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7BFF" w14:textId="09009C5B" w:rsidR="006546F9" w:rsidRPr="004A5244" w:rsidRDefault="00815A26" w:rsidP="004A5244">
      <w:pPr>
        <w:pStyle w:val="berschrift1"/>
      </w:pPr>
      <w:r>
        <w:t xml:space="preserve">Ein Parallelcorpus von Paraphrasen auf Platon: </w:t>
      </w:r>
      <w:r w:rsidR="004F2637" w:rsidRPr="004A5244">
        <w:t>Der Goldstandard des Projekts Platon Digital</w:t>
      </w:r>
      <w:r>
        <w:t xml:space="preserve"> </w:t>
      </w:r>
    </w:p>
    <w:p w14:paraId="77769F7B" w14:textId="312312A0" w:rsidR="0030518B" w:rsidRPr="004F2637" w:rsidRDefault="004F2637" w:rsidP="0092594C">
      <w:pPr>
        <w:rPr>
          <w:rFonts w:asciiTheme="majorBidi" w:hAnsiTheme="majorBidi" w:cstheme="majorBidi"/>
          <w:sz w:val="28"/>
          <w:szCs w:val="28"/>
        </w:rPr>
      </w:pPr>
      <w:r w:rsidRPr="004F2637">
        <w:rPr>
          <w:rFonts w:asciiTheme="majorBidi" w:hAnsiTheme="majorBidi" w:cstheme="majorBidi"/>
          <w:sz w:val="28"/>
          <w:szCs w:val="28"/>
        </w:rPr>
        <w:t xml:space="preserve">Eva Wöckener-Gade, Stephan Jödicke, Henning Ohst, Erik Pulz, Kevin Protze, Joachim Rautenberg, Friederike Schellhardt, Felix Schulze, André </w:t>
      </w:r>
      <w:r w:rsidR="0096159F">
        <w:rPr>
          <w:rFonts w:asciiTheme="majorBidi" w:hAnsiTheme="majorBidi" w:cstheme="majorBidi"/>
          <w:sz w:val="28"/>
          <w:szCs w:val="28"/>
        </w:rPr>
        <w:t xml:space="preserve">L. </w:t>
      </w:r>
      <w:bookmarkStart w:id="0" w:name="_GoBack"/>
      <w:bookmarkEnd w:id="0"/>
      <w:r w:rsidRPr="004F2637">
        <w:rPr>
          <w:rFonts w:asciiTheme="majorBidi" w:hAnsiTheme="majorBidi" w:cstheme="majorBidi"/>
          <w:sz w:val="28"/>
          <w:szCs w:val="28"/>
        </w:rPr>
        <w:t>Visinoni</w:t>
      </w:r>
    </w:p>
    <w:p w14:paraId="1CD11FB8" w14:textId="77777777" w:rsidR="004F2637" w:rsidRDefault="004F2637" w:rsidP="0092594C"/>
    <w:p w14:paraId="492EB288" w14:textId="77777777" w:rsidR="004B4709" w:rsidRDefault="004F2637" w:rsidP="004B4709">
      <w:bookmarkStart w:id="1" w:name="_Hlk533087321"/>
      <w:r>
        <w:t xml:space="preserve">Eine Sammlung von </w:t>
      </w:r>
      <w:r w:rsidR="00407309">
        <w:t>Paraphrasen zu platonischen Textstellen anzulegen, war eine der wichtigsten Grundlagen der Arbeit im Projekt</w:t>
      </w:r>
      <w:r w:rsidR="00F93496">
        <w:t>, die nur durch das Zusammenwirken eines engagierten Teams möglich wurde</w:t>
      </w:r>
      <w:r w:rsidR="00407309">
        <w:t xml:space="preserve">. </w:t>
      </w:r>
      <w:r w:rsidR="00F93496">
        <w:t xml:space="preserve">Die Sammlung, von uns </w:t>
      </w:r>
      <w:r w:rsidR="006D0A40">
        <w:t>‚</w:t>
      </w:r>
      <w:r w:rsidR="00F93496">
        <w:t>Goldstandard</w:t>
      </w:r>
      <w:r w:rsidR="006D0A40">
        <w:t>‘</w:t>
      </w:r>
      <w:r w:rsidR="00F93496">
        <w:t xml:space="preserve"> genannt,</w:t>
      </w:r>
      <w:r w:rsidR="00407309">
        <w:t xml:space="preserve"> diente einem doppelten Zweck: einerseits als Prüfstein für die von uns entwickelten Verfahren zur Paraphrasensuche, andererseits zur Erweiterung unseres Wissens über das Phänomen Paraphrase in der griechischen Literatur der Antike.</w:t>
      </w:r>
      <w:r>
        <w:t xml:space="preserve"> </w:t>
      </w:r>
      <w:r w:rsidR="00691CE3">
        <w:t xml:space="preserve">Um eine möglichst repräsentative Auswahl zu treffen, haben wir vor allem Paraphrasen </w:t>
      </w:r>
      <w:r w:rsidR="00771166">
        <w:t>bei einschlägigen</w:t>
      </w:r>
      <w:r w:rsidR="00691CE3">
        <w:t xml:space="preserve"> Autoren verschiedener Epochen von Aristoteles (4. Jh. </w:t>
      </w:r>
      <w:r w:rsidR="00771166">
        <w:t>v</w:t>
      </w:r>
      <w:r w:rsidR="00691CE3">
        <w:t xml:space="preserve">. Chr.) bis Olympiodor (6. Jh. </w:t>
      </w:r>
      <w:r w:rsidR="00771166">
        <w:t>n</w:t>
      </w:r>
      <w:r w:rsidR="00691CE3">
        <w:t xml:space="preserve">. Chr.) ausgewählt und zusätzlich eine Reihe von Paraphrasen zu Platons </w:t>
      </w:r>
      <w:r w:rsidR="00691CE3">
        <w:rPr>
          <w:i/>
          <w:iCs/>
        </w:rPr>
        <w:t>Politeia</w:t>
      </w:r>
      <w:r w:rsidR="00691CE3">
        <w:t xml:space="preserve"> von verschiedenen Autoren aufgenommen. Für die </w:t>
      </w:r>
      <w:r w:rsidR="00C150A9">
        <w:t>Auswahl</w:t>
      </w:r>
      <w:r w:rsidR="00691CE3">
        <w:t xml:space="preserve"> </w:t>
      </w:r>
      <w:r w:rsidR="00B028AF">
        <w:t>der Stellen</w:t>
      </w:r>
      <w:r w:rsidR="00691CE3">
        <w:t xml:space="preserve"> konnten wir auf Vorarbeiten früherer Philologen zurückgreifen, so auf den Index</w:t>
      </w:r>
      <w:r w:rsidR="004F1989">
        <w:t xml:space="preserve"> Testimoniorum</w:t>
      </w:r>
      <w:r w:rsidR="00691CE3">
        <w:t xml:space="preserve"> von Boter zur </w:t>
      </w:r>
      <w:r w:rsidR="00691CE3" w:rsidRPr="00E32FFF">
        <w:rPr>
          <w:i/>
        </w:rPr>
        <w:t>Politeia</w:t>
      </w:r>
      <w:r w:rsidR="00691CE3">
        <w:t>,</w:t>
      </w:r>
      <w:r w:rsidR="00691CE3">
        <w:rPr>
          <w:rStyle w:val="Funotenzeichen"/>
        </w:rPr>
        <w:footnoteReference w:id="1"/>
      </w:r>
      <w:r w:rsidR="004F1989">
        <w:t xml:space="preserve"> den Index Aristotelicus von Bonitz</w:t>
      </w:r>
      <w:r w:rsidR="004F1989">
        <w:rPr>
          <w:rStyle w:val="Funotenzeichen"/>
        </w:rPr>
        <w:footnoteReference w:id="2"/>
      </w:r>
      <w:r w:rsidR="00407309">
        <w:t xml:space="preserve"> </w:t>
      </w:r>
      <w:r w:rsidR="004F1989">
        <w:t>sowie zahlreiche Textausgaben mit App</w:t>
      </w:r>
      <w:r w:rsidR="002301AE">
        <w:t>a</w:t>
      </w:r>
      <w:r w:rsidR="004F1989">
        <w:t xml:space="preserve">ratus Fontium. </w:t>
      </w:r>
      <w:r w:rsidR="004B4709">
        <w:t>Das Parallelkorpus umfasst 216 Paraphrasen, die den entsprechenden Passagen bei Platon gegenübergestellt sind – unter diesen finden sich 33 Mehrfachnennungen, da teils mehr als eine Paraphrase derselben Stelle aufgenommen wurde.</w:t>
      </w:r>
    </w:p>
    <w:p w14:paraId="1DBA929D" w14:textId="45FF3063" w:rsidR="00625DC6" w:rsidRDefault="00771166" w:rsidP="00247F2E">
      <w:r>
        <w:t>Um die einzelnen Instanzen näher</w:t>
      </w:r>
      <w:r w:rsidR="00B028AF">
        <w:t xml:space="preserve"> zu charakterisieren und</w:t>
      </w:r>
      <w:r w:rsidR="00C150A9">
        <w:t xml:space="preserve"> zu</w:t>
      </w:r>
      <w:r w:rsidR="00B028AF">
        <w:t xml:space="preserve"> kategorisieren, wurde innerhalb der Projektarbeit der sogenannte Referenzannotierer entwickelt, mit welchem der gesamte Goldstandard annotiert wurde.</w:t>
      </w:r>
      <w:r w:rsidR="00B028AF">
        <w:rPr>
          <w:rStyle w:val="Funotenzeichen"/>
        </w:rPr>
        <w:footnoteReference w:id="3"/>
      </w:r>
      <w:r w:rsidR="00B028AF">
        <w:t xml:space="preserve"> </w:t>
      </w:r>
      <w:r w:rsidR="00F93496">
        <w:t>Wir möchten die Sammlung als Re</w:t>
      </w:r>
      <w:r w:rsidR="00336A0D">
        <w:t>s</w:t>
      </w:r>
      <w:r w:rsidR="00F93496">
        <w:t xml:space="preserve">source </w:t>
      </w:r>
      <w:r w:rsidR="00C150A9">
        <w:t>gerne für weitere Forschung zur Verfügung stellen</w:t>
      </w:r>
      <w:r w:rsidR="00F93496">
        <w:t xml:space="preserve">. </w:t>
      </w:r>
      <w:r w:rsidR="00815A26">
        <w:t>Hier ist</w:t>
      </w:r>
      <w:r w:rsidR="00F93496">
        <w:t xml:space="preserve"> das nur in Form einer Tabelle mit Texten möglich.</w:t>
      </w:r>
      <w:r w:rsidR="002F540B">
        <w:t xml:space="preserve"> Die Textgestaltung folgt hierbei jeweils derjenigen des TLG-E</w:t>
      </w:r>
      <w:r w:rsidR="00815A26">
        <w:t>,</w:t>
      </w:r>
      <w:r w:rsidR="00815A26" w:rsidRPr="00815A26">
        <w:t xml:space="preserve"> aus dem unser Online-Korpus die einzelnen Textpassagen entnommen hat.</w:t>
      </w:r>
      <w:r w:rsidR="00F93496">
        <w:t xml:space="preserve"> Der </w:t>
      </w:r>
      <w:r w:rsidR="00815A26">
        <w:t>Goldstandard ist publiziert</w:t>
      </w:r>
      <w:r w:rsidR="00100BB3" w:rsidRPr="00100BB3">
        <w:t xml:space="preserve"> als gedruckte Publikation im Open Access wie auch als eBook in einer HTML-Ansicht (DOI:10.11588/propylaeum.451/ urn:nbn:de:bsz:16-propylaeum-ebook-451-0)</w:t>
      </w:r>
      <w:r w:rsidR="00100BB3">
        <w:t>. Der</w:t>
      </w:r>
      <w:r w:rsidR="00815A26">
        <w:t xml:space="preserve"> </w:t>
      </w:r>
      <w:r w:rsidR="00F93496">
        <w:t xml:space="preserve">digitalen </w:t>
      </w:r>
      <w:r w:rsidR="002F540B">
        <w:t xml:space="preserve">Version  </w:t>
      </w:r>
      <w:r w:rsidR="00F93496">
        <w:t>ist ein Export der annotierten Version des Goldstandard</w:t>
      </w:r>
      <w:r w:rsidR="00D6056F">
        <w:t>s</w:t>
      </w:r>
      <w:r w:rsidR="00F93496">
        <w:t xml:space="preserve"> im JSON-Format beigefügt, der es erlaubt, nachzuvollziehen, welche Textabschnitte konkret als Paraphrase auf den Platontext bezogen werden können und wie die Paraphrase insgesamt kategorisiert werden kann.</w:t>
      </w:r>
    </w:p>
    <w:p w14:paraId="6EAFC3BF" w14:textId="094FD6AE" w:rsidR="00100BB3" w:rsidRDefault="00100BB3" w:rsidP="00100BB3">
      <w:pPr>
        <w:pStyle w:val="TextStandardeingerckt"/>
        <w:rPr>
          <w:lang w:eastAsia="zh-CN"/>
        </w:rPr>
      </w:pPr>
    </w:p>
    <w:bookmarkEnd w:id="1"/>
    <w:p w14:paraId="5CF532B3" w14:textId="3158D55A" w:rsidR="00625DC6" w:rsidRPr="00590C9E" w:rsidRDefault="00F93496" w:rsidP="00247F2E">
      <w:pPr>
        <w:pStyle w:val="berschrift2"/>
        <w:jc w:val="left"/>
        <w:rPr>
          <w:sz w:val="32"/>
        </w:rPr>
      </w:pPr>
      <w:r w:rsidRPr="00590C9E">
        <w:rPr>
          <w:sz w:val="32"/>
        </w:rPr>
        <w:lastRenderedPageBreak/>
        <w:t>Literatur</w:t>
      </w:r>
      <w:r w:rsidR="004B4709">
        <w:rPr>
          <w:sz w:val="32"/>
        </w:rPr>
        <w:t xml:space="preserve"> </w:t>
      </w:r>
    </w:p>
    <w:p w14:paraId="45A6D358" w14:textId="77777777" w:rsidR="00FE0F3A" w:rsidRPr="00771166" w:rsidRDefault="00FE0F3A" w:rsidP="002F540B">
      <w:pPr>
        <w:pStyle w:val="Literaturverzeichnis"/>
      </w:pPr>
      <w:r w:rsidRPr="00771166">
        <w:t>Bonitz (1870): H. Bonitz, Index Aristotelicus, Berlin 1870.</w:t>
      </w:r>
    </w:p>
    <w:p w14:paraId="2C06BA66" w14:textId="77777777" w:rsidR="00FE0F3A" w:rsidRPr="00FE0F3A" w:rsidRDefault="00F93496" w:rsidP="002F540B">
      <w:pPr>
        <w:pStyle w:val="Literaturverzeichnis"/>
        <w:rPr>
          <w:lang w:val="en-US"/>
        </w:rPr>
      </w:pPr>
      <w:r w:rsidRPr="00FE0F3A">
        <w:rPr>
          <w:lang w:val="en-US"/>
        </w:rPr>
        <w:t xml:space="preserve">Boter (1989): </w:t>
      </w:r>
      <w:r w:rsidR="00FE0F3A" w:rsidRPr="00FE0F3A">
        <w:rPr>
          <w:lang w:val="en-US"/>
        </w:rPr>
        <w:t>G. Boter, The Textual Tradition of Plato's Republic</w:t>
      </w:r>
      <w:r w:rsidRPr="00FE0F3A">
        <w:rPr>
          <w:lang w:val="en-US"/>
        </w:rPr>
        <w:t xml:space="preserve">, </w:t>
      </w:r>
      <w:r w:rsidR="00FE0F3A" w:rsidRPr="00FE0F3A">
        <w:rPr>
          <w:lang w:val="en-US"/>
        </w:rPr>
        <w:t>Mnemosyne Supplementum 107, Leiden 1989.</w:t>
      </w:r>
    </w:p>
    <w:p w14:paraId="19FBDE75" w14:textId="77777777" w:rsidR="005B317C" w:rsidRDefault="00FE0F3A" w:rsidP="002F540B">
      <w:pPr>
        <w:pStyle w:val="Literaturverzeichnis"/>
        <w:rPr>
          <w:lang w:val="en-US"/>
        </w:rPr>
      </w:pPr>
      <w:r w:rsidRPr="00FE0F3A">
        <w:rPr>
          <w:lang w:val="en-US"/>
        </w:rPr>
        <w:t>Pöckelmann/Wöckener-Gade (2018): M. Pöckelmann, E. Wöckener-Gade, Bridging the Gap between Plato and his Predecessors. Towards an Annotated Gold Standard of Intertextual References to Plato in Ancient Greek Literature, Vortrag bei der EADH (2018), 07.-09.12.2018 in Gal</w:t>
      </w:r>
      <w:r w:rsidR="005B317C" w:rsidRPr="00247F2E">
        <w:rPr>
          <w:lang w:val="en-US"/>
        </w:rPr>
        <w:t>l</w:t>
      </w:r>
      <w:r w:rsidR="005B317C">
        <w:rPr>
          <w:lang w:val="en-US"/>
        </w:rPr>
        <w:t>way.</w:t>
      </w:r>
    </w:p>
    <w:p w14:paraId="1929B652" w14:textId="37FDA75A" w:rsidR="00625DC6" w:rsidRPr="00247F2E" w:rsidRDefault="00FE0F3A" w:rsidP="00247F2E">
      <w:pPr>
        <w:pStyle w:val="Literaturverzeichnis"/>
        <w:ind w:hanging="1"/>
        <w:rPr>
          <w:lang w:val="fr-FR"/>
        </w:rPr>
      </w:pPr>
      <w:r w:rsidRPr="0096159F">
        <w:rPr>
          <w:lang w:val="en-US"/>
        </w:rPr>
        <w:t xml:space="preserve"> </w:t>
      </w:r>
      <w:hyperlink r:id="rId8" w:history="1">
        <w:r w:rsidR="005B317C" w:rsidRPr="00247F2E">
          <w:rPr>
            <w:rStyle w:val="Hyperlink"/>
            <w:lang w:val="fr-FR"/>
          </w:rPr>
          <w:t>https://eadh2018.exordo.com/files/papers/49/final_draft/Poeckelmann_Woeckener-Gade_Bridging_the_gap.pdf</w:t>
        </w:r>
      </w:hyperlink>
      <w:r w:rsidR="005B317C" w:rsidRPr="00247F2E">
        <w:rPr>
          <w:lang w:val="fr-FR"/>
        </w:rPr>
        <w:t xml:space="preserve"> (Abstract</w:t>
      </w:r>
      <w:r w:rsidR="005B317C">
        <w:rPr>
          <w:lang w:val="fr-FR"/>
        </w:rPr>
        <w:t>)</w:t>
      </w:r>
    </w:p>
    <w:p w14:paraId="70442467" w14:textId="77777777" w:rsidR="00625DC6" w:rsidRPr="00247F2E" w:rsidRDefault="00625DC6" w:rsidP="00625DC6">
      <w:pPr>
        <w:pStyle w:val="TextStandardeingerckt"/>
        <w:rPr>
          <w:rFonts w:ascii="Times" w:hAnsi="Times" w:cs="Times"/>
          <w:lang w:val="fr-FR" w:eastAsia="zh-CN"/>
        </w:rPr>
      </w:pPr>
    </w:p>
    <w:p w14:paraId="0135819A" w14:textId="77777777" w:rsidR="00625DC6" w:rsidRPr="00590C9E" w:rsidRDefault="00625DC6" w:rsidP="004A5244">
      <w:pPr>
        <w:pStyle w:val="berschrift2"/>
        <w:rPr>
          <w:sz w:val="32"/>
          <w:lang w:val="en-US" w:eastAsia="de-DE"/>
        </w:rPr>
      </w:pPr>
      <w:r w:rsidRPr="00590C9E">
        <w:rPr>
          <w:sz w:val="32"/>
          <w:lang w:eastAsia="de-DE"/>
        </w:rPr>
        <w:t>Inhalt</w:t>
      </w:r>
      <w:r w:rsidR="00FE0F3A" w:rsidRPr="00590C9E">
        <w:rPr>
          <w:sz w:val="32"/>
          <w:lang w:eastAsia="de-DE"/>
        </w:rPr>
        <w:t>sverzeichnis</w:t>
      </w:r>
    </w:p>
    <w:p w14:paraId="7CB99FEC" w14:textId="77777777" w:rsidR="00625DC6" w:rsidRPr="00FE0F3A" w:rsidRDefault="00625DC6" w:rsidP="00625DC6">
      <w:pPr>
        <w:spacing w:line="240" w:lineRule="auto"/>
        <w:jc w:val="left"/>
        <w:rPr>
          <w:rFonts w:ascii="Times" w:eastAsia="Times New Roman" w:hAnsi="Times" w:cs="Times"/>
          <w:sz w:val="44"/>
          <w:szCs w:val="44"/>
          <w:lang w:eastAsia="de-DE"/>
        </w:rPr>
      </w:pPr>
    </w:p>
    <w:p w14:paraId="78391CAA" w14:textId="5FFCFFEE" w:rsidR="00625DC6" w:rsidRPr="00247F2E" w:rsidRDefault="00625DC6" w:rsidP="00625DC6">
      <w:pPr>
        <w:spacing w:line="240" w:lineRule="auto"/>
        <w:jc w:val="left"/>
        <w:rPr>
          <w:rFonts w:ascii="Times" w:eastAsia="Times New Roman" w:hAnsi="Times" w:cs="Times"/>
          <w:sz w:val="32"/>
          <w:szCs w:val="32"/>
          <w:lang w:eastAsia="de-DE"/>
        </w:rPr>
      </w:pPr>
      <w:r w:rsidRPr="00247F2E">
        <w:rPr>
          <w:rFonts w:ascii="Times" w:eastAsia="Times New Roman" w:hAnsi="Times" w:cs="Times"/>
          <w:sz w:val="32"/>
          <w:szCs w:val="32"/>
          <w:lang w:eastAsia="de-DE"/>
        </w:rPr>
        <w:t>1-52</w:t>
      </w:r>
      <w:r w:rsidRPr="00247F2E">
        <w:rPr>
          <w:rFonts w:ascii="Times" w:eastAsia="Times New Roman" w:hAnsi="Times" w:cs="Times"/>
          <w:sz w:val="32"/>
          <w:szCs w:val="32"/>
          <w:lang w:eastAsia="de-DE"/>
        </w:rPr>
        <w:tab/>
        <w:t xml:space="preserve"> Aristoteles </w:t>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00392C48"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tab/>
        <w:t xml:space="preserve"> </w:t>
      </w:r>
      <w:r w:rsidR="00517D23"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fldChar w:fldCharType="begin"/>
      </w:r>
      <w:r w:rsidR="002F540B" w:rsidRPr="00247F2E">
        <w:rPr>
          <w:rFonts w:ascii="Times" w:eastAsia="Times New Roman" w:hAnsi="Times" w:cs="Times"/>
          <w:sz w:val="32"/>
          <w:szCs w:val="32"/>
          <w:lang w:eastAsia="de-DE"/>
        </w:rPr>
        <w:instrText xml:space="preserve"> PAGEREF Aristoteles \h </w:instrText>
      </w:r>
      <w:r w:rsidR="002F540B" w:rsidRPr="00247F2E">
        <w:rPr>
          <w:rFonts w:ascii="Times" w:eastAsia="Times New Roman" w:hAnsi="Times" w:cs="Times"/>
          <w:sz w:val="32"/>
          <w:szCs w:val="32"/>
          <w:lang w:eastAsia="de-DE"/>
        </w:rPr>
      </w:r>
      <w:r w:rsidR="002F540B" w:rsidRPr="00247F2E">
        <w:rPr>
          <w:rFonts w:ascii="Times" w:eastAsia="Times New Roman" w:hAnsi="Times" w:cs="Times"/>
          <w:sz w:val="32"/>
          <w:szCs w:val="32"/>
          <w:lang w:eastAsia="de-DE"/>
        </w:rPr>
        <w:fldChar w:fldCharType="separate"/>
      </w:r>
      <w:r w:rsidR="002F540B" w:rsidRPr="00247F2E">
        <w:rPr>
          <w:rFonts w:ascii="Times" w:eastAsia="Times New Roman" w:hAnsi="Times" w:cs="Times"/>
          <w:noProof/>
          <w:sz w:val="32"/>
          <w:szCs w:val="32"/>
          <w:lang w:eastAsia="de-DE"/>
        </w:rPr>
        <w:t>3</w:t>
      </w:r>
      <w:r w:rsidR="002F540B" w:rsidRPr="00247F2E">
        <w:rPr>
          <w:rFonts w:ascii="Times" w:eastAsia="Times New Roman" w:hAnsi="Times" w:cs="Times"/>
          <w:sz w:val="32"/>
          <w:szCs w:val="32"/>
          <w:lang w:eastAsia="de-DE"/>
        </w:rPr>
        <w:fldChar w:fldCharType="end"/>
      </w:r>
      <w:r w:rsidR="006D0A40" w:rsidRPr="00247F2E">
        <w:rPr>
          <w:rFonts w:ascii="Times" w:eastAsia="Times New Roman" w:hAnsi="Times" w:cs="Times"/>
          <w:sz w:val="32"/>
          <w:szCs w:val="32"/>
          <w:lang w:eastAsia="de-DE"/>
        </w:rPr>
        <w:tab/>
      </w:r>
    </w:p>
    <w:p w14:paraId="420D9BC5" w14:textId="77777777" w:rsidR="00625DC6" w:rsidRPr="00247F2E" w:rsidRDefault="00625DC6" w:rsidP="00625DC6">
      <w:pPr>
        <w:spacing w:line="240" w:lineRule="auto"/>
        <w:jc w:val="left"/>
        <w:rPr>
          <w:rFonts w:ascii="Times" w:eastAsia="Times New Roman" w:hAnsi="Times" w:cs="Times"/>
          <w:sz w:val="32"/>
          <w:szCs w:val="32"/>
          <w:lang w:eastAsia="de-DE"/>
        </w:rPr>
      </w:pPr>
    </w:p>
    <w:p w14:paraId="1F1DB1B4" w14:textId="33F6A31B" w:rsidR="00625DC6" w:rsidRPr="00247F2E" w:rsidRDefault="00625DC6" w:rsidP="00625DC6">
      <w:pPr>
        <w:spacing w:line="240" w:lineRule="auto"/>
        <w:jc w:val="left"/>
        <w:rPr>
          <w:rFonts w:ascii="Times" w:eastAsia="Times New Roman" w:hAnsi="Times" w:cs="Times"/>
          <w:sz w:val="32"/>
          <w:szCs w:val="32"/>
          <w:lang w:eastAsia="de-DE"/>
        </w:rPr>
      </w:pPr>
      <w:r w:rsidRPr="00247F2E">
        <w:rPr>
          <w:rFonts w:ascii="Times" w:eastAsia="Times New Roman" w:hAnsi="Times" w:cs="Times"/>
          <w:sz w:val="32"/>
          <w:szCs w:val="32"/>
          <w:lang w:eastAsia="de-DE"/>
        </w:rPr>
        <w:t>53-54 Alexis</w:t>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00392C48"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tab/>
      </w:r>
      <w:r w:rsidR="006D0A40"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fldChar w:fldCharType="begin"/>
      </w:r>
      <w:r w:rsidR="002F540B" w:rsidRPr="00247F2E">
        <w:rPr>
          <w:rFonts w:ascii="Times" w:eastAsia="Times New Roman" w:hAnsi="Times" w:cs="Times"/>
          <w:sz w:val="32"/>
          <w:szCs w:val="32"/>
          <w:lang w:eastAsia="de-DE"/>
        </w:rPr>
        <w:instrText xml:space="preserve"> PAGEREF Alexis \h </w:instrText>
      </w:r>
      <w:r w:rsidR="002F540B" w:rsidRPr="00247F2E">
        <w:rPr>
          <w:rFonts w:ascii="Times" w:eastAsia="Times New Roman" w:hAnsi="Times" w:cs="Times"/>
          <w:sz w:val="32"/>
          <w:szCs w:val="32"/>
          <w:lang w:eastAsia="de-DE"/>
        </w:rPr>
      </w:r>
      <w:r w:rsidR="002F540B" w:rsidRPr="00247F2E">
        <w:rPr>
          <w:rFonts w:ascii="Times" w:eastAsia="Times New Roman" w:hAnsi="Times" w:cs="Times"/>
          <w:sz w:val="32"/>
          <w:szCs w:val="32"/>
          <w:lang w:eastAsia="de-DE"/>
        </w:rPr>
        <w:fldChar w:fldCharType="separate"/>
      </w:r>
      <w:r w:rsidR="002F540B" w:rsidRPr="00247F2E">
        <w:rPr>
          <w:rFonts w:ascii="Times" w:eastAsia="Times New Roman" w:hAnsi="Times" w:cs="Times"/>
          <w:noProof/>
          <w:sz w:val="32"/>
          <w:szCs w:val="32"/>
          <w:lang w:eastAsia="de-DE"/>
        </w:rPr>
        <w:t>12</w:t>
      </w:r>
      <w:r w:rsidR="002F540B" w:rsidRPr="00247F2E">
        <w:rPr>
          <w:rFonts w:ascii="Times" w:eastAsia="Times New Roman" w:hAnsi="Times" w:cs="Times"/>
          <w:sz w:val="32"/>
          <w:szCs w:val="32"/>
          <w:lang w:eastAsia="de-DE"/>
        </w:rPr>
        <w:fldChar w:fldCharType="end"/>
      </w:r>
      <w:r w:rsidR="006D0A40" w:rsidRPr="00247F2E">
        <w:rPr>
          <w:rFonts w:ascii="Times" w:eastAsia="Times New Roman" w:hAnsi="Times" w:cs="Times"/>
          <w:sz w:val="32"/>
          <w:szCs w:val="32"/>
          <w:lang w:eastAsia="de-DE"/>
        </w:rPr>
        <w:tab/>
      </w:r>
    </w:p>
    <w:p w14:paraId="513717C3" w14:textId="77777777" w:rsidR="00625DC6" w:rsidRPr="00247F2E" w:rsidRDefault="00625DC6" w:rsidP="00625DC6">
      <w:pPr>
        <w:spacing w:line="240" w:lineRule="auto"/>
        <w:jc w:val="left"/>
        <w:rPr>
          <w:rFonts w:ascii="Times" w:eastAsia="Times New Roman" w:hAnsi="Times" w:cs="Times"/>
          <w:sz w:val="32"/>
          <w:szCs w:val="32"/>
          <w:lang w:eastAsia="de-DE"/>
        </w:rPr>
      </w:pPr>
    </w:p>
    <w:p w14:paraId="499777B8" w14:textId="53046F6D" w:rsidR="00625DC6" w:rsidRPr="00247F2E" w:rsidRDefault="00625DC6" w:rsidP="00625DC6">
      <w:pPr>
        <w:spacing w:line="240" w:lineRule="auto"/>
        <w:jc w:val="left"/>
        <w:rPr>
          <w:rFonts w:ascii="Times" w:eastAsia="Times New Roman" w:hAnsi="Times" w:cs="Times"/>
          <w:sz w:val="32"/>
          <w:szCs w:val="32"/>
          <w:lang w:eastAsia="de-DE"/>
        </w:rPr>
      </w:pPr>
      <w:r w:rsidRPr="00247F2E">
        <w:rPr>
          <w:rFonts w:ascii="Times" w:eastAsia="Times New Roman" w:hAnsi="Times" w:cs="Times"/>
          <w:sz w:val="32"/>
          <w:szCs w:val="32"/>
          <w:lang w:eastAsia="de-DE"/>
        </w:rPr>
        <w:t>55-71 Plutarch</w:t>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00392C48"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tab/>
      </w:r>
      <w:r w:rsidR="006D0A40"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fldChar w:fldCharType="begin"/>
      </w:r>
      <w:r w:rsidR="002F540B" w:rsidRPr="00247F2E">
        <w:rPr>
          <w:rFonts w:ascii="Times" w:eastAsia="Times New Roman" w:hAnsi="Times" w:cs="Times"/>
          <w:sz w:val="32"/>
          <w:szCs w:val="32"/>
          <w:lang w:eastAsia="de-DE"/>
        </w:rPr>
        <w:instrText xml:space="preserve"> PAGEREF Plutarch \h </w:instrText>
      </w:r>
      <w:r w:rsidR="002F540B" w:rsidRPr="00247F2E">
        <w:rPr>
          <w:rFonts w:ascii="Times" w:eastAsia="Times New Roman" w:hAnsi="Times" w:cs="Times"/>
          <w:sz w:val="32"/>
          <w:szCs w:val="32"/>
          <w:lang w:eastAsia="de-DE"/>
        </w:rPr>
      </w:r>
      <w:r w:rsidR="002F540B" w:rsidRPr="00247F2E">
        <w:rPr>
          <w:rFonts w:ascii="Times" w:eastAsia="Times New Roman" w:hAnsi="Times" w:cs="Times"/>
          <w:sz w:val="32"/>
          <w:szCs w:val="32"/>
          <w:lang w:eastAsia="de-DE"/>
        </w:rPr>
        <w:fldChar w:fldCharType="separate"/>
      </w:r>
      <w:r w:rsidR="002F540B" w:rsidRPr="00247F2E">
        <w:rPr>
          <w:rFonts w:ascii="Times" w:eastAsia="Times New Roman" w:hAnsi="Times" w:cs="Times"/>
          <w:noProof/>
          <w:sz w:val="32"/>
          <w:szCs w:val="32"/>
          <w:lang w:eastAsia="de-DE"/>
        </w:rPr>
        <w:t>13</w:t>
      </w:r>
      <w:r w:rsidR="002F540B" w:rsidRPr="00247F2E">
        <w:rPr>
          <w:rFonts w:ascii="Times" w:eastAsia="Times New Roman" w:hAnsi="Times" w:cs="Times"/>
          <w:sz w:val="32"/>
          <w:szCs w:val="32"/>
          <w:lang w:eastAsia="de-DE"/>
        </w:rPr>
        <w:fldChar w:fldCharType="end"/>
      </w:r>
      <w:r w:rsidRPr="00247F2E">
        <w:rPr>
          <w:rFonts w:ascii="Times" w:eastAsia="Times New Roman" w:hAnsi="Times" w:cs="Times"/>
          <w:sz w:val="32"/>
          <w:szCs w:val="32"/>
          <w:lang w:eastAsia="de-DE"/>
        </w:rPr>
        <w:tab/>
      </w:r>
    </w:p>
    <w:p w14:paraId="52D8AC8D" w14:textId="77777777" w:rsidR="00625DC6" w:rsidRPr="00247F2E" w:rsidRDefault="00625DC6" w:rsidP="00625DC6">
      <w:pPr>
        <w:spacing w:line="240" w:lineRule="auto"/>
        <w:jc w:val="left"/>
        <w:rPr>
          <w:rFonts w:ascii="Times" w:eastAsia="Times New Roman" w:hAnsi="Times" w:cs="Times"/>
          <w:sz w:val="32"/>
          <w:szCs w:val="32"/>
          <w:lang w:eastAsia="de-DE"/>
        </w:rPr>
      </w:pPr>
    </w:p>
    <w:p w14:paraId="5D608DD7" w14:textId="0E0E3B45" w:rsidR="00625DC6" w:rsidRPr="00247F2E" w:rsidRDefault="00625DC6" w:rsidP="00625DC6">
      <w:pPr>
        <w:spacing w:line="240" w:lineRule="auto"/>
        <w:jc w:val="left"/>
        <w:rPr>
          <w:rFonts w:ascii="Times" w:eastAsia="Times New Roman" w:hAnsi="Times" w:cs="Times"/>
          <w:sz w:val="32"/>
          <w:szCs w:val="32"/>
          <w:lang w:eastAsia="de-DE"/>
        </w:rPr>
      </w:pPr>
      <w:r w:rsidRPr="00247F2E">
        <w:rPr>
          <w:rFonts w:ascii="Times" w:eastAsia="Times New Roman" w:hAnsi="Times" w:cs="Times"/>
          <w:sz w:val="32"/>
          <w:szCs w:val="32"/>
          <w:lang w:eastAsia="de-DE"/>
        </w:rPr>
        <w:t>72-95 Plotin</w:t>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00392C48"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tab/>
      </w:r>
      <w:r w:rsidR="006D0A40"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fldChar w:fldCharType="begin"/>
      </w:r>
      <w:r w:rsidR="002F540B" w:rsidRPr="00247F2E">
        <w:rPr>
          <w:rFonts w:ascii="Times" w:eastAsia="Times New Roman" w:hAnsi="Times" w:cs="Times"/>
          <w:sz w:val="32"/>
          <w:szCs w:val="32"/>
          <w:lang w:eastAsia="de-DE"/>
        </w:rPr>
        <w:instrText xml:space="preserve"> PAGEREF Plotin \h </w:instrText>
      </w:r>
      <w:r w:rsidR="002F540B" w:rsidRPr="00247F2E">
        <w:rPr>
          <w:rFonts w:ascii="Times" w:eastAsia="Times New Roman" w:hAnsi="Times" w:cs="Times"/>
          <w:sz w:val="32"/>
          <w:szCs w:val="32"/>
          <w:lang w:eastAsia="de-DE"/>
        </w:rPr>
      </w:r>
      <w:r w:rsidR="002F540B" w:rsidRPr="00247F2E">
        <w:rPr>
          <w:rFonts w:ascii="Times" w:eastAsia="Times New Roman" w:hAnsi="Times" w:cs="Times"/>
          <w:sz w:val="32"/>
          <w:szCs w:val="32"/>
          <w:lang w:eastAsia="de-DE"/>
        </w:rPr>
        <w:fldChar w:fldCharType="separate"/>
      </w:r>
      <w:r w:rsidR="002F540B" w:rsidRPr="00247F2E">
        <w:rPr>
          <w:rFonts w:ascii="Times" w:eastAsia="Times New Roman" w:hAnsi="Times" w:cs="Times"/>
          <w:noProof/>
          <w:sz w:val="32"/>
          <w:szCs w:val="32"/>
          <w:lang w:eastAsia="de-DE"/>
        </w:rPr>
        <w:t>17</w:t>
      </w:r>
      <w:r w:rsidR="002F540B" w:rsidRPr="00247F2E">
        <w:rPr>
          <w:rFonts w:ascii="Times" w:eastAsia="Times New Roman" w:hAnsi="Times" w:cs="Times"/>
          <w:sz w:val="32"/>
          <w:szCs w:val="32"/>
          <w:lang w:eastAsia="de-DE"/>
        </w:rPr>
        <w:fldChar w:fldCharType="end"/>
      </w:r>
      <w:r w:rsidRPr="00247F2E">
        <w:rPr>
          <w:rFonts w:ascii="Times" w:eastAsia="Times New Roman" w:hAnsi="Times" w:cs="Times"/>
          <w:sz w:val="32"/>
          <w:szCs w:val="32"/>
          <w:lang w:eastAsia="de-DE"/>
        </w:rPr>
        <w:tab/>
      </w:r>
    </w:p>
    <w:p w14:paraId="5C2E4B2B" w14:textId="77777777" w:rsidR="00625DC6" w:rsidRPr="00247F2E" w:rsidRDefault="00625DC6" w:rsidP="00625DC6">
      <w:pPr>
        <w:spacing w:line="240" w:lineRule="auto"/>
        <w:jc w:val="left"/>
        <w:rPr>
          <w:rFonts w:ascii="Times" w:eastAsia="Times New Roman" w:hAnsi="Times" w:cs="Times"/>
          <w:sz w:val="32"/>
          <w:szCs w:val="32"/>
          <w:lang w:eastAsia="de-DE"/>
        </w:rPr>
      </w:pPr>
    </w:p>
    <w:p w14:paraId="77069732" w14:textId="68B6C9FB" w:rsidR="00625DC6" w:rsidRPr="00247F2E" w:rsidRDefault="00625DC6" w:rsidP="00625DC6">
      <w:pPr>
        <w:spacing w:line="240" w:lineRule="auto"/>
        <w:jc w:val="left"/>
        <w:rPr>
          <w:rFonts w:ascii="Times" w:eastAsia="Times New Roman" w:hAnsi="Times" w:cs="Times"/>
          <w:sz w:val="32"/>
          <w:szCs w:val="32"/>
          <w:lang w:eastAsia="de-DE"/>
        </w:rPr>
      </w:pPr>
      <w:r w:rsidRPr="00247F2E">
        <w:rPr>
          <w:rFonts w:ascii="Times" w:eastAsia="Times New Roman" w:hAnsi="Times" w:cs="Times"/>
          <w:sz w:val="32"/>
          <w:szCs w:val="32"/>
          <w:lang w:eastAsia="de-DE"/>
        </w:rPr>
        <w:t>96-120 Iamblich</w:t>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Pr="00247F2E">
        <w:rPr>
          <w:rFonts w:ascii="Times" w:eastAsia="Times New Roman" w:hAnsi="Times" w:cs="Times"/>
          <w:sz w:val="32"/>
          <w:szCs w:val="32"/>
          <w:lang w:eastAsia="de-DE"/>
        </w:rPr>
        <w:tab/>
      </w:r>
      <w:r w:rsidR="002F540B" w:rsidRPr="00247F2E">
        <w:rPr>
          <w:rFonts w:ascii="Times" w:eastAsia="Times New Roman" w:hAnsi="Times" w:cs="Times"/>
          <w:sz w:val="32"/>
          <w:szCs w:val="32"/>
          <w:lang w:eastAsia="de-DE"/>
        </w:rPr>
        <w:tab/>
      </w:r>
      <w:r w:rsidR="00392C48" w:rsidRPr="00247F2E">
        <w:rPr>
          <w:rFonts w:ascii="Times" w:eastAsia="Times New Roman" w:hAnsi="Times" w:cs="Times"/>
          <w:sz w:val="32"/>
          <w:szCs w:val="32"/>
          <w:lang w:eastAsia="de-DE"/>
        </w:rPr>
        <w:t xml:space="preserve"> </w:t>
      </w:r>
      <w:r w:rsidR="002F540B" w:rsidRPr="00247F2E">
        <w:rPr>
          <w:rFonts w:ascii="Times" w:eastAsia="Times New Roman" w:hAnsi="Times" w:cs="Times"/>
          <w:sz w:val="32"/>
          <w:szCs w:val="32"/>
          <w:lang w:eastAsia="de-DE"/>
        </w:rPr>
        <w:fldChar w:fldCharType="begin"/>
      </w:r>
      <w:r w:rsidR="002F540B" w:rsidRPr="00247F2E">
        <w:rPr>
          <w:rFonts w:ascii="Times" w:eastAsia="Times New Roman" w:hAnsi="Times" w:cs="Times"/>
          <w:sz w:val="32"/>
          <w:szCs w:val="32"/>
          <w:lang w:eastAsia="de-DE"/>
        </w:rPr>
        <w:instrText xml:space="preserve"> PAGEREF Iamblich \h </w:instrText>
      </w:r>
      <w:r w:rsidR="002F540B" w:rsidRPr="00247F2E">
        <w:rPr>
          <w:rFonts w:ascii="Times" w:eastAsia="Times New Roman" w:hAnsi="Times" w:cs="Times"/>
          <w:sz w:val="32"/>
          <w:szCs w:val="32"/>
          <w:lang w:eastAsia="de-DE"/>
        </w:rPr>
      </w:r>
      <w:r w:rsidR="002F540B" w:rsidRPr="00247F2E">
        <w:rPr>
          <w:rFonts w:ascii="Times" w:eastAsia="Times New Roman" w:hAnsi="Times" w:cs="Times"/>
          <w:sz w:val="32"/>
          <w:szCs w:val="32"/>
          <w:lang w:eastAsia="de-DE"/>
        </w:rPr>
        <w:fldChar w:fldCharType="separate"/>
      </w:r>
      <w:r w:rsidR="007E42CF" w:rsidRPr="00247F2E">
        <w:rPr>
          <w:rFonts w:ascii="Times" w:eastAsia="Times New Roman" w:hAnsi="Times" w:cs="Times"/>
          <w:noProof/>
          <w:sz w:val="32"/>
          <w:szCs w:val="32"/>
          <w:lang w:eastAsia="de-DE"/>
        </w:rPr>
        <w:t>21</w:t>
      </w:r>
      <w:r w:rsidR="002F540B" w:rsidRPr="00247F2E">
        <w:rPr>
          <w:rFonts w:ascii="Times" w:eastAsia="Times New Roman" w:hAnsi="Times" w:cs="Times"/>
          <w:sz w:val="32"/>
          <w:szCs w:val="32"/>
          <w:lang w:eastAsia="de-DE"/>
        </w:rPr>
        <w:fldChar w:fldCharType="end"/>
      </w:r>
      <w:r w:rsidRPr="00247F2E">
        <w:rPr>
          <w:rFonts w:ascii="Times" w:eastAsia="Times New Roman" w:hAnsi="Times" w:cs="Times"/>
          <w:sz w:val="32"/>
          <w:szCs w:val="32"/>
          <w:lang w:eastAsia="de-DE"/>
        </w:rPr>
        <w:tab/>
      </w:r>
    </w:p>
    <w:p w14:paraId="52E34C8E" w14:textId="77777777" w:rsidR="00625DC6" w:rsidRPr="004B4709" w:rsidRDefault="00625DC6" w:rsidP="00625DC6">
      <w:pPr>
        <w:spacing w:line="240" w:lineRule="auto"/>
        <w:jc w:val="left"/>
        <w:rPr>
          <w:rFonts w:ascii="Times" w:eastAsia="Times New Roman" w:hAnsi="Times" w:cs="Times"/>
          <w:sz w:val="32"/>
          <w:szCs w:val="32"/>
          <w:lang w:eastAsia="de-DE"/>
        </w:rPr>
      </w:pPr>
    </w:p>
    <w:p w14:paraId="74FCB2EF" w14:textId="2D57740F" w:rsidR="00625DC6" w:rsidRPr="00247F2E" w:rsidRDefault="00625DC6" w:rsidP="00247F2E">
      <w:pPr>
        <w:spacing w:line="240" w:lineRule="auto"/>
        <w:jc w:val="left"/>
        <w:rPr>
          <w:rFonts w:ascii="Times" w:eastAsia="Times New Roman" w:hAnsi="Times" w:cs="Times"/>
          <w:sz w:val="32"/>
          <w:szCs w:val="32"/>
          <w:lang w:val="en-US" w:eastAsia="de-DE"/>
        </w:rPr>
      </w:pPr>
      <w:r w:rsidRPr="004B4709">
        <w:rPr>
          <w:rFonts w:ascii="Times" w:eastAsia="Times New Roman" w:hAnsi="Times" w:cs="Times"/>
          <w:sz w:val="32"/>
          <w:szCs w:val="32"/>
          <w:lang w:val="en-US" w:eastAsia="de-DE"/>
        </w:rPr>
        <w:t>121-149 Themistius</w:t>
      </w:r>
      <w:r w:rsidRPr="004B4709">
        <w:rPr>
          <w:rFonts w:ascii="Times" w:eastAsia="Times New Roman" w:hAnsi="Times" w:cs="Times"/>
          <w:sz w:val="32"/>
          <w:szCs w:val="32"/>
          <w:lang w:val="en-US" w:eastAsia="de-DE"/>
        </w:rPr>
        <w:tab/>
      </w:r>
      <w:r w:rsidRPr="004B4709">
        <w:rPr>
          <w:rFonts w:ascii="Times" w:eastAsia="Times New Roman" w:hAnsi="Times" w:cs="Times"/>
          <w:sz w:val="32"/>
          <w:szCs w:val="32"/>
          <w:lang w:val="en-US" w:eastAsia="de-DE"/>
        </w:rPr>
        <w:tab/>
      </w:r>
      <w:r w:rsidRPr="004B4709">
        <w:rPr>
          <w:rFonts w:ascii="Times" w:eastAsia="Times New Roman" w:hAnsi="Times" w:cs="Times"/>
          <w:sz w:val="32"/>
          <w:szCs w:val="32"/>
          <w:lang w:val="en-US" w:eastAsia="de-DE"/>
        </w:rPr>
        <w:tab/>
      </w:r>
      <w:r w:rsidRPr="004B4709">
        <w:rPr>
          <w:rFonts w:ascii="Times" w:eastAsia="Times New Roman" w:hAnsi="Times" w:cs="Times"/>
          <w:sz w:val="32"/>
          <w:szCs w:val="32"/>
          <w:lang w:val="en-US" w:eastAsia="de-DE"/>
        </w:rPr>
        <w:tab/>
      </w:r>
      <w:r w:rsidRPr="004B4709">
        <w:rPr>
          <w:rFonts w:ascii="Times" w:eastAsia="Times New Roman" w:hAnsi="Times" w:cs="Times"/>
          <w:sz w:val="32"/>
          <w:szCs w:val="32"/>
          <w:lang w:val="en-US" w:eastAsia="de-DE"/>
        </w:rPr>
        <w:tab/>
      </w:r>
      <w:r w:rsidRPr="004B4709">
        <w:rPr>
          <w:rFonts w:ascii="Times" w:eastAsia="Times New Roman" w:hAnsi="Times" w:cs="Times"/>
          <w:sz w:val="32"/>
          <w:szCs w:val="32"/>
          <w:lang w:val="en-US" w:eastAsia="de-DE"/>
        </w:rPr>
        <w:tab/>
      </w:r>
      <w:r w:rsidR="002F540B" w:rsidRPr="004B4709">
        <w:rPr>
          <w:rFonts w:ascii="Times" w:eastAsia="Times New Roman" w:hAnsi="Times" w:cs="Times"/>
          <w:sz w:val="32"/>
          <w:szCs w:val="32"/>
          <w:lang w:val="en-US" w:eastAsia="de-DE"/>
        </w:rPr>
        <w:tab/>
        <w:t xml:space="preserve"> </w:t>
      </w:r>
      <w:r w:rsidR="00247F2E">
        <w:rPr>
          <w:rFonts w:ascii="Times" w:eastAsia="Times New Roman" w:hAnsi="Times" w:cs="Times"/>
          <w:sz w:val="32"/>
          <w:szCs w:val="32"/>
          <w:lang w:val="en-US" w:eastAsia="de-DE"/>
        </w:rPr>
        <w:fldChar w:fldCharType="begin"/>
      </w:r>
      <w:r w:rsidR="00247F2E">
        <w:rPr>
          <w:rFonts w:ascii="Times" w:eastAsia="Times New Roman" w:hAnsi="Times" w:cs="Times"/>
          <w:sz w:val="32"/>
          <w:szCs w:val="32"/>
          <w:lang w:val="en-US" w:eastAsia="de-DE"/>
        </w:rPr>
        <w:instrText xml:space="preserve"> PAGEREF Themistius \h </w:instrText>
      </w:r>
      <w:r w:rsidR="00247F2E">
        <w:rPr>
          <w:rFonts w:ascii="Times" w:eastAsia="Times New Roman" w:hAnsi="Times" w:cs="Times"/>
          <w:sz w:val="32"/>
          <w:szCs w:val="32"/>
          <w:lang w:val="en-US" w:eastAsia="de-DE"/>
        </w:rPr>
      </w:r>
      <w:r w:rsidR="00247F2E">
        <w:rPr>
          <w:rFonts w:ascii="Times" w:eastAsia="Times New Roman" w:hAnsi="Times" w:cs="Times"/>
          <w:sz w:val="32"/>
          <w:szCs w:val="32"/>
          <w:lang w:val="en-US" w:eastAsia="de-DE"/>
        </w:rPr>
        <w:fldChar w:fldCharType="separate"/>
      </w:r>
      <w:r w:rsidR="00247F2E">
        <w:rPr>
          <w:rFonts w:ascii="Times" w:eastAsia="Times New Roman" w:hAnsi="Times" w:cs="Times"/>
          <w:noProof/>
          <w:sz w:val="32"/>
          <w:szCs w:val="32"/>
          <w:lang w:val="en-US" w:eastAsia="de-DE"/>
        </w:rPr>
        <w:t>33</w:t>
      </w:r>
      <w:r w:rsidR="00247F2E">
        <w:rPr>
          <w:rFonts w:ascii="Times" w:eastAsia="Times New Roman" w:hAnsi="Times" w:cs="Times"/>
          <w:sz w:val="32"/>
          <w:szCs w:val="32"/>
          <w:lang w:val="en-US" w:eastAsia="de-DE"/>
        </w:rPr>
        <w:fldChar w:fldCharType="end"/>
      </w:r>
    </w:p>
    <w:p w14:paraId="1D696261" w14:textId="77777777" w:rsidR="00625DC6" w:rsidRPr="00247F2E" w:rsidRDefault="00625DC6" w:rsidP="00625DC6">
      <w:pPr>
        <w:spacing w:line="240" w:lineRule="auto"/>
        <w:jc w:val="left"/>
        <w:rPr>
          <w:rFonts w:ascii="Times" w:eastAsia="Times New Roman" w:hAnsi="Times" w:cs="Times"/>
          <w:sz w:val="32"/>
          <w:szCs w:val="32"/>
          <w:lang w:val="en-US" w:eastAsia="de-DE"/>
        </w:rPr>
      </w:pPr>
    </w:p>
    <w:p w14:paraId="6EEFD7E9" w14:textId="688AE817" w:rsidR="00625DC6" w:rsidRPr="00247F2E" w:rsidRDefault="00625DC6" w:rsidP="00625DC6">
      <w:pPr>
        <w:spacing w:line="240" w:lineRule="auto"/>
        <w:jc w:val="left"/>
        <w:rPr>
          <w:rFonts w:ascii="Times" w:eastAsia="Times New Roman" w:hAnsi="Times" w:cs="Times"/>
          <w:sz w:val="32"/>
          <w:szCs w:val="32"/>
          <w:lang w:val="en-US" w:eastAsia="de-DE"/>
        </w:rPr>
      </w:pPr>
      <w:r w:rsidRPr="00247F2E">
        <w:rPr>
          <w:rFonts w:ascii="Times" w:eastAsia="Times New Roman" w:hAnsi="Times" w:cs="Times"/>
          <w:sz w:val="32"/>
          <w:szCs w:val="32"/>
          <w:lang w:val="en-US" w:eastAsia="de-DE"/>
        </w:rPr>
        <w:t>150-183 Proklos</w:t>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002F540B" w:rsidRPr="00247F2E">
        <w:rPr>
          <w:rFonts w:ascii="Times" w:eastAsia="Times New Roman" w:hAnsi="Times" w:cs="Times"/>
          <w:sz w:val="32"/>
          <w:szCs w:val="32"/>
          <w:lang w:val="en-US" w:eastAsia="de-DE"/>
        </w:rPr>
        <w:tab/>
      </w:r>
      <w:r w:rsidR="00392C48" w:rsidRPr="00247F2E">
        <w:rPr>
          <w:rFonts w:ascii="Times" w:eastAsia="Times New Roman" w:hAnsi="Times" w:cs="Times"/>
          <w:sz w:val="32"/>
          <w:szCs w:val="32"/>
          <w:lang w:val="en-US" w:eastAsia="de-DE"/>
        </w:rPr>
        <w:t xml:space="preserve"> </w:t>
      </w:r>
      <w:r w:rsidR="002F540B" w:rsidRPr="00247F2E">
        <w:rPr>
          <w:rFonts w:ascii="Times" w:eastAsia="Times New Roman" w:hAnsi="Times" w:cs="Times"/>
          <w:sz w:val="32"/>
          <w:szCs w:val="32"/>
          <w:lang w:val="en-US" w:eastAsia="de-DE"/>
        </w:rPr>
        <w:fldChar w:fldCharType="begin"/>
      </w:r>
      <w:r w:rsidR="002F540B" w:rsidRPr="00247F2E">
        <w:rPr>
          <w:rFonts w:ascii="Times" w:eastAsia="Times New Roman" w:hAnsi="Times" w:cs="Times"/>
          <w:sz w:val="32"/>
          <w:szCs w:val="32"/>
          <w:lang w:val="en-US" w:eastAsia="de-DE"/>
        </w:rPr>
        <w:instrText xml:space="preserve"> PAGEREF Proclus \h </w:instrText>
      </w:r>
      <w:r w:rsidR="002F540B" w:rsidRPr="00247F2E">
        <w:rPr>
          <w:rFonts w:ascii="Times" w:eastAsia="Times New Roman" w:hAnsi="Times" w:cs="Times"/>
          <w:sz w:val="32"/>
          <w:szCs w:val="32"/>
          <w:lang w:val="en-US" w:eastAsia="de-DE"/>
        </w:rPr>
      </w:r>
      <w:r w:rsidR="002F540B" w:rsidRPr="00247F2E">
        <w:rPr>
          <w:rFonts w:ascii="Times" w:eastAsia="Times New Roman" w:hAnsi="Times" w:cs="Times"/>
          <w:sz w:val="32"/>
          <w:szCs w:val="32"/>
          <w:lang w:val="en-US" w:eastAsia="de-DE"/>
        </w:rPr>
        <w:fldChar w:fldCharType="separate"/>
      </w:r>
      <w:r w:rsidR="002F540B" w:rsidRPr="00247F2E">
        <w:rPr>
          <w:rFonts w:ascii="Times" w:eastAsia="Times New Roman" w:hAnsi="Times" w:cs="Times"/>
          <w:noProof/>
          <w:sz w:val="32"/>
          <w:szCs w:val="32"/>
          <w:lang w:val="en-US" w:eastAsia="de-DE"/>
        </w:rPr>
        <w:t>38</w:t>
      </w:r>
      <w:r w:rsidR="002F540B" w:rsidRPr="00247F2E">
        <w:rPr>
          <w:rFonts w:ascii="Times" w:eastAsia="Times New Roman" w:hAnsi="Times" w:cs="Times"/>
          <w:sz w:val="32"/>
          <w:szCs w:val="32"/>
          <w:lang w:val="en-US" w:eastAsia="de-DE"/>
        </w:rPr>
        <w:fldChar w:fldCharType="end"/>
      </w:r>
      <w:r w:rsidR="006D0A40" w:rsidRPr="00247F2E">
        <w:rPr>
          <w:rFonts w:ascii="Times" w:eastAsia="Times New Roman" w:hAnsi="Times" w:cs="Times"/>
          <w:sz w:val="32"/>
          <w:szCs w:val="32"/>
          <w:lang w:val="en-US" w:eastAsia="de-DE"/>
        </w:rPr>
        <w:tab/>
      </w:r>
    </w:p>
    <w:p w14:paraId="023AFA16" w14:textId="77777777" w:rsidR="00625DC6" w:rsidRPr="00247F2E" w:rsidRDefault="00625DC6" w:rsidP="00625DC6">
      <w:pPr>
        <w:spacing w:line="240" w:lineRule="auto"/>
        <w:jc w:val="left"/>
        <w:rPr>
          <w:rFonts w:ascii="Times" w:eastAsia="Times New Roman" w:hAnsi="Times" w:cs="Times"/>
          <w:sz w:val="32"/>
          <w:szCs w:val="32"/>
          <w:lang w:val="en-US" w:eastAsia="de-DE"/>
        </w:rPr>
      </w:pPr>
    </w:p>
    <w:p w14:paraId="2B98DBF6" w14:textId="77777777" w:rsidR="00625DC6" w:rsidRPr="00247F2E" w:rsidRDefault="00625DC6" w:rsidP="00625DC6">
      <w:pPr>
        <w:spacing w:line="240" w:lineRule="auto"/>
        <w:jc w:val="left"/>
        <w:rPr>
          <w:rFonts w:ascii="Times" w:eastAsia="Times New Roman" w:hAnsi="Times" w:cs="Times"/>
          <w:sz w:val="32"/>
          <w:szCs w:val="32"/>
          <w:lang w:val="en-US" w:eastAsia="de-DE"/>
        </w:rPr>
      </w:pPr>
      <w:r w:rsidRPr="00247F2E">
        <w:rPr>
          <w:rFonts w:ascii="Times" w:eastAsia="Times New Roman" w:hAnsi="Times" w:cs="Times"/>
          <w:sz w:val="32"/>
          <w:szCs w:val="32"/>
          <w:lang w:val="en-US" w:eastAsia="de-DE"/>
        </w:rPr>
        <w:t>184-193 Olympiodor</w:t>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002F540B" w:rsidRPr="00247F2E">
        <w:rPr>
          <w:rFonts w:ascii="Times" w:eastAsia="Times New Roman" w:hAnsi="Times" w:cs="Times"/>
          <w:sz w:val="32"/>
          <w:szCs w:val="32"/>
          <w:lang w:val="en-US" w:eastAsia="de-DE"/>
        </w:rPr>
        <w:tab/>
      </w:r>
      <w:r w:rsidR="00392C48" w:rsidRPr="00247F2E">
        <w:rPr>
          <w:rFonts w:ascii="Times" w:eastAsia="Times New Roman" w:hAnsi="Times" w:cs="Times"/>
          <w:sz w:val="32"/>
          <w:szCs w:val="32"/>
          <w:lang w:val="en-US" w:eastAsia="de-DE"/>
        </w:rPr>
        <w:t xml:space="preserve"> </w:t>
      </w:r>
      <w:r w:rsidR="002F540B" w:rsidRPr="00247F2E">
        <w:rPr>
          <w:rFonts w:ascii="Times" w:eastAsia="Times New Roman" w:hAnsi="Times" w:cs="Times"/>
          <w:sz w:val="32"/>
          <w:szCs w:val="32"/>
          <w:lang w:val="en-US" w:eastAsia="de-DE"/>
        </w:rPr>
        <w:fldChar w:fldCharType="begin"/>
      </w:r>
      <w:r w:rsidR="002F540B" w:rsidRPr="00247F2E">
        <w:rPr>
          <w:rFonts w:ascii="Times" w:eastAsia="Times New Roman" w:hAnsi="Times" w:cs="Times"/>
          <w:sz w:val="32"/>
          <w:szCs w:val="32"/>
          <w:lang w:val="en-US" w:eastAsia="de-DE"/>
        </w:rPr>
        <w:instrText xml:space="preserve"> PAGEREF Olympiodor \h </w:instrText>
      </w:r>
      <w:r w:rsidR="002F540B" w:rsidRPr="00247F2E">
        <w:rPr>
          <w:rFonts w:ascii="Times" w:eastAsia="Times New Roman" w:hAnsi="Times" w:cs="Times"/>
          <w:sz w:val="32"/>
          <w:szCs w:val="32"/>
          <w:lang w:val="en-US" w:eastAsia="de-DE"/>
        </w:rPr>
      </w:r>
      <w:r w:rsidR="002F540B" w:rsidRPr="00247F2E">
        <w:rPr>
          <w:rFonts w:ascii="Times" w:eastAsia="Times New Roman" w:hAnsi="Times" w:cs="Times"/>
          <w:sz w:val="32"/>
          <w:szCs w:val="32"/>
          <w:lang w:val="en-US" w:eastAsia="de-DE"/>
        </w:rPr>
        <w:fldChar w:fldCharType="separate"/>
      </w:r>
      <w:r w:rsidR="002F540B" w:rsidRPr="00247F2E">
        <w:rPr>
          <w:rFonts w:ascii="Times" w:eastAsia="Times New Roman" w:hAnsi="Times" w:cs="Times"/>
          <w:noProof/>
          <w:sz w:val="32"/>
          <w:szCs w:val="32"/>
          <w:lang w:val="en-US" w:eastAsia="de-DE"/>
        </w:rPr>
        <w:t>47</w:t>
      </w:r>
      <w:r w:rsidR="002F540B" w:rsidRPr="00247F2E">
        <w:rPr>
          <w:rFonts w:ascii="Times" w:eastAsia="Times New Roman" w:hAnsi="Times" w:cs="Times"/>
          <w:sz w:val="32"/>
          <w:szCs w:val="32"/>
          <w:lang w:val="en-US" w:eastAsia="de-DE"/>
        </w:rPr>
        <w:fldChar w:fldCharType="end"/>
      </w:r>
      <w:r w:rsidRPr="00247F2E">
        <w:rPr>
          <w:rFonts w:ascii="Times" w:eastAsia="Times New Roman" w:hAnsi="Times" w:cs="Times"/>
          <w:sz w:val="32"/>
          <w:szCs w:val="32"/>
          <w:lang w:val="en-US" w:eastAsia="de-DE"/>
        </w:rPr>
        <w:tab/>
      </w:r>
    </w:p>
    <w:p w14:paraId="223B282A" w14:textId="77777777" w:rsidR="00625DC6" w:rsidRPr="00247F2E" w:rsidRDefault="00625DC6" w:rsidP="00625DC6">
      <w:pPr>
        <w:spacing w:line="240" w:lineRule="auto"/>
        <w:jc w:val="left"/>
        <w:rPr>
          <w:rFonts w:ascii="Times" w:eastAsia="Times New Roman" w:hAnsi="Times" w:cs="Times"/>
          <w:sz w:val="32"/>
          <w:szCs w:val="32"/>
          <w:lang w:val="en-US" w:eastAsia="de-DE"/>
        </w:rPr>
      </w:pPr>
    </w:p>
    <w:p w14:paraId="52809BCA" w14:textId="77777777" w:rsidR="00625DC6" w:rsidRPr="00625DC6" w:rsidRDefault="00625DC6" w:rsidP="00625DC6">
      <w:pPr>
        <w:spacing w:line="240" w:lineRule="auto"/>
        <w:jc w:val="left"/>
        <w:rPr>
          <w:rFonts w:ascii="Times" w:eastAsia="Times New Roman" w:hAnsi="Times"/>
          <w:szCs w:val="24"/>
          <w:lang w:val="en-US" w:eastAsia="de-DE"/>
        </w:rPr>
      </w:pPr>
      <w:r w:rsidRPr="00247F2E">
        <w:rPr>
          <w:rFonts w:ascii="Times" w:eastAsia="Times New Roman" w:hAnsi="Times" w:cs="Times"/>
          <w:sz w:val="32"/>
          <w:szCs w:val="32"/>
          <w:lang w:val="en-US" w:eastAsia="de-DE"/>
        </w:rPr>
        <w:t xml:space="preserve">194-217 </w:t>
      </w:r>
      <w:r w:rsidR="002F540B" w:rsidRPr="00247F2E">
        <w:rPr>
          <w:rFonts w:ascii="Times" w:eastAsia="Times New Roman" w:hAnsi="Times" w:cs="Times"/>
          <w:sz w:val="32"/>
          <w:szCs w:val="32"/>
          <w:lang w:val="en-US" w:eastAsia="de-DE"/>
        </w:rPr>
        <w:t xml:space="preserve">Paraphrasen zur </w:t>
      </w:r>
      <w:r w:rsidRPr="00247F2E">
        <w:rPr>
          <w:rFonts w:ascii="Times" w:eastAsia="Times New Roman" w:hAnsi="Times" w:cs="Times"/>
          <w:i/>
          <w:iCs/>
          <w:sz w:val="32"/>
          <w:szCs w:val="32"/>
          <w:lang w:val="en-US" w:eastAsia="de-DE"/>
        </w:rPr>
        <w:t>Politeia</w:t>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Pr="00247F2E">
        <w:rPr>
          <w:rFonts w:ascii="Times" w:eastAsia="Times New Roman" w:hAnsi="Times" w:cs="Times"/>
          <w:sz w:val="32"/>
          <w:szCs w:val="32"/>
          <w:lang w:val="en-US" w:eastAsia="de-DE"/>
        </w:rPr>
        <w:tab/>
      </w:r>
      <w:r w:rsidR="002F540B" w:rsidRPr="00247F2E">
        <w:rPr>
          <w:rFonts w:ascii="Times" w:eastAsia="Times New Roman" w:hAnsi="Times" w:cs="Times"/>
          <w:sz w:val="32"/>
          <w:szCs w:val="32"/>
          <w:lang w:val="en-US" w:eastAsia="de-DE"/>
        </w:rPr>
        <w:t xml:space="preserve"> </w:t>
      </w:r>
      <w:r w:rsidR="002F540B" w:rsidRPr="00247F2E">
        <w:rPr>
          <w:rFonts w:ascii="Times" w:eastAsia="Times New Roman" w:hAnsi="Times" w:cs="Times"/>
          <w:sz w:val="32"/>
          <w:szCs w:val="32"/>
          <w:lang w:val="en-US" w:eastAsia="de-DE"/>
        </w:rPr>
        <w:tab/>
        <w:t xml:space="preserve"> </w:t>
      </w:r>
      <w:r w:rsidR="002F540B" w:rsidRPr="00247F2E">
        <w:rPr>
          <w:rFonts w:ascii="Times" w:eastAsia="Times New Roman" w:hAnsi="Times" w:cs="Times"/>
          <w:sz w:val="32"/>
          <w:szCs w:val="32"/>
          <w:lang w:val="en-US" w:eastAsia="de-DE"/>
        </w:rPr>
        <w:fldChar w:fldCharType="begin"/>
      </w:r>
      <w:r w:rsidR="002F540B" w:rsidRPr="00247F2E">
        <w:rPr>
          <w:rFonts w:ascii="Times" w:eastAsia="Times New Roman" w:hAnsi="Times" w:cs="Times"/>
          <w:sz w:val="32"/>
          <w:szCs w:val="32"/>
          <w:lang w:val="en-US" w:eastAsia="de-DE"/>
        </w:rPr>
        <w:instrText xml:space="preserve"> PAGEREF ParaphrasenPoliteia \h </w:instrText>
      </w:r>
      <w:r w:rsidR="002F540B" w:rsidRPr="00247F2E">
        <w:rPr>
          <w:rFonts w:ascii="Times" w:eastAsia="Times New Roman" w:hAnsi="Times" w:cs="Times"/>
          <w:sz w:val="32"/>
          <w:szCs w:val="32"/>
          <w:lang w:val="en-US" w:eastAsia="de-DE"/>
        </w:rPr>
      </w:r>
      <w:r w:rsidR="002F540B" w:rsidRPr="00247F2E">
        <w:rPr>
          <w:rFonts w:ascii="Times" w:eastAsia="Times New Roman" w:hAnsi="Times" w:cs="Times"/>
          <w:sz w:val="32"/>
          <w:szCs w:val="32"/>
          <w:lang w:val="en-US" w:eastAsia="de-DE"/>
        </w:rPr>
        <w:fldChar w:fldCharType="separate"/>
      </w:r>
      <w:r w:rsidR="002F540B" w:rsidRPr="00247F2E">
        <w:rPr>
          <w:rFonts w:ascii="Times" w:eastAsia="Times New Roman" w:hAnsi="Times" w:cs="Times"/>
          <w:noProof/>
          <w:sz w:val="32"/>
          <w:szCs w:val="32"/>
          <w:lang w:val="en-US" w:eastAsia="de-DE"/>
        </w:rPr>
        <w:t>49</w:t>
      </w:r>
      <w:r w:rsidR="002F540B" w:rsidRPr="00247F2E">
        <w:rPr>
          <w:rFonts w:ascii="Times" w:eastAsia="Times New Roman" w:hAnsi="Times" w:cs="Times"/>
          <w:sz w:val="32"/>
          <w:szCs w:val="32"/>
          <w:lang w:val="en-US" w:eastAsia="de-DE"/>
        </w:rPr>
        <w:fldChar w:fldCharType="end"/>
      </w:r>
      <w:r w:rsidRPr="00625DC6">
        <w:rPr>
          <w:rFonts w:ascii="Times" w:eastAsia="Times New Roman" w:hAnsi="Times"/>
          <w:szCs w:val="24"/>
          <w:lang w:val="en-US" w:eastAsia="de-DE"/>
        </w:rPr>
        <w:br w:type="page"/>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96"/>
        <w:gridCol w:w="5103"/>
      </w:tblGrid>
      <w:tr w:rsidR="00AA04C8" w:rsidRPr="00AA04C8" w14:paraId="4D8458DF" w14:textId="77777777" w:rsidTr="00247F2E">
        <w:tc>
          <w:tcPr>
            <w:tcW w:w="675" w:type="dxa"/>
          </w:tcPr>
          <w:p w14:paraId="2AE567A1" w14:textId="77777777" w:rsidR="00AA04C8" w:rsidRPr="00AA04C8" w:rsidRDefault="00AA04C8" w:rsidP="00AA04C8">
            <w:pPr>
              <w:pStyle w:val="Tabelleninhalt"/>
              <w:rPr>
                <w:rFonts w:ascii="Times" w:hAnsi="Times"/>
                <w:lang w:val="en-US"/>
              </w:rPr>
            </w:pPr>
            <w:r w:rsidRPr="00AA04C8">
              <w:rPr>
                <w:rFonts w:ascii="Times" w:hAnsi="Times"/>
                <w:lang w:val="en-US"/>
              </w:rPr>
              <w:lastRenderedPageBreak/>
              <w:t>Nr.</w:t>
            </w:r>
          </w:p>
        </w:tc>
        <w:tc>
          <w:tcPr>
            <w:tcW w:w="4996" w:type="dxa"/>
            <w:shd w:val="clear" w:color="auto" w:fill="auto"/>
          </w:tcPr>
          <w:p w14:paraId="3DC55DC3" w14:textId="77777777" w:rsidR="00AA04C8" w:rsidRPr="00AA04C8" w:rsidRDefault="00AA04C8" w:rsidP="00AA04C8">
            <w:pPr>
              <w:pStyle w:val="Tabelleninhalt"/>
              <w:rPr>
                <w:rFonts w:ascii="Times" w:hAnsi="Times"/>
                <w:lang w:val="en-US"/>
              </w:rPr>
            </w:pPr>
            <w:r w:rsidRPr="00AA04C8">
              <w:rPr>
                <w:rFonts w:ascii="Times" w:hAnsi="Times"/>
                <w:lang w:val="en-US"/>
              </w:rPr>
              <w:t>Textpassage bei Platon</w:t>
            </w:r>
          </w:p>
        </w:tc>
        <w:tc>
          <w:tcPr>
            <w:tcW w:w="5103" w:type="dxa"/>
            <w:shd w:val="clear" w:color="auto" w:fill="auto"/>
          </w:tcPr>
          <w:p w14:paraId="57AAC640" w14:textId="77777777" w:rsidR="00AA04C8" w:rsidRPr="00AA04C8" w:rsidRDefault="00AA04C8" w:rsidP="00AA04C8">
            <w:pPr>
              <w:pStyle w:val="Tabelleninhalt"/>
              <w:rPr>
                <w:rFonts w:ascii="Times" w:hAnsi="Times"/>
                <w:lang w:val="en-US"/>
              </w:rPr>
            </w:pPr>
            <w:r w:rsidRPr="00AA04C8">
              <w:rPr>
                <w:rFonts w:ascii="Times" w:hAnsi="Times"/>
                <w:lang w:val="en-US"/>
              </w:rPr>
              <w:t>Textpassage der Paraphrase</w:t>
            </w:r>
          </w:p>
        </w:tc>
      </w:tr>
      <w:tr w:rsidR="00625DC6" w:rsidRPr="0096159F" w14:paraId="1E3BB4AD" w14:textId="77777777" w:rsidTr="00247F2E">
        <w:tc>
          <w:tcPr>
            <w:tcW w:w="675" w:type="dxa"/>
          </w:tcPr>
          <w:p w14:paraId="695231C2" w14:textId="506844DD" w:rsidR="00625DC6" w:rsidRPr="00AA04C8" w:rsidRDefault="00625DC6" w:rsidP="00AA04C8">
            <w:pPr>
              <w:pStyle w:val="Tabelleninhalt"/>
              <w:rPr>
                <w:rFonts w:ascii="Times" w:hAnsi="Times"/>
                <w:lang w:val="en-US" w:eastAsia="de-DE"/>
              </w:rPr>
            </w:pPr>
            <w:bookmarkStart w:id="2" w:name="Aristoteles"/>
            <w:r w:rsidRPr="00AA04C8">
              <w:rPr>
                <w:rFonts w:ascii="Times" w:hAnsi="Times"/>
                <w:lang w:val="en-US" w:eastAsia="de-DE"/>
              </w:rPr>
              <w:t>1</w:t>
            </w:r>
            <w:bookmarkEnd w:id="2"/>
          </w:p>
        </w:tc>
        <w:tc>
          <w:tcPr>
            <w:tcW w:w="4996" w:type="dxa"/>
            <w:shd w:val="clear" w:color="auto" w:fill="auto"/>
          </w:tcPr>
          <w:p w14:paraId="114BDC03" w14:textId="7DC247F3" w:rsidR="00625DC6" w:rsidRPr="00AA04C8" w:rsidRDefault="007E000E" w:rsidP="00AA04C8">
            <w:pPr>
              <w:pStyle w:val="Tabelleninhalt"/>
              <w:rPr>
                <w:rFonts w:ascii="Times" w:hAnsi="Times"/>
                <w:lang w:val="en-US" w:eastAsia="de-DE"/>
              </w:rPr>
            </w:pPr>
            <w:r>
              <w:rPr>
                <w:rFonts w:ascii="Times" w:hAnsi="Times"/>
                <w:lang w:val="en-US" w:eastAsia="de-DE"/>
              </w:rPr>
              <w:t>Plato</w:t>
            </w:r>
            <w:r w:rsidR="00625DC6" w:rsidRPr="00AA04C8">
              <w:rPr>
                <w:rFonts w:ascii="Times" w:hAnsi="Times"/>
                <w:lang w:val="en-US" w:eastAsia="de-DE"/>
              </w:rPr>
              <w:t xml:space="preserve"> </w:t>
            </w:r>
            <w:r w:rsidR="00625DC6" w:rsidRPr="00AA04C8">
              <w:rPr>
                <w:rFonts w:ascii="Times" w:hAnsi="Times"/>
                <w:i/>
                <w:lang w:val="en-US" w:eastAsia="de-DE"/>
              </w:rPr>
              <w:t>Respublica</w:t>
            </w:r>
            <w:r w:rsidR="004D5E25">
              <w:rPr>
                <w:rFonts w:ascii="Times" w:hAnsi="Times"/>
                <w:lang w:val="en-US" w:eastAsia="de-DE"/>
              </w:rPr>
              <w:t xml:space="preserve"> 416d4-e4</w:t>
            </w:r>
          </w:p>
          <w:p w14:paraId="26440E39" w14:textId="77777777" w:rsidR="00625DC6" w:rsidRPr="00AA04C8" w:rsidRDefault="00625DC6" w:rsidP="00AA04C8">
            <w:pPr>
              <w:pStyle w:val="Tabelleninhalt"/>
              <w:rPr>
                <w:rFonts w:ascii="Times" w:hAnsi="Times"/>
                <w:lang w:val="en-US" w:eastAsia="de-DE"/>
              </w:rPr>
            </w:pPr>
            <w:r w:rsidRPr="00AA04C8">
              <w:rPr>
                <w:rFonts w:ascii="Times" w:hAnsi="Times"/>
                <w:lang w:eastAsia="de-DE"/>
              </w:rPr>
              <w:t>πρῶτον</w:t>
            </w:r>
            <w:r w:rsidRPr="00AA04C8">
              <w:rPr>
                <w:rFonts w:ascii="Times" w:hAnsi="Times"/>
                <w:lang w:val="en-US" w:eastAsia="de-DE"/>
              </w:rPr>
              <w:t xml:space="preserve"> </w:t>
            </w:r>
            <w:r w:rsidRPr="00AA04C8">
              <w:rPr>
                <w:rFonts w:ascii="Times" w:hAnsi="Times"/>
                <w:lang w:eastAsia="de-DE"/>
              </w:rPr>
              <w:t>μὲν</w:t>
            </w:r>
            <w:r w:rsidRPr="00AA04C8">
              <w:rPr>
                <w:rFonts w:ascii="Times" w:hAnsi="Times"/>
                <w:lang w:val="en-US" w:eastAsia="de-DE"/>
              </w:rPr>
              <w:t xml:space="preserve"> </w:t>
            </w:r>
            <w:r w:rsidRPr="00AA04C8">
              <w:rPr>
                <w:rFonts w:ascii="Times" w:hAnsi="Times"/>
                <w:bCs/>
                <w:lang w:eastAsia="de-DE"/>
              </w:rPr>
              <w:t>οὐσίαν</w:t>
            </w:r>
            <w:r w:rsidRPr="00AA04C8">
              <w:rPr>
                <w:rFonts w:ascii="Times" w:hAnsi="Times"/>
                <w:bCs/>
                <w:lang w:val="en-US" w:eastAsia="de-DE"/>
              </w:rPr>
              <w:t xml:space="preserve"> </w:t>
            </w:r>
            <w:r w:rsidRPr="00AA04C8">
              <w:rPr>
                <w:rFonts w:ascii="Times" w:hAnsi="Times"/>
                <w:bCs/>
                <w:lang w:eastAsia="de-DE"/>
              </w:rPr>
              <w:t>κεκτημένον</w:t>
            </w:r>
            <w:r w:rsidRPr="00AA04C8">
              <w:rPr>
                <w:rFonts w:ascii="Times" w:hAnsi="Times"/>
                <w:bCs/>
                <w:lang w:val="en-US" w:eastAsia="de-DE"/>
              </w:rPr>
              <w:t xml:space="preserve"> </w:t>
            </w:r>
            <w:r w:rsidRPr="00AA04C8">
              <w:rPr>
                <w:rFonts w:ascii="Times" w:hAnsi="Times"/>
                <w:bCs/>
                <w:lang w:eastAsia="de-DE"/>
              </w:rPr>
              <w:t>μηδεμίαν</w:t>
            </w:r>
            <w:r w:rsidRPr="00AA04C8">
              <w:rPr>
                <w:rFonts w:ascii="Times" w:hAnsi="Times"/>
                <w:bCs/>
                <w:lang w:val="en-US" w:eastAsia="de-DE"/>
              </w:rPr>
              <w:t xml:space="preserve"> </w:t>
            </w:r>
            <w:r w:rsidRPr="00AA04C8">
              <w:rPr>
                <w:rFonts w:ascii="Times" w:hAnsi="Times"/>
                <w:bCs/>
                <w:lang w:eastAsia="de-DE"/>
              </w:rPr>
              <w:t>μηδένα</w:t>
            </w:r>
            <w:r w:rsidRPr="00AA04C8">
              <w:rPr>
                <w:rFonts w:ascii="Times" w:hAnsi="Times"/>
                <w:bCs/>
                <w:lang w:val="en-US" w:eastAsia="de-DE"/>
              </w:rPr>
              <w:t xml:space="preserve"> </w:t>
            </w:r>
            <w:r w:rsidRPr="00AA04C8">
              <w:rPr>
                <w:rFonts w:ascii="Times" w:hAnsi="Times"/>
                <w:bCs/>
                <w:lang w:eastAsia="de-DE"/>
              </w:rPr>
              <w:t>ἰδίαν</w:t>
            </w:r>
            <w:r w:rsidRPr="00AA04C8">
              <w:rPr>
                <w:rFonts w:ascii="Times" w:hAnsi="Times"/>
                <w:lang w:val="en-US" w:eastAsia="de-DE"/>
              </w:rPr>
              <w:t xml:space="preserve">, </w:t>
            </w:r>
            <w:r w:rsidRPr="00AA04C8">
              <w:rPr>
                <w:rFonts w:ascii="Times" w:hAnsi="Times"/>
                <w:lang w:eastAsia="de-DE"/>
              </w:rPr>
              <w:t>ἂν</w:t>
            </w:r>
            <w:r w:rsidRPr="00AA04C8">
              <w:rPr>
                <w:rFonts w:ascii="Times" w:hAnsi="Times"/>
                <w:lang w:val="en-US" w:eastAsia="de-DE"/>
              </w:rPr>
              <w:t xml:space="preserve"> </w:t>
            </w:r>
            <w:r w:rsidRPr="00AA04C8">
              <w:rPr>
                <w:rFonts w:ascii="Times" w:hAnsi="Times"/>
                <w:lang w:eastAsia="de-DE"/>
              </w:rPr>
              <w:t>μὴ</w:t>
            </w:r>
            <w:r w:rsidRPr="00AA04C8">
              <w:rPr>
                <w:rFonts w:ascii="Times" w:hAnsi="Times"/>
                <w:lang w:val="en-US" w:eastAsia="de-DE"/>
              </w:rPr>
              <w:t xml:space="preserve"> </w:t>
            </w:r>
            <w:r w:rsidRPr="00AA04C8">
              <w:rPr>
                <w:rFonts w:ascii="Times" w:hAnsi="Times"/>
                <w:lang w:eastAsia="de-DE"/>
              </w:rPr>
              <w:t>πᾶσα</w:t>
            </w:r>
            <w:r w:rsidRPr="00AA04C8">
              <w:rPr>
                <w:rFonts w:ascii="Times" w:hAnsi="Times"/>
                <w:lang w:val="en-US" w:eastAsia="de-DE"/>
              </w:rPr>
              <w:t xml:space="preserve"> </w:t>
            </w:r>
            <w:r w:rsidRPr="00AA04C8">
              <w:rPr>
                <w:rFonts w:ascii="Times" w:hAnsi="Times"/>
                <w:lang w:eastAsia="de-DE"/>
              </w:rPr>
              <w:t>ἀνάγκη</w:t>
            </w:r>
            <w:r w:rsidRPr="00AA04C8">
              <w:rPr>
                <w:rFonts w:ascii="Times" w:hAnsi="Times"/>
                <w:lang w:val="en-US" w:eastAsia="de-DE"/>
              </w:rPr>
              <w:t xml:space="preserve">· </w:t>
            </w:r>
            <w:r w:rsidRPr="00AA04C8">
              <w:rPr>
                <w:rFonts w:ascii="Times" w:hAnsi="Times"/>
                <w:lang w:eastAsia="de-DE"/>
              </w:rPr>
              <w:t>ἔπειτα</w:t>
            </w:r>
            <w:r w:rsidRPr="00AA04C8">
              <w:rPr>
                <w:rFonts w:ascii="Times" w:hAnsi="Times"/>
                <w:lang w:val="en-US" w:eastAsia="de-DE"/>
              </w:rPr>
              <w:t xml:space="preserve"> </w:t>
            </w:r>
            <w:r w:rsidRPr="00AA04C8">
              <w:rPr>
                <w:rFonts w:ascii="Times" w:hAnsi="Times"/>
                <w:lang w:eastAsia="de-DE"/>
              </w:rPr>
              <w:t>οἴκησιν</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ταμιεῖον</w:t>
            </w:r>
            <w:r w:rsidRPr="00AA04C8">
              <w:rPr>
                <w:rFonts w:ascii="Times" w:hAnsi="Times"/>
                <w:lang w:val="en-US" w:eastAsia="de-DE"/>
              </w:rPr>
              <w:t xml:space="preserve"> </w:t>
            </w:r>
            <w:r w:rsidRPr="00AA04C8">
              <w:rPr>
                <w:rFonts w:ascii="Times" w:hAnsi="Times"/>
                <w:lang w:eastAsia="de-DE"/>
              </w:rPr>
              <w:t>μηδενὶ</w:t>
            </w:r>
            <w:r w:rsidRPr="00AA04C8">
              <w:rPr>
                <w:rFonts w:ascii="Times" w:hAnsi="Times"/>
                <w:lang w:val="en-US" w:eastAsia="de-DE"/>
              </w:rPr>
              <w:t xml:space="preserve"> </w:t>
            </w:r>
            <w:r w:rsidRPr="00AA04C8">
              <w:rPr>
                <w:rFonts w:ascii="Times" w:hAnsi="Times"/>
                <w:lang w:eastAsia="de-DE"/>
              </w:rPr>
              <w:t>εἶναι</w:t>
            </w:r>
            <w:r w:rsidRPr="00AA04C8">
              <w:rPr>
                <w:rFonts w:ascii="Times" w:hAnsi="Times"/>
                <w:lang w:val="en-US" w:eastAsia="de-DE"/>
              </w:rPr>
              <w:t xml:space="preserve"> </w:t>
            </w:r>
            <w:r w:rsidRPr="00AA04C8">
              <w:rPr>
                <w:rFonts w:ascii="Times" w:hAnsi="Times"/>
                <w:lang w:eastAsia="de-DE"/>
              </w:rPr>
              <w:t>μηδὲν</w:t>
            </w:r>
            <w:r w:rsidRPr="00AA04C8">
              <w:rPr>
                <w:rFonts w:ascii="Times" w:hAnsi="Times"/>
                <w:lang w:val="en-US" w:eastAsia="de-DE"/>
              </w:rPr>
              <w:t xml:space="preserve"> </w:t>
            </w:r>
            <w:r w:rsidRPr="00AA04C8">
              <w:rPr>
                <w:rFonts w:ascii="Times" w:hAnsi="Times"/>
                <w:lang w:eastAsia="de-DE"/>
              </w:rPr>
              <w:t>τοιοῦτον</w:t>
            </w:r>
            <w:r w:rsidRPr="00AA04C8">
              <w:rPr>
                <w:rFonts w:ascii="Times" w:hAnsi="Times"/>
                <w:lang w:val="en-US" w:eastAsia="de-DE"/>
              </w:rPr>
              <w:t xml:space="preserve">, </w:t>
            </w:r>
            <w:r w:rsidRPr="00AA04C8">
              <w:rPr>
                <w:rFonts w:ascii="Times" w:hAnsi="Times"/>
                <w:lang w:eastAsia="de-DE"/>
              </w:rPr>
              <w:t>εἰς</w:t>
            </w:r>
            <w:r w:rsidRPr="00AA04C8">
              <w:rPr>
                <w:rFonts w:ascii="Times" w:hAnsi="Times"/>
                <w:lang w:val="en-US" w:eastAsia="de-DE"/>
              </w:rPr>
              <w:t xml:space="preserve"> </w:t>
            </w:r>
            <w:r w:rsidRPr="00AA04C8">
              <w:rPr>
                <w:rFonts w:ascii="Times" w:hAnsi="Times"/>
                <w:lang w:eastAsia="de-DE"/>
              </w:rPr>
              <w:t>ὃ</w:t>
            </w:r>
            <w:r w:rsidRPr="00AA04C8">
              <w:rPr>
                <w:rFonts w:ascii="Times" w:hAnsi="Times"/>
                <w:lang w:val="en-US" w:eastAsia="de-DE"/>
              </w:rPr>
              <w:t xml:space="preserve"> </w:t>
            </w:r>
            <w:r w:rsidRPr="00AA04C8">
              <w:rPr>
                <w:rFonts w:ascii="Times" w:hAnsi="Times"/>
                <w:lang w:eastAsia="de-DE"/>
              </w:rPr>
              <w:t>οὐ</w:t>
            </w:r>
            <w:r w:rsidRPr="00AA04C8">
              <w:rPr>
                <w:rFonts w:ascii="Times" w:hAnsi="Times"/>
                <w:lang w:val="en-US" w:eastAsia="de-DE"/>
              </w:rPr>
              <w:t xml:space="preserve"> </w:t>
            </w:r>
            <w:r w:rsidRPr="00AA04C8">
              <w:rPr>
                <w:rFonts w:ascii="Times" w:hAnsi="Times"/>
                <w:lang w:eastAsia="de-DE"/>
              </w:rPr>
              <w:t>πᾶς</w:t>
            </w:r>
            <w:r w:rsidRPr="00AA04C8">
              <w:rPr>
                <w:rFonts w:ascii="Times" w:hAnsi="Times"/>
                <w:lang w:val="en-US" w:eastAsia="de-DE"/>
              </w:rPr>
              <w:t xml:space="preserve"> </w:t>
            </w:r>
            <w:r w:rsidRPr="00AA04C8">
              <w:rPr>
                <w:rFonts w:ascii="Times" w:hAnsi="Times"/>
                <w:lang w:eastAsia="de-DE"/>
              </w:rPr>
              <w:t>ὁ</w:t>
            </w:r>
            <w:r w:rsidRPr="00AA04C8">
              <w:rPr>
                <w:rFonts w:ascii="Times" w:hAnsi="Times"/>
                <w:lang w:val="en-US" w:eastAsia="de-DE"/>
              </w:rPr>
              <w:t xml:space="preserve"> </w:t>
            </w:r>
            <w:r w:rsidRPr="00AA04C8">
              <w:rPr>
                <w:rFonts w:ascii="Times" w:hAnsi="Times"/>
                <w:lang w:eastAsia="de-DE"/>
              </w:rPr>
              <w:t>βουλόμενος</w:t>
            </w:r>
            <w:r w:rsidRPr="00AA04C8">
              <w:rPr>
                <w:rFonts w:ascii="Times" w:hAnsi="Times"/>
                <w:lang w:val="en-US" w:eastAsia="de-DE"/>
              </w:rPr>
              <w:t xml:space="preserve"> </w:t>
            </w:r>
            <w:r w:rsidRPr="00AA04C8">
              <w:rPr>
                <w:rFonts w:ascii="Times" w:hAnsi="Times"/>
                <w:lang w:eastAsia="de-DE"/>
              </w:rPr>
              <w:t>εἴσεισι</w:t>
            </w:r>
            <w:r w:rsidRPr="00AA04C8">
              <w:rPr>
                <w:rFonts w:ascii="Times" w:hAnsi="Times"/>
                <w:lang w:val="en-US" w:eastAsia="de-DE"/>
              </w:rPr>
              <w:t xml:space="preserve">· </w:t>
            </w:r>
            <w:r w:rsidRPr="00AA04C8">
              <w:rPr>
                <w:rFonts w:ascii="Times" w:hAnsi="Times"/>
                <w:lang w:eastAsia="de-DE"/>
              </w:rPr>
              <w:t>τὰ</w:t>
            </w:r>
            <w:r w:rsidRPr="00AA04C8">
              <w:rPr>
                <w:rFonts w:ascii="Times" w:hAnsi="Times"/>
                <w:lang w:val="en-US" w:eastAsia="de-DE"/>
              </w:rPr>
              <w:t xml:space="preserve"> </w:t>
            </w:r>
            <w:r w:rsidRPr="00AA04C8">
              <w:rPr>
                <w:rFonts w:ascii="Times" w:hAnsi="Times"/>
                <w:lang w:eastAsia="de-DE"/>
              </w:rPr>
              <w:t>δ᾽</w:t>
            </w:r>
            <w:r w:rsidRPr="00AA04C8">
              <w:rPr>
                <w:rFonts w:ascii="Times" w:hAnsi="Times"/>
                <w:lang w:val="en-US" w:eastAsia="de-DE"/>
              </w:rPr>
              <w:t xml:space="preserve"> </w:t>
            </w:r>
            <w:r w:rsidRPr="00AA04C8">
              <w:rPr>
                <w:rFonts w:ascii="Times" w:hAnsi="Times"/>
                <w:lang w:eastAsia="de-DE"/>
              </w:rPr>
              <w:t>ἐπιτήδεια</w:t>
            </w:r>
            <w:r w:rsidRPr="00AA04C8">
              <w:rPr>
                <w:rFonts w:ascii="Times" w:hAnsi="Times"/>
                <w:lang w:val="en-US" w:eastAsia="de-DE"/>
              </w:rPr>
              <w:t xml:space="preserve">, </w:t>
            </w:r>
            <w:r w:rsidRPr="00AA04C8">
              <w:rPr>
                <w:rFonts w:ascii="Times" w:hAnsi="Times"/>
                <w:lang w:eastAsia="de-DE"/>
              </w:rPr>
              <w:t>ὅσων</w:t>
            </w:r>
            <w:r w:rsidRPr="00AA04C8">
              <w:rPr>
                <w:rFonts w:ascii="Times" w:hAnsi="Times"/>
                <w:lang w:val="en-US" w:eastAsia="de-DE"/>
              </w:rPr>
              <w:t xml:space="preserve"> </w:t>
            </w:r>
            <w:r w:rsidRPr="00AA04C8">
              <w:rPr>
                <w:rFonts w:ascii="Times" w:hAnsi="Times"/>
                <w:lang w:eastAsia="de-DE"/>
              </w:rPr>
              <w:t>δέονται</w:t>
            </w:r>
            <w:r w:rsidRPr="00AA04C8">
              <w:rPr>
                <w:rFonts w:ascii="Times" w:hAnsi="Times"/>
                <w:lang w:val="en-US" w:eastAsia="de-DE"/>
              </w:rPr>
              <w:t xml:space="preserve"> </w:t>
            </w:r>
            <w:r w:rsidRPr="00AA04C8">
              <w:rPr>
                <w:rFonts w:ascii="Times" w:hAnsi="Times"/>
                <w:lang w:eastAsia="de-DE"/>
              </w:rPr>
              <w:t>ἄνδρες</w:t>
            </w:r>
            <w:r w:rsidRPr="00AA04C8">
              <w:rPr>
                <w:rFonts w:ascii="Times" w:hAnsi="Times"/>
                <w:lang w:val="en-US" w:eastAsia="de-DE"/>
              </w:rPr>
              <w:t xml:space="preserve"> </w:t>
            </w:r>
            <w:r w:rsidRPr="00AA04C8">
              <w:rPr>
                <w:rFonts w:ascii="Times" w:hAnsi="Times"/>
                <w:lang w:eastAsia="de-DE"/>
              </w:rPr>
              <w:t>ἀθληταὶ</w:t>
            </w:r>
            <w:r w:rsidRPr="00AA04C8">
              <w:rPr>
                <w:rFonts w:ascii="Times" w:hAnsi="Times"/>
                <w:lang w:val="en-US" w:eastAsia="de-DE"/>
              </w:rPr>
              <w:t xml:space="preserve"> </w:t>
            </w:r>
            <w:r w:rsidRPr="00AA04C8">
              <w:rPr>
                <w:rFonts w:ascii="Times" w:hAnsi="Times"/>
                <w:lang w:eastAsia="de-DE"/>
              </w:rPr>
              <w:t>πολέμου</w:t>
            </w:r>
            <w:r w:rsidRPr="00AA04C8">
              <w:rPr>
                <w:rFonts w:ascii="Times" w:hAnsi="Times"/>
                <w:lang w:val="en-US" w:eastAsia="de-DE"/>
              </w:rPr>
              <w:t xml:space="preserve"> </w:t>
            </w:r>
            <w:r w:rsidRPr="00AA04C8">
              <w:rPr>
                <w:rFonts w:ascii="Times" w:hAnsi="Times"/>
                <w:lang w:eastAsia="de-DE"/>
              </w:rPr>
              <w:t>σώφρονές</w:t>
            </w:r>
            <w:r w:rsidRPr="00AA04C8">
              <w:rPr>
                <w:rFonts w:ascii="Times" w:hAnsi="Times"/>
                <w:lang w:val="en-US" w:eastAsia="de-DE"/>
              </w:rPr>
              <w:t xml:space="preserve"> </w:t>
            </w:r>
            <w:r w:rsidRPr="00AA04C8">
              <w:rPr>
                <w:rFonts w:ascii="Times" w:hAnsi="Times"/>
                <w:lang w:eastAsia="de-DE"/>
              </w:rPr>
              <w:t>τε</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ἀνδρεῖοι</w:t>
            </w:r>
            <w:r w:rsidRPr="00AA04C8">
              <w:rPr>
                <w:rFonts w:ascii="Times" w:hAnsi="Times"/>
                <w:lang w:val="en-US" w:eastAsia="de-DE"/>
              </w:rPr>
              <w:t xml:space="preserve">, </w:t>
            </w:r>
            <w:r w:rsidRPr="00AA04C8">
              <w:rPr>
                <w:rFonts w:ascii="Times" w:hAnsi="Times"/>
                <w:lang w:eastAsia="de-DE"/>
              </w:rPr>
              <w:t>ταξαμένους</w:t>
            </w:r>
            <w:r w:rsidRPr="00AA04C8">
              <w:rPr>
                <w:rFonts w:ascii="Times" w:hAnsi="Times"/>
                <w:lang w:val="en-US" w:eastAsia="de-DE"/>
              </w:rPr>
              <w:t xml:space="preserve"> </w:t>
            </w:r>
            <w:r w:rsidRPr="00AA04C8">
              <w:rPr>
                <w:rFonts w:ascii="Times" w:hAnsi="Times"/>
                <w:lang w:eastAsia="de-DE"/>
              </w:rPr>
              <w:t>παρὰ</w:t>
            </w:r>
            <w:r w:rsidRPr="00AA04C8">
              <w:rPr>
                <w:rFonts w:ascii="Times" w:hAnsi="Times"/>
                <w:lang w:val="en-US" w:eastAsia="de-DE"/>
              </w:rPr>
              <w:t xml:space="preserve"> </w:t>
            </w:r>
            <w:r w:rsidRPr="00AA04C8">
              <w:rPr>
                <w:rFonts w:ascii="Times" w:hAnsi="Times"/>
                <w:lang w:eastAsia="de-DE"/>
              </w:rPr>
              <w:t>τῶν</w:t>
            </w:r>
            <w:r w:rsidRPr="00AA04C8">
              <w:rPr>
                <w:rFonts w:ascii="Times" w:hAnsi="Times"/>
                <w:lang w:val="en-US" w:eastAsia="de-DE"/>
              </w:rPr>
              <w:t xml:space="preserve"> </w:t>
            </w:r>
            <w:r w:rsidRPr="00AA04C8">
              <w:rPr>
                <w:rFonts w:ascii="Times" w:hAnsi="Times"/>
                <w:lang w:eastAsia="de-DE"/>
              </w:rPr>
              <w:t>ἄλλων</w:t>
            </w:r>
            <w:r w:rsidRPr="00AA04C8">
              <w:rPr>
                <w:rFonts w:ascii="Times" w:hAnsi="Times"/>
                <w:lang w:val="en-US" w:eastAsia="de-DE"/>
              </w:rPr>
              <w:t xml:space="preserve"> </w:t>
            </w:r>
            <w:r w:rsidRPr="00AA04C8">
              <w:rPr>
                <w:rFonts w:ascii="Times" w:hAnsi="Times"/>
                <w:lang w:eastAsia="de-DE"/>
              </w:rPr>
              <w:t>πολιτῶν</w:t>
            </w:r>
            <w:r w:rsidRPr="00AA04C8">
              <w:rPr>
                <w:rFonts w:ascii="Times" w:hAnsi="Times"/>
                <w:lang w:val="en-US" w:eastAsia="de-DE"/>
              </w:rPr>
              <w:t xml:space="preserve"> </w:t>
            </w:r>
            <w:r w:rsidRPr="00AA04C8">
              <w:rPr>
                <w:rFonts w:ascii="Times" w:hAnsi="Times"/>
                <w:lang w:eastAsia="de-DE"/>
              </w:rPr>
              <w:t>δέχεσθαι</w:t>
            </w:r>
            <w:r w:rsidRPr="00AA04C8">
              <w:rPr>
                <w:rFonts w:ascii="Times" w:hAnsi="Times"/>
                <w:lang w:val="en-US" w:eastAsia="de-DE"/>
              </w:rPr>
              <w:t xml:space="preserve"> </w:t>
            </w:r>
            <w:r w:rsidRPr="00AA04C8">
              <w:rPr>
                <w:rFonts w:ascii="Times" w:hAnsi="Times"/>
                <w:lang w:eastAsia="de-DE"/>
              </w:rPr>
              <w:t>μισθὸν</w:t>
            </w:r>
            <w:r w:rsidRPr="00AA04C8">
              <w:rPr>
                <w:rFonts w:ascii="Times" w:hAnsi="Times"/>
                <w:lang w:val="en-US" w:eastAsia="de-DE"/>
              </w:rPr>
              <w:t xml:space="preserve"> </w:t>
            </w:r>
            <w:r w:rsidRPr="00AA04C8">
              <w:rPr>
                <w:rFonts w:ascii="Times" w:hAnsi="Times"/>
                <w:lang w:eastAsia="de-DE"/>
              </w:rPr>
              <w:t>τῆς</w:t>
            </w:r>
            <w:r w:rsidRPr="00AA04C8">
              <w:rPr>
                <w:rFonts w:ascii="Times" w:hAnsi="Times"/>
                <w:lang w:val="en-US" w:eastAsia="de-DE"/>
              </w:rPr>
              <w:t xml:space="preserve"> </w:t>
            </w:r>
            <w:r w:rsidRPr="00AA04C8">
              <w:rPr>
                <w:rFonts w:ascii="Times" w:hAnsi="Times"/>
                <w:lang w:eastAsia="de-DE"/>
              </w:rPr>
              <w:t>φυλακῆς</w:t>
            </w:r>
            <w:r w:rsidRPr="00AA04C8">
              <w:rPr>
                <w:rFonts w:ascii="Times" w:hAnsi="Times"/>
                <w:lang w:val="en-US" w:eastAsia="de-DE"/>
              </w:rPr>
              <w:t xml:space="preserve"> </w:t>
            </w:r>
            <w:r w:rsidRPr="00AA04C8">
              <w:rPr>
                <w:rFonts w:ascii="Times" w:hAnsi="Times"/>
                <w:lang w:eastAsia="de-DE"/>
              </w:rPr>
              <w:t>τοσοῦτον</w:t>
            </w:r>
            <w:r w:rsidRPr="00AA04C8">
              <w:rPr>
                <w:rFonts w:ascii="Times" w:hAnsi="Times"/>
                <w:lang w:val="en-US" w:eastAsia="de-DE"/>
              </w:rPr>
              <w:t xml:space="preserve"> </w:t>
            </w:r>
            <w:r w:rsidRPr="00AA04C8">
              <w:rPr>
                <w:rFonts w:ascii="Times" w:hAnsi="Times"/>
                <w:lang w:eastAsia="de-DE"/>
              </w:rPr>
              <w:t>ὅσον</w:t>
            </w:r>
            <w:r w:rsidRPr="00AA04C8">
              <w:rPr>
                <w:rFonts w:ascii="Times" w:hAnsi="Times"/>
                <w:lang w:val="en-US" w:eastAsia="de-DE"/>
              </w:rPr>
              <w:t xml:space="preserve"> </w:t>
            </w:r>
            <w:r w:rsidRPr="00AA04C8">
              <w:rPr>
                <w:rFonts w:ascii="Times" w:hAnsi="Times"/>
                <w:lang w:eastAsia="de-DE"/>
              </w:rPr>
              <w:t>μήτε</w:t>
            </w:r>
            <w:r w:rsidRPr="00AA04C8">
              <w:rPr>
                <w:rFonts w:ascii="Times" w:hAnsi="Times"/>
                <w:lang w:val="en-US" w:eastAsia="de-DE"/>
              </w:rPr>
              <w:t xml:space="preserve"> </w:t>
            </w:r>
            <w:r w:rsidRPr="00AA04C8">
              <w:rPr>
                <w:rFonts w:ascii="Times" w:hAnsi="Times"/>
                <w:lang w:eastAsia="de-DE"/>
              </w:rPr>
              <w:t>περιεῖναι</w:t>
            </w:r>
            <w:r w:rsidRPr="00AA04C8">
              <w:rPr>
                <w:rFonts w:ascii="Times" w:hAnsi="Times"/>
                <w:lang w:val="en-US" w:eastAsia="de-DE"/>
              </w:rPr>
              <w:t xml:space="preserve"> </w:t>
            </w:r>
            <w:r w:rsidRPr="00AA04C8">
              <w:rPr>
                <w:rFonts w:ascii="Times" w:hAnsi="Times"/>
                <w:lang w:eastAsia="de-DE"/>
              </w:rPr>
              <w:t>αὐτοῖς</w:t>
            </w:r>
            <w:r w:rsidRPr="00AA04C8">
              <w:rPr>
                <w:rFonts w:ascii="Times" w:hAnsi="Times"/>
                <w:lang w:val="en-US" w:eastAsia="de-DE"/>
              </w:rPr>
              <w:t xml:space="preserve"> </w:t>
            </w:r>
            <w:r w:rsidRPr="00AA04C8">
              <w:rPr>
                <w:rFonts w:ascii="Times" w:hAnsi="Times"/>
                <w:lang w:eastAsia="de-DE"/>
              </w:rPr>
              <w:t>εἰς</w:t>
            </w:r>
            <w:r w:rsidRPr="00AA04C8">
              <w:rPr>
                <w:rFonts w:ascii="Times" w:hAnsi="Times"/>
                <w:lang w:val="en-US" w:eastAsia="de-DE"/>
              </w:rPr>
              <w:t xml:space="preserve"> </w:t>
            </w:r>
            <w:r w:rsidRPr="00AA04C8">
              <w:rPr>
                <w:rFonts w:ascii="Times" w:hAnsi="Times"/>
                <w:lang w:eastAsia="de-DE"/>
              </w:rPr>
              <w:t>τὸν</w:t>
            </w:r>
            <w:r w:rsidRPr="00AA04C8">
              <w:rPr>
                <w:rFonts w:ascii="Times" w:hAnsi="Times"/>
                <w:lang w:val="en-US" w:eastAsia="de-DE"/>
              </w:rPr>
              <w:t xml:space="preserve"> </w:t>
            </w:r>
            <w:r w:rsidRPr="00AA04C8">
              <w:rPr>
                <w:rFonts w:ascii="Times" w:hAnsi="Times"/>
                <w:lang w:eastAsia="de-DE"/>
              </w:rPr>
              <w:t>ἐνιαυτὸν</w:t>
            </w:r>
            <w:r w:rsidRPr="00AA04C8">
              <w:rPr>
                <w:rFonts w:ascii="Times" w:hAnsi="Times"/>
                <w:lang w:val="en-US" w:eastAsia="de-DE"/>
              </w:rPr>
              <w:t xml:space="preserve"> </w:t>
            </w:r>
            <w:r w:rsidRPr="00AA04C8">
              <w:rPr>
                <w:rFonts w:ascii="Times" w:hAnsi="Times"/>
                <w:lang w:eastAsia="de-DE"/>
              </w:rPr>
              <w:t>μήτε</w:t>
            </w:r>
            <w:r w:rsidRPr="00AA04C8">
              <w:rPr>
                <w:rFonts w:ascii="Times" w:hAnsi="Times"/>
                <w:lang w:val="en-US" w:eastAsia="de-DE"/>
              </w:rPr>
              <w:t xml:space="preserve"> </w:t>
            </w:r>
            <w:r w:rsidRPr="00AA04C8">
              <w:rPr>
                <w:rFonts w:ascii="Times" w:hAnsi="Times"/>
                <w:lang w:eastAsia="de-DE"/>
              </w:rPr>
              <w:t>ἐνδεῖν</w:t>
            </w:r>
            <w:r w:rsidRPr="00AA04C8">
              <w:rPr>
                <w:rFonts w:ascii="Times" w:hAnsi="Times"/>
                <w:lang w:val="en-US" w:eastAsia="de-DE"/>
              </w:rPr>
              <w:t xml:space="preserve">· </w:t>
            </w:r>
            <w:r w:rsidRPr="00AA04C8">
              <w:rPr>
                <w:rFonts w:ascii="Times" w:hAnsi="Times"/>
                <w:lang w:eastAsia="de-DE"/>
              </w:rPr>
              <w:t>φοιτῶντας</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lang w:eastAsia="de-DE"/>
              </w:rPr>
              <w:t>εἰς</w:t>
            </w:r>
            <w:r w:rsidRPr="00AA04C8">
              <w:rPr>
                <w:rFonts w:ascii="Times" w:hAnsi="Times"/>
                <w:lang w:val="en-US" w:eastAsia="de-DE"/>
              </w:rPr>
              <w:t xml:space="preserve"> </w:t>
            </w:r>
            <w:r w:rsidRPr="00AA04C8">
              <w:rPr>
                <w:rFonts w:ascii="Times" w:hAnsi="Times"/>
                <w:bCs/>
                <w:lang w:eastAsia="de-DE"/>
              </w:rPr>
              <w:t>συσσίτια</w:t>
            </w:r>
            <w:r w:rsidRPr="00AA04C8">
              <w:rPr>
                <w:rFonts w:ascii="Times" w:hAnsi="Times"/>
                <w:lang w:val="en-US" w:eastAsia="de-DE"/>
              </w:rPr>
              <w:t xml:space="preserve"> </w:t>
            </w:r>
            <w:r w:rsidRPr="00AA04C8">
              <w:rPr>
                <w:rFonts w:ascii="Times" w:hAnsi="Times"/>
                <w:lang w:eastAsia="de-DE"/>
              </w:rPr>
              <w:t>ὥσπερ</w:t>
            </w:r>
            <w:r w:rsidRPr="00AA04C8">
              <w:rPr>
                <w:rFonts w:ascii="Times" w:hAnsi="Times"/>
                <w:lang w:val="en-US" w:eastAsia="de-DE"/>
              </w:rPr>
              <w:t xml:space="preserve"> </w:t>
            </w:r>
            <w:r w:rsidRPr="00AA04C8">
              <w:rPr>
                <w:rFonts w:ascii="Times" w:hAnsi="Times"/>
                <w:lang w:eastAsia="de-DE"/>
              </w:rPr>
              <w:t>ἐστρατοπεδευμένους</w:t>
            </w:r>
            <w:r w:rsidRPr="00AA04C8">
              <w:rPr>
                <w:rFonts w:ascii="Times" w:hAnsi="Times"/>
                <w:lang w:val="en-US" w:eastAsia="de-DE"/>
              </w:rPr>
              <w:t xml:space="preserve"> </w:t>
            </w:r>
            <w:r w:rsidRPr="00AA04C8">
              <w:rPr>
                <w:rFonts w:ascii="Times" w:hAnsi="Times"/>
                <w:lang w:eastAsia="de-DE"/>
              </w:rPr>
              <w:t>κοινῇ</w:t>
            </w:r>
            <w:r w:rsidRPr="00AA04C8">
              <w:rPr>
                <w:rFonts w:ascii="Times" w:hAnsi="Times"/>
                <w:lang w:val="en-US" w:eastAsia="de-DE"/>
              </w:rPr>
              <w:t xml:space="preserve"> </w:t>
            </w:r>
            <w:r w:rsidRPr="00AA04C8">
              <w:rPr>
                <w:rFonts w:ascii="Times" w:hAnsi="Times"/>
                <w:lang w:eastAsia="de-DE"/>
              </w:rPr>
              <w:t>ζῆν</w:t>
            </w:r>
            <w:r w:rsidRPr="00AA04C8">
              <w:rPr>
                <w:rFonts w:ascii="Times" w:hAnsi="Times"/>
                <w:lang w:val="en-US" w:eastAsia="de-DE"/>
              </w:rPr>
              <w:t>·</w:t>
            </w:r>
          </w:p>
        </w:tc>
        <w:tc>
          <w:tcPr>
            <w:tcW w:w="5103" w:type="dxa"/>
            <w:shd w:val="clear" w:color="auto" w:fill="auto"/>
          </w:tcPr>
          <w:p w14:paraId="1BE25DDA" w14:textId="6850F2F2" w:rsidR="00625DC6" w:rsidRPr="00AA04C8" w:rsidRDefault="007E000E" w:rsidP="00AA04C8">
            <w:pPr>
              <w:pStyle w:val="Tabelleninhalt"/>
              <w:rPr>
                <w:rFonts w:ascii="Times" w:hAnsi="Times"/>
                <w:lang w:val="en-US" w:eastAsia="de-DE"/>
              </w:rPr>
            </w:pPr>
            <w:r>
              <w:rPr>
                <w:rFonts w:ascii="Times" w:hAnsi="Times"/>
                <w:lang w:val="en-US" w:eastAsia="de-DE"/>
              </w:rPr>
              <w:t>Aristoteles</w:t>
            </w:r>
            <w:r w:rsidR="00625DC6" w:rsidRPr="00AA04C8">
              <w:rPr>
                <w:rFonts w:ascii="Times" w:hAnsi="Times"/>
                <w:lang w:val="en-US" w:eastAsia="de-DE"/>
              </w:rPr>
              <w:t xml:space="preserve"> </w:t>
            </w:r>
            <w:r w:rsidR="00625DC6" w:rsidRPr="00AA04C8">
              <w:rPr>
                <w:rFonts w:ascii="Times" w:hAnsi="Times"/>
                <w:i/>
                <w:lang w:val="en-US" w:eastAsia="de-DE"/>
              </w:rPr>
              <w:t>Politica</w:t>
            </w:r>
            <w:r w:rsidR="00625DC6" w:rsidRPr="00AA04C8">
              <w:rPr>
                <w:rFonts w:ascii="Times" w:hAnsi="Times"/>
                <w:lang w:val="en-US" w:eastAsia="de-DE"/>
              </w:rPr>
              <w:t xml:space="preserve"> 1329b39</w:t>
            </w:r>
            <w:r w:rsidR="004D5E25">
              <w:rPr>
                <w:rFonts w:ascii="Times" w:hAnsi="Times"/>
                <w:lang w:val="en-US" w:eastAsia="de-DE"/>
              </w:rPr>
              <w:t>-1330a5</w:t>
            </w:r>
          </w:p>
          <w:p w14:paraId="56373010"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περὶ</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διανομῆς</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γεωργούντων</w:t>
            </w:r>
            <w:r w:rsidRPr="00AA04C8">
              <w:rPr>
                <w:rFonts w:ascii="Times" w:hAnsi="Times"/>
                <w:lang w:val="en-US" w:eastAsia="de-DE"/>
              </w:rPr>
              <w:t xml:space="preserve">, </w:t>
            </w:r>
            <w:r w:rsidRPr="00AA04C8">
              <w:rPr>
                <w:rFonts w:ascii="Times" w:hAnsi="Times"/>
                <w:lang w:val="el-GR" w:eastAsia="de-DE"/>
              </w:rPr>
              <w:t>τίνας</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ποίους</w:t>
            </w:r>
            <w:r w:rsidRPr="00AA04C8">
              <w:rPr>
                <w:rFonts w:ascii="Times" w:hAnsi="Times"/>
                <w:lang w:val="en-US" w:eastAsia="de-DE"/>
              </w:rPr>
              <w:t xml:space="preserve"> </w:t>
            </w:r>
            <w:r w:rsidRPr="00AA04C8">
              <w:rPr>
                <w:rFonts w:ascii="Times" w:hAnsi="Times"/>
                <w:lang w:val="el-GR" w:eastAsia="de-DE"/>
              </w:rPr>
              <w:t>εἶναι</w:t>
            </w:r>
            <w:r w:rsidRPr="00AA04C8">
              <w:rPr>
                <w:rFonts w:ascii="Times" w:hAnsi="Times"/>
                <w:lang w:val="en-US" w:eastAsia="de-DE"/>
              </w:rPr>
              <w:t xml:space="preserve"> </w:t>
            </w:r>
            <w:r w:rsidRPr="00AA04C8">
              <w:rPr>
                <w:rFonts w:ascii="Times" w:hAnsi="Times"/>
                <w:lang w:val="el-GR" w:eastAsia="de-DE"/>
              </w:rPr>
              <w:t>χρή</w:t>
            </w:r>
            <w:r w:rsidRPr="00AA04C8">
              <w:rPr>
                <w:rFonts w:ascii="Times" w:hAnsi="Times"/>
                <w:lang w:val="en-US" w:eastAsia="de-DE"/>
              </w:rPr>
              <w:t xml:space="preserve">, </w:t>
            </w:r>
            <w:r w:rsidRPr="00AA04C8">
              <w:rPr>
                <w:rFonts w:ascii="Times" w:hAnsi="Times"/>
                <w:lang w:val="el-GR" w:eastAsia="de-DE"/>
              </w:rPr>
              <w:t>λεκτέον</w:t>
            </w:r>
            <w:r w:rsidRPr="00AA04C8">
              <w:rPr>
                <w:rFonts w:ascii="Times" w:hAnsi="Times"/>
                <w:lang w:val="en-US" w:eastAsia="de-DE"/>
              </w:rPr>
              <w:t xml:space="preserve"> </w:t>
            </w:r>
            <w:r w:rsidRPr="00AA04C8">
              <w:rPr>
                <w:rFonts w:ascii="Times" w:hAnsi="Times"/>
                <w:lang w:val="el-GR" w:eastAsia="de-DE"/>
              </w:rPr>
              <w:t>πρῶτον</w:t>
            </w:r>
            <w:r w:rsidRPr="00AA04C8">
              <w:rPr>
                <w:rFonts w:ascii="Times" w:hAnsi="Times"/>
                <w:lang w:val="en-US" w:eastAsia="de-DE"/>
              </w:rPr>
              <w:t xml:space="preserve">, </w:t>
            </w:r>
            <w:r w:rsidRPr="00AA04C8">
              <w:rPr>
                <w:rFonts w:ascii="Times" w:hAnsi="Times"/>
                <w:lang w:val="el-GR" w:eastAsia="de-DE"/>
              </w:rPr>
              <w:t>ἐπειδὴ</w:t>
            </w:r>
            <w:r w:rsidRPr="00AA04C8">
              <w:rPr>
                <w:rFonts w:ascii="Times" w:hAnsi="Times"/>
                <w:lang w:val="en-US" w:eastAsia="de-DE"/>
              </w:rPr>
              <w:t xml:space="preserve"> </w:t>
            </w:r>
            <w:r w:rsidRPr="00AA04C8">
              <w:rPr>
                <w:rFonts w:ascii="Times" w:hAnsi="Times"/>
                <w:bCs/>
                <w:lang w:val="el-GR" w:eastAsia="de-DE"/>
              </w:rPr>
              <w:t>οὔτε</w:t>
            </w:r>
            <w:r w:rsidRPr="00AA04C8">
              <w:rPr>
                <w:rFonts w:ascii="Times" w:hAnsi="Times"/>
                <w:bCs/>
                <w:lang w:val="en-US" w:eastAsia="de-DE"/>
              </w:rPr>
              <w:t xml:space="preserve"> </w:t>
            </w:r>
            <w:r w:rsidRPr="00AA04C8">
              <w:rPr>
                <w:rFonts w:ascii="Times" w:hAnsi="Times"/>
                <w:bCs/>
                <w:lang w:val="el-GR" w:eastAsia="de-DE"/>
              </w:rPr>
              <w:t>κοινήν</w:t>
            </w:r>
            <w:r w:rsidRPr="00AA04C8">
              <w:rPr>
                <w:rFonts w:ascii="Times" w:hAnsi="Times"/>
                <w:bCs/>
                <w:lang w:val="en-US" w:eastAsia="de-DE"/>
              </w:rPr>
              <w:t xml:space="preserve"> </w:t>
            </w:r>
            <w:r w:rsidRPr="00AA04C8">
              <w:rPr>
                <w:rFonts w:ascii="Times" w:hAnsi="Times"/>
                <w:bCs/>
                <w:lang w:val="el-GR" w:eastAsia="de-DE"/>
              </w:rPr>
              <w:t>φαμεν</w:t>
            </w:r>
            <w:r w:rsidRPr="00AA04C8">
              <w:rPr>
                <w:rFonts w:ascii="Times" w:hAnsi="Times"/>
                <w:bCs/>
                <w:lang w:val="en-US" w:eastAsia="de-DE"/>
              </w:rPr>
              <w:t xml:space="preserve"> </w:t>
            </w:r>
            <w:r w:rsidRPr="00AA04C8">
              <w:rPr>
                <w:rFonts w:ascii="Times" w:hAnsi="Times"/>
                <w:bCs/>
                <w:lang w:val="el-GR" w:eastAsia="de-DE"/>
              </w:rPr>
              <w:t>εἶναι</w:t>
            </w:r>
            <w:r w:rsidRPr="00AA04C8">
              <w:rPr>
                <w:rFonts w:ascii="Times" w:hAnsi="Times"/>
                <w:bCs/>
                <w:lang w:val="en-US" w:eastAsia="de-DE"/>
              </w:rPr>
              <w:t xml:space="preserve"> </w:t>
            </w:r>
            <w:r w:rsidRPr="00AA04C8">
              <w:rPr>
                <w:rFonts w:ascii="Times" w:hAnsi="Times"/>
                <w:bCs/>
                <w:lang w:val="el-GR" w:eastAsia="de-DE"/>
              </w:rPr>
              <w:t>δεῖν</w:t>
            </w:r>
            <w:r w:rsidRPr="00AA04C8">
              <w:rPr>
                <w:rFonts w:ascii="Times" w:hAnsi="Times"/>
                <w:bCs/>
                <w:lang w:val="en-US" w:eastAsia="de-DE"/>
              </w:rPr>
              <w:t xml:space="preserve"> </w:t>
            </w:r>
            <w:r w:rsidRPr="00AA04C8">
              <w:rPr>
                <w:rFonts w:ascii="Times" w:hAnsi="Times"/>
                <w:bCs/>
                <w:lang w:val="el-GR" w:eastAsia="de-DE"/>
              </w:rPr>
              <w:t>τὴν</w:t>
            </w:r>
            <w:r w:rsidRPr="00AA04C8">
              <w:rPr>
                <w:rFonts w:ascii="Times" w:hAnsi="Times"/>
                <w:lang w:val="en-US" w:eastAsia="de-DE"/>
              </w:rPr>
              <w:t xml:space="preserve"> </w:t>
            </w:r>
            <w:r w:rsidRPr="00AA04C8">
              <w:rPr>
                <w:rFonts w:ascii="Times" w:hAnsi="Times"/>
                <w:bCs/>
                <w:lang w:eastAsia="de-DE"/>
              </w:rPr>
              <w:t>κτῆσιν</w:t>
            </w:r>
            <w:r w:rsidRPr="00AA04C8">
              <w:rPr>
                <w:rFonts w:ascii="Times" w:hAnsi="Times"/>
                <w:lang w:val="en-US" w:eastAsia="de-DE"/>
              </w:rPr>
              <w:t xml:space="preserve"> </w:t>
            </w:r>
            <w:r w:rsidRPr="00AA04C8">
              <w:rPr>
                <w:rFonts w:ascii="Times" w:hAnsi="Times"/>
                <w:lang w:eastAsia="de-DE"/>
              </w:rPr>
              <w:t>ὥσπερ</w:t>
            </w:r>
            <w:r w:rsidRPr="00AA04C8">
              <w:rPr>
                <w:rFonts w:ascii="Times" w:hAnsi="Times"/>
                <w:lang w:val="en-US" w:eastAsia="de-DE"/>
              </w:rPr>
              <w:t xml:space="preserve"> </w:t>
            </w:r>
            <w:r w:rsidRPr="00AA04C8">
              <w:rPr>
                <w:rFonts w:ascii="Times" w:hAnsi="Times"/>
                <w:lang w:eastAsia="de-DE"/>
              </w:rPr>
              <w:t>τινὲς</w:t>
            </w:r>
            <w:r w:rsidRPr="00AA04C8">
              <w:rPr>
                <w:rFonts w:ascii="Times" w:hAnsi="Times"/>
                <w:lang w:val="en-US" w:eastAsia="de-DE"/>
              </w:rPr>
              <w:t xml:space="preserve"> </w:t>
            </w:r>
            <w:r w:rsidRPr="00AA04C8">
              <w:rPr>
                <w:rFonts w:ascii="Times" w:hAnsi="Times"/>
                <w:lang w:eastAsia="de-DE"/>
              </w:rPr>
              <w:t>εἰρήκασιν</w:t>
            </w:r>
            <w:r w:rsidRPr="00AA04C8">
              <w:rPr>
                <w:rFonts w:ascii="Times" w:hAnsi="Times"/>
                <w:lang w:val="en-US" w:eastAsia="de-DE"/>
              </w:rPr>
              <w:t xml:space="preserve">, </w:t>
            </w:r>
            <w:r w:rsidRPr="00AA04C8">
              <w:rPr>
                <w:rFonts w:ascii="Times" w:hAnsi="Times"/>
                <w:lang w:eastAsia="de-DE"/>
              </w:rPr>
              <w:t>ἀλλὰ</w:t>
            </w:r>
            <w:r w:rsidRPr="00AA04C8">
              <w:rPr>
                <w:rFonts w:ascii="Times" w:hAnsi="Times"/>
                <w:lang w:val="en-US" w:eastAsia="de-DE"/>
              </w:rPr>
              <w:t xml:space="preserve"> </w:t>
            </w:r>
            <w:r w:rsidRPr="00AA04C8">
              <w:rPr>
                <w:rFonts w:ascii="Times" w:hAnsi="Times"/>
                <w:lang w:eastAsia="de-DE"/>
              </w:rPr>
              <w:t>τῇ</w:t>
            </w:r>
            <w:r w:rsidRPr="00AA04C8">
              <w:rPr>
                <w:rFonts w:ascii="Times" w:hAnsi="Times"/>
                <w:lang w:val="en-US" w:eastAsia="de-DE"/>
              </w:rPr>
              <w:t xml:space="preserve"> </w:t>
            </w:r>
            <w:r w:rsidRPr="00AA04C8">
              <w:rPr>
                <w:rFonts w:ascii="Times" w:hAnsi="Times"/>
                <w:lang w:eastAsia="de-DE"/>
              </w:rPr>
              <w:t>χρήσει</w:t>
            </w:r>
            <w:r w:rsidRPr="00AA04C8">
              <w:rPr>
                <w:rFonts w:ascii="Times" w:hAnsi="Times"/>
                <w:lang w:val="en-US" w:eastAsia="de-DE"/>
              </w:rPr>
              <w:t xml:space="preserve"> </w:t>
            </w:r>
            <w:r w:rsidRPr="00AA04C8">
              <w:rPr>
                <w:rFonts w:ascii="Times" w:hAnsi="Times"/>
                <w:lang w:eastAsia="de-DE"/>
              </w:rPr>
              <w:t>φιλικῶς</w:t>
            </w:r>
            <w:r w:rsidRPr="00AA04C8">
              <w:rPr>
                <w:rFonts w:ascii="Times" w:hAnsi="Times"/>
                <w:lang w:val="en-US" w:eastAsia="de-DE"/>
              </w:rPr>
              <w:t xml:space="preserve"> </w:t>
            </w:r>
            <w:r w:rsidRPr="00AA04C8">
              <w:rPr>
                <w:rFonts w:ascii="Times" w:hAnsi="Times"/>
                <w:lang w:eastAsia="de-DE"/>
              </w:rPr>
              <w:t>γινομένῃ</w:t>
            </w:r>
            <w:r w:rsidRPr="00AA04C8">
              <w:rPr>
                <w:rFonts w:ascii="Times" w:hAnsi="Times"/>
                <w:lang w:val="en-US" w:eastAsia="de-DE"/>
              </w:rPr>
              <w:t xml:space="preserve"> </w:t>
            </w:r>
            <w:r w:rsidRPr="00AA04C8">
              <w:rPr>
                <w:rFonts w:ascii="Times" w:hAnsi="Times"/>
                <w:lang w:eastAsia="de-DE"/>
              </w:rPr>
              <w:t>κοινήν</w:t>
            </w:r>
            <w:r w:rsidRPr="00AA04C8">
              <w:rPr>
                <w:rFonts w:ascii="Times" w:hAnsi="Times"/>
                <w:lang w:val="en-US" w:eastAsia="de-DE"/>
              </w:rPr>
              <w:t xml:space="preserve">, </w:t>
            </w:r>
            <w:r w:rsidRPr="00AA04C8">
              <w:rPr>
                <w:rFonts w:ascii="Times" w:hAnsi="Times"/>
                <w:lang w:eastAsia="de-DE"/>
              </w:rPr>
              <w:t>οὔτ</w:t>
            </w:r>
            <w:r w:rsidRPr="00AA04C8">
              <w:rPr>
                <w:rFonts w:ascii="Times" w:hAnsi="Times"/>
                <w:lang w:val="en-US" w:eastAsia="de-DE"/>
              </w:rPr>
              <w:t xml:space="preserve">’ </w:t>
            </w:r>
            <w:r w:rsidRPr="00AA04C8">
              <w:rPr>
                <w:rFonts w:ascii="Times" w:hAnsi="Times"/>
                <w:lang w:eastAsia="de-DE"/>
              </w:rPr>
              <w:t>ἀπορεῖν</w:t>
            </w:r>
            <w:r w:rsidRPr="00AA04C8">
              <w:rPr>
                <w:rFonts w:ascii="Times" w:hAnsi="Times"/>
                <w:lang w:val="en-US" w:eastAsia="de-DE"/>
              </w:rPr>
              <w:t xml:space="preserve"> </w:t>
            </w:r>
            <w:r w:rsidRPr="00AA04C8">
              <w:rPr>
                <w:rFonts w:ascii="Times" w:hAnsi="Times"/>
                <w:lang w:eastAsia="de-DE"/>
              </w:rPr>
              <w:t>οὐθένα</w:t>
            </w:r>
            <w:r w:rsidRPr="00AA04C8">
              <w:rPr>
                <w:rFonts w:ascii="Times" w:hAnsi="Times"/>
                <w:lang w:val="en-US" w:eastAsia="de-DE"/>
              </w:rPr>
              <w:t xml:space="preserve"> </w:t>
            </w:r>
            <w:r w:rsidRPr="00AA04C8">
              <w:rPr>
                <w:rFonts w:ascii="Times" w:hAnsi="Times"/>
                <w:lang w:eastAsia="de-DE"/>
              </w:rPr>
              <w:t>τῶν</w:t>
            </w:r>
            <w:r w:rsidRPr="00AA04C8">
              <w:rPr>
                <w:rFonts w:ascii="Times" w:hAnsi="Times"/>
                <w:lang w:val="en-US" w:eastAsia="de-DE"/>
              </w:rPr>
              <w:t xml:space="preserve"> </w:t>
            </w:r>
            <w:r w:rsidRPr="00AA04C8">
              <w:rPr>
                <w:rFonts w:ascii="Times" w:hAnsi="Times"/>
                <w:lang w:eastAsia="de-DE"/>
              </w:rPr>
              <w:t>πολιτῶν</w:t>
            </w:r>
            <w:r w:rsidRPr="00AA04C8">
              <w:rPr>
                <w:rFonts w:ascii="Times" w:hAnsi="Times"/>
                <w:lang w:val="en-US" w:eastAsia="de-DE"/>
              </w:rPr>
              <w:t xml:space="preserve"> </w:t>
            </w:r>
            <w:r w:rsidRPr="00AA04C8">
              <w:rPr>
                <w:rFonts w:ascii="Times" w:hAnsi="Times"/>
                <w:lang w:eastAsia="de-DE"/>
              </w:rPr>
              <w:t>τροφῆς</w:t>
            </w:r>
            <w:r w:rsidRPr="00AA04C8">
              <w:rPr>
                <w:rFonts w:ascii="Times" w:hAnsi="Times"/>
                <w:lang w:val="en-US" w:eastAsia="de-DE"/>
              </w:rPr>
              <w:t xml:space="preserve">. </w:t>
            </w:r>
            <w:r w:rsidRPr="00AA04C8">
              <w:rPr>
                <w:rFonts w:ascii="Times" w:hAnsi="Times"/>
                <w:lang w:eastAsia="de-DE"/>
              </w:rPr>
              <w:t>περὶ</w:t>
            </w:r>
            <w:r w:rsidRPr="00AA04C8">
              <w:rPr>
                <w:rFonts w:ascii="Times" w:hAnsi="Times"/>
                <w:lang w:val="en-US" w:eastAsia="de-DE"/>
              </w:rPr>
              <w:t xml:space="preserve"> </w:t>
            </w:r>
            <w:r w:rsidRPr="00AA04C8">
              <w:rPr>
                <w:rFonts w:ascii="Times" w:hAnsi="Times"/>
                <w:bCs/>
                <w:lang w:eastAsia="de-DE"/>
              </w:rPr>
              <w:t>συσσιτίων</w:t>
            </w:r>
            <w:r w:rsidRPr="00AA04C8">
              <w:rPr>
                <w:rFonts w:ascii="Times" w:hAnsi="Times"/>
                <w:lang w:val="en-US" w:eastAsia="de-DE"/>
              </w:rPr>
              <w:t xml:space="preserve"> </w:t>
            </w:r>
            <w:r w:rsidRPr="00AA04C8">
              <w:rPr>
                <w:rFonts w:ascii="Times" w:hAnsi="Times"/>
                <w:lang w:eastAsia="de-DE"/>
              </w:rPr>
              <w:t>τε</w:t>
            </w:r>
            <w:r w:rsidRPr="00AA04C8">
              <w:rPr>
                <w:rFonts w:ascii="Times" w:hAnsi="Times"/>
                <w:lang w:val="en-US" w:eastAsia="de-DE"/>
              </w:rPr>
              <w:t xml:space="preserve"> </w:t>
            </w:r>
            <w:r w:rsidRPr="00AA04C8">
              <w:rPr>
                <w:rFonts w:ascii="Times" w:hAnsi="Times"/>
                <w:lang w:eastAsia="de-DE"/>
              </w:rPr>
              <w:t>συνδοκεῖ</w:t>
            </w:r>
            <w:r w:rsidRPr="00AA04C8">
              <w:rPr>
                <w:rFonts w:ascii="Times" w:hAnsi="Times"/>
                <w:lang w:val="en-US" w:eastAsia="de-DE"/>
              </w:rPr>
              <w:t xml:space="preserve"> </w:t>
            </w:r>
            <w:r w:rsidRPr="00AA04C8">
              <w:rPr>
                <w:rFonts w:ascii="Times" w:hAnsi="Times"/>
                <w:lang w:eastAsia="de-DE"/>
              </w:rPr>
              <w:t>πᾶσι</w:t>
            </w:r>
            <w:r w:rsidRPr="00AA04C8">
              <w:rPr>
                <w:rFonts w:ascii="Times" w:hAnsi="Times"/>
                <w:lang w:val="en-US" w:eastAsia="de-DE"/>
              </w:rPr>
              <w:t xml:space="preserve"> </w:t>
            </w:r>
            <w:r w:rsidRPr="00AA04C8">
              <w:rPr>
                <w:rFonts w:ascii="Times" w:hAnsi="Times"/>
                <w:lang w:eastAsia="de-DE"/>
              </w:rPr>
              <w:t>χρήσιμον</w:t>
            </w:r>
            <w:r w:rsidRPr="00AA04C8">
              <w:rPr>
                <w:rFonts w:ascii="Times" w:hAnsi="Times"/>
                <w:lang w:val="en-US" w:eastAsia="de-DE"/>
              </w:rPr>
              <w:t xml:space="preserve"> </w:t>
            </w:r>
            <w:r w:rsidRPr="00AA04C8">
              <w:rPr>
                <w:rFonts w:ascii="Times" w:hAnsi="Times"/>
                <w:lang w:eastAsia="de-DE"/>
              </w:rPr>
              <w:t>εἶναι</w:t>
            </w:r>
            <w:r w:rsidRPr="00AA04C8">
              <w:rPr>
                <w:rFonts w:ascii="Times" w:hAnsi="Times"/>
                <w:lang w:val="en-US" w:eastAsia="de-DE"/>
              </w:rPr>
              <w:t xml:space="preserve"> </w:t>
            </w:r>
            <w:r w:rsidRPr="00AA04C8">
              <w:rPr>
                <w:rFonts w:ascii="Times" w:hAnsi="Times"/>
                <w:lang w:eastAsia="de-DE"/>
              </w:rPr>
              <w:t>ταῖς</w:t>
            </w:r>
            <w:r w:rsidRPr="00AA04C8">
              <w:rPr>
                <w:rFonts w:ascii="Times" w:hAnsi="Times"/>
                <w:lang w:val="en-US" w:eastAsia="de-DE"/>
              </w:rPr>
              <w:t xml:space="preserve"> </w:t>
            </w:r>
            <w:r w:rsidRPr="00AA04C8">
              <w:rPr>
                <w:rFonts w:ascii="Times" w:hAnsi="Times"/>
                <w:lang w:eastAsia="de-DE"/>
              </w:rPr>
              <w:t>εὖ</w:t>
            </w:r>
            <w:r w:rsidRPr="00AA04C8">
              <w:rPr>
                <w:rFonts w:ascii="Times" w:hAnsi="Times"/>
                <w:lang w:val="en-US" w:eastAsia="de-DE"/>
              </w:rPr>
              <w:t xml:space="preserve"> </w:t>
            </w:r>
            <w:r w:rsidRPr="00AA04C8">
              <w:rPr>
                <w:rFonts w:ascii="Times" w:hAnsi="Times"/>
                <w:lang w:eastAsia="de-DE"/>
              </w:rPr>
              <w:t>κατεσκευασμέναις</w:t>
            </w:r>
            <w:r w:rsidRPr="00AA04C8">
              <w:rPr>
                <w:rFonts w:ascii="Times" w:hAnsi="Times"/>
                <w:lang w:val="en-US" w:eastAsia="de-DE"/>
              </w:rPr>
              <w:t xml:space="preserve"> </w:t>
            </w:r>
            <w:r w:rsidRPr="00AA04C8">
              <w:rPr>
                <w:rFonts w:ascii="Times" w:hAnsi="Times"/>
                <w:lang w:eastAsia="de-DE"/>
              </w:rPr>
              <w:t>πόλεσιν</w:t>
            </w:r>
            <w:r w:rsidRPr="00AA04C8">
              <w:rPr>
                <w:rFonts w:ascii="Times" w:hAnsi="Times"/>
                <w:lang w:val="en-US" w:eastAsia="de-DE"/>
              </w:rPr>
              <w:t xml:space="preserve"> </w:t>
            </w:r>
            <w:r w:rsidRPr="00AA04C8">
              <w:rPr>
                <w:rFonts w:ascii="Times" w:hAnsi="Times"/>
                <w:lang w:eastAsia="de-DE"/>
              </w:rPr>
              <w:t>ὑπάρχειν</w:t>
            </w:r>
            <w:r w:rsidR="004D5E25">
              <w:rPr>
                <w:rFonts w:ascii="Times" w:hAnsi="Times"/>
                <w:lang w:val="en-US" w:eastAsia="de-DE"/>
              </w:rPr>
              <w:t>·</w:t>
            </w:r>
            <w:r w:rsidR="00392C48">
              <w:rPr>
                <w:rFonts w:ascii="Times" w:hAnsi="Times"/>
                <w:lang w:val="en-US" w:eastAsia="de-DE"/>
              </w:rPr>
              <w:t xml:space="preserve"> </w:t>
            </w:r>
          </w:p>
        </w:tc>
      </w:tr>
      <w:tr w:rsidR="00625DC6" w:rsidRPr="00AA04C8" w14:paraId="2A9029FB" w14:textId="77777777" w:rsidTr="00247F2E">
        <w:trPr>
          <w:trHeight w:val="30"/>
        </w:trPr>
        <w:tc>
          <w:tcPr>
            <w:tcW w:w="675" w:type="dxa"/>
          </w:tcPr>
          <w:p w14:paraId="738F02AC" w14:textId="77777777" w:rsidR="00625DC6" w:rsidRPr="00AA04C8" w:rsidRDefault="00625DC6" w:rsidP="00AA04C8">
            <w:pPr>
              <w:pStyle w:val="Tabelleninhalt"/>
              <w:rPr>
                <w:rFonts w:ascii="Times" w:hAnsi="Times"/>
                <w:lang w:eastAsia="de-DE"/>
              </w:rPr>
            </w:pPr>
            <w:r w:rsidRPr="00AA04C8">
              <w:rPr>
                <w:rFonts w:ascii="Times" w:hAnsi="Times"/>
                <w:lang w:eastAsia="de-DE"/>
              </w:rPr>
              <w:t>2</w:t>
            </w:r>
          </w:p>
        </w:tc>
        <w:tc>
          <w:tcPr>
            <w:tcW w:w="4996" w:type="dxa"/>
            <w:shd w:val="clear" w:color="auto" w:fill="auto"/>
          </w:tcPr>
          <w:p w14:paraId="506678AB" w14:textId="74CC77F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4D5E25">
              <w:rPr>
                <w:rFonts w:ascii="Times" w:hAnsi="Times"/>
                <w:lang w:eastAsia="de-DE"/>
              </w:rPr>
              <w:t xml:space="preserve"> 399a3-4</w:t>
            </w:r>
          </w:p>
          <w:p w14:paraId="06301F73" w14:textId="0A9DAD10" w:rsidR="00625DC6" w:rsidRPr="00AA04C8" w:rsidRDefault="00625DC6" w:rsidP="00AA04C8">
            <w:pPr>
              <w:pStyle w:val="Tabelleninhalt"/>
              <w:rPr>
                <w:rFonts w:ascii="Times" w:hAnsi="Times"/>
                <w:lang w:eastAsia="de-DE"/>
              </w:rPr>
            </w:pPr>
            <w:r w:rsidRPr="00AA04C8">
              <w:rPr>
                <w:rFonts w:ascii="Times" w:hAnsi="Times"/>
                <w:lang w:eastAsia="de-DE"/>
              </w:rPr>
              <w:t>Οὐδαμῶς, ἔφη· ἀλλὰ κινδυνεύει σοι δωριστὶ</w:t>
            </w:r>
            <w:r w:rsidR="00247F2E">
              <w:rPr>
                <w:rFonts w:ascii="Times" w:hAnsi="Times"/>
                <w:lang w:eastAsia="de-DE"/>
              </w:rPr>
              <w:t xml:space="preserve"> </w:t>
            </w:r>
            <w:r w:rsidRPr="00AA04C8">
              <w:rPr>
                <w:rFonts w:ascii="Times" w:hAnsi="Times"/>
                <w:bCs/>
                <w:lang w:eastAsia="de-DE"/>
              </w:rPr>
              <w:t>λείπεσθαι</w:t>
            </w:r>
            <w:r w:rsidRPr="00AA04C8">
              <w:rPr>
                <w:rFonts w:ascii="Times" w:hAnsi="Times"/>
                <w:lang w:eastAsia="de-DE"/>
              </w:rPr>
              <w:t xml:space="preserve"> καὶ φρυγιστί.</w:t>
            </w:r>
          </w:p>
        </w:tc>
        <w:tc>
          <w:tcPr>
            <w:tcW w:w="5103" w:type="dxa"/>
            <w:shd w:val="clear" w:color="auto" w:fill="auto"/>
          </w:tcPr>
          <w:p w14:paraId="7F3344C2" w14:textId="0330331E"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4D5E25">
              <w:rPr>
                <w:rFonts w:ascii="Times" w:hAnsi="Times"/>
                <w:lang w:eastAsia="de-DE"/>
              </w:rPr>
              <w:t xml:space="preserve"> 1342a32-b1</w:t>
            </w:r>
          </w:p>
          <w:p w14:paraId="6CE1B957"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ὁ δ’ ἐν τῇ Πολιτείᾳ Σωκράτης οὐ καλῶς τὴν φρυγιστὶ μόνην </w:t>
            </w:r>
            <w:r w:rsidRPr="00AA04C8">
              <w:rPr>
                <w:rFonts w:ascii="Times" w:hAnsi="Times"/>
                <w:bCs/>
                <w:lang w:eastAsia="de-DE"/>
              </w:rPr>
              <w:t>καταλείπει</w:t>
            </w:r>
            <w:r w:rsidRPr="00AA04C8">
              <w:rPr>
                <w:rFonts w:ascii="Times" w:hAnsi="Times"/>
                <w:lang w:eastAsia="de-DE"/>
              </w:rPr>
              <w:t xml:space="preserve"> μετὰ τῆς δωριστί, καὶ ταῦτα ἀποδοκιμάσας τῶν ὀργάνων τὸν αὐ</w:t>
            </w:r>
            <w:r w:rsidR="006C296F">
              <w:rPr>
                <w:rFonts w:ascii="Times" w:hAnsi="Times"/>
                <w:lang w:eastAsia="de-DE"/>
              </w:rPr>
              <w:t>λόν.</w:t>
            </w:r>
          </w:p>
        </w:tc>
      </w:tr>
      <w:tr w:rsidR="00625DC6" w:rsidRPr="00AA04C8" w14:paraId="3C59F26E" w14:textId="77777777" w:rsidTr="00247F2E">
        <w:trPr>
          <w:trHeight w:val="20"/>
        </w:trPr>
        <w:tc>
          <w:tcPr>
            <w:tcW w:w="675" w:type="dxa"/>
          </w:tcPr>
          <w:p w14:paraId="77A740E5" w14:textId="77777777" w:rsidR="00625DC6" w:rsidRPr="00AA04C8" w:rsidRDefault="00625DC6" w:rsidP="00AA04C8">
            <w:pPr>
              <w:pStyle w:val="Tabelleninhalt"/>
              <w:rPr>
                <w:rFonts w:ascii="Times" w:hAnsi="Times"/>
                <w:lang w:eastAsia="de-DE"/>
              </w:rPr>
            </w:pPr>
            <w:r w:rsidRPr="00AA04C8">
              <w:rPr>
                <w:rFonts w:ascii="Times" w:hAnsi="Times"/>
                <w:lang w:eastAsia="de-DE"/>
              </w:rPr>
              <w:t>3</w:t>
            </w:r>
          </w:p>
        </w:tc>
        <w:tc>
          <w:tcPr>
            <w:tcW w:w="4996" w:type="dxa"/>
            <w:shd w:val="clear" w:color="auto" w:fill="auto"/>
          </w:tcPr>
          <w:p w14:paraId="667192AA" w14:textId="746051E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C296F">
              <w:rPr>
                <w:rFonts w:ascii="Times" w:hAnsi="Times"/>
                <w:lang w:eastAsia="de-DE"/>
              </w:rPr>
              <w:t xml:space="preserve"> 469d9-e2</w:t>
            </w:r>
          </w:p>
          <w:p w14:paraId="2E147F2B"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ἢ οἴει τι διάφορον δρᾶν τοὺς τοῦτο ποιοῦντας τῶν </w:t>
            </w:r>
            <w:r w:rsidRPr="00AA04C8">
              <w:rPr>
                <w:rFonts w:ascii="Times" w:hAnsi="Times"/>
                <w:bCs/>
                <w:lang w:eastAsia="de-DE"/>
              </w:rPr>
              <w:t>κυνῶν</w:t>
            </w:r>
            <w:r w:rsidRPr="00AA04C8">
              <w:rPr>
                <w:rFonts w:ascii="Times" w:hAnsi="Times"/>
                <w:lang w:eastAsia="de-DE"/>
              </w:rPr>
              <w:t xml:space="preserve">, αἳ τοῖς </w:t>
            </w:r>
            <w:r w:rsidRPr="00AA04C8">
              <w:rPr>
                <w:rFonts w:ascii="Times" w:hAnsi="Times"/>
                <w:bCs/>
                <w:lang w:eastAsia="de-DE"/>
              </w:rPr>
              <w:t xml:space="preserve">λίθοις </w:t>
            </w:r>
            <w:r w:rsidRPr="00AA04C8">
              <w:rPr>
                <w:rFonts w:ascii="Times" w:hAnsi="Times"/>
                <w:lang w:eastAsia="de-DE"/>
              </w:rPr>
              <w:t>οἷς ἂν βληθῶσι χαλεπαίνουσι, τοῦ</w:t>
            </w:r>
            <w:r w:rsidRPr="00AA04C8">
              <w:rPr>
                <w:rFonts w:ascii="Times" w:hAnsi="Times"/>
                <w:bCs/>
                <w:lang w:eastAsia="de-DE"/>
              </w:rPr>
              <w:t xml:space="preserve"> </w:t>
            </w:r>
            <w:r w:rsidRPr="00AA04C8">
              <w:rPr>
                <w:rFonts w:ascii="Times" w:hAnsi="Times"/>
                <w:lang w:eastAsia="de-DE"/>
              </w:rPr>
              <w:t xml:space="preserve">βάλλοντος οὐχ ἁπτόμεναι; </w:t>
            </w:r>
          </w:p>
        </w:tc>
        <w:tc>
          <w:tcPr>
            <w:tcW w:w="5103" w:type="dxa"/>
            <w:shd w:val="clear" w:color="auto" w:fill="auto"/>
          </w:tcPr>
          <w:p w14:paraId="635F4E50" w14:textId="75B78BAA"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Rhetorica</w:t>
            </w:r>
            <w:r w:rsidR="006C296F">
              <w:rPr>
                <w:rFonts w:ascii="Times" w:hAnsi="Times"/>
                <w:lang w:eastAsia="de-DE"/>
              </w:rPr>
              <w:t xml:space="preserve"> 1406b32-1407a1</w:t>
            </w:r>
          </w:p>
          <w:p w14:paraId="5A4C4E05" w14:textId="77777777" w:rsidR="00625DC6" w:rsidRPr="006C296F" w:rsidRDefault="00625DC6" w:rsidP="00AA04C8">
            <w:pPr>
              <w:pStyle w:val="Tabelleninhalt"/>
              <w:rPr>
                <w:rFonts w:ascii="Times" w:hAnsi="Times"/>
                <w:bCs/>
                <w:lang w:eastAsia="de-DE"/>
              </w:rPr>
            </w:pPr>
            <w:r w:rsidRPr="00AA04C8">
              <w:rPr>
                <w:rFonts w:ascii="Times" w:hAnsi="Times"/>
                <w:lang w:eastAsia="de-DE"/>
              </w:rPr>
              <w:t xml:space="preserve">καὶ τὸ ἐν τῇ Πολιτείᾳ τῇ Πλάτωνος, ὅτι οἱ τοὺς τεθνεῶτας σκυλεύοντες ἐοίκασι τοῖς </w:t>
            </w:r>
            <w:r w:rsidRPr="00AA04C8">
              <w:rPr>
                <w:rFonts w:ascii="Times" w:hAnsi="Times"/>
                <w:bCs/>
                <w:lang w:eastAsia="de-DE"/>
              </w:rPr>
              <w:t>κυνιδίοις</w:t>
            </w:r>
            <w:r w:rsidRPr="00AA04C8">
              <w:rPr>
                <w:rFonts w:ascii="Times" w:hAnsi="Times"/>
                <w:lang w:eastAsia="de-DE"/>
              </w:rPr>
              <w:t xml:space="preserve"> ἃ τοὺς </w:t>
            </w:r>
            <w:r w:rsidRPr="00AA04C8">
              <w:rPr>
                <w:rFonts w:ascii="Times" w:hAnsi="Times"/>
                <w:bCs/>
                <w:lang w:eastAsia="de-DE"/>
              </w:rPr>
              <w:t>λίθους</w:t>
            </w:r>
            <w:r w:rsidRPr="00AA04C8">
              <w:rPr>
                <w:rFonts w:ascii="Times" w:hAnsi="Times"/>
                <w:lang w:eastAsia="de-DE"/>
              </w:rPr>
              <w:t xml:space="preserve"> δάκνει, τοῦ βάλλοντος οὐχ </w:t>
            </w:r>
            <w:r w:rsidRPr="00AA04C8">
              <w:rPr>
                <w:rFonts w:ascii="Times" w:hAnsi="Times"/>
                <w:bCs/>
                <w:lang w:eastAsia="de-DE"/>
              </w:rPr>
              <w:t>ἁπτόμενα, καὶ</w:t>
            </w:r>
            <w:r w:rsidR="00392C48">
              <w:rPr>
                <w:rFonts w:ascii="Times" w:hAnsi="Times"/>
                <w:bCs/>
                <w:lang w:eastAsia="de-DE"/>
              </w:rPr>
              <w:t xml:space="preserve"> </w:t>
            </w:r>
            <w:r w:rsidRPr="00AA04C8">
              <w:rPr>
                <w:rFonts w:ascii="Times" w:hAnsi="Times"/>
                <w:bCs/>
                <w:lang w:eastAsia="de-DE"/>
              </w:rPr>
              <w:t>ἡ εἰς τὸν δῆμον, ὅτι ὅμοιος ναυκλήρῳ ἰσχυρῷ μὲν ὑποκώφῳ δέ, καὶ ἡ εἰς τὰ μέτρα τῶν ποιητῶν, ὅτι ἔοικε τοῖς ἄνευ κάλλους ὡ</w:t>
            </w:r>
            <w:r w:rsidR="006C296F">
              <w:rPr>
                <w:rFonts w:ascii="Times" w:hAnsi="Times"/>
                <w:bCs/>
                <w:lang w:eastAsia="de-DE"/>
              </w:rPr>
              <w:t>ραίοις·</w:t>
            </w:r>
          </w:p>
        </w:tc>
      </w:tr>
      <w:tr w:rsidR="00625DC6" w:rsidRPr="00AA04C8" w14:paraId="73A57399" w14:textId="77777777" w:rsidTr="00247F2E">
        <w:trPr>
          <w:trHeight w:val="20"/>
        </w:trPr>
        <w:tc>
          <w:tcPr>
            <w:tcW w:w="675" w:type="dxa"/>
          </w:tcPr>
          <w:p w14:paraId="61B62CEB" w14:textId="77777777" w:rsidR="00625DC6" w:rsidRPr="00AA04C8" w:rsidRDefault="00625DC6" w:rsidP="00AA04C8">
            <w:pPr>
              <w:pStyle w:val="Tabelleninhalt"/>
              <w:rPr>
                <w:rFonts w:ascii="Times" w:hAnsi="Times"/>
                <w:lang w:eastAsia="de-DE"/>
              </w:rPr>
            </w:pPr>
            <w:r w:rsidRPr="00AA04C8">
              <w:rPr>
                <w:rFonts w:ascii="Times" w:hAnsi="Times"/>
                <w:lang w:eastAsia="de-DE"/>
              </w:rPr>
              <w:t>4</w:t>
            </w:r>
          </w:p>
        </w:tc>
        <w:tc>
          <w:tcPr>
            <w:tcW w:w="4996" w:type="dxa"/>
            <w:shd w:val="clear" w:color="auto" w:fill="auto"/>
          </w:tcPr>
          <w:p w14:paraId="24E60DBD" w14:textId="6A8B683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C296F">
              <w:rPr>
                <w:rFonts w:ascii="Times" w:hAnsi="Times"/>
                <w:lang w:eastAsia="de-DE"/>
              </w:rPr>
              <w:t xml:space="preserve"> 488a8-b3</w:t>
            </w:r>
          </w:p>
          <w:p w14:paraId="28A9C163" w14:textId="66C43BD3" w:rsidR="00625DC6" w:rsidRPr="00AA04C8" w:rsidRDefault="00625DC6" w:rsidP="00AA04C8">
            <w:pPr>
              <w:pStyle w:val="Tabelleninhalt"/>
              <w:rPr>
                <w:rFonts w:ascii="Times" w:hAnsi="Times"/>
                <w:lang w:eastAsia="de-DE"/>
              </w:rPr>
            </w:pPr>
            <w:r w:rsidRPr="00AA04C8">
              <w:rPr>
                <w:rFonts w:ascii="Times" w:hAnsi="Times"/>
                <w:bCs/>
                <w:lang w:eastAsia="de-DE"/>
              </w:rPr>
              <w:t xml:space="preserve">ναύκληρον </w:t>
            </w:r>
            <w:r w:rsidRPr="00AA04C8">
              <w:rPr>
                <w:rFonts w:ascii="Times" w:hAnsi="Times"/>
                <w:lang w:eastAsia="de-DE"/>
              </w:rPr>
              <w:t xml:space="preserve">μεγέθει μὲν καὶ </w:t>
            </w:r>
            <w:r w:rsidRPr="00AA04C8">
              <w:rPr>
                <w:rFonts w:ascii="Times" w:hAnsi="Times"/>
                <w:bCs/>
                <w:lang w:eastAsia="de-DE"/>
              </w:rPr>
              <w:t>ῥώμῃ</w:t>
            </w:r>
            <w:r w:rsidRPr="00AA04C8">
              <w:rPr>
                <w:rFonts w:ascii="Times" w:hAnsi="Times"/>
                <w:lang w:eastAsia="de-DE"/>
              </w:rPr>
              <w:t xml:space="preserve"> ὑπὲρ τοὺς ἐν τῇ νηὶ πάντας, </w:t>
            </w:r>
            <w:r w:rsidRPr="00AA04C8">
              <w:rPr>
                <w:rFonts w:ascii="Times" w:hAnsi="Times"/>
                <w:bCs/>
                <w:lang w:eastAsia="de-DE"/>
              </w:rPr>
              <w:t>ὑπόκωφον</w:t>
            </w:r>
            <w:r w:rsidRPr="00AA04C8">
              <w:rPr>
                <w:rFonts w:ascii="Times" w:hAnsi="Times"/>
                <w:lang w:eastAsia="de-DE"/>
              </w:rPr>
              <w:t xml:space="preserve"> δὲ καὶ ὁρῶντα ὡσαύτως βραχύ τι καὶ γιγνώσκοντα περὶ ναυτικῶν ἕτερα τοιαῦτα, </w:t>
            </w:r>
            <w:r w:rsidR="00247F2E">
              <w:rPr>
                <w:rFonts w:ascii="Times" w:hAnsi="Times"/>
                <w:lang w:eastAsia="de-DE"/>
              </w:rPr>
              <w:t>[</w:t>
            </w:r>
            <w:r w:rsidRPr="00AA04C8">
              <w:rPr>
                <w:rFonts w:ascii="Times" w:hAnsi="Times"/>
                <w:lang w:eastAsia="de-DE"/>
              </w:rPr>
              <w:t>…</w:t>
            </w:r>
            <w:r w:rsidR="00247F2E">
              <w:rPr>
                <w:rFonts w:ascii="Times" w:hAnsi="Times"/>
                <w:lang w:eastAsia="de-DE"/>
              </w:rPr>
              <w:t>].</w:t>
            </w:r>
          </w:p>
          <w:p w14:paraId="136CAF83" w14:textId="77777777" w:rsidR="00625DC6" w:rsidRPr="00AA04C8" w:rsidRDefault="00625DC6" w:rsidP="00AA04C8">
            <w:pPr>
              <w:pStyle w:val="Tabelleninhalt"/>
              <w:rPr>
                <w:rFonts w:ascii="Times" w:hAnsi="Times"/>
                <w:lang w:eastAsia="de-DE"/>
              </w:rPr>
            </w:pPr>
          </w:p>
          <w:p w14:paraId="4B95DF13" w14:textId="77777777" w:rsidR="00625DC6" w:rsidRPr="00AA04C8" w:rsidRDefault="00625DC6" w:rsidP="00AA04C8">
            <w:pPr>
              <w:pStyle w:val="Tabelleninhalt"/>
              <w:rPr>
                <w:rFonts w:ascii="Times" w:hAnsi="Times"/>
                <w:lang w:eastAsia="de-DE"/>
              </w:rPr>
            </w:pPr>
          </w:p>
        </w:tc>
        <w:tc>
          <w:tcPr>
            <w:tcW w:w="5103" w:type="dxa"/>
            <w:shd w:val="clear" w:color="auto" w:fill="auto"/>
          </w:tcPr>
          <w:p w14:paraId="4F9BB55E" w14:textId="5235E32E"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Rhetorica</w:t>
            </w:r>
            <w:r w:rsidR="006C296F">
              <w:rPr>
                <w:rFonts w:ascii="Times" w:hAnsi="Times"/>
                <w:lang w:eastAsia="de-DE"/>
              </w:rPr>
              <w:t xml:space="preserve"> 1406b35-36</w:t>
            </w:r>
          </w:p>
          <w:p w14:paraId="2389AC5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καὶ τὸ ἐν τῇ Πολιτείᾳ τῇ Πλάτωνος, ὅτι οἱ τοὺς τεθνεῶτας σκυλεύοντες ἐοίκασι τοῖς κυνιδίοις ἃ τοὺς λίθους δάκνει, τοῦ βάλλοντος οὐχ ἁπτόμενα, καὶ ἡ εἰς τὸν δῆμον, ὅτι ὅμοιος </w:t>
            </w:r>
            <w:r w:rsidRPr="00AA04C8">
              <w:rPr>
                <w:rFonts w:ascii="Times" w:hAnsi="Times"/>
                <w:bCs/>
                <w:lang w:eastAsia="de-DE"/>
              </w:rPr>
              <w:t>ναυκλήρῳ</w:t>
            </w:r>
            <w:r w:rsidRPr="00AA04C8">
              <w:rPr>
                <w:rFonts w:ascii="Times" w:hAnsi="Times"/>
                <w:lang w:eastAsia="de-DE"/>
              </w:rPr>
              <w:t xml:space="preserve"> </w:t>
            </w:r>
            <w:r w:rsidRPr="00AA04C8">
              <w:rPr>
                <w:rFonts w:ascii="Times" w:hAnsi="Times"/>
                <w:bCs/>
                <w:lang w:eastAsia="de-DE"/>
              </w:rPr>
              <w:t xml:space="preserve">ἰσχυρῷ </w:t>
            </w:r>
            <w:r w:rsidRPr="00AA04C8">
              <w:rPr>
                <w:rFonts w:ascii="Times" w:hAnsi="Times"/>
                <w:lang w:eastAsia="de-DE"/>
              </w:rPr>
              <w:t xml:space="preserve">μὲν </w:t>
            </w:r>
            <w:r w:rsidRPr="00AA04C8">
              <w:rPr>
                <w:rFonts w:ascii="Times" w:hAnsi="Times"/>
                <w:bCs/>
                <w:lang w:eastAsia="de-DE"/>
              </w:rPr>
              <w:t>ὑποκώφῳ</w:t>
            </w:r>
            <w:r w:rsidRPr="00AA04C8">
              <w:rPr>
                <w:rFonts w:ascii="Times" w:hAnsi="Times"/>
                <w:lang w:eastAsia="de-DE"/>
              </w:rPr>
              <w:t xml:space="preserve"> δέ καὶ ἡ εἰς τὰ μέτρα τῶν ποιητῶν, ὅτι ἔοικε τοῖς ἄνευ κάλλους ὡ</w:t>
            </w:r>
            <w:r w:rsidR="006C296F">
              <w:rPr>
                <w:rFonts w:ascii="Times" w:hAnsi="Times"/>
                <w:lang w:eastAsia="de-DE"/>
              </w:rPr>
              <w:t>ραίοις·</w:t>
            </w:r>
          </w:p>
        </w:tc>
      </w:tr>
      <w:tr w:rsidR="00625DC6" w:rsidRPr="00AA04C8" w14:paraId="42E832E4" w14:textId="77777777" w:rsidTr="00247F2E">
        <w:trPr>
          <w:trHeight w:val="20"/>
        </w:trPr>
        <w:tc>
          <w:tcPr>
            <w:tcW w:w="675" w:type="dxa"/>
          </w:tcPr>
          <w:p w14:paraId="2D50A74C" w14:textId="77777777" w:rsidR="00625DC6" w:rsidRPr="00AA04C8" w:rsidRDefault="00625DC6" w:rsidP="00AA04C8">
            <w:pPr>
              <w:pStyle w:val="Tabelleninhalt"/>
              <w:rPr>
                <w:rFonts w:ascii="Times" w:hAnsi="Times"/>
                <w:lang w:eastAsia="de-DE"/>
              </w:rPr>
            </w:pPr>
            <w:r w:rsidRPr="00AA04C8">
              <w:rPr>
                <w:rFonts w:ascii="Times" w:hAnsi="Times"/>
                <w:lang w:eastAsia="de-DE"/>
              </w:rPr>
              <w:t>5</w:t>
            </w:r>
          </w:p>
        </w:tc>
        <w:tc>
          <w:tcPr>
            <w:tcW w:w="4996" w:type="dxa"/>
            <w:shd w:val="clear" w:color="auto" w:fill="auto"/>
          </w:tcPr>
          <w:p w14:paraId="0A2EEC0C" w14:textId="2A4355E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C296F">
              <w:rPr>
                <w:rFonts w:ascii="Times" w:hAnsi="Times"/>
                <w:lang w:eastAsia="de-DE"/>
              </w:rPr>
              <w:t xml:space="preserve"> 601b2-7</w:t>
            </w:r>
          </w:p>
          <w:p w14:paraId="45224F3E"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Οὐκοῦν</w:t>
            </w:r>
            <w:r w:rsidRPr="00AA04C8">
              <w:rPr>
                <w:rFonts w:ascii="Times" w:hAnsi="Times"/>
                <w:lang w:eastAsia="de-DE"/>
              </w:rPr>
              <w:t xml:space="preserve">, </w:t>
            </w:r>
            <w:r w:rsidRPr="00AA04C8">
              <w:rPr>
                <w:rFonts w:ascii="Times" w:hAnsi="Times"/>
                <w:lang w:val="el-GR" w:eastAsia="de-DE"/>
              </w:rPr>
              <w:t>ἦν</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ἐγώ</w:t>
            </w:r>
            <w:r w:rsidRPr="00AA04C8">
              <w:rPr>
                <w:rFonts w:ascii="Times" w:hAnsi="Times"/>
                <w:lang w:eastAsia="de-DE"/>
              </w:rPr>
              <w:t xml:space="preserve">, </w:t>
            </w:r>
            <w:r w:rsidRPr="00AA04C8">
              <w:rPr>
                <w:rFonts w:ascii="Times" w:hAnsi="Times"/>
                <w:bCs/>
                <w:lang w:val="el-GR" w:eastAsia="de-DE"/>
              </w:rPr>
              <w:t>ἔοικεν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bCs/>
                <w:lang w:val="el-GR" w:eastAsia="de-DE"/>
              </w:rPr>
              <w:t>ὡραίων</w:t>
            </w:r>
            <w:r w:rsidRPr="00AA04C8">
              <w:rPr>
                <w:rFonts w:ascii="Times" w:hAnsi="Times"/>
                <w:bCs/>
                <w:lang w:eastAsia="de-DE"/>
              </w:rPr>
              <w:t xml:space="preserve"> </w:t>
            </w:r>
            <w:r w:rsidRPr="00AA04C8">
              <w:rPr>
                <w:rFonts w:ascii="Times" w:hAnsi="Times"/>
                <w:lang w:val="el-GR" w:eastAsia="de-DE"/>
              </w:rPr>
              <w:t>προσώποις</w:t>
            </w:r>
            <w:r w:rsidRPr="00AA04C8">
              <w:rPr>
                <w:rFonts w:ascii="Times" w:hAnsi="Times"/>
                <w:lang w:eastAsia="de-DE"/>
              </w:rPr>
              <w:t xml:space="preserve">, </w:t>
            </w:r>
            <w:r w:rsidRPr="00AA04C8">
              <w:rPr>
                <w:rFonts w:ascii="Times" w:hAnsi="Times"/>
                <w:bCs/>
                <w:lang w:val="el-GR" w:eastAsia="de-DE"/>
              </w:rPr>
              <w:t>καλῶν</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μή</w:t>
            </w:r>
            <w:r w:rsidRPr="00AA04C8">
              <w:rPr>
                <w:rFonts w:ascii="Times" w:hAnsi="Times"/>
                <w:lang w:eastAsia="de-DE"/>
              </w:rPr>
              <w:t xml:space="preserve">, </w:t>
            </w:r>
            <w:r w:rsidRPr="00AA04C8">
              <w:rPr>
                <w:rFonts w:ascii="Times" w:hAnsi="Times"/>
                <w:lang w:val="el-GR" w:eastAsia="de-DE"/>
              </w:rPr>
              <w:t>οἷα</w:t>
            </w:r>
            <w:r w:rsidRPr="00AA04C8">
              <w:rPr>
                <w:rFonts w:ascii="Times" w:hAnsi="Times"/>
                <w:lang w:eastAsia="de-DE"/>
              </w:rPr>
              <w:t xml:space="preserve"> </w:t>
            </w:r>
            <w:r w:rsidRPr="00AA04C8">
              <w:rPr>
                <w:rFonts w:ascii="Times" w:hAnsi="Times"/>
                <w:lang w:val="el-GR" w:eastAsia="de-DE"/>
              </w:rPr>
              <w:t>γίγνεται</w:t>
            </w:r>
            <w:r w:rsidRPr="00AA04C8">
              <w:rPr>
                <w:rFonts w:ascii="Times" w:hAnsi="Times"/>
                <w:lang w:eastAsia="de-DE"/>
              </w:rPr>
              <w:t xml:space="preserve"> </w:t>
            </w:r>
            <w:r w:rsidRPr="00AA04C8">
              <w:rPr>
                <w:rFonts w:ascii="Times" w:hAnsi="Times"/>
                <w:lang w:val="el-GR" w:eastAsia="de-DE"/>
              </w:rPr>
              <w:t>ἰδεῖν</w:t>
            </w:r>
            <w:r w:rsidRPr="00AA04C8">
              <w:rPr>
                <w:rFonts w:ascii="Times" w:hAnsi="Times"/>
                <w:lang w:eastAsia="de-DE"/>
              </w:rPr>
              <w:t xml:space="preserve"> </w:t>
            </w:r>
            <w:r w:rsidRPr="00AA04C8">
              <w:rPr>
                <w:rFonts w:ascii="Times" w:hAnsi="Times"/>
                <w:lang w:val="el-GR" w:eastAsia="de-DE"/>
              </w:rPr>
              <w:t>ὅταν</w:t>
            </w:r>
            <w:r w:rsidRPr="00AA04C8">
              <w:rPr>
                <w:rFonts w:ascii="Times" w:hAnsi="Times"/>
                <w:lang w:eastAsia="de-DE"/>
              </w:rPr>
              <w:t xml:space="preserve"> </w:t>
            </w:r>
            <w:r w:rsidRPr="00AA04C8">
              <w:rPr>
                <w:rFonts w:ascii="Times" w:hAnsi="Times"/>
                <w:lang w:val="el-GR" w:eastAsia="de-DE"/>
              </w:rPr>
              <w:t>αὐτὰ</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bCs/>
                <w:lang w:val="el-GR" w:eastAsia="de-DE"/>
              </w:rPr>
              <w:t>ἄνθος</w:t>
            </w:r>
            <w:r w:rsidRPr="00AA04C8">
              <w:rPr>
                <w:rFonts w:ascii="Times" w:hAnsi="Times"/>
                <w:bCs/>
                <w:lang w:eastAsia="de-DE"/>
              </w:rPr>
              <w:t xml:space="preserve"> </w:t>
            </w:r>
            <w:r w:rsidRPr="00AA04C8">
              <w:rPr>
                <w:rFonts w:ascii="Times" w:hAnsi="Times"/>
                <w:bCs/>
                <w:lang w:val="el-GR" w:eastAsia="de-DE"/>
              </w:rPr>
              <w:t>προλίπῃ</w:t>
            </w:r>
            <w:r w:rsidRPr="00AA04C8">
              <w:rPr>
                <w:rFonts w:ascii="Times" w:hAnsi="Times"/>
                <w:lang w:eastAsia="de-DE"/>
              </w:rPr>
              <w:t>;</w:t>
            </w:r>
          </w:p>
          <w:p w14:paraId="5046D0EB" w14:textId="77777777" w:rsidR="00625DC6" w:rsidRPr="00AA04C8" w:rsidRDefault="00625DC6" w:rsidP="00AA04C8">
            <w:pPr>
              <w:pStyle w:val="Tabelleninhalt"/>
              <w:rPr>
                <w:rFonts w:ascii="Times" w:hAnsi="Times"/>
                <w:lang w:eastAsia="de-DE"/>
              </w:rPr>
            </w:pPr>
          </w:p>
          <w:p w14:paraId="47C9A794" w14:textId="77777777" w:rsidR="00625DC6" w:rsidRPr="00AA04C8" w:rsidRDefault="00625DC6" w:rsidP="00AA04C8">
            <w:pPr>
              <w:pStyle w:val="Tabelleninhalt"/>
              <w:rPr>
                <w:rFonts w:ascii="Times" w:hAnsi="Times"/>
                <w:lang w:eastAsia="de-DE"/>
              </w:rPr>
            </w:pPr>
          </w:p>
        </w:tc>
        <w:tc>
          <w:tcPr>
            <w:tcW w:w="5103" w:type="dxa"/>
            <w:shd w:val="clear" w:color="auto" w:fill="auto"/>
          </w:tcPr>
          <w:p w14:paraId="1E2EBB4C" w14:textId="1187D27A"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Rhetorica</w:t>
            </w:r>
            <w:r w:rsidR="006C296F">
              <w:rPr>
                <w:rFonts w:ascii="Times" w:hAnsi="Times"/>
                <w:lang w:eastAsia="de-DE"/>
              </w:rPr>
              <w:t xml:space="preserve"> 1406b32-1407a1</w:t>
            </w:r>
          </w:p>
          <w:p w14:paraId="01D426F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καὶ τὸ ἐν τῇ Πολιτείᾳ τῇ Πλάτωνος, ὅτι οἱ τοὺς τεθνεῶτας σκυλεύοντες ἐοίκασι τοῖς κυνιδίοις </w:t>
            </w:r>
            <w:r w:rsidRPr="00AA04C8">
              <w:rPr>
                <w:rFonts w:ascii="Times" w:hAnsi="Times"/>
                <w:lang w:val="el-GR" w:eastAsia="de-DE"/>
              </w:rPr>
              <w:t>ἃ</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λίθους</w:t>
            </w:r>
            <w:r w:rsidRPr="00AA04C8">
              <w:rPr>
                <w:rFonts w:ascii="Times" w:hAnsi="Times"/>
                <w:lang w:eastAsia="de-DE"/>
              </w:rPr>
              <w:t xml:space="preserve"> </w:t>
            </w:r>
            <w:r w:rsidRPr="00AA04C8">
              <w:rPr>
                <w:rFonts w:ascii="Times" w:hAnsi="Times"/>
                <w:lang w:val="el-GR" w:eastAsia="de-DE"/>
              </w:rPr>
              <w:t>δάκνει</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βάλλοντος</w:t>
            </w:r>
            <w:r w:rsidRPr="00AA04C8">
              <w:rPr>
                <w:rFonts w:ascii="Times" w:hAnsi="Times"/>
                <w:lang w:eastAsia="de-DE"/>
              </w:rPr>
              <w:t xml:space="preserve"> </w:t>
            </w:r>
            <w:r w:rsidRPr="00AA04C8">
              <w:rPr>
                <w:rFonts w:ascii="Times" w:hAnsi="Times"/>
                <w:lang w:val="el-GR" w:eastAsia="de-DE"/>
              </w:rPr>
              <w:t>οὐχ</w:t>
            </w:r>
            <w:r w:rsidRPr="00AA04C8">
              <w:rPr>
                <w:rFonts w:ascii="Times" w:hAnsi="Times"/>
                <w:lang w:eastAsia="de-DE"/>
              </w:rPr>
              <w:t xml:space="preserve"> </w:t>
            </w:r>
            <w:r w:rsidRPr="00AA04C8">
              <w:rPr>
                <w:rFonts w:ascii="Times" w:hAnsi="Times"/>
                <w:lang w:val="el-GR" w:eastAsia="de-DE"/>
              </w:rPr>
              <w:t>ἁπτόμενα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δῆμον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ὅμοιος</w:t>
            </w:r>
            <w:r w:rsidRPr="00AA04C8">
              <w:rPr>
                <w:rFonts w:ascii="Times" w:hAnsi="Times"/>
                <w:lang w:eastAsia="de-DE"/>
              </w:rPr>
              <w:t xml:space="preserve"> </w:t>
            </w:r>
            <w:r w:rsidRPr="00AA04C8">
              <w:rPr>
                <w:rFonts w:ascii="Times" w:hAnsi="Times"/>
                <w:lang w:val="el-GR" w:eastAsia="de-DE"/>
              </w:rPr>
              <w:t>ναυκλήρῳ</w:t>
            </w:r>
            <w:r w:rsidRPr="00AA04C8">
              <w:rPr>
                <w:rFonts w:ascii="Times" w:hAnsi="Times"/>
                <w:lang w:eastAsia="de-DE"/>
              </w:rPr>
              <w:t xml:space="preserve"> </w:t>
            </w:r>
            <w:r w:rsidRPr="00AA04C8">
              <w:rPr>
                <w:rFonts w:ascii="Times" w:hAnsi="Times"/>
                <w:lang w:val="el-GR" w:eastAsia="de-DE"/>
              </w:rPr>
              <w:t>ἰσχυρῷ</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ὑποκώφῳ</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μέτρα</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ποιητῶν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bCs/>
                <w:lang w:val="el-GR" w:eastAsia="de-DE"/>
              </w:rPr>
              <w:t>ἔοικε</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bCs/>
                <w:lang w:val="el-GR" w:eastAsia="de-DE"/>
              </w:rPr>
              <w:t>ἄνευ</w:t>
            </w:r>
            <w:r w:rsidRPr="00AA04C8">
              <w:rPr>
                <w:rFonts w:ascii="Times" w:hAnsi="Times"/>
                <w:bCs/>
                <w:lang w:eastAsia="de-DE"/>
              </w:rPr>
              <w:t xml:space="preserve"> </w:t>
            </w:r>
            <w:r w:rsidRPr="00AA04C8">
              <w:rPr>
                <w:rFonts w:ascii="Times" w:hAnsi="Times"/>
                <w:bCs/>
                <w:lang w:val="el-GR" w:eastAsia="de-DE"/>
              </w:rPr>
              <w:t>κάλλους</w:t>
            </w:r>
            <w:r w:rsidRPr="00AA04C8">
              <w:rPr>
                <w:rFonts w:ascii="Times" w:hAnsi="Times"/>
                <w:lang w:eastAsia="de-DE"/>
              </w:rPr>
              <w:t xml:space="preserve"> </w:t>
            </w:r>
            <w:r w:rsidRPr="00AA04C8">
              <w:rPr>
                <w:rFonts w:ascii="Times" w:hAnsi="Times"/>
                <w:bCs/>
                <w:lang w:val="el-GR" w:eastAsia="de-DE"/>
              </w:rPr>
              <w:t>ὡραίοις</w:t>
            </w:r>
            <w:r w:rsidR="00B7036D" w:rsidRPr="00AA04C8">
              <w:rPr>
                <w:rFonts w:ascii="Times" w:hAnsi="Times"/>
                <w:lang w:eastAsia="de-DE"/>
              </w:rPr>
              <w:t>·</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bCs/>
                <w:lang w:val="el-GR" w:eastAsia="de-DE"/>
              </w:rPr>
              <w:t>ἀπανθήσαντες</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διαλυθέντα</w:t>
            </w:r>
            <w:r w:rsidRPr="00AA04C8">
              <w:rPr>
                <w:rFonts w:ascii="Times" w:hAnsi="Times"/>
                <w:lang w:eastAsia="de-DE"/>
              </w:rPr>
              <w:t xml:space="preserve"> </w:t>
            </w:r>
            <w:r w:rsidRPr="00AA04C8">
              <w:rPr>
                <w:rFonts w:ascii="Times" w:hAnsi="Times"/>
                <w:lang w:val="el-GR" w:eastAsia="de-DE"/>
              </w:rPr>
              <w:t>οὐχ</w:t>
            </w:r>
            <w:r w:rsidRPr="00AA04C8">
              <w:rPr>
                <w:rFonts w:ascii="Times" w:hAnsi="Times"/>
                <w:lang w:eastAsia="de-DE"/>
              </w:rPr>
              <w:t xml:space="preserve"> </w:t>
            </w:r>
            <w:r w:rsidRPr="00AA04C8">
              <w:rPr>
                <w:rFonts w:ascii="Times" w:hAnsi="Times"/>
                <w:lang w:val="el-GR" w:eastAsia="de-DE"/>
              </w:rPr>
              <w:t>ὅμοια</w:t>
            </w:r>
            <w:r w:rsidRPr="00AA04C8">
              <w:rPr>
                <w:rFonts w:ascii="Times" w:hAnsi="Times"/>
                <w:lang w:eastAsia="de-DE"/>
              </w:rPr>
              <w:t xml:space="preserve"> </w:t>
            </w:r>
            <w:r w:rsidRPr="00AA04C8">
              <w:rPr>
                <w:rFonts w:ascii="Times" w:hAnsi="Times"/>
                <w:lang w:val="el-GR" w:eastAsia="de-DE"/>
              </w:rPr>
              <w:t>φαίνεται</w:t>
            </w:r>
            <w:r w:rsidR="006C296F">
              <w:rPr>
                <w:rFonts w:ascii="Times" w:hAnsi="Times"/>
                <w:lang w:eastAsia="de-DE"/>
              </w:rPr>
              <w:t>.</w:t>
            </w:r>
          </w:p>
        </w:tc>
      </w:tr>
      <w:tr w:rsidR="00625DC6" w:rsidRPr="00AA04C8" w14:paraId="5B1B75C8" w14:textId="77777777" w:rsidTr="00247F2E">
        <w:trPr>
          <w:trHeight w:val="20"/>
        </w:trPr>
        <w:tc>
          <w:tcPr>
            <w:tcW w:w="675" w:type="dxa"/>
          </w:tcPr>
          <w:p w14:paraId="60F52826"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6</w:t>
            </w:r>
          </w:p>
        </w:tc>
        <w:tc>
          <w:tcPr>
            <w:tcW w:w="4996" w:type="dxa"/>
            <w:shd w:val="clear" w:color="auto" w:fill="auto"/>
          </w:tcPr>
          <w:p w14:paraId="38122A0C" w14:textId="3110790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C296F">
              <w:rPr>
                <w:rFonts w:ascii="Times" w:hAnsi="Times"/>
                <w:lang w:eastAsia="de-DE"/>
              </w:rPr>
              <w:t xml:space="preserve"> 551d1-7</w:t>
            </w:r>
          </w:p>
          <w:p w14:paraId="2BE3EBF2"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Ἓν μὲν δὴ τοῦτο τοσοῦτον </w:t>
            </w:r>
            <w:r w:rsidRPr="00AA04C8">
              <w:rPr>
                <w:rFonts w:ascii="Times" w:hAnsi="Times"/>
                <w:bCs/>
                <w:lang w:eastAsia="de-DE"/>
              </w:rPr>
              <w:t>ὀλιγαρχία</w:t>
            </w:r>
            <w:r w:rsidRPr="00AA04C8">
              <w:rPr>
                <w:rFonts w:ascii="Times" w:hAnsi="Times"/>
                <w:lang w:eastAsia="de-DE"/>
              </w:rPr>
              <w:t xml:space="preserve"> ἂν ἔχοι ἁμάρτημα. Φαίνεται. Τί δέ; τόδε ἆρά τι τούτου ἔλαττον; Τὸ ποῖον; Τὸ μὴ μίαν ἀλλὰ δύο ἀνάγκῃ εἶναι τὴν τοιαύτην </w:t>
            </w:r>
            <w:r w:rsidRPr="00AA04C8">
              <w:rPr>
                <w:rFonts w:ascii="Times" w:hAnsi="Times"/>
                <w:bCs/>
                <w:lang w:eastAsia="de-DE"/>
              </w:rPr>
              <w:t>πόλιν</w:t>
            </w:r>
            <w:r w:rsidRPr="00AA04C8">
              <w:rPr>
                <w:rFonts w:ascii="Times" w:hAnsi="Times"/>
                <w:lang w:eastAsia="de-DE"/>
              </w:rPr>
              <w:t>, τὴν μὲν πενήτων, τὴν δὲ πλουσίων, οἰκοῦντας ἐν τῷ αὐτῷ ἀεὶ ἐπιβουλεύοντας ἀ</w:t>
            </w:r>
            <w:r w:rsidR="006C296F">
              <w:rPr>
                <w:rFonts w:ascii="Times" w:hAnsi="Times"/>
                <w:lang w:eastAsia="de-DE"/>
              </w:rPr>
              <w:t>λλήλοις.</w:t>
            </w:r>
          </w:p>
        </w:tc>
        <w:tc>
          <w:tcPr>
            <w:tcW w:w="5103" w:type="dxa"/>
            <w:shd w:val="clear" w:color="auto" w:fill="auto"/>
          </w:tcPr>
          <w:p w14:paraId="61DF77BB" w14:textId="4542C175"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Politica </w:t>
            </w:r>
            <w:r w:rsidR="006C296F">
              <w:rPr>
                <w:rFonts w:ascii="Times" w:hAnsi="Times"/>
                <w:lang w:eastAsia="de-DE"/>
              </w:rPr>
              <w:t>1316b6-7</w:t>
            </w:r>
          </w:p>
          <w:p w14:paraId="55013273"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ἄτοπον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φάναι</w:t>
            </w:r>
            <w:r w:rsidRPr="00AA04C8">
              <w:rPr>
                <w:rFonts w:ascii="Times" w:hAnsi="Times"/>
                <w:lang w:eastAsia="de-DE"/>
              </w:rPr>
              <w:t xml:space="preserve"> </w:t>
            </w:r>
            <w:r w:rsidRPr="00AA04C8">
              <w:rPr>
                <w:rFonts w:ascii="Times" w:hAnsi="Times"/>
                <w:lang w:val="el-GR" w:eastAsia="de-DE"/>
              </w:rPr>
              <w:t>δύο</w:t>
            </w:r>
            <w:r w:rsidRPr="00AA04C8">
              <w:rPr>
                <w:rFonts w:ascii="Times" w:hAnsi="Times"/>
                <w:lang w:eastAsia="de-DE"/>
              </w:rPr>
              <w:t xml:space="preserve"> </w:t>
            </w:r>
            <w:r w:rsidRPr="00AA04C8">
              <w:rPr>
                <w:rFonts w:ascii="Times" w:hAnsi="Times"/>
                <w:bCs/>
                <w:lang w:val="el-GR" w:eastAsia="de-DE"/>
              </w:rPr>
              <w:t>πόλεις</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bCs/>
                <w:lang w:val="el-GR" w:eastAsia="de-DE"/>
              </w:rPr>
              <w:t>ὀλιγαρχικήν</w:t>
            </w:r>
            <w:r w:rsidRPr="00AA04C8">
              <w:rPr>
                <w:rFonts w:ascii="Times" w:hAnsi="Times"/>
                <w:lang w:eastAsia="de-DE"/>
              </w:rPr>
              <w:t xml:space="preserve">, </w:t>
            </w:r>
            <w:r w:rsidRPr="00AA04C8">
              <w:rPr>
                <w:rFonts w:ascii="Times" w:hAnsi="Times"/>
                <w:lang w:val="el-GR" w:eastAsia="de-DE"/>
              </w:rPr>
              <w:t>πλουσίων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πενήτων</w:t>
            </w:r>
            <w:r w:rsidRPr="00AA04C8">
              <w:rPr>
                <w:rFonts w:ascii="Times" w:hAnsi="Times"/>
                <w:lang w:eastAsia="de-DE"/>
              </w:rPr>
              <w:t>.</w:t>
            </w:r>
          </w:p>
          <w:p w14:paraId="29F946B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r>
      <w:tr w:rsidR="00625DC6" w:rsidRPr="00AA04C8" w14:paraId="06848A86" w14:textId="77777777" w:rsidTr="00247F2E">
        <w:trPr>
          <w:trHeight w:val="20"/>
        </w:trPr>
        <w:tc>
          <w:tcPr>
            <w:tcW w:w="675" w:type="dxa"/>
          </w:tcPr>
          <w:p w14:paraId="4782718B" w14:textId="77777777" w:rsidR="00625DC6" w:rsidRPr="00AA04C8" w:rsidRDefault="00625DC6" w:rsidP="00AA04C8">
            <w:pPr>
              <w:pStyle w:val="Tabelleninhalt"/>
              <w:rPr>
                <w:rFonts w:ascii="Times" w:hAnsi="Times"/>
                <w:lang w:eastAsia="de-DE"/>
              </w:rPr>
            </w:pPr>
            <w:r w:rsidRPr="00AA04C8">
              <w:rPr>
                <w:rFonts w:ascii="Times" w:hAnsi="Times"/>
                <w:lang w:eastAsia="de-DE"/>
              </w:rPr>
              <w:t>7</w:t>
            </w:r>
          </w:p>
        </w:tc>
        <w:tc>
          <w:tcPr>
            <w:tcW w:w="4996" w:type="dxa"/>
            <w:shd w:val="clear" w:color="auto" w:fill="auto"/>
          </w:tcPr>
          <w:p w14:paraId="724AACF2" w14:textId="6C0A7DF0"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Leges</w:t>
            </w:r>
            <w:r w:rsidR="006C296F">
              <w:rPr>
                <w:rFonts w:ascii="Times" w:hAnsi="Times"/>
                <w:lang w:eastAsia="de-DE"/>
              </w:rPr>
              <w:t xml:space="preserve"> 780d9-781a5</w:t>
            </w:r>
          </w:p>
          <w:p w14:paraId="35D9BCBF" w14:textId="77777777" w:rsidR="00625DC6" w:rsidRPr="006C296F" w:rsidRDefault="00625DC6" w:rsidP="00AA04C8">
            <w:pPr>
              <w:pStyle w:val="Tabelleninhalt"/>
              <w:rPr>
                <w:rFonts w:ascii="Times" w:hAnsi="Times"/>
                <w:bCs/>
                <w:lang w:eastAsia="de-DE"/>
              </w:rPr>
            </w:pPr>
            <w:r w:rsidRPr="00AA04C8">
              <w:rPr>
                <w:rFonts w:ascii="Times" w:hAnsi="Times"/>
                <w:lang w:eastAsia="de-DE"/>
              </w:rPr>
              <w:t xml:space="preserve">ὑμῖν γάρ, ὦ Κλεινία καὶ Μέγιλλε, τὰ μὲν περὶ τοὺς ἄνδρας συσσίτια καλῶς ἅμα καί, ὅπερ εἶπον, θαυμαστῶς καθέστηκεν ἐκ θείας τινὸς ἀνάγκης τὸ δὲ </w:t>
            </w:r>
            <w:r w:rsidRPr="00AA04C8">
              <w:rPr>
                <w:rFonts w:ascii="Times" w:hAnsi="Times"/>
                <w:bCs/>
                <w:lang w:eastAsia="de-DE"/>
              </w:rPr>
              <w:t>περὶ τὰς γυναῖκας</w:t>
            </w:r>
            <w:r w:rsidRPr="00AA04C8">
              <w:rPr>
                <w:rFonts w:ascii="Times" w:hAnsi="Times"/>
                <w:lang w:eastAsia="de-DE"/>
              </w:rPr>
              <w:t xml:space="preserve"> οὐδαμῶς ὀρθῶς ἀνομοθέτητον μεθεῖται καὶ οὐκ εἰς τὸ φῶς ἦκται τὸ τῆς </w:t>
            </w:r>
            <w:r w:rsidRPr="00AA04C8">
              <w:rPr>
                <w:rFonts w:ascii="Times" w:hAnsi="Times"/>
                <w:bCs/>
                <w:lang w:eastAsia="de-DE"/>
              </w:rPr>
              <w:t>συσσιτίας</w:t>
            </w:r>
            <w:r w:rsidRPr="00AA04C8">
              <w:rPr>
                <w:rFonts w:ascii="Times" w:hAnsi="Times"/>
                <w:lang w:eastAsia="de-DE"/>
              </w:rPr>
              <w:t xml:space="preserve"> αὐτῶν </w:t>
            </w:r>
            <w:r w:rsidRPr="00AA04C8">
              <w:rPr>
                <w:rFonts w:ascii="Times" w:hAnsi="Times"/>
                <w:bCs/>
                <w:lang w:eastAsia="de-DE"/>
              </w:rPr>
              <w:t xml:space="preserve">ἐπιτήδευμα, ἀλλ’ ὃ καὶ ἄλλως </w:t>
            </w:r>
            <w:r w:rsidRPr="00AA04C8">
              <w:rPr>
                <w:rFonts w:ascii="Times" w:hAnsi="Times"/>
                <w:bCs/>
                <w:lang w:val="el-GR" w:eastAsia="de-DE"/>
              </w:rPr>
              <w:t>γένος</w:t>
            </w:r>
            <w:r w:rsidRPr="00AA04C8">
              <w:rPr>
                <w:rFonts w:ascii="Times" w:hAnsi="Times"/>
                <w:bCs/>
                <w:lang w:eastAsia="de-DE"/>
              </w:rPr>
              <w:t xml:space="preserve"> </w:t>
            </w:r>
            <w:r w:rsidRPr="00AA04C8">
              <w:rPr>
                <w:rFonts w:ascii="Times" w:hAnsi="Times"/>
                <w:bCs/>
                <w:lang w:val="el-GR" w:eastAsia="de-DE"/>
              </w:rPr>
              <w:t>ἡμῶν</w:t>
            </w:r>
            <w:r w:rsidRPr="00AA04C8">
              <w:rPr>
                <w:rFonts w:ascii="Times" w:hAnsi="Times"/>
                <w:bCs/>
                <w:lang w:eastAsia="de-DE"/>
              </w:rPr>
              <w:t xml:space="preserve">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ἀνθρώπων</w:t>
            </w:r>
            <w:r w:rsidRPr="00AA04C8">
              <w:rPr>
                <w:rFonts w:ascii="Times" w:hAnsi="Times"/>
                <w:bCs/>
                <w:lang w:eastAsia="de-DE"/>
              </w:rPr>
              <w:t xml:space="preserve"> </w:t>
            </w:r>
            <w:r w:rsidRPr="00AA04C8">
              <w:rPr>
                <w:rFonts w:ascii="Times" w:hAnsi="Times"/>
                <w:bCs/>
                <w:lang w:val="el-GR" w:eastAsia="de-DE"/>
              </w:rPr>
              <w:t>λαθραιότερον</w:t>
            </w:r>
            <w:r w:rsidRPr="00AA04C8">
              <w:rPr>
                <w:rFonts w:ascii="Times" w:hAnsi="Times"/>
                <w:bCs/>
                <w:lang w:eastAsia="de-DE"/>
              </w:rPr>
              <w:t xml:space="preserve"> </w:t>
            </w:r>
            <w:r w:rsidRPr="00AA04C8">
              <w:rPr>
                <w:rFonts w:ascii="Times" w:hAnsi="Times"/>
                <w:bCs/>
                <w:lang w:val="el-GR" w:eastAsia="de-DE"/>
              </w:rPr>
              <w:t>μᾶλλον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ἐπικλοπώτερον</w:t>
            </w:r>
            <w:r w:rsidRPr="00AA04C8">
              <w:rPr>
                <w:rFonts w:ascii="Times" w:hAnsi="Times"/>
                <w:bCs/>
                <w:lang w:eastAsia="de-DE"/>
              </w:rPr>
              <w:t xml:space="preserve"> </w:t>
            </w:r>
            <w:r w:rsidRPr="00AA04C8">
              <w:rPr>
                <w:rFonts w:ascii="Times" w:hAnsi="Times"/>
                <w:bCs/>
                <w:lang w:val="el-GR" w:eastAsia="de-DE"/>
              </w:rPr>
              <w:t>ἔφυ</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θῆλυ</w:t>
            </w:r>
            <w:r w:rsidRPr="00AA04C8">
              <w:rPr>
                <w:rFonts w:ascii="Times" w:hAnsi="Times"/>
                <w:bCs/>
                <w:lang w:eastAsia="de-DE"/>
              </w:rPr>
              <w:t xml:space="preserve">, </w:t>
            </w:r>
            <w:r w:rsidRPr="00AA04C8">
              <w:rPr>
                <w:rFonts w:ascii="Times" w:hAnsi="Times"/>
                <w:bCs/>
                <w:lang w:val="el-GR" w:eastAsia="de-DE"/>
              </w:rPr>
              <w:t>διὰ</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ἀσθενές</w:t>
            </w:r>
            <w:r w:rsidRPr="00AA04C8">
              <w:rPr>
                <w:rFonts w:ascii="Times" w:hAnsi="Times"/>
                <w:bCs/>
                <w:lang w:eastAsia="de-DE"/>
              </w:rPr>
              <w:t xml:space="preserve">, </w:t>
            </w:r>
            <w:r w:rsidRPr="00AA04C8">
              <w:rPr>
                <w:rFonts w:ascii="Times" w:hAnsi="Times"/>
                <w:bCs/>
                <w:lang w:val="el-GR" w:eastAsia="de-DE"/>
              </w:rPr>
              <w:t>οὐκ</w:t>
            </w:r>
            <w:r w:rsidRPr="00AA04C8">
              <w:rPr>
                <w:rFonts w:ascii="Times" w:hAnsi="Times"/>
                <w:bCs/>
                <w:lang w:eastAsia="de-DE"/>
              </w:rPr>
              <w:t xml:space="preserve"> </w:t>
            </w:r>
            <w:r w:rsidRPr="00AA04C8">
              <w:rPr>
                <w:rFonts w:ascii="Times" w:hAnsi="Times"/>
                <w:bCs/>
                <w:lang w:val="el-GR" w:eastAsia="de-DE"/>
              </w:rPr>
              <w:t>ὀρθῶς</w:t>
            </w:r>
            <w:r w:rsidRPr="00AA04C8">
              <w:rPr>
                <w:rFonts w:ascii="Times" w:hAnsi="Times"/>
                <w:bCs/>
                <w:lang w:eastAsia="de-DE"/>
              </w:rPr>
              <w:t xml:space="preserve"> </w:t>
            </w:r>
            <w:r w:rsidRPr="00AA04C8">
              <w:rPr>
                <w:rFonts w:ascii="Times" w:hAnsi="Times"/>
                <w:bCs/>
                <w:lang w:val="el-GR" w:eastAsia="de-DE"/>
              </w:rPr>
              <w:t>τοῦτο</w:t>
            </w:r>
            <w:r w:rsidRPr="00AA04C8">
              <w:rPr>
                <w:rFonts w:ascii="Times" w:hAnsi="Times"/>
                <w:bCs/>
                <w:lang w:eastAsia="de-DE"/>
              </w:rPr>
              <w:t xml:space="preserve"> </w:t>
            </w:r>
            <w:r w:rsidRPr="00AA04C8">
              <w:rPr>
                <w:rFonts w:ascii="Times" w:hAnsi="Times"/>
                <w:bCs/>
                <w:lang w:val="el-GR" w:eastAsia="de-DE"/>
              </w:rPr>
              <w:t>εἴξαντος</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νομοθέτου</w:t>
            </w:r>
            <w:r w:rsidRPr="00AA04C8">
              <w:rPr>
                <w:rFonts w:ascii="Times" w:hAnsi="Times"/>
                <w:bCs/>
                <w:lang w:eastAsia="de-DE"/>
              </w:rPr>
              <w:t xml:space="preserve"> </w:t>
            </w:r>
            <w:r w:rsidRPr="00AA04C8">
              <w:rPr>
                <w:rFonts w:ascii="Times" w:hAnsi="Times"/>
                <w:bCs/>
                <w:lang w:val="el-GR" w:eastAsia="de-DE"/>
              </w:rPr>
              <w:t>δύστακτον</w:t>
            </w:r>
            <w:r w:rsidRPr="00AA04C8">
              <w:rPr>
                <w:rFonts w:ascii="Times" w:hAnsi="Times"/>
                <w:bCs/>
                <w:lang w:eastAsia="de-DE"/>
              </w:rPr>
              <w:t xml:space="preserve"> </w:t>
            </w:r>
            <w:r w:rsidRPr="00AA04C8">
              <w:rPr>
                <w:rFonts w:ascii="Times" w:hAnsi="Times"/>
                <w:bCs/>
                <w:lang w:val="el-GR" w:eastAsia="de-DE"/>
              </w:rPr>
              <w:t>ὂν</w:t>
            </w:r>
            <w:r w:rsidRPr="00AA04C8">
              <w:rPr>
                <w:rFonts w:ascii="Times" w:hAnsi="Times"/>
                <w:bCs/>
                <w:lang w:eastAsia="de-DE"/>
              </w:rPr>
              <w:t xml:space="preserve"> </w:t>
            </w:r>
            <w:r w:rsidRPr="00AA04C8">
              <w:rPr>
                <w:rFonts w:ascii="Times" w:hAnsi="Times"/>
                <w:bCs/>
                <w:lang w:val="el-GR" w:eastAsia="de-DE"/>
              </w:rPr>
              <w:t>ἀφείθη</w:t>
            </w:r>
            <w:r w:rsidR="006C296F">
              <w:rPr>
                <w:rFonts w:ascii="Times" w:hAnsi="Times"/>
                <w:bCs/>
                <w:lang w:eastAsia="de-DE"/>
              </w:rPr>
              <w:t>.</w:t>
            </w:r>
          </w:p>
        </w:tc>
        <w:tc>
          <w:tcPr>
            <w:tcW w:w="5103" w:type="dxa"/>
            <w:shd w:val="clear" w:color="auto" w:fill="auto"/>
          </w:tcPr>
          <w:p w14:paraId="7D2AB689" w14:textId="1DCD44B7"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Politica </w:t>
            </w:r>
            <w:r w:rsidR="006C296F">
              <w:rPr>
                <w:rFonts w:ascii="Times" w:hAnsi="Times"/>
                <w:lang w:eastAsia="de-DE"/>
              </w:rPr>
              <w:t>1265a6-9</w:t>
            </w:r>
          </w:p>
          <w:p w14:paraId="6AA9AD16" w14:textId="77777777" w:rsidR="00625DC6" w:rsidRPr="00AA04C8" w:rsidRDefault="00625DC6" w:rsidP="00AA04C8">
            <w:pPr>
              <w:pStyle w:val="Tabelleninhalt"/>
              <w:rPr>
                <w:rFonts w:ascii="Times" w:hAnsi="Times"/>
                <w:bCs/>
                <w:lang w:eastAsia="de-DE"/>
              </w:rPr>
            </w:pPr>
            <w:r w:rsidRPr="00AA04C8">
              <w:rPr>
                <w:rFonts w:ascii="Times" w:hAnsi="Times"/>
                <w:lang w:eastAsia="de-DE"/>
              </w:rPr>
              <w:t xml:space="preserve">καὶ γὰρ παιδείαν τὴν αὐτήν, καὶ τὸ τῶν ἔργων τῶν ἀναγκαίων ἀπεχομένους ζῆν, καὶ περὶ συσσιτίων ὡσαύτως· πλὴν ἐν ταύτῃ φησὶ δεῖν εἶναι </w:t>
            </w:r>
            <w:r w:rsidRPr="00AA04C8">
              <w:rPr>
                <w:rFonts w:ascii="Times" w:hAnsi="Times"/>
                <w:bCs/>
                <w:lang w:eastAsia="de-DE"/>
              </w:rPr>
              <w:t>συσσίτια</w:t>
            </w:r>
            <w:r w:rsidRPr="00AA04C8">
              <w:rPr>
                <w:rFonts w:ascii="Times" w:hAnsi="Times"/>
                <w:lang w:eastAsia="de-DE"/>
              </w:rPr>
              <w:t xml:space="preserve"> καὶ </w:t>
            </w:r>
            <w:r w:rsidRPr="00AA04C8">
              <w:rPr>
                <w:rFonts w:ascii="Times" w:hAnsi="Times"/>
                <w:bCs/>
                <w:lang w:eastAsia="de-DE"/>
              </w:rPr>
              <w:t xml:space="preserve">γυναικῶν, καὶ τὴν μὲν χιλίων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ὅπλα</w:t>
            </w:r>
            <w:r w:rsidRPr="00AA04C8">
              <w:rPr>
                <w:rFonts w:ascii="Times" w:hAnsi="Times"/>
                <w:bCs/>
                <w:lang w:eastAsia="de-DE"/>
              </w:rPr>
              <w:t xml:space="preserve"> </w:t>
            </w:r>
            <w:r w:rsidRPr="00AA04C8">
              <w:rPr>
                <w:rFonts w:ascii="Times" w:hAnsi="Times"/>
                <w:bCs/>
                <w:lang w:val="el-GR" w:eastAsia="de-DE"/>
              </w:rPr>
              <w:t>κεκτημένων</w:t>
            </w:r>
            <w:r w:rsidRPr="00AA04C8">
              <w:rPr>
                <w:rFonts w:ascii="Times" w:hAnsi="Times"/>
                <w:bCs/>
                <w:lang w:eastAsia="de-DE"/>
              </w:rPr>
              <w:t xml:space="preserve">, </w:t>
            </w:r>
            <w:r w:rsidRPr="00AA04C8">
              <w:rPr>
                <w:rFonts w:ascii="Times" w:hAnsi="Times"/>
                <w:bCs/>
                <w:lang w:val="el-GR" w:eastAsia="de-DE"/>
              </w:rPr>
              <w:t>ταύτην</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πεντακισχιλίων</w:t>
            </w:r>
            <w:r w:rsidRPr="00AA04C8">
              <w:rPr>
                <w:rFonts w:ascii="Times" w:hAnsi="Times"/>
                <w:bCs/>
                <w:lang w:eastAsia="de-DE"/>
              </w:rPr>
              <w:t xml:space="preserve">. </w:t>
            </w:r>
          </w:p>
          <w:p w14:paraId="0A6226FF" w14:textId="77777777" w:rsidR="00625DC6" w:rsidRPr="00AA04C8" w:rsidRDefault="00625DC6" w:rsidP="00AA04C8">
            <w:pPr>
              <w:pStyle w:val="Tabelleninhalt"/>
              <w:rPr>
                <w:rFonts w:ascii="Times" w:hAnsi="Times"/>
                <w:lang w:eastAsia="de-DE"/>
              </w:rPr>
            </w:pPr>
          </w:p>
          <w:p w14:paraId="727EBDBB" w14:textId="77777777" w:rsidR="00625DC6" w:rsidRPr="00AA04C8" w:rsidRDefault="00625DC6" w:rsidP="00AA04C8">
            <w:pPr>
              <w:pStyle w:val="Tabelleninhalt"/>
              <w:rPr>
                <w:rFonts w:ascii="Times" w:hAnsi="Times"/>
                <w:lang w:eastAsia="de-DE"/>
              </w:rPr>
            </w:pPr>
          </w:p>
          <w:p w14:paraId="03419883" w14:textId="77777777" w:rsidR="00625DC6" w:rsidRPr="00AA04C8" w:rsidRDefault="00625DC6" w:rsidP="00AA04C8">
            <w:pPr>
              <w:pStyle w:val="Tabelleninhalt"/>
              <w:rPr>
                <w:rFonts w:ascii="Times" w:hAnsi="Times"/>
                <w:lang w:eastAsia="de-DE"/>
              </w:rPr>
            </w:pPr>
          </w:p>
        </w:tc>
      </w:tr>
      <w:tr w:rsidR="00625DC6" w:rsidRPr="00AA04C8" w14:paraId="29CA9A19" w14:textId="77777777" w:rsidTr="00247F2E">
        <w:trPr>
          <w:trHeight w:val="20"/>
        </w:trPr>
        <w:tc>
          <w:tcPr>
            <w:tcW w:w="675" w:type="dxa"/>
          </w:tcPr>
          <w:p w14:paraId="25C2DB40" w14:textId="77777777" w:rsidR="00625DC6" w:rsidRPr="00AA04C8" w:rsidRDefault="00625DC6" w:rsidP="00AA04C8">
            <w:pPr>
              <w:pStyle w:val="Tabelleninhalt"/>
              <w:rPr>
                <w:rFonts w:ascii="Times" w:hAnsi="Times"/>
                <w:lang w:eastAsia="de-DE"/>
              </w:rPr>
            </w:pPr>
            <w:r w:rsidRPr="00AA04C8">
              <w:rPr>
                <w:rFonts w:ascii="Times" w:hAnsi="Times"/>
                <w:lang w:eastAsia="de-DE"/>
              </w:rPr>
              <w:t>8</w:t>
            </w:r>
          </w:p>
        </w:tc>
        <w:tc>
          <w:tcPr>
            <w:tcW w:w="4996" w:type="dxa"/>
            <w:shd w:val="clear" w:color="auto" w:fill="auto"/>
          </w:tcPr>
          <w:p w14:paraId="3F61E2EF" w14:textId="168D68A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Leges</w:t>
            </w:r>
            <w:r w:rsidR="006C296F">
              <w:rPr>
                <w:rFonts w:ascii="Times" w:hAnsi="Times"/>
                <w:lang w:eastAsia="de-DE"/>
              </w:rPr>
              <w:t xml:space="preserve"> 737e1-3</w:t>
            </w:r>
          </w:p>
          <w:p w14:paraId="294BBA5D" w14:textId="77777777" w:rsidR="00625DC6" w:rsidRPr="00AA04C8" w:rsidRDefault="00625DC6" w:rsidP="00AA04C8">
            <w:pPr>
              <w:pStyle w:val="Tabelleninhalt"/>
              <w:rPr>
                <w:rFonts w:ascii="Times" w:hAnsi="Times"/>
                <w:lang w:eastAsia="de-DE"/>
              </w:rPr>
            </w:pPr>
            <w:r w:rsidRPr="00AA04C8">
              <w:rPr>
                <w:rFonts w:ascii="Times" w:hAnsi="Times"/>
                <w:bCs/>
                <w:lang w:eastAsia="de-DE"/>
              </w:rPr>
              <w:t xml:space="preserve">Πεντάκις </w:t>
            </w:r>
            <w:r w:rsidRPr="00AA04C8">
              <w:rPr>
                <w:rFonts w:ascii="Times" w:hAnsi="Times"/>
                <w:lang w:eastAsia="de-DE"/>
              </w:rPr>
              <w:t xml:space="preserve">μὲν </w:t>
            </w:r>
            <w:r w:rsidRPr="00AA04C8">
              <w:rPr>
                <w:rFonts w:ascii="Times" w:hAnsi="Times"/>
                <w:bCs/>
                <w:lang w:eastAsia="de-DE"/>
              </w:rPr>
              <w:t xml:space="preserve">χίλιοι </w:t>
            </w:r>
            <w:r w:rsidRPr="00AA04C8">
              <w:rPr>
                <w:rFonts w:ascii="Times" w:hAnsi="Times"/>
                <w:lang w:eastAsia="de-DE"/>
              </w:rPr>
              <w:t>ἔστωσαν καὶ τετταράκοντα, ἀριθμοῦ τινος ἕνεκα προσήκοντος, γεωμόροι τε καὶ ἀμυνοῦντες τῇ νομῇ</w:t>
            </w:r>
            <w:r w:rsidR="006C296F">
              <w:rPr>
                <w:rFonts w:ascii="Times" w:hAnsi="Times"/>
                <w:lang w:eastAsia="de-DE"/>
              </w:rPr>
              <w:t>·</w:t>
            </w:r>
          </w:p>
        </w:tc>
        <w:tc>
          <w:tcPr>
            <w:tcW w:w="5103" w:type="dxa"/>
            <w:shd w:val="clear" w:color="auto" w:fill="auto"/>
          </w:tcPr>
          <w:p w14:paraId="5939412C" w14:textId="1E5AC609"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Politica </w:t>
            </w:r>
            <w:r w:rsidR="006C296F">
              <w:rPr>
                <w:rFonts w:ascii="Times" w:hAnsi="Times"/>
                <w:lang w:eastAsia="de-DE"/>
              </w:rPr>
              <w:t>1265a6-10</w:t>
            </w:r>
          </w:p>
          <w:p w14:paraId="04862874"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πλὴν ἐν ταύτῃ φησὶ δεῖν εἶναι συσσίτια καὶ γυναικῶν, καὶ τὴν μὲν χιλίων τῶν ὅπλα κεκτημένων, ταύτην δὲ </w:t>
            </w:r>
            <w:r w:rsidRPr="00AA04C8">
              <w:rPr>
                <w:rFonts w:ascii="Times" w:hAnsi="Times"/>
                <w:bCs/>
                <w:lang w:eastAsia="de-DE"/>
              </w:rPr>
              <w:t>πεντακισχιλίων.</w:t>
            </w:r>
          </w:p>
        </w:tc>
      </w:tr>
      <w:tr w:rsidR="00625DC6" w:rsidRPr="00AA04C8" w14:paraId="2055044C" w14:textId="77777777" w:rsidTr="00247F2E">
        <w:trPr>
          <w:trHeight w:val="20"/>
        </w:trPr>
        <w:tc>
          <w:tcPr>
            <w:tcW w:w="675" w:type="dxa"/>
          </w:tcPr>
          <w:p w14:paraId="5C866E26" w14:textId="77777777" w:rsidR="00625DC6" w:rsidRPr="00AA04C8" w:rsidRDefault="00625DC6" w:rsidP="00AA04C8">
            <w:pPr>
              <w:pStyle w:val="Tabelleninhalt"/>
              <w:rPr>
                <w:rFonts w:ascii="Times" w:hAnsi="Times"/>
                <w:lang w:eastAsia="de-DE"/>
              </w:rPr>
            </w:pPr>
            <w:r w:rsidRPr="00AA04C8">
              <w:rPr>
                <w:rFonts w:ascii="Times" w:hAnsi="Times"/>
                <w:lang w:eastAsia="de-DE"/>
              </w:rPr>
              <w:t>9</w:t>
            </w:r>
          </w:p>
        </w:tc>
        <w:tc>
          <w:tcPr>
            <w:tcW w:w="4996" w:type="dxa"/>
            <w:shd w:val="clear" w:color="auto" w:fill="auto"/>
          </w:tcPr>
          <w:p w14:paraId="2C3C8312" w14:textId="3C7ACFF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Leges</w:t>
            </w:r>
            <w:r w:rsidR="006C296F">
              <w:rPr>
                <w:rFonts w:ascii="Times" w:hAnsi="Times"/>
                <w:lang w:eastAsia="de-DE"/>
              </w:rPr>
              <w:t xml:space="preserve"> 734e6-735a4</w:t>
            </w:r>
          </w:p>
          <w:p w14:paraId="287D0628" w14:textId="681E7428" w:rsidR="00625DC6" w:rsidRPr="00AA04C8" w:rsidRDefault="00625DC6" w:rsidP="00AA04C8">
            <w:pPr>
              <w:pStyle w:val="Tabelleninhalt"/>
              <w:rPr>
                <w:rFonts w:ascii="Times" w:hAnsi="Times"/>
                <w:lang w:eastAsia="de-DE"/>
              </w:rPr>
            </w:pPr>
            <w:r w:rsidRPr="00AA04C8">
              <w:rPr>
                <w:rFonts w:ascii="Times" w:hAnsi="Times"/>
                <w:bCs/>
                <w:lang w:eastAsia="de-DE"/>
              </w:rPr>
              <w:t>καθάπερ</w:t>
            </w:r>
            <w:r w:rsidRPr="00AA04C8">
              <w:rPr>
                <w:rFonts w:ascii="Times" w:hAnsi="Times"/>
                <w:lang w:eastAsia="de-DE"/>
              </w:rPr>
              <w:t xml:space="preserve"> οὖν δή τινα συνυφὴν ἢ καὶ πλέγμ’ ἄλλ’ ὁτιοῦν, </w:t>
            </w:r>
            <w:r w:rsidRPr="00AA04C8">
              <w:rPr>
                <w:rFonts w:ascii="Times" w:hAnsi="Times"/>
                <w:bCs/>
                <w:lang w:eastAsia="de-DE"/>
              </w:rPr>
              <w:t>οὐκ ἐκ τῶν αὐτῶν</w:t>
            </w:r>
            <w:r w:rsidRPr="00AA04C8">
              <w:rPr>
                <w:rFonts w:ascii="Times" w:hAnsi="Times"/>
                <w:lang w:eastAsia="de-DE"/>
              </w:rPr>
              <w:t xml:space="preserve"> οἷόν τ’ ἐστὶν τήν τε ἐφυφὴν καὶ τὸν </w:t>
            </w:r>
            <w:r w:rsidRPr="00AA04C8">
              <w:rPr>
                <w:rFonts w:ascii="Times" w:hAnsi="Times"/>
                <w:bCs/>
                <w:lang w:eastAsia="de-DE"/>
              </w:rPr>
              <w:t>στήμονα</w:t>
            </w:r>
            <w:r w:rsidRPr="00AA04C8">
              <w:rPr>
                <w:rFonts w:ascii="Times" w:hAnsi="Times"/>
                <w:lang w:eastAsia="de-DE"/>
              </w:rPr>
              <w:t xml:space="preserve"> ἀπεργάζεσθαι, </w:t>
            </w:r>
            <w:r w:rsidRPr="00AA04C8">
              <w:rPr>
                <w:rFonts w:ascii="Times" w:hAnsi="Times"/>
                <w:bCs/>
                <w:lang w:eastAsia="de-DE"/>
              </w:rPr>
              <w:t>διαφέρειν δ’ ἀναγκαῖον</w:t>
            </w:r>
            <w:r w:rsidRPr="00AA04C8">
              <w:rPr>
                <w:rFonts w:ascii="Times" w:hAnsi="Times"/>
                <w:lang w:eastAsia="de-DE"/>
              </w:rPr>
              <w:t xml:space="preserve"> τὸ τῶν στημόνων πρὸς ἀρετὴν γένος</w:t>
            </w:r>
            <w:r w:rsidR="0069499A">
              <w:rPr>
                <w:rFonts w:ascii="Times" w:hAnsi="Times"/>
                <w:lang w:eastAsia="de-DE"/>
              </w:rPr>
              <w:t xml:space="preserve"> </w:t>
            </w:r>
            <w:r w:rsidR="0069499A">
              <w:rPr>
                <w:rFonts w:ascii="Times" w:hAnsi="Times"/>
                <w:lang w:eastAsia="de-DE"/>
              </w:rPr>
              <w:sym w:font="Symbol" w:char="F02D"/>
            </w:r>
            <w:r w:rsidR="0069499A">
              <w:rPr>
                <w:rFonts w:ascii="Times" w:hAnsi="Times"/>
                <w:lang w:eastAsia="de-DE"/>
              </w:rPr>
              <w:t xml:space="preserve"> </w:t>
            </w:r>
            <w:r w:rsidRPr="00AA04C8">
              <w:rPr>
                <w:rFonts w:ascii="Times" w:hAnsi="Times"/>
                <w:lang w:eastAsia="de-DE"/>
              </w:rPr>
              <w:t>ἰσχυρόν τε γὰρ καί τινα βεβαιότητα ἐν τοῖς τρόποις εἰληφός, τὸ δὲ μαλακώτερον καὶ ἐπιεικείᾳ τινὶ δικαίᾳ χρώμενον</w:t>
            </w:r>
            <w:r w:rsidR="0069499A">
              <w:rPr>
                <w:rFonts w:ascii="Times" w:hAnsi="Times"/>
                <w:lang w:eastAsia="de-DE"/>
              </w:rPr>
              <w:t xml:space="preserve"> </w:t>
            </w:r>
            <w:r w:rsidR="0069499A">
              <w:rPr>
                <w:rFonts w:ascii="Times" w:hAnsi="Times"/>
                <w:lang w:eastAsia="de-DE"/>
              </w:rPr>
              <w:sym w:font="Symbol" w:char="F02D"/>
            </w:r>
            <w:r w:rsidR="0069499A">
              <w:rPr>
                <w:rFonts w:ascii="Times" w:hAnsi="Times"/>
                <w:lang w:eastAsia="de-DE"/>
              </w:rPr>
              <w:t xml:space="preserve"> </w:t>
            </w:r>
            <w:r w:rsidRPr="00AA04C8">
              <w:rPr>
                <w:rFonts w:ascii="Times" w:hAnsi="Times"/>
                <w:lang w:eastAsia="de-DE"/>
              </w:rPr>
              <w:t xml:space="preserve">ὅθεν δὴ τοὺς τὰς </w:t>
            </w:r>
            <w:r w:rsidRPr="00AA04C8">
              <w:rPr>
                <w:rFonts w:ascii="Times" w:hAnsi="Times"/>
                <w:bCs/>
                <w:lang w:eastAsia="de-DE"/>
              </w:rPr>
              <w:t>ἀρχὰς</w:t>
            </w:r>
            <w:r w:rsidRPr="00AA04C8">
              <w:rPr>
                <w:rFonts w:ascii="Times" w:hAnsi="Times"/>
                <w:lang w:eastAsia="de-DE"/>
              </w:rPr>
              <w:t xml:space="preserve"> ἐν ταῖς πόλεσιν </w:t>
            </w:r>
            <w:r w:rsidRPr="00AA04C8">
              <w:rPr>
                <w:rFonts w:ascii="Times" w:hAnsi="Times"/>
                <w:bCs/>
                <w:lang w:eastAsia="de-DE"/>
              </w:rPr>
              <w:t>ἄρξοντας</w:t>
            </w:r>
            <w:r w:rsidRPr="00AA04C8">
              <w:rPr>
                <w:rFonts w:ascii="Times" w:hAnsi="Times"/>
                <w:lang w:eastAsia="de-DE"/>
              </w:rPr>
              <w:t xml:space="preserve"> </w:t>
            </w:r>
            <w:r w:rsidRPr="00AA04C8">
              <w:rPr>
                <w:rFonts w:ascii="Times" w:hAnsi="Times"/>
                <w:bCs/>
                <w:lang w:eastAsia="de-DE"/>
              </w:rPr>
              <w:t>δεῖ</w:t>
            </w:r>
            <w:r w:rsidRPr="00AA04C8">
              <w:rPr>
                <w:rFonts w:ascii="Times" w:hAnsi="Times"/>
                <w:lang w:eastAsia="de-DE"/>
              </w:rPr>
              <w:t xml:space="preserve"> διακρίνεσθαί τινα τρόπον ταύτῃ καὶ τοὺς σμικρᾷ παιδείᾳ βασανισθέντας ἑκάστοτε κατὰ λό</w:t>
            </w:r>
            <w:r w:rsidR="006C296F">
              <w:rPr>
                <w:rFonts w:ascii="Times" w:hAnsi="Times"/>
                <w:lang w:eastAsia="de-DE"/>
              </w:rPr>
              <w:t>γον.</w:t>
            </w:r>
          </w:p>
        </w:tc>
        <w:tc>
          <w:tcPr>
            <w:tcW w:w="5103" w:type="dxa"/>
            <w:shd w:val="clear" w:color="auto" w:fill="auto"/>
          </w:tcPr>
          <w:p w14:paraId="5F620458" w14:textId="1AC9A8AE"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Politica </w:t>
            </w:r>
            <w:r w:rsidR="006C296F">
              <w:rPr>
                <w:rFonts w:ascii="Times" w:hAnsi="Times"/>
                <w:lang w:eastAsia="de-DE"/>
              </w:rPr>
              <w:t>1265b19-21</w:t>
            </w:r>
          </w:p>
          <w:p w14:paraId="4E4D9FAD"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φησὶ γὰρ δεῖν, </w:t>
            </w:r>
            <w:r w:rsidRPr="00AA04C8">
              <w:rPr>
                <w:rFonts w:ascii="Times" w:hAnsi="Times"/>
                <w:bCs/>
                <w:lang w:eastAsia="de-DE"/>
              </w:rPr>
              <w:t>ὥσπερ</w:t>
            </w:r>
            <w:r w:rsidRPr="00AA04C8">
              <w:rPr>
                <w:rFonts w:ascii="Times" w:hAnsi="Times"/>
                <w:lang w:eastAsia="de-DE"/>
              </w:rPr>
              <w:t xml:space="preserve"> </w:t>
            </w:r>
            <w:r w:rsidRPr="00AA04C8">
              <w:rPr>
                <w:rFonts w:ascii="Times" w:hAnsi="Times"/>
                <w:bCs/>
                <w:lang w:eastAsia="de-DE"/>
              </w:rPr>
              <w:t>ἐξ ἑτέρου</w:t>
            </w:r>
            <w:r w:rsidRPr="00AA04C8">
              <w:rPr>
                <w:rFonts w:ascii="Times" w:hAnsi="Times"/>
                <w:lang w:eastAsia="de-DE"/>
              </w:rPr>
              <w:t xml:space="preserve"> τὸ </w:t>
            </w:r>
            <w:r w:rsidRPr="00AA04C8">
              <w:rPr>
                <w:rFonts w:ascii="Times" w:hAnsi="Times"/>
                <w:bCs/>
                <w:lang w:eastAsia="de-DE"/>
              </w:rPr>
              <w:t>στημόνιον</w:t>
            </w:r>
            <w:r w:rsidRPr="00AA04C8">
              <w:rPr>
                <w:rFonts w:ascii="Times" w:hAnsi="Times"/>
                <w:lang w:eastAsia="de-DE"/>
              </w:rPr>
              <w:t xml:space="preserve"> ἐρίου γίνεται τῆς κρόκης,</w:t>
            </w:r>
            <w:r w:rsidR="00392C48">
              <w:rPr>
                <w:rFonts w:ascii="Times" w:hAnsi="Times"/>
                <w:lang w:eastAsia="de-DE"/>
              </w:rPr>
              <w:t xml:space="preserve"> </w:t>
            </w:r>
            <w:r w:rsidRPr="00AA04C8">
              <w:rPr>
                <w:rFonts w:ascii="Times" w:hAnsi="Times"/>
                <w:bCs/>
                <w:lang w:eastAsia="de-DE"/>
              </w:rPr>
              <w:t>οὕτω καὶ</w:t>
            </w:r>
            <w:r w:rsidRPr="00AA04C8">
              <w:rPr>
                <w:rFonts w:ascii="Times" w:hAnsi="Times"/>
                <w:lang w:eastAsia="de-DE"/>
              </w:rPr>
              <w:t xml:space="preserve"> τοὺς </w:t>
            </w:r>
            <w:r w:rsidRPr="00AA04C8">
              <w:rPr>
                <w:rFonts w:ascii="Times" w:hAnsi="Times"/>
                <w:bCs/>
                <w:lang w:eastAsia="de-DE"/>
              </w:rPr>
              <w:t>ἄρχοντας</w:t>
            </w:r>
            <w:r w:rsidRPr="00AA04C8">
              <w:rPr>
                <w:rFonts w:ascii="Times" w:hAnsi="Times"/>
                <w:lang w:eastAsia="de-DE"/>
              </w:rPr>
              <w:t xml:space="preserve"> ἔχειν </w:t>
            </w:r>
            <w:r w:rsidRPr="00AA04C8">
              <w:rPr>
                <w:rFonts w:ascii="Times" w:hAnsi="Times"/>
                <w:bCs/>
                <w:lang w:eastAsia="de-DE"/>
              </w:rPr>
              <w:t xml:space="preserve">δεῖν </w:t>
            </w:r>
            <w:r w:rsidRPr="00AA04C8">
              <w:rPr>
                <w:rFonts w:ascii="Times" w:hAnsi="Times"/>
                <w:lang w:eastAsia="de-DE"/>
              </w:rPr>
              <w:t xml:space="preserve">πρὸς τοὺς </w:t>
            </w:r>
            <w:r w:rsidRPr="00AA04C8">
              <w:rPr>
                <w:rFonts w:ascii="Times" w:hAnsi="Times"/>
                <w:bCs/>
                <w:lang w:eastAsia="de-DE"/>
              </w:rPr>
              <w:t>ἀρχομένους</w:t>
            </w:r>
            <w:r w:rsidRPr="00AA04C8">
              <w:rPr>
                <w:rFonts w:ascii="Times" w:hAnsi="Times"/>
                <w:lang w:eastAsia="de-DE"/>
              </w:rPr>
              <w:t>.</w:t>
            </w:r>
          </w:p>
          <w:p w14:paraId="12F3856B" w14:textId="77777777" w:rsidR="00625DC6" w:rsidRPr="00AA04C8" w:rsidRDefault="00625DC6" w:rsidP="00AA04C8">
            <w:pPr>
              <w:pStyle w:val="Tabelleninhalt"/>
              <w:rPr>
                <w:rFonts w:ascii="Times" w:hAnsi="Times"/>
                <w:lang w:eastAsia="de-DE"/>
              </w:rPr>
            </w:pPr>
          </w:p>
          <w:p w14:paraId="23521DF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r>
      <w:tr w:rsidR="00625DC6" w:rsidRPr="00AA04C8" w14:paraId="1D7A520B" w14:textId="77777777" w:rsidTr="00247F2E">
        <w:trPr>
          <w:trHeight w:val="20"/>
        </w:trPr>
        <w:tc>
          <w:tcPr>
            <w:tcW w:w="675" w:type="dxa"/>
          </w:tcPr>
          <w:p w14:paraId="7892907A" w14:textId="77777777" w:rsidR="00625DC6" w:rsidRPr="00AA04C8" w:rsidRDefault="00625DC6" w:rsidP="00AA04C8">
            <w:pPr>
              <w:pStyle w:val="Tabelleninhalt"/>
              <w:rPr>
                <w:rFonts w:ascii="Times" w:hAnsi="Times"/>
                <w:lang w:eastAsia="de-DE"/>
              </w:rPr>
            </w:pPr>
            <w:r w:rsidRPr="00AA04C8">
              <w:rPr>
                <w:rFonts w:ascii="Times" w:hAnsi="Times"/>
                <w:lang w:eastAsia="de-DE"/>
              </w:rPr>
              <w:t>10</w:t>
            </w:r>
          </w:p>
        </w:tc>
        <w:tc>
          <w:tcPr>
            <w:tcW w:w="4996" w:type="dxa"/>
            <w:shd w:val="clear" w:color="auto" w:fill="auto"/>
          </w:tcPr>
          <w:p w14:paraId="29BD935B" w14:textId="7454730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Phaedrus </w:t>
            </w:r>
            <w:r w:rsidR="006C296F">
              <w:rPr>
                <w:rFonts w:ascii="Times" w:hAnsi="Times"/>
                <w:lang w:eastAsia="de-DE"/>
              </w:rPr>
              <w:t>245e6-246a2</w:t>
            </w:r>
          </w:p>
          <w:p w14:paraId="68CAC76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εἰ δ’ ἔστιν τοῦτο οὕτως ἔχον, μὴ ἄλλο τι εἶναι τὸ αὐτὸ </w:t>
            </w:r>
            <w:r w:rsidRPr="00AA04C8">
              <w:rPr>
                <w:rFonts w:ascii="Times" w:hAnsi="Times"/>
                <w:bCs/>
                <w:lang w:eastAsia="de-DE"/>
              </w:rPr>
              <w:t>ἑαυτὸ</w:t>
            </w:r>
            <w:r w:rsidRPr="00AA04C8">
              <w:rPr>
                <w:rFonts w:ascii="Times" w:hAnsi="Times"/>
                <w:lang w:eastAsia="de-DE"/>
              </w:rPr>
              <w:t xml:space="preserve"> κινοῦν ἢ </w:t>
            </w:r>
            <w:r w:rsidRPr="00AA04C8">
              <w:rPr>
                <w:rFonts w:ascii="Times" w:hAnsi="Times"/>
                <w:bCs/>
                <w:lang w:eastAsia="de-DE"/>
              </w:rPr>
              <w:t>ψυχήν</w:t>
            </w:r>
            <w:r w:rsidRPr="00AA04C8">
              <w:rPr>
                <w:rFonts w:ascii="Times" w:hAnsi="Times"/>
                <w:lang w:eastAsia="de-DE"/>
              </w:rPr>
              <w:t>, ἐξ ἀνάγκης ἀγένητόν τε καὶ ἀθάνατον ψυχὴ ἂν εἴ</w:t>
            </w:r>
            <w:r w:rsidR="006C296F">
              <w:rPr>
                <w:rFonts w:ascii="Times" w:hAnsi="Times"/>
                <w:lang w:eastAsia="de-DE"/>
              </w:rPr>
              <w:t>η.</w:t>
            </w:r>
          </w:p>
        </w:tc>
        <w:tc>
          <w:tcPr>
            <w:tcW w:w="5103" w:type="dxa"/>
            <w:shd w:val="clear" w:color="auto" w:fill="auto"/>
          </w:tcPr>
          <w:p w14:paraId="4651715F" w14:textId="7B6B42B1"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Topica </w:t>
            </w:r>
            <w:r w:rsidR="006C296F">
              <w:rPr>
                <w:rFonts w:ascii="Times" w:hAnsi="Times"/>
                <w:lang w:eastAsia="de-DE"/>
              </w:rPr>
              <w:t>140b2-4</w:t>
            </w:r>
          </w:p>
          <w:p w14:paraId="3D771C02"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τοιοῦτος δὲ καὶ ὁ τῆς ψυχῆς ὅρος, εἴπερ “ἀριθμὸς αὐτὸς αὑτὸν κινῶν” ἐστιν· καὶ γὰρ τὸ αὐτὸ </w:t>
            </w:r>
            <w:r w:rsidRPr="00AA04C8">
              <w:rPr>
                <w:rFonts w:ascii="Times" w:hAnsi="Times"/>
                <w:bCs/>
                <w:lang w:eastAsia="de-DE"/>
              </w:rPr>
              <w:t xml:space="preserve">αὑτὸ </w:t>
            </w:r>
            <w:r w:rsidRPr="00AA04C8">
              <w:rPr>
                <w:rFonts w:ascii="Times" w:hAnsi="Times"/>
                <w:lang w:eastAsia="de-DE"/>
              </w:rPr>
              <w:t xml:space="preserve">κινοῦν </w:t>
            </w:r>
            <w:r w:rsidRPr="00AA04C8">
              <w:rPr>
                <w:rFonts w:ascii="Times" w:hAnsi="Times"/>
                <w:bCs/>
                <w:lang w:eastAsia="de-DE"/>
              </w:rPr>
              <w:t>ψυχή</w:t>
            </w:r>
            <w:r w:rsidRPr="00AA04C8">
              <w:rPr>
                <w:rFonts w:ascii="Times" w:hAnsi="Times"/>
                <w:lang w:eastAsia="de-DE"/>
              </w:rPr>
              <w:t>, καθάπερ Πλάτων ὥ</w:t>
            </w:r>
            <w:r w:rsidR="006C296F">
              <w:rPr>
                <w:rFonts w:ascii="Times" w:hAnsi="Times"/>
                <w:lang w:eastAsia="de-DE"/>
              </w:rPr>
              <w:t>ρισται.</w:t>
            </w:r>
          </w:p>
        </w:tc>
      </w:tr>
      <w:tr w:rsidR="00625DC6" w:rsidRPr="00AA04C8" w14:paraId="0A3747CF" w14:textId="77777777" w:rsidTr="00247F2E">
        <w:trPr>
          <w:trHeight w:val="20"/>
        </w:trPr>
        <w:tc>
          <w:tcPr>
            <w:tcW w:w="675" w:type="dxa"/>
          </w:tcPr>
          <w:p w14:paraId="78AA3740" w14:textId="77777777" w:rsidR="00625DC6" w:rsidRPr="00AA04C8" w:rsidRDefault="00625DC6" w:rsidP="00AA04C8">
            <w:pPr>
              <w:pStyle w:val="Tabelleninhalt"/>
              <w:rPr>
                <w:rFonts w:ascii="Times" w:hAnsi="Times"/>
                <w:lang w:eastAsia="de-DE"/>
              </w:rPr>
            </w:pPr>
            <w:r w:rsidRPr="00AA04C8">
              <w:rPr>
                <w:rFonts w:ascii="Times" w:hAnsi="Times"/>
                <w:lang w:eastAsia="de-DE"/>
              </w:rPr>
              <w:t>11</w:t>
            </w:r>
          </w:p>
        </w:tc>
        <w:tc>
          <w:tcPr>
            <w:tcW w:w="4996" w:type="dxa"/>
            <w:shd w:val="clear" w:color="auto" w:fill="auto"/>
          </w:tcPr>
          <w:p w14:paraId="3516887D" w14:textId="74041088" w:rsidR="006C296F"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Phaedrus</w:t>
            </w:r>
            <w:r w:rsidR="006C296F">
              <w:rPr>
                <w:rFonts w:ascii="Times" w:hAnsi="Times"/>
                <w:lang w:eastAsia="de-DE"/>
              </w:rPr>
              <w:t xml:space="preserve"> 245e6-246a2</w:t>
            </w:r>
            <w:r w:rsidR="00392C48">
              <w:rPr>
                <w:rFonts w:ascii="Times" w:hAnsi="Times"/>
                <w:lang w:eastAsia="de-DE"/>
              </w:rPr>
              <w:t xml:space="preserve"> </w:t>
            </w:r>
          </w:p>
          <w:p w14:paraId="3C7EEF2A" w14:textId="77777777" w:rsidR="00625DC6" w:rsidRPr="00AA04C8" w:rsidRDefault="00625DC6" w:rsidP="00AA04C8">
            <w:pPr>
              <w:pStyle w:val="Tabelleninhalt"/>
              <w:rPr>
                <w:rFonts w:ascii="Times" w:hAnsi="Times"/>
                <w:lang w:eastAsia="de-DE"/>
              </w:rPr>
            </w:pPr>
            <w:r w:rsidRPr="00AA04C8">
              <w:rPr>
                <w:rFonts w:ascii="Times" w:hAnsi="Times"/>
                <w:lang w:eastAsia="de-DE"/>
              </w:rPr>
              <w:t>εἰ δ’ ἔστιν τοῦτο οὕτως ἔχον, μὴ ἄλλο τι εἶναι τὸ αὐτὸ ἑαυτὸ κινοῦν ἢ ψυχήν, ἐξ ἀνάγκης ἀγένητόν τε καὶ ἀθάνατον ψυχὴ ἂν εἴη.</w:t>
            </w:r>
          </w:p>
        </w:tc>
        <w:tc>
          <w:tcPr>
            <w:tcW w:w="5103" w:type="dxa"/>
            <w:shd w:val="clear" w:color="auto" w:fill="auto"/>
          </w:tcPr>
          <w:p w14:paraId="6CA9EA3C" w14:textId="2AC6ACD2" w:rsidR="006C296F"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Metaphysica</w:t>
            </w:r>
            <w:r w:rsidR="006C296F">
              <w:rPr>
                <w:rFonts w:ascii="Times" w:hAnsi="Times"/>
                <w:lang w:eastAsia="de-DE"/>
              </w:rPr>
              <w:t xml:space="preserve"> 1071b37-1072a3</w:t>
            </w:r>
          </w:p>
          <w:p w14:paraId="4D8BE0AE" w14:textId="77777777" w:rsidR="00625DC6" w:rsidRPr="00AA04C8" w:rsidRDefault="00625DC6" w:rsidP="00AA04C8">
            <w:pPr>
              <w:pStyle w:val="Tabelleninhalt"/>
              <w:rPr>
                <w:rFonts w:ascii="Times" w:hAnsi="Times"/>
                <w:lang w:eastAsia="de-DE"/>
              </w:rPr>
            </w:pPr>
            <w:r w:rsidRPr="00AA04C8">
              <w:rPr>
                <w:rFonts w:ascii="Times" w:hAnsi="Times"/>
                <w:lang w:eastAsia="de-DE"/>
              </w:rPr>
              <w:t>ἀλλὰ μὴν οὐδὲ Πλάτωνί γε οἷόν τε λέγειν ἣν οἴεται ἐνίοτε ἀρχὴν εἶναι, τὸ αὐτὸ ἑαυτὸ κινοῦν· ὕστερον γὰρ καὶ ἅμα τῷ οὐρανῷ ἡ ψυχή, ὡ</w:t>
            </w:r>
            <w:r w:rsidR="006C296F">
              <w:rPr>
                <w:rFonts w:ascii="Times" w:hAnsi="Times"/>
                <w:lang w:eastAsia="de-DE"/>
              </w:rPr>
              <w:t>ς φησίν.</w:t>
            </w:r>
          </w:p>
        </w:tc>
      </w:tr>
      <w:tr w:rsidR="00625DC6" w:rsidRPr="00AA04C8" w14:paraId="3A3FABF5" w14:textId="77777777" w:rsidTr="00247F2E">
        <w:trPr>
          <w:trHeight w:val="20"/>
        </w:trPr>
        <w:tc>
          <w:tcPr>
            <w:tcW w:w="675" w:type="dxa"/>
          </w:tcPr>
          <w:p w14:paraId="05CA8674"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12</w:t>
            </w:r>
          </w:p>
        </w:tc>
        <w:tc>
          <w:tcPr>
            <w:tcW w:w="4996" w:type="dxa"/>
            <w:shd w:val="clear" w:color="auto" w:fill="auto"/>
          </w:tcPr>
          <w:p w14:paraId="4594B0BC" w14:textId="6F97376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Gorgias</w:t>
            </w:r>
            <w:r w:rsidR="006C296F">
              <w:rPr>
                <w:rFonts w:ascii="Times" w:hAnsi="Times"/>
                <w:lang w:eastAsia="de-DE"/>
              </w:rPr>
              <w:t xml:space="preserve"> 482e2-483e6</w:t>
            </w:r>
          </w:p>
          <w:p w14:paraId="744CF6A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σὺ γὰρ τῷ ὄντι, ὦ Σώκρατες, εἰς τοιαῦτα ἄγεις φορτικὰ καὶ δημηγορικά, φάσκων τὴν ἀλήθειαν διώκειν, ἃ </w:t>
            </w:r>
            <w:r w:rsidRPr="00AA04C8">
              <w:rPr>
                <w:rFonts w:ascii="Times" w:hAnsi="Times"/>
                <w:bCs/>
                <w:lang w:eastAsia="de-DE"/>
              </w:rPr>
              <w:t>φύσει</w:t>
            </w:r>
            <w:r w:rsidRPr="00AA04C8">
              <w:rPr>
                <w:rFonts w:ascii="Times" w:hAnsi="Times"/>
                <w:lang w:eastAsia="de-DE"/>
              </w:rPr>
              <w:t xml:space="preserve"> μὲν οὐκ ἔστιν καλά, </w:t>
            </w:r>
            <w:r w:rsidRPr="00AA04C8">
              <w:rPr>
                <w:rFonts w:ascii="Times" w:hAnsi="Times"/>
                <w:bCs/>
                <w:lang w:eastAsia="de-DE"/>
              </w:rPr>
              <w:t>νόμῳ</w:t>
            </w:r>
            <w:r w:rsidRPr="00AA04C8">
              <w:rPr>
                <w:rFonts w:ascii="Times" w:hAnsi="Times"/>
                <w:lang w:eastAsia="de-DE"/>
              </w:rPr>
              <w:t xml:space="preserve"> δέ. ὡς τὰ πολλὰ δὲ ταῦτα </w:t>
            </w:r>
            <w:r w:rsidRPr="00AA04C8">
              <w:rPr>
                <w:rFonts w:ascii="Times" w:hAnsi="Times"/>
                <w:bCs/>
                <w:lang w:eastAsia="de-DE"/>
              </w:rPr>
              <w:t>ἐναντί’</w:t>
            </w:r>
            <w:r w:rsidRPr="00AA04C8">
              <w:rPr>
                <w:rFonts w:ascii="Times" w:hAnsi="Times"/>
                <w:lang w:eastAsia="de-DE"/>
              </w:rPr>
              <w:t xml:space="preserve"> </w:t>
            </w:r>
            <w:r w:rsidRPr="00AA04C8">
              <w:rPr>
                <w:rFonts w:ascii="Times" w:hAnsi="Times"/>
                <w:bCs/>
                <w:lang w:eastAsia="de-DE"/>
              </w:rPr>
              <w:t>ἀλλήλοις ἐστίν</w:t>
            </w:r>
            <w:r w:rsidRPr="00AA04C8">
              <w:rPr>
                <w:rFonts w:ascii="Times" w:hAnsi="Times"/>
                <w:lang w:eastAsia="de-DE"/>
              </w:rPr>
              <w:t xml:space="preserve">, ἥ τε </w:t>
            </w:r>
            <w:r w:rsidRPr="00AA04C8">
              <w:rPr>
                <w:rFonts w:ascii="Times" w:hAnsi="Times"/>
                <w:bCs/>
                <w:lang w:eastAsia="de-DE"/>
              </w:rPr>
              <w:t>φύσις καὶ ὁ νόμος</w:t>
            </w:r>
            <w:r w:rsidRPr="00AA04C8">
              <w:rPr>
                <w:rFonts w:ascii="Times" w:hAnsi="Times"/>
                <w:lang w:eastAsia="de-DE"/>
              </w:rPr>
              <w:t>·</w:t>
            </w:r>
            <w:r w:rsidR="00392C48">
              <w:rPr>
                <w:rFonts w:ascii="Times" w:hAnsi="Times"/>
                <w:lang w:eastAsia="de-DE"/>
              </w:rPr>
              <w:t xml:space="preserve"> </w:t>
            </w:r>
          </w:p>
          <w:p w14:paraId="479F8D7B" w14:textId="77777777" w:rsidR="00625DC6" w:rsidRPr="00AA04C8" w:rsidRDefault="00625DC6" w:rsidP="00AA04C8">
            <w:pPr>
              <w:pStyle w:val="Tabelleninhalt"/>
              <w:rPr>
                <w:rFonts w:ascii="Times" w:hAnsi="Times"/>
                <w:lang w:eastAsia="de-DE"/>
              </w:rPr>
            </w:pPr>
          </w:p>
          <w:p w14:paraId="4F038AAA" w14:textId="77777777" w:rsidR="00625DC6" w:rsidRPr="00AA04C8" w:rsidRDefault="00625DC6" w:rsidP="00AA04C8">
            <w:pPr>
              <w:pStyle w:val="Tabelleninhalt"/>
              <w:rPr>
                <w:rFonts w:ascii="Times" w:hAnsi="Times"/>
                <w:lang w:eastAsia="de-DE"/>
              </w:rPr>
            </w:pPr>
          </w:p>
        </w:tc>
        <w:tc>
          <w:tcPr>
            <w:tcW w:w="5103" w:type="dxa"/>
            <w:shd w:val="clear" w:color="auto" w:fill="auto"/>
          </w:tcPr>
          <w:p w14:paraId="55EB7393" w14:textId="2170E648"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Sophistici elenchi</w:t>
            </w:r>
            <w:r w:rsidR="006C296F">
              <w:rPr>
                <w:rFonts w:ascii="Times" w:hAnsi="Times"/>
                <w:lang w:eastAsia="de-DE"/>
              </w:rPr>
              <w:t xml:space="preserve"> 173a7-14</w:t>
            </w:r>
          </w:p>
          <w:p w14:paraId="44BDA3BF"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Πλεῖστος δὲ τόπος ἐστὶ τοῦ ποιεῖν παράδοξα λέγειν, ὥσπερ καὶ ὁ Καλλικλῆς ἐν τῷ Γοργίᾳ γέγραπται λέγων, καὶ οἱ ἀρχαῖοι δὲ πάντες ᾤοντο συμβαίνειν, παρὰ τὸ </w:t>
            </w:r>
            <w:r w:rsidRPr="00AA04C8">
              <w:rPr>
                <w:rFonts w:ascii="Times" w:hAnsi="Times"/>
                <w:bCs/>
                <w:lang w:eastAsia="de-DE"/>
              </w:rPr>
              <w:t xml:space="preserve">κατὰ φύσιν </w:t>
            </w:r>
            <w:r w:rsidRPr="00AA04C8">
              <w:rPr>
                <w:rFonts w:ascii="Times" w:hAnsi="Times"/>
                <w:lang w:eastAsia="de-DE"/>
              </w:rPr>
              <w:t xml:space="preserve">καὶ </w:t>
            </w:r>
            <w:r w:rsidRPr="00AA04C8">
              <w:rPr>
                <w:rFonts w:ascii="Times" w:hAnsi="Times"/>
                <w:bCs/>
                <w:lang w:eastAsia="de-DE"/>
              </w:rPr>
              <w:t>κατὰ τὸν νόμον</w:t>
            </w:r>
            <w:r w:rsidRPr="00AA04C8">
              <w:rPr>
                <w:rFonts w:ascii="Times" w:hAnsi="Times"/>
                <w:lang w:eastAsia="de-DE"/>
              </w:rPr>
              <w:t xml:space="preserve">· </w:t>
            </w:r>
            <w:r w:rsidRPr="00AA04C8">
              <w:rPr>
                <w:rFonts w:ascii="Times" w:hAnsi="Times"/>
                <w:bCs/>
                <w:lang w:eastAsia="de-DE"/>
              </w:rPr>
              <w:t>ἐναντία</w:t>
            </w:r>
            <w:r w:rsidRPr="00AA04C8">
              <w:rPr>
                <w:rFonts w:ascii="Times" w:hAnsi="Times"/>
                <w:lang w:eastAsia="de-DE"/>
              </w:rPr>
              <w:t xml:space="preserve"> γὰρ </w:t>
            </w:r>
            <w:r w:rsidRPr="00AA04C8">
              <w:rPr>
                <w:rFonts w:ascii="Times" w:hAnsi="Times"/>
                <w:bCs/>
                <w:lang w:eastAsia="de-DE"/>
              </w:rPr>
              <w:t>εἶναι φύσιν καὶ νόμον</w:t>
            </w:r>
            <w:r w:rsidRPr="00AA04C8">
              <w:rPr>
                <w:rFonts w:ascii="Times" w:hAnsi="Times"/>
                <w:lang w:eastAsia="de-DE"/>
              </w:rPr>
              <w:t>, καὶ τὴν δικαιοσύνην κατὰ νόμον μὲν εἶναι καλόν, κατὰ φύσιν δ’ οὐ</w:t>
            </w:r>
            <w:r w:rsidR="006C296F">
              <w:rPr>
                <w:rFonts w:ascii="Times" w:hAnsi="Times"/>
                <w:lang w:eastAsia="de-DE"/>
              </w:rPr>
              <w:t xml:space="preserve"> καλόν.</w:t>
            </w:r>
            <w:r w:rsidR="00392C48">
              <w:rPr>
                <w:rFonts w:ascii="Times" w:hAnsi="Times"/>
                <w:lang w:eastAsia="de-DE"/>
              </w:rPr>
              <w:t xml:space="preserve"> </w:t>
            </w:r>
          </w:p>
        </w:tc>
      </w:tr>
      <w:tr w:rsidR="00625DC6" w:rsidRPr="00AA04C8" w14:paraId="30E2BEA6" w14:textId="77777777" w:rsidTr="00247F2E">
        <w:trPr>
          <w:trHeight w:val="20"/>
        </w:trPr>
        <w:tc>
          <w:tcPr>
            <w:tcW w:w="675" w:type="dxa"/>
          </w:tcPr>
          <w:p w14:paraId="37B49A1D" w14:textId="77777777" w:rsidR="00625DC6" w:rsidRPr="00AA04C8" w:rsidRDefault="00625DC6" w:rsidP="00AA04C8">
            <w:pPr>
              <w:pStyle w:val="Tabelleninhalt"/>
              <w:rPr>
                <w:rFonts w:ascii="Times" w:hAnsi="Times"/>
                <w:lang w:eastAsia="de-DE"/>
              </w:rPr>
            </w:pPr>
            <w:r w:rsidRPr="00AA04C8">
              <w:rPr>
                <w:rFonts w:ascii="Times" w:hAnsi="Times"/>
                <w:lang w:eastAsia="de-DE"/>
              </w:rPr>
              <w:t>13</w:t>
            </w:r>
          </w:p>
        </w:tc>
        <w:tc>
          <w:tcPr>
            <w:tcW w:w="4996" w:type="dxa"/>
            <w:shd w:val="clear" w:color="auto" w:fill="auto"/>
          </w:tcPr>
          <w:p w14:paraId="268928A6" w14:textId="09D1F21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Menexenus</w:t>
            </w:r>
            <w:r w:rsidR="006C296F">
              <w:rPr>
                <w:rFonts w:ascii="Times" w:hAnsi="Times"/>
                <w:lang w:eastAsia="de-DE"/>
              </w:rPr>
              <w:t xml:space="preserve"> 235d1-5</w:t>
            </w:r>
          </w:p>
          <w:p w14:paraId="76E9212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εἰσὶν ἑκάστοις τούτων λόγοι παρεσκευασμένοι, καὶ ἅμα οὐδὲ αὐτοσχεδιάζειν τά γε τοιαῦτα χαλεπόν. εἰ μὲν γὰρ δέοι Ἀθηναίους ἐν Πελοποννησίοις </w:t>
            </w:r>
            <w:r w:rsidRPr="00AA04C8">
              <w:rPr>
                <w:rFonts w:ascii="Times" w:hAnsi="Times"/>
                <w:bCs/>
                <w:lang w:eastAsia="de-DE"/>
              </w:rPr>
              <w:t>εὖ</w:t>
            </w:r>
            <w:r w:rsidRPr="00AA04C8">
              <w:rPr>
                <w:rFonts w:ascii="Times" w:hAnsi="Times"/>
                <w:lang w:eastAsia="de-DE"/>
              </w:rPr>
              <w:t xml:space="preserve"> </w:t>
            </w:r>
            <w:r w:rsidRPr="00AA04C8">
              <w:rPr>
                <w:rFonts w:ascii="Times" w:hAnsi="Times"/>
                <w:bCs/>
                <w:lang w:eastAsia="de-DE"/>
              </w:rPr>
              <w:t>λέγειν</w:t>
            </w:r>
            <w:r w:rsidRPr="00AA04C8">
              <w:rPr>
                <w:rFonts w:ascii="Times" w:hAnsi="Times"/>
                <w:lang w:eastAsia="de-DE"/>
              </w:rPr>
              <w:t xml:space="preserve"> ἢ Πελοποννησίους ἐν Ἀθηναίοις, ἀγαθοῦ ῥήτορος δέοι τοῦ πείσοντος ἂν καὶ εὐδοκιμ</w:t>
            </w:r>
            <w:r w:rsidR="006C296F">
              <w:rPr>
                <w:rFonts w:ascii="Times" w:hAnsi="Times"/>
                <w:lang w:eastAsia="de-DE"/>
              </w:rPr>
              <w:t>ήσοντος·</w:t>
            </w:r>
            <w:r w:rsidR="00392C48">
              <w:rPr>
                <w:rFonts w:ascii="Times" w:hAnsi="Times"/>
                <w:lang w:eastAsia="de-DE"/>
              </w:rPr>
              <w:t xml:space="preserve"> </w:t>
            </w:r>
          </w:p>
        </w:tc>
        <w:tc>
          <w:tcPr>
            <w:tcW w:w="5103" w:type="dxa"/>
            <w:shd w:val="clear" w:color="auto" w:fill="auto"/>
          </w:tcPr>
          <w:p w14:paraId="68AA9004" w14:textId="24F5F44B"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Rhetorica</w:t>
            </w:r>
            <w:r w:rsidR="006C296F">
              <w:rPr>
                <w:rFonts w:ascii="Times" w:hAnsi="Times"/>
                <w:lang w:eastAsia="de-DE"/>
              </w:rPr>
              <w:t xml:space="preserve"> 1415b30-32</w:t>
            </w:r>
          </w:p>
          <w:p w14:paraId="7263CD2E" w14:textId="77777777" w:rsidR="00625DC6" w:rsidRPr="00AA04C8" w:rsidRDefault="00625DC6" w:rsidP="00AA04C8">
            <w:pPr>
              <w:pStyle w:val="Tabelleninhalt"/>
              <w:rPr>
                <w:rFonts w:ascii="Times" w:hAnsi="Times"/>
                <w:lang w:eastAsia="de-DE"/>
              </w:rPr>
            </w:pPr>
            <w:r w:rsidRPr="00AA04C8">
              <w:rPr>
                <w:rFonts w:ascii="Times" w:hAnsi="Times"/>
                <w:lang w:eastAsia="de-DE"/>
              </w:rPr>
              <w:t>ὃ γὰρ λέγει Σωκράτης ἐν τῷ ἐπιταφίῳ, ἀληθές, ὅτι οὐ</w:t>
            </w:r>
            <w:r w:rsidR="00392C48">
              <w:rPr>
                <w:rFonts w:ascii="Times" w:hAnsi="Times"/>
                <w:lang w:eastAsia="de-DE"/>
              </w:rPr>
              <w:t xml:space="preserve"> </w:t>
            </w:r>
            <w:r w:rsidRPr="00AA04C8">
              <w:rPr>
                <w:rFonts w:ascii="Times" w:hAnsi="Times"/>
                <w:lang w:eastAsia="de-DE"/>
              </w:rPr>
              <w:t xml:space="preserve">χαλεπὸν Ἀθηναίους ἐν Ἀθηναίοις </w:t>
            </w:r>
            <w:r w:rsidRPr="00AA04C8">
              <w:rPr>
                <w:rFonts w:ascii="Times" w:hAnsi="Times"/>
                <w:bCs/>
                <w:lang w:eastAsia="de-DE"/>
              </w:rPr>
              <w:t>ἐπαινεῖν</w:t>
            </w:r>
            <w:r w:rsidRPr="00AA04C8">
              <w:rPr>
                <w:rFonts w:ascii="Times" w:hAnsi="Times"/>
                <w:lang w:eastAsia="de-DE"/>
              </w:rPr>
              <w:t>, ἀλλ’ ἐν Λακεδαιμονίοις.</w:t>
            </w:r>
            <w:r w:rsidR="00392C48">
              <w:rPr>
                <w:rFonts w:ascii="Times" w:hAnsi="Times"/>
                <w:lang w:eastAsia="de-DE"/>
              </w:rPr>
              <w:t xml:space="preserve"> </w:t>
            </w:r>
          </w:p>
          <w:p w14:paraId="79C354D8" w14:textId="77777777" w:rsidR="00625DC6" w:rsidRPr="00AA04C8" w:rsidRDefault="00625DC6" w:rsidP="00AA04C8">
            <w:pPr>
              <w:pStyle w:val="Tabelleninhalt"/>
              <w:rPr>
                <w:rFonts w:ascii="Times" w:hAnsi="Times"/>
                <w:lang w:eastAsia="de-DE"/>
              </w:rPr>
            </w:pPr>
          </w:p>
          <w:p w14:paraId="559ADB7A" w14:textId="77777777" w:rsidR="00625DC6" w:rsidRPr="00AA04C8" w:rsidRDefault="00625DC6" w:rsidP="00AA04C8">
            <w:pPr>
              <w:pStyle w:val="Tabelleninhalt"/>
              <w:rPr>
                <w:rFonts w:ascii="Times" w:hAnsi="Times"/>
                <w:lang w:eastAsia="de-DE"/>
              </w:rPr>
            </w:pPr>
          </w:p>
        </w:tc>
      </w:tr>
      <w:tr w:rsidR="00625DC6" w:rsidRPr="00AA04C8" w14:paraId="3DBFB2AB" w14:textId="77777777" w:rsidTr="00247F2E">
        <w:trPr>
          <w:trHeight w:val="20"/>
        </w:trPr>
        <w:tc>
          <w:tcPr>
            <w:tcW w:w="675" w:type="dxa"/>
          </w:tcPr>
          <w:p w14:paraId="05B8AC4B" w14:textId="77777777" w:rsidR="00625DC6" w:rsidRPr="00AA04C8" w:rsidRDefault="00625DC6" w:rsidP="00AA04C8">
            <w:pPr>
              <w:pStyle w:val="Tabelleninhalt"/>
              <w:rPr>
                <w:rFonts w:ascii="Times" w:hAnsi="Times"/>
                <w:lang w:eastAsia="de-DE"/>
              </w:rPr>
            </w:pPr>
            <w:r w:rsidRPr="00AA04C8">
              <w:rPr>
                <w:rFonts w:ascii="Times" w:hAnsi="Times"/>
                <w:lang w:eastAsia="de-DE"/>
              </w:rPr>
              <w:t>14</w:t>
            </w:r>
          </w:p>
        </w:tc>
        <w:tc>
          <w:tcPr>
            <w:tcW w:w="4996" w:type="dxa"/>
            <w:shd w:val="clear" w:color="auto" w:fill="auto"/>
          </w:tcPr>
          <w:p w14:paraId="18B65F63" w14:textId="7C479B40"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Menexenu</w:t>
            </w:r>
            <w:r w:rsidR="006C296F">
              <w:rPr>
                <w:rFonts w:ascii="Times" w:hAnsi="Times"/>
                <w:lang w:eastAsia="de-DE"/>
              </w:rPr>
              <w:t>s 236a3-6</w:t>
            </w:r>
          </w:p>
          <w:p w14:paraId="27761DE7"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ἀλλὰ καὶ ὅστις ἐμοῦ κάκιον ἐπαιδεύθη, μουσικὴν μὲν ὑπὸ Λάμπρου παιδευθείς, ῥητορικὴν δὲ ὑπ’ Ἀντιφῶντος τοῦ Ῥαμνουσίου, ὅμως κἂν οὗτος οἷός τ’ εἴη Ἀθηναίους γε ἐν Ἀθηναίοις </w:t>
            </w:r>
            <w:r w:rsidRPr="00AA04C8">
              <w:rPr>
                <w:rFonts w:ascii="Times" w:hAnsi="Times"/>
                <w:bCs/>
                <w:lang w:eastAsia="de-DE"/>
              </w:rPr>
              <w:t xml:space="preserve">ἐπαινῶν </w:t>
            </w:r>
            <w:r w:rsidRPr="00AA04C8">
              <w:rPr>
                <w:rFonts w:ascii="Times" w:hAnsi="Times"/>
                <w:lang w:eastAsia="de-DE"/>
              </w:rPr>
              <w:t>εὐδοκιμεῖ</w:t>
            </w:r>
            <w:r w:rsidR="006C296F">
              <w:rPr>
                <w:rFonts w:ascii="Times" w:hAnsi="Times"/>
                <w:lang w:eastAsia="de-DE"/>
              </w:rPr>
              <w:t>ν.</w:t>
            </w:r>
          </w:p>
        </w:tc>
        <w:tc>
          <w:tcPr>
            <w:tcW w:w="5103" w:type="dxa"/>
            <w:shd w:val="clear" w:color="auto" w:fill="auto"/>
          </w:tcPr>
          <w:p w14:paraId="7965DE96" w14:textId="2878F1D7"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Rhetorica </w:t>
            </w:r>
            <w:r w:rsidR="006C296F">
              <w:rPr>
                <w:rFonts w:ascii="Times" w:hAnsi="Times"/>
                <w:lang w:eastAsia="de-DE"/>
              </w:rPr>
              <w:t>1415b30-32</w:t>
            </w:r>
          </w:p>
          <w:p w14:paraId="54191F1F"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ὃ γὰρ λέγει Σωκράτης ἐν τῷ ἐπιταφίῳ, ἀληθές, ὅτι οὐ χαλεπὸν Ἀθηναίους ἐν Ἀθηναίοις </w:t>
            </w:r>
            <w:r w:rsidRPr="00AA04C8">
              <w:rPr>
                <w:rFonts w:ascii="Times" w:hAnsi="Times"/>
                <w:bCs/>
                <w:lang w:eastAsia="de-DE"/>
              </w:rPr>
              <w:t>ἐπαινεῖν</w:t>
            </w:r>
            <w:r w:rsidRPr="00AA04C8">
              <w:rPr>
                <w:rFonts w:ascii="Times" w:hAnsi="Times"/>
                <w:lang w:eastAsia="de-DE"/>
              </w:rPr>
              <w:t>, ἀλλ’ ἐν Λακεδαιμονίοις.</w:t>
            </w:r>
            <w:r w:rsidR="00392C48">
              <w:rPr>
                <w:rFonts w:ascii="Times" w:hAnsi="Times"/>
                <w:lang w:eastAsia="de-DE"/>
              </w:rPr>
              <w:t xml:space="preserve"> </w:t>
            </w:r>
          </w:p>
          <w:p w14:paraId="62CBC133" w14:textId="77777777" w:rsidR="00625DC6" w:rsidRPr="00AA04C8" w:rsidRDefault="00625DC6" w:rsidP="00AA04C8">
            <w:pPr>
              <w:pStyle w:val="Tabelleninhalt"/>
              <w:rPr>
                <w:rFonts w:ascii="Times" w:hAnsi="Times"/>
                <w:lang w:eastAsia="de-DE"/>
              </w:rPr>
            </w:pPr>
          </w:p>
        </w:tc>
      </w:tr>
      <w:tr w:rsidR="00625DC6" w:rsidRPr="00AA04C8" w14:paraId="7BF15167" w14:textId="77777777" w:rsidTr="00247F2E">
        <w:trPr>
          <w:trHeight w:val="20"/>
        </w:trPr>
        <w:tc>
          <w:tcPr>
            <w:tcW w:w="675" w:type="dxa"/>
          </w:tcPr>
          <w:p w14:paraId="7E362E99" w14:textId="77777777" w:rsidR="00625DC6" w:rsidRPr="00AA04C8" w:rsidRDefault="00625DC6" w:rsidP="00AA04C8">
            <w:pPr>
              <w:pStyle w:val="Tabelleninhalt"/>
              <w:rPr>
                <w:rFonts w:ascii="Times" w:hAnsi="Times"/>
                <w:lang w:eastAsia="de-DE"/>
              </w:rPr>
            </w:pPr>
            <w:r w:rsidRPr="00AA04C8">
              <w:rPr>
                <w:rFonts w:ascii="Times" w:hAnsi="Times"/>
                <w:lang w:eastAsia="de-DE"/>
              </w:rPr>
              <w:t>15</w:t>
            </w:r>
          </w:p>
        </w:tc>
        <w:tc>
          <w:tcPr>
            <w:tcW w:w="4996" w:type="dxa"/>
            <w:shd w:val="clear" w:color="auto" w:fill="auto"/>
          </w:tcPr>
          <w:p w14:paraId="7FA693AC" w14:textId="63F19B79"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Menexenus</w:t>
            </w:r>
            <w:r w:rsidR="006C296F">
              <w:rPr>
                <w:rFonts w:ascii="Times" w:hAnsi="Times"/>
                <w:lang w:eastAsia="de-DE"/>
              </w:rPr>
              <w:t xml:space="preserve"> 236a3-6</w:t>
            </w:r>
          </w:p>
          <w:p w14:paraId="347C237F"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ἀλλὰ καὶ ὅστις ἐμοῦ κάκιον ἐπαιδεύθη, μουσικὴν μὲν ὑπὸ Λάμπρου παιδευθείς, ῥητορικὴν δὲ ὑπ’ Ἀντιφῶντος τοῦ Ῥαμνουσίου, ὅμως κἂν οὗτος οἷός τ’ εἴη Ἀθηναίους γε ἐν Ἀθηναίοις </w:t>
            </w:r>
            <w:r w:rsidRPr="00AA04C8">
              <w:rPr>
                <w:rFonts w:ascii="Times" w:hAnsi="Times"/>
                <w:bCs/>
                <w:lang w:eastAsia="de-DE"/>
              </w:rPr>
              <w:t>ἐπαινῶν</w:t>
            </w:r>
            <w:r w:rsidRPr="00AA04C8">
              <w:rPr>
                <w:rFonts w:ascii="Times" w:hAnsi="Times"/>
                <w:lang w:eastAsia="de-DE"/>
              </w:rPr>
              <w:t xml:space="preserve"> εὐδοκιμεῖν.</w:t>
            </w:r>
          </w:p>
        </w:tc>
        <w:tc>
          <w:tcPr>
            <w:tcW w:w="5103" w:type="dxa"/>
            <w:shd w:val="clear" w:color="auto" w:fill="auto"/>
          </w:tcPr>
          <w:p w14:paraId="196A9C46" w14:textId="05CE3714"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Rhetorica</w:t>
            </w:r>
            <w:r w:rsidR="006C296F">
              <w:rPr>
                <w:rFonts w:ascii="Times" w:hAnsi="Times"/>
                <w:lang w:eastAsia="de-DE"/>
              </w:rPr>
              <w:t xml:space="preserve"> 1367b7-9</w:t>
            </w:r>
          </w:p>
          <w:p w14:paraId="29F9FACE"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σκοπεῖν δὲ καὶ παρ οἷς ὁ ἔπαινος· ὥσπερ γὰρ ὁ Σωκράτης ἔλεγεν, οὐ χαλεπὸν Ἀθηναίους ἐν Ἀθηναίοις </w:t>
            </w:r>
            <w:r w:rsidRPr="00AA04C8">
              <w:rPr>
                <w:rFonts w:ascii="Times" w:hAnsi="Times"/>
                <w:bCs/>
                <w:lang w:eastAsia="de-DE"/>
              </w:rPr>
              <w:t>ἐπαινεῖν</w:t>
            </w:r>
            <w:r w:rsidRPr="00AA04C8">
              <w:rPr>
                <w:rFonts w:ascii="Times" w:hAnsi="Times"/>
                <w:lang w:eastAsia="de-DE"/>
              </w:rPr>
              <w:t>.</w:t>
            </w:r>
          </w:p>
          <w:p w14:paraId="76176E59" w14:textId="77777777" w:rsidR="00625DC6" w:rsidRPr="00AA04C8" w:rsidRDefault="00625DC6" w:rsidP="00AA04C8">
            <w:pPr>
              <w:pStyle w:val="Tabelleninhalt"/>
              <w:rPr>
                <w:rFonts w:ascii="Times" w:hAnsi="Times"/>
                <w:lang w:eastAsia="de-DE"/>
              </w:rPr>
            </w:pPr>
          </w:p>
        </w:tc>
      </w:tr>
      <w:tr w:rsidR="00625DC6" w:rsidRPr="00AA04C8" w14:paraId="0AF8638E" w14:textId="77777777" w:rsidTr="00247F2E">
        <w:trPr>
          <w:trHeight w:val="20"/>
        </w:trPr>
        <w:tc>
          <w:tcPr>
            <w:tcW w:w="675" w:type="dxa"/>
          </w:tcPr>
          <w:p w14:paraId="73CCCD08" w14:textId="77777777" w:rsidR="00625DC6" w:rsidRPr="00AA04C8" w:rsidRDefault="00625DC6" w:rsidP="00AA04C8">
            <w:pPr>
              <w:pStyle w:val="Tabelleninhalt"/>
              <w:rPr>
                <w:rFonts w:ascii="Times" w:hAnsi="Times"/>
                <w:lang w:eastAsia="de-DE"/>
              </w:rPr>
            </w:pPr>
            <w:r w:rsidRPr="00AA04C8">
              <w:rPr>
                <w:rFonts w:ascii="Times" w:hAnsi="Times"/>
                <w:lang w:eastAsia="de-DE"/>
              </w:rPr>
              <w:t>16</w:t>
            </w:r>
          </w:p>
        </w:tc>
        <w:tc>
          <w:tcPr>
            <w:tcW w:w="4996" w:type="dxa"/>
            <w:shd w:val="clear" w:color="auto" w:fill="auto"/>
          </w:tcPr>
          <w:p w14:paraId="12E2AC69" w14:textId="0FFAB5CE"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Apologia Socratis</w:t>
            </w:r>
            <w:r w:rsidR="006C296F">
              <w:rPr>
                <w:rFonts w:ascii="Times" w:hAnsi="Times"/>
                <w:lang w:eastAsia="de-DE"/>
              </w:rPr>
              <w:t xml:space="preserve"> 27c10-d1</w:t>
            </w:r>
          </w:p>
          <w:p w14:paraId="1CFCFF67"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τοὺς δὲ </w:t>
            </w:r>
            <w:r w:rsidRPr="00AA04C8">
              <w:rPr>
                <w:rFonts w:ascii="Times" w:hAnsi="Times"/>
                <w:bCs/>
                <w:lang w:eastAsia="de-DE"/>
              </w:rPr>
              <w:t>δαίμονας</w:t>
            </w:r>
            <w:r w:rsidRPr="00AA04C8">
              <w:rPr>
                <w:rFonts w:ascii="Times" w:hAnsi="Times"/>
                <w:lang w:eastAsia="de-DE"/>
              </w:rPr>
              <w:t xml:space="preserve"> </w:t>
            </w:r>
            <w:r w:rsidRPr="00AA04C8">
              <w:rPr>
                <w:rFonts w:ascii="Times" w:hAnsi="Times"/>
                <w:bCs/>
                <w:lang w:eastAsia="de-DE"/>
              </w:rPr>
              <w:t>οὐχὶ</w:t>
            </w:r>
            <w:r w:rsidRPr="00AA04C8">
              <w:rPr>
                <w:rFonts w:ascii="Times" w:hAnsi="Times"/>
                <w:lang w:eastAsia="de-DE"/>
              </w:rPr>
              <w:t xml:space="preserve"> ἤτοι </w:t>
            </w:r>
            <w:r w:rsidRPr="00AA04C8">
              <w:rPr>
                <w:rFonts w:ascii="Times" w:hAnsi="Times"/>
                <w:bCs/>
                <w:lang w:eastAsia="de-DE"/>
              </w:rPr>
              <w:t>θεούς</w:t>
            </w:r>
            <w:r w:rsidRPr="00AA04C8">
              <w:rPr>
                <w:rFonts w:ascii="Times" w:hAnsi="Times"/>
                <w:lang w:eastAsia="de-DE"/>
              </w:rPr>
              <w:t xml:space="preserve"> γε ἡγούμεθα ἢ θεῶν </w:t>
            </w:r>
            <w:r w:rsidRPr="00AA04C8">
              <w:rPr>
                <w:rFonts w:ascii="Times" w:hAnsi="Times"/>
                <w:bCs/>
                <w:lang w:eastAsia="de-DE"/>
              </w:rPr>
              <w:t>παῖδας</w:t>
            </w:r>
            <w:r w:rsidRPr="00AA04C8">
              <w:rPr>
                <w:rFonts w:ascii="Times" w:hAnsi="Times"/>
                <w:lang w:eastAsia="de-DE"/>
              </w:rPr>
              <w:t>;</w:t>
            </w:r>
          </w:p>
          <w:p w14:paraId="30DEE24B" w14:textId="77777777" w:rsidR="00625DC6" w:rsidRPr="00AA04C8" w:rsidRDefault="00625DC6" w:rsidP="00AA04C8">
            <w:pPr>
              <w:pStyle w:val="Tabelleninhalt"/>
              <w:rPr>
                <w:rFonts w:ascii="Times" w:hAnsi="Times"/>
                <w:lang w:eastAsia="de-DE"/>
              </w:rPr>
            </w:pPr>
          </w:p>
          <w:p w14:paraId="719C22D9" w14:textId="0B4D88EE" w:rsidR="00625DC6" w:rsidRPr="00AA04C8" w:rsidRDefault="00625DC6" w:rsidP="00AA04C8">
            <w:pPr>
              <w:pStyle w:val="Tabelleninhalt"/>
              <w:rPr>
                <w:rFonts w:ascii="Times" w:hAnsi="Times"/>
                <w:lang w:eastAsia="de-DE"/>
              </w:rPr>
            </w:pPr>
          </w:p>
          <w:p w14:paraId="0DF1C33D" w14:textId="77777777" w:rsidR="00625DC6" w:rsidRPr="00AA04C8" w:rsidRDefault="00625DC6" w:rsidP="00AA04C8">
            <w:pPr>
              <w:pStyle w:val="Tabelleninhalt"/>
              <w:rPr>
                <w:rFonts w:ascii="Times" w:hAnsi="Times"/>
                <w:lang w:eastAsia="de-DE"/>
              </w:rPr>
            </w:pPr>
          </w:p>
        </w:tc>
        <w:tc>
          <w:tcPr>
            <w:tcW w:w="5103" w:type="dxa"/>
            <w:shd w:val="clear" w:color="auto" w:fill="auto"/>
          </w:tcPr>
          <w:p w14:paraId="0EDBBDED" w14:textId="1D1D490E"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Rhetorica </w:t>
            </w:r>
            <w:r w:rsidR="006C296F">
              <w:rPr>
                <w:rFonts w:ascii="Times" w:hAnsi="Times"/>
                <w:lang w:eastAsia="de-DE"/>
              </w:rPr>
              <w:t>1419a6-12</w:t>
            </w:r>
          </w:p>
          <w:p w14:paraId="1F11DA82" w14:textId="77777777" w:rsidR="00625DC6" w:rsidRPr="006C296F" w:rsidRDefault="00625DC6" w:rsidP="00AA04C8">
            <w:pPr>
              <w:pStyle w:val="Tabelleninhalt"/>
              <w:rPr>
                <w:rFonts w:ascii="Times" w:hAnsi="Times"/>
                <w:bCs/>
                <w:lang w:eastAsia="de-DE"/>
              </w:rPr>
            </w:pPr>
            <w:r w:rsidRPr="00AA04C8">
              <w:rPr>
                <w:rFonts w:ascii="Times" w:hAnsi="Times"/>
                <w:lang w:eastAsia="de-DE"/>
              </w:rPr>
              <w:t>Πυθόμενον μὲν γὰρ δεῖ τὴν μίαν πρότασιν μὴ προσερωτᾶν τὸ φανερὸν</w:t>
            </w:r>
            <w:r w:rsidR="00392C48">
              <w:rPr>
                <w:rFonts w:ascii="Times" w:hAnsi="Times"/>
                <w:lang w:eastAsia="de-DE"/>
              </w:rPr>
              <w:t xml:space="preserve"> </w:t>
            </w:r>
            <w:r w:rsidRPr="00AA04C8">
              <w:rPr>
                <w:rFonts w:ascii="Times" w:hAnsi="Times"/>
                <w:lang w:eastAsia="de-DE"/>
              </w:rPr>
              <w:t xml:space="preserve">ἀλλὰ τὸ συμπέρασμα εἰπεῖνοἷον Σωκράτης, Μελήτου οὐ φάσκοντος αὐτὸν θεοὺς νομίζειν, εἰρηκότος δὲ ὡς δαιμόνιόν τι λέγοι, ἤρετο εἰ </w:t>
            </w:r>
            <w:r w:rsidRPr="00AA04C8">
              <w:rPr>
                <w:rFonts w:ascii="Times" w:hAnsi="Times"/>
                <w:bCs/>
                <w:lang w:eastAsia="de-DE"/>
              </w:rPr>
              <w:t>οὐχ</w:t>
            </w:r>
            <w:r w:rsidRPr="00AA04C8">
              <w:rPr>
                <w:rFonts w:ascii="Times" w:hAnsi="Times"/>
                <w:lang w:eastAsia="de-DE"/>
              </w:rPr>
              <w:t xml:space="preserve"> οἱ </w:t>
            </w:r>
            <w:r w:rsidRPr="00AA04C8">
              <w:rPr>
                <w:rFonts w:ascii="Times" w:hAnsi="Times"/>
                <w:bCs/>
                <w:lang w:eastAsia="de-DE"/>
              </w:rPr>
              <w:t xml:space="preserve">δαίμονες </w:t>
            </w:r>
            <w:r w:rsidRPr="00AA04C8">
              <w:rPr>
                <w:rFonts w:ascii="Times" w:hAnsi="Times"/>
                <w:lang w:eastAsia="de-DE"/>
              </w:rPr>
              <w:t xml:space="preserve">ἤτοι θεῶν </w:t>
            </w:r>
            <w:r w:rsidRPr="00AA04C8">
              <w:rPr>
                <w:rFonts w:ascii="Times" w:hAnsi="Times"/>
                <w:bCs/>
                <w:lang w:eastAsia="de-DE"/>
              </w:rPr>
              <w:t>παῖδες</w:t>
            </w:r>
            <w:r w:rsidRPr="00AA04C8">
              <w:rPr>
                <w:rFonts w:ascii="Times" w:hAnsi="Times"/>
                <w:lang w:eastAsia="de-DE"/>
              </w:rPr>
              <w:t xml:space="preserve"> εἶεν ἢ </w:t>
            </w:r>
            <w:r w:rsidRPr="00AA04C8">
              <w:rPr>
                <w:rFonts w:ascii="Times" w:hAnsi="Times"/>
                <w:bCs/>
                <w:lang w:eastAsia="de-DE"/>
              </w:rPr>
              <w:t>θεῖόν</w:t>
            </w:r>
            <w:r w:rsidRPr="00AA04C8">
              <w:rPr>
                <w:rFonts w:ascii="Times" w:hAnsi="Times"/>
                <w:lang w:eastAsia="de-DE"/>
              </w:rPr>
              <w:t xml:space="preserve"> </w:t>
            </w:r>
            <w:r w:rsidRPr="00AA04C8">
              <w:rPr>
                <w:rFonts w:ascii="Times" w:hAnsi="Times"/>
                <w:bCs/>
                <w:lang w:eastAsia="de-DE"/>
              </w:rPr>
              <w:t xml:space="preserve">τι, φήσαντος δὲ ”ἔστιν οὖν”, ἔφη, ”ὅστις θεῶν μὲν </w:t>
            </w:r>
            <w:r w:rsidRPr="00AA04C8">
              <w:rPr>
                <w:rFonts w:ascii="Times" w:hAnsi="Times"/>
                <w:bCs/>
                <w:lang w:val="el-GR" w:eastAsia="de-DE"/>
              </w:rPr>
              <w:t>παῖδας</w:t>
            </w:r>
            <w:r w:rsidRPr="00AA04C8">
              <w:rPr>
                <w:rFonts w:ascii="Times" w:hAnsi="Times"/>
                <w:bCs/>
                <w:lang w:eastAsia="de-DE"/>
              </w:rPr>
              <w:t xml:space="preserve"> </w:t>
            </w:r>
            <w:r w:rsidRPr="00AA04C8">
              <w:rPr>
                <w:rFonts w:ascii="Times" w:hAnsi="Times"/>
                <w:bCs/>
                <w:lang w:val="el-GR" w:eastAsia="de-DE"/>
              </w:rPr>
              <w:t>οἴεται</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θεοὺς</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οὔ</w:t>
            </w:r>
            <w:r w:rsidR="006C296F">
              <w:rPr>
                <w:rFonts w:ascii="Times" w:hAnsi="Times"/>
                <w:bCs/>
                <w:lang w:eastAsia="de-DE"/>
              </w:rPr>
              <w:t xml:space="preserve">;” </w:t>
            </w:r>
          </w:p>
        </w:tc>
      </w:tr>
      <w:tr w:rsidR="00625DC6" w:rsidRPr="00AA04C8" w14:paraId="574F2C1E" w14:textId="77777777" w:rsidTr="00247F2E">
        <w:trPr>
          <w:trHeight w:val="20"/>
        </w:trPr>
        <w:tc>
          <w:tcPr>
            <w:tcW w:w="675" w:type="dxa"/>
          </w:tcPr>
          <w:p w14:paraId="760FE625"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17</w:t>
            </w:r>
          </w:p>
        </w:tc>
        <w:tc>
          <w:tcPr>
            <w:tcW w:w="4996" w:type="dxa"/>
            <w:shd w:val="clear" w:color="auto" w:fill="auto"/>
          </w:tcPr>
          <w:p w14:paraId="5AFD160C" w14:textId="20D84CD0"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Apologia Socratis</w:t>
            </w:r>
            <w:r w:rsidR="006C296F">
              <w:rPr>
                <w:rFonts w:ascii="Times" w:hAnsi="Times"/>
                <w:lang w:eastAsia="de-DE"/>
              </w:rPr>
              <w:t xml:space="preserve"> 27d8-10</w:t>
            </w:r>
          </w:p>
          <w:p w14:paraId="3A43A6E6" w14:textId="77777777" w:rsidR="00625DC6" w:rsidRPr="00AA04C8" w:rsidRDefault="00625DC6" w:rsidP="00AA04C8">
            <w:pPr>
              <w:pStyle w:val="Tabelleninhalt"/>
              <w:rPr>
                <w:rFonts w:ascii="Times" w:hAnsi="Times"/>
                <w:bCs/>
                <w:lang w:eastAsia="de-DE"/>
              </w:rPr>
            </w:pPr>
            <w:r w:rsidRPr="00AA04C8">
              <w:rPr>
                <w:rFonts w:ascii="Times" w:hAnsi="Times"/>
                <w:bCs/>
                <w:lang w:eastAsia="de-DE"/>
              </w:rPr>
              <w:t>εἰ δ’ αὖ οἱ δαίμονες θεῶν παῖδές εἰσιν νόθοι τινὲς ἢ ἐκ νυμφῶν ἢ ἔκ τινων ἄλλων ὧν δὴ καὶ λέγονται, τίς</w:t>
            </w:r>
            <w:r w:rsidRPr="00AA04C8">
              <w:rPr>
                <w:rFonts w:ascii="Times" w:hAnsi="Times"/>
                <w:lang w:eastAsia="de-DE"/>
              </w:rPr>
              <w:t xml:space="preserve"> ἂν </w:t>
            </w:r>
            <w:r w:rsidRPr="00AA04C8">
              <w:rPr>
                <w:rFonts w:ascii="Times" w:hAnsi="Times"/>
                <w:bCs/>
                <w:lang w:eastAsia="de-DE"/>
              </w:rPr>
              <w:t>ἀνθρώπων</w:t>
            </w:r>
            <w:r w:rsidRPr="00AA04C8">
              <w:rPr>
                <w:rFonts w:ascii="Times" w:hAnsi="Times"/>
                <w:lang w:eastAsia="de-DE"/>
              </w:rPr>
              <w:t xml:space="preserve"> θεῶν μὲν παῖδας </w:t>
            </w:r>
            <w:r w:rsidRPr="00AA04C8">
              <w:rPr>
                <w:rFonts w:ascii="Times" w:hAnsi="Times"/>
                <w:bCs/>
                <w:lang w:eastAsia="de-DE"/>
              </w:rPr>
              <w:t>ἡγοῖτο</w:t>
            </w:r>
            <w:r w:rsidRPr="00AA04C8">
              <w:rPr>
                <w:rFonts w:ascii="Times" w:hAnsi="Times"/>
                <w:lang w:eastAsia="de-DE"/>
              </w:rPr>
              <w:t xml:space="preserve"> εἶναι, θεοὺς δὲ </w:t>
            </w:r>
            <w:r w:rsidRPr="00AA04C8">
              <w:rPr>
                <w:rFonts w:ascii="Times" w:hAnsi="Times"/>
                <w:bCs/>
                <w:lang w:eastAsia="de-DE"/>
              </w:rPr>
              <w:t>μή</w:t>
            </w:r>
            <w:r w:rsidRPr="00AA04C8">
              <w:rPr>
                <w:rFonts w:ascii="Times" w:hAnsi="Times"/>
                <w:lang w:eastAsia="de-DE"/>
              </w:rPr>
              <w:t>;</w:t>
            </w:r>
          </w:p>
          <w:p w14:paraId="5066858B" w14:textId="77777777" w:rsidR="00625DC6" w:rsidRPr="00AA04C8" w:rsidRDefault="00625DC6" w:rsidP="00AA04C8">
            <w:pPr>
              <w:pStyle w:val="Tabelleninhalt"/>
              <w:rPr>
                <w:rFonts w:ascii="Times" w:hAnsi="Times"/>
                <w:lang w:eastAsia="de-DE"/>
              </w:rPr>
            </w:pPr>
          </w:p>
          <w:p w14:paraId="081E03FC" w14:textId="77777777" w:rsidR="00625DC6" w:rsidRPr="00AA04C8" w:rsidRDefault="00625DC6" w:rsidP="00AA04C8">
            <w:pPr>
              <w:pStyle w:val="Tabelleninhalt"/>
              <w:rPr>
                <w:rFonts w:ascii="Times" w:hAnsi="Times"/>
                <w:bCs/>
                <w:lang w:eastAsia="de-DE"/>
              </w:rPr>
            </w:pPr>
          </w:p>
          <w:p w14:paraId="028B8FE6" w14:textId="77777777" w:rsidR="00625DC6" w:rsidRPr="00AA04C8" w:rsidRDefault="00625DC6" w:rsidP="00AA04C8">
            <w:pPr>
              <w:pStyle w:val="Tabelleninhalt"/>
              <w:rPr>
                <w:rFonts w:ascii="Times" w:hAnsi="Times"/>
                <w:lang w:eastAsia="de-DE"/>
              </w:rPr>
            </w:pPr>
          </w:p>
        </w:tc>
        <w:tc>
          <w:tcPr>
            <w:tcW w:w="5103" w:type="dxa"/>
            <w:shd w:val="clear" w:color="auto" w:fill="auto"/>
          </w:tcPr>
          <w:p w14:paraId="3F1C2A9E" w14:textId="189E9A15"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Rhetorica </w:t>
            </w:r>
            <w:r w:rsidR="006C296F">
              <w:rPr>
                <w:rFonts w:ascii="Times" w:hAnsi="Times"/>
                <w:lang w:eastAsia="de-DE"/>
              </w:rPr>
              <w:t>1419a6-12</w:t>
            </w:r>
          </w:p>
          <w:p w14:paraId="369BD4DB" w14:textId="77777777" w:rsidR="00625DC6" w:rsidRPr="00AA04C8" w:rsidRDefault="00625DC6" w:rsidP="00AA04C8">
            <w:pPr>
              <w:pStyle w:val="Tabelleninhalt"/>
              <w:rPr>
                <w:rFonts w:ascii="Times" w:hAnsi="Times"/>
                <w:lang w:eastAsia="de-DE"/>
              </w:rPr>
            </w:pPr>
            <w:r w:rsidRPr="00AA04C8">
              <w:rPr>
                <w:rFonts w:ascii="Times" w:hAnsi="Times"/>
                <w:lang w:eastAsia="de-DE"/>
              </w:rPr>
              <w:t>πυθόμενον</w:t>
            </w:r>
            <w:r w:rsidR="00392C48">
              <w:rPr>
                <w:rFonts w:ascii="Times" w:hAnsi="Times"/>
                <w:lang w:eastAsia="de-DE"/>
              </w:rPr>
              <w:t xml:space="preserve"> </w:t>
            </w:r>
            <w:r w:rsidRPr="00AA04C8">
              <w:rPr>
                <w:rFonts w:ascii="Times" w:hAnsi="Times"/>
                <w:lang w:eastAsia="de-DE"/>
              </w:rPr>
              <w:t>μὲν γὰρ δεῖ τὴν μίαν πρότασιν μὴ προσερωτᾶν τὸ φανερὸν</w:t>
            </w:r>
            <w:r w:rsidR="00392C48">
              <w:rPr>
                <w:rFonts w:ascii="Times" w:hAnsi="Times"/>
                <w:lang w:eastAsia="de-DE"/>
              </w:rPr>
              <w:t xml:space="preserve"> </w:t>
            </w:r>
            <w:r w:rsidRPr="00AA04C8">
              <w:rPr>
                <w:rFonts w:ascii="Times" w:hAnsi="Times"/>
                <w:lang w:eastAsia="de-DE"/>
              </w:rPr>
              <w:t>ἀλλὰ τὸ συμπέρασμα εἰπεῖνοἷον Σωκράτης, Μελήτου οὐ φάσκοντος αὐτὸν θεοὺς νομίζειν, εἰρηκότος δὲ ὡς δαιμόνιόν τι λέγοι, ἤρετο εἰ οὐχ οἱ δαίμονες ἤτοι θεῶν παῖδες εἶεν ἢ θεῖόν τι, φήσαντος δὲ “</w:t>
            </w:r>
            <w:r w:rsidRPr="00AA04C8">
              <w:rPr>
                <w:rFonts w:ascii="Times" w:hAnsi="Times"/>
                <w:bCs/>
                <w:lang w:eastAsia="de-DE"/>
              </w:rPr>
              <w:t xml:space="preserve">ἔστιν </w:t>
            </w:r>
            <w:r w:rsidRPr="00AA04C8">
              <w:rPr>
                <w:rFonts w:ascii="Times" w:hAnsi="Times"/>
                <w:lang w:eastAsia="de-DE"/>
              </w:rPr>
              <w:t>οὖν”, ἔφη, “</w:t>
            </w:r>
            <w:r w:rsidRPr="00AA04C8">
              <w:rPr>
                <w:rFonts w:ascii="Times" w:hAnsi="Times"/>
                <w:bCs/>
                <w:lang w:eastAsia="de-DE"/>
              </w:rPr>
              <w:t>ὅστις</w:t>
            </w:r>
            <w:r w:rsidRPr="00AA04C8">
              <w:rPr>
                <w:rFonts w:ascii="Times" w:hAnsi="Times"/>
                <w:lang w:eastAsia="de-DE"/>
              </w:rPr>
              <w:t xml:space="preserve"> θεῶν μὲν παῖδας </w:t>
            </w:r>
            <w:r w:rsidRPr="00AA04C8">
              <w:rPr>
                <w:rFonts w:ascii="Times" w:hAnsi="Times"/>
                <w:bCs/>
                <w:lang w:eastAsia="de-DE"/>
              </w:rPr>
              <w:t>οἴεται</w:t>
            </w:r>
            <w:r w:rsidRPr="00AA04C8">
              <w:rPr>
                <w:rFonts w:ascii="Times" w:hAnsi="Times"/>
                <w:lang w:eastAsia="de-DE"/>
              </w:rPr>
              <w:t xml:space="preserve"> εἶναι, θεοὺς δὲ </w:t>
            </w:r>
            <w:r w:rsidRPr="00AA04C8">
              <w:rPr>
                <w:rFonts w:ascii="Times" w:hAnsi="Times"/>
                <w:bCs/>
                <w:lang w:eastAsia="de-DE"/>
              </w:rPr>
              <w:t>οὔ</w:t>
            </w:r>
            <w:r w:rsidRPr="00AA04C8">
              <w:rPr>
                <w:rFonts w:ascii="Times" w:hAnsi="Times"/>
                <w:lang w:eastAsia="de-DE"/>
              </w:rPr>
              <w:t>;”</w:t>
            </w:r>
          </w:p>
          <w:p w14:paraId="13419DCB" w14:textId="77777777" w:rsidR="00625DC6" w:rsidRPr="00AA04C8" w:rsidRDefault="00625DC6" w:rsidP="00AA04C8">
            <w:pPr>
              <w:pStyle w:val="Tabelleninhalt"/>
              <w:rPr>
                <w:rFonts w:ascii="Times" w:hAnsi="Times"/>
                <w:lang w:eastAsia="de-DE"/>
              </w:rPr>
            </w:pPr>
          </w:p>
        </w:tc>
      </w:tr>
      <w:tr w:rsidR="00625DC6" w:rsidRPr="00AA04C8" w14:paraId="55104DD8" w14:textId="77777777" w:rsidTr="00247F2E">
        <w:trPr>
          <w:trHeight w:val="20"/>
        </w:trPr>
        <w:tc>
          <w:tcPr>
            <w:tcW w:w="675" w:type="dxa"/>
          </w:tcPr>
          <w:p w14:paraId="135C5DA8" w14:textId="77777777" w:rsidR="00625DC6" w:rsidRPr="00AA04C8" w:rsidRDefault="00625DC6" w:rsidP="00AA04C8">
            <w:pPr>
              <w:pStyle w:val="Tabelleninhalt"/>
              <w:rPr>
                <w:rFonts w:ascii="Times" w:hAnsi="Times"/>
                <w:lang w:eastAsia="de-DE"/>
              </w:rPr>
            </w:pPr>
            <w:r w:rsidRPr="00AA04C8">
              <w:rPr>
                <w:rFonts w:ascii="Times" w:hAnsi="Times"/>
                <w:lang w:eastAsia="de-DE"/>
              </w:rPr>
              <w:t>18</w:t>
            </w:r>
          </w:p>
        </w:tc>
        <w:tc>
          <w:tcPr>
            <w:tcW w:w="4996" w:type="dxa"/>
            <w:shd w:val="clear" w:color="auto" w:fill="auto"/>
          </w:tcPr>
          <w:p w14:paraId="5981B8F1" w14:textId="2E57FA2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Apologia Socratis</w:t>
            </w:r>
            <w:r w:rsidR="006C296F">
              <w:rPr>
                <w:rFonts w:ascii="Times" w:hAnsi="Times"/>
                <w:lang w:eastAsia="de-DE"/>
              </w:rPr>
              <w:t xml:space="preserve"> 27e5-28a1</w:t>
            </w:r>
          </w:p>
          <w:p w14:paraId="60A0D741"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ὅπως δὲ σύ τινα πείθοις ἂν καὶ σμικρὸν νοῦν ἔχοντα ἀνθρώπων, ὡς οὐ τοῦ αὐτοῦ ἔστιν καὶ </w:t>
            </w:r>
            <w:r w:rsidRPr="00AA04C8">
              <w:rPr>
                <w:rFonts w:ascii="Times" w:hAnsi="Times"/>
                <w:bCs/>
                <w:lang w:eastAsia="de-DE"/>
              </w:rPr>
              <w:t>δαιμόνια</w:t>
            </w:r>
            <w:r w:rsidRPr="00AA04C8">
              <w:rPr>
                <w:rFonts w:ascii="Times" w:hAnsi="Times"/>
                <w:lang w:eastAsia="de-DE"/>
              </w:rPr>
              <w:t xml:space="preserve"> καὶ </w:t>
            </w:r>
            <w:r w:rsidRPr="00AA04C8">
              <w:rPr>
                <w:rFonts w:ascii="Times" w:hAnsi="Times"/>
                <w:bCs/>
                <w:lang w:eastAsia="de-DE"/>
              </w:rPr>
              <w:t>θεῖα</w:t>
            </w:r>
            <w:r w:rsidRPr="00AA04C8">
              <w:rPr>
                <w:rFonts w:ascii="Times" w:hAnsi="Times"/>
                <w:lang w:eastAsia="de-DE"/>
              </w:rPr>
              <w:t xml:space="preserve"> </w:t>
            </w:r>
            <w:r w:rsidRPr="00AA04C8">
              <w:rPr>
                <w:rFonts w:ascii="Times" w:hAnsi="Times"/>
                <w:bCs/>
                <w:lang w:eastAsia="de-DE"/>
              </w:rPr>
              <w:t>ἡγεῖσθαι</w:t>
            </w:r>
            <w:r w:rsidRPr="00AA04C8">
              <w:rPr>
                <w:rFonts w:ascii="Times" w:hAnsi="Times"/>
                <w:lang w:eastAsia="de-DE"/>
              </w:rPr>
              <w:t xml:space="preserve">, καὶ αὖ </w:t>
            </w:r>
            <w:r w:rsidRPr="00AA04C8">
              <w:rPr>
                <w:rFonts w:ascii="Times" w:hAnsi="Times"/>
                <w:bCs/>
                <w:lang w:eastAsia="de-DE"/>
              </w:rPr>
              <w:t>τοῦ αὐτοῦ</w:t>
            </w:r>
            <w:r w:rsidRPr="00AA04C8">
              <w:rPr>
                <w:rFonts w:ascii="Times" w:hAnsi="Times"/>
                <w:lang w:eastAsia="de-DE"/>
              </w:rPr>
              <w:t xml:space="preserve"> μήτε δαίμονας μήτε </w:t>
            </w:r>
            <w:r w:rsidRPr="00AA04C8">
              <w:rPr>
                <w:rFonts w:ascii="Times" w:hAnsi="Times"/>
                <w:bCs/>
                <w:lang w:eastAsia="de-DE"/>
              </w:rPr>
              <w:t>θεοὺς</w:t>
            </w:r>
            <w:r w:rsidRPr="00AA04C8">
              <w:rPr>
                <w:rFonts w:ascii="Times" w:hAnsi="Times"/>
                <w:lang w:eastAsia="de-DE"/>
              </w:rPr>
              <w:t xml:space="preserve"> μήτε ἥρωας, οὐδεμία μηχανή ἐ</w:t>
            </w:r>
            <w:r w:rsidR="006C296F">
              <w:rPr>
                <w:rFonts w:ascii="Times" w:hAnsi="Times"/>
                <w:lang w:eastAsia="de-DE"/>
              </w:rPr>
              <w:t>στιν.</w:t>
            </w:r>
          </w:p>
        </w:tc>
        <w:tc>
          <w:tcPr>
            <w:tcW w:w="5103" w:type="dxa"/>
            <w:shd w:val="clear" w:color="auto" w:fill="auto"/>
          </w:tcPr>
          <w:p w14:paraId="156ED36C" w14:textId="20692CA2"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Rhetorica </w:t>
            </w:r>
            <w:r w:rsidR="006C296F">
              <w:rPr>
                <w:rFonts w:ascii="Times" w:hAnsi="Times"/>
                <w:lang w:eastAsia="de-DE"/>
              </w:rPr>
              <w:t>1398a15-17</w:t>
            </w:r>
          </w:p>
          <w:p w14:paraId="57B1A4E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ἄλλος ἐξ ὁρισμοῦ, οἷον τί τὸ </w:t>
            </w:r>
            <w:r w:rsidRPr="00AA04C8">
              <w:rPr>
                <w:rFonts w:ascii="Times" w:hAnsi="Times"/>
                <w:bCs/>
                <w:lang w:eastAsia="de-DE"/>
              </w:rPr>
              <w:t>δαιμόνιόν</w:t>
            </w:r>
            <w:r w:rsidRPr="00AA04C8">
              <w:rPr>
                <w:rFonts w:ascii="Times" w:hAnsi="Times"/>
                <w:lang w:eastAsia="de-DE"/>
              </w:rPr>
              <w:t xml:space="preserve"> ἐστιν· “ἆρα </w:t>
            </w:r>
            <w:r w:rsidRPr="00AA04C8">
              <w:rPr>
                <w:rFonts w:ascii="Times" w:hAnsi="Times"/>
                <w:bCs/>
                <w:lang w:eastAsia="de-DE"/>
              </w:rPr>
              <w:t>θεὸς</w:t>
            </w:r>
            <w:r w:rsidRPr="00AA04C8">
              <w:rPr>
                <w:rFonts w:ascii="Times" w:hAnsi="Times"/>
                <w:lang w:eastAsia="de-DE"/>
              </w:rPr>
              <w:t xml:space="preserve"> ἢ </w:t>
            </w:r>
            <w:r w:rsidRPr="00AA04C8">
              <w:rPr>
                <w:rFonts w:ascii="Times" w:hAnsi="Times"/>
                <w:bCs/>
                <w:lang w:eastAsia="de-DE"/>
              </w:rPr>
              <w:t>θεοῦ ἔργον</w:t>
            </w:r>
            <w:r w:rsidRPr="00AA04C8">
              <w:rPr>
                <w:rFonts w:ascii="Times" w:hAnsi="Times"/>
                <w:lang w:eastAsia="de-DE"/>
              </w:rPr>
              <w:t xml:space="preserve">; καίτοι ὅστις </w:t>
            </w:r>
            <w:r w:rsidRPr="00AA04C8">
              <w:rPr>
                <w:rFonts w:ascii="Times" w:hAnsi="Times"/>
                <w:bCs/>
                <w:lang w:eastAsia="de-DE"/>
              </w:rPr>
              <w:t>οἴεται θεοῦ ἔργον</w:t>
            </w:r>
            <w:r w:rsidRPr="00AA04C8">
              <w:rPr>
                <w:rFonts w:ascii="Times" w:hAnsi="Times"/>
                <w:lang w:eastAsia="de-DE"/>
              </w:rPr>
              <w:t xml:space="preserve"> εἶναι, </w:t>
            </w:r>
            <w:r w:rsidRPr="00AA04C8">
              <w:rPr>
                <w:rFonts w:ascii="Times" w:hAnsi="Times"/>
                <w:bCs/>
                <w:lang w:eastAsia="de-DE"/>
              </w:rPr>
              <w:t>τοῦτον</w:t>
            </w:r>
            <w:r w:rsidRPr="00AA04C8">
              <w:rPr>
                <w:rFonts w:ascii="Times" w:hAnsi="Times"/>
                <w:lang w:eastAsia="de-DE"/>
              </w:rPr>
              <w:t xml:space="preserve"> ἀνάγκη οἴεσθαι καὶ </w:t>
            </w:r>
            <w:r w:rsidRPr="00AA04C8">
              <w:rPr>
                <w:rFonts w:ascii="Times" w:hAnsi="Times"/>
                <w:bCs/>
                <w:lang w:eastAsia="de-DE"/>
              </w:rPr>
              <w:t>θεοὺς</w:t>
            </w:r>
            <w:r w:rsidRPr="00AA04C8">
              <w:rPr>
                <w:rFonts w:ascii="Times" w:hAnsi="Times"/>
                <w:lang w:eastAsia="de-DE"/>
              </w:rPr>
              <w:t xml:space="preserve"> εἶ</w:t>
            </w:r>
            <w:r w:rsidR="006C296F">
              <w:rPr>
                <w:rFonts w:ascii="Times" w:hAnsi="Times"/>
                <w:lang w:eastAsia="de-DE"/>
              </w:rPr>
              <w:t>ναι.”</w:t>
            </w:r>
          </w:p>
        </w:tc>
      </w:tr>
      <w:tr w:rsidR="00625DC6" w:rsidRPr="00AA04C8" w14:paraId="36CC9084" w14:textId="77777777" w:rsidTr="00247F2E">
        <w:trPr>
          <w:trHeight w:val="30"/>
        </w:trPr>
        <w:tc>
          <w:tcPr>
            <w:tcW w:w="675" w:type="dxa"/>
          </w:tcPr>
          <w:p w14:paraId="6D873115" w14:textId="77777777" w:rsidR="00625DC6" w:rsidRPr="00AA04C8" w:rsidRDefault="00625DC6" w:rsidP="00AA04C8">
            <w:pPr>
              <w:pStyle w:val="Tabelleninhalt"/>
              <w:rPr>
                <w:rFonts w:ascii="Times" w:hAnsi="Times"/>
                <w:lang w:eastAsia="de-DE"/>
              </w:rPr>
            </w:pPr>
            <w:r w:rsidRPr="00AA04C8">
              <w:rPr>
                <w:rFonts w:ascii="Times" w:hAnsi="Times"/>
                <w:lang w:eastAsia="de-DE"/>
              </w:rPr>
              <w:t>19</w:t>
            </w:r>
          </w:p>
        </w:tc>
        <w:tc>
          <w:tcPr>
            <w:tcW w:w="4996" w:type="dxa"/>
            <w:shd w:val="clear" w:color="auto" w:fill="auto"/>
          </w:tcPr>
          <w:p w14:paraId="7672D5C2" w14:textId="15A0DE9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Theaetus </w:t>
            </w:r>
            <w:r w:rsidR="006C296F">
              <w:rPr>
                <w:rFonts w:ascii="Times" w:hAnsi="Times"/>
                <w:lang w:eastAsia="de-DE"/>
              </w:rPr>
              <w:t>181c6-7</w:t>
            </w:r>
          </w:p>
          <w:p w14:paraId="2E7F594E" w14:textId="77777777" w:rsidR="00625DC6" w:rsidRPr="006C296F" w:rsidRDefault="00625DC6" w:rsidP="00AA04C8">
            <w:pPr>
              <w:pStyle w:val="Tabelleninhalt"/>
              <w:rPr>
                <w:rFonts w:ascii="Times" w:hAnsi="Times"/>
                <w:bCs/>
                <w:lang w:eastAsia="de-DE"/>
              </w:rPr>
            </w:pPr>
            <w:r w:rsidRPr="00AA04C8">
              <w:rPr>
                <w:rFonts w:ascii="Times" w:hAnsi="Times"/>
                <w:lang w:eastAsia="de-DE"/>
              </w:rPr>
              <w:t xml:space="preserve">καί μοι λέγε· ἆρα </w:t>
            </w:r>
            <w:r w:rsidRPr="00AA04C8">
              <w:rPr>
                <w:rFonts w:ascii="Times" w:hAnsi="Times"/>
                <w:bCs/>
                <w:lang w:eastAsia="de-DE"/>
              </w:rPr>
              <w:t>κινεῖσθαι</w:t>
            </w:r>
            <w:r w:rsidRPr="00AA04C8">
              <w:rPr>
                <w:rFonts w:ascii="Times" w:hAnsi="Times"/>
                <w:lang w:eastAsia="de-DE"/>
              </w:rPr>
              <w:t xml:space="preserve"> καλεῖς </w:t>
            </w:r>
            <w:r w:rsidRPr="00AA04C8">
              <w:rPr>
                <w:rFonts w:ascii="Times" w:hAnsi="Times"/>
                <w:bCs/>
                <w:lang w:eastAsia="de-DE"/>
              </w:rPr>
              <w:t>ὅταν τι χώραν ἐκ χώρας μεταβάλλῃ</w:t>
            </w:r>
            <w:r w:rsidRPr="00AA04C8">
              <w:rPr>
                <w:rFonts w:ascii="Times" w:hAnsi="Times"/>
                <w:lang w:eastAsia="de-DE"/>
              </w:rPr>
              <w:t xml:space="preserve"> ἢ καὶ ἐν τῷ αὐτῷ στρέφηται;</w:t>
            </w:r>
          </w:p>
        </w:tc>
        <w:tc>
          <w:tcPr>
            <w:tcW w:w="5103" w:type="dxa"/>
            <w:shd w:val="clear" w:color="auto" w:fill="auto"/>
          </w:tcPr>
          <w:p w14:paraId="6691D97A" w14:textId="62183626"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Topica </w:t>
            </w:r>
            <w:r w:rsidR="006C296F">
              <w:rPr>
                <w:rFonts w:ascii="Times" w:hAnsi="Times"/>
                <w:lang w:eastAsia="de-DE"/>
              </w:rPr>
              <w:t>122b25-27</w:t>
            </w:r>
          </w:p>
          <w:p w14:paraId="04511CDA" w14:textId="77777777" w:rsidR="00625DC6" w:rsidRPr="00AA04C8" w:rsidRDefault="00625DC6" w:rsidP="00AA04C8">
            <w:pPr>
              <w:pStyle w:val="Tabelleninhalt"/>
              <w:rPr>
                <w:rFonts w:ascii="Times" w:hAnsi="Times"/>
                <w:lang w:eastAsia="de-DE"/>
              </w:rPr>
            </w:pPr>
            <w:r w:rsidRPr="00AA04C8">
              <w:rPr>
                <w:rFonts w:ascii="Times" w:hAnsi="Times"/>
                <w:lang w:eastAsia="de-DE"/>
              </w:rPr>
              <w:t>Ἔτι εἰ τὸ γένος εἰς τὸ εἶδος ἔθηκεν, οἷον τὴν ἅψιν ὅπερ συνοχὴν ἢ τὴν μεῖξιν ὅπερ κρᾶσιν, ἢ ὡς Πλάτων ὁρί</w:t>
            </w:r>
            <w:r w:rsidRPr="00AA04C8">
              <w:rPr>
                <w:rFonts w:ascii="Times" w:hAnsi="Times"/>
                <w:lang w:val="el-GR" w:eastAsia="de-DE"/>
              </w:rPr>
              <w:t>ζεται</w:t>
            </w:r>
            <w:r w:rsidRPr="00AA04C8">
              <w:rPr>
                <w:rFonts w:ascii="Times" w:hAnsi="Times"/>
                <w:lang w:eastAsia="de-DE"/>
              </w:rPr>
              <w:t xml:space="preserve"> </w:t>
            </w:r>
            <w:r w:rsidRPr="00AA04C8">
              <w:rPr>
                <w:rFonts w:ascii="Times" w:hAnsi="Times"/>
                <w:bCs/>
                <w:lang w:val="el-GR" w:eastAsia="de-DE"/>
              </w:rPr>
              <w:t>φορὰν</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bCs/>
                <w:lang w:val="el-GR" w:eastAsia="de-DE"/>
              </w:rPr>
              <w:t>κατὰ</w:t>
            </w:r>
            <w:r w:rsidRPr="00AA04C8">
              <w:rPr>
                <w:rFonts w:ascii="Times" w:hAnsi="Times"/>
                <w:bCs/>
                <w:lang w:eastAsia="de-DE"/>
              </w:rPr>
              <w:t xml:space="preserve"> </w:t>
            </w:r>
            <w:r w:rsidRPr="00AA04C8">
              <w:rPr>
                <w:rFonts w:ascii="Times" w:hAnsi="Times"/>
                <w:bCs/>
                <w:lang w:val="el-GR" w:eastAsia="de-DE"/>
              </w:rPr>
              <w:t>τόπον</w:t>
            </w:r>
            <w:r w:rsidRPr="00AA04C8">
              <w:rPr>
                <w:rFonts w:ascii="Times" w:hAnsi="Times"/>
                <w:lang w:eastAsia="de-DE"/>
              </w:rPr>
              <w:t xml:space="preserve"> </w:t>
            </w:r>
            <w:r w:rsidRPr="00AA04C8">
              <w:rPr>
                <w:rFonts w:ascii="Times" w:hAnsi="Times"/>
                <w:bCs/>
                <w:lang w:val="el-GR" w:eastAsia="de-DE"/>
              </w:rPr>
              <w:t>κίνησιν</w:t>
            </w:r>
            <w:r w:rsidR="006C296F">
              <w:rPr>
                <w:rFonts w:ascii="Times" w:hAnsi="Times"/>
                <w:lang w:eastAsia="de-DE"/>
              </w:rPr>
              <w:t>.</w:t>
            </w:r>
          </w:p>
        </w:tc>
      </w:tr>
      <w:tr w:rsidR="00625DC6" w:rsidRPr="00AA04C8" w14:paraId="5226DF17" w14:textId="77777777" w:rsidTr="00247F2E">
        <w:trPr>
          <w:trHeight w:val="20"/>
        </w:trPr>
        <w:tc>
          <w:tcPr>
            <w:tcW w:w="675" w:type="dxa"/>
          </w:tcPr>
          <w:p w14:paraId="60D0F011" w14:textId="77777777" w:rsidR="00625DC6" w:rsidRPr="00AA04C8" w:rsidRDefault="00625DC6" w:rsidP="00AA04C8">
            <w:pPr>
              <w:pStyle w:val="Tabelleninhalt"/>
              <w:rPr>
                <w:rFonts w:ascii="Times" w:hAnsi="Times"/>
                <w:lang w:eastAsia="de-DE"/>
              </w:rPr>
            </w:pPr>
            <w:r w:rsidRPr="00AA04C8">
              <w:rPr>
                <w:rFonts w:ascii="Times" w:hAnsi="Times"/>
                <w:lang w:eastAsia="de-DE"/>
              </w:rPr>
              <w:t>20</w:t>
            </w:r>
          </w:p>
        </w:tc>
        <w:tc>
          <w:tcPr>
            <w:tcW w:w="4996" w:type="dxa"/>
            <w:shd w:val="clear" w:color="auto" w:fill="auto"/>
          </w:tcPr>
          <w:p w14:paraId="4A96AD64" w14:textId="3C475D08" w:rsidR="006C296F"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Philebus </w:t>
            </w:r>
            <w:r w:rsidR="006C296F">
              <w:rPr>
                <w:rFonts w:ascii="Times" w:hAnsi="Times"/>
                <w:lang w:eastAsia="de-DE"/>
              </w:rPr>
              <w:t>53c4-5</w:t>
            </w:r>
          </w:p>
          <w:p w14:paraId="1186C0C7"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ἆρα περὶ </w:t>
            </w:r>
            <w:r w:rsidRPr="00AA04C8">
              <w:rPr>
                <w:rFonts w:ascii="Times" w:hAnsi="Times"/>
                <w:bCs/>
                <w:lang w:eastAsia="de-DE"/>
              </w:rPr>
              <w:t>ἡδονῆς</w:t>
            </w:r>
            <w:r w:rsidRPr="00AA04C8">
              <w:rPr>
                <w:rFonts w:ascii="Times" w:hAnsi="Times"/>
                <w:lang w:eastAsia="de-DE"/>
              </w:rPr>
              <w:t xml:space="preserve"> οὐκ ἀκηκόαμεν </w:t>
            </w:r>
            <w:r w:rsidRPr="00AA04C8">
              <w:rPr>
                <w:rFonts w:ascii="Times" w:hAnsi="Times"/>
                <w:bCs/>
                <w:lang w:eastAsia="de-DE"/>
              </w:rPr>
              <w:t>ὡς</w:t>
            </w:r>
            <w:r w:rsidRPr="00AA04C8">
              <w:rPr>
                <w:rFonts w:ascii="Times" w:hAnsi="Times"/>
                <w:lang w:eastAsia="de-DE"/>
              </w:rPr>
              <w:t xml:space="preserve"> ἀεὶ </w:t>
            </w:r>
            <w:r w:rsidRPr="00AA04C8">
              <w:rPr>
                <w:rFonts w:ascii="Times" w:hAnsi="Times"/>
                <w:bCs/>
                <w:lang w:eastAsia="de-DE"/>
              </w:rPr>
              <w:t>γένεσίς ἐστιν</w:t>
            </w:r>
            <w:r w:rsidRPr="00AA04C8">
              <w:rPr>
                <w:rFonts w:ascii="Times" w:hAnsi="Times"/>
                <w:lang w:eastAsia="de-DE"/>
              </w:rPr>
              <w:t>, οὐσία δὲ οὐκ ἔστι τὸ παράπαν ἡδονῆ</w:t>
            </w:r>
            <w:r w:rsidR="006C296F">
              <w:rPr>
                <w:rFonts w:ascii="Times" w:hAnsi="Times"/>
                <w:lang w:eastAsia="de-DE"/>
              </w:rPr>
              <w:t>ς;</w:t>
            </w:r>
          </w:p>
        </w:tc>
        <w:tc>
          <w:tcPr>
            <w:tcW w:w="5103" w:type="dxa"/>
            <w:shd w:val="clear" w:color="auto" w:fill="auto"/>
          </w:tcPr>
          <w:p w14:paraId="799E57E6" w14:textId="64414420"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Magna moralia</w:t>
            </w:r>
            <w:r w:rsidR="00625DC6" w:rsidRPr="00AA04C8">
              <w:rPr>
                <w:rFonts w:ascii="Times" w:hAnsi="Times"/>
                <w:lang w:eastAsia="de-DE"/>
              </w:rPr>
              <w:t xml:space="preserve"> 1204a33-36 (2.7.3.</w:t>
            </w:r>
            <w:r w:rsidR="006C296F">
              <w:rPr>
                <w:rFonts w:ascii="Times" w:hAnsi="Times"/>
                <w:lang w:eastAsia="de-DE"/>
              </w:rPr>
              <w:t>4-2.7.3.6)</w:t>
            </w:r>
          </w:p>
          <w:p w14:paraId="4A9F08F1"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Πρῶτον μὲν γάρ φασιν </w:t>
            </w:r>
            <w:r w:rsidRPr="00AA04C8">
              <w:rPr>
                <w:rFonts w:ascii="Times" w:hAnsi="Times"/>
                <w:bCs/>
                <w:lang w:eastAsia="de-DE"/>
              </w:rPr>
              <w:t>εἶναι</w:t>
            </w:r>
            <w:r w:rsidRPr="00AA04C8">
              <w:rPr>
                <w:rFonts w:ascii="Times" w:hAnsi="Times"/>
                <w:lang w:eastAsia="de-DE"/>
              </w:rPr>
              <w:t xml:space="preserve"> τὴν </w:t>
            </w:r>
            <w:r w:rsidRPr="00AA04C8">
              <w:rPr>
                <w:rFonts w:ascii="Times" w:hAnsi="Times"/>
                <w:bCs/>
                <w:lang w:eastAsia="de-DE"/>
              </w:rPr>
              <w:t>ἡδονὴν γένεσιν</w:t>
            </w:r>
            <w:r w:rsidRPr="00AA04C8">
              <w:rPr>
                <w:rFonts w:ascii="Times" w:hAnsi="Times"/>
                <w:lang w:eastAsia="de-DE"/>
              </w:rPr>
              <w:t>, τὴν δὲ γένεσιν ἀτελές τι, τὸ δὲ ἀγαθὸν οὐδέποτε τὴν τοῦ ἀτελοῦς χώραν ἔ</w:t>
            </w:r>
            <w:r w:rsidR="006C296F">
              <w:rPr>
                <w:rFonts w:ascii="Times" w:hAnsi="Times"/>
                <w:lang w:eastAsia="de-DE"/>
              </w:rPr>
              <w:t>χειν.</w:t>
            </w:r>
          </w:p>
        </w:tc>
      </w:tr>
      <w:tr w:rsidR="00625DC6" w:rsidRPr="0096159F" w14:paraId="19C11865" w14:textId="77777777" w:rsidTr="00247F2E">
        <w:trPr>
          <w:trHeight w:val="20"/>
        </w:trPr>
        <w:tc>
          <w:tcPr>
            <w:tcW w:w="675" w:type="dxa"/>
          </w:tcPr>
          <w:p w14:paraId="38495185" w14:textId="77777777" w:rsidR="00625DC6" w:rsidRPr="00AA04C8" w:rsidRDefault="00625DC6" w:rsidP="00AA04C8">
            <w:pPr>
              <w:pStyle w:val="Tabelleninhalt"/>
              <w:rPr>
                <w:rFonts w:ascii="Times" w:hAnsi="Times"/>
                <w:lang w:eastAsia="de-DE"/>
              </w:rPr>
            </w:pPr>
            <w:r w:rsidRPr="00AA04C8">
              <w:rPr>
                <w:rFonts w:ascii="Times" w:hAnsi="Times"/>
                <w:lang w:eastAsia="de-DE"/>
              </w:rPr>
              <w:t>21</w:t>
            </w:r>
          </w:p>
        </w:tc>
        <w:tc>
          <w:tcPr>
            <w:tcW w:w="4996" w:type="dxa"/>
            <w:shd w:val="clear" w:color="auto" w:fill="auto"/>
          </w:tcPr>
          <w:p w14:paraId="6FC91ED3" w14:textId="69D4280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Protagoras</w:t>
            </w:r>
            <w:r w:rsidR="00B7036D">
              <w:rPr>
                <w:rFonts w:ascii="Times" w:hAnsi="Times"/>
                <w:lang w:eastAsia="de-DE"/>
              </w:rPr>
              <w:t xml:space="preserve"> 321c3-6</w:t>
            </w:r>
          </w:p>
          <w:p w14:paraId="11B077BF" w14:textId="1138053E" w:rsidR="00625DC6" w:rsidRPr="00AA04C8" w:rsidRDefault="00625DC6" w:rsidP="00AA04C8">
            <w:pPr>
              <w:pStyle w:val="Tabelleninhalt"/>
              <w:rPr>
                <w:rFonts w:ascii="Times" w:hAnsi="Times"/>
                <w:lang w:eastAsia="de-DE"/>
              </w:rPr>
            </w:pPr>
            <w:r w:rsidRPr="00AA04C8">
              <w:rPr>
                <w:rFonts w:ascii="Times" w:hAnsi="Times"/>
                <w:lang w:eastAsia="de-DE"/>
              </w:rPr>
              <w:t>ἀποροῦντι δὲ αὐτῷ ἔρχεται Προμηθεὺς ἐπισκεψόμενος τὴν νομήν, καὶ ὁρᾷ τὰ μὲν ἄλλα</w:t>
            </w:r>
            <w:r w:rsidRPr="00AA04C8">
              <w:rPr>
                <w:rFonts w:ascii="Times" w:hAnsi="Times"/>
                <w:bCs/>
                <w:lang w:eastAsia="de-DE"/>
              </w:rPr>
              <w:t xml:space="preserve"> ζῷα</w:t>
            </w:r>
            <w:r w:rsidRPr="00AA04C8">
              <w:rPr>
                <w:rFonts w:ascii="Times" w:hAnsi="Times"/>
                <w:lang w:eastAsia="de-DE"/>
              </w:rPr>
              <w:t xml:space="preserve"> ἐμμελῶς πάντων ἔχοντα, τὸν δὲ </w:t>
            </w:r>
            <w:r w:rsidRPr="00AA04C8">
              <w:rPr>
                <w:rFonts w:ascii="Times" w:hAnsi="Times"/>
                <w:bCs/>
                <w:lang w:eastAsia="de-DE"/>
              </w:rPr>
              <w:t>ἄνθρωπον</w:t>
            </w:r>
            <w:r w:rsidRPr="00AA04C8">
              <w:rPr>
                <w:rFonts w:ascii="Times" w:hAnsi="Times"/>
                <w:lang w:eastAsia="de-DE"/>
              </w:rPr>
              <w:t xml:space="preserve"> γυμνόν τε καὶ ἀνυπόδητον καὶ ἄστρωτον καὶ</w:t>
            </w:r>
            <w:r w:rsidRPr="00AA04C8">
              <w:rPr>
                <w:rFonts w:ascii="Times" w:hAnsi="Times"/>
                <w:bCs/>
                <w:lang w:eastAsia="de-DE"/>
              </w:rPr>
              <w:t xml:space="preserve"> ἄοπλον·</w:t>
            </w:r>
          </w:p>
        </w:tc>
        <w:tc>
          <w:tcPr>
            <w:tcW w:w="5103" w:type="dxa"/>
            <w:shd w:val="clear" w:color="auto" w:fill="auto"/>
          </w:tcPr>
          <w:p w14:paraId="39EE8DDD" w14:textId="31ABB993" w:rsidR="00625DC6" w:rsidRPr="004F2637" w:rsidRDefault="007E000E" w:rsidP="00AA04C8">
            <w:pPr>
              <w:pStyle w:val="Tabelleninhalt"/>
              <w:rPr>
                <w:rFonts w:ascii="Times" w:hAnsi="Times"/>
                <w:lang w:val="pt-PT" w:eastAsia="de-DE"/>
              </w:rPr>
            </w:pPr>
            <w:r>
              <w:rPr>
                <w:rFonts w:ascii="Times" w:hAnsi="Times"/>
                <w:lang w:val="pt-PT" w:eastAsia="de-DE"/>
              </w:rPr>
              <w:t>Aristoteles</w:t>
            </w:r>
            <w:r w:rsidR="00625DC6" w:rsidRPr="004F2637">
              <w:rPr>
                <w:rFonts w:ascii="Times" w:hAnsi="Times"/>
                <w:lang w:val="pt-PT" w:eastAsia="de-DE"/>
              </w:rPr>
              <w:t xml:space="preserve"> </w:t>
            </w:r>
            <w:r w:rsidR="00625DC6" w:rsidRPr="004F2637">
              <w:rPr>
                <w:rFonts w:ascii="Times" w:hAnsi="Times"/>
                <w:i/>
                <w:lang w:val="pt-PT" w:eastAsia="de-DE"/>
              </w:rPr>
              <w:t>De partibus animalium</w:t>
            </w:r>
            <w:r w:rsidR="006C296F" w:rsidRPr="004F2637">
              <w:rPr>
                <w:rFonts w:ascii="Times" w:hAnsi="Times"/>
                <w:lang w:val="pt-PT" w:eastAsia="de-DE"/>
              </w:rPr>
              <w:t xml:space="preserve"> 687a23-26</w:t>
            </w:r>
          </w:p>
          <w:p w14:paraId="0FC528F6" w14:textId="77777777" w:rsidR="00625DC6" w:rsidRPr="004F2637" w:rsidRDefault="00625DC6" w:rsidP="00AA04C8">
            <w:pPr>
              <w:pStyle w:val="Tabelleninhalt"/>
              <w:rPr>
                <w:rFonts w:ascii="Times" w:hAnsi="Times"/>
                <w:lang w:val="pt-PT" w:eastAsia="de-DE"/>
              </w:rPr>
            </w:pPr>
            <w:r w:rsidRPr="00AA04C8">
              <w:rPr>
                <w:rFonts w:ascii="Times" w:hAnsi="Times"/>
                <w:lang w:eastAsia="de-DE"/>
              </w:rPr>
              <w:t>Ἀλλ</w:t>
            </w:r>
            <w:r w:rsidRPr="004F2637">
              <w:rPr>
                <w:rFonts w:ascii="Times" w:hAnsi="Times"/>
                <w:lang w:val="pt-PT" w:eastAsia="de-DE"/>
              </w:rPr>
              <w:t xml:space="preserve">’ </w:t>
            </w:r>
            <w:r w:rsidRPr="00AA04C8">
              <w:rPr>
                <w:rFonts w:ascii="Times" w:hAnsi="Times"/>
                <w:lang w:eastAsia="de-DE"/>
              </w:rPr>
              <w:t>οἱ</w:t>
            </w:r>
            <w:r w:rsidRPr="004F2637">
              <w:rPr>
                <w:rFonts w:ascii="Times" w:hAnsi="Times"/>
                <w:lang w:val="pt-PT" w:eastAsia="de-DE"/>
              </w:rPr>
              <w:t xml:space="preserve"> </w:t>
            </w:r>
            <w:r w:rsidRPr="00AA04C8">
              <w:rPr>
                <w:rFonts w:ascii="Times" w:hAnsi="Times"/>
                <w:lang w:eastAsia="de-DE"/>
              </w:rPr>
              <w:t>λέγοντες</w:t>
            </w:r>
            <w:r w:rsidRPr="004F2637">
              <w:rPr>
                <w:rFonts w:ascii="Times" w:hAnsi="Times"/>
                <w:lang w:val="pt-PT" w:eastAsia="de-DE"/>
              </w:rPr>
              <w:t xml:space="preserve"> </w:t>
            </w:r>
            <w:r w:rsidRPr="00AA04C8">
              <w:rPr>
                <w:rFonts w:ascii="Times" w:hAnsi="Times"/>
                <w:lang w:eastAsia="de-DE"/>
              </w:rPr>
              <w:t>ὡς</w:t>
            </w:r>
            <w:r w:rsidRPr="004F2637">
              <w:rPr>
                <w:rFonts w:ascii="Times" w:hAnsi="Times"/>
                <w:lang w:val="pt-PT" w:eastAsia="de-DE"/>
              </w:rPr>
              <w:t xml:space="preserve"> </w:t>
            </w:r>
            <w:r w:rsidRPr="00AA04C8">
              <w:rPr>
                <w:rFonts w:ascii="Times" w:hAnsi="Times"/>
                <w:lang w:eastAsia="de-DE"/>
              </w:rPr>
              <w:t>συνέστηκεν</w:t>
            </w:r>
            <w:r w:rsidRPr="004F2637">
              <w:rPr>
                <w:rFonts w:ascii="Times" w:hAnsi="Times"/>
                <w:lang w:val="pt-PT" w:eastAsia="de-DE"/>
              </w:rPr>
              <w:t xml:space="preserve"> </w:t>
            </w:r>
            <w:r w:rsidRPr="00AA04C8">
              <w:rPr>
                <w:rFonts w:ascii="Times" w:hAnsi="Times"/>
                <w:lang w:eastAsia="de-DE"/>
              </w:rPr>
              <w:t>οὐ</w:t>
            </w:r>
            <w:r w:rsidRPr="004F2637">
              <w:rPr>
                <w:rFonts w:ascii="Times" w:hAnsi="Times"/>
                <w:lang w:val="pt-PT" w:eastAsia="de-DE"/>
              </w:rPr>
              <w:t xml:space="preserve"> </w:t>
            </w:r>
            <w:r w:rsidRPr="00AA04C8">
              <w:rPr>
                <w:rFonts w:ascii="Times" w:hAnsi="Times"/>
                <w:lang w:eastAsia="de-DE"/>
              </w:rPr>
              <w:t>καλῶς</w:t>
            </w:r>
            <w:r w:rsidRPr="004F2637">
              <w:rPr>
                <w:rFonts w:ascii="Times" w:hAnsi="Times"/>
                <w:lang w:val="pt-PT" w:eastAsia="de-DE"/>
              </w:rPr>
              <w:t xml:space="preserve"> </w:t>
            </w:r>
            <w:r w:rsidRPr="00AA04C8">
              <w:rPr>
                <w:rFonts w:ascii="Times" w:hAnsi="Times"/>
                <w:lang w:eastAsia="de-DE"/>
              </w:rPr>
              <w:t>ὁ</w:t>
            </w:r>
            <w:r w:rsidRPr="004F2637">
              <w:rPr>
                <w:rFonts w:ascii="Times" w:hAnsi="Times"/>
                <w:lang w:val="pt-PT" w:eastAsia="de-DE"/>
              </w:rPr>
              <w:t xml:space="preserve"> </w:t>
            </w:r>
            <w:r w:rsidRPr="00AA04C8">
              <w:rPr>
                <w:rFonts w:ascii="Times" w:hAnsi="Times"/>
                <w:bCs/>
                <w:lang w:eastAsia="de-DE"/>
              </w:rPr>
              <w:t>ἄνθρωπος</w:t>
            </w:r>
            <w:r w:rsidRPr="004F2637">
              <w:rPr>
                <w:rFonts w:ascii="Times" w:hAnsi="Times"/>
                <w:bCs/>
                <w:lang w:val="pt-PT" w:eastAsia="de-DE"/>
              </w:rPr>
              <w:t xml:space="preserve"> </w:t>
            </w:r>
            <w:r w:rsidRPr="00AA04C8">
              <w:rPr>
                <w:rFonts w:ascii="Times" w:hAnsi="Times"/>
                <w:lang w:eastAsia="de-DE"/>
              </w:rPr>
              <w:t>ἀλλὰ</w:t>
            </w:r>
            <w:r w:rsidRPr="004F2637">
              <w:rPr>
                <w:rFonts w:ascii="Times" w:hAnsi="Times"/>
                <w:lang w:val="pt-PT" w:eastAsia="de-DE"/>
              </w:rPr>
              <w:t xml:space="preserve"> </w:t>
            </w:r>
            <w:r w:rsidRPr="00AA04C8">
              <w:rPr>
                <w:rFonts w:ascii="Times" w:hAnsi="Times"/>
                <w:lang w:eastAsia="de-DE"/>
              </w:rPr>
              <w:t>χείριστα</w:t>
            </w:r>
            <w:r w:rsidRPr="004F2637">
              <w:rPr>
                <w:rFonts w:ascii="Times" w:hAnsi="Times"/>
                <w:lang w:val="pt-PT" w:eastAsia="de-DE"/>
              </w:rPr>
              <w:t xml:space="preserve"> </w:t>
            </w:r>
            <w:r w:rsidRPr="00AA04C8">
              <w:rPr>
                <w:rFonts w:ascii="Times" w:hAnsi="Times"/>
                <w:lang w:eastAsia="de-DE"/>
              </w:rPr>
              <w:t>τῶν</w:t>
            </w:r>
            <w:r w:rsidRPr="004F2637">
              <w:rPr>
                <w:rFonts w:ascii="Times" w:hAnsi="Times"/>
                <w:lang w:val="pt-PT" w:eastAsia="de-DE"/>
              </w:rPr>
              <w:t xml:space="preserve"> </w:t>
            </w:r>
            <w:r w:rsidRPr="00AA04C8">
              <w:rPr>
                <w:rFonts w:ascii="Times" w:hAnsi="Times"/>
                <w:bCs/>
                <w:lang w:eastAsia="de-DE"/>
              </w:rPr>
              <w:t>ζῴων</w:t>
            </w:r>
            <w:r w:rsidRPr="004F2637">
              <w:rPr>
                <w:rFonts w:ascii="Times" w:hAnsi="Times"/>
                <w:lang w:val="pt-PT" w:eastAsia="de-DE"/>
              </w:rPr>
              <w:t xml:space="preserve"> (</w:t>
            </w:r>
            <w:r w:rsidRPr="00AA04C8">
              <w:rPr>
                <w:rFonts w:ascii="Times" w:hAnsi="Times"/>
                <w:lang w:eastAsia="de-DE"/>
              </w:rPr>
              <w:t>ἀνυπόδητόν</w:t>
            </w:r>
            <w:r w:rsidRPr="004F2637">
              <w:rPr>
                <w:rFonts w:ascii="Times" w:hAnsi="Times"/>
                <w:lang w:val="pt-PT" w:eastAsia="de-DE"/>
              </w:rPr>
              <w:t xml:space="preserve"> </w:t>
            </w:r>
            <w:r w:rsidRPr="00AA04C8">
              <w:rPr>
                <w:rFonts w:ascii="Times" w:hAnsi="Times"/>
                <w:lang w:eastAsia="de-DE"/>
              </w:rPr>
              <w:t>τε</w:t>
            </w:r>
            <w:r w:rsidRPr="004F2637">
              <w:rPr>
                <w:rFonts w:ascii="Times" w:hAnsi="Times"/>
                <w:lang w:val="pt-PT" w:eastAsia="de-DE"/>
              </w:rPr>
              <w:t xml:space="preserve"> </w:t>
            </w:r>
            <w:r w:rsidRPr="00AA04C8">
              <w:rPr>
                <w:rFonts w:ascii="Times" w:hAnsi="Times"/>
                <w:lang w:eastAsia="de-DE"/>
              </w:rPr>
              <w:t>γὰρ</w:t>
            </w:r>
            <w:r w:rsidRPr="004F2637">
              <w:rPr>
                <w:rFonts w:ascii="Times" w:hAnsi="Times"/>
                <w:lang w:val="pt-PT" w:eastAsia="de-DE"/>
              </w:rPr>
              <w:t xml:space="preserve"> </w:t>
            </w:r>
            <w:r w:rsidRPr="00AA04C8">
              <w:rPr>
                <w:rFonts w:ascii="Times" w:hAnsi="Times"/>
                <w:lang w:eastAsia="de-DE"/>
              </w:rPr>
              <w:t>αὐτὸν</w:t>
            </w:r>
            <w:r w:rsidRPr="004F2637">
              <w:rPr>
                <w:rFonts w:ascii="Times" w:hAnsi="Times"/>
                <w:lang w:val="pt-PT" w:eastAsia="de-DE"/>
              </w:rPr>
              <w:t xml:space="preserve"> </w:t>
            </w:r>
            <w:r w:rsidRPr="00AA04C8">
              <w:rPr>
                <w:rFonts w:ascii="Times" w:hAnsi="Times"/>
                <w:lang w:eastAsia="de-DE"/>
              </w:rPr>
              <w:t>εἶναί</w:t>
            </w:r>
            <w:r w:rsidRPr="004F2637">
              <w:rPr>
                <w:rFonts w:ascii="Times" w:hAnsi="Times"/>
                <w:lang w:val="pt-PT" w:eastAsia="de-DE"/>
              </w:rPr>
              <w:t xml:space="preserve"> </w:t>
            </w:r>
            <w:r w:rsidRPr="00AA04C8">
              <w:rPr>
                <w:rFonts w:ascii="Times" w:hAnsi="Times"/>
                <w:lang w:eastAsia="de-DE"/>
              </w:rPr>
              <w:t>φασι</w:t>
            </w:r>
            <w:r w:rsidRPr="004F2637">
              <w:rPr>
                <w:rFonts w:ascii="Times" w:hAnsi="Times"/>
                <w:lang w:val="pt-PT" w:eastAsia="de-DE"/>
              </w:rPr>
              <w:t xml:space="preserve"> </w:t>
            </w:r>
            <w:r w:rsidRPr="00AA04C8">
              <w:rPr>
                <w:rFonts w:ascii="Times" w:hAnsi="Times"/>
                <w:lang w:eastAsia="de-DE"/>
              </w:rPr>
              <w:t>καὶ</w:t>
            </w:r>
            <w:r w:rsidRPr="004F2637">
              <w:rPr>
                <w:rFonts w:ascii="Times" w:hAnsi="Times"/>
                <w:lang w:val="pt-PT" w:eastAsia="de-DE"/>
              </w:rPr>
              <w:t xml:space="preserve"> </w:t>
            </w:r>
            <w:r w:rsidRPr="00AA04C8">
              <w:rPr>
                <w:rFonts w:ascii="Times" w:hAnsi="Times"/>
                <w:lang w:eastAsia="de-DE"/>
              </w:rPr>
              <w:t>γυμνὸν</w:t>
            </w:r>
            <w:r w:rsidRPr="004F2637">
              <w:rPr>
                <w:rFonts w:ascii="Times" w:hAnsi="Times"/>
                <w:lang w:val="pt-PT" w:eastAsia="de-DE"/>
              </w:rPr>
              <w:t xml:space="preserve"> </w:t>
            </w:r>
            <w:r w:rsidRPr="00AA04C8">
              <w:rPr>
                <w:rFonts w:ascii="Times" w:hAnsi="Times"/>
                <w:lang w:eastAsia="de-DE"/>
              </w:rPr>
              <w:t>καὶ</w:t>
            </w:r>
            <w:r w:rsidRPr="004F2637">
              <w:rPr>
                <w:rFonts w:ascii="Times" w:hAnsi="Times"/>
                <w:lang w:val="pt-PT" w:eastAsia="de-DE"/>
              </w:rPr>
              <w:t xml:space="preserve"> </w:t>
            </w:r>
            <w:r w:rsidRPr="00AA04C8">
              <w:rPr>
                <w:rFonts w:ascii="Times" w:hAnsi="Times"/>
                <w:bCs/>
                <w:lang w:eastAsia="de-DE"/>
              </w:rPr>
              <w:t>οὐκ</w:t>
            </w:r>
            <w:r w:rsidRPr="004F2637">
              <w:rPr>
                <w:rFonts w:ascii="Times" w:hAnsi="Times"/>
                <w:bCs/>
                <w:lang w:val="pt-PT" w:eastAsia="de-DE"/>
              </w:rPr>
              <w:t xml:space="preserve"> </w:t>
            </w:r>
            <w:r w:rsidRPr="00AA04C8">
              <w:rPr>
                <w:rFonts w:ascii="Times" w:hAnsi="Times"/>
                <w:bCs/>
                <w:lang w:eastAsia="de-DE"/>
              </w:rPr>
              <w:t>ἔχοντα</w:t>
            </w:r>
            <w:r w:rsidRPr="004F2637">
              <w:rPr>
                <w:rFonts w:ascii="Times" w:hAnsi="Times"/>
                <w:bCs/>
                <w:lang w:val="pt-PT" w:eastAsia="de-DE"/>
              </w:rPr>
              <w:t xml:space="preserve"> </w:t>
            </w:r>
            <w:r w:rsidRPr="00AA04C8">
              <w:rPr>
                <w:rFonts w:ascii="Times" w:hAnsi="Times"/>
                <w:bCs/>
                <w:lang w:eastAsia="de-DE"/>
              </w:rPr>
              <w:t>ὅπλον</w:t>
            </w:r>
            <w:r w:rsidRPr="004F2637">
              <w:rPr>
                <w:rFonts w:ascii="Times" w:hAnsi="Times"/>
                <w:lang w:val="pt-PT" w:eastAsia="de-DE"/>
              </w:rPr>
              <w:t xml:space="preserve"> </w:t>
            </w:r>
            <w:r w:rsidRPr="00AA04C8">
              <w:rPr>
                <w:rFonts w:ascii="Times" w:hAnsi="Times"/>
                <w:lang w:eastAsia="de-DE"/>
              </w:rPr>
              <w:t>πρὸς</w:t>
            </w:r>
            <w:r w:rsidRPr="004F2637">
              <w:rPr>
                <w:rFonts w:ascii="Times" w:hAnsi="Times"/>
                <w:lang w:val="pt-PT" w:eastAsia="de-DE"/>
              </w:rPr>
              <w:t xml:space="preserve"> </w:t>
            </w:r>
            <w:r w:rsidRPr="00AA04C8">
              <w:rPr>
                <w:rFonts w:ascii="Times" w:hAnsi="Times"/>
                <w:lang w:eastAsia="de-DE"/>
              </w:rPr>
              <w:t>τὴν</w:t>
            </w:r>
            <w:r w:rsidRPr="004F2637">
              <w:rPr>
                <w:rFonts w:ascii="Times" w:hAnsi="Times"/>
                <w:lang w:val="pt-PT" w:eastAsia="de-DE"/>
              </w:rPr>
              <w:t xml:space="preserve"> </w:t>
            </w:r>
            <w:r w:rsidRPr="00AA04C8">
              <w:rPr>
                <w:rFonts w:ascii="Times" w:hAnsi="Times"/>
                <w:lang w:eastAsia="de-DE"/>
              </w:rPr>
              <w:t>ἀλκήν</w:t>
            </w:r>
            <w:r w:rsidRPr="004F2637">
              <w:rPr>
                <w:rFonts w:ascii="Times" w:hAnsi="Times"/>
                <w:lang w:val="pt-PT" w:eastAsia="de-DE"/>
              </w:rPr>
              <w:t xml:space="preserve">) </w:t>
            </w:r>
            <w:r w:rsidRPr="00AA04C8">
              <w:rPr>
                <w:rFonts w:ascii="Times" w:hAnsi="Times"/>
                <w:lang w:eastAsia="de-DE"/>
              </w:rPr>
              <w:t>οὐκ</w:t>
            </w:r>
            <w:r w:rsidRPr="004F2637">
              <w:rPr>
                <w:rFonts w:ascii="Times" w:hAnsi="Times"/>
                <w:lang w:val="pt-PT" w:eastAsia="de-DE"/>
              </w:rPr>
              <w:t xml:space="preserve"> </w:t>
            </w:r>
            <w:r w:rsidRPr="00AA04C8">
              <w:rPr>
                <w:rFonts w:ascii="Times" w:hAnsi="Times"/>
                <w:lang w:eastAsia="de-DE"/>
              </w:rPr>
              <w:t>ὀρθῶς</w:t>
            </w:r>
            <w:r w:rsidRPr="004F2637">
              <w:rPr>
                <w:rFonts w:ascii="Times" w:hAnsi="Times"/>
                <w:lang w:val="pt-PT" w:eastAsia="de-DE"/>
              </w:rPr>
              <w:t xml:space="preserve"> </w:t>
            </w:r>
            <w:r w:rsidRPr="00AA04C8">
              <w:rPr>
                <w:rFonts w:ascii="Times" w:hAnsi="Times"/>
                <w:lang w:eastAsia="de-DE"/>
              </w:rPr>
              <w:t>λέγουσιν</w:t>
            </w:r>
            <w:r w:rsidR="006C296F" w:rsidRPr="004F2637">
              <w:rPr>
                <w:rFonts w:ascii="Times" w:hAnsi="Times"/>
                <w:lang w:val="pt-PT" w:eastAsia="de-DE"/>
              </w:rPr>
              <w:t>.</w:t>
            </w:r>
          </w:p>
        </w:tc>
      </w:tr>
      <w:tr w:rsidR="00625DC6" w:rsidRPr="00AA04C8" w14:paraId="3999746A" w14:textId="77777777" w:rsidTr="00247F2E">
        <w:trPr>
          <w:trHeight w:val="20"/>
        </w:trPr>
        <w:tc>
          <w:tcPr>
            <w:tcW w:w="675" w:type="dxa"/>
          </w:tcPr>
          <w:p w14:paraId="1FD1A8EB" w14:textId="77777777" w:rsidR="00625DC6" w:rsidRPr="00AA04C8" w:rsidRDefault="00625DC6" w:rsidP="00AA04C8">
            <w:pPr>
              <w:pStyle w:val="Tabelleninhalt"/>
              <w:rPr>
                <w:rFonts w:ascii="Times" w:hAnsi="Times"/>
                <w:lang w:eastAsia="de-DE"/>
              </w:rPr>
            </w:pPr>
            <w:r w:rsidRPr="00AA04C8">
              <w:rPr>
                <w:rFonts w:ascii="Times" w:hAnsi="Times"/>
                <w:lang w:eastAsia="de-DE"/>
              </w:rPr>
              <w:t>22</w:t>
            </w:r>
          </w:p>
        </w:tc>
        <w:tc>
          <w:tcPr>
            <w:tcW w:w="4996" w:type="dxa"/>
            <w:shd w:val="clear" w:color="auto" w:fill="auto"/>
          </w:tcPr>
          <w:p w14:paraId="494A0B20" w14:textId="28D65DD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Protagoras </w:t>
            </w:r>
            <w:r w:rsidR="00B7036D">
              <w:rPr>
                <w:rFonts w:ascii="Times" w:hAnsi="Times"/>
                <w:lang w:eastAsia="de-DE"/>
              </w:rPr>
              <w:t>328b5-c2</w:t>
            </w:r>
          </w:p>
          <w:p w14:paraId="3899969A"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διὰ ταῦτα καὶ τὸν τρόπον τῆς πράξεως τοῦ μισθοῦ τοιοῦτον </w:t>
            </w:r>
            <w:r w:rsidRPr="00AA04C8">
              <w:rPr>
                <w:rFonts w:ascii="Times" w:hAnsi="Times"/>
                <w:bCs/>
                <w:lang w:eastAsia="de-DE"/>
              </w:rPr>
              <w:t>πεποίημαι</w:t>
            </w:r>
            <w:r w:rsidRPr="00AA04C8">
              <w:rPr>
                <w:rFonts w:ascii="Times" w:hAnsi="Times"/>
                <w:lang w:eastAsia="de-DE"/>
              </w:rPr>
              <w:t xml:space="preserve">· ἐπειδὰν γάρ </w:t>
            </w:r>
            <w:r w:rsidRPr="00AA04C8">
              <w:rPr>
                <w:rFonts w:ascii="Times" w:hAnsi="Times"/>
                <w:bCs/>
                <w:lang w:eastAsia="de-DE"/>
              </w:rPr>
              <w:t>τις</w:t>
            </w:r>
            <w:r w:rsidRPr="00AA04C8">
              <w:rPr>
                <w:rFonts w:ascii="Times" w:hAnsi="Times"/>
                <w:lang w:eastAsia="de-DE"/>
              </w:rPr>
              <w:t xml:space="preserve"> παρ’ ἐμοῦ </w:t>
            </w:r>
            <w:r w:rsidRPr="00AA04C8">
              <w:rPr>
                <w:rFonts w:ascii="Times" w:hAnsi="Times"/>
                <w:bCs/>
                <w:lang w:eastAsia="de-DE"/>
              </w:rPr>
              <w:t>μάθῃ</w:t>
            </w:r>
            <w:r w:rsidRPr="00AA04C8">
              <w:rPr>
                <w:rFonts w:ascii="Times" w:hAnsi="Times"/>
                <w:lang w:eastAsia="de-DE"/>
              </w:rPr>
              <w:t xml:space="preserve">, ἐὰν μὲν βούληται, ἀποδέδωκεν ὃ ἐγὼ πράττομαι ἀργύριον ἐὰν δὲ μή, ἐλθὼν εἰς ἱερόν, ὀμόσας </w:t>
            </w:r>
            <w:r w:rsidRPr="00AA04C8">
              <w:rPr>
                <w:rFonts w:ascii="Times" w:hAnsi="Times"/>
                <w:bCs/>
                <w:lang w:eastAsia="de-DE"/>
              </w:rPr>
              <w:t xml:space="preserve">ὅσου ἂν φῇ </w:t>
            </w:r>
            <w:r w:rsidRPr="00AA04C8">
              <w:rPr>
                <w:rFonts w:ascii="Times" w:hAnsi="Times"/>
                <w:lang w:eastAsia="de-DE"/>
              </w:rPr>
              <w:t xml:space="preserve">ἄξια </w:t>
            </w:r>
            <w:r w:rsidRPr="00AA04C8">
              <w:rPr>
                <w:rFonts w:ascii="Times" w:hAnsi="Times"/>
                <w:bCs/>
                <w:lang w:eastAsia="de-DE"/>
              </w:rPr>
              <w:t>εἶναι</w:t>
            </w:r>
            <w:r w:rsidRPr="00AA04C8">
              <w:rPr>
                <w:rFonts w:ascii="Times" w:hAnsi="Times"/>
                <w:lang w:eastAsia="de-DE"/>
              </w:rPr>
              <w:t xml:space="preserve"> </w:t>
            </w:r>
            <w:r w:rsidRPr="00AA04C8">
              <w:rPr>
                <w:rFonts w:ascii="Times" w:hAnsi="Times"/>
                <w:bCs/>
                <w:lang w:eastAsia="de-DE"/>
              </w:rPr>
              <w:t>τὰ μαθήματα</w:t>
            </w:r>
            <w:r w:rsidRPr="00AA04C8">
              <w:rPr>
                <w:rFonts w:ascii="Times" w:hAnsi="Times"/>
                <w:lang w:eastAsia="de-DE"/>
              </w:rPr>
              <w:t>, τοσοῦ</w:t>
            </w:r>
            <w:r w:rsidR="006C296F">
              <w:rPr>
                <w:rFonts w:ascii="Times" w:hAnsi="Times"/>
                <w:lang w:eastAsia="de-DE"/>
              </w:rPr>
              <w:t>τον κατέθηκε.</w:t>
            </w:r>
          </w:p>
        </w:tc>
        <w:tc>
          <w:tcPr>
            <w:tcW w:w="5103" w:type="dxa"/>
            <w:shd w:val="clear" w:color="auto" w:fill="auto"/>
          </w:tcPr>
          <w:p w14:paraId="773372D3" w14:textId="72E19692"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C296F">
              <w:rPr>
                <w:rFonts w:ascii="Times" w:hAnsi="Times"/>
                <w:lang w:eastAsia="de-DE"/>
              </w:rPr>
              <w:t xml:space="preserve"> 1164a24-27</w:t>
            </w:r>
          </w:p>
          <w:p w14:paraId="0BC9038A"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ὅπερ φασὶ καὶ Πρωταγόραν </w:t>
            </w:r>
            <w:r w:rsidRPr="00AA04C8">
              <w:rPr>
                <w:rFonts w:ascii="Times" w:hAnsi="Times"/>
                <w:bCs/>
                <w:lang w:eastAsia="de-DE"/>
              </w:rPr>
              <w:t>ποιεῖν</w:t>
            </w:r>
            <w:r w:rsidRPr="00AA04C8">
              <w:rPr>
                <w:rFonts w:ascii="Times" w:hAnsi="Times"/>
                <w:lang w:eastAsia="de-DE"/>
              </w:rPr>
              <w:t xml:space="preserve">· ὅτε γὰρ διδάξειεν ἁδήποτε, </w:t>
            </w:r>
            <w:r w:rsidRPr="00AA04C8">
              <w:rPr>
                <w:rFonts w:ascii="Times" w:hAnsi="Times"/>
                <w:bCs/>
                <w:lang w:eastAsia="de-DE"/>
              </w:rPr>
              <w:t>τιμῆσαι</w:t>
            </w:r>
            <w:r w:rsidRPr="00AA04C8">
              <w:rPr>
                <w:rFonts w:ascii="Times" w:hAnsi="Times"/>
                <w:lang w:eastAsia="de-DE"/>
              </w:rPr>
              <w:t xml:space="preserve"> τὸν </w:t>
            </w:r>
            <w:r w:rsidRPr="00AA04C8">
              <w:rPr>
                <w:rFonts w:ascii="Times" w:hAnsi="Times"/>
                <w:bCs/>
                <w:lang w:eastAsia="de-DE"/>
              </w:rPr>
              <w:t>μαθόντα</w:t>
            </w:r>
            <w:r w:rsidRPr="00AA04C8">
              <w:rPr>
                <w:rFonts w:ascii="Times" w:hAnsi="Times"/>
                <w:lang w:eastAsia="de-DE"/>
              </w:rPr>
              <w:t xml:space="preserve"> ἐκέλευεν </w:t>
            </w:r>
            <w:r w:rsidRPr="00AA04C8">
              <w:rPr>
                <w:rFonts w:ascii="Times" w:hAnsi="Times"/>
                <w:bCs/>
                <w:lang w:eastAsia="de-DE"/>
              </w:rPr>
              <w:t>ὅσου δοκεῖ</w:t>
            </w:r>
            <w:r w:rsidRPr="00AA04C8">
              <w:rPr>
                <w:rFonts w:ascii="Times" w:hAnsi="Times"/>
                <w:lang w:eastAsia="de-DE"/>
              </w:rPr>
              <w:t xml:space="preserve"> ἄξια </w:t>
            </w:r>
            <w:r w:rsidRPr="00AA04C8">
              <w:rPr>
                <w:rFonts w:ascii="Times" w:hAnsi="Times"/>
                <w:bCs/>
                <w:lang w:eastAsia="de-DE"/>
              </w:rPr>
              <w:t>ἐπίστασθαι</w:t>
            </w:r>
            <w:r w:rsidRPr="00AA04C8">
              <w:rPr>
                <w:rFonts w:ascii="Times" w:hAnsi="Times"/>
                <w:lang w:eastAsia="de-DE"/>
              </w:rPr>
              <w:t>, καὶ ἐλάμβανε τοσοῦτον. ἐν τοῖς τοιούτοις δ’ ἐνίοις ἀρέσκει τὸ “μισθὸς δ’ ἀ</w:t>
            </w:r>
            <w:r w:rsidR="006C296F">
              <w:rPr>
                <w:rFonts w:ascii="Times" w:hAnsi="Times"/>
                <w:lang w:eastAsia="de-DE"/>
              </w:rPr>
              <w:t>νδρί.”</w:t>
            </w:r>
          </w:p>
        </w:tc>
      </w:tr>
      <w:tr w:rsidR="00625DC6" w:rsidRPr="00AA04C8" w14:paraId="0A5086FC" w14:textId="77777777" w:rsidTr="00247F2E">
        <w:trPr>
          <w:trHeight w:val="20"/>
        </w:trPr>
        <w:tc>
          <w:tcPr>
            <w:tcW w:w="675" w:type="dxa"/>
          </w:tcPr>
          <w:p w14:paraId="4F13D196"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23</w:t>
            </w:r>
          </w:p>
        </w:tc>
        <w:tc>
          <w:tcPr>
            <w:tcW w:w="4996" w:type="dxa"/>
            <w:shd w:val="clear" w:color="auto" w:fill="auto"/>
          </w:tcPr>
          <w:p w14:paraId="465C417B" w14:textId="7F2BACB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Protagoras</w:t>
            </w:r>
            <w:r w:rsidR="00B7036D">
              <w:rPr>
                <w:rFonts w:ascii="Times" w:hAnsi="Times"/>
                <w:lang w:eastAsia="de-DE"/>
              </w:rPr>
              <w:t xml:space="preserve"> 345d6-9</w:t>
            </w:r>
          </w:p>
          <w:p w14:paraId="5C48EB4A" w14:textId="77777777" w:rsidR="00625DC6" w:rsidRPr="00AA04C8" w:rsidRDefault="00625DC6" w:rsidP="00AA04C8">
            <w:pPr>
              <w:pStyle w:val="Tabelleninhalt"/>
              <w:rPr>
                <w:rFonts w:ascii="Times" w:hAnsi="Times"/>
                <w:lang w:eastAsia="de-DE"/>
              </w:rPr>
            </w:pPr>
            <w:r w:rsidRPr="00AA04C8">
              <w:rPr>
                <w:rFonts w:ascii="Times" w:hAnsi="Times"/>
                <w:lang w:eastAsia="de-DE"/>
              </w:rPr>
              <w:t>οὐ γὰρ οὕτως ἀπαίδευτος ἦν Σιμωνίδης, ὥστε τούτους φάναι ἐπαινεῖν, ὃς ἂν ἑκὼν</w:t>
            </w:r>
            <w:r w:rsidRPr="00AA04C8">
              <w:rPr>
                <w:rFonts w:ascii="Times" w:hAnsi="Times"/>
                <w:bCs/>
                <w:lang w:eastAsia="de-DE"/>
              </w:rPr>
              <w:t xml:space="preserve"> μηδὲν κακὸν</w:t>
            </w:r>
            <w:r w:rsidRPr="00AA04C8">
              <w:rPr>
                <w:rFonts w:ascii="Times" w:hAnsi="Times"/>
                <w:lang w:eastAsia="de-DE"/>
              </w:rPr>
              <w:t xml:space="preserve"> ποιῇ, ὡς ὄντων τινῶν οἳ ἑκόντες κακὰ ποιοῦ</w:t>
            </w:r>
            <w:r w:rsidR="006C296F">
              <w:rPr>
                <w:rFonts w:ascii="Times" w:hAnsi="Times"/>
                <w:lang w:eastAsia="de-DE"/>
              </w:rPr>
              <w:t>σιν</w:t>
            </w:r>
          </w:p>
        </w:tc>
        <w:tc>
          <w:tcPr>
            <w:tcW w:w="5103" w:type="dxa"/>
            <w:shd w:val="clear" w:color="auto" w:fill="auto"/>
          </w:tcPr>
          <w:p w14:paraId="74776D64" w14:textId="4CE7E090"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C296F">
              <w:rPr>
                <w:rFonts w:ascii="Times" w:hAnsi="Times"/>
                <w:lang w:eastAsia="de-DE"/>
              </w:rPr>
              <w:t xml:space="preserve"> 1113b14-16</w:t>
            </w:r>
          </w:p>
          <w:p w14:paraId="24AC8AAB" w14:textId="77777777" w:rsidR="00625DC6" w:rsidRPr="006C296F" w:rsidRDefault="00625DC6" w:rsidP="00AA04C8">
            <w:pPr>
              <w:pStyle w:val="Tabelleninhalt"/>
              <w:rPr>
                <w:rFonts w:ascii="Times" w:hAnsi="Times"/>
                <w:bCs/>
                <w:lang w:eastAsia="de-DE"/>
              </w:rPr>
            </w:pPr>
            <w:r w:rsidRPr="00AA04C8">
              <w:rPr>
                <w:rFonts w:ascii="Times" w:hAnsi="Times"/>
                <w:lang w:eastAsia="de-DE"/>
              </w:rPr>
              <w:t xml:space="preserve">τὸ δὲ λέγειν ὡς </w:t>
            </w:r>
            <w:r w:rsidRPr="00AA04C8">
              <w:rPr>
                <w:rFonts w:ascii="Times" w:hAnsi="Times"/>
                <w:bCs/>
                <w:lang w:eastAsia="de-DE"/>
              </w:rPr>
              <w:t>οὐδεὶς</w:t>
            </w:r>
            <w:r w:rsidRPr="00AA04C8">
              <w:rPr>
                <w:rFonts w:ascii="Times" w:hAnsi="Times"/>
                <w:lang w:eastAsia="de-DE"/>
              </w:rPr>
              <w:t xml:space="preserve"> ἑκὼν</w:t>
            </w:r>
            <w:r w:rsidRPr="00AA04C8">
              <w:rPr>
                <w:rFonts w:ascii="Times" w:hAnsi="Times"/>
                <w:bCs/>
                <w:lang w:eastAsia="de-DE"/>
              </w:rPr>
              <w:t xml:space="preserve"> πονηρὸς</w:t>
            </w:r>
            <w:r w:rsidRPr="00AA04C8">
              <w:rPr>
                <w:rFonts w:ascii="Times" w:hAnsi="Times"/>
                <w:lang w:eastAsia="de-DE"/>
              </w:rPr>
              <w:t xml:space="preserve"> οὐδ’ ἄκων μακάριος ἔοικε τὸ μὲν ψευδεῖ τὸ δ’ ἀληθεῖ.</w:t>
            </w:r>
          </w:p>
        </w:tc>
      </w:tr>
      <w:tr w:rsidR="00625DC6" w:rsidRPr="00AA04C8" w14:paraId="48CF2A02" w14:textId="77777777" w:rsidTr="00247F2E">
        <w:trPr>
          <w:trHeight w:val="20"/>
        </w:trPr>
        <w:tc>
          <w:tcPr>
            <w:tcW w:w="675" w:type="dxa"/>
          </w:tcPr>
          <w:p w14:paraId="4E572240" w14:textId="77777777" w:rsidR="00625DC6" w:rsidRPr="00AA04C8" w:rsidRDefault="00625DC6" w:rsidP="00AA04C8">
            <w:pPr>
              <w:pStyle w:val="Tabelleninhalt"/>
              <w:rPr>
                <w:rFonts w:ascii="Times" w:hAnsi="Times"/>
                <w:lang w:eastAsia="de-DE"/>
              </w:rPr>
            </w:pPr>
            <w:r w:rsidRPr="00AA04C8">
              <w:rPr>
                <w:rFonts w:ascii="Times" w:hAnsi="Times"/>
                <w:lang w:eastAsia="de-DE"/>
              </w:rPr>
              <w:t>24</w:t>
            </w:r>
          </w:p>
        </w:tc>
        <w:tc>
          <w:tcPr>
            <w:tcW w:w="4996" w:type="dxa"/>
            <w:shd w:val="clear" w:color="auto" w:fill="auto"/>
          </w:tcPr>
          <w:p w14:paraId="7FC9CDA2" w14:textId="7A76D23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B7036D">
              <w:rPr>
                <w:rFonts w:ascii="Times" w:hAnsi="Times"/>
                <w:lang w:eastAsia="de-DE"/>
              </w:rPr>
              <w:t xml:space="preserve"> 86d7-e3</w:t>
            </w:r>
          </w:p>
          <w:p w14:paraId="7BE2BEA0" w14:textId="77777777" w:rsidR="00625DC6" w:rsidRPr="006C296F" w:rsidRDefault="00625DC6" w:rsidP="00AA04C8">
            <w:pPr>
              <w:pStyle w:val="Tabelleninhalt"/>
              <w:rPr>
                <w:rFonts w:ascii="Times" w:hAnsi="Times"/>
                <w:bCs/>
                <w:lang w:eastAsia="de-DE"/>
              </w:rPr>
            </w:pPr>
            <w:r w:rsidRPr="00AA04C8">
              <w:rPr>
                <w:rFonts w:ascii="Times" w:hAnsi="Times"/>
                <w:bCs/>
                <w:lang w:eastAsia="de-DE"/>
              </w:rPr>
              <w:t xml:space="preserve">κακὸς </w:t>
            </w:r>
            <w:r w:rsidRPr="00AA04C8">
              <w:rPr>
                <w:rFonts w:ascii="Times" w:hAnsi="Times"/>
                <w:lang w:eastAsia="de-DE"/>
              </w:rPr>
              <w:t>μὲν γὰρ ἑκὼν οὐδείς, διὰ δὲ πονηρὰν ἕξιν τινὰ τοῦ σώματος</w:t>
            </w:r>
            <w:r w:rsidRPr="00AA04C8">
              <w:rPr>
                <w:rFonts w:ascii="Times" w:hAnsi="Times"/>
                <w:bCs/>
                <w:lang w:eastAsia="de-DE"/>
              </w:rPr>
              <w:t xml:space="preserve"> </w:t>
            </w:r>
            <w:r w:rsidRPr="00AA04C8">
              <w:rPr>
                <w:rFonts w:ascii="Times" w:hAnsi="Times"/>
                <w:lang w:eastAsia="de-DE"/>
              </w:rPr>
              <w:t>καὶ ἀπαίδευτον τροφὴν ὁ κακὸς γίγνεται κακός, παντὶ δὲ</w:t>
            </w:r>
            <w:r w:rsidRPr="00AA04C8">
              <w:rPr>
                <w:rFonts w:ascii="Times" w:hAnsi="Times"/>
                <w:bCs/>
                <w:lang w:eastAsia="de-DE"/>
              </w:rPr>
              <w:t xml:space="preserve"> </w:t>
            </w:r>
            <w:r w:rsidRPr="00AA04C8">
              <w:rPr>
                <w:rFonts w:ascii="Times" w:hAnsi="Times"/>
                <w:lang w:eastAsia="de-DE"/>
              </w:rPr>
              <w:t>ταῦτα ἐχθρὰ καὶ ἄκοντι προσγίγνεται.</w:t>
            </w:r>
          </w:p>
        </w:tc>
        <w:tc>
          <w:tcPr>
            <w:tcW w:w="5103" w:type="dxa"/>
            <w:shd w:val="clear" w:color="auto" w:fill="auto"/>
          </w:tcPr>
          <w:p w14:paraId="44B80D37" w14:textId="46BECFAD"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C296F">
              <w:rPr>
                <w:rFonts w:ascii="Times" w:hAnsi="Times"/>
                <w:lang w:eastAsia="de-DE"/>
              </w:rPr>
              <w:t xml:space="preserve"> 1113b14-15</w:t>
            </w:r>
          </w:p>
          <w:p w14:paraId="63DFD204"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τὸ δὲ λέγειν ὡς οὐδεὶς ἑκὼν </w:t>
            </w:r>
            <w:r w:rsidRPr="00AA04C8">
              <w:rPr>
                <w:rFonts w:ascii="Times" w:hAnsi="Times"/>
                <w:bCs/>
                <w:lang w:eastAsia="de-DE"/>
              </w:rPr>
              <w:t>πονηρὸ</w:t>
            </w:r>
            <w:r w:rsidRPr="00AA04C8">
              <w:rPr>
                <w:rFonts w:ascii="Times" w:hAnsi="Times"/>
                <w:lang w:eastAsia="de-DE"/>
              </w:rPr>
              <w:t>ς οὐδ’ ἄκων μακάριος ἔοικε τὸ μὲν ψευδεῖ τὸ δ’ ἀληθεῖ.</w:t>
            </w:r>
          </w:p>
          <w:p w14:paraId="1C88D7E5" w14:textId="77777777" w:rsidR="00625DC6" w:rsidRPr="00AA04C8" w:rsidRDefault="00625DC6" w:rsidP="00AA04C8">
            <w:pPr>
              <w:pStyle w:val="Tabelleninhalt"/>
              <w:rPr>
                <w:rFonts w:ascii="Times" w:hAnsi="Times"/>
                <w:lang w:eastAsia="de-DE"/>
              </w:rPr>
            </w:pPr>
          </w:p>
        </w:tc>
      </w:tr>
      <w:tr w:rsidR="00625DC6" w:rsidRPr="00AA04C8" w14:paraId="4942D6BA" w14:textId="77777777" w:rsidTr="00247F2E">
        <w:trPr>
          <w:trHeight w:val="20"/>
        </w:trPr>
        <w:tc>
          <w:tcPr>
            <w:tcW w:w="675" w:type="dxa"/>
          </w:tcPr>
          <w:p w14:paraId="4E8B62F2" w14:textId="77777777" w:rsidR="00625DC6" w:rsidRPr="00AA04C8" w:rsidRDefault="00625DC6" w:rsidP="00AA04C8">
            <w:pPr>
              <w:pStyle w:val="Tabelleninhalt"/>
              <w:rPr>
                <w:rFonts w:ascii="Times" w:hAnsi="Times"/>
                <w:lang w:eastAsia="de-DE"/>
              </w:rPr>
            </w:pPr>
            <w:r w:rsidRPr="00AA04C8">
              <w:rPr>
                <w:rFonts w:ascii="Times" w:hAnsi="Times"/>
                <w:lang w:eastAsia="de-DE"/>
              </w:rPr>
              <w:t>25</w:t>
            </w:r>
          </w:p>
        </w:tc>
        <w:tc>
          <w:tcPr>
            <w:tcW w:w="4996" w:type="dxa"/>
            <w:shd w:val="clear" w:color="auto" w:fill="auto"/>
          </w:tcPr>
          <w:p w14:paraId="545FBE0C" w14:textId="2ADDBC29"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Protagoras</w:t>
            </w:r>
            <w:r w:rsidR="00B7036D">
              <w:rPr>
                <w:rFonts w:ascii="Times" w:hAnsi="Times"/>
                <w:lang w:eastAsia="de-DE"/>
              </w:rPr>
              <w:t xml:space="preserve"> 352b5-c2</w:t>
            </w:r>
          </w:p>
          <w:p w14:paraId="780AADEB"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οὐδὲ ὡς περὶ τοιούτου αὐτοῦ ὄντος διανοοῦνται, ἀλλ’ </w:t>
            </w:r>
            <w:r w:rsidRPr="00AA04C8">
              <w:rPr>
                <w:rFonts w:ascii="Times" w:hAnsi="Times"/>
                <w:bCs/>
                <w:lang w:eastAsia="de-DE"/>
              </w:rPr>
              <w:t>ἐνούσης</w:t>
            </w:r>
            <w:r w:rsidRPr="00AA04C8">
              <w:rPr>
                <w:rFonts w:ascii="Times" w:hAnsi="Times"/>
                <w:lang w:eastAsia="de-DE"/>
              </w:rPr>
              <w:t xml:space="preserve"> πολλάκις </w:t>
            </w:r>
            <w:r w:rsidRPr="00AA04C8">
              <w:rPr>
                <w:rFonts w:ascii="Times" w:hAnsi="Times"/>
                <w:bCs/>
                <w:lang w:eastAsia="de-DE"/>
              </w:rPr>
              <w:t>ἀνθρώπῳ ἐπιστήμης</w:t>
            </w:r>
            <w:r w:rsidRPr="00AA04C8">
              <w:rPr>
                <w:rFonts w:ascii="Times" w:hAnsi="Times"/>
                <w:lang w:eastAsia="de-DE"/>
              </w:rPr>
              <w:t xml:space="preserve"> οὐ τὴν ἐπιστήμην αὐτοῦ </w:t>
            </w:r>
            <w:r w:rsidRPr="00AA04C8">
              <w:rPr>
                <w:rFonts w:ascii="Times" w:hAnsi="Times"/>
                <w:bCs/>
                <w:lang w:eastAsia="de-DE"/>
              </w:rPr>
              <w:t>ἄρχειν ἀλλ’ ἄλλο τι</w:t>
            </w:r>
            <w:r w:rsidRPr="00AA04C8">
              <w:rPr>
                <w:rFonts w:ascii="Times" w:hAnsi="Times"/>
                <w:lang w:eastAsia="de-DE"/>
              </w:rPr>
              <w:t xml:space="preserve">, τοτὲ μὲν θυμόν, τοτὲ δὲ ἡδονήν, τοτὲ δὲ λύπην, ἐνίοτε δὲ ἔρωτα, πολλάκις δὲ φόβον, ἀτεχνῶς διανοούμενοι περὶ τῆς ἐπιστήμης ὥσπερ περὶ </w:t>
            </w:r>
            <w:r w:rsidRPr="00AA04C8">
              <w:rPr>
                <w:rFonts w:ascii="Times" w:hAnsi="Times"/>
                <w:bCs/>
                <w:lang w:eastAsia="de-DE"/>
              </w:rPr>
              <w:t>ἀνδραπόδου</w:t>
            </w:r>
            <w:r w:rsidRPr="00AA04C8">
              <w:rPr>
                <w:rFonts w:ascii="Times" w:hAnsi="Times"/>
                <w:lang w:eastAsia="de-DE"/>
              </w:rPr>
              <w:t xml:space="preserve">, </w:t>
            </w:r>
            <w:r w:rsidRPr="00AA04C8">
              <w:rPr>
                <w:rFonts w:ascii="Times" w:hAnsi="Times"/>
                <w:bCs/>
                <w:lang w:eastAsia="de-DE"/>
              </w:rPr>
              <w:t>περιελκομένης</w:t>
            </w:r>
            <w:r w:rsidRPr="00AA04C8">
              <w:rPr>
                <w:rFonts w:ascii="Times" w:hAnsi="Times"/>
                <w:lang w:eastAsia="de-DE"/>
              </w:rPr>
              <w:t xml:space="preserve"> ὑπὸ τῶν ἄλλων ἁ</w:t>
            </w:r>
            <w:r w:rsidR="006C296F">
              <w:rPr>
                <w:rFonts w:ascii="Times" w:hAnsi="Times"/>
                <w:lang w:eastAsia="de-DE"/>
              </w:rPr>
              <w:t>πάντων.</w:t>
            </w:r>
          </w:p>
        </w:tc>
        <w:tc>
          <w:tcPr>
            <w:tcW w:w="5103" w:type="dxa"/>
            <w:shd w:val="clear" w:color="auto" w:fill="auto"/>
          </w:tcPr>
          <w:p w14:paraId="4CBF0F39" w14:textId="12C0C395"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C296F">
              <w:rPr>
                <w:rFonts w:ascii="Times" w:hAnsi="Times"/>
                <w:lang w:eastAsia="de-DE"/>
              </w:rPr>
              <w:t xml:space="preserve"> 1145b23-24</w:t>
            </w:r>
          </w:p>
          <w:p w14:paraId="58B7EB7A"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δεινὸν γὰρ </w:t>
            </w:r>
            <w:r w:rsidRPr="00AA04C8">
              <w:rPr>
                <w:rFonts w:ascii="Times" w:hAnsi="Times"/>
                <w:bCs/>
                <w:lang w:eastAsia="de-DE"/>
              </w:rPr>
              <w:t>ἐπιστήμης ἐνούσης</w:t>
            </w:r>
            <w:r w:rsidRPr="00AA04C8">
              <w:rPr>
                <w:rFonts w:ascii="Times" w:hAnsi="Times"/>
                <w:lang w:eastAsia="de-DE"/>
              </w:rPr>
              <w:t xml:space="preserve">, ὡς ᾤετο Σωκράτης, </w:t>
            </w:r>
            <w:r w:rsidRPr="00AA04C8">
              <w:rPr>
                <w:rFonts w:ascii="Times" w:hAnsi="Times"/>
                <w:bCs/>
                <w:lang w:eastAsia="de-DE"/>
              </w:rPr>
              <w:t>ἄλλο τι κρατεῖν</w:t>
            </w:r>
            <w:r w:rsidRPr="00AA04C8">
              <w:rPr>
                <w:rFonts w:ascii="Times" w:hAnsi="Times"/>
                <w:lang w:eastAsia="de-DE"/>
              </w:rPr>
              <w:t xml:space="preserve"> καὶ </w:t>
            </w:r>
            <w:r w:rsidRPr="00AA04C8">
              <w:rPr>
                <w:rFonts w:ascii="Times" w:hAnsi="Times"/>
                <w:bCs/>
                <w:lang w:eastAsia="de-DE"/>
              </w:rPr>
              <w:t>περιέλκειν</w:t>
            </w:r>
            <w:r w:rsidRPr="00AA04C8">
              <w:rPr>
                <w:rFonts w:ascii="Times" w:hAnsi="Times"/>
                <w:lang w:eastAsia="de-DE"/>
              </w:rPr>
              <w:t xml:space="preserve"> αὐτὴν ὥσπερ </w:t>
            </w:r>
            <w:r w:rsidRPr="00AA04C8">
              <w:rPr>
                <w:rFonts w:ascii="Times" w:hAnsi="Times"/>
                <w:bCs/>
                <w:lang w:eastAsia="de-DE"/>
              </w:rPr>
              <w:t>ἀνδράποδον</w:t>
            </w:r>
            <w:r w:rsidRPr="00AA04C8">
              <w:rPr>
                <w:rFonts w:ascii="Times" w:hAnsi="Times"/>
                <w:lang w:eastAsia="de-DE"/>
              </w:rPr>
              <w:t>.</w:t>
            </w:r>
          </w:p>
          <w:p w14:paraId="22D18522" w14:textId="77777777" w:rsidR="00625DC6" w:rsidRPr="00AA04C8" w:rsidRDefault="00625DC6" w:rsidP="00AA04C8">
            <w:pPr>
              <w:pStyle w:val="Tabelleninhalt"/>
              <w:rPr>
                <w:rFonts w:ascii="Times" w:hAnsi="Times"/>
                <w:lang w:eastAsia="de-DE"/>
              </w:rPr>
            </w:pPr>
          </w:p>
          <w:p w14:paraId="5AED2CB6" w14:textId="77777777" w:rsidR="00625DC6" w:rsidRPr="00AA04C8" w:rsidRDefault="00625DC6" w:rsidP="00AA04C8">
            <w:pPr>
              <w:pStyle w:val="Tabelleninhalt"/>
              <w:rPr>
                <w:rFonts w:ascii="Times" w:hAnsi="Times"/>
                <w:lang w:eastAsia="de-DE"/>
              </w:rPr>
            </w:pPr>
          </w:p>
          <w:p w14:paraId="57D92745" w14:textId="77777777" w:rsidR="00625DC6" w:rsidRPr="00AA04C8" w:rsidRDefault="00625DC6" w:rsidP="00AA04C8">
            <w:pPr>
              <w:pStyle w:val="Tabelleninhalt"/>
              <w:rPr>
                <w:rFonts w:ascii="Times" w:hAnsi="Times"/>
                <w:lang w:eastAsia="de-DE"/>
              </w:rPr>
            </w:pPr>
          </w:p>
          <w:p w14:paraId="40C46426" w14:textId="77777777" w:rsidR="00625DC6" w:rsidRPr="00AA04C8" w:rsidRDefault="00625DC6" w:rsidP="00AA04C8">
            <w:pPr>
              <w:pStyle w:val="Tabelleninhalt"/>
              <w:rPr>
                <w:rFonts w:ascii="Times" w:hAnsi="Times"/>
                <w:lang w:eastAsia="de-DE"/>
              </w:rPr>
            </w:pPr>
          </w:p>
        </w:tc>
      </w:tr>
      <w:tr w:rsidR="00625DC6" w:rsidRPr="00AA04C8" w14:paraId="5AA72616" w14:textId="77777777" w:rsidTr="00247F2E">
        <w:trPr>
          <w:trHeight w:val="20"/>
        </w:trPr>
        <w:tc>
          <w:tcPr>
            <w:tcW w:w="675" w:type="dxa"/>
          </w:tcPr>
          <w:p w14:paraId="24347E01" w14:textId="77777777" w:rsidR="00625DC6" w:rsidRPr="00AA04C8" w:rsidRDefault="00625DC6" w:rsidP="00AA04C8">
            <w:pPr>
              <w:pStyle w:val="Tabelleninhalt"/>
              <w:rPr>
                <w:rFonts w:ascii="Times" w:hAnsi="Times"/>
                <w:lang w:eastAsia="de-DE"/>
              </w:rPr>
            </w:pPr>
            <w:r w:rsidRPr="00AA04C8">
              <w:rPr>
                <w:rFonts w:ascii="Times" w:hAnsi="Times"/>
                <w:lang w:eastAsia="de-DE"/>
              </w:rPr>
              <w:t>26</w:t>
            </w:r>
          </w:p>
        </w:tc>
        <w:tc>
          <w:tcPr>
            <w:tcW w:w="4996" w:type="dxa"/>
            <w:shd w:val="clear" w:color="auto" w:fill="auto"/>
          </w:tcPr>
          <w:p w14:paraId="0CD2BD70" w14:textId="5FDC202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Protagoras </w:t>
            </w:r>
            <w:r w:rsidR="00B7036D">
              <w:rPr>
                <w:rFonts w:ascii="Times" w:hAnsi="Times"/>
                <w:lang w:eastAsia="de-DE"/>
              </w:rPr>
              <w:t>360d4-5</w:t>
            </w:r>
          </w:p>
          <w:p w14:paraId="0BBA39B2"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Ἡ σοφία ἄρα τῶν </w:t>
            </w:r>
            <w:r w:rsidRPr="00AA04C8">
              <w:rPr>
                <w:rFonts w:ascii="Times" w:hAnsi="Times"/>
                <w:bCs/>
                <w:lang w:eastAsia="de-DE"/>
              </w:rPr>
              <w:t>δεινῶν</w:t>
            </w:r>
            <w:r w:rsidRPr="00AA04C8">
              <w:rPr>
                <w:rFonts w:ascii="Times" w:hAnsi="Times"/>
                <w:lang w:eastAsia="de-DE"/>
              </w:rPr>
              <w:t xml:space="preserve"> καὶ μὴ δεινῶν </w:t>
            </w:r>
            <w:r w:rsidRPr="00AA04C8">
              <w:rPr>
                <w:rFonts w:ascii="Times" w:hAnsi="Times"/>
                <w:bCs/>
                <w:lang w:eastAsia="de-DE"/>
              </w:rPr>
              <w:t>ἀνδρεία</w:t>
            </w:r>
            <w:r w:rsidRPr="00AA04C8">
              <w:rPr>
                <w:rFonts w:ascii="Times" w:hAnsi="Times"/>
                <w:lang w:eastAsia="de-DE"/>
              </w:rPr>
              <w:t xml:space="preserve"> ἐστίν, ἐναντία οὖσα τῇ τούτων ἀμαθίᾳ;</w:t>
            </w:r>
          </w:p>
          <w:p w14:paraId="02442A80" w14:textId="77777777" w:rsidR="00625DC6" w:rsidRPr="00AA04C8" w:rsidRDefault="00625DC6" w:rsidP="00AA04C8">
            <w:pPr>
              <w:pStyle w:val="Tabelleninhalt"/>
              <w:rPr>
                <w:rFonts w:ascii="Times" w:hAnsi="Times"/>
                <w:lang w:eastAsia="de-DE"/>
              </w:rPr>
            </w:pPr>
          </w:p>
        </w:tc>
        <w:tc>
          <w:tcPr>
            <w:tcW w:w="5103" w:type="dxa"/>
            <w:shd w:val="clear" w:color="auto" w:fill="auto"/>
          </w:tcPr>
          <w:p w14:paraId="0C1F12E5" w14:textId="30826E9F"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Eudemia</w:t>
            </w:r>
            <w:r w:rsidR="006C296F">
              <w:rPr>
                <w:rFonts w:ascii="Times" w:hAnsi="Times"/>
                <w:lang w:eastAsia="de-DE"/>
              </w:rPr>
              <w:t xml:space="preserve"> 1229a12-16</w:t>
            </w:r>
          </w:p>
          <w:p w14:paraId="1F249CFC" w14:textId="2E853BEC" w:rsidR="00625DC6" w:rsidRPr="00AA04C8" w:rsidRDefault="00625DC6" w:rsidP="00AA04C8">
            <w:pPr>
              <w:pStyle w:val="Tabelleninhalt"/>
              <w:rPr>
                <w:rFonts w:ascii="Times" w:hAnsi="Times"/>
                <w:lang w:eastAsia="de-DE"/>
              </w:rPr>
            </w:pPr>
            <w:r w:rsidRPr="00AA04C8">
              <w:rPr>
                <w:rFonts w:ascii="Times" w:hAnsi="Times"/>
                <w:lang w:eastAsia="de-DE"/>
              </w:rPr>
              <w:t xml:space="preserve">ἔστι δ’ εἴδη </w:t>
            </w:r>
            <w:r w:rsidRPr="00AA04C8">
              <w:rPr>
                <w:rFonts w:ascii="Times" w:hAnsi="Times"/>
                <w:bCs/>
                <w:lang w:eastAsia="de-DE"/>
              </w:rPr>
              <w:t xml:space="preserve">ἀνδρείας </w:t>
            </w:r>
            <w:r w:rsidRPr="00AA04C8">
              <w:rPr>
                <w:rFonts w:ascii="Times" w:hAnsi="Times"/>
                <w:lang w:eastAsia="de-DE"/>
              </w:rPr>
              <w:t>πέντε λεγόμενα καθ’ ὁμοιότητα· &lt;τὰ&gt; αὐτὰ γὰρ ὑπομένουσιν, ἀλλ’ οὐ διὰ τὰ αὐτά. μία μὲν πολιτική·</w:t>
            </w:r>
            <w:r w:rsidR="007D0E45">
              <w:rPr>
                <w:rFonts w:ascii="Times" w:hAnsi="Times"/>
                <w:lang w:eastAsia="de-DE"/>
              </w:rPr>
              <w:t xml:space="preserve"> </w:t>
            </w:r>
            <w:r w:rsidRPr="00AA04C8">
              <w:rPr>
                <w:rFonts w:ascii="Times" w:hAnsi="Times"/>
                <w:lang w:eastAsia="de-DE"/>
              </w:rPr>
              <w:t xml:space="preserve">αὕτη δ’ ἐστὶν ἡ δι’ αἰδῶ οὖσα. δευτέρα ἡ στρατιωτική· αὕτη δὲ δι’ἐμπειρίαν καὶ τὸ εἰδέναι, οὐχ ὥσπερ Σωκράτης ἔφη τὰ </w:t>
            </w:r>
            <w:r w:rsidRPr="00AA04C8">
              <w:rPr>
                <w:rFonts w:ascii="Times" w:hAnsi="Times"/>
                <w:bCs/>
                <w:lang w:eastAsia="de-DE"/>
              </w:rPr>
              <w:t>δεινά</w:t>
            </w:r>
            <w:r w:rsidRPr="00AA04C8">
              <w:rPr>
                <w:rFonts w:ascii="Times" w:hAnsi="Times"/>
                <w:lang w:eastAsia="de-DE"/>
              </w:rPr>
              <w:t>, ἀλλ’</w:t>
            </w:r>
            <w:r w:rsidR="00392C48">
              <w:rPr>
                <w:rFonts w:ascii="Times" w:hAnsi="Times"/>
                <w:lang w:eastAsia="de-DE"/>
              </w:rPr>
              <w:t xml:space="preserve"> </w:t>
            </w:r>
            <w:r w:rsidRPr="00AA04C8">
              <w:rPr>
                <w:rFonts w:ascii="Times" w:hAnsi="Times"/>
                <w:lang w:eastAsia="de-DE"/>
              </w:rPr>
              <w:t>ὅτι τὰς βοηθείας τῶν δεινῶν.</w:t>
            </w:r>
          </w:p>
        </w:tc>
      </w:tr>
      <w:tr w:rsidR="00625DC6" w:rsidRPr="00AA04C8" w14:paraId="0DC519B3" w14:textId="77777777" w:rsidTr="00247F2E">
        <w:trPr>
          <w:trHeight w:val="20"/>
        </w:trPr>
        <w:tc>
          <w:tcPr>
            <w:tcW w:w="675" w:type="dxa"/>
          </w:tcPr>
          <w:p w14:paraId="596CED93" w14:textId="77777777" w:rsidR="00625DC6" w:rsidRPr="00AA04C8" w:rsidRDefault="00625DC6" w:rsidP="00AA04C8">
            <w:pPr>
              <w:pStyle w:val="Tabelleninhalt"/>
              <w:rPr>
                <w:rFonts w:ascii="Times" w:hAnsi="Times"/>
                <w:lang w:eastAsia="de-DE"/>
              </w:rPr>
            </w:pPr>
            <w:r w:rsidRPr="00AA04C8">
              <w:rPr>
                <w:rFonts w:ascii="Times" w:hAnsi="Times"/>
                <w:lang w:eastAsia="de-DE"/>
              </w:rPr>
              <w:t>27</w:t>
            </w:r>
          </w:p>
        </w:tc>
        <w:tc>
          <w:tcPr>
            <w:tcW w:w="4996" w:type="dxa"/>
            <w:shd w:val="clear" w:color="auto" w:fill="auto"/>
          </w:tcPr>
          <w:p w14:paraId="42E2FED0" w14:textId="79F38EC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Euthydemus</w:t>
            </w:r>
            <w:r w:rsidR="00B7036D">
              <w:rPr>
                <w:rFonts w:ascii="Times" w:hAnsi="Times"/>
                <w:lang w:eastAsia="de-DE"/>
              </w:rPr>
              <w:t xml:space="preserve"> 279d6-7</w:t>
            </w:r>
          </w:p>
          <w:p w14:paraId="1956464F"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Ἡ </w:t>
            </w:r>
            <w:r w:rsidRPr="00AA04C8">
              <w:rPr>
                <w:rFonts w:ascii="Times" w:hAnsi="Times"/>
                <w:bCs/>
                <w:lang w:eastAsia="de-DE"/>
              </w:rPr>
              <w:t>σοφία</w:t>
            </w:r>
            <w:r w:rsidRPr="00AA04C8">
              <w:rPr>
                <w:rFonts w:ascii="Times" w:hAnsi="Times"/>
                <w:lang w:eastAsia="de-DE"/>
              </w:rPr>
              <w:t xml:space="preserve"> δήπου, ἦν δ’ ἐγώ, </w:t>
            </w:r>
            <w:r w:rsidRPr="00AA04C8">
              <w:rPr>
                <w:rFonts w:ascii="Times" w:hAnsi="Times"/>
                <w:bCs/>
                <w:lang w:eastAsia="de-DE"/>
              </w:rPr>
              <w:t>εὐτυχία ἐστίν</w:t>
            </w:r>
            <w:r w:rsidRPr="00AA04C8">
              <w:rPr>
                <w:rFonts w:ascii="Times" w:hAnsi="Times"/>
                <w:lang w:eastAsia="de-DE"/>
              </w:rPr>
              <w:t>· τοῦτο δὲ κἂν παῖς γνοίη.</w:t>
            </w:r>
          </w:p>
          <w:p w14:paraId="1DD408E3" w14:textId="77777777" w:rsidR="00625DC6" w:rsidRPr="00AA04C8" w:rsidRDefault="00625DC6" w:rsidP="00AA04C8">
            <w:pPr>
              <w:pStyle w:val="Tabelleninhalt"/>
              <w:rPr>
                <w:rFonts w:ascii="Times" w:hAnsi="Times"/>
                <w:lang w:eastAsia="de-DE"/>
              </w:rPr>
            </w:pPr>
          </w:p>
        </w:tc>
        <w:tc>
          <w:tcPr>
            <w:tcW w:w="5103" w:type="dxa"/>
            <w:shd w:val="clear" w:color="auto" w:fill="auto"/>
          </w:tcPr>
          <w:p w14:paraId="6A65AB2D" w14:textId="5822D1E6"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Eudemia</w:t>
            </w:r>
            <w:r w:rsidR="006C296F">
              <w:rPr>
                <w:rFonts w:ascii="Times" w:hAnsi="Times"/>
                <w:lang w:eastAsia="de-DE"/>
              </w:rPr>
              <w:t xml:space="preserve"> 1247b11-15</w:t>
            </w:r>
          </w:p>
          <w:p w14:paraId="5964DED3"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οὐκ ἄρα ἔσται τύχης τοῦτο, ἀλλ’ ὅταν τὸ αὐτὸ ἀποβαίνῃ, ἀπείρων καὶ ἀορίστων, ἔσται μὲν τὸ ἀγαθὸν ἢ κακόν, ἐπιστήμη δ’ οὐκ ἔσται αὐτοῦ [ἢ] δι’ ἀπειρίαν, ἐπεὶ ἐμάνθανον ἄν τινες εὐτυχεῖν, ἢ καὶ πᾶσαι ἂν αἱ </w:t>
            </w:r>
            <w:r w:rsidRPr="00AA04C8">
              <w:rPr>
                <w:rFonts w:ascii="Times" w:hAnsi="Times"/>
                <w:bCs/>
                <w:lang w:eastAsia="de-DE"/>
              </w:rPr>
              <w:t>ἐπιστῆμαι</w:t>
            </w:r>
            <w:r w:rsidRPr="00AA04C8">
              <w:rPr>
                <w:rFonts w:ascii="Times" w:hAnsi="Times"/>
                <w:lang w:eastAsia="de-DE"/>
              </w:rPr>
              <w:t xml:space="preserve">, ὥσπερ ἔφη Σωκράτης, </w:t>
            </w:r>
            <w:r w:rsidRPr="00AA04C8">
              <w:rPr>
                <w:rFonts w:ascii="Times" w:hAnsi="Times"/>
                <w:bCs/>
                <w:lang w:eastAsia="de-DE"/>
              </w:rPr>
              <w:t>εὐτυχίαι ἦσαν</w:t>
            </w:r>
            <w:r w:rsidR="006C296F">
              <w:rPr>
                <w:rFonts w:ascii="Times" w:hAnsi="Times"/>
                <w:lang w:eastAsia="de-DE"/>
              </w:rPr>
              <w:t>.</w:t>
            </w:r>
          </w:p>
        </w:tc>
      </w:tr>
      <w:tr w:rsidR="00625DC6" w:rsidRPr="00AA04C8" w14:paraId="271F58AB" w14:textId="77777777" w:rsidTr="00247F2E">
        <w:trPr>
          <w:trHeight w:val="20"/>
        </w:trPr>
        <w:tc>
          <w:tcPr>
            <w:tcW w:w="675" w:type="dxa"/>
          </w:tcPr>
          <w:p w14:paraId="5D77A1B8" w14:textId="77777777" w:rsidR="00625DC6" w:rsidRPr="00AA04C8" w:rsidRDefault="00625DC6" w:rsidP="00AA04C8">
            <w:pPr>
              <w:pStyle w:val="Tabelleninhalt"/>
              <w:rPr>
                <w:rFonts w:ascii="Times" w:hAnsi="Times"/>
                <w:lang w:eastAsia="de-DE"/>
              </w:rPr>
            </w:pPr>
            <w:r w:rsidRPr="00AA04C8">
              <w:rPr>
                <w:rFonts w:ascii="Times" w:hAnsi="Times"/>
                <w:lang w:eastAsia="de-DE"/>
              </w:rPr>
              <w:t>28</w:t>
            </w:r>
          </w:p>
        </w:tc>
        <w:tc>
          <w:tcPr>
            <w:tcW w:w="4996" w:type="dxa"/>
            <w:shd w:val="clear" w:color="auto" w:fill="auto"/>
          </w:tcPr>
          <w:p w14:paraId="51840ACD" w14:textId="59BC217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Sophistes</w:t>
            </w:r>
            <w:r w:rsidR="006C296F">
              <w:rPr>
                <w:rFonts w:ascii="Times" w:hAnsi="Times"/>
                <w:lang w:eastAsia="de-DE"/>
              </w:rPr>
              <w:t xml:space="preserve"> 258d2-7</w:t>
            </w:r>
          </w:p>
          <w:p w14:paraId="519F3715"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Οὐ γὰρ μή ποτε τοῦτο δαμῇ, εἶναι μὴ ἐόντα, ἀλλὰ σὺ τῆσδ’ ἀφ’ ὁδοῦ διζήσιος εἶργε νόημα. </w:t>
            </w:r>
            <w:r w:rsidRPr="00AA04C8">
              <w:rPr>
                <w:rFonts w:ascii="Times" w:hAnsi="Times"/>
                <w:lang w:val="el-GR" w:eastAsia="de-DE"/>
              </w:rPr>
              <w:t>ΘΕΑΙ</w:t>
            </w:r>
            <w:r w:rsidRPr="00AA04C8">
              <w:rPr>
                <w:rFonts w:ascii="Times" w:hAnsi="Times"/>
                <w:lang w:eastAsia="de-DE"/>
              </w:rPr>
              <w:t xml:space="preserve">. </w:t>
            </w:r>
            <w:r w:rsidRPr="00AA04C8">
              <w:rPr>
                <w:rFonts w:ascii="Times" w:hAnsi="Times"/>
                <w:lang w:val="el-GR" w:eastAsia="de-DE"/>
              </w:rPr>
              <w:t>Λέγει</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οὕτως</w:t>
            </w:r>
            <w:r w:rsidRPr="00AA04C8">
              <w:rPr>
                <w:rFonts w:ascii="Times" w:hAnsi="Times"/>
                <w:lang w:eastAsia="de-DE"/>
              </w:rPr>
              <w:t xml:space="preserve">. </w:t>
            </w:r>
            <w:r w:rsidRPr="00AA04C8">
              <w:rPr>
                <w:rFonts w:ascii="Times" w:hAnsi="Times"/>
                <w:lang w:val="el-GR" w:eastAsia="de-DE"/>
              </w:rPr>
              <w:t>ΞΕ</w:t>
            </w:r>
            <w:r w:rsidRPr="00AA04C8">
              <w:rPr>
                <w:rFonts w:ascii="Times" w:hAnsi="Times"/>
                <w:lang w:eastAsia="de-DE"/>
              </w:rPr>
              <w:t xml:space="preserve">. </w:t>
            </w:r>
            <w:r w:rsidRPr="00AA04C8">
              <w:rPr>
                <w:rFonts w:ascii="Times" w:hAnsi="Times"/>
                <w:lang w:val="el-GR" w:eastAsia="de-DE"/>
              </w:rPr>
              <w:t>Ἡμεῖς</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μόνον</w:t>
            </w:r>
            <w:r w:rsidRPr="00AA04C8">
              <w:rPr>
                <w:rFonts w:ascii="Times" w:hAnsi="Times"/>
                <w:lang w:eastAsia="de-DE"/>
              </w:rPr>
              <w:t xml:space="preserve"> </w:t>
            </w:r>
            <w:r w:rsidRPr="00AA04C8">
              <w:rPr>
                <w:rFonts w:ascii="Times" w:hAnsi="Times"/>
                <w:lang w:val="el-GR" w:eastAsia="de-DE"/>
              </w:rPr>
              <w:t>τὰ</w:t>
            </w:r>
            <w:r w:rsidRPr="00AA04C8">
              <w:rPr>
                <w:rFonts w:ascii="Times" w:hAnsi="Times"/>
                <w:bCs/>
                <w:lang w:eastAsia="de-DE"/>
              </w:rPr>
              <w:t xml:space="preserve"> </w:t>
            </w:r>
            <w:r w:rsidRPr="00AA04C8">
              <w:rPr>
                <w:rFonts w:ascii="Times" w:hAnsi="Times"/>
                <w:lang w:val="el-GR" w:eastAsia="de-DE"/>
              </w:rPr>
              <w:t>μὴ</w:t>
            </w:r>
            <w:r w:rsidRPr="00AA04C8">
              <w:rPr>
                <w:rFonts w:ascii="Times" w:hAnsi="Times"/>
                <w:bCs/>
                <w:lang w:eastAsia="de-DE"/>
              </w:rPr>
              <w:t xml:space="preserve"> </w:t>
            </w:r>
            <w:r w:rsidRPr="00AA04C8">
              <w:rPr>
                <w:rFonts w:ascii="Times" w:hAnsi="Times"/>
                <w:bCs/>
                <w:lang w:val="el-GR" w:eastAsia="de-DE"/>
              </w:rPr>
              <w:t>ὄντα</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ἔστιν</w:t>
            </w:r>
            <w:r w:rsidRPr="00AA04C8">
              <w:rPr>
                <w:rFonts w:ascii="Times" w:hAnsi="Times"/>
                <w:bCs/>
                <w:lang w:eastAsia="de-DE"/>
              </w:rPr>
              <w:t xml:space="preserve"> </w:t>
            </w:r>
            <w:r w:rsidRPr="00AA04C8">
              <w:rPr>
                <w:rFonts w:ascii="Times" w:hAnsi="Times"/>
                <w:bCs/>
                <w:lang w:val="el-GR" w:eastAsia="de-DE"/>
              </w:rPr>
              <w:t>ἀπεδείξαμεν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εἶδος</w:t>
            </w:r>
            <w:r w:rsidRPr="00AA04C8">
              <w:rPr>
                <w:rFonts w:ascii="Times" w:hAnsi="Times"/>
                <w:lang w:eastAsia="de-DE"/>
              </w:rPr>
              <w:t xml:space="preserve"> </w:t>
            </w:r>
            <w:r w:rsidRPr="00AA04C8">
              <w:rPr>
                <w:rFonts w:ascii="Times" w:hAnsi="Times"/>
                <w:lang w:val="el-GR" w:eastAsia="de-DE"/>
              </w:rPr>
              <w:t>ὃ</w:t>
            </w:r>
            <w:r w:rsidRPr="00AA04C8">
              <w:rPr>
                <w:rFonts w:ascii="Times" w:hAnsi="Times"/>
                <w:lang w:eastAsia="de-DE"/>
              </w:rPr>
              <w:t xml:space="preserve"> </w:t>
            </w:r>
            <w:r w:rsidRPr="00AA04C8">
              <w:rPr>
                <w:rFonts w:ascii="Times" w:hAnsi="Times"/>
                <w:lang w:val="el-GR" w:eastAsia="de-DE"/>
              </w:rPr>
              <w:t>τυγχάνει</w:t>
            </w:r>
            <w:r w:rsidRPr="00AA04C8">
              <w:rPr>
                <w:rFonts w:ascii="Times" w:hAnsi="Times"/>
                <w:lang w:eastAsia="de-DE"/>
              </w:rPr>
              <w:t xml:space="preserve"> </w:t>
            </w:r>
            <w:r w:rsidRPr="00AA04C8">
              <w:rPr>
                <w:rFonts w:ascii="Times" w:hAnsi="Times"/>
                <w:lang w:val="el-GR" w:eastAsia="de-DE"/>
              </w:rPr>
              <w:t>ὂν</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ὄντος</w:t>
            </w:r>
            <w:r w:rsidRPr="00AA04C8">
              <w:rPr>
                <w:rFonts w:ascii="Times" w:hAnsi="Times"/>
                <w:lang w:eastAsia="de-DE"/>
              </w:rPr>
              <w:t xml:space="preserve"> </w:t>
            </w:r>
            <w:r w:rsidRPr="00AA04C8">
              <w:rPr>
                <w:rFonts w:ascii="Times" w:hAnsi="Times"/>
                <w:lang w:val="el-GR" w:eastAsia="de-DE"/>
              </w:rPr>
              <w:t>ἀπεφηνάμεθα</w:t>
            </w:r>
            <w:r w:rsidR="006C296F">
              <w:rPr>
                <w:rFonts w:ascii="Times" w:hAnsi="Times"/>
                <w:lang w:eastAsia="de-DE"/>
              </w:rPr>
              <w:t>·</w:t>
            </w:r>
            <w:r w:rsidR="00392C48">
              <w:rPr>
                <w:rFonts w:ascii="Times" w:hAnsi="Times"/>
                <w:lang w:eastAsia="de-DE"/>
              </w:rPr>
              <w:t xml:space="preserve"> </w:t>
            </w:r>
          </w:p>
        </w:tc>
        <w:tc>
          <w:tcPr>
            <w:tcW w:w="5103" w:type="dxa"/>
            <w:shd w:val="clear" w:color="auto" w:fill="auto"/>
          </w:tcPr>
          <w:p w14:paraId="64110DF3" w14:textId="595FAA11"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Metaphysica </w:t>
            </w:r>
            <w:r w:rsidR="00625DC6" w:rsidRPr="00AA04C8">
              <w:rPr>
                <w:rFonts w:ascii="Times" w:hAnsi="Times"/>
                <w:lang w:eastAsia="de-DE"/>
              </w:rPr>
              <w:t>1089a2-</w:t>
            </w:r>
            <w:r w:rsidR="006C296F">
              <w:rPr>
                <w:rFonts w:ascii="Times" w:hAnsi="Times"/>
                <w:lang w:eastAsia="de-DE"/>
              </w:rPr>
              <w:t>5</w:t>
            </w:r>
          </w:p>
          <w:p w14:paraId="7D50FDA3"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ἔδοξε</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αὐτοῖς</w:t>
            </w:r>
            <w:r w:rsidRPr="00AA04C8">
              <w:rPr>
                <w:rFonts w:ascii="Times" w:hAnsi="Times"/>
                <w:lang w:eastAsia="de-DE"/>
              </w:rPr>
              <w:t xml:space="preserve"> </w:t>
            </w:r>
            <w:r w:rsidRPr="00AA04C8">
              <w:rPr>
                <w:rFonts w:ascii="Times" w:hAnsi="Times"/>
                <w:lang w:val="el-GR" w:eastAsia="de-DE"/>
              </w:rPr>
              <w:t>πάντ</w:t>
            </w:r>
            <w:r w:rsidRPr="00AA04C8">
              <w:rPr>
                <w:rFonts w:ascii="Times" w:hAnsi="Times"/>
                <w:lang w:eastAsia="de-DE"/>
              </w:rPr>
              <w:t xml:space="preserve">’ </w:t>
            </w:r>
            <w:r w:rsidRPr="00AA04C8">
              <w:rPr>
                <w:rFonts w:ascii="Times" w:hAnsi="Times"/>
                <w:lang w:val="el-GR" w:eastAsia="de-DE"/>
              </w:rPr>
              <w:t>ἔσεσθαι</w:t>
            </w:r>
            <w:r w:rsidRPr="00AA04C8">
              <w:rPr>
                <w:rFonts w:ascii="Times" w:hAnsi="Times"/>
                <w:lang w:eastAsia="de-DE"/>
              </w:rPr>
              <w:t xml:space="preserve"> </w:t>
            </w:r>
            <w:r w:rsidRPr="00AA04C8">
              <w:rPr>
                <w:rFonts w:ascii="Times" w:hAnsi="Times"/>
                <w:lang w:val="el-GR" w:eastAsia="de-DE"/>
              </w:rPr>
              <w:t>ἓν</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ὄντα</w:t>
            </w:r>
            <w:r w:rsidRPr="00AA04C8">
              <w:rPr>
                <w:rFonts w:ascii="Times" w:hAnsi="Times"/>
                <w:lang w:eastAsia="de-DE"/>
              </w:rPr>
              <w:t xml:space="preserve">, </w:t>
            </w:r>
            <w:r w:rsidRPr="00AA04C8">
              <w:rPr>
                <w:rFonts w:ascii="Times" w:hAnsi="Times"/>
                <w:lang w:val="el-GR" w:eastAsia="de-DE"/>
              </w:rPr>
              <w:t>αὐτὸ</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ὄν</w:t>
            </w:r>
            <w:r w:rsidRPr="00AA04C8">
              <w:rPr>
                <w:rFonts w:ascii="Times" w:hAnsi="Times"/>
                <w:lang w:eastAsia="de-DE"/>
              </w:rPr>
              <w:t xml:space="preserve">, </w:t>
            </w:r>
            <w:r w:rsidRPr="00AA04C8">
              <w:rPr>
                <w:rFonts w:ascii="Times" w:hAnsi="Times"/>
                <w:lang w:val="el-GR" w:eastAsia="de-DE"/>
              </w:rPr>
              <w:t>εἰ</w:t>
            </w:r>
            <w:r w:rsidRPr="00AA04C8">
              <w:rPr>
                <w:rFonts w:ascii="Times" w:hAnsi="Times"/>
                <w:lang w:eastAsia="de-DE"/>
              </w:rPr>
              <w:t xml:space="preserve"> </w:t>
            </w:r>
            <w:r w:rsidRPr="00AA04C8">
              <w:rPr>
                <w:rFonts w:ascii="Times" w:hAnsi="Times"/>
                <w:lang w:val="el-GR" w:eastAsia="de-DE"/>
              </w:rPr>
              <w:t>μή</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λύσει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ὁμόσε</w:t>
            </w:r>
            <w:r w:rsidRPr="00AA04C8">
              <w:rPr>
                <w:rFonts w:ascii="Times" w:hAnsi="Times"/>
                <w:lang w:eastAsia="de-DE"/>
              </w:rPr>
              <w:t xml:space="preserve"> </w:t>
            </w:r>
            <w:r w:rsidRPr="00AA04C8">
              <w:rPr>
                <w:rFonts w:ascii="Times" w:hAnsi="Times"/>
                <w:lang w:val="el-GR" w:eastAsia="de-DE"/>
              </w:rPr>
              <w:t>βαδιεῖται</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Παρμενίδου</w:t>
            </w:r>
            <w:r w:rsidRPr="00AA04C8">
              <w:rPr>
                <w:rFonts w:ascii="Times" w:hAnsi="Times"/>
                <w:lang w:eastAsia="de-DE"/>
              </w:rPr>
              <w:t xml:space="preserve"> </w:t>
            </w:r>
            <w:r w:rsidRPr="00AA04C8">
              <w:rPr>
                <w:rFonts w:ascii="Times" w:hAnsi="Times"/>
                <w:lang w:val="el-GR" w:eastAsia="de-DE"/>
              </w:rPr>
              <w:t>λόγῳ</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μήποτε</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δαμῇ</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ἐόντα</w:t>
            </w:r>
            <w:r w:rsidRPr="00AA04C8">
              <w:rPr>
                <w:rFonts w:ascii="Times" w:hAnsi="Times"/>
                <w:lang w:eastAsia="de-DE"/>
              </w:rPr>
              <w:t xml:space="preserve">,” </w:t>
            </w: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ἀνάγκη</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μὴ</w:t>
            </w:r>
            <w:r w:rsidRPr="00AA04C8">
              <w:rPr>
                <w:rFonts w:ascii="Times" w:hAnsi="Times"/>
                <w:bCs/>
                <w:lang w:eastAsia="de-DE"/>
              </w:rPr>
              <w:t xml:space="preserve"> </w:t>
            </w:r>
            <w:r w:rsidRPr="00AA04C8">
              <w:rPr>
                <w:rFonts w:ascii="Times" w:hAnsi="Times"/>
                <w:bCs/>
                <w:lang w:val="el-GR" w:eastAsia="de-DE"/>
              </w:rPr>
              <w:t>ὂν</w:t>
            </w:r>
            <w:r w:rsidRPr="00AA04C8">
              <w:rPr>
                <w:rFonts w:ascii="Times" w:hAnsi="Times"/>
                <w:bCs/>
                <w:lang w:eastAsia="de-DE"/>
              </w:rPr>
              <w:t xml:space="preserve"> </w:t>
            </w:r>
            <w:r w:rsidRPr="00AA04C8">
              <w:rPr>
                <w:rFonts w:ascii="Times" w:hAnsi="Times"/>
                <w:bCs/>
                <w:lang w:val="el-GR" w:eastAsia="de-DE"/>
              </w:rPr>
              <w:t>δεῖξαι</w:t>
            </w:r>
            <w:r w:rsidRPr="00AA04C8">
              <w:rPr>
                <w:rFonts w:ascii="Times" w:hAnsi="Times"/>
                <w:lang w:eastAsia="de-DE"/>
              </w:rPr>
              <w:t xml:space="preserve"> </w:t>
            </w:r>
            <w:r w:rsidRPr="00AA04C8">
              <w:rPr>
                <w:rFonts w:ascii="Times" w:hAnsi="Times"/>
                <w:bCs/>
                <w:lang w:val="el-GR" w:eastAsia="de-DE"/>
              </w:rPr>
              <w:t>ὅτι</w:t>
            </w:r>
            <w:r w:rsidRPr="00AA04C8">
              <w:rPr>
                <w:rFonts w:ascii="Times" w:hAnsi="Times"/>
                <w:bCs/>
                <w:lang w:eastAsia="de-DE"/>
              </w:rPr>
              <w:t xml:space="preserve"> </w:t>
            </w:r>
            <w:r w:rsidRPr="00AA04C8">
              <w:rPr>
                <w:rFonts w:ascii="Times" w:hAnsi="Times"/>
                <w:bCs/>
                <w:lang w:val="el-GR" w:eastAsia="de-DE"/>
              </w:rPr>
              <w:t>ἔστιν</w:t>
            </w:r>
            <w:r w:rsidR="006C296F">
              <w:rPr>
                <w:rFonts w:ascii="Times" w:hAnsi="Times"/>
                <w:lang w:eastAsia="de-DE"/>
              </w:rPr>
              <w:t>·</w:t>
            </w:r>
            <w:r w:rsidR="00392C48">
              <w:rPr>
                <w:rFonts w:ascii="Times" w:hAnsi="Times"/>
                <w:lang w:eastAsia="de-DE"/>
              </w:rPr>
              <w:t xml:space="preserve"> </w:t>
            </w:r>
          </w:p>
        </w:tc>
      </w:tr>
      <w:tr w:rsidR="00625DC6" w:rsidRPr="00AA04C8" w14:paraId="5A986407" w14:textId="77777777" w:rsidTr="00247F2E">
        <w:trPr>
          <w:trHeight w:val="20"/>
        </w:trPr>
        <w:tc>
          <w:tcPr>
            <w:tcW w:w="675" w:type="dxa"/>
          </w:tcPr>
          <w:p w14:paraId="789954BC"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29</w:t>
            </w:r>
          </w:p>
        </w:tc>
        <w:tc>
          <w:tcPr>
            <w:tcW w:w="4996" w:type="dxa"/>
            <w:shd w:val="clear" w:color="auto" w:fill="auto"/>
          </w:tcPr>
          <w:p w14:paraId="2D54AE7A" w14:textId="2B7BF4C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Sophistes</w:t>
            </w:r>
            <w:r w:rsidR="006C296F">
              <w:rPr>
                <w:rFonts w:ascii="Times" w:hAnsi="Times"/>
                <w:lang w:eastAsia="de-DE"/>
              </w:rPr>
              <w:t xml:space="preserve"> 253e-254a</w:t>
            </w:r>
          </w:p>
          <w:p w14:paraId="24B653AA"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Τὸν μὲν δὴ φιλόσοφον ἐν τοιούτῳ τινὶ τόπῳ καὶ νῦν καὶ ἔπειτα ἀνευρήσομεν ἐὰν ζητῶμεν, ἰδεῖν μὲν χαλεπὸν ἐναργῶς καὶ τοῦτον, ἕτερον μὴν τρόπον ἥ τε τοῦ </w:t>
            </w:r>
            <w:r w:rsidRPr="00AA04C8">
              <w:rPr>
                <w:rFonts w:ascii="Times" w:hAnsi="Times"/>
                <w:bCs/>
                <w:lang w:eastAsia="de-DE"/>
              </w:rPr>
              <w:t>σοφιστοῦ</w:t>
            </w:r>
            <w:r w:rsidRPr="00AA04C8">
              <w:rPr>
                <w:rFonts w:ascii="Times" w:hAnsi="Times"/>
                <w:lang w:eastAsia="de-DE"/>
              </w:rPr>
              <w:t xml:space="preserve"> χαλεπότης ἥ τε τούτου. ΘΕΑΙ. Πῶς; ΞΕ. Ὁ μὲν ἀποδιδράσκων εἰς τὴν </w:t>
            </w:r>
            <w:r w:rsidRPr="00AA04C8">
              <w:rPr>
                <w:rFonts w:ascii="Times" w:hAnsi="Times"/>
                <w:bCs/>
                <w:lang w:eastAsia="de-DE"/>
              </w:rPr>
              <w:t>τοῦ μὴ ὄντος</w:t>
            </w:r>
            <w:r w:rsidRPr="00AA04C8">
              <w:rPr>
                <w:rFonts w:ascii="Times" w:hAnsi="Times"/>
                <w:lang w:eastAsia="de-DE"/>
              </w:rPr>
              <w:t xml:space="preserve"> σκοτεινότητα, τριβῇ προσαπτόμενος αὐτῆς, διὰ τὸ σκοτεινὸν τοῦ τόπου κατανοῆσαι χαλεπός· ἦ γάρ;</w:t>
            </w:r>
          </w:p>
          <w:p w14:paraId="01B47654" w14:textId="77777777" w:rsidR="00625DC6" w:rsidRPr="00AA04C8" w:rsidRDefault="00625DC6" w:rsidP="00AA04C8">
            <w:pPr>
              <w:pStyle w:val="Tabelleninhalt"/>
              <w:rPr>
                <w:rFonts w:ascii="Times" w:hAnsi="Times"/>
                <w:lang w:eastAsia="de-DE"/>
              </w:rPr>
            </w:pPr>
          </w:p>
        </w:tc>
        <w:tc>
          <w:tcPr>
            <w:tcW w:w="5103" w:type="dxa"/>
            <w:shd w:val="clear" w:color="auto" w:fill="auto"/>
          </w:tcPr>
          <w:p w14:paraId="032C38A1" w14:textId="5E02D51F"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Metaphysica</w:t>
            </w:r>
            <w:r w:rsidR="006C296F">
              <w:rPr>
                <w:rFonts w:ascii="Times" w:hAnsi="Times"/>
                <w:lang w:eastAsia="de-DE"/>
              </w:rPr>
              <w:t xml:space="preserve"> 1026b14-21</w:t>
            </w:r>
          </w:p>
          <w:p w14:paraId="5285303D"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διὸ Πλάτων τρόπον τινὰ οὐ κακῶς τὴν σοφιστικὴν </w:t>
            </w:r>
            <w:r w:rsidRPr="00AA04C8">
              <w:rPr>
                <w:rFonts w:ascii="Times" w:hAnsi="Times"/>
                <w:bCs/>
                <w:lang w:eastAsia="de-DE"/>
              </w:rPr>
              <w:t>περὶ τὸ μὴ ὂν</w:t>
            </w:r>
            <w:r w:rsidRPr="00AA04C8">
              <w:rPr>
                <w:rFonts w:ascii="Times" w:hAnsi="Times"/>
                <w:lang w:eastAsia="de-DE"/>
              </w:rPr>
              <w:t xml:space="preserve"> ἔταξεν. εἰσὶ γὰρ οἱ τῶν </w:t>
            </w:r>
            <w:r w:rsidRPr="00AA04C8">
              <w:rPr>
                <w:rFonts w:ascii="Times" w:hAnsi="Times"/>
                <w:bCs/>
                <w:lang w:eastAsia="de-DE"/>
              </w:rPr>
              <w:t>σοφιστῶν</w:t>
            </w:r>
            <w:r w:rsidRPr="00AA04C8">
              <w:rPr>
                <w:rFonts w:ascii="Times" w:hAnsi="Times"/>
                <w:lang w:eastAsia="de-DE"/>
              </w:rPr>
              <w:t xml:space="preserve"> λόγοι περὶ τὸ συμβεβηκὸς ὡς εἰπεῖν μάλιστα πάντων πότερον ἕτερον ἢ ταὐτὸν μουσικὸν καὶ γραμματικόν, καὶ μουσικὸς Κορίσκος καὶ Κορίσκος, καὶ εἰ πᾶν ὃ ἂν ᾖ, μὴ ἀεὶ δέ, γέγονεν, ὥστ’ εἰ μουσικὸς ὢν γραμματικὸς γέγονε, καὶ γραμματικὸς ὢν μουσικός, καὶ ὅσοι δὴ ἄλλοι τοιοῦτοι τῶν λόγων</w:t>
            </w:r>
            <w:r w:rsidR="00392C48">
              <w:rPr>
                <w:rFonts w:ascii="Times" w:hAnsi="Times"/>
                <w:lang w:eastAsia="de-DE"/>
              </w:rPr>
              <w:t xml:space="preserve"> </w:t>
            </w:r>
            <w:r w:rsidRPr="00AA04C8">
              <w:rPr>
                <w:rFonts w:ascii="Times" w:hAnsi="Times"/>
                <w:lang w:eastAsia="de-DE"/>
              </w:rPr>
              <w:t>εἰ</w:t>
            </w:r>
            <w:r w:rsidR="006C296F">
              <w:rPr>
                <w:rFonts w:ascii="Times" w:hAnsi="Times"/>
                <w:lang w:eastAsia="de-DE"/>
              </w:rPr>
              <w:t>σίν·</w:t>
            </w:r>
          </w:p>
        </w:tc>
      </w:tr>
      <w:tr w:rsidR="00625DC6" w:rsidRPr="00AA04C8" w14:paraId="6D097925" w14:textId="77777777" w:rsidTr="00247F2E">
        <w:trPr>
          <w:trHeight w:val="20"/>
        </w:trPr>
        <w:tc>
          <w:tcPr>
            <w:tcW w:w="675" w:type="dxa"/>
          </w:tcPr>
          <w:p w14:paraId="23424ADE" w14:textId="77777777" w:rsidR="00625DC6" w:rsidRPr="00AA04C8" w:rsidRDefault="00625DC6" w:rsidP="00AA04C8">
            <w:pPr>
              <w:pStyle w:val="Tabelleninhalt"/>
              <w:rPr>
                <w:rFonts w:ascii="Times" w:hAnsi="Times"/>
                <w:lang w:eastAsia="de-DE"/>
              </w:rPr>
            </w:pPr>
            <w:r w:rsidRPr="00AA04C8">
              <w:rPr>
                <w:rFonts w:ascii="Times" w:hAnsi="Times"/>
                <w:lang w:eastAsia="de-DE"/>
              </w:rPr>
              <w:t>30</w:t>
            </w:r>
          </w:p>
        </w:tc>
        <w:tc>
          <w:tcPr>
            <w:tcW w:w="4996" w:type="dxa"/>
            <w:shd w:val="clear" w:color="auto" w:fill="auto"/>
          </w:tcPr>
          <w:p w14:paraId="413EF6D2" w14:textId="63963ED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Respublica </w:t>
            </w:r>
            <w:r w:rsidR="006C296F">
              <w:rPr>
                <w:rFonts w:ascii="Times" w:hAnsi="Times"/>
                <w:lang w:eastAsia="de-DE"/>
              </w:rPr>
              <w:t>296b5-8</w:t>
            </w:r>
          </w:p>
          <w:p w14:paraId="278FBDC4" w14:textId="388AD406" w:rsidR="00625DC6" w:rsidRPr="00AA04C8" w:rsidRDefault="00625DC6" w:rsidP="00AA04C8">
            <w:pPr>
              <w:pStyle w:val="Tabelleninhalt"/>
              <w:rPr>
                <w:rFonts w:ascii="Times" w:hAnsi="Times"/>
                <w:lang w:eastAsia="de-DE"/>
              </w:rPr>
            </w:pPr>
            <w:r w:rsidRPr="00AA04C8">
              <w:rPr>
                <w:rFonts w:ascii="Times" w:hAnsi="Times"/>
                <w:lang w:eastAsia="de-DE"/>
              </w:rPr>
              <w:t xml:space="preserve">Ἄν τις ἄρα μὴ πείθων τὸν </w:t>
            </w:r>
            <w:r w:rsidRPr="00AA04C8">
              <w:rPr>
                <w:rFonts w:ascii="Times" w:hAnsi="Times"/>
                <w:bCs/>
                <w:lang w:eastAsia="de-DE"/>
              </w:rPr>
              <w:t>ἰατρευόμενο</w:t>
            </w:r>
            <w:r w:rsidRPr="00AA04C8">
              <w:rPr>
                <w:rFonts w:ascii="Times" w:hAnsi="Times"/>
                <w:lang w:eastAsia="de-DE"/>
              </w:rPr>
              <w:t xml:space="preserve">ν, </w:t>
            </w:r>
            <w:r w:rsidRPr="00AA04C8">
              <w:rPr>
                <w:rFonts w:ascii="Times" w:hAnsi="Times"/>
                <w:bCs/>
                <w:lang w:eastAsia="de-DE"/>
              </w:rPr>
              <w:t>ἔχων</w:t>
            </w:r>
            <w:r w:rsidRPr="00AA04C8">
              <w:rPr>
                <w:rFonts w:ascii="Times" w:hAnsi="Times"/>
                <w:lang w:eastAsia="de-DE"/>
              </w:rPr>
              <w:t xml:space="preserve"> δὲ ὀρθῶς τὴν </w:t>
            </w:r>
            <w:r w:rsidRPr="00AA04C8">
              <w:rPr>
                <w:rFonts w:ascii="Times" w:hAnsi="Times"/>
                <w:bCs/>
                <w:lang w:eastAsia="de-DE"/>
              </w:rPr>
              <w:t>τέχνην</w:t>
            </w:r>
            <w:r w:rsidRPr="00AA04C8">
              <w:rPr>
                <w:rFonts w:ascii="Times" w:hAnsi="Times"/>
                <w:lang w:eastAsia="de-DE"/>
              </w:rPr>
              <w:t>, παρὰ τὰ</w:t>
            </w:r>
            <w:r w:rsidRPr="00AA04C8">
              <w:rPr>
                <w:rFonts w:ascii="Times" w:hAnsi="Times"/>
                <w:bCs/>
                <w:lang w:eastAsia="de-DE"/>
              </w:rPr>
              <w:t xml:space="preserve"> γεγραμμένα</w:t>
            </w:r>
            <w:r w:rsidRPr="00AA04C8">
              <w:rPr>
                <w:rFonts w:ascii="Times" w:hAnsi="Times"/>
                <w:lang w:eastAsia="de-DE"/>
              </w:rPr>
              <w:t xml:space="preserve"> τὸ βέλτιον ἀναγκάζῃ δρᾶν παῖδα ἤ τινα ἄνδρα ἢ καὶ γυναῖκα, τί τοὔνομα τῆς βίας ἔ</w:t>
            </w:r>
            <w:r w:rsidR="006C296F">
              <w:rPr>
                <w:rFonts w:ascii="Times" w:hAnsi="Times"/>
                <w:lang w:eastAsia="de-DE"/>
              </w:rPr>
              <w:t xml:space="preserve">σται ταύτης; </w:t>
            </w:r>
          </w:p>
        </w:tc>
        <w:tc>
          <w:tcPr>
            <w:tcW w:w="5103" w:type="dxa"/>
            <w:shd w:val="clear" w:color="auto" w:fill="auto"/>
          </w:tcPr>
          <w:p w14:paraId="506FDC1F" w14:textId="5C21D2B8"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6C296F">
              <w:rPr>
                <w:rFonts w:ascii="Times" w:hAnsi="Times"/>
                <w:lang w:eastAsia="de-DE"/>
              </w:rPr>
              <w:t xml:space="preserve"> 1287a32-35</w:t>
            </w:r>
          </w:p>
          <w:p w14:paraId="6E5C7BE2"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τὸ δὲ τῶν τεχνῶν εἶναι δοκεῖ παράδειγμα ψεῦδος, ὅτι τὸ κατὰ </w:t>
            </w:r>
            <w:r w:rsidRPr="00AA04C8">
              <w:rPr>
                <w:rFonts w:ascii="Times" w:hAnsi="Times"/>
                <w:bCs/>
                <w:lang w:eastAsia="de-DE"/>
              </w:rPr>
              <w:t>γράμματα ἰατρεύεσθαι</w:t>
            </w:r>
            <w:r w:rsidRPr="00AA04C8">
              <w:rPr>
                <w:rFonts w:ascii="Times" w:hAnsi="Times"/>
                <w:lang w:eastAsia="de-DE"/>
              </w:rPr>
              <w:t xml:space="preserve"> φαῦλον, ἀλλὰ αἱρετώτερον χρῆσθαι τοῖς </w:t>
            </w:r>
            <w:r w:rsidRPr="00AA04C8">
              <w:rPr>
                <w:rFonts w:ascii="Times" w:hAnsi="Times"/>
                <w:bCs/>
                <w:lang w:eastAsia="de-DE"/>
              </w:rPr>
              <w:t>ἔχουσι</w:t>
            </w:r>
            <w:r w:rsidRPr="00AA04C8">
              <w:rPr>
                <w:rFonts w:ascii="Times" w:hAnsi="Times"/>
                <w:lang w:eastAsia="de-DE"/>
              </w:rPr>
              <w:t xml:space="preserve"> τὰς </w:t>
            </w:r>
            <w:r w:rsidRPr="00AA04C8">
              <w:rPr>
                <w:rFonts w:ascii="Times" w:hAnsi="Times"/>
                <w:bCs/>
                <w:lang w:eastAsia="de-DE"/>
              </w:rPr>
              <w:t>τέχνας</w:t>
            </w:r>
            <w:r w:rsidR="006C296F">
              <w:rPr>
                <w:rFonts w:ascii="Times" w:hAnsi="Times"/>
                <w:lang w:eastAsia="de-DE"/>
              </w:rPr>
              <w:t>.</w:t>
            </w:r>
          </w:p>
        </w:tc>
      </w:tr>
      <w:tr w:rsidR="00625DC6" w:rsidRPr="00AA04C8" w14:paraId="30B14F99" w14:textId="77777777" w:rsidTr="00247F2E">
        <w:trPr>
          <w:trHeight w:val="20"/>
        </w:trPr>
        <w:tc>
          <w:tcPr>
            <w:tcW w:w="675" w:type="dxa"/>
          </w:tcPr>
          <w:p w14:paraId="1F797DF3" w14:textId="77777777" w:rsidR="00625DC6" w:rsidRPr="00AA04C8" w:rsidRDefault="00625DC6" w:rsidP="00AA04C8">
            <w:pPr>
              <w:pStyle w:val="Tabelleninhalt"/>
              <w:rPr>
                <w:rFonts w:ascii="Times" w:hAnsi="Times"/>
                <w:lang w:eastAsia="de-DE"/>
              </w:rPr>
            </w:pPr>
            <w:r w:rsidRPr="00AA04C8">
              <w:rPr>
                <w:rFonts w:ascii="Times" w:hAnsi="Times"/>
                <w:lang w:eastAsia="de-DE"/>
              </w:rPr>
              <w:t>31</w:t>
            </w:r>
          </w:p>
        </w:tc>
        <w:tc>
          <w:tcPr>
            <w:tcW w:w="4996" w:type="dxa"/>
            <w:shd w:val="clear" w:color="auto" w:fill="auto"/>
          </w:tcPr>
          <w:p w14:paraId="12E19059" w14:textId="006CFCD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Respublica </w:t>
            </w:r>
            <w:r w:rsidR="006C296F">
              <w:rPr>
                <w:rFonts w:ascii="Times" w:hAnsi="Times"/>
                <w:lang w:eastAsia="de-DE"/>
              </w:rPr>
              <w:t>303a7-8</w:t>
            </w:r>
          </w:p>
          <w:p w14:paraId="726B5B3B"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διὸ</w:t>
            </w:r>
            <w:r w:rsidRPr="00AA04C8">
              <w:rPr>
                <w:rFonts w:ascii="Times" w:hAnsi="Times"/>
                <w:lang w:eastAsia="de-DE"/>
              </w:rPr>
              <w:t xml:space="preserve"> </w:t>
            </w:r>
            <w:r w:rsidRPr="00AA04C8">
              <w:rPr>
                <w:rFonts w:ascii="Times" w:hAnsi="Times"/>
                <w:lang w:val="el-GR" w:eastAsia="de-DE"/>
              </w:rPr>
              <w:t>γέγονε</w:t>
            </w:r>
            <w:r w:rsidRPr="00AA04C8">
              <w:rPr>
                <w:rFonts w:ascii="Times" w:hAnsi="Times"/>
                <w:lang w:eastAsia="de-DE"/>
              </w:rPr>
              <w:t xml:space="preserve"> </w:t>
            </w:r>
            <w:r w:rsidRPr="00AA04C8">
              <w:rPr>
                <w:rFonts w:ascii="Times" w:hAnsi="Times"/>
                <w:lang w:val="el-GR" w:eastAsia="de-DE"/>
              </w:rPr>
              <w:t>πασῶν</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νομίμων</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πολιτειῶν</w:t>
            </w:r>
            <w:r w:rsidRPr="00AA04C8">
              <w:rPr>
                <w:rFonts w:ascii="Times" w:hAnsi="Times"/>
                <w:lang w:eastAsia="de-DE"/>
              </w:rPr>
              <w:t xml:space="preserve"> </w:t>
            </w:r>
            <w:r w:rsidRPr="00AA04C8">
              <w:rPr>
                <w:rFonts w:ascii="Times" w:hAnsi="Times"/>
                <w:lang w:val="el-GR" w:eastAsia="de-DE"/>
              </w:rPr>
              <w:t>οὐσῶν</w:t>
            </w:r>
            <w:r w:rsidRPr="00AA04C8">
              <w:rPr>
                <w:rFonts w:ascii="Times" w:hAnsi="Times"/>
                <w:lang w:eastAsia="de-DE"/>
              </w:rPr>
              <w:t xml:space="preserve"> </w:t>
            </w:r>
            <w:r w:rsidRPr="00AA04C8">
              <w:rPr>
                <w:rFonts w:ascii="Times" w:hAnsi="Times"/>
                <w:lang w:val="el-GR" w:eastAsia="de-DE"/>
              </w:rPr>
              <w:t>τούτων</w:t>
            </w:r>
            <w:r w:rsidRPr="00AA04C8">
              <w:rPr>
                <w:rFonts w:ascii="Times" w:hAnsi="Times"/>
                <w:lang w:eastAsia="de-DE"/>
              </w:rPr>
              <w:t xml:space="preserve"> </w:t>
            </w:r>
            <w:r w:rsidRPr="00AA04C8">
              <w:rPr>
                <w:rFonts w:ascii="Times" w:hAnsi="Times"/>
                <w:bCs/>
                <w:lang w:val="el-GR" w:eastAsia="de-DE"/>
              </w:rPr>
              <w:t>χειρίστη</w:t>
            </w:r>
            <w:r w:rsidRPr="00AA04C8">
              <w:rPr>
                <w:rFonts w:ascii="Times" w:hAnsi="Times"/>
                <w:lang w:eastAsia="de-DE"/>
              </w:rPr>
              <w:t xml:space="preserve">, </w:t>
            </w:r>
            <w:r w:rsidRPr="00AA04C8">
              <w:rPr>
                <w:rFonts w:ascii="Times" w:hAnsi="Times"/>
                <w:lang w:val="el-GR" w:eastAsia="de-DE"/>
              </w:rPr>
              <w:t>παρανόμων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οὐσῶν</w:t>
            </w:r>
            <w:r w:rsidRPr="00AA04C8">
              <w:rPr>
                <w:rFonts w:ascii="Times" w:hAnsi="Times"/>
                <w:lang w:eastAsia="de-DE"/>
              </w:rPr>
              <w:t xml:space="preserve"> </w:t>
            </w:r>
            <w:r w:rsidRPr="00AA04C8">
              <w:rPr>
                <w:rFonts w:ascii="Times" w:hAnsi="Times"/>
                <w:lang w:val="el-GR" w:eastAsia="de-DE"/>
              </w:rPr>
              <w:t>συμπασῶν</w:t>
            </w:r>
            <w:r w:rsidRPr="00AA04C8">
              <w:rPr>
                <w:rFonts w:ascii="Times" w:hAnsi="Times"/>
                <w:lang w:eastAsia="de-DE"/>
              </w:rPr>
              <w:t xml:space="preserve"> </w:t>
            </w:r>
            <w:r w:rsidRPr="00AA04C8">
              <w:rPr>
                <w:rFonts w:ascii="Times" w:hAnsi="Times"/>
                <w:bCs/>
                <w:lang w:val="el-GR" w:eastAsia="de-DE"/>
              </w:rPr>
              <w:t>βελτίστη</w:t>
            </w:r>
            <w:r w:rsidRPr="00AA04C8">
              <w:rPr>
                <w:rFonts w:ascii="Times" w:hAnsi="Times"/>
                <w:lang w:eastAsia="de-DE"/>
              </w:rPr>
              <w:t>·</w:t>
            </w:r>
          </w:p>
          <w:p w14:paraId="1B97C96B" w14:textId="77777777" w:rsidR="00625DC6" w:rsidRPr="00AA04C8" w:rsidRDefault="00625DC6" w:rsidP="00AA04C8">
            <w:pPr>
              <w:pStyle w:val="Tabelleninhalt"/>
              <w:rPr>
                <w:rFonts w:ascii="Times" w:hAnsi="Times"/>
                <w:lang w:eastAsia="de-DE"/>
              </w:rPr>
            </w:pPr>
          </w:p>
        </w:tc>
        <w:tc>
          <w:tcPr>
            <w:tcW w:w="5103" w:type="dxa"/>
            <w:shd w:val="clear" w:color="auto" w:fill="auto"/>
          </w:tcPr>
          <w:p w14:paraId="2916BF67" w14:textId="77649300"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625DC6" w:rsidRPr="00AA04C8">
              <w:rPr>
                <w:rFonts w:ascii="Times" w:hAnsi="Times"/>
                <w:lang w:eastAsia="de-DE"/>
              </w:rPr>
              <w:t xml:space="preserve"> 12</w:t>
            </w:r>
            <w:r w:rsidR="006C296F">
              <w:rPr>
                <w:rFonts w:ascii="Times" w:hAnsi="Times"/>
                <w:lang w:eastAsia="de-DE"/>
              </w:rPr>
              <w:t>89b6-9</w:t>
            </w:r>
          </w:p>
          <w:p w14:paraId="68B9885D"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ἐκεῖνος μὲν γὰρ ἔκρινε πασῶν μὲν οὐσῶν ἐπιεικῶν, οἷον ὀλιγαρχίας τε χρηστῆς καὶ τῶν ἄλλων, </w:t>
            </w:r>
            <w:r w:rsidRPr="00AA04C8">
              <w:rPr>
                <w:rFonts w:ascii="Times" w:hAnsi="Times"/>
                <w:bCs/>
                <w:lang w:eastAsia="de-DE"/>
              </w:rPr>
              <w:t>χειρίστην</w:t>
            </w:r>
            <w:r w:rsidRPr="00AA04C8">
              <w:rPr>
                <w:rFonts w:ascii="Times" w:hAnsi="Times"/>
                <w:lang w:eastAsia="de-DE"/>
              </w:rPr>
              <w:t xml:space="preserve"> δημοκρατίαν, φαύλων δὲ </w:t>
            </w:r>
            <w:r w:rsidRPr="00AA04C8">
              <w:rPr>
                <w:rFonts w:ascii="Times" w:hAnsi="Times"/>
                <w:bCs/>
                <w:lang w:eastAsia="de-DE"/>
              </w:rPr>
              <w:t>ἀρίστην.</w:t>
            </w:r>
          </w:p>
        </w:tc>
      </w:tr>
      <w:tr w:rsidR="00625DC6" w:rsidRPr="00AA04C8" w14:paraId="7DFF1EA6" w14:textId="77777777" w:rsidTr="00247F2E">
        <w:trPr>
          <w:trHeight w:val="20"/>
        </w:trPr>
        <w:tc>
          <w:tcPr>
            <w:tcW w:w="675" w:type="dxa"/>
          </w:tcPr>
          <w:p w14:paraId="1D476512" w14:textId="77777777" w:rsidR="00625DC6" w:rsidRPr="00AA04C8" w:rsidRDefault="00625DC6" w:rsidP="00AA04C8">
            <w:pPr>
              <w:pStyle w:val="Tabelleninhalt"/>
              <w:rPr>
                <w:rFonts w:ascii="Times" w:hAnsi="Times"/>
                <w:lang w:eastAsia="de-DE"/>
              </w:rPr>
            </w:pPr>
            <w:r w:rsidRPr="00AA04C8">
              <w:rPr>
                <w:rFonts w:ascii="Times" w:hAnsi="Times"/>
                <w:lang w:eastAsia="de-DE"/>
              </w:rPr>
              <w:t>32</w:t>
            </w:r>
          </w:p>
        </w:tc>
        <w:tc>
          <w:tcPr>
            <w:tcW w:w="4996" w:type="dxa"/>
            <w:shd w:val="clear" w:color="auto" w:fill="auto"/>
          </w:tcPr>
          <w:p w14:paraId="56FD17C3" w14:textId="6EA2099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Cratylus</w:t>
            </w:r>
            <w:r w:rsidR="006C296F">
              <w:rPr>
                <w:rFonts w:ascii="Times" w:hAnsi="Times"/>
                <w:lang w:eastAsia="de-DE"/>
              </w:rPr>
              <w:t xml:space="preserve"> 399d10-e3</w:t>
            </w:r>
          </w:p>
          <w:p w14:paraId="468584D5" w14:textId="1BD134D3" w:rsidR="00625DC6" w:rsidRPr="00AA04C8" w:rsidRDefault="00625DC6" w:rsidP="00AA04C8">
            <w:pPr>
              <w:pStyle w:val="Tabelleninhalt"/>
              <w:rPr>
                <w:rFonts w:ascii="Times" w:hAnsi="Times"/>
                <w:lang w:eastAsia="de-DE"/>
              </w:rPr>
            </w:pPr>
            <w:r w:rsidRPr="00AA04C8">
              <w:rPr>
                <w:rFonts w:ascii="Times" w:hAnsi="Times"/>
                <w:lang w:eastAsia="de-DE"/>
              </w:rPr>
              <w:t xml:space="preserve">Ὡς μὲν τοίνυν ἐκ τοῦ παραχρῆμα λέγειν, οἶμαί τι τοιοῦτον νοεῖν τοὺς τὴν ψυχὴν ὀνομάσαντας, ὡς τοῦτο ἄρα, ὅταν παρῇ τῷ σώματι, </w:t>
            </w:r>
            <w:r w:rsidRPr="00AA04C8">
              <w:rPr>
                <w:rFonts w:ascii="Times" w:hAnsi="Times"/>
                <w:bCs/>
                <w:lang w:eastAsia="de-DE"/>
              </w:rPr>
              <w:t>αἴτιόν ἐστι τοῦ ζῆν</w:t>
            </w:r>
            <w:r w:rsidRPr="00AA04C8">
              <w:rPr>
                <w:rFonts w:ascii="Times" w:hAnsi="Times"/>
                <w:lang w:eastAsia="de-DE"/>
              </w:rPr>
              <w:t xml:space="preserve"> αὐτῷ, τὴν τοῦ </w:t>
            </w:r>
            <w:r w:rsidRPr="00AA04C8">
              <w:rPr>
                <w:rFonts w:ascii="Times" w:hAnsi="Times"/>
                <w:bCs/>
                <w:lang w:eastAsia="de-DE"/>
              </w:rPr>
              <w:t>ἀναπνεῖν</w:t>
            </w:r>
            <w:r w:rsidRPr="00AA04C8">
              <w:rPr>
                <w:rFonts w:ascii="Times" w:hAnsi="Times"/>
                <w:lang w:eastAsia="de-DE"/>
              </w:rPr>
              <w:t xml:space="preserve"> δύναμιν παρέχον καὶ </w:t>
            </w:r>
            <w:r w:rsidRPr="00AA04C8">
              <w:rPr>
                <w:rFonts w:ascii="Times" w:hAnsi="Times"/>
                <w:bCs/>
                <w:lang w:eastAsia="de-DE"/>
              </w:rPr>
              <w:t>ἀναψῦχον</w:t>
            </w:r>
            <w:r w:rsidRPr="00AA04C8">
              <w:rPr>
                <w:rFonts w:ascii="Times" w:hAnsi="Times"/>
                <w:lang w:eastAsia="de-DE"/>
              </w:rPr>
              <w:t>, ἅμα δὲ ἐκλείποντος τοῦ ἀναψύχοντος τὸ σῶμα ἀπόλλυταί τε καὶ τελευτᾷ·</w:t>
            </w:r>
            <w:r w:rsidR="00094DEC">
              <w:rPr>
                <w:rFonts w:ascii="Times" w:hAnsi="Times"/>
                <w:lang w:eastAsia="de-DE"/>
              </w:rPr>
              <w:t xml:space="preserve"> </w:t>
            </w:r>
            <w:r w:rsidRPr="00AA04C8">
              <w:rPr>
                <w:rFonts w:ascii="Times" w:hAnsi="Times"/>
                <w:bCs/>
                <w:lang w:eastAsia="de-DE"/>
              </w:rPr>
              <w:t>ὅθεν</w:t>
            </w:r>
            <w:r w:rsidRPr="00AA04C8">
              <w:rPr>
                <w:rFonts w:ascii="Times" w:hAnsi="Times"/>
                <w:lang w:eastAsia="de-DE"/>
              </w:rPr>
              <w:t xml:space="preserve"> δή μοι δοκοῦσιν αὐτὸ “</w:t>
            </w:r>
            <w:r w:rsidRPr="00AA04C8">
              <w:rPr>
                <w:rFonts w:ascii="Times" w:hAnsi="Times"/>
                <w:bCs/>
                <w:lang w:eastAsia="de-DE"/>
              </w:rPr>
              <w:t>ψυχὴν” καλέσαι</w:t>
            </w:r>
            <w:r w:rsidR="006C296F">
              <w:rPr>
                <w:rFonts w:ascii="Times" w:hAnsi="Times"/>
                <w:lang w:eastAsia="de-DE"/>
              </w:rPr>
              <w:t xml:space="preserve">. </w:t>
            </w:r>
          </w:p>
        </w:tc>
        <w:tc>
          <w:tcPr>
            <w:tcW w:w="5103" w:type="dxa"/>
            <w:shd w:val="clear" w:color="auto" w:fill="auto"/>
          </w:tcPr>
          <w:p w14:paraId="0B45B5ED" w14:textId="057D67F9"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De anima</w:t>
            </w:r>
            <w:r w:rsidR="00625DC6" w:rsidRPr="00AA04C8">
              <w:rPr>
                <w:rFonts w:ascii="Times" w:hAnsi="Times"/>
                <w:lang w:eastAsia="de-DE"/>
              </w:rPr>
              <w:t xml:space="preserve"> 405b2</w:t>
            </w:r>
            <w:r w:rsidR="006C296F">
              <w:rPr>
                <w:rFonts w:ascii="Times" w:hAnsi="Times"/>
                <w:lang w:eastAsia="de-DE"/>
              </w:rPr>
              <w:t>6-30</w:t>
            </w:r>
          </w:p>
          <w:p w14:paraId="0C60F0B6"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διὸ καὶ τοῖς ὀνόμασιν ἀκολουθοῦσιν, οἱ μὲν τὸ θερμὸν λέγοντες, ὅτι </w:t>
            </w:r>
            <w:r w:rsidRPr="00AA04C8">
              <w:rPr>
                <w:rFonts w:ascii="Times" w:hAnsi="Times"/>
                <w:bCs/>
                <w:lang w:eastAsia="de-DE"/>
              </w:rPr>
              <w:t>διὰ τοῦτο καὶ τὸ</w:t>
            </w:r>
            <w:r w:rsidRPr="00AA04C8">
              <w:rPr>
                <w:rFonts w:ascii="Times" w:hAnsi="Times"/>
                <w:lang w:eastAsia="de-DE"/>
              </w:rPr>
              <w:t xml:space="preserve"> </w:t>
            </w:r>
            <w:r w:rsidRPr="00AA04C8">
              <w:rPr>
                <w:rFonts w:ascii="Times" w:hAnsi="Times"/>
                <w:bCs/>
                <w:lang w:eastAsia="de-DE"/>
              </w:rPr>
              <w:t>ζῆν ὠνόμασται</w:t>
            </w:r>
            <w:r w:rsidRPr="00AA04C8">
              <w:rPr>
                <w:rFonts w:ascii="Times" w:hAnsi="Times"/>
                <w:lang w:eastAsia="de-DE"/>
              </w:rPr>
              <w:t xml:space="preserve">, οἱ δὲ τὸ ψυχρόν, &lt;διὰ τὸ&gt; διὰ τὴν </w:t>
            </w:r>
            <w:r w:rsidRPr="00AA04C8">
              <w:rPr>
                <w:rFonts w:ascii="Times" w:hAnsi="Times"/>
                <w:bCs/>
                <w:lang w:eastAsia="de-DE"/>
              </w:rPr>
              <w:t>ἀναπνοὴν</w:t>
            </w:r>
            <w:r w:rsidRPr="00AA04C8">
              <w:rPr>
                <w:rFonts w:ascii="Times" w:hAnsi="Times"/>
                <w:lang w:eastAsia="de-DE"/>
              </w:rPr>
              <w:t xml:space="preserve"> καὶ τὴν </w:t>
            </w:r>
            <w:r w:rsidRPr="00AA04C8">
              <w:rPr>
                <w:rFonts w:ascii="Times" w:hAnsi="Times"/>
                <w:bCs/>
                <w:lang w:eastAsia="de-DE"/>
              </w:rPr>
              <w:t>κατάψυξιν</w:t>
            </w:r>
            <w:r w:rsidRPr="00AA04C8">
              <w:rPr>
                <w:rFonts w:ascii="Times" w:hAnsi="Times"/>
                <w:lang w:eastAsia="de-DE"/>
              </w:rPr>
              <w:t xml:space="preserve"> </w:t>
            </w:r>
            <w:r w:rsidRPr="00AA04C8">
              <w:rPr>
                <w:rFonts w:ascii="Times" w:hAnsi="Times"/>
                <w:bCs/>
                <w:lang w:eastAsia="de-DE"/>
              </w:rPr>
              <w:t>καλεῖσθαι ψυχήν</w:t>
            </w:r>
            <w:r w:rsidRPr="00AA04C8">
              <w:rPr>
                <w:rFonts w:ascii="Times" w:hAnsi="Times"/>
                <w:lang w:eastAsia="de-DE"/>
              </w:rPr>
              <w:t xml:space="preserve">. τὰ μὲν οὖν παραδεδομένα περὶ ψυχῆς, καὶ </w:t>
            </w:r>
            <w:r w:rsidRPr="00AA04C8">
              <w:rPr>
                <w:rFonts w:ascii="Times" w:hAnsi="Times"/>
                <w:bCs/>
                <w:lang w:eastAsia="de-DE"/>
              </w:rPr>
              <w:t>δι’ ἃς αἰτίας</w:t>
            </w:r>
            <w:r w:rsidRPr="00AA04C8">
              <w:rPr>
                <w:rFonts w:ascii="Times" w:hAnsi="Times"/>
                <w:lang w:eastAsia="de-DE"/>
              </w:rPr>
              <w:t xml:space="preserve"> λέγουσιν οὕτω, ταῦτ’ ἐστίν.</w:t>
            </w:r>
          </w:p>
        </w:tc>
      </w:tr>
      <w:tr w:rsidR="00625DC6" w:rsidRPr="00AA04C8" w14:paraId="42C3E02D" w14:textId="77777777" w:rsidTr="00247F2E">
        <w:trPr>
          <w:trHeight w:val="35"/>
        </w:trPr>
        <w:tc>
          <w:tcPr>
            <w:tcW w:w="675" w:type="dxa"/>
          </w:tcPr>
          <w:p w14:paraId="3F47D0C6" w14:textId="77777777" w:rsidR="00625DC6" w:rsidRPr="00AA04C8" w:rsidRDefault="00625DC6" w:rsidP="00AA04C8">
            <w:pPr>
              <w:pStyle w:val="Tabelleninhalt"/>
              <w:rPr>
                <w:rFonts w:ascii="Times" w:hAnsi="Times"/>
                <w:lang w:eastAsia="de-DE"/>
              </w:rPr>
            </w:pPr>
            <w:r w:rsidRPr="00AA04C8">
              <w:rPr>
                <w:rFonts w:ascii="Times" w:hAnsi="Times"/>
                <w:lang w:eastAsia="de-DE"/>
              </w:rPr>
              <w:t>33</w:t>
            </w:r>
          </w:p>
        </w:tc>
        <w:tc>
          <w:tcPr>
            <w:tcW w:w="4996" w:type="dxa"/>
            <w:shd w:val="clear" w:color="auto" w:fill="auto"/>
          </w:tcPr>
          <w:p w14:paraId="4121092E" w14:textId="1130236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Lysis </w:t>
            </w:r>
            <w:r w:rsidR="00B7036D">
              <w:rPr>
                <w:rFonts w:ascii="Times" w:hAnsi="Times"/>
                <w:lang w:eastAsia="de-DE"/>
              </w:rPr>
              <w:t>212d4-5</w:t>
            </w:r>
          </w:p>
          <w:p w14:paraId="2B6A0DF7"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Οὐκ ἄρα ἐστὶν φίλον τῷ φιλοῦντι οὐδὲν μὴ οὐκ </w:t>
            </w:r>
            <w:r w:rsidRPr="00AA04C8">
              <w:rPr>
                <w:rFonts w:ascii="Times" w:hAnsi="Times"/>
                <w:bCs/>
                <w:lang w:eastAsia="de-DE"/>
              </w:rPr>
              <w:t>ἀντιφιλοῦν</w:t>
            </w:r>
            <w:r w:rsidRPr="00AA04C8">
              <w:rPr>
                <w:rFonts w:ascii="Times" w:hAnsi="Times"/>
                <w:lang w:eastAsia="de-DE"/>
              </w:rPr>
              <w:t>.</w:t>
            </w:r>
            <w:r w:rsidR="00392C48">
              <w:rPr>
                <w:rFonts w:ascii="Times" w:hAnsi="Times"/>
                <w:lang w:eastAsia="de-DE"/>
              </w:rPr>
              <w:t xml:space="preserve"> </w:t>
            </w:r>
          </w:p>
          <w:p w14:paraId="1EA697EC" w14:textId="77777777" w:rsidR="00625DC6" w:rsidRPr="00AA04C8" w:rsidRDefault="00625DC6" w:rsidP="00AA04C8">
            <w:pPr>
              <w:pStyle w:val="Tabelleninhalt"/>
              <w:rPr>
                <w:rFonts w:ascii="Times" w:hAnsi="Times"/>
                <w:lang w:eastAsia="de-DE"/>
              </w:rPr>
            </w:pPr>
          </w:p>
        </w:tc>
        <w:tc>
          <w:tcPr>
            <w:tcW w:w="5103" w:type="dxa"/>
            <w:shd w:val="clear" w:color="auto" w:fill="auto"/>
          </w:tcPr>
          <w:p w14:paraId="781EEE61" w14:textId="2673F6D1"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C296F">
              <w:rPr>
                <w:rFonts w:ascii="Times" w:hAnsi="Times"/>
                <w:lang w:eastAsia="de-DE"/>
              </w:rPr>
              <w:t xml:space="preserve"> 1155b27-31</w:t>
            </w:r>
          </w:p>
          <w:p w14:paraId="55AC018A"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τριῶν δ’ ὄντων δι’ ἃ φιλοῦσιν, ἐπὶ μὲν τῇ τῶν ἀψύχων φιλήσει οὐ λέγεται φιλία· οὐ γάρ ἐστιν </w:t>
            </w:r>
            <w:r w:rsidRPr="00AA04C8">
              <w:rPr>
                <w:rFonts w:ascii="Times" w:hAnsi="Times"/>
                <w:bCs/>
                <w:lang w:eastAsia="de-DE"/>
              </w:rPr>
              <w:t>ἀντιφίλησις</w:t>
            </w:r>
            <w:r w:rsidRPr="00AA04C8">
              <w:rPr>
                <w:rFonts w:ascii="Times" w:hAnsi="Times"/>
                <w:lang w:eastAsia="de-DE"/>
              </w:rPr>
              <w:t>, οὐδὲ βούλησις ἐκείνῳ ἀγαθοῦ (γελοῖον γὰρ ἴσως τῷ οἴνῳ βούλεσθαι τἀγαθά, ἀλλ’ εἴπερ, σῴζεσθαι βούλεται αὐτόν, ἵνα αὐτὸς</w:t>
            </w:r>
            <w:r w:rsidR="00392C48">
              <w:rPr>
                <w:rFonts w:ascii="Times" w:hAnsi="Times"/>
                <w:lang w:eastAsia="de-DE"/>
              </w:rPr>
              <w:t xml:space="preserve"> </w:t>
            </w:r>
            <w:r w:rsidRPr="00AA04C8">
              <w:rPr>
                <w:rFonts w:ascii="Times" w:hAnsi="Times"/>
                <w:lang w:eastAsia="de-DE"/>
              </w:rPr>
              <w:t>ἔχῃ</w:t>
            </w:r>
            <w:r w:rsidR="006C296F">
              <w:rPr>
                <w:rFonts w:ascii="Times" w:hAnsi="Times"/>
                <w:lang w:eastAsia="de-DE"/>
              </w:rPr>
              <w:t>)·</w:t>
            </w:r>
          </w:p>
        </w:tc>
      </w:tr>
      <w:tr w:rsidR="00625DC6" w:rsidRPr="00AA04C8" w14:paraId="7DEA732C" w14:textId="77777777" w:rsidTr="00247F2E">
        <w:trPr>
          <w:trHeight w:val="20"/>
        </w:trPr>
        <w:tc>
          <w:tcPr>
            <w:tcW w:w="675" w:type="dxa"/>
          </w:tcPr>
          <w:p w14:paraId="6F7BFE67" w14:textId="77777777" w:rsidR="00625DC6" w:rsidRPr="00AA04C8" w:rsidRDefault="00625DC6" w:rsidP="00AA04C8">
            <w:pPr>
              <w:pStyle w:val="Tabelleninhalt"/>
              <w:rPr>
                <w:rFonts w:ascii="Times" w:hAnsi="Times"/>
                <w:lang w:eastAsia="de-DE"/>
              </w:rPr>
            </w:pPr>
            <w:r w:rsidRPr="00AA04C8">
              <w:rPr>
                <w:rFonts w:ascii="Times" w:hAnsi="Times"/>
                <w:lang w:eastAsia="de-DE"/>
              </w:rPr>
              <w:t>34</w:t>
            </w:r>
          </w:p>
        </w:tc>
        <w:tc>
          <w:tcPr>
            <w:tcW w:w="4996" w:type="dxa"/>
            <w:shd w:val="clear" w:color="auto" w:fill="auto"/>
          </w:tcPr>
          <w:p w14:paraId="02DBB061" w14:textId="2F33EAF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Lysis</w:t>
            </w:r>
            <w:r w:rsidR="00B7036D">
              <w:rPr>
                <w:rFonts w:ascii="Times" w:hAnsi="Times"/>
                <w:lang w:eastAsia="de-DE"/>
              </w:rPr>
              <w:t xml:space="preserve"> 214c6-d1</w:t>
            </w:r>
          </w:p>
          <w:p w14:paraId="410A2F90" w14:textId="19482110" w:rsidR="00625DC6" w:rsidRPr="00AA04C8" w:rsidRDefault="00625DC6" w:rsidP="00AA04C8">
            <w:pPr>
              <w:pStyle w:val="Tabelleninhalt"/>
              <w:rPr>
                <w:rFonts w:ascii="Times" w:hAnsi="Times"/>
                <w:lang w:eastAsia="de-DE"/>
              </w:rPr>
            </w:pPr>
            <w:r w:rsidRPr="00AA04C8">
              <w:rPr>
                <w:rFonts w:ascii="Times" w:hAnsi="Times"/>
                <w:lang w:eastAsia="de-DE"/>
              </w:rPr>
              <w:t xml:space="preserve">Ἀλλά μοι δοκοῦσιν λέγειν τοὺς ἀγαθοὺς ὁμοίους εἶναι ἀλλήλοις καὶ φίλους, τοὺς δὲ </w:t>
            </w:r>
            <w:r w:rsidRPr="00AA04C8">
              <w:rPr>
                <w:rFonts w:ascii="Times" w:hAnsi="Times"/>
                <w:bCs/>
                <w:lang w:eastAsia="de-DE"/>
              </w:rPr>
              <w:t>κακούς</w:t>
            </w:r>
            <w:r w:rsidRPr="00AA04C8">
              <w:rPr>
                <w:rFonts w:ascii="Times" w:hAnsi="Times"/>
                <w:lang w:eastAsia="de-DE"/>
              </w:rPr>
              <w:t>, ὅπερ καὶ λέγεται περὶ αὐτῶν</w:t>
            </w:r>
            <w:r w:rsidRPr="00AA04C8">
              <w:rPr>
                <w:rFonts w:ascii="Times" w:hAnsi="Times"/>
                <w:bCs/>
                <w:lang w:eastAsia="de-DE"/>
              </w:rPr>
              <w:t>, μηδέποτε ὁμοίους</w:t>
            </w:r>
            <w:r w:rsidRPr="00AA04C8">
              <w:rPr>
                <w:rFonts w:ascii="Times" w:hAnsi="Times"/>
                <w:lang w:eastAsia="de-DE"/>
              </w:rPr>
              <w:t xml:space="preserve"> </w:t>
            </w:r>
            <w:r w:rsidRPr="00AA04C8">
              <w:rPr>
                <w:rFonts w:ascii="Times" w:hAnsi="Times"/>
                <w:bCs/>
                <w:lang w:eastAsia="de-DE"/>
              </w:rPr>
              <w:t>μηδ’ αὐτοὺς αὑτοῖς</w:t>
            </w:r>
            <w:r w:rsidRPr="00AA04C8">
              <w:rPr>
                <w:rFonts w:ascii="Times" w:hAnsi="Times"/>
                <w:lang w:eastAsia="de-DE"/>
              </w:rPr>
              <w:t xml:space="preserve"> εἶναι, ἀλλ’ ἐμπλήκτους τε καὶ ἀ</w:t>
            </w:r>
            <w:r w:rsidR="006C296F">
              <w:rPr>
                <w:rFonts w:ascii="Times" w:hAnsi="Times"/>
                <w:lang w:eastAsia="de-DE"/>
              </w:rPr>
              <w:t>σταθμήτους</w:t>
            </w:r>
            <w:r w:rsidR="00247F2E" w:rsidRPr="00247F2E">
              <w:rPr>
                <w:rFonts w:ascii="Times" w:hAnsi="Times"/>
                <w:lang w:eastAsia="de-DE"/>
              </w:rPr>
              <w:t>·</w:t>
            </w:r>
            <w:r w:rsidR="006C296F">
              <w:rPr>
                <w:rFonts w:ascii="Times" w:hAnsi="Times"/>
                <w:lang w:eastAsia="de-DE"/>
              </w:rPr>
              <w:tab/>
            </w:r>
          </w:p>
        </w:tc>
        <w:tc>
          <w:tcPr>
            <w:tcW w:w="5103" w:type="dxa"/>
            <w:shd w:val="clear" w:color="auto" w:fill="auto"/>
          </w:tcPr>
          <w:p w14:paraId="3ECF753E" w14:textId="5DE930E7"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C296F">
              <w:rPr>
                <w:rFonts w:ascii="Times" w:hAnsi="Times"/>
                <w:lang w:eastAsia="de-DE"/>
              </w:rPr>
              <w:t xml:space="preserve"> 1159b7-10</w:t>
            </w:r>
          </w:p>
          <w:p w14:paraId="37D19268" w14:textId="77777777" w:rsidR="00625DC6" w:rsidRPr="00AA04C8" w:rsidRDefault="00625DC6" w:rsidP="00AA04C8">
            <w:pPr>
              <w:pStyle w:val="Tabelleninhalt"/>
              <w:rPr>
                <w:rFonts w:ascii="Times" w:hAnsi="Times"/>
                <w:bCs/>
                <w:lang w:eastAsia="de-DE"/>
              </w:rPr>
            </w:pPr>
            <w:r w:rsidRPr="00AA04C8">
              <w:rPr>
                <w:rFonts w:ascii="Times" w:hAnsi="Times"/>
                <w:lang w:eastAsia="de-DE"/>
              </w:rPr>
              <w:t xml:space="preserve">οἱ δὲ </w:t>
            </w:r>
            <w:r w:rsidRPr="00AA04C8">
              <w:rPr>
                <w:rFonts w:ascii="Times" w:hAnsi="Times"/>
                <w:bCs/>
                <w:lang w:eastAsia="de-DE"/>
              </w:rPr>
              <w:t>μοχθηροὶ</w:t>
            </w:r>
            <w:r w:rsidRPr="00AA04C8">
              <w:rPr>
                <w:rFonts w:ascii="Times" w:hAnsi="Times"/>
                <w:lang w:eastAsia="de-DE"/>
              </w:rPr>
              <w:t xml:space="preserve"> τὸ μὲν βέβαιον οὐκ ἔχουσιν· </w:t>
            </w:r>
            <w:r w:rsidRPr="00AA04C8">
              <w:rPr>
                <w:rFonts w:ascii="Times" w:hAnsi="Times"/>
                <w:bCs/>
                <w:lang w:eastAsia="de-DE"/>
              </w:rPr>
              <w:t>οὐδὲ</w:t>
            </w:r>
            <w:r w:rsidRPr="00AA04C8">
              <w:rPr>
                <w:rFonts w:ascii="Times" w:hAnsi="Times"/>
                <w:lang w:eastAsia="de-DE"/>
              </w:rPr>
              <w:t xml:space="preserve"> γὰρ </w:t>
            </w:r>
            <w:r w:rsidRPr="00AA04C8">
              <w:rPr>
                <w:rFonts w:ascii="Times" w:hAnsi="Times"/>
                <w:bCs/>
                <w:lang w:eastAsia="de-DE"/>
              </w:rPr>
              <w:t>αὑτοῖς</w:t>
            </w:r>
            <w:r w:rsidRPr="00AA04C8">
              <w:rPr>
                <w:rFonts w:ascii="Times" w:hAnsi="Times"/>
                <w:lang w:eastAsia="de-DE"/>
              </w:rPr>
              <w:t xml:space="preserve"> </w:t>
            </w:r>
            <w:r w:rsidRPr="00AA04C8">
              <w:rPr>
                <w:rFonts w:ascii="Times" w:hAnsi="Times"/>
                <w:bCs/>
                <w:lang w:eastAsia="de-DE"/>
              </w:rPr>
              <w:t>διαμένουσιν ὅμοιοι ὄντες</w:t>
            </w:r>
            <w:r w:rsidRPr="00AA04C8">
              <w:rPr>
                <w:rFonts w:ascii="Times" w:hAnsi="Times"/>
                <w:lang w:eastAsia="de-DE"/>
              </w:rPr>
              <w:t>· ἐπ’ ὀλίγον δὲ χρόνον γίνονται φίλοι,</w:t>
            </w:r>
            <w:r w:rsidRPr="00AA04C8">
              <w:rPr>
                <w:rFonts w:ascii="Times" w:hAnsi="Times"/>
                <w:bCs/>
                <w:lang w:eastAsia="de-DE"/>
              </w:rPr>
              <w:t xml:space="preserve"> </w:t>
            </w:r>
            <w:r w:rsidRPr="00AA04C8">
              <w:rPr>
                <w:rFonts w:ascii="Times" w:hAnsi="Times"/>
                <w:lang w:eastAsia="de-DE"/>
              </w:rPr>
              <w:t xml:space="preserve">χαίροντες τῇ ἀλλήλων μοχθηρίᾳ. </w:t>
            </w:r>
          </w:p>
        </w:tc>
      </w:tr>
      <w:tr w:rsidR="00625DC6" w:rsidRPr="00AA04C8" w14:paraId="18F02111" w14:textId="77777777" w:rsidTr="00247F2E">
        <w:trPr>
          <w:trHeight w:val="20"/>
        </w:trPr>
        <w:tc>
          <w:tcPr>
            <w:tcW w:w="675" w:type="dxa"/>
          </w:tcPr>
          <w:p w14:paraId="2651658F"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35</w:t>
            </w:r>
          </w:p>
        </w:tc>
        <w:tc>
          <w:tcPr>
            <w:tcW w:w="4996" w:type="dxa"/>
            <w:shd w:val="clear" w:color="auto" w:fill="auto"/>
          </w:tcPr>
          <w:p w14:paraId="1BB1DB1F" w14:textId="3711E5A9"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Gorgias </w:t>
            </w:r>
            <w:r w:rsidR="006C296F">
              <w:rPr>
                <w:rFonts w:ascii="Times" w:hAnsi="Times"/>
                <w:lang w:eastAsia="de-DE"/>
              </w:rPr>
              <w:t>448c5-7</w:t>
            </w:r>
          </w:p>
          <w:p w14:paraId="112FE245" w14:textId="77777777" w:rsidR="00625DC6" w:rsidRPr="00AA04C8" w:rsidRDefault="00625DC6" w:rsidP="00AA04C8">
            <w:pPr>
              <w:pStyle w:val="Tabelleninhalt"/>
              <w:rPr>
                <w:rFonts w:ascii="Times" w:hAnsi="Times"/>
                <w:lang w:eastAsia="de-DE"/>
              </w:rPr>
            </w:pPr>
            <w:r w:rsidRPr="00AA04C8">
              <w:rPr>
                <w:rFonts w:ascii="Times" w:hAnsi="Times"/>
                <w:bCs/>
                <w:lang w:eastAsia="de-DE"/>
              </w:rPr>
              <w:t>ἐμπειρία</w:t>
            </w:r>
            <w:r w:rsidRPr="00AA04C8">
              <w:rPr>
                <w:rFonts w:ascii="Times" w:hAnsi="Times"/>
                <w:lang w:eastAsia="de-DE"/>
              </w:rPr>
              <w:t xml:space="preserve"> </w:t>
            </w:r>
            <w:r w:rsidRPr="00AA04C8">
              <w:rPr>
                <w:rFonts w:ascii="Times" w:hAnsi="Times"/>
                <w:bCs/>
                <w:lang w:eastAsia="de-DE"/>
              </w:rPr>
              <w:t>μὲν γὰρ ποιεῖ</w:t>
            </w:r>
            <w:r w:rsidRPr="00AA04C8">
              <w:rPr>
                <w:rFonts w:ascii="Times" w:hAnsi="Times"/>
                <w:lang w:eastAsia="de-DE"/>
              </w:rPr>
              <w:t xml:space="preserve"> τὸν αἰῶνα ἡμῶν πορεύεσθαι </w:t>
            </w:r>
            <w:r w:rsidRPr="00AA04C8">
              <w:rPr>
                <w:rFonts w:ascii="Times" w:hAnsi="Times"/>
                <w:bCs/>
                <w:lang w:eastAsia="de-DE"/>
              </w:rPr>
              <w:t>κατὰ τέχνην</w:t>
            </w:r>
            <w:r w:rsidRPr="00AA04C8">
              <w:rPr>
                <w:rFonts w:ascii="Times" w:hAnsi="Times"/>
                <w:lang w:eastAsia="de-DE"/>
              </w:rPr>
              <w:t xml:space="preserve">, </w:t>
            </w:r>
            <w:r w:rsidRPr="00AA04C8">
              <w:rPr>
                <w:rFonts w:ascii="Times" w:hAnsi="Times"/>
                <w:bCs/>
                <w:lang w:eastAsia="de-DE"/>
              </w:rPr>
              <w:t>ἀπειρία δὲ</w:t>
            </w:r>
            <w:r w:rsidRPr="00AA04C8">
              <w:rPr>
                <w:rFonts w:ascii="Times" w:hAnsi="Times"/>
                <w:lang w:eastAsia="de-DE"/>
              </w:rPr>
              <w:t xml:space="preserve"> </w:t>
            </w:r>
            <w:r w:rsidRPr="00AA04C8">
              <w:rPr>
                <w:rFonts w:ascii="Times" w:hAnsi="Times"/>
                <w:bCs/>
                <w:lang w:eastAsia="de-DE"/>
              </w:rPr>
              <w:t>κατὰ τύχην</w:t>
            </w:r>
            <w:r w:rsidRPr="00AA04C8">
              <w:rPr>
                <w:rFonts w:ascii="Times" w:hAnsi="Times"/>
                <w:lang w:eastAsia="de-DE"/>
              </w:rPr>
              <w:t>.</w:t>
            </w:r>
            <w:r w:rsidRPr="00AA04C8">
              <w:rPr>
                <w:rFonts w:ascii="Times" w:hAnsi="Times"/>
                <w:bCs/>
                <w:lang w:eastAsia="de-DE"/>
              </w:rPr>
              <w:t xml:space="preserve"> </w:t>
            </w:r>
          </w:p>
        </w:tc>
        <w:tc>
          <w:tcPr>
            <w:tcW w:w="5103" w:type="dxa"/>
            <w:shd w:val="clear" w:color="auto" w:fill="auto"/>
          </w:tcPr>
          <w:p w14:paraId="750838C5" w14:textId="3E1F920D"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Metaphysica</w:t>
            </w:r>
            <w:r w:rsidR="006C296F">
              <w:rPr>
                <w:rFonts w:ascii="Times" w:hAnsi="Times"/>
                <w:lang w:eastAsia="de-DE"/>
              </w:rPr>
              <w:t xml:space="preserve"> 981a3-5</w:t>
            </w:r>
          </w:p>
          <w:p w14:paraId="5776D74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ἡ μὲν γὰρ </w:t>
            </w:r>
            <w:r w:rsidRPr="00AA04C8">
              <w:rPr>
                <w:rFonts w:ascii="Times" w:hAnsi="Times"/>
                <w:bCs/>
                <w:lang w:eastAsia="de-DE"/>
              </w:rPr>
              <w:t>ἐμπειρία</w:t>
            </w:r>
            <w:r w:rsidRPr="00AA04C8">
              <w:rPr>
                <w:rFonts w:ascii="Times" w:hAnsi="Times"/>
                <w:lang w:eastAsia="de-DE"/>
              </w:rPr>
              <w:t xml:space="preserve"> τ</w:t>
            </w:r>
            <w:r w:rsidRPr="00AA04C8">
              <w:rPr>
                <w:rFonts w:ascii="Times" w:hAnsi="Times"/>
                <w:bCs/>
                <w:lang w:eastAsia="de-DE"/>
              </w:rPr>
              <w:t>έχνην</w:t>
            </w:r>
            <w:r w:rsidRPr="00AA04C8">
              <w:rPr>
                <w:rFonts w:ascii="Times" w:hAnsi="Times"/>
                <w:lang w:eastAsia="de-DE"/>
              </w:rPr>
              <w:t xml:space="preserve"> </w:t>
            </w:r>
            <w:r w:rsidRPr="00AA04C8">
              <w:rPr>
                <w:rFonts w:ascii="Times" w:hAnsi="Times"/>
                <w:bCs/>
                <w:lang w:eastAsia="de-DE"/>
              </w:rPr>
              <w:t>ἐποίησεν</w:t>
            </w:r>
            <w:r w:rsidRPr="00AA04C8">
              <w:rPr>
                <w:rFonts w:ascii="Times" w:hAnsi="Times"/>
                <w:lang w:eastAsia="de-DE"/>
              </w:rPr>
              <w:t xml:space="preserve">, ὡς φησὶ Πῶλος, ἡ </w:t>
            </w:r>
            <w:r w:rsidRPr="00AA04C8">
              <w:rPr>
                <w:rFonts w:ascii="Times" w:hAnsi="Times"/>
                <w:bCs/>
                <w:lang w:eastAsia="de-DE"/>
              </w:rPr>
              <w:t>δ’ ἀπειρία τύχην</w:t>
            </w:r>
            <w:r w:rsidRPr="00AA04C8">
              <w:rPr>
                <w:rFonts w:ascii="Times" w:hAnsi="Times"/>
                <w:lang w:eastAsia="de-DE"/>
              </w:rPr>
              <w:t>.</w:t>
            </w:r>
          </w:p>
          <w:p w14:paraId="052C8B7E" w14:textId="77777777" w:rsidR="00625DC6" w:rsidRPr="00AA04C8" w:rsidRDefault="00625DC6" w:rsidP="00AA04C8">
            <w:pPr>
              <w:pStyle w:val="Tabelleninhalt"/>
              <w:rPr>
                <w:rFonts w:ascii="Times" w:hAnsi="Times"/>
                <w:lang w:eastAsia="de-DE"/>
              </w:rPr>
            </w:pPr>
          </w:p>
        </w:tc>
      </w:tr>
      <w:tr w:rsidR="00625DC6" w:rsidRPr="00AA04C8" w14:paraId="7F5A1881" w14:textId="77777777" w:rsidTr="00247F2E">
        <w:trPr>
          <w:trHeight w:val="20"/>
        </w:trPr>
        <w:tc>
          <w:tcPr>
            <w:tcW w:w="675" w:type="dxa"/>
          </w:tcPr>
          <w:p w14:paraId="4F3136CE" w14:textId="77777777" w:rsidR="00625DC6" w:rsidRPr="00AA04C8" w:rsidRDefault="00625DC6" w:rsidP="00AA04C8">
            <w:pPr>
              <w:pStyle w:val="Tabelleninhalt"/>
              <w:rPr>
                <w:rFonts w:ascii="Times" w:hAnsi="Times"/>
                <w:lang w:eastAsia="de-DE"/>
              </w:rPr>
            </w:pPr>
            <w:r w:rsidRPr="00AA04C8">
              <w:rPr>
                <w:rFonts w:ascii="Times" w:hAnsi="Times"/>
                <w:lang w:eastAsia="de-DE"/>
              </w:rPr>
              <w:t>36</w:t>
            </w:r>
          </w:p>
        </w:tc>
        <w:tc>
          <w:tcPr>
            <w:tcW w:w="4996" w:type="dxa"/>
            <w:shd w:val="clear" w:color="auto" w:fill="auto"/>
          </w:tcPr>
          <w:p w14:paraId="2E106E6E" w14:textId="6F7E03F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Laches</w:t>
            </w:r>
            <w:r w:rsidR="00B7036D">
              <w:rPr>
                <w:rFonts w:ascii="Times" w:hAnsi="Times"/>
                <w:lang w:eastAsia="de-DE"/>
              </w:rPr>
              <w:t xml:space="preserve"> 198b8-10</w:t>
            </w:r>
          </w:p>
          <w:p w14:paraId="47693386" w14:textId="40F4C18C" w:rsidR="00625DC6" w:rsidRPr="004A5244" w:rsidRDefault="00625DC6" w:rsidP="00AA04C8">
            <w:pPr>
              <w:pStyle w:val="Tabelleninhalt"/>
              <w:rPr>
                <w:rFonts w:ascii="Times" w:hAnsi="Times"/>
                <w:bCs/>
                <w:lang w:eastAsia="de-DE"/>
              </w:rPr>
            </w:pPr>
            <w:r w:rsidRPr="00AA04C8">
              <w:rPr>
                <w:rFonts w:ascii="Times" w:hAnsi="Times"/>
                <w:bCs/>
                <w:lang w:val="el-GR" w:eastAsia="de-DE"/>
              </w:rPr>
              <w:t>δέος</w:t>
            </w:r>
            <w:r w:rsidRPr="004A5244">
              <w:rPr>
                <w:rFonts w:ascii="Times" w:hAnsi="Times"/>
                <w:lang w:eastAsia="de-DE"/>
              </w:rPr>
              <w:t xml:space="preserve"> </w:t>
            </w:r>
            <w:r w:rsidRPr="00AA04C8">
              <w:rPr>
                <w:rFonts w:ascii="Times" w:hAnsi="Times"/>
                <w:lang w:val="el-GR" w:eastAsia="de-DE"/>
              </w:rPr>
              <w:t>γὰρ</w:t>
            </w:r>
            <w:r w:rsidRPr="004A5244">
              <w:rPr>
                <w:rFonts w:ascii="Times" w:hAnsi="Times"/>
                <w:lang w:eastAsia="de-DE"/>
              </w:rPr>
              <w:t xml:space="preserve"> </w:t>
            </w:r>
            <w:r w:rsidRPr="00AA04C8">
              <w:rPr>
                <w:rFonts w:ascii="Times" w:hAnsi="Times"/>
                <w:lang w:val="el-GR" w:eastAsia="de-DE"/>
              </w:rPr>
              <w:t>εἶναι</w:t>
            </w:r>
            <w:r w:rsidRPr="004A5244">
              <w:rPr>
                <w:rFonts w:ascii="Times" w:hAnsi="Times"/>
                <w:lang w:eastAsia="de-DE"/>
              </w:rPr>
              <w:t xml:space="preserve"> </w:t>
            </w:r>
            <w:r w:rsidRPr="00AA04C8">
              <w:rPr>
                <w:rFonts w:ascii="Times" w:hAnsi="Times"/>
                <w:bCs/>
                <w:lang w:val="el-GR" w:eastAsia="de-DE"/>
              </w:rPr>
              <w:t>προσδοκίαν</w:t>
            </w:r>
            <w:r w:rsidRPr="004A5244">
              <w:rPr>
                <w:rFonts w:ascii="Times" w:hAnsi="Times"/>
                <w:lang w:eastAsia="de-DE"/>
              </w:rPr>
              <w:t xml:space="preserve"> </w:t>
            </w:r>
            <w:r w:rsidRPr="00AA04C8">
              <w:rPr>
                <w:rFonts w:ascii="Times" w:hAnsi="Times"/>
                <w:lang w:val="el-GR" w:eastAsia="de-DE"/>
              </w:rPr>
              <w:t>μέλλοντος</w:t>
            </w:r>
            <w:r w:rsidRPr="004A5244">
              <w:rPr>
                <w:rFonts w:ascii="Times" w:hAnsi="Times"/>
                <w:lang w:eastAsia="de-DE"/>
              </w:rPr>
              <w:t xml:space="preserve"> </w:t>
            </w:r>
            <w:r w:rsidRPr="00AA04C8">
              <w:rPr>
                <w:rFonts w:ascii="Times" w:hAnsi="Times"/>
                <w:bCs/>
                <w:lang w:val="el-GR" w:eastAsia="de-DE"/>
              </w:rPr>
              <w:t>κακοῦ</w:t>
            </w:r>
            <w:r w:rsidRPr="004A5244">
              <w:rPr>
                <w:rFonts w:ascii="Times" w:hAnsi="Times"/>
                <w:lang w:eastAsia="de-DE"/>
              </w:rPr>
              <w:t xml:space="preserve"> </w:t>
            </w:r>
            <w:r w:rsidR="00B80B7D">
              <w:rPr>
                <w:rFonts w:ascii="Times" w:hAnsi="Times"/>
                <w:bCs/>
                <w:lang w:eastAsia="de-DE"/>
              </w:rPr>
              <w:sym w:font="Symbol" w:char="F02D"/>
            </w:r>
            <w:r w:rsidR="00B80B7D" w:rsidRPr="004A5244">
              <w:rPr>
                <w:rFonts w:ascii="Times" w:hAnsi="Times"/>
                <w:bCs/>
                <w:lang w:eastAsia="de-DE"/>
              </w:rPr>
              <w:t xml:space="preserve"> </w:t>
            </w:r>
            <w:r w:rsidRPr="00AA04C8">
              <w:rPr>
                <w:rFonts w:ascii="Times" w:hAnsi="Times"/>
                <w:bCs/>
                <w:lang w:val="el-GR" w:eastAsia="de-DE"/>
              </w:rPr>
              <w:t>ἢ</w:t>
            </w:r>
            <w:r w:rsidRPr="004A5244">
              <w:rPr>
                <w:rFonts w:ascii="Times" w:hAnsi="Times"/>
                <w:bCs/>
                <w:lang w:eastAsia="de-DE"/>
              </w:rPr>
              <w:t xml:space="preserve"> </w:t>
            </w:r>
            <w:r w:rsidRPr="00AA04C8">
              <w:rPr>
                <w:rFonts w:ascii="Times" w:hAnsi="Times"/>
                <w:bCs/>
                <w:lang w:val="el-GR" w:eastAsia="de-DE"/>
              </w:rPr>
              <w:t>οὐχ</w:t>
            </w:r>
            <w:r w:rsidRPr="004A5244">
              <w:rPr>
                <w:rFonts w:ascii="Times" w:hAnsi="Times"/>
                <w:bCs/>
                <w:lang w:eastAsia="de-DE"/>
              </w:rPr>
              <w:t xml:space="preserve"> </w:t>
            </w:r>
            <w:r w:rsidRPr="00AA04C8">
              <w:rPr>
                <w:rFonts w:ascii="Times" w:hAnsi="Times"/>
                <w:bCs/>
                <w:lang w:val="el-GR" w:eastAsia="de-DE"/>
              </w:rPr>
              <w:t>οὕτω</w:t>
            </w:r>
            <w:r w:rsidRPr="004A5244">
              <w:rPr>
                <w:rFonts w:ascii="Times" w:hAnsi="Times"/>
                <w:bCs/>
                <w:lang w:eastAsia="de-DE"/>
              </w:rPr>
              <w:t xml:space="preserve"> </w:t>
            </w:r>
            <w:r w:rsidRPr="00AA04C8">
              <w:rPr>
                <w:rFonts w:ascii="Times" w:hAnsi="Times"/>
                <w:bCs/>
                <w:lang w:val="el-GR" w:eastAsia="de-DE"/>
              </w:rPr>
              <w:t>καὶ</w:t>
            </w:r>
            <w:r w:rsidRPr="004A5244">
              <w:rPr>
                <w:rFonts w:ascii="Times" w:hAnsi="Times"/>
                <w:bCs/>
                <w:lang w:eastAsia="de-DE"/>
              </w:rPr>
              <w:t xml:space="preserve"> </w:t>
            </w:r>
            <w:r w:rsidRPr="00AA04C8">
              <w:rPr>
                <w:rFonts w:ascii="Times" w:hAnsi="Times"/>
                <w:bCs/>
                <w:lang w:val="el-GR" w:eastAsia="de-DE"/>
              </w:rPr>
              <w:t>συνδοκεῖ</w:t>
            </w:r>
            <w:r w:rsidRPr="004A5244">
              <w:rPr>
                <w:rFonts w:ascii="Times" w:hAnsi="Times"/>
                <w:bCs/>
                <w:lang w:eastAsia="de-DE"/>
              </w:rPr>
              <w:t xml:space="preserve">, </w:t>
            </w:r>
            <w:r w:rsidRPr="00AA04C8">
              <w:rPr>
                <w:rFonts w:ascii="Times" w:hAnsi="Times"/>
                <w:bCs/>
                <w:lang w:val="el-GR" w:eastAsia="de-DE"/>
              </w:rPr>
              <w:t>ὦ</w:t>
            </w:r>
            <w:r w:rsidRPr="004A5244">
              <w:rPr>
                <w:rFonts w:ascii="Times" w:hAnsi="Times"/>
                <w:bCs/>
                <w:lang w:eastAsia="de-DE"/>
              </w:rPr>
              <w:t xml:space="preserve"> </w:t>
            </w:r>
            <w:r w:rsidRPr="00AA04C8">
              <w:rPr>
                <w:rFonts w:ascii="Times" w:hAnsi="Times"/>
                <w:bCs/>
                <w:lang w:val="el-GR" w:eastAsia="de-DE"/>
              </w:rPr>
              <w:t>Λάχης</w:t>
            </w:r>
            <w:r w:rsidRPr="004A5244">
              <w:rPr>
                <w:rFonts w:ascii="Times" w:hAnsi="Times"/>
                <w:bCs/>
                <w:lang w:eastAsia="de-DE"/>
              </w:rPr>
              <w:t>;</w:t>
            </w:r>
          </w:p>
          <w:p w14:paraId="29EA730C" w14:textId="77777777" w:rsidR="00625DC6" w:rsidRPr="004A5244" w:rsidRDefault="00625DC6" w:rsidP="00AA04C8">
            <w:pPr>
              <w:pStyle w:val="Tabelleninhalt"/>
              <w:rPr>
                <w:rFonts w:ascii="Times" w:hAnsi="Times"/>
                <w:lang w:eastAsia="de-DE"/>
              </w:rPr>
            </w:pPr>
            <w:r w:rsidRPr="004A5244">
              <w:rPr>
                <w:rFonts w:ascii="Times" w:hAnsi="Times"/>
                <w:lang w:eastAsia="de-DE"/>
              </w:rPr>
              <w:t xml:space="preserve"> </w:t>
            </w:r>
          </w:p>
        </w:tc>
        <w:tc>
          <w:tcPr>
            <w:tcW w:w="5103" w:type="dxa"/>
            <w:shd w:val="clear" w:color="auto" w:fill="auto"/>
          </w:tcPr>
          <w:p w14:paraId="224C6542" w14:textId="2452D003"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C296F">
              <w:rPr>
                <w:rFonts w:ascii="Times" w:hAnsi="Times"/>
                <w:lang w:eastAsia="de-DE"/>
              </w:rPr>
              <w:t xml:space="preserve"> 1115a7-9</w:t>
            </w:r>
          </w:p>
          <w:p w14:paraId="67D55CE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φοβούμεθα δὲ δῆλον ὅτι τὰ φοβερά, ταῦτα δ’ ἐστὶν ὡς ἁπλῶς εἰπεῖν κακά· διὸ καὶ τὸν </w:t>
            </w:r>
            <w:r w:rsidRPr="00AA04C8">
              <w:rPr>
                <w:rFonts w:ascii="Times" w:hAnsi="Times"/>
                <w:bCs/>
                <w:lang w:eastAsia="de-DE"/>
              </w:rPr>
              <w:t>φόβον</w:t>
            </w:r>
            <w:r w:rsidRPr="00AA04C8">
              <w:rPr>
                <w:rFonts w:ascii="Times" w:hAnsi="Times"/>
                <w:lang w:eastAsia="de-DE"/>
              </w:rPr>
              <w:t xml:space="preserve"> ὁρίζονται </w:t>
            </w:r>
            <w:r w:rsidRPr="00AA04C8">
              <w:rPr>
                <w:rFonts w:ascii="Times" w:hAnsi="Times"/>
                <w:bCs/>
                <w:lang w:eastAsia="de-DE"/>
              </w:rPr>
              <w:t>προσδοκίαν κακοῦ</w:t>
            </w:r>
            <w:r w:rsidR="006C296F">
              <w:rPr>
                <w:rFonts w:ascii="Times" w:hAnsi="Times"/>
                <w:lang w:eastAsia="de-DE"/>
              </w:rPr>
              <w:t>.</w:t>
            </w:r>
          </w:p>
        </w:tc>
      </w:tr>
      <w:tr w:rsidR="00625DC6" w:rsidRPr="00AA04C8" w14:paraId="66C733E3" w14:textId="77777777" w:rsidTr="00247F2E">
        <w:trPr>
          <w:trHeight w:val="20"/>
        </w:trPr>
        <w:tc>
          <w:tcPr>
            <w:tcW w:w="675" w:type="dxa"/>
          </w:tcPr>
          <w:p w14:paraId="3E6B001A" w14:textId="77777777" w:rsidR="00625DC6" w:rsidRPr="00AA04C8" w:rsidRDefault="00625DC6" w:rsidP="00AA04C8">
            <w:pPr>
              <w:pStyle w:val="Tabelleninhalt"/>
              <w:rPr>
                <w:rFonts w:ascii="Times" w:hAnsi="Times"/>
                <w:lang w:eastAsia="de-DE"/>
              </w:rPr>
            </w:pPr>
            <w:r w:rsidRPr="00AA04C8">
              <w:rPr>
                <w:rFonts w:ascii="Times" w:hAnsi="Times"/>
                <w:lang w:eastAsia="de-DE"/>
              </w:rPr>
              <w:t>37</w:t>
            </w:r>
          </w:p>
        </w:tc>
        <w:tc>
          <w:tcPr>
            <w:tcW w:w="4996" w:type="dxa"/>
            <w:shd w:val="clear" w:color="auto" w:fill="auto"/>
          </w:tcPr>
          <w:p w14:paraId="29EFCD5F" w14:textId="2112DC2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Charmides </w:t>
            </w:r>
            <w:r w:rsidR="006C296F">
              <w:rPr>
                <w:rFonts w:ascii="Times" w:hAnsi="Times"/>
                <w:lang w:eastAsia="de-DE"/>
              </w:rPr>
              <w:t>168d9-10</w:t>
            </w:r>
          </w:p>
          <w:p w14:paraId="6FA68CE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Καὶ ἡ </w:t>
            </w:r>
            <w:r w:rsidRPr="00AA04C8">
              <w:rPr>
                <w:rFonts w:ascii="Times" w:hAnsi="Times"/>
                <w:bCs/>
                <w:lang w:eastAsia="de-DE"/>
              </w:rPr>
              <w:t>ὄψις</w:t>
            </w:r>
            <w:r w:rsidRPr="00AA04C8">
              <w:rPr>
                <w:rFonts w:ascii="Times" w:hAnsi="Times"/>
                <w:lang w:eastAsia="de-DE"/>
              </w:rPr>
              <w:t xml:space="preserve"> γέ που, ὦ ἄριστε, εἴπερ </w:t>
            </w:r>
            <w:r w:rsidRPr="00AA04C8">
              <w:rPr>
                <w:rFonts w:ascii="Times" w:hAnsi="Times"/>
                <w:bCs/>
                <w:lang w:eastAsia="de-DE"/>
              </w:rPr>
              <w:t>ὄψεται</w:t>
            </w:r>
            <w:r w:rsidRPr="00AA04C8">
              <w:rPr>
                <w:rFonts w:ascii="Times" w:hAnsi="Times"/>
                <w:lang w:eastAsia="de-DE"/>
              </w:rPr>
              <w:t xml:space="preserve"> αὐτὴ ἑαυτήν, χρῶμά τι αὐτὴν ἀνάγκη</w:t>
            </w:r>
            <w:r w:rsidRPr="00AA04C8">
              <w:rPr>
                <w:rFonts w:ascii="Times" w:hAnsi="Times"/>
                <w:bCs/>
                <w:lang w:eastAsia="de-DE"/>
              </w:rPr>
              <w:t xml:space="preserve"> ἔχειν</w:t>
            </w:r>
            <w:r w:rsidRPr="00AA04C8">
              <w:rPr>
                <w:rFonts w:ascii="Times" w:hAnsi="Times"/>
                <w:lang w:eastAsia="de-DE"/>
              </w:rPr>
              <w:t>·</w:t>
            </w:r>
            <w:r w:rsidR="00392C48">
              <w:rPr>
                <w:rFonts w:ascii="Times" w:hAnsi="Times"/>
                <w:lang w:eastAsia="de-DE"/>
              </w:rPr>
              <w:t xml:space="preserve"> </w:t>
            </w:r>
          </w:p>
          <w:p w14:paraId="637765A2" w14:textId="77777777" w:rsidR="00625DC6" w:rsidRPr="00AA04C8" w:rsidRDefault="00625DC6" w:rsidP="00AA04C8">
            <w:pPr>
              <w:pStyle w:val="Tabelleninhalt"/>
              <w:rPr>
                <w:rFonts w:ascii="Times" w:hAnsi="Times"/>
                <w:shd w:val="clear" w:color="auto" w:fill="FFFF00"/>
                <w:lang w:eastAsia="de-DE"/>
              </w:rPr>
            </w:pPr>
          </w:p>
        </w:tc>
        <w:tc>
          <w:tcPr>
            <w:tcW w:w="5103" w:type="dxa"/>
            <w:shd w:val="clear" w:color="auto" w:fill="auto"/>
          </w:tcPr>
          <w:p w14:paraId="7682E638" w14:textId="40C2C98E"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De anima</w:t>
            </w:r>
            <w:r w:rsidR="006C296F">
              <w:rPr>
                <w:rFonts w:ascii="Times" w:hAnsi="Times"/>
                <w:lang w:eastAsia="de-DE"/>
              </w:rPr>
              <w:t xml:space="preserve"> 425b17-19</w:t>
            </w:r>
          </w:p>
          <w:p w14:paraId="16C6E18A" w14:textId="77777777" w:rsidR="00625DC6" w:rsidRPr="006C296F" w:rsidRDefault="00625DC6" w:rsidP="00AA04C8">
            <w:pPr>
              <w:pStyle w:val="Tabelleninhalt"/>
              <w:rPr>
                <w:rFonts w:ascii="Times" w:hAnsi="Times"/>
                <w:lang w:eastAsia="de-DE"/>
              </w:rPr>
            </w:pPr>
            <w:r w:rsidRPr="00AA04C8">
              <w:rPr>
                <w:rFonts w:ascii="Times" w:hAnsi="Times"/>
                <w:lang w:eastAsia="de-DE"/>
              </w:rPr>
              <w:t xml:space="preserve">εἰ γὰρ τὸ τῇ </w:t>
            </w:r>
            <w:r w:rsidRPr="00AA04C8">
              <w:rPr>
                <w:rFonts w:ascii="Times" w:hAnsi="Times"/>
                <w:bCs/>
                <w:lang w:eastAsia="de-DE"/>
              </w:rPr>
              <w:t>ὄψει</w:t>
            </w:r>
            <w:r w:rsidRPr="00AA04C8">
              <w:rPr>
                <w:rFonts w:ascii="Times" w:hAnsi="Times"/>
                <w:lang w:eastAsia="de-DE"/>
              </w:rPr>
              <w:t xml:space="preserve"> αἰσθάνεσθαί ἐστιν </w:t>
            </w:r>
            <w:r w:rsidRPr="00AA04C8">
              <w:rPr>
                <w:rFonts w:ascii="Times" w:hAnsi="Times"/>
                <w:bCs/>
                <w:lang w:eastAsia="de-DE"/>
              </w:rPr>
              <w:t>ὁρᾶν</w:t>
            </w:r>
            <w:r w:rsidRPr="00AA04C8">
              <w:rPr>
                <w:rFonts w:ascii="Times" w:hAnsi="Times"/>
                <w:lang w:eastAsia="de-DE"/>
              </w:rPr>
              <w:t xml:space="preserve">, </w:t>
            </w:r>
            <w:r w:rsidRPr="00AA04C8">
              <w:rPr>
                <w:rFonts w:ascii="Times" w:hAnsi="Times"/>
                <w:bCs/>
                <w:lang w:eastAsia="de-DE"/>
              </w:rPr>
              <w:t xml:space="preserve">ὁρᾶται </w:t>
            </w:r>
            <w:r w:rsidRPr="00AA04C8">
              <w:rPr>
                <w:rFonts w:ascii="Times" w:hAnsi="Times"/>
                <w:lang w:eastAsia="de-DE"/>
              </w:rPr>
              <w:t xml:space="preserve">δὲ χρῶμα ἢ </w:t>
            </w:r>
            <w:r w:rsidRPr="00AA04C8">
              <w:rPr>
                <w:rFonts w:ascii="Times" w:hAnsi="Times"/>
                <w:bCs/>
                <w:lang w:eastAsia="de-DE"/>
              </w:rPr>
              <w:t xml:space="preserve">τὸ </w:t>
            </w:r>
            <w:r w:rsidRPr="00AA04C8">
              <w:rPr>
                <w:rFonts w:ascii="Times" w:hAnsi="Times"/>
                <w:lang w:eastAsia="de-DE"/>
              </w:rPr>
              <w:t xml:space="preserve">ἔχον, εἰ ὄψεταί τις τὸ ὁρῶν, καὶ </w:t>
            </w:r>
            <w:r w:rsidRPr="00AA04C8">
              <w:rPr>
                <w:rFonts w:ascii="Times" w:hAnsi="Times"/>
                <w:bCs/>
                <w:lang w:eastAsia="de-DE"/>
              </w:rPr>
              <w:t>χρῶμα ἕξει</w:t>
            </w:r>
            <w:r w:rsidRPr="00AA04C8">
              <w:rPr>
                <w:rFonts w:ascii="Times" w:hAnsi="Times"/>
                <w:lang w:eastAsia="de-DE"/>
              </w:rPr>
              <w:t xml:space="preserve"> τὸ ὁρῶν πρῶ</w:t>
            </w:r>
            <w:r w:rsidR="006C296F">
              <w:rPr>
                <w:rFonts w:ascii="Times" w:hAnsi="Times"/>
                <w:lang w:eastAsia="de-DE"/>
              </w:rPr>
              <w:t xml:space="preserve">τον. </w:t>
            </w:r>
          </w:p>
        </w:tc>
      </w:tr>
      <w:tr w:rsidR="00625DC6" w:rsidRPr="00AA04C8" w14:paraId="7EA5EDC7" w14:textId="77777777" w:rsidTr="00247F2E">
        <w:trPr>
          <w:trHeight w:val="20"/>
        </w:trPr>
        <w:tc>
          <w:tcPr>
            <w:tcW w:w="675" w:type="dxa"/>
          </w:tcPr>
          <w:p w14:paraId="031E739F" w14:textId="77777777" w:rsidR="00625DC6" w:rsidRPr="00AA04C8" w:rsidRDefault="00625DC6" w:rsidP="00AA04C8">
            <w:pPr>
              <w:pStyle w:val="Tabelleninhalt"/>
              <w:rPr>
                <w:rFonts w:ascii="Times" w:hAnsi="Times"/>
                <w:lang w:eastAsia="de-DE"/>
              </w:rPr>
            </w:pPr>
            <w:r w:rsidRPr="00AA04C8">
              <w:rPr>
                <w:rFonts w:ascii="Times" w:hAnsi="Times"/>
                <w:lang w:eastAsia="de-DE"/>
              </w:rPr>
              <w:t>38</w:t>
            </w:r>
          </w:p>
        </w:tc>
        <w:tc>
          <w:tcPr>
            <w:tcW w:w="4996" w:type="dxa"/>
            <w:shd w:val="clear" w:color="auto" w:fill="auto"/>
          </w:tcPr>
          <w:p w14:paraId="42463A4F" w14:textId="290C66EC" w:rsidR="00625DC6" w:rsidRPr="00AA04C8" w:rsidRDefault="007E000E" w:rsidP="00AA04C8">
            <w:pPr>
              <w:pStyle w:val="Tabelleninhalt"/>
              <w:rPr>
                <w:rFonts w:ascii="Times" w:hAnsi="Times"/>
                <w:lang w:eastAsia="de-DE"/>
              </w:rPr>
            </w:pPr>
            <w:r>
              <w:rPr>
                <w:rFonts w:ascii="Times" w:hAnsi="Times"/>
                <w:lang w:eastAsia="de-DE"/>
              </w:rPr>
              <w:t>Plato</w:t>
            </w:r>
            <w:r w:rsidR="006C296F">
              <w:rPr>
                <w:rFonts w:ascii="Times" w:hAnsi="Times"/>
                <w:lang w:eastAsia="de-DE"/>
              </w:rPr>
              <w:t xml:space="preserve"> Respublica 464b5-6</w:t>
            </w:r>
          </w:p>
          <w:p w14:paraId="1B37AE3D"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Τοῦ μεγίστου ἄρα ἀγαθοῦ τῇ πόλει αἰτία ἡμῖν πέφανται ἡ </w:t>
            </w:r>
            <w:r w:rsidRPr="00AA04C8">
              <w:rPr>
                <w:rFonts w:ascii="Times" w:hAnsi="Times"/>
                <w:bCs/>
                <w:lang w:eastAsia="de-DE"/>
              </w:rPr>
              <w:t>κοινωνία</w:t>
            </w:r>
            <w:r w:rsidRPr="00AA04C8">
              <w:rPr>
                <w:rFonts w:ascii="Times" w:hAnsi="Times"/>
                <w:lang w:eastAsia="de-DE"/>
              </w:rPr>
              <w:t xml:space="preserve"> τοῖς ἐπικούροις τῶν τε </w:t>
            </w:r>
            <w:r w:rsidRPr="00AA04C8">
              <w:rPr>
                <w:rFonts w:ascii="Times" w:hAnsi="Times"/>
                <w:bCs/>
                <w:lang w:eastAsia="de-DE"/>
              </w:rPr>
              <w:t>παίδων</w:t>
            </w:r>
            <w:r w:rsidRPr="00AA04C8">
              <w:rPr>
                <w:rFonts w:ascii="Times" w:hAnsi="Times"/>
                <w:lang w:eastAsia="de-DE"/>
              </w:rPr>
              <w:t xml:space="preserve"> καὶ τῶν γυναικῶ</w:t>
            </w:r>
            <w:r w:rsidR="006C296F">
              <w:rPr>
                <w:rFonts w:ascii="Times" w:hAnsi="Times"/>
                <w:lang w:eastAsia="de-DE"/>
              </w:rPr>
              <w:t>ν.</w:t>
            </w:r>
          </w:p>
        </w:tc>
        <w:tc>
          <w:tcPr>
            <w:tcW w:w="5103" w:type="dxa"/>
            <w:shd w:val="clear" w:color="auto" w:fill="auto"/>
          </w:tcPr>
          <w:p w14:paraId="422413DB" w14:textId="26B80A05"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6C296F">
              <w:rPr>
                <w:rFonts w:ascii="Times" w:hAnsi="Times"/>
                <w:lang w:eastAsia="de-DE"/>
              </w:rPr>
              <w:t xml:space="preserve"> 1261a4-6</w:t>
            </w:r>
          </w:p>
          <w:p w14:paraId="7D1A8D26"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ἐνδέχεται γὰρ καὶ </w:t>
            </w:r>
            <w:r w:rsidRPr="00AA04C8">
              <w:rPr>
                <w:rFonts w:ascii="Times" w:hAnsi="Times"/>
                <w:bCs/>
                <w:lang w:eastAsia="de-DE"/>
              </w:rPr>
              <w:t>τέκνων</w:t>
            </w:r>
            <w:r w:rsidRPr="00AA04C8">
              <w:rPr>
                <w:rFonts w:ascii="Times" w:hAnsi="Times"/>
                <w:lang w:eastAsia="de-DE"/>
              </w:rPr>
              <w:t xml:space="preserve"> καὶ γυναικῶν καὶ κτημάτων </w:t>
            </w:r>
            <w:r w:rsidRPr="00AA04C8">
              <w:rPr>
                <w:rFonts w:ascii="Times" w:hAnsi="Times"/>
                <w:bCs/>
                <w:lang w:eastAsia="de-DE"/>
              </w:rPr>
              <w:t>κοινωνεῖν</w:t>
            </w:r>
            <w:r w:rsidRPr="00AA04C8">
              <w:rPr>
                <w:rFonts w:ascii="Times" w:hAnsi="Times"/>
                <w:lang w:eastAsia="de-DE"/>
              </w:rPr>
              <w:t xml:space="preserve"> τοὺς πολίτας ἀλλήλοις, ὥσπερ ἐν τῇ Πολιτείᾳ τῇ Πλάτωνος·</w:t>
            </w:r>
          </w:p>
        </w:tc>
      </w:tr>
      <w:tr w:rsidR="00625DC6" w:rsidRPr="00AA04C8" w14:paraId="65BC53A1" w14:textId="77777777" w:rsidTr="00247F2E">
        <w:trPr>
          <w:trHeight w:val="20"/>
        </w:trPr>
        <w:tc>
          <w:tcPr>
            <w:tcW w:w="675" w:type="dxa"/>
          </w:tcPr>
          <w:p w14:paraId="3E9FD89D" w14:textId="77777777" w:rsidR="00625DC6" w:rsidRPr="00AA04C8" w:rsidRDefault="00625DC6" w:rsidP="00AA04C8">
            <w:pPr>
              <w:pStyle w:val="Tabelleninhalt"/>
              <w:rPr>
                <w:rFonts w:ascii="Times" w:hAnsi="Times"/>
                <w:lang w:eastAsia="de-DE"/>
              </w:rPr>
            </w:pPr>
            <w:r w:rsidRPr="00AA04C8">
              <w:rPr>
                <w:rFonts w:ascii="Times" w:hAnsi="Times"/>
                <w:lang w:eastAsia="de-DE"/>
              </w:rPr>
              <w:t>39</w:t>
            </w:r>
          </w:p>
        </w:tc>
        <w:tc>
          <w:tcPr>
            <w:tcW w:w="4996" w:type="dxa"/>
            <w:shd w:val="clear" w:color="auto" w:fill="auto"/>
          </w:tcPr>
          <w:p w14:paraId="1545D97A" w14:textId="1E487C2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C296F">
              <w:rPr>
                <w:rFonts w:ascii="Times" w:hAnsi="Times"/>
                <w:lang w:eastAsia="de-DE"/>
              </w:rPr>
              <w:t xml:space="preserve"> 462a9-b1</w:t>
            </w:r>
          </w:p>
          <w:p w14:paraId="33B4DA03"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Ἔχομεν οὖν τι μεῖζον κακὸν </w:t>
            </w:r>
            <w:r w:rsidRPr="00AA04C8">
              <w:rPr>
                <w:rFonts w:ascii="Times" w:hAnsi="Times"/>
                <w:bCs/>
                <w:lang w:eastAsia="de-DE"/>
              </w:rPr>
              <w:t>πόλει</w:t>
            </w:r>
            <w:r w:rsidRPr="00AA04C8">
              <w:rPr>
                <w:rFonts w:ascii="Times" w:hAnsi="Times"/>
                <w:lang w:eastAsia="de-DE"/>
              </w:rPr>
              <w:t xml:space="preserve"> ἢ ἐκεῖνο ὃ ἂν αὐτὴν διασπᾷ καὶ ποιῇ πολλὰς ἀντὶ</w:t>
            </w:r>
            <w:r w:rsidRPr="00AA04C8">
              <w:rPr>
                <w:rFonts w:ascii="Times" w:hAnsi="Times"/>
                <w:bCs/>
                <w:lang w:eastAsia="de-DE"/>
              </w:rPr>
              <w:t xml:space="preserve"> μιᾶς</w:t>
            </w:r>
            <w:r w:rsidRPr="00AA04C8">
              <w:rPr>
                <w:rFonts w:ascii="Times" w:hAnsi="Times"/>
                <w:lang w:eastAsia="de-DE"/>
              </w:rPr>
              <w:t>;</w:t>
            </w:r>
            <w:r w:rsidR="00392C48">
              <w:rPr>
                <w:rFonts w:ascii="Times" w:hAnsi="Times"/>
                <w:lang w:eastAsia="de-DE"/>
              </w:rPr>
              <w:t xml:space="preserve"> </w:t>
            </w:r>
          </w:p>
          <w:p w14:paraId="3C1C83E0" w14:textId="77777777" w:rsidR="00625DC6" w:rsidRPr="00AA04C8" w:rsidRDefault="00625DC6" w:rsidP="00AA04C8">
            <w:pPr>
              <w:pStyle w:val="Tabelleninhalt"/>
              <w:rPr>
                <w:rFonts w:ascii="Times" w:hAnsi="Times"/>
                <w:lang w:eastAsia="de-DE"/>
              </w:rPr>
            </w:pPr>
          </w:p>
        </w:tc>
        <w:tc>
          <w:tcPr>
            <w:tcW w:w="5103" w:type="dxa"/>
            <w:shd w:val="clear" w:color="auto" w:fill="auto"/>
          </w:tcPr>
          <w:p w14:paraId="2CFBF999" w14:textId="2DA0655F"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6C296F">
              <w:rPr>
                <w:rFonts w:ascii="Times" w:hAnsi="Times"/>
                <w:lang w:eastAsia="de-DE"/>
              </w:rPr>
              <w:t xml:space="preserve"> 1261b6-9</w:t>
            </w:r>
          </w:p>
          <w:p w14:paraId="59A33886" w14:textId="15324E3B" w:rsidR="00625DC6" w:rsidRPr="00AA04C8" w:rsidRDefault="00625DC6" w:rsidP="00AA04C8">
            <w:pPr>
              <w:pStyle w:val="Tabelleninhalt"/>
              <w:rPr>
                <w:rFonts w:ascii="Times" w:hAnsi="Times"/>
                <w:lang w:eastAsia="de-DE"/>
              </w:rPr>
            </w:pPr>
            <w:r w:rsidRPr="00AA04C8">
              <w:rPr>
                <w:rFonts w:ascii="Times" w:hAnsi="Times"/>
                <w:lang w:eastAsia="de-DE"/>
              </w:rPr>
              <w:t xml:space="preserve">φανερὸν τοίνυν ἐκ τούτων ὡς οὔτε πέφυκε </w:t>
            </w:r>
            <w:r w:rsidRPr="00AA04C8">
              <w:rPr>
                <w:rFonts w:ascii="Times" w:hAnsi="Times"/>
                <w:bCs/>
                <w:lang w:eastAsia="de-DE"/>
              </w:rPr>
              <w:t>μίαν</w:t>
            </w:r>
            <w:r w:rsidRPr="00AA04C8">
              <w:rPr>
                <w:rFonts w:ascii="Times" w:hAnsi="Times"/>
                <w:lang w:eastAsia="de-DE"/>
              </w:rPr>
              <w:t xml:space="preserve"> οὕτως εἶναι τὴν </w:t>
            </w:r>
            <w:r w:rsidRPr="00AA04C8">
              <w:rPr>
                <w:rFonts w:ascii="Times" w:hAnsi="Times"/>
                <w:bCs/>
                <w:lang w:eastAsia="de-DE"/>
              </w:rPr>
              <w:t>πόλιν</w:t>
            </w:r>
            <w:r w:rsidRPr="00AA04C8">
              <w:rPr>
                <w:rFonts w:ascii="Times" w:hAnsi="Times"/>
                <w:lang w:eastAsia="de-DE"/>
              </w:rPr>
              <w:t xml:space="preserve"> ὥσπερ λέγουσί τινες, καὶ τὸ λεχθὲν ὡς μέγιστον ἀγαθὸν ἐν ταῖς πόλεσιν ὅτι τὰς πόλεις ἀναιρεῖ</w:t>
            </w:r>
            <w:r w:rsidR="00247F2E" w:rsidRPr="00247F2E">
              <w:rPr>
                <w:rFonts w:ascii="Times" w:hAnsi="Times"/>
                <w:lang w:eastAsia="de-DE"/>
              </w:rPr>
              <w:t>·</w:t>
            </w:r>
          </w:p>
        </w:tc>
      </w:tr>
      <w:tr w:rsidR="00625DC6" w:rsidRPr="00AA04C8" w14:paraId="2B5C4DDC" w14:textId="77777777" w:rsidTr="00247F2E">
        <w:trPr>
          <w:trHeight w:val="20"/>
        </w:trPr>
        <w:tc>
          <w:tcPr>
            <w:tcW w:w="675" w:type="dxa"/>
          </w:tcPr>
          <w:p w14:paraId="04E1375C" w14:textId="77777777" w:rsidR="00625DC6" w:rsidRPr="00AA04C8" w:rsidRDefault="00625DC6" w:rsidP="00AA04C8">
            <w:pPr>
              <w:pStyle w:val="Tabelleninhalt"/>
              <w:rPr>
                <w:rFonts w:ascii="Times" w:hAnsi="Times"/>
                <w:lang w:eastAsia="de-DE"/>
              </w:rPr>
            </w:pPr>
            <w:r w:rsidRPr="00AA04C8">
              <w:rPr>
                <w:rFonts w:ascii="Times" w:hAnsi="Times"/>
                <w:lang w:eastAsia="de-DE"/>
              </w:rPr>
              <w:t>40</w:t>
            </w:r>
          </w:p>
        </w:tc>
        <w:tc>
          <w:tcPr>
            <w:tcW w:w="4996" w:type="dxa"/>
            <w:shd w:val="clear" w:color="auto" w:fill="auto"/>
          </w:tcPr>
          <w:p w14:paraId="4F157F2A" w14:textId="2E1F931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C296F">
              <w:rPr>
                <w:rFonts w:ascii="Times" w:hAnsi="Times"/>
                <w:lang w:eastAsia="de-DE"/>
              </w:rPr>
              <w:t xml:space="preserve"> 463e3-5</w:t>
            </w:r>
          </w:p>
          <w:p w14:paraId="06BC57B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Πασῶν ἄρα πόλεων μάλιστα ἐν αὐτῇ συμφωνήσουσιν ἑνός τινος ἢ εὖ ἢ κακῶς πράττοντος ὃ νυνδὴ ἐλέγομεν τὸ ῥῆμα, τὸ ὅτι τὸ </w:t>
            </w:r>
            <w:r w:rsidRPr="00AA04C8">
              <w:rPr>
                <w:rFonts w:ascii="Times" w:hAnsi="Times"/>
                <w:bCs/>
                <w:lang w:eastAsia="de-DE"/>
              </w:rPr>
              <w:t>ἐμὸν εὖ πράττει</w:t>
            </w:r>
            <w:r w:rsidRPr="00AA04C8">
              <w:rPr>
                <w:rFonts w:ascii="Times" w:hAnsi="Times"/>
                <w:lang w:eastAsia="de-DE"/>
              </w:rPr>
              <w:t xml:space="preserve"> </w:t>
            </w:r>
            <w:r w:rsidRPr="00AA04C8">
              <w:rPr>
                <w:rFonts w:ascii="Times" w:hAnsi="Times"/>
                <w:bCs/>
                <w:lang w:eastAsia="de-DE"/>
              </w:rPr>
              <w:t>ἢ</w:t>
            </w:r>
            <w:r w:rsidRPr="00AA04C8">
              <w:rPr>
                <w:rFonts w:ascii="Times" w:hAnsi="Times"/>
                <w:lang w:eastAsia="de-DE"/>
              </w:rPr>
              <w:t xml:space="preserve"> ὅτι τὸ </w:t>
            </w:r>
            <w:r w:rsidRPr="00AA04C8">
              <w:rPr>
                <w:rFonts w:ascii="Times" w:hAnsi="Times"/>
                <w:bCs/>
                <w:lang w:eastAsia="de-DE"/>
              </w:rPr>
              <w:t>ἐμὸν κακῶς</w:t>
            </w:r>
            <w:r w:rsidRPr="00AA04C8">
              <w:rPr>
                <w:rFonts w:ascii="Times" w:hAnsi="Times"/>
                <w:lang w:eastAsia="de-DE"/>
              </w:rPr>
              <w:t>.</w:t>
            </w:r>
            <w:r w:rsidR="00392C48">
              <w:rPr>
                <w:rFonts w:ascii="Times" w:hAnsi="Times"/>
                <w:lang w:eastAsia="de-DE"/>
              </w:rPr>
              <w:t xml:space="preserve"> </w:t>
            </w:r>
          </w:p>
          <w:p w14:paraId="027C9DDC" w14:textId="77777777" w:rsidR="00625DC6" w:rsidRPr="00AA04C8" w:rsidRDefault="00625DC6" w:rsidP="00AA04C8">
            <w:pPr>
              <w:pStyle w:val="Tabelleninhalt"/>
              <w:rPr>
                <w:rFonts w:ascii="Times" w:hAnsi="Times"/>
                <w:lang w:eastAsia="de-DE"/>
              </w:rPr>
            </w:pPr>
          </w:p>
        </w:tc>
        <w:tc>
          <w:tcPr>
            <w:tcW w:w="5103" w:type="dxa"/>
            <w:shd w:val="clear" w:color="auto" w:fill="auto"/>
          </w:tcPr>
          <w:p w14:paraId="01C0A6C4" w14:textId="0FB030A6"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625DC6" w:rsidRPr="00AA04C8">
              <w:rPr>
                <w:rFonts w:ascii="Times" w:hAnsi="Times"/>
                <w:lang w:eastAsia="de-DE"/>
              </w:rPr>
              <w:t xml:space="preserve"> 1262a1-5</w:t>
            </w:r>
            <w:r w:rsidR="00392C48">
              <w:rPr>
                <w:rFonts w:ascii="Times" w:hAnsi="Times"/>
                <w:lang w:eastAsia="de-DE"/>
              </w:rPr>
              <w:t xml:space="preserve">  </w:t>
            </w:r>
          </w:p>
          <w:p w14:paraId="56CA5644" w14:textId="77777777" w:rsidR="00625DC6" w:rsidRPr="00AA04C8" w:rsidRDefault="00625DC6" w:rsidP="00AA04C8">
            <w:pPr>
              <w:pStyle w:val="Tabelleninhalt"/>
              <w:rPr>
                <w:rFonts w:ascii="Times" w:hAnsi="Times"/>
                <w:lang w:eastAsia="de-DE"/>
              </w:rPr>
            </w:pPr>
            <w:r w:rsidRPr="00AA04C8">
              <w:rPr>
                <w:rFonts w:ascii="Times" w:hAnsi="Times"/>
                <w:lang w:eastAsia="de-DE"/>
              </w:rPr>
              <w:t>ἔτι οὕτως ἕκαστος “</w:t>
            </w:r>
            <w:r w:rsidRPr="00AA04C8">
              <w:rPr>
                <w:rFonts w:ascii="Times" w:hAnsi="Times"/>
                <w:bCs/>
                <w:lang w:eastAsia="de-DE"/>
              </w:rPr>
              <w:t>ἐμὸς</w:t>
            </w:r>
            <w:r w:rsidRPr="00AA04C8">
              <w:rPr>
                <w:rFonts w:ascii="Times" w:hAnsi="Times"/>
                <w:lang w:eastAsia="de-DE"/>
              </w:rPr>
              <w:t xml:space="preserve">” λέγει τὸν </w:t>
            </w:r>
            <w:r w:rsidRPr="00AA04C8">
              <w:rPr>
                <w:rFonts w:ascii="Times" w:hAnsi="Times"/>
                <w:bCs/>
                <w:lang w:eastAsia="de-DE"/>
              </w:rPr>
              <w:t>εὖ πράττοντα</w:t>
            </w:r>
            <w:r w:rsidRPr="00AA04C8">
              <w:rPr>
                <w:rFonts w:ascii="Times" w:hAnsi="Times"/>
                <w:lang w:eastAsia="de-DE"/>
              </w:rPr>
              <w:t xml:space="preserve"> τῶν πολιτῶν ἢ </w:t>
            </w:r>
            <w:r w:rsidRPr="00AA04C8">
              <w:rPr>
                <w:rFonts w:ascii="Times" w:hAnsi="Times"/>
                <w:bCs/>
                <w:lang w:eastAsia="de-DE"/>
              </w:rPr>
              <w:t>κακῶς</w:t>
            </w:r>
            <w:r w:rsidRPr="00AA04C8">
              <w:rPr>
                <w:rFonts w:ascii="Times" w:hAnsi="Times"/>
                <w:lang w:eastAsia="de-DE"/>
              </w:rPr>
              <w:t>, ὁπόστος τυγχάνει τὸν ἀριθμὸν ὤν, οἷον ἐμὸς ἢ τοῦ δεῖνος, τοῦτον τὸν τρόπον λέγων καθ’ ἕκαστον τῶν χιλίων, ἢ ὅσων ἡ πόλις ἐστί, καὶ τοῦ</w:t>
            </w:r>
            <w:r w:rsidR="006C296F">
              <w:rPr>
                <w:rFonts w:ascii="Times" w:hAnsi="Times"/>
                <w:lang w:eastAsia="de-DE"/>
              </w:rPr>
              <w:t>το διστάζων·</w:t>
            </w:r>
          </w:p>
        </w:tc>
      </w:tr>
      <w:tr w:rsidR="00625DC6" w:rsidRPr="00AA04C8" w14:paraId="08FBFC63" w14:textId="77777777" w:rsidTr="00247F2E">
        <w:trPr>
          <w:trHeight w:val="20"/>
        </w:trPr>
        <w:tc>
          <w:tcPr>
            <w:tcW w:w="675" w:type="dxa"/>
          </w:tcPr>
          <w:p w14:paraId="0F23B6FC" w14:textId="77777777" w:rsidR="00625DC6" w:rsidRPr="00AA04C8" w:rsidRDefault="00625DC6" w:rsidP="00AA04C8">
            <w:pPr>
              <w:pStyle w:val="Tabelleninhalt"/>
              <w:rPr>
                <w:rFonts w:ascii="Times" w:hAnsi="Times"/>
                <w:lang w:eastAsia="de-DE"/>
              </w:rPr>
            </w:pPr>
            <w:r w:rsidRPr="00AA04C8">
              <w:rPr>
                <w:rFonts w:ascii="Times" w:hAnsi="Times"/>
                <w:lang w:eastAsia="de-DE"/>
              </w:rPr>
              <w:t>41</w:t>
            </w:r>
          </w:p>
        </w:tc>
        <w:tc>
          <w:tcPr>
            <w:tcW w:w="4996" w:type="dxa"/>
            <w:shd w:val="clear" w:color="auto" w:fill="auto"/>
          </w:tcPr>
          <w:p w14:paraId="682F8EA7" w14:textId="05E2BB3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C296F">
              <w:rPr>
                <w:rFonts w:ascii="Times" w:hAnsi="Times"/>
                <w:lang w:eastAsia="de-DE"/>
              </w:rPr>
              <w:t xml:space="preserve"> 548b4-c2</w:t>
            </w:r>
          </w:p>
          <w:p w14:paraId="038083D9" w14:textId="77777777" w:rsidR="00625DC6" w:rsidRPr="00AA04C8" w:rsidRDefault="00625DC6" w:rsidP="00AA04C8">
            <w:pPr>
              <w:pStyle w:val="Tabelleninhalt"/>
              <w:rPr>
                <w:rFonts w:ascii="Times" w:hAnsi="Times"/>
                <w:lang w:eastAsia="de-DE"/>
              </w:rPr>
            </w:pPr>
            <w:r w:rsidRPr="00AA04C8">
              <w:rPr>
                <w:rFonts w:ascii="Times" w:hAnsi="Times"/>
                <w:lang w:eastAsia="de-DE"/>
              </w:rPr>
              <w:t>Οὐκοῦν καὶ φειδωλοὶ χρημάτων, ἅτε τιμῶντες καὶ οὐ</w:t>
            </w:r>
            <w:r w:rsidR="00392C48">
              <w:rPr>
                <w:rFonts w:ascii="Times" w:hAnsi="Times"/>
                <w:lang w:eastAsia="de-DE"/>
              </w:rPr>
              <w:t xml:space="preserve"> </w:t>
            </w:r>
            <w:r w:rsidRPr="00AA04C8">
              <w:rPr>
                <w:rFonts w:ascii="Times" w:hAnsi="Times"/>
                <w:lang w:eastAsia="de-DE"/>
              </w:rPr>
              <w:t xml:space="preserve">φανερῶς κτώμενοι, φιλαναλωταὶ δὲ ἀλλοτρίων δι’ ἐπιθυμίαν, καὶ λάθρᾳ τὰς </w:t>
            </w:r>
            <w:r w:rsidRPr="00AA04C8">
              <w:rPr>
                <w:rFonts w:ascii="Times" w:hAnsi="Times"/>
                <w:bCs/>
                <w:lang w:eastAsia="de-DE"/>
              </w:rPr>
              <w:t>ἡδονὰς</w:t>
            </w:r>
            <w:r w:rsidRPr="00AA04C8">
              <w:rPr>
                <w:rFonts w:ascii="Times" w:hAnsi="Times"/>
                <w:lang w:eastAsia="de-DE"/>
              </w:rPr>
              <w:t xml:space="preserve"> </w:t>
            </w:r>
            <w:r w:rsidRPr="00AA04C8">
              <w:rPr>
                <w:rFonts w:ascii="Times" w:hAnsi="Times"/>
                <w:bCs/>
                <w:lang w:eastAsia="de-DE"/>
              </w:rPr>
              <w:t>καρπούμενο</w:t>
            </w:r>
            <w:r w:rsidRPr="00AA04C8">
              <w:rPr>
                <w:rFonts w:ascii="Times" w:hAnsi="Times"/>
                <w:lang w:eastAsia="de-DE"/>
              </w:rPr>
              <w:t xml:space="preserve">ι, ὥσπερ παῖδες πατέρα τὸν νόμον </w:t>
            </w:r>
            <w:r w:rsidRPr="00AA04C8">
              <w:rPr>
                <w:rFonts w:ascii="Times" w:hAnsi="Times"/>
                <w:bCs/>
                <w:lang w:eastAsia="de-DE"/>
              </w:rPr>
              <w:t>ἀποδιδράσκοντες</w:t>
            </w:r>
            <w:r w:rsidRPr="00AA04C8">
              <w:rPr>
                <w:rFonts w:ascii="Times" w:hAnsi="Times"/>
                <w:lang w:eastAsia="de-DE"/>
              </w:rPr>
              <w:t>, οὐχ ὑπὸ πειθοῦς ἀλλ’ ὑπὸ βίας πεπαιδευμένοι διὰ τὸ τῆς ἀληθινῆς Μούσης τῆς μετὰ λόγων τε καὶ φιλοσοφίας ἠμεληκέναι καὶ πρεσβυτέρως γυμναστικὴν μουσικῆ</w:t>
            </w:r>
            <w:r w:rsidR="006C296F">
              <w:rPr>
                <w:rFonts w:ascii="Times" w:hAnsi="Times"/>
                <w:lang w:eastAsia="de-DE"/>
              </w:rPr>
              <w:t>ς τετιμηκέναι.</w:t>
            </w:r>
          </w:p>
        </w:tc>
        <w:tc>
          <w:tcPr>
            <w:tcW w:w="5103" w:type="dxa"/>
            <w:shd w:val="clear" w:color="auto" w:fill="auto"/>
          </w:tcPr>
          <w:p w14:paraId="744ED3E0" w14:textId="424BCB9A"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625DC6" w:rsidRPr="00AA04C8">
              <w:rPr>
                <w:rFonts w:ascii="Times" w:hAnsi="Times"/>
                <w:lang w:eastAsia="de-DE"/>
              </w:rPr>
              <w:t xml:space="preserve"> 1270b32</w:t>
            </w:r>
            <w:r w:rsidR="006C296F">
              <w:rPr>
                <w:rFonts w:ascii="Times" w:hAnsi="Times"/>
                <w:lang w:eastAsia="de-DE"/>
              </w:rPr>
              <w:t>-35</w:t>
            </w:r>
          </w:p>
          <w:p w14:paraId="0F23337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αὐτὴ μὲν γὰρ ἀνειμένη λίαν ἐστίν, ἐν δὲ τοῖς ἄλλοις μᾶλλον ὑπερβάλλει ἐπὶ τὸ σκληρόν, ὥστε μὴ δύνασθαι καρτερεῖν ἀλλὰ λάθρᾳ τὸν νόμον </w:t>
            </w:r>
            <w:r w:rsidRPr="00AA04C8">
              <w:rPr>
                <w:rFonts w:ascii="Times" w:hAnsi="Times"/>
                <w:bCs/>
                <w:lang w:eastAsia="de-DE"/>
              </w:rPr>
              <w:t>ἀποδιδράσκοντας</w:t>
            </w:r>
            <w:r w:rsidRPr="00AA04C8">
              <w:rPr>
                <w:rFonts w:ascii="Times" w:hAnsi="Times"/>
                <w:lang w:eastAsia="de-DE"/>
              </w:rPr>
              <w:t xml:space="preserve"> </w:t>
            </w:r>
            <w:r w:rsidRPr="00AA04C8">
              <w:rPr>
                <w:rFonts w:ascii="Times" w:hAnsi="Times"/>
                <w:bCs/>
                <w:lang w:eastAsia="de-DE"/>
              </w:rPr>
              <w:t>ἀπολαύειν</w:t>
            </w:r>
            <w:r w:rsidRPr="00AA04C8">
              <w:rPr>
                <w:rFonts w:ascii="Times" w:hAnsi="Times"/>
                <w:lang w:eastAsia="de-DE"/>
              </w:rPr>
              <w:t xml:space="preserve"> τῶν σωματικῶν </w:t>
            </w:r>
            <w:r w:rsidRPr="00AA04C8">
              <w:rPr>
                <w:rFonts w:ascii="Times" w:hAnsi="Times"/>
                <w:bCs/>
                <w:lang w:eastAsia="de-DE"/>
              </w:rPr>
              <w:t>ἡδονῶν</w:t>
            </w:r>
            <w:r w:rsidRPr="00AA04C8">
              <w:rPr>
                <w:rFonts w:ascii="Times" w:hAnsi="Times"/>
                <w:lang w:eastAsia="de-DE"/>
              </w:rPr>
              <w:t>.</w:t>
            </w:r>
            <w:r w:rsidR="00392C48">
              <w:rPr>
                <w:rFonts w:ascii="Times" w:hAnsi="Times"/>
                <w:lang w:eastAsia="de-DE"/>
              </w:rPr>
              <w:t xml:space="preserve"> </w:t>
            </w:r>
          </w:p>
          <w:p w14:paraId="547AE04E" w14:textId="77777777" w:rsidR="00625DC6" w:rsidRPr="00AA04C8" w:rsidRDefault="00625DC6" w:rsidP="00AA04C8">
            <w:pPr>
              <w:pStyle w:val="Tabelleninhalt"/>
              <w:rPr>
                <w:rFonts w:ascii="Times" w:hAnsi="Times"/>
                <w:lang w:eastAsia="de-DE"/>
              </w:rPr>
            </w:pPr>
          </w:p>
        </w:tc>
      </w:tr>
      <w:tr w:rsidR="00625DC6" w:rsidRPr="00AA04C8" w14:paraId="16B48ACA" w14:textId="77777777" w:rsidTr="00247F2E">
        <w:trPr>
          <w:trHeight w:val="20"/>
        </w:trPr>
        <w:tc>
          <w:tcPr>
            <w:tcW w:w="675" w:type="dxa"/>
          </w:tcPr>
          <w:p w14:paraId="460E1298"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42</w:t>
            </w:r>
          </w:p>
        </w:tc>
        <w:tc>
          <w:tcPr>
            <w:tcW w:w="4996" w:type="dxa"/>
            <w:shd w:val="clear" w:color="auto" w:fill="auto"/>
          </w:tcPr>
          <w:p w14:paraId="24EC26A4" w14:textId="42677F47"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Leges </w:t>
            </w:r>
            <w:r w:rsidR="006C296F">
              <w:rPr>
                <w:rFonts w:ascii="Times" w:hAnsi="Times"/>
                <w:lang w:eastAsia="de-DE"/>
              </w:rPr>
              <w:t>762e1-7</w:t>
            </w:r>
          </w:p>
          <w:p w14:paraId="129317C1"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δεῖ δὴ πάντ’ ἄνδρα διανοεῖσθαι περὶ ἁπάντων ἀνθρώπων ὡς ὁ μὴ δουλεύσας οὐδ’ ἂν δεσπότης γένοιτο ἄξιος ἐπαίνου, καὶ καλλωπίζεσθαι χρὴ τῷ </w:t>
            </w:r>
            <w:r w:rsidRPr="00AA04C8">
              <w:rPr>
                <w:rFonts w:ascii="Times" w:hAnsi="Times"/>
                <w:bCs/>
                <w:lang w:eastAsia="de-DE"/>
              </w:rPr>
              <w:t>καλῶς δουλεῦσαι</w:t>
            </w:r>
            <w:r w:rsidRPr="00AA04C8">
              <w:rPr>
                <w:rFonts w:ascii="Times" w:hAnsi="Times"/>
                <w:lang w:eastAsia="de-DE"/>
              </w:rPr>
              <w:t xml:space="preserve"> μᾶλλον ἢ τῷ </w:t>
            </w:r>
            <w:r w:rsidRPr="00AA04C8">
              <w:rPr>
                <w:rFonts w:ascii="Times" w:hAnsi="Times"/>
                <w:bCs/>
                <w:lang w:eastAsia="de-DE"/>
              </w:rPr>
              <w:t xml:space="preserve">καλῶς </w:t>
            </w:r>
            <w:r w:rsidRPr="00AA04C8">
              <w:rPr>
                <w:rFonts w:ascii="Times" w:hAnsi="Times"/>
                <w:lang w:eastAsia="de-DE"/>
              </w:rPr>
              <w:t>ἄρξαι, πρῶ</w:t>
            </w:r>
            <w:r w:rsidR="006C296F">
              <w:rPr>
                <w:rFonts w:ascii="Times" w:hAnsi="Times"/>
                <w:lang w:eastAsia="de-DE"/>
              </w:rPr>
              <w:t xml:space="preserve">τον </w:t>
            </w:r>
            <w:r w:rsidRPr="00AA04C8">
              <w:rPr>
                <w:rFonts w:ascii="Times" w:hAnsi="Times"/>
                <w:lang w:val="el-GR" w:eastAsia="de-DE"/>
              </w:rPr>
              <w:t>μὲν</w:t>
            </w:r>
            <w:r w:rsidRPr="006C296F">
              <w:rPr>
                <w:rFonts w:ascii="Times" w:hAnsi="Times"/>
                <w:lang w:eastAsia="de-DE"/>
              </w:rPr>
              <w:t xml:space="preserve"> </w:t>
            </w:r>
            <w:r w:rsidRPr="00AA04C8">
              <w:rPr>
                <w:rFonts w:ascii="Times" w:hAnsi="Times"/>
                <w:lang w:val="el-GR" w:eastAsia="de-DE"/>
              </w:rPr>
              <w:t>τοῖς</w:t>
            </w:r>
            <w:r w:rsidRPr="006C296F">
              <w:rPr>
                <w:rFonts w:ascii="Times" w:hAnsi="Times"/>
                <w:lang w:eastAsia="de-DE"/>
              </w:rPr>
              <w:t xml:space="preserve"> </w:t>
            </w:r>
            <w:r w:rsidRPr="00AA04C8">
              <w:rPr>
                <w:rFonts w:ascii="Times" w:hAnsi="Times"/>
                <w:lang w:val="el-GR" w:eastAsia="de-DE"/>
              </w:rPr>
              <w:t>νόμοις</w:t>
            </w:r>
            <w:r w:rsidRPr="006C296F">
              <w:rPr>
                <w:rFonts w:ascii="Times" w:hAnsi="Times"/>
                <w:lang w:eastAsia="de-DE"/>
              </w:rPr>
              <w:t xml:space="preserve">, </w:t>
            </w:r>
            <w:r w:rsidRPr="00AA04C8">
              <w:rPr>
                <w:rFonts w:ascii="Times" w:hAnsi="Times"/>
                <w:lang w:val="el-GR" w:eastAsia="de-DE"/>
              </w:rPr>
              <w:t>ὡς</w:t>
            </w:r>
            <w:r w:rsidRPr="006C296F">
              <w:rPr>
                <w:rFonts w:ascii="Times" w:hAnsi="Times"/>
                <w:lang w:eastAsia="de-DE"/>
              </w:rPr>
              <w:t xml:space="preserve"> </w:t>
            </w:r>
            <w:r w:rsidRPr="00AA04C8">
              <w:rPr>
                <w:rFonts w:ascii="Times" w:hAnsi="Times"/>
                <w:lang w:val="el-GR" w:eastAsia="de-DE"/>
              </w:rPr>
              <w:t>ταύτην</w:t>
            </w:r>
            <w:r w:rsidRPr="006C296F">
              <w:rPr>
                <w:rFonts w:ascii="Times" w:hAnsi="Times"/>
                <w:lang w:eastAsia="de-DE"/>
              </w:rPr>
              <w:t xml:space="preserve"> </w:t>
            </w:r>
            <w:r w:rsidRPr="00AA04C8">
              <w:rPr>
                <w:rFonts w:ascii="Times" w:hAnsi="Times"/>
                <w:lang w:val="el-GR" w:eastAsia="de-DE"/>
              </w:rPr>
              <w:t>τοῖς</w:t>
            </w:r>
            <w:r w:rsidRPr="006C296F">
              <w:rPr>
                <w:rFonts w:ascii="Times" w:hAnsi="Times"/>
                <w:lang w:eastAsia="de-DE"/>
              </w:rPr>
              <w:t xml:space="preserve"> </w:t>
            </w:r>
            <w:r w:rsidRPr="00AA04C8">
              <w:rPr>
                <w:rFonts w:ascii="Times" w:hAnsi="Times"/>
                <w:lang w:val="el-GR" w:eastAsia="de-DE"/>
              </w:rPr>
              <w:t>θεοῖς</w:t>
            </w:r>
            <w:r w:rsidRPr="006C296F">
              <w:rPr>
                <w:rFonts w:ascii="Times" w:hAnsi="Times"/>
                <w:lang w:eastAsia="de-DE"/>
              </w:rPr>
              <w:t xml:space="preserve"> </w:t>
            </w:r>
            <w:r w:rsidRPr="00AA04C8">
              <w:rPr>
                <w:rFonts w:ascii="Times" w:hAnsi="Times"/>
                <w:lang w:val="el-GR" w:eastAsia="de-DE"/>
              </w:rPr>
              <w:t>οὖσαν</w:t>
            </w:r>
            <w:r w:rsidRPr="006C296F">
              <w:rPr>
                <w:rFonts w:ascii="Times" w:hAnsi="Times"/>
                <w:lang w:eastAsia="de-DE"/>
              </w:rPr>
              <w:t xml:space="preserve"> </w:t>
            </w:r>
            <w:r w:rsidRPr="00AA04C8">
              <w:rPr>
                <w:rFonts w:ascii="Times" w:hAnsi="Times"/>
                <w:lang w:val="el-GR" w:eastAsia="de-DE"/>
              </w:rPr>
              <w:t>δουλείαν</w:t>
            </w:r>
            <w:r w:rsidR="006C296F">
              <w:rPr>
                <w:rFonts w:ascii="Times" w:hAnsi="Times"/>
                <w:lang w:eastAsia="de-DE"/>
              </w:rPr>
              <w:t xml:space="preserve">, </w:t>
            </w:r>
            <w:r w:rsidRPr="00AA04C8">
              <w:rPr>
                <w:rFonts w:ascii="Times" w:hAnsi="Times"/>
                <w:lang w:val="el-GR" w:eastAsia="de-DE"/>
              </w:rPr>
              <w:t>ἔπειτ</w:t>
            </w:r>
            <w:r w:rsidRPr="006C296F">
              <w:rPr>
                <w:rFonts w:ascii="Times" w:hAnsi="Times"/>
                <w:lang w:eastAsia="de-DE"/>
              </w:rPr>
              <w:t xml:space="preserve">’ </w:t>
            </w:r>
            <w:r w:rsidRPr="00AA04C8">
              <w:rPr>
                <w:rFonts w:ascii="Times" w:hAnsi="Times"/>
                <w:lang w:val="el-GR" w:eastAsia="de-DE"/>
              </w:rPr>
              <w:t>ἀεὶ</w:t>
            </w:r>
            <w:r w:rsidRPr="006C296F">
              <w:rPr>
                <w:rFonts w:ascii="Times" w:hAnsi="Times"/>
                <w:lang w:eastAsia="de-DE"/>
              </w:rPr>
              <w:t xml:space="preserve"> </w:t>
            </w:r>
            <w:r w:rsidRPr="00AA04C8">
              <w:rPr>
                <w:rFonts w:ascii="Times" w:hAnsi="Times"/>
                <w:lang w:val="el-GR" w:eastAsia="de-DE"/>
              </w:rPr>
              <w:t>τοῖς</w:t>
            </w:r>
            <w:r w:rsidRPr="006C296F">
              <w:rPr>
                <w:rFonts w:ascii="Times" w:hAnsi="Times"/>
                <w:lang w:eastAsia="de-DE"/>
              </w:rPr>
              <w:t xml:space="preserve"> </w:t>
            </w:r>
            <w:r w:rsidRPr="00AA04C8">
              <w:rPr>
                <w:rFonts w:ascii="Times" w:hAnsi="Times"/>
                <w:lang w:val="el-GR" w:eastAsia="de-DE"/>
              </w:rPr>
              <w:t>πρεσβυτέροις</w:t>
            </w:r>
            <w:r w:rsidRPr="006C296F">
              <w:rPr>
                <w:rFonts w:ascii="Times" w:hAnsi="Times"/>
                <w:lang w:eastAsia="de-DE"/>
              </w:rPr>
              <w:t xml:space="preserve"> </w:t>
            </w:r>
            <w:r w:rsidRPr="00AA04C8">
              <w:rPr>
                <w:rFonts w:ascii="Times" w:hAnsi="Times"/>
                <w:lang w:val="el-GR" w:eastAsia="de-DE"/>
              </w:rPr>
              <w:t>τε</w:t>
            </w:r>
            <w:r w:rsidRPr="006C296F">
              <w:rPr>
                <w:rFonts w:ascii="Times" w:hAnsi="Times"/>
                <w:lang w:eastAsia="de-DE"/>
              </w:rPr>
              <w:t xml:space="preserve"> </w:t>
            </w:r>
            <w:r w:rsidRPr="00AA04C8">
              <w:rPr>
                <w:rFonts w:ascii="Times" w:hAnsi="Times"/>
                <w:lang w:val="el-GR" w:eastAsia="de-DE"/>
              </w:rPr>
              <w:t>καὶ</w:t>
            </w:r>
            <w:r w:rsidRPr="006C296F">
              <w:rPr>
                <w:rFonts w:ascii="Times" w:hAnsi="Times"/>
                <w:lang w:eastAsia="de-DE"/>
              </w:rPr>
              <w:t xml:space="preserve"> </w:t>
            </w:r>
            <w:r w:rsidRPr="00AA04C8">
              <w:rPr>
                <w:rFonts w:ascii="Times" w:hAnsi="Times"/>
                <w:lang w:val="el-GR" w:eastAsia="de-DE"/>
              </w:rPr>
              <w:t>ἐντίμως</w:t>
            </w:r>
            <w:r w:rsidRPr="006C296F">
              <w:rPr>
                <w:rFonts w:ascii="Times" w:hAnsi="Times"/>
                <w:lang w:eastAsia="de-DE"/>
              </w:rPr>
              <w:t xml:space="preserve"> </w:t>
            </w:r>
            <w:r w:rsidRPr="00AA04C8">
              <w:rPr>
                <w:rFonts w:ascii="Times" w:hAnsi="Times"/>
                <w:lang w:val="el-GR" w:eastAsia="de-DE"/>
              </w:rPr>
              <w:t>βεβιωκόσι</w:t>
            </w:r>
            <w:r w:rsidR="006C296F">
              <w:rPr>
                <w:rFonts w:ascii="Times" w:hAnsi="Times"/>
                <w:lang w:eastAsia="de-DE"/>
              </w:rPr>
              <w:t xml:space="preserve"> </w:t>
            </w:r>
            <w:r w:rsidRPr="00AA04C8">
              <w:rPr>
                <w:rFonts w:ascii="Times" w:hAnsi="Times"/>
                <w:lang w:eastAsia="de-DE"/>
              </w:rPr>
              <w:t>τοὺ</w:t>
            </w:r>
            <w:r w:rsidR="006C296F">
              <w:rPr>
                <w:rFonts w:ascii="Times" w:hAnsi="Times"/>
                <w:lang w:eastAsia="de-DE"/>
              </w:rPr>
              <w:t>ς νέους.</w:t>
            </w:r>
          </w:p>
        </w:tc>
        <w:tc>
          <w:tcPr>
            <w:tcW w:w="5103" w:type="dxa"/>
            <w:shd w:val="clear" w:color="auto" w:fill="auto"/>
          </w:tcPr>
          <w:p w14:paraId="3003071A" w14:textId="4376F050"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6C296F">
              <w:rPr>
                <w:rFonts w:ascii="Times" w:hAnsi="Times"/>
                <w:lang w:eastAsia="de-DE"/>
              </w:rPr>
              <w:t xml:space="preserve"> 1277b11-13</w:t>
            </w:r>
          </w:p>
          <w:p w14:paraId="7F344EED" w14:textId="77777777" w:rsidR="00625DC6" w:rsidRPr="00AA04C8" w:rsidRDefault="00625DC6" w:rsidP="00AA04C8">
            <w:pPr>
              <w:pStyle w:val="Tabelleninhalt"/>
              <w:rPr>
                <w:rFonts w:ascii="Times" w:hAnsi="Times"/>
                <w:lang w:eastAsia="de-DE"/>
              </w:rPr>
            </w:pPr>
            <w:r w:rsidRPr="00AA04C8">
              <w:rPr>
                <w:rFonts w:ascii="Times" w:hAnsi="Times"/>
                <w:lang w:eastAsia="de-DE"/>
              </w:rPr>
              <w:t>διὸ λέγεται καὶ τοῦτο καλῶς, ὡς οὐκ ἔστιν</w:t>
            </w:r>
            <w:r w:rsidRPr="00AA04C8">
              <w:rPr>
                <w:rFonts w:ascii="Times" w:hAnsi="Times"/>
                <w:bCs/>
                <w:lang w:eastAsia="de-DE"/>
              </w:rPr>
              <w:t xml:space="preserve"> εὖ</w:t>
            </w:r>
            <w:r w:rsidRPr="00AA04C8">
              <w:rPr>
                <w:rFonts w:ascii="Times" w:hAnsi="Times"/>
                <w:lang w:eastAsia="de-DE"/>
              </w:rPr>
              <w:t xml:space="preserve"> ἄρξαι</w:t>
            </w:r>
            <w:r w:rsidRPr="00AA04C8">
              <w:rPr>
                <w:rFonts w:ascii="Times" w:hAnsi="Times"/>
                <w:bCs/>
                <w:lang w:eastAsia="de-DE"/>
              </w:rPr>
              <w:t xml:space="preserve"> </w:t>
            </w:r>
            <w:r w:rsidRPr="00AA04C8">
              <w:rPr>
                <w:rFonts w:ascii="Times" w:hAnsi="Times"/>
                <w:lang w:eastAsia="de-DE"/>
              </w:rPr>
              <w:t xml:space="preserve">μὴ </w:t>
            </w:r>
            <w:r w:rsidRPr="00AA04C8">
              <w:rPr>
                <w:rFonts w:ascii="Times" w:hAnsi="Times"/>
                <w:bCs/>
                <w:lang w:eastAsia="de-DE"/>
              </w:rPr>
              <w:t>ἀρχθέντα</w:t>
            </w:r>
            <w:r w:rsidRPr="00AA04C8">
              <w:rPr>
                <w:rFonts w:ascii="Times" w:hAnsi="Times"/>
                <w:lang w:eastAsia="de-DE"/>
              </w:rPr>
              <w:t>.</w:t>
            </w:r>
          </w:p>
          <w:p w14:paraId="14C4DC2D" w14:textId="77777777" w:rsidR="00625DC6" w:rsidRPr="00AA04C8" w:rsidRDefault="00625DC6" w:rsidP="00AA04C8">
            <w:pPr>
              <w:pStyle w:val="Tabelleninhalt"/>
              <w:rPr>
                <w:rFonts w:ascii="Times" w:hAnsi="Times"/>
                <w:lang w:eastAsia="de-DE"/>
              </w:rPr>
            </w:pPr>
          </w:p>
          <w:p w14:paraId="5F3F6A69" w14:textId="77777777" w:rsidR="00625DC6" w:rsidRPr="00AA04C8" w:rsidRDefault="00625DC6" w:rsidP="00AA04C8">
            <w:pPr>
              <w:pStyle w:val="Tabelleninhalt"/>
              <w:rPr>
                <w:rFonts w:ascii="Times" w:hAnsi="Times"/>
                <w:lang w:eastAsia="de-DE"/>
              </w:rPr>
            </w:pPr>
          </w:p>
          <w:p w14:paraId="1EE2239A" w14:textId="77777777" w:rsidR="00625DC6" w:rsidRPr="00AA04C8" w:rsidRDefault="00625DC6" w:rsidP="00AA04C8">
            <w:pPr>
              <w:pStyle w:val="Tabelleninhalt"/>
              <w:rPr>
                <w:rFonts w:ascii="Times" w:hAnsi="Times"/>
                <w:lang w:eastAsia="de-DE"/>
              </w:rPr>
            </w:pPr>
          </w:p>
          <w:p w14:paraId="647C7C2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r>
      <w:tr w:rsidR="00625DC6" w:rsidRPr="00AA04C8" w14:paraId="5AF6C8B0" w14:textId="77777777" w:rsidTr="00247F2E">
        <w:trPr>
          <w:trHeight w:val="20"/>
        </w:trPr>
        <w:tc>
          <w:tcPr>
            <w:tcW w:w="675" w:type="dxa"/>
          </w:tcPr>
          <w:p w14:paraId="273D22F4" w14:textId="77777777" w:rsidR="00625DC6" w:rsidRPr="00AA04C8" w:rsidRDefault="00625DC6" w:rsidP="00AA04C8">
            <w:pPr>
              <w:pStyle w:val="Tabelleninhalt"/>
              <w:rPr>
                <w:rFonts w:ascii="Times" w:hAnsi="Times"/>
                <w:lang w:eastAsia="de-DE"/>
              </w:rPr>
            </w:pPr>
            <w:r w:rsidRPr="00AA04C8">
              <w:rPr>
                <w:rFonts w:ascii="Times" w:hAnsi="Times"/>
                <w:lang w:eastAsia="de-DE"/>
              </w:rPr>
              <w:t>43</w:t>
            </w:r>
          </w:p>
        </w:tc>
        <w:tc>
          <w:tcPr>
            <w:tcW w:w="4996" w:type="dxa"/>
            <w:shd w:val="clear" w:color="auto" w:fill="auto"/>
          </w:tcPr>
          <w:p w14:paraId="6F72ADA0" w14:textId="70EDC2F8" w:rsidR="006C296F"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Phaedo</w:t>
            </w:r>
            <w:r w:rsidR="006C296F">
              <w:rPr>
                <w:rFonts w:ascii="Times" w:hAnsi="Times"/>
                <w:lang w:eastAsia="de-DE"/>
              </w:rPr>
              <w:t xml:space="preserve"> 99c8-d2</w:t>
            </w:r>
          </w:p>
          <w:p w14:paraId="1D7BBBCD" w14:textId="77777777" w:rsidR="00625DC6" w:rsidRPr="00AA04C8" w:rsidRDefault="00625DC6" w:rsidP="00AA04C8">
            <w:pPr>
              <w:pStyle w:val="Tabelleninhalt"/>
              <w:rPr>
                <w:rFonts w:ascii="Times" w:hAnsi="Times"/>
                <w:lang w:eastAsia="de-DE"/>
              </w:rPr>
            </w:pPr>
            <w:r w:rsidRPr="00AA04C8">
              <w:rPr>
                <w:rFonts w:ascii="Times" w:hAnsi="Times"/>
                <w:lang w:eastAsia="de-DE"/>
              </w:rPr>
              <w:t>ἐπειδὴ δὲ ταύτης ἐστερήθην καὶ οὔτ’ αὐτὸς εὑρεῖν οὔτε παρ’ ἄλλου μαθεῖν οἷός τε ἐγενόμην, τὸν δεύτερον πλοῦν ἐπὶ τὴν τῆς αἰτίας ζήτησιν ᾗ πεπραγμάτευμαι βούλει σοι, ἔφη, ἐπίδειξιν ποιήσωμαι, ὦ</w:t>
            </w:r>
            <w:r w:rsidR="006C296F">
              <w:rPr>
                <w:rFonts w:ascii="Times" w:hAnsi="Times"/>
                <w:lang w:eastAsia="de-DE"/>
              </w:rPr>
              <w:t xml:space="preserve"> Κέβης;</w:t>
            </w:r>
          </w:p>
        </w:tc>
        <w:tc>
          <w:tcPr>
            <w:tcW w:w="5103" w:type="dxa"/>
            <w:shd w:val="clear" w:color="auto" w:fill="auto"/>
          </w:tcPr>
          <w:p w14:paraId="2EE077DF" w14:textId="7A8B9D96"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C296F">
              <w:rPr>
                <w:rFonts w:ascii="Times" w:hAnsi="Times"/>
                <w:lang w:eastAsia="de-DE"/>
              </w:rPr>
              <w:t xml:space="preserve"> 1109a34-35</w:t>
            </w:r>
          </w:p>
          <w:p w14:paraId="74637C07" w14:textId="129516E2" w:rsidR="00625DC6" w:rsidRPr="00AA04C8" w:rsidRDefault="00625DC6" w:rsidP="00AA04C8">
            <w:pPr>
              <w:pStyle w:val="Tabelleninhalt"/>
              <w:rPr>
                <w:rFonts w:ascii="Times" w:hAnsi="Times"/>
                <w:lang w:eastAsia="de-DE"/>
              </w:rPr>
            </w:pPr>
            <w:r w:rsidRPr="00AA04C8">
              <w:rPr>
                <w:rFonts w:ascii="Times" w:hAnsi="Times"/>
                <w:lang w:eastAsia="de-DE"/>
              </w:rPr>
              <w:t>ἐπεὶ οὖν τοῦ μέσου τυχεῖν ἄκρως χαλεπόν, κατὰ τὸν δεύτερον, φασί, πλοῦν τὰ ἐλάχιστα ληπτέον τῶν κακῶν</w:t>
            </w:r>
            <w:r w:rsidR="00247F2E" w:rsidRPr="00247F2E">
              <w:rPr>
                <w:rFonts w:ascii="Times" w:hAnsi="Times"/>
                <w:lang w:eastAsia="de-DE"/>
              </w:rPr>
              <w:t>·</w:t>
            </w:r>
          </w:p>
          <w:p w14:paraId="279A0677" w14:textId="77777777" w:rsidR="00625DC6" w:rsidRPr="00AA04C8" w:rsidRDefault="00625DC6" w:rsidP="00AA04C8">
            <w:pPr>
              <w:pStyle w:val="Tabelleninhalt"/>
              <w:rPr>
                <w:rFonts w:ascii="Times" w:hAnsi="Times"/>
                <w:lang w:eastAsia="de-DE"/>
              </w:rPr>
            </w:pPr>
          </w:p>
        </w:tc>
      </w:tr>
      <w:tr w:rsidR="00625DC6" w:rsidRPr="00AA04C8" w14:paraId="79DD7B8C" w14:textId="77777777" w:rsidTr="00247F2E">
        <w:trPr>
          <w:trHeight w:val="20"/>
        </w:trPr>
        <w:tc>
          <w:tcPr>
            <w:tcW w:w="675" w:type="dxa"/>
          </w:tcPr>
          <w:p w14:paraId="487DF063" w14:textId="77777777" w:rsidR="00625DC6" w:rsidRPr="00AA04C8" w:rsidRDefault="00625DC6" w:rsidP="00AA04C8">
            <w:pPr>
              <w:pStyle w:val="Tabelleninhalt"/>
              <w:rPr>
                <w:rFonts w:ascii="Times" w:hAnsi="Times"/>
                <w:lang w:eastAsia="de-DE"/>
              </w:rPr>
            </w:pPr>
            <w:r w:rsidRPr="00AA04C8">
              <w:rPr>
                <w:rFonts w:ascii="Times" w:hAnsi="Times"/>
                <w:lang w:eastAsia="de-DE"/>
              </w:rPr>
              <w:t>44</w:t>
            </w:r>
          </w:p>
        </w:tc>
        <w:tc>
          <w:tcPr>
            <w:tcW w:w="4996" w:type="dxa"/>
            <w:shd w:val="clear" w:color="auto" w:fill="auto"/>
          </w:tcPr>
          <w:p w14:paraId="227BE7C0" w14:textId="5C6F8C3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25DC6" w:rsidRPr="00AA04C8">
              <w:rPr>
                <w:rFonts w:ascii="Times" w:hAnsi="Times"/>
                <w:lang w:eastAsia="de-DE"/>
              </w:rPr>
              <w:t xml:space="preserve"> 343c1-d1</w:t>
            </w:r>
          </w:p>
          <w:p w14:paraId="067665CE" w14:textId="08B1E9C2" w:rsidR="00625DC6" w:rsidRPr="00AA04C8" w:rsidRDefault="00625DC6" w:rsidP="00AA04C8">
            <w:pPr>
              <w:pStyle w:val="Tabelleninhalt"/>
              <w:rPr>
                <w:rFonts w:ascii="Times" w:hAnsi="Times"/>
                <w:lang w:eastAsia="de-DE"/>
              </w:rPr>
            </w:pPr>
            <w:r w:rsidRPr="00AA04C8">
              <w:rPr>
                <w:rFonts w:ascii="Times" w:hAnsi="Times"/>
                <w:lang w:eastAsia="de-DE"/>
              </w:rPr>
              <w:t xml:space="preserve">καὶ οὕτω πόρρω εἶ περί τε τοῦ δικαίου καὶ δικαιοσύνης καὶ ἀδίκου τε καὶ ἀδικίας, ὥστε ἀγνοεῖς ὅτι ἡ μὲν δικαιοσύνη καὶ τὸ δίκαιον ἀλλότριον ἀγαθὸν τῷ ὄντι, τοῦ κρείττονός τε καὶ ἄρχοντος συμφέρον, οἰκεία δὲ τοῦ πειθομένου τε καὶ ὑπηρετοῦντος βλάβη, ἡ δὲ ἀδικία τοὐναντίον, καὶ ἄρχει τῶν ὡς ἀληθῶς εὐηθικῶν τε καὶ </w:t>
            </w:r>
            <w:r w:rsidRPr="00AA04C8">
              <w:rPr>
                <w:rFonts w:ascii="Times" w:hAnsi="Times"/>
                <w:lang w:val="el-GR" w:eastAsia="de-DE"/>
              </w:rPr>
              <w:t>δικαίων</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ἀρχόμενοι</w:t>
            </w:r>
            <w:r w:rsidRPr="00AA04C8">
              <w:rPr>
                <w:rFonts w:ascii="Times" w:hAnsi="Times"/>
                <w:lang w:eastAsia="de-DE"/>
              </w:rPr>
              <w:t xml:space="preserve"> </w:t>
            </w:r>
            <w:r w:rsidRPr="00AA04C8">
              <w:rPr>
                <w:rFonts w:ascii="Times" w:hAnsi="Times"/>
                <w:lang w:val="el-GR" w:eastAsia="de-DE"/>
              </w:rPr>
              <w:t>ποιοῦσιν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ἐκείνου</w:t>
            </w:r>
            <w:r w:rsidRPr="00AA04C8">
              <w:rPr>
                <w:rFonts w:ascii="Times" w:hAnsi="Times"/>
                <w:lang w:eastAsia="de-DE"/>
              </w:rPr>
              <w:t xml:space="preserve"> </w:t>
            </w:r>
            <w:r w:rsidRPr="00AA04C8">
              <w:rPr>
                <w:rFonts w:ascii="Times" w:hAnsi="Times"/>
                <w:lang w:val="el-GR" w:eastAsia="de-DE"/>
              </w:rPr>
              <w:t>συμφέρον</w:t>
            </w:r>
            <w:r w:rsidRPr="00AA04C8">
              <w:rPr>
                <w:rFonts w:ascii="Times" w:hAnsi="Times"/>
                <w:lang w:eastAsia="de-DE"/>
              </w:rPr>
              <w:t xml:space="preserve"> </w:t>
            </w:r>
            <w:r w:rsidRPr="00AA04C8">
              <w:rPr>
                <w:rFonts w:ascii="Times" w:hAnsi="Times"/>
                <w:lang w:val="el-GR" w:eastAsia="de-DE"/>
              </w:rPr>
              <w:t>κρείττονος</w:t>
            </w:r>
            <w:r w:rsidRPr="00AA04C8">
              <w:rPr>
                <w:rFonts w:ascii="Times" w:hAnsi="Times"/>
                <w:lang w:eastAsia="de-DE"/>
              </w:rPr>
              <w:t xml:space="preserve"> </w:t>
            </w:r>
            <w:r w:rsidRPr="00AA04C8">
              <w:rPr>
                <w:rFonts w:ascii="Times" w:hAnsi="Times"/>
                <w:lang w:val="el-GR" w:eastAsia="de-DE"/>
              </w:rPr>
              <w:t>ὄντος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εὐδαίμονα</w:t>
            </w:r>
            <w:r w:rsidRPr="00AA04C8">
              <w:rPr>
                <w:rFonts w:ascii="Times" w:hAnsi="Times"/>
                <w:lang w:eastAsia="de-DE"/>
              </w:rPr>
              <w:t xml:space="preserve"> </w:t>
            </w:r>
            <w:r w:rsidRPr="00AA04C8">
              <w:rPr>
                <w:rFonts w:ascii="Times" w:hAnsi="Times"/>
                <w:lang w:val="el-GR" w:eastAsia="de-DE"/>
              </w:rPr>
              <w:t>ἐκεῖνον</w:t>
            </w:r>
            <w:r w:rsidRPr="00AA04C8">
              <w:rPr>
                <w:rFonts w:ascii="Times" w:hAnsi="Times"/>
                <w:lang w:eastAsia="de-DE"/>
              </w:rPr>
              <w:t xml:space="preserve"> </w:t>
            </w:r>
            <w:r w:rsidRPr="00AA04C8">
              <w:rPr>
                <w:rFonts w:ascii="Times" w:hAnsi="Times"/>
                <w:lang w:val="el-GR" w:eastAsia="de-DE"/>
              </w:rPr>
              <w:t>ποιοῦσιν</w:t>
            </w:r>
            <w:r w:rsidRPr="00AA04C8">
              <w:rPr>
                <w:rFonts w:ascii="Times" w:hAnsi="Times"/>
                <w:lang w:eastAsia="de-DE"/>
              </w:rPr>
              <w:t xml:space="preserve"> </w:t>
            </w:r>
            <w:r w:rsidRPr="00AA04C8">
              <w:rPr>
                <w:rFonts w:ascii="Times" w:hAnsi="Times"/>
                <w:lang w:val="el-GR" w:eastAsia="de-DE"/>
              </w:rPr>
              <w:t>ὑπηρετοῦντες</w:t>
            </w:r>
            <w:r w:rsidRPr="00AA04C8">
              <w:rPr>
                <w:rFonts w:ascii="Times" w:hAnsi="Times"/>
                <w:lang w:eastAsia="de-DE"/>
              </w:rPr>
              <w:t xml:space="preserve"> </w:t>
            </w:r>
            <w:r w:rsidRPr="00AA04C8">
              <w:rPr>
                <w:rFonts w:ascii="Times" w:hAnsi="Times"/>
                <w:lang w:val="el-GR" w:eastAsia="de-DE"/>
              </w:rPr>
              <w:t>αὐτῷ</w:t>
            </w:r>
            <w:r w:rsidRPr="00AA04C8">
              <w:rPr>
                <w:rFonts w:ascii="Times" w:hAnsi="Times"/>
                <w:lang w:eastAsia="de-DE"/>
              </w:rPr>
              <w:t xml:space="preserve">, </w:t>
            </w:r>
            <w:r w:rsidRPr="00AA04C8">
              <w:rPr>
                <w:rFonts w:ascii="Times" w:hAnsi="Times"/>
                <w:lang w:val="el-GR" w:eastAsia="de-DE"/>
              </w:rPr>
              <w:t>ἑαυτοὺς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οὐδ</w:t>
            </w:r>
            <w:r w:rsidRPr="00AA04C8">
              <w:rPr>
                <w:rFonts w:ascii="Times" w:hAnsi="Times"/>
                <w:lang w:eastAsia="de-DE"/>
              </w:rPr>
              <w:t xml:space="preserve">’ </w:t>
            </w:r>
            <w:r w:rsidRPr="00AA04C8">
              <w:rPr>
                <w:rFonts w:ascii="Times" w:hAnsi="Times"/>
                <w:lang w:val="el-GR" w:eastAsia="de-DE"/>
              </w:rPr>
              <w:t>ὁπωστιοῦν</w:t>
            </w:r>
            <w:r w:rsidR="00C95176">
              <w:rPr>
                <w:rFonts w:ascii="Times" w:hAnsi="Times"/>
                <w:lang w:eastAsia="de-DE"/>
              </w:rPr>
              <w:t>.</w:t>
            </w:r>
          </w:p>
        </w:tc>
        <w:tc>
          <w:tcPr>
            <w:tcW w:w="5103" w:type="dxa"/>
            <w:shd w:val="clear" w:color="auto" w:fill="auto"/>
          </w:tcPr>
          <w:p w14:paraId="072C3408" w14:textId="289CD630"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625DC6" w:rsidRPr="00AA04C8">
              <w:rPr>
                <w:rFonts w:ascii="Times" w:hAnsi="Times"/>
                <w:lang w:eastAsia="de-DE"/>
              </w:rPr>
              <w:t xml:space="preserve"> 1130a3-4</w:t>
            </w:r>
          </w:p>
          <w:p w14:paraId="45D4C01E" w14:textId="595FA57C" w:rsidR="00625DC6" w:rsidRPr="00AA04C8" w:rsidRDefault="00625DC6" w:rsidP="00AA04C8">
            <w:pPr>
              <w:pStyle w:val="Tabelleninhalt"/>
              <w:rPr>
                <w:rFonts w:ascii="Times" w:hAnsi="Times"/>
                <w:lang w:eastAsia="de-DE"/>
              </w:rPr>
            </w:pPr>
            <w:r w:rsidRPr="00AA04C8">
              <w:rPr>
                <w:rFonts w:ascii="Times" w:hAnsi="Times"/>
                <w:lang w:eastAsia="de-DE"/>
              </w:rPr>
              <w:t>διὰ δὲ τὸ αὐτὸ τοῦτο καὶ ἀλλότριον ἀγαθὸν δοκεῖ εἶναι ἡ δικαιοσύνη μόνη τῶν ἀρετῶν, ὅτι πρὸς ἕτερόν ἐστιν</w:t>
            </w:r>
            <w:r w:rsidR="00247F2E" w:rsidRPr="00247F2E">
              <w:rPr>
                <w:rFonts w:ascii="Times" w:hAnsi="Times"/>
                <w:lang w:eastAsia="de-DE"/>
              </w:rPr>
              <w:t>·</w:t>
            </w:r>
          </w:p>
          <w:p w14:paraId="0DDB14FF" w14:textId="77777777" w:rsidR="00625DC6" w:rsidRPr="00AA04C8" w:rsidRDefault="00625DC6" w:rsidP="00AA04C8">
            <w:pPr>
              <w:pStyle w:val="Tabelleninhalt"/>
              <w:rPr>
                <w:rFonts w:ascii="Times" w:hAnsi="Times"/>
                <w:lang w:eastAsia="de-DE"/>
              </w:rPr>
            </w:pPr>
          </w:p>
          <w:p w14:paraId="28C122CD" w14:textId="77777777" w:rsidR="00625DC6" w:rsidRPr="00AA04C8" w:rsidRDefault="00625DC6" w:rsidP="00AA04C8">
            <w:pPr>
              <w:pStyle w:val="Tabelleninhalt"/>
              <w:rPr>
                <w:rFonts w:ascii="Times" w:hAnsi="Times"/>
                <w:lang w:eastAsia="de-DE"/>
              </w:rPr>
            </w:pPr>
          </w:p>
          <w:p w14:paraId="1460D3BD" w14:textId="77777777" w:rsidR="00625DC6" w:rsidRPr="00AA04C8" w:rsidRDefault="00625DC6" w:rsidP="00AA04C8">
            <w:pPr>
              <w:pStyle w:val="Tabelleninhalt"/>
              <w:rPr>
                <w:rFonts w:ascii="Times" w:hAnsi="Times"/>
                <w:lang w:eastAsia="de-DE"/>
              </w:rPr>
            </w:pPr>
          </w:p>
          <w:p w14:paraId="61A7B527" w14:textId="77777777" w:rsidR="00625DC6" w:rsidRPr="00AA04C8" w:rsidRDefault="00625DC6" w:rsidP="00AA04C8">
            <w:pPr>
              <w:pStyle w:val="Tabelleninhalt"/>
              <w:rPr>
                <w:rFonts w:ascii="Times" w:hAnsi="Times"/>
                <w:lang w:eastAsia="de-DE"/>
              </w:rPr>
            </w:pPr>
          </w:p>
        </w:tc>
      </w:tr>
      <w:tr w:rsidR="00625DC6" w:rsidRPr="00AA04C8" w14:paraId="03B948D6" w14:textId="77777777" w:rsidTr="00247F2E">
        <w:trPr>
          <w:trHeight w:val="20"/>
        </w:trPr>
        <w:tc>
          <w:tcPr>
            <w:tcW w:w="675" w:type="dxa"/>
          </w:tcPr>
          <w:p w14:paraId="40D996A8" w14:textId="77777777" w:rsidR="00625DC6" w:rsidRPr="00AA04C8" w:rsidRDefault="00625DC6" w:rsidP="00AA04C8">
            <w:pPr>
              <w:pStyle w:val="Tabelleninhalt"/>
              <w:rPr>
                <w:rFonts w:ascii="Times" w:hAnsi="Times"/>
                <w:lang w:eastAsia="de-DE"/>
              </w:rPr>
            </w:pPr>
            <w:r w:rsidRPr="00AA04C8">
              <w:rPr>
                <w:rFonts w:ascii="Times" w:hAnsi="Times"/>
                <w:lang w:eastAsia="de-DE"/>
              </w:rPr>
              <w:t>45</w:t>
            </w:r>
          </w:p>
        </w:tc>
        <w:tc>
          <w:tcPr>
            <w:tcW w:w="4996" w:type="dxa"/>
            <w:shd w:val="clear" w:color="auto" w:fill="auto"/>
          </w:tcPr>
          <w:p w14:paraId="76757AFA" w14:textId="7C603E30"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Cratylus</w:t>
            </w:r>
            <w:r w:rsidR="00B7036D">
              <w:rPr>
                <w:rFonts w:ascii="Times" w:hAnsi="Times"/>
                <w:lang w:eastAsia="de-DE"/>
              </w:rPr>
              <w:t xml:space="preserve"> 411e4-412a1</w:t>
            </w:r>
          </w:p>
          <w:p w14:paraId="13FBC1C2" w14:textId="77777777" w:rsidR="00625DC6" w:rsidRPr="00B7036D" w:rsidRDefault="00625DC6" w:rsidP="00AA04C8">
            <w:pPr>
              <w:pStyle w:val="Tabelleninhalt"/>
              <w:rPr>
                <w:rFonts w:ascii="Times" w:hAnsi="Times"/>
                <w:lang w:eastAsia="de-DE"/>
              </w:rPr>
            </w:pPr>
            <w:r w:rsidRPr="00B7036D">
              <w:rPr>
                <w:rFonts w:ascii="Times" w:hAnsi="Times"/>
                <w:lang w:eastAsia="de-DE"/>
              </w:rPr>
              <w:t>“</w:t>
            </w:r>
            <w:r w:rsidRPr="00C95176">
              <w:rPr>
                <w:rFonts w:ascii="Times" w:hAnsi="Times"/>
                <w:bCs/>
                <w:lang w:val="el-GR" w:eastAsia="de-DE"/>
              </w:rPr>
              <w:t>σωφροσύνη</w:t>
            </w:r>
            <w:r w:rsidRPr="00B7036D">
              <w:rPr>
                <w:rFonts w:ascii="Times" w:hAnsi="Times"/>
                <w:lang w:eastAsia="de-DE"/>
              </w:rPr>
              <w:t xml:space="preserve">” </w:t>
            </w:r>
            <w:r w:rsidRPr="00C95176">
              <w:rPr>
                <w:rFonts w:ascii="Times" w:hAnsi="Times"/>
                <w:lang w:val="el-GR" w:eastAsia="de-DE"/>
              </w:rPr>
              <w:t>δὲ</w:t>
            </w:r>
            <w:r w:rsidRPr="00B7036D">
              <w:rPr>
                <w:rFonts w:ascii="Times" w:hAnsi="Times"/>
                <w:lang w:eastAsia="de-DE"/>
              </w:rPr>
              <w:t xml:space="preserve"> </w:t>
            </w:r>
            <w:r w:rsidRPr="00C95176">
              <w:rPr>
                <w:rFonts w:ascii="Times" w:hAnsi="Times"/>
                <w:bCs/>
                <w:lang w:val="el-GR" w:eastAsia="de-DE"/>
              </w:rPr>
              <w:t>σωτηρία</w:t>
            </w:r>
            <w:r w:rsidRPr="00B7036D">
              <w:rPr>
                <w:rFonts w:ascii="Times" w:hAnsi="Times"/>
                <w:lang w:eastAsia="de-DE"/>
              </w:rPr>
              <w:t xml:space="preserve"> </w:t>
            </w:r>
            <w:r w:rsidRPr="00C95176">
              <w:rPr>
                <w:rFonts w:ascii="Times" w:hAnsi="Times"/>
                <w:lang w:val="el-GR" w:eastAsia="de-DE"/>
              </w:rPr>
              <w:t>οὗ</w:t>
            </w:r>
            <w:r w:rsidRPr="00B7036D">
              <w:rPr>
                <w:rFonts w:ascii="Times" w:hAnsi="Times"/>
                <w:lang w:eastAsia="de-DE"/>
              </w:rPr>
              <w:t xml:space="preserve"> </w:t>
            </w:r>
            <w:r w:rsidRPr="00C95176">
              <w:rPr>
                <w:rFonts w:ascii="Times" w:hAnsi="Times"/>
                <w:lang w:val="el-GR" w:eastAsia="de-DE"/>
              </w:rPr>
              <w:t>νυνδὴ</w:t>
            </w:r>
            <w:r w:rsidRPr="00B7036D">
              <w:rPr>
                <w:rFonts w:ascii="Times" w:hAnsi="Times"/>
                <w:lang w:eastAsia="de-DE"/>
              </w:rPr>
              <w:t xml:space="preserve"> </w:t>
            </w:r>
            <w:r w:rsidRPr="00C95176">
              <w:rPr>
                <w:rFonts w:ascii="Times" w:hAnsi="Times"/>
                <w:lang w:val="el-GR" w:eastAsia="de-DE"/>
              </w:rPr>
              <w:t>ἐσκέμμεθα</w:t>
            </w:r>
            <w:r w:rsidRPr="00B7036D">
              <w:rPr>
                <w:rFonts w:ascii="Times" w:hAnsi="Times"/>
                <w:lang w:eastAsia="de-DE"/>
              </w:rPr>
              <w:t xml:space="preserve">, </w:t>
            </w:r>
            <w:r w:rsidRPr="00C95176">
              <w:rPr>
                <w:rFonts w:ascii="Times" w:hAnsi="Times"/>
                <w:bCs/>
                <w:lang w:val="el-GR" w:eastAsia="de-DE"/>
              </w:rPr>
              <w:t>φρονήσεως</w:t>
            </w:r>
            <w:r w:rsidR="00C95176" w:rsidRPr="00B7036D">
              <w:rPr>
                <w:rFonts w:ascii="Times" w:hAnsi="Times"/>
                <w:lang w:eastAsia="de-DE"/>
              </w:rPr>
              <w:t xml:space="preserve">. </w:t>
            </w:r>
          </w:p>
        </w:tc>
        <w:tc>
          <w:tcPr>
            <w:tcW w:w="5103" w:type="dxa"/>
            <w:shd w:val="clear" w:color="auto" w:fill="auto"/>
          </w:tcPr>
          <w:p w14:paraId="3C44E98C" w14:textId="411266C0"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Ethica Nicomachea</w:t>
            </w:r>
            <w:r w:rsidR="00C95176">
              <w:rPr>
                <w:rFonts w:ascii="Times" w:hAnsi="Times"/>
                <w:lang w:eastAsia="de-DE"/>
              </w:rPr>
              <w:t xml:space="preserve"> 1140b11-12</w:t>
            </w:r>
          </w:p>
          <w:p w14:paraId="3AC070EF"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ἔνθεν καὶ τὴν </w:t>
            </w:r>
            <w:r w:rsidRPr="00AA04C8">
              <w:rPr>
                <w:rFonts w:ascii="Times" w:hAnsi="Times"/>
                <w:bCs/>
                <w:lang w:eastAsia="de-DE"/>
              </w:rPr>
              <w:t>σωφροσύνην</w:t>
            </w:r>
            <w:r w:rsidRPr="00AA04C8">
              <w:rPr>
                <w:rFonts w:ascii="Times" w:hAnsi="Times"/>
                <w:lang w:eastAsia="de-DE"/>
              </w:rPr>
              <w:t xml:space="preserve"> τούτῳ προσαγορεύομεν τῷ ὀνόματι, ὡς </w:t>
            </w:r>
            <w:r w:rsidRPr="00AA04C8">
              <w:rPr>
                <w:rFonts w:ascii="Times" w:hAnsi="Times"/>
                <w:bCs/>
                <w:lang w:eastAsia="de-DE"/>
              </w:rPr>
              <w:t>σῴζουσαν</w:t>
            </w:r>
            <w:r w:rsidRPr="00AA04C8">
              <w:rPr>
                <w:rFonts w:ascii="Times" w:hAnsi="Times"/>
                <w:lang w:eastAsia="de-DE"/>
              </w:rPr>
              <w:t xml:space="preserve"> τὴν </w:t>
            </w:r>
            <w:r w:rsidRPr="00AA04C8">
              <w:rPr>
                <w:rFonts w:ascii="Times" w:hAnsi="Times"/>
                <w:bCs/>
                <w:lang w:eastAsia="de-DE"/>
              </w:rPr>
              <w:t>φρόνησιν</w:t>
            </w:r>
            <w:r w:rsidRPr="00AA04C8">
              <w:rPr>
                <w:rFonts w:ascii="Times" w:hAnsi="Times"/>
                <w:lang w:eastAsia="de-DE"/>
              </w:rPr>
              <w:t>.</w:t>
            </w:r>
          </w:p>
        </w:tc>
      </w:tr>
      <w:tr w:rsidR="00625DC6" w:rsidRPr="00AA04C8" w14:paraId="4AEAAE4A" w14:textId="77777777" w:rsidTr="00247F2E">
        <w:trPr>
          <w:trHeight w:val="20"/>
        </w:trPr>
        <w:tc>
          <w:tcPr>
            <w:tcW w:w="675" w:type="dxa"/>
          </w:tcPr>
          <w:p w14:paraId="762BDC35" w14:textId="77777777" w:rsidR="00625DC6" w:rsidRPr="00AA04C8" w:rsidRDefault="00625DC6" w:rsidP="00AA04C8">
            <w:pPr>
              <w:pStyle w:val="Tabelleninhalt"/>
              <w:rPr>
                <w:rFonts w:ascii="Times" w:hAnsi="Times"/>
                <w:lang w:eastAsia="de-DE"/>
              </w:rPr>
            </w:pPr>
            <w:r w:rsidRPr="00AA04C8">
              <w:rPr>
                <w:rFonts w:ascii="Times" w:hAnsi="Times"/>
                <w:lang w:eastAsia="de-DE"/>
              </w:rPr>
              <w:t>46</w:t>
            </w:r>
          </w:p>
        </w:tc>
        <w:tc>
          <w:tcPr>
            <w:tcW w:w="4996" w:type="dxa"/>
            <w:shd w:val="clear" w:color="auto" w:fill="auto"/>
          </w:tcPr>
          <w:p w14:paraId="0BABCC60" w14:textId="6976908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Euthydemus</w:t>
            </w:r>
            <w:r w:rsidR="00C95176">
              <w:rPr>
                <w:rFonts w:ascii="Times" w:hAnsi="Times"/>
                <w:lang w:eastAsia="de-DE"/>
              </w:rPr>
              <w:t xml:space="preserve"> 273a6-b1</w:t>
            </w:r>
          </w:p>
          <w:p w14:paraId="58CC40BC"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ὄπισθεν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αὐτοῦ</w:t>
            </w:r>
            <w:r w:rsidRPr="00AA04C8">
              <w:rPr>
                <w:rFonts w:ascii="Times" w:hAnsi="Times"/>
                <w:lang w:eastAsia="de-DE"/>
              </w:rPr>
              <w:t xml:space="preserve"> </w:t>
            </w:r>
            <w:r w:rsidRPr="00AA04C8">
              <w:rPr>
                <w:rFonts w:ascii="Times" w:hAnsi="Times"/>
                <w:lang w:val="el-GR" w:eastAsia="de-DE"/>
              </w:rPr>
              <w:t>ἐρασταὶ</w:t>
            </w:r>
            <w:r w:rsidRPr="00AA04C8">
              <w:rPr>
                <w:rFonts w:ascii="Times" w:hAnsi="Times"/>
                <w:lang w:eastAsia="de-DE"/>
              </w:rPr>
              <w:t xml:space="preserve"> </w:t>
            </w:r>
            <w:r w:rsidRPr="00AA04C8">
              <w:rPr>
                <w:rFonts w:ascii="Times" w:hAnsi="Times"/>
                <w:lang w:val="el-GR" w:eastAsia="de-DE"/>
              </w:rPr>
              <w:t>πάνυ</w:t>
            </w:r>
            <w:r w:rsidRPr="00AA04C8">
              <w:rPr>
                <w:rFonts w:ascii="Times" w:hAnsi="Times"/>
                <w:lang w:eastAsia="de-DE"/>
              </w:rPr>
              <w:t xml:space="preserve"> </w:t>
            </w:r>
            <w:r w:rsidRPr="00AA04C8">
              <w:rPr>
                <w:rFonts w:ascii="Times" w:hAnsi="Times"/>
                <w:lang w:val="el-GR" w:eastAsia="de-DE"/>
              </w:rPr>
              <w:t>πολλοί</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ἄλλοι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Κτήσιππος</w:t>
            </w:r>
            <w:r w:rsidRPr="00AA04C8">
              <w:rPr>
                <w:rFonts w:ascii="Times" w:hAnsi="Times"/>
                <w:lang w:eastAsia="de-DE"/>
              </w:rPr>
              <w:t>,</w:t>
            </w:r>
            <w:r w:rsidRPr="00AA04C8">
              <w:rPr>
                <w:rFonts w:ascii="Times" w:hAnsi="Times"/>
                <w:lang w:val="el-GR" w:eastAsia="de-DE"/>
              </w:rPr>
              <w:t>νεανίσκος</w:t>
            </w:r>
            <w:r w:rsidRPr="00AA04C8">
              <w:rPr>
                <w:rFonts w:ascii="Times" w:hAnsi="Times"/>
                <w:bC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Παιανιεύς</w:t>
            </w:r>
            <w:r w:rsidRPr="00AA04C8">
              <w:rPr>
                <w:rFonts w:ascii="Times" w:hAnsi="Times"/>
                <w:lang w:eastAsia="de-DE"/>
              </w:rPr>
              <w:t xml:space="preserve">, </w:t>
            </w:r>
            <w:r w:rsidRPr="00AA04C8">
              <w:rPr>
                <w:rFonts w:ascii="Times" w:hAnsi="Times"/>
                <w:lang w:val="el-GR" w:eastAsia="de-DE"/>
              </w:rPr>
              <w:t>μάλα</w:t>
            </w:r>
            <w:r w:rsidRPr="00AA04C8">
              <w:rPr>
                <w:rFonts w:ascii="Times" w:hAnsi="Times"/>
                <w:lang w:eastAsia="de-DE"/>
              </w:rPr>
              <w:t xml:space="preserve"> </w:t>
            </w:r>
            <w:r w:rsidRPr="00AA04C8">
              <w:rPr>
                <w:rFonts w:ascii="Times" w:hAnsi="Times"/>
                <w:lang w:val="el-GR" w:eastAsia="de-DE"/>
              </w:rPr>
              <w:t>καλός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κἀγαθὸς</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φύσιν</w:t>
            </w:r>
            <w:r w:rsidRPr="00AA04C8">
              <w:rPr>
                <w:rFonts w:ascii="Times" w:hAnsi="Times"/>
                <w:lang w:eastAsia="de-DE"/>
              </w:rPr>
              <w:t xml:space="preserve">, </w:t>
            </w:r>
            <w:r w:rsidRPr="00AA04C8">
              <w:rPr>
                <w:rFonts w:ascii="Times" w:hAnsi="Times"/>
                <w:lang w:val="el-GR" w:eastAsia="de-DE"/>
              </w:rPr>
              <w:t>ὅσον</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bCs/>
                <w:lang w:val="el-GR" w:eastAsia="de-DE"/>
              </w:rPr>
              <w:t>ὑβριστὴς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bCs/>
                <w:lang w:val="el-GR" w:eastAsia="de-DE"/>
              </w:rPr>
              <w:t>νέος</w:t>
            </w:r>
            <w:r w:rsidRPr="00AA04C8">
              <w:rPr>
                <w:rFonts w:ascii="Times" w:hAnsi="Times"/>
                <w:bCs/>
                <w:lang w:eastAsia="de-DE"/>
              </w:rPr>
              <w:t xml:space="preserve"> </w:t>
            </w:r>
            <w:r w:rsidRPr="00AA04C8">
              <w:rPr>
                <w:rFonts w:ascii="Times" w:hAnsi="Times"/>
                <w:bCs/>
                <w:lang w:val="el-GR" w:eastAsia="de-DE"/>
              </w:rPr>
              <w:t>εἶναι</w:t>
            </w:r>
            <w:r w:rsidR="00C95176">
              <w:rPr>
                <w:rFonts w:ascii="Times" w:hAnsi="Times"/>
                <w:lang w:eastAsia="de-DE"/>
              </w:rPr>
              <w:t>.</w:t>
            </w:r>
          </w:p>
        </w:tc>
        <w:tc>
          <w:tcPr>
            <w:tcW w:w="5103" w:type="dxa"/>
            <w:shd w:val="clear" w:color="auto" w:fill="auto"/>
          </w:tcPr>
          <w:p w14:paraId="2EDC5F8A" w14:textId="6EB8DEB9"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Rhetorica</w:t>
            </w:r>
            <w:r w:rsidR="00C95176">
              <w:rPr>
                <w:rFonts w:ascii="Times" w:hAnsi="Times"/>
                <w:lang w:eastAsia="de-DE"/>
              </w:rPr>
              <w:t xml:space="preserve"> 1378b26-29</w:t>
            </w:r>
          </w:p>
          <w:p w14:paraId="5749F28B"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αἴτιον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ἡδονῆς</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ὑβρίζουσιν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οἴονται</w:t>
            </w:r>
            <w:r w:rsidRPr="00AA04C8">
              <w:rPr>
                <w:rFonts w:ascii="Times" w:hAnsi="Times"/>
                <w:lang w:eastAsia="de-DE"/>
              </w:rPr>
              <w:t xml:space="preserve"> </w:t>
            </w:r>
            <w:r w:rsidRPr="00AA04C8">
              <w:rPr>
                <w:rFonts w:ascii="Times" w:hAnsi="Times"/>
                <w:lang w:val="el-GR" w:eastAsia="de-DE"/>
              </w:rPr>
              <w:t>κακῶς</w:t>
            </w:r>
            <w:r w:rsidRPr="00AA04C8">
              <w:rPr>
                <w:rFonts w:ascii="Times" w:hAnsi="Times"/>
                <w:lang w:eastAsia="de-DE"/>
              </w:rPr>
              <w:t xml:space="preserve"> </w:t>
            </w:r>
            <w:r w:rsidRPr="00AA04C8">
              <w:rPr>
                <w:rFonts w:ascii="Times" w:hAnsi="Times"/>
                <w:lang w:val="el-GR" w:eastAsia="de-DE"/>
              </w:rPr>
              <w:t>δρῶντες</w:t>
            </w:r>
            <w:r w:rsidRPr="00AA04C8">
              <w:rPr>
                <w:rFonts w:ascii="Times" w:hAnsi="Times"/>
                <w:lang w:eastAsia="de-DE"/>
              </w:rPr>
              <w:t xml:space="preserve"> </w:t>
            </w:r>
            <w:r w:rsidRPr="00AA04C8">
              <w:rPr>
                <w:rFonts w:ascii="Times" w:hAnsi="Times"/>
                <w:lang w:val="el-GR" w:eastAsia="de-DE"/>
              </w:rPr>
              <w:t>αὐτοὶ</w:t>
            </w:r>
            <w:r w:rsidRPr="00AA04C8">
              <w:rPr>
                <w:rFonts w:ascii="Times" w:hAnsi="Times"/>
                <w:lang w:eastAsia="de-DE"/>
              </w:rPr>
              <w:t xml:space="preserve"> </w:t>
            </w:r>
            <w:r w:rsidRPr="00AA04C8">
              <w:rPr>
                <w:rFonts w:ascii="Times" w:hAnsi="Times"/>
                <w:lang w:val="el-GR" w:eastAsia="de-DE"/>
              </w:rPr>
              <w:t>ὑπερέχειν</w:t>
            </w:r>
            <w:r w:rsidRPr="00AA04C8">
              <w:rPr>
                <w:rFonts w:ascii="Times" w:hAnsi="Times"/>
                <w:lang w:eastAsia="de-DE"/>
              </w:rPr>
              <w:t xml:space="preserve"> </w:t>
            </w:r>
            <w:r w:rsidRPr="00AA04C8">
              <w:rPr>
                <w:rFonts w:ascii="Times" w:hAnsi="Times"/>
                <w:lang w:val="el-GR" w:eastAsia="de-DE"/>
              </w:rPr>
              <w:t>μᾶλλον</w:t>
            </w:r>
            <w:r w:rsidRPr="00AA04C8">
              <w:rPr>
                <w:rFonts w:ascii="Times" w:hAnsi="Times"/>
                <w:lang w:eastAsia="de-DE"/>
              </w:rPr>
              <w:t xml:space="preserve"> (</w:t>
            </w:r>
            <w:r w:rsidRPr="00AA04C8">
              <w:rPr>
                <w:rFonts w:ascii="Times" w:hAnsi="Times"/>
                <w:lang w:val="el-GR" w:eastAsia="de-DE"/>
              </w:rPr>
              <w:t>διὸ</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bCs/>
                <w:lang w:val="el-GR" w:eastAsia="de-DE"/>
              </w:rPr>
              <w:t>νέοι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πλούσιοι</w:t>
            </w:r>
            <w:r w:rsidRPr="00AA04C8">
              <w:rPr>
                <w:rFonts w:ascii="Times" w:hAnsi="Times"/>
                <w:lang w:eastAsia="de-DE"/>
              </w:rPr>
              <w:t xml:space="preserve"> </w:t>
            </w:r>
            <w:r w:rsidRPr="00AA04C8">
              <w:rPr>
                <w:rFonts w:ascii="Times" w:hAnsi="Times"/>
                <w:bCs/>
                <w:lang w:val="el-GR" w:eastAsia="de-DE"/>
              </w:rPr>
              <w:t>ὑβρισταί</w:t>
            </w:r>
            <w:r w:rsidRPr="00AA04C8">
              <w:rPr>
                <w:rFonts w:ascii="Times" w:hAnsi="Times"/>
                <w:lang w:eastAsia="de-DE"/>
              </w:rPr>
              <w:t>· ὑπερέχειν γὰρ οἴονται ὑβρίζοντες).</w:t>
            </w:r>
          </w:p>
        </w:tc>
      </w:tr>
      <w:tr w:rsidR="00625DC6" w:rsidRPr="00AA04C8" w14:paraId="23EFB5E7" w14:textId="77777777" w:rsidTr="00247F2E">
        <w:trPr>
          <w:trHeight w:val="20"/>
        </w:trPr>
        <w:tc>
          <w:tcPr>
            <w:tcW w:w="675" w:type="dxa"/>
          </w:tcPr>
          <w:p w14:paraId="282D2706" w14:textId="77777777" w:rsidR="00625DC6" w:rsidRPr="00AA04C8" w:rsidRDefault="00625DC6" w:rsidP="00AA04C8">
            <w:pPr>
              <w:pStyle w:val="Tabelleninhalt"/>
              <w:rPr>
                <w:rFonts w:ascii="Times" w:hAnsi="Times"/>
                <w:lang w:eastAsia="de-DE"/>
              </w:rPr>
            </w:pPr>
            <w:r w:rsidRPr="00AA04C8">
              <w:rPr>
                <w:rFonts w:ascii="Times" w:hAnsi="Times"/>
                <w:lang w:eastAsia="de-DE"/>
              </w:rPr>
              <w:t>47</w:t>
            </w:r>
          </w:p>
        </w:tc>
        <w:tc>
          <w:tcPr>
            <w:tcW w:w="4996" w:type="dxa"/>
            <w:shd w:val="clear" w:color="auto" w:fill="auto"/>
          </w:tcPr>
          <w:p w14:paraId="673ED85C" w14:textId="42AF946E"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Apologia Socratis</w:t>
            </w:r>
            <w:r w:rsidR="00C95176">
              <w:rPr>
                <w:rFonts w:ascii="Times" w:hAnsi="Times"/>
                <w:lang w:eastAsia="de-DE"/>
              </w:rPr>
              <w:t xml:space="preserve"> 21d3-6</w:t>
            </w:r>
          </w:p>
          <w:p w14:paraId="70FF30B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κινδυνεύει μὲν γὰρ ἡμῶν οὐδέτερος οὐδὲν καλὸν κἀγαθὸν εἰδέναι, ἀλλ’ οὗτος μὲν </w:t>
            </w:r>
            <w:r w:rsidRPr="00AA04C8">
              <w:rPr>
                <w:rFonts w:ascii="Times" w:hAnsi="Times"/>
                <w:bCs/>
                <w:lang w:eastAsia="de-DE"/>
              </w:rPr>
              <w:t xml:space="preserve">οἴεταί </w:t>
            </w:r>
            <w:r w:rsidRPr="00AA04C8">
              <w:rPr>
                <w:rFonts w:ascii="Times" w:hAnsi="Times"/>
                <w:lang w:eastAsia="de-DE"/>
              </w:rPr>
              <w:t xml:space="preserve">τι </w:t>
            </w:r>
            <w:r w:rsidRPr="00AA04C8">
              <w:rPr>
                <w:rFonts w:ascii="Times" w:hAnsi="Times"/>
                <w:bCs/>
                <w:lang w:eastAsia="de-DE"/>
              </w:rPr>
              <w:t>εἰδέναι</w:t>
            </w:r>
            <w:r w:rsidRPr="00AA04C8">
              <w:rPr>
                <w:rFonts w:ascii="Times" w:hAnsi="Times"/>
                <w:lang w:eastAsia="de-DE"/>
              </w:rPr>
              <w:t xml:space="preserve"> οὐκ εἰδώς, ἐγὼ δέ, ὥσπερ οὖν οὐκ οἶδα, οὐδὲ οἴ</w:t>
            </w:r>
            <w:r w:rsidR="00C95176">
              <w:rPr>
                <w:rFonts w:ascii="Times" w:hAnsi="Times"/>
                <w:lang w:eastAsia="de-DE"/>
              </w:rPr>
              <w:t>ομαι·</w:t>
            </w:r>
          </w:p>
        </w:tc>
        <w:tc>
          <w:tcPr>
            <w:tcW w:w="5103" w:type="dxa"/>
            <w:shd w:val="clear" w:color="auto" w:fill="auto"/>
          </w:tcPr>
          <w:p w14:paraId="08FBC607" w14:textId="0DB57B92"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Rhetorica </w:t>
            </w:r>
            <w:r w:rsidR="00C95176">
              <w:rPr>
                <w:rFonts w:ascii="Times" w:hAnsi="Times"/>
                <w:lang w:eastAsia="de-DE"/>
              </w:rPr>
              <w:t>1389b18-20</w:t>
            </w:r>
          </w:p>
          <w:p w14:paraId="3DE8B836"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καὶ </w:t>
            </w:r>
            <w:r w:rsidRPr="00AA04C8">
              <w:rPr>
                <w:rFonts w:ascii="Times" w:hAnsi="Times"/>
                <w:bCs/>
                <w:lang w:eastAsia="de-DE"/>
              </w:rPr>
              <w:t>οἴονται</w:t>
            </w:r>
            <w:r w:rsidRPr="00AA04C8">
              <w:rPr>
                <w:rFonts w:ascii="Times" w:hAnsi="Times"/>
                <w:lang w:eastAsia="de-DE"/>
              </w:rPr>
              <w:t xml:space="preserve">, </w:t>
            </w:r>
            <w:r w:rsidRPr="00AA04C8">
              <w:rPr>
                <w:rFonts w:ascii="Times" w:hAnsi="Times"/>
                <w:bCs/>
                <w:lang w:eastAsia="de-DE"/>
              </w:rPr>
              <w:t>ἴσασι</w:t>
            </w:r>
            <w:r w:rsidRPr="00AA04C8">
              <w:rPr>
                <w:rFonts w:ascii="Times" w:hAnsi="Times"/>
                <w:lang w:eastAsia="de-DE"/>
              </w:rPr>
              <w:t xml:space="preserve"> δ’ οὐδέν, καὶ ἀμφι</w:t>
            </w:r>
            <w:r w:rsidRPr="00AA04C8">
              <w:rPr>
                <w:rFonts w:ascii="Times" w:eastAsia="MS Mincho" w:hAnsi="Times"/>
                <w:lang w:eastAsia="de-DE"/>
              </w:rPr>
              <w:t>‐</w:t>
            </w:r>
            <w:r w:rsidRPr="00AA04C8">
              <w:rPr>
                <w:rFonts w:ascii="Times" w:hAnsi="Times"/>
                <w:lang w:eastAsia="de-DE"/>
              </w:rPr>
              <w:br/>
              <w:t>δοξοῦντες προστιθέασιν ἀεὶ τὸ ἴσως καὶ τάχα, καὶ πάντα λέγουσιν οὕτως, παγίως δ’ οὐ</w:t>
            </w:r>
            <w:r w:rsidR="00C95176">
              <w:rPr>
                <w:rFonts w:ascii="Times" w:hAnsi="Times"/>
                <w:lang w:eastAsia="de-DE"/>
              </w:rPr>
              <w:t>δέν.</w:t>
            </w:r>
          </w:p>
        </w:tc>
      </w:tr>
      <w:tr w:rsidR="00625DC6" w:rsidRPr="00AA04C8" w14:paraId="3C4B8213" w14:textId="77777777" w:rsidTr="00247F2E">
        <w:trPr>
          <w:trHeight w:val="20"/>
        </w:trPr>
        <w:tc>
          <w:tcPr>
            <w:tcW w:w="675" w:type="dxa"/>
          </w:tcPr>
          <w:p w14:paraId="3E2220EE"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48</w:t>
            </w:r>
          </w:p>
        </w:tc>
        <w:tc>
          <w:tcPr>
            <w:tcW w:w="4996" w:type="dxa"/>
            <w:shd w:val="clear" w:color="auto" w:fill="auto"/>
          </w:tcPr>
          <w:p w14:paraId="3E562546" w14:textId="3A1D21C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C95176">
              <w:rPr>
                <w:rFonts w:ascii="Times" w:hAnsi="Times"/>
                <w:lang w:eastAsia="de-DE"/>
              </w:rPr>
              <w:t xml:space="preserve"> 179d7-180a2</w:t>
            </w:r>
          </w:p>
          <w:p w14:paraId="09E0CDF8" w14:textId="1EE0E906" w:rsidR="00625DC6" w:rsidRPr="00AA04C8" w:rsidRDefault="00625DC6" w:rsidP="00AA04C8">
            <w:pPr>
              <w:pStyle w:val="Tabelleninhalt"/>
              <w:rPr>
                <w:rFonts w:ascii="Times" w:hAnsi="Times"/>
                <w:lang w:eastAsia="de-DE"/>
              </w:rPr>
            </w:pPr>
            <w:r w:rsidRPr="00AA04C8">
              <w:rPr>
                <w:rFonts w:ascii="Times" w:hAnsi="Times"/>
                <w:lang w:val="el-GR" w:eastAsia="de-DE"/>
              </w:rPr>
              <w:t>τοιγάρτοι</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ταῦτα</w:t>
            </w:r>
            <w:r w:rsidRPr="00AA04C8">
              <w:rPr>
                <w:rFonts w:ascii="Times" w:hAnsi="Times"/>
                <w:lang w:eastAsia="de-DE"/>
              </w:rPr>
              <w:t xml:space="preserve"> </w:t>
            </w:r>
            <w:r w:rsidRPr="00AA04C8">
              <w:rPr>
                <w:rFonts w:ascii="Times" w:hAnsi="Times"/>
                <w:lang w:val="el-GR" w:eastAsia="de-DE"/>
              </w:rPr>
              <w:t>δίκην</w:t>
            </w:r>
            <w:r w:rsidRPr="00AA04C8">
              <w:rPr>
                <w:rFonts w:ascii="Times" w:hAnsi="Times"/>
                <w:lang w:eastAsia="de-DE"/>
              </w:rPr>
              <w:t xml:space="preserve"> </w:t>
            </w:r>
            <w:r w:rsidRPr="00AA04C8">
              <w:rPr>
                <w:rFonts w:ascii="Times" w:hAnsi="Times"/>
                <w:lang w:val="el-GR" w:eastAsia="de-DE"/>
              </w:rPr>
              <w:t>αὐτῷ</w:t>
            </w:r>
            <w:r w:rsidRPr="00AA04C8">
              <w:rPr>
                <w:rFonts w:ascii="Times" w:hAnsi="Times"/>
                <w:lang w:eastAsia="de-DE"/>
              </w:rPr>
              <w:t xml:space="preserve"> </w:t>
            </w:r>
            <w:r w:rsidRPr="00AA04C8">
              <w:rPr>
                <w:rFonts w:ascii="Times" w:hAnsi="Times"/>
                <w:lang w:val="el-GR" w:eastAsia="de-DE"/>
              </w:rPr>
              <w:t>ἐπέθεσαν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ἐποίησαν</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θάνατον</w:t>
            </w:r>
            <w:r w:rsidRPr="00AA04C8">
              <w:rPr>
                <w:rFonts w:ascii="Times" w:hAnsi="Times"/>
                <w:lang w:eastAsia="de-DE"/>
              </w:rPr>
              <w:t xml:space="preserve"> </w:t>
            </w:r>
            <w:r w:rsidRPr="00AA04C8">
              <w:rPr>
                <w:rFonts w:ascii="Times" w:hAnsi="Times"/>
                <w:lang w:val="el-GR" w:eastAsia="de-DE"/>
              </w:rPr>
              <w:t>αὐτοῦ</w:t>
            </w:r>
            <w:r w:rsidRPr="00AA04C8">
              <w:rPr>
                <w:rFonts w:ascii="Times" w:hAnsi="Times"/>
                <w:lang w:eastAsia="de-DE"/>
              </w:rPr>
              <w:t xml:space="preserve"> </w:t>
            </w:r>
            <w:r w:rsidRPr="00AA04C8">
              <w:rPr>
                <w:rFonts w:ascii="Times" w:hAnsi="Times"/>
                <w:lang w:val="el-GR" w:eastAsia="de-DE"/>
              </w:rPr>
              <w:t>ὑπὸ</w:t>
            </w:r>
            <w:r w:rsidRPr="00AA04C8">
              <w:rPr>
                <w:rFonts w:ascii="Times" w:hAnsi="Times"/>
                <w:lang w:eastAsia="de-DE"/>
              </w:rPr>
              <w:t xml:space="preserve"> </w:t>
            </w:r>
            <w:r w:rsidRPr="00AA04C8">
              <w:rPr>
                <w:rFonts w:ascii="Times" w:hAnsi="Times"/>
                <w:lang w:val="el-GR" w:eastAsia="de-DE"/>
              </w:rPr>
              <w:t>γυναικῶν</w:t>
            </w:r>
            <w:r w:rsidRPr="00AA04C8">
              <w:rPr>
                <w:rFonts w:ascii="Times" w:hAnsi="Times"/>
                <w:lang w:eastAsia="de-DE"/>
              </w:rPr>
              <w:t xml:space="preserve"> </w:t>
            </w:r>
            <w:r w:rsidRPr="00AA04C8">
              <w:rPr>
                <w:rFonts w:ascii="Times" w:hAnsi="Times"/>
                <w:lang w:val="el-GR" w:eastAsia="de-DE"/>
              </w:rPr>
              <w:t>γενέσθαι</w:t>
            </w:r>
            <w:r w:rsidRPr="00AA04C8">
              <w:rPr>
                <w:rFonts w:ascii="Times" w:hAnsi="Times"/>
                <w:lang w:eastAsia="de-DE"/>
              </w:rPr>
              <w:t xml:space="preserve">, </w:t>
            </w:r>
            <w:r w:rsidRPr="00AA04C8">
              <w:rPr>
                <w:rFonts w:ascii="Times" w:hAnsi="Times"/>
                <w:lang w:val="el-GR" w:eastAsia="de-DE"/>
              </w:rPr>
              <w:t>οὐχ</w:t>
            </w:r>
            <w:r w:rsidRPr="00AA04C8">
              <w:rPr>
                <w:rFonts w:ascii="Times" w:hAnsi="Times"/>
                <w:lang w:eastAsia="de-DE"/>
              </w:rPr>
              <w:t xml:space="preserve"> </w:t>
            </w:r>
            <w:r w:rsidRPr="00AA04C8">
              <w:rPr>
                <w:rFonts w:ascii="Times" w:hAnsi="Times"/>
                <w:lang w:val="el-GR" w:eastAsia="de-DE"/>
              </w:rPr>
              <w:t>ὥσπερ</w:t>
            </w:r>
            <w:r w:rsidRPr="00AA04C8">
              <w:rPr>
                <w:rFonts w:ascii="Times" w:hAnsi="Times"/>
                <w:lang w:eastAsia="de-DE"/>
              </w:rPr>
              <w:t xml:space="preserve"> </w:t>
            </w:r>
            <w:r w:rsidRPr="00AA04C8">
              <w:rPr>
                <w:rFonts w:ascii="Times" w:hAnsi="Times"/>
                <w:lang w:val="el-GR" w:eastAsia="de-DE"/>
              </w:rPr>
              <w:t>Ἀχιλλέα</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Θέτιδος</w:t>
            </w:r>
            <w:r w:rsidRPr="00AA04C8">
              <w:rPr>
                <w:rFonts w:ascii="Times" w:hAnsi="Times"/>
                <w:lang w:eastAsia="de-DE"/>
              </w:rPr>
              <w:t xml:space="preserve"> </w:t>
            </w:r>
            <w:r w:rsidRPr="00AA04C8">
              <w:rPr>
                <w:rFonts w:ascii="Times" w:hAnsi="Times"/>
                <w:lang w:val="el-GR" w:eastAsia="de-DE"/>
              </w:rPr>
              <w:t>ὑὸν</w:t>
            </w:r>
            <w:r w:rsidRPr="00AA04C8">
              <w:rPr>
                <w:rFonts w:ascii="Times" w:hAnsi="Times"/>
                <w:lang w:eastAsia="de-DE"/>
              </w:rPr>
              <w:t xml:space="preserve"> </w:t>
            </w:r>
            <w:r w:rsidRPr="00AA04C8">
              <w:rPr>
                <w:rFonts w:ascii="Times" w:hAnsi="Times"/>
                <w:lang w:val="el-GR" w:eastAsia="de-DE"/>
              </w:rPr>
              <w:t>ἐτίμησαν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μακάρων</w:t>
            </w:r>
            <w:r w:rsidRPr="00AA04C8">
              <w:rPr>
                <w:rFonts w:ascii="Times" w:hAnsi="Times"/>
                <w:lang w:eastAsia="de-DE"/>
              </w:rPr>
              <w:t xml:space="preserve"> </w:t>
            </w:r>
            <w:r w:rsidRPr="00AA04C8">
              <w:rPr>
                <w:rFonts w:ascii="Times" w:hAnsi="Times"/>
                <w:lang w:val="el-GR" w:eastAsia="de-DE"/>
              </w:rPr>
              <w:t>νήσους</w:t>
            </w:r>
            <w:r w:rsidRPr="00AA04C8">
              <w:rPr>
                <w:rFonts w:ascii="Times" w:hAnsi="Times"/>
                <w:lang w:eastAsia="de-DE"/>
              </w:rPr>
              <w:t xml:space="preserve"> </w:t>
            </w:r>
            <w:r w:rsidRPr="00AA04C8">
              <w:rPr>
                <w:rFonts w:ascii="Times" w:hAnsi="Times"/>
                <w:lang w:val="el-GR" w:eastAsia="de-DE"/>
              </w:rPr>
              <w:t>ἀπέπεμψαν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πεπυσμένος</w:t>
            </w:r>
            <w:r w:rsidRPr="00AA04C8">
              <w:rPr>
                <w:rFonts w:ascii="Times" w:hAnsi="Times"/>
                <w:lang w:eastAsia="de-DE"/>
              </w:rPr>
              <w:t xml:space="preserve"> </w:t>
            </w:r>
            <w:r w:rsidRPr="00AA04C8">
              <w:rPr>
                <w:rFonts w:ascii="Times" w:hAnsi="Times"/>
                <w:lang w:val="el-GR" w:eastAsia="de-DE"/>
              </w:rPr>
              <w:t>παρὰ</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μητρὸς</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bCs/>
                <w:lang w:val="el-GR" w:eastAsia="de-DE"/>
              </w:rPr>
              <w:t>ἀποθανοῖτο</w:t>
            </w:r>
            <w:r w:rsidRPr="00AA04C8">
              <w:rPr>
                <w:rFonts w:ascii="Times" w:hAnsi="Times"/>
                <w:bCs/>
                <w:lang w:eastAsia="de-DE"/>
              </w:rPr>
              <w:t xml:space="preserve"> </w:t>
            </w:r>
            <w:r w:rsidRPr="00AA04C8">
              <w:rPr>
                <w:rFonts w:ascii="Times" w:hAnsi="Times"/>
                <w:lang w:val="el-GR" w:eastAsia="de-DE"/>
              </w:rPr>
              <w:t>ἀποκτείνας</w:t>
            </w:r>
            <w:r w:rsidRPr="00AA04C8">
              <w:rPr>
                <w:rFonts w:ascii="Times" w:hAnsi="Times"/>
                <w:lang w:eastAsia="de-DE"/>
              </w:rPr>
              <w:t xml:space="preserve"> </w:t>
            </w:r>
            <w:r w:rsidRPr="00AA04C8">
              <w:rPr>
                <w:rFonts w:ascii="Times" w:hAnsi="Times"/>
                <w:lang w:val="el-GR" w:eastAsia="de-DE"/>
              </w:rPr>
              <w:t>Ἕκτορα</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ποιήσας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οἴκαδε</w:t>
            </w:r>
            <w:r w:rsidRPr="00AA04C8">
              <w:rPr>
                <w:rFonts w:ascii="Times" w:hAnsi="Times"/>
                <w:lang w:eastAsia="de-DE"/>
              </w:rPr>
              <w:t xml:space="preserve"> </w:t>
            </w:r>
            <w:r w:rsidRPr="00AA04C8">
              <w:rPr>
                <w:rFonts w:ascii="Times" w:hAnsi="Times"/>
                <w:lang w:val="el-GR" w:eastAsia="de-DE"/>
              </w:rPr>
              <w:t>ἐλθὼν</w:t>
            </w:r>
            <w:r w:rsidRPr="00AA04C8">
              <w:rPr>
                <w:rFonts w:ascii="Times" w:hAnsi="Times"/>
                <w:lang w:eastAsia="de-DE"/>
              </w:rPr>
              <w:t xml:space="preserve"> </w:t>
            </w:r>
            <w:r w:rsidRPr="00AA04C8">
              <w:rPr>
                <w:rFonts w:ascii="Times" w:hAnsi="Times"/>
                <w:lang w:val="el-GR" w:eastAsia="de-DE"/>
              </w:rPr>
              <w:t>γηραιὸς</w:t>
            </w:r>
            <w:r w:rsidRPr="00AA04C8">
              <w:rPr>
                <w:rFonts w:ascii="Times" w:hAnsi="Times"/>
                <w:lang w:eastAsia="de-DE"/>
              </w:rPr>
              <w:t xml:space="preserve"> </w:t>
            </w:r>
            <w:r w:rsidRPr="00AA04C8">
              <w:rPr>
                <w:rFonts w:ascii="Times" w:hAnsi="Times"/>
                <w:lang w:val="el-GR" w:eastAsia="de-DE"/>
              </w:rPr>
              <w:t>τελευτήσοι</w:t>
            </w:r>
            <w:r w:rsidRPr="00AA04C8">
              <w:rPr>
                <w:rFonts w:ascii="Times" w:hAnsi="Times"/>
                <w:lang w:eastAsia="de-DE"/>
              </w:rPr>
              <w:t xml:space="preserve">, </w:t>
            </w:r>
            <w:r w:rsidRPr="00AA04C8">
              <w:rPr>
                <w:rFonts w:ascii="Times" w:hAnsi="Times"/>
                <w:lang w:val="el-GR" w:eastAsia="de-DE"/>
              </w:rPr>
              <w:t>ἐτόλμησεν</w:t>
            </w:r>
            <w:r w:rsidRPr="00AA04C8">
              <w:rPr>
                <w:rFonts w:ascii="Times" w:hAnsi="Times"/>
                <w:lang w:eastAsia="de-DE"/>
              </w:rPr>
              <w:t xml:space="preserve"> </w:t>
            </w:r>
            <w:r w:rsidRPr="00AA04C8">
              <w:rPr>
                <w:rFonts w:ascii="Times" w:hAnsi="Times"/>
                <w:lang w:val="el-GR" w:eastAsia="de-DE"/>
              </w:rPr>
              <w:t>ἑλέσθαι</w:t>
            </w:r>
            <w:r w:rsidRPr="00AA04C8">
              <w:rPr>
                <w:rFonts w:ascii="Times" w:hAnsi="Times"/>
                <w:lang w:eastAsia="de-DE"/>
              </w:rPr>
              <w:t xml:space="preserve"> </w:t>
            </w:r>
            <w:r w:rsidRPr="00AA04C8">
              <w:rPr>
                <w:rFonts w:ascii="Times" w:hAnsi="Times"/>
                <w:bCs/>
                <w:lang w:val="el-GR" w:eastAsia="de-DE"/>
              </w:rPr>
              <w:t>βοηθήσας</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bCs/>
                <w:lang w:val="el-GR" w:eastAsia="de-DE"/>
              </w:rPr>
              <w:t>ἐραστῇ</w:t>
            </w:r>
            <w:r w:rsidRPr="00AA04C8">
              <w:rPr>
                <w:rFonts w:ascii="Times" w:hAnsi="Times"/>
                <w:lang w:eastAsia="de-DE"/>
              </w:rPr>
              <w:t xml:space="preserve"> </w:t>
            </w:r>
            <w:r w:rsidRPr="00AA04C8">
              <w:rPr>
                <w:rFonts w:ascii="Times" w:hAnsi="Times"/>
                <w:lang w:val="el-GR" w:eastAsia="de-DE"/>
              </w:rPr>
              <w:t>Πατρόκλῳ</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τιμωρήσας</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μόνον</w:t>
            </w:r>
            <w:r w:rsidRPr="00AA04C8">
              <w:rPr>
                <w:rFonts w:ascii="Times" w:hAnsi="Times"/>
                <w:lang w:eastAsia="de-DE"/>
              </w:rPr>
              <w:t xml:space="preserve"> </w:t>
            </w:r>
            <w:r w:rsidRPr="00AA04C8">
              <w:rPr>
                <w:rFonts w:ascii="Times" w:hAnsi="Times"/>
                <w:lang w:val="el-GR" w:eastAsia="de-DE"/>
              </w:rPr>
              <w:t>ὑπεραποθανεῖν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ἐπαποθανεῖν</w:t>
            </w:r>
            <w:r w:rsidR="00C95176">
              <w:rPr>
                <w:rFonts w:ascii="Times" w:hAnsi="Times"/>
                <w:lang w:eastAsia="de-DE"/>
              </w:rPr>
              <w:t xml:space="preserve"> τετελευτηκότι</w:t>
            </w:r>
            <w:r w:rsidR="00247F2E" w:rsidRPr="00247F2E">
              <w:rPr>
                <w:rFonts w:ascii="Times" w:hAnsi="Times"/>
                <w:lang w:eastAsia="de-DE"/>
              </w:rPr>
              <w:t>·</w:t>
            </w:r>
          </w:p>
        </w:tc>
        <w:tc>
          <w:tcPr>
            <w:tcW w:w="5103" w:type="dxa"/>
            <w:shd w:val="clear" w:color="auto" w:fill="auto"/>
          </w:tcPr>
          <w:p w14:paraId="104A46EA" w14:textId="208427A2"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 xml:space="preserve">Rhetorica </w:t>
            </w:r>
            <w:r w:rsidR="00C95176">
              <w:rPr>
                <w:rFonts w:ascii="Times" w:hAnsi="Times"/>
                <w:lang w:eastAsia="de-DE"/>
              </w:rPr>
              <w:t>1358b38-1359a4</w:t>
            </w:r>
          </w:p>
          <w:p w14:paraId="0C8F2BBE"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ὁμοίως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ἐπαινοῦντες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ψέγοντες</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σκοποῦσιν</w:t>
            </w:r>
            <w:r w:rsidRPr="00AA04C8">
              <w:rPr>
                <w:rFonts w:ascii="Times" w:hAnsi="Times"/>
                <w:lang w:eastAsia="de-DE"/>
              </w:rPr>
              <w:t xml:space="preserve"> </w:t>
            </w:r>
            <w:r w:rsidRPr="00AA04C8">
              <w:rPr>
                <w:rFonts w:ascii="Times" w:hAnsi="Times"/>
                <w:lang w:val="el-GR" w:eastAsia="de-DE"/>
              </w:rPr>
              <w:t>εἰ</w:t>
            </w:r>
            <w:r w:rsidRPr="00AA04C8">
              <w:rPr>
                <w:rFonts w:ascii="Times" w:hAnsi="Times"/>
                <w:lang w:eastAsia="de-DE"/>
              </w:rPr>
              <w:t xml:space="preserve"> </w:t>
            </w:r>
            <w:r w:rsidRPr="00AA04C8">
              <w:rPr>
                <w:rFonts w:ascii="Times" w:hAnsi="Times"/>
                <w:lang w:val="el-GR" w:eastAsia="de-DE"/>
              </w:rPr>
              <w:t>συμφέροντα</w:t>
            </w:r>
            <w:r w:rsidRPr="00AA04C8">
              <w:rPr>
                <w:rFonts w:ascii="Times" w:hAnsi="Times"/>
                <w:lang w:eastAsia="de-DE"/>
              </w:rPr>
              <w:t xml:space="preserve"> </w:t>
            </w:r>
            <w:r w:rsidRPr="00AA04C8">
              <w:rPr>
                <w:rFonts w:ascii="Times" w:hAnsi="Times"/>
                <w:lang w:val="el-GR" w:eastAsia="de-DE"/>
              </w:rPr>
              <w:t>ἔπραξεν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βλαβερά</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ἐπαίνῳ</w:t>
            </w:r>
            <w:r w:rsidR="00392C48">
              <w:rPr>
                <w:rFonts w:ascii="Times" w:hAnsi="Times"/>
                <w:lang w:eastAsia="de-DE"/>
              </w:rPr>
              <w:t xml:space="preserve"> </w:t>
            </w:r>
            <w:r w:rsidRPr="00AA04C8">
              <w:rPr>
                <w:rFonts w:ascii="Times" w:hAnsi="Times"/>
                <w:lang w:val="el-GR" w:eastAsia="de-DE"/>
              </w:rPr>
              <w:t>πολλάκις</w:t>
            </w:r>
            <w:r w:rsidRPr="00AA04C8">
              <w:rPr>
                <w:rFonts w:ascii="Times" w:hAnsi="Times"/>
                <w:lang w:eastAsia="de-DE"/>
              </w:rPr>
              <w:t xml:space="preserve"> </w:t>
            </w:r>
            <w:r w:rsidRPr="00AA04C8">
              <w:rPr>
                <w:rFonts w:ascii="Times" w:hAnsi="Times"/>
                <w:lang w:val="el-GR" w:eastAsia="de-DE"/>
              </w:rPr>
              <w:t>τιθέασιν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ὀλιγωρήσας</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αὑτῷ</w:t>
            </w:r>
            <w:r w:rsidRPr="00AA04C8">
              <w:rPr>
                <w:rFonts w:ascii="Times" w:hAnsi="Times"/>
                <w:lang w:eastAsia="de-DE"/>
              </w:rPr>
              <w:t xml:space="preserve"> </w:t>
            </w:r>
            <w:r w:rsidRPr="00AA04C8">
              <w:rPr>
                <w:rFonts w:ascii="Times" w:hAnsi="Times"/>
                <w:lang w:val="el-GR" w:eastAsia="de-DE"/>
              </w:rPr>
              <w:t>λυσιτελοῦντος</w:t>
            </w:r>
            <w:r w:rsidR="00392C48">
              <w:rPr>
                <w:rFonts w:ascii="Times" w:hAnsi="Times"/>
                <w:lang w:eastAsia="de-DE"/>
              </w:rPr>
              <w:t xml:space="preserve"> </w:t>
            </w:r>
            <w:r w:rsidRPr="00AA04C8">
              <w:rPr>
                <w:rFonts w:ascii="Times" w:hAnsi="Times"/>
                <w:lang w:val="el-GR" w:eastAsia="de-DE"/>
              </w:rPr>
              <w:t>ἔπραξεν</w:t>
            </w:r>
            <w:r w:rsidRPr="00AA04C8">
              <w:rPr>
                <w:rFonts w:ascii="Times" w:hAnsi="Times"/>
                <w:lang w:eastAsia="de-DE"/>
              </w:rPr>
              <w:t xml:space="preserve"> </w:t>
            </w:r>
            <w:r w:rsidRPr="00AA04C8">
              <w:rPr>
                <w:rFonts w:ascii="Times" w:hAnsi="Times"/>
                <w:lang w:val="el-GR" w:eastAsia="de-DE"/>
              </w:rPr>
              <w:t>ὅ</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καλόν</w:t>
            </w:r>
            <w:r w:rsidRPr="00AA04C8">
              <w:rPr>
                <w:rFonts w:ascii="Times" w:hAnsi="Times"/>
                <w:lang w:eastAsia="de-DE"/>
              </w:rPr>
              <w:t xml:space="preserve">, </w:t>
            </w:r>
            <w:r w:rsidRPr="00AA04C8">
              <w:rPr>
                <w:rFonts w:ascii="Times" w:hAnsi="Times"/>
                <w:lang w:val="el-GR" w:eastAsia="de-DE"/>
              </w:rPr>
              <w:t>οἷον</w:t>
            </w:r>
            <w:r w:rsidRPr="00AA04C8">
              <w:rPr>
                <w:rFonts w:ascii="Times" w:hAnsi="Times"/>
                <w:lang w:eastAsia="de-DE"/>
              </w:rPr>
              <w:t xml:space="preserve"> </w:t>
            </w:r>
            <w:r w:rsidRPr="00AA04C8">
              <w:rPr>
                <w:rFonts w:ascii="Times" w:hAnsi="Times"/>
                <w:lang w:val="el-GR" w:eastAsia="de-DE"/>
              </w:rPr>
              <w:t>Ἀχιλλέα</w:t>
            </w:r>
            <w:r w:rsidRPr="00AA04C8">
              <w:rPr>
                <w:rFonts w:ascii="Times" w:hAnsi="Times"/>
                <w:lang w:eastAsia="de-DE"/>
              </w:rPr>
              <w:t xml:space="preserve"> </w:t>
            </w:r>
            <w:r w:rsidRPr="00AA04C8">
              <w:rPr>
                <w:rFonts w:ascii="Times" w:hAnsi="Times"/>
                <w:lang w:val="el-GR" w:eastAsia="de-DE"/>
              </w:rPr>
              <w:t>ἐπαινοῦσιν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ἐβοήθησε</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bCs/>
                <w:lang w:val="el-GR" w:eastAsia="de-DE"/>
              </w:rPr>
              <w:t>ἑταίρῳ</w:t>
            </w:r>
            <w:r w:rsidRPr="00AA04C8">
              <w:rPr>
                <w:rFonts w:ascii="Times" w:hAnsi="Times"/>
                <w:lang w:eastAsia="de-DE"/>
              </w:rPr>
              <w:t xml:space="preserve"> </w:t>
            </w:r>
            <w:r w:rsidRPr="00AA04C8">
              <w:rPr>
                <w:rFonts w:ascii="Times" w:hAnsi="Times"/>
                <w:lang w:val="el-GR" w:eastAsia="de-DE"/>
              </w:rPr>
              <w:t>Πατρόκλῳ</w:t>
            </w:r>
            <w:r w:rsidRPr="00AA04C8">
              <w:rPr>
                <w:rFonts w:ascii="Times" w:hAnsi="Times"/>
                <w:lang w:eastAsia="de-DE"/>
              </w:rPr>
              <w:t xml:space="preserve"> </w:t>
            </w:r>
            <w:r w:rsidRPr="00AA04C8">
              <w:rPr>
                <w:rFonts w:ascii="Times" w:hAnsi="Times"/>
                <w:lang w:val="el-GR" w:eastAsia="de-DE"/>
              </w:rPr>
              <w:t>εἰδὼς</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δεῖ</w:t>
            </w:r>
            <w:r w:rsidRPr="00AA04C8">
              <w:rPr>
                <w:rFonts w:ascii="Times" w:hAnsi="Times"/>
                <w:lang w:eastAsia="de-DE"/>
              </w:rPr>
              <w:t xml:space="preserve"> </w:t>
            </w:r>
            <w:r w:rsidRPr="00AA04C8">
              <w:rPr>
                <w:rFonts w:ascii="Times" w:hAnsi="Times"/>
                <w:lang w:val="el-GR" w:eastAsia="de-DE"/>
              </w:rPr>
              <w:t>αὐτὸν</w:t>
            </w:r>
            <w:r w:rsidRPr="00AA04C8">
              <w:rPr>
                <w:rFonts w:ascii="Times" w:hAnsi="Times"/>
                <w:lang w:eastAsia="de-DE"/>
              </w:rPr>
              <w:t xml:space="preserve"> </w:t>
            </w:r>
            <w:r w:rsidRPr="00AA04C8">
              <w:rPr>
                <w:rFonts w:ascii="Times" w:hAnsi="Times"/>
                <w:bCs/>
                <w:lang w:val="el-GR" w:eastAsia="de-DE"/>
              </w:rPr>
              <w:t>ἀποθανεῖν</w:t>
            </w:r>
            <w:r w:rsidRPr="00AA04C8">
              <w:rPr>
                <w:rFonts w:ascii="Times" w:hAnsi="Times"/>
                <w:lang w:eastAsia="de-DE"/>
              </w:rPr>
              <w:t xml:space="preserve"> </w:t>
            </w:r>
            <w:r w:rsidRPr="00AA04C8">
              <w:rPr>
                <w:rFonts w:ascii="Times" w:hAnsi="Times"/>
                <w:lang w:val="el-GR" w:eastAsia="de-DE"/>
              </w:rPr>
              <w:t>ἐξὸν</w:t>
            </w:r>
            <w:r w:rsidRPr="00AA04C8">
              <w:rPr>
                <w:rFonts w:ascii="Times" w:hAnsi="Times"/>
                <w:lang w:eastAsia="de-DE"/>
              </w:rPr>
              <w:t xml:space="preserve"> </w:t>
            </w:r>
            <w:r w:rsidRPr="00AA04C8">
              <w:rPr>
                <w:rFonts w:ascii="Times" w:hAnsi="Times"/>
                <w:lang w:val="el-GR" w:eastAsia="de-DE"/>
              </w:rPr>
              <w:t>ζῆν</w:t>
            </w:r>
            <w:r w:rsidRPr="00AA04C8">
              <w:rPr>
                <w:rFonts w:ascii="Times" w:hAnsi="Times"/>
                <w:lang w:eastAsia="de-DE"/>
              </w:rPr>
              <w:t>.</w:t>
            </w:r>
            <w:r w:rsidR="00392C48">
              <w:rPr>
                <w:rFonts w:ascii="Times" w:hAnsi="Times"/>
                <w:lang w:eastAsia="de-DE"/>
              </w:rPr>
              <w:t xml:space="preserve"> </w:t>
            </w:r>
          </w:p>
          <w:p w14:paraId="6B8DDC5B"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r>
      <w:tr w:rsidR="00625DC6" w:rsidRPr="00AA04C8" w14:paraId="6F8B9D82" w14:textId="77777777" w:rsidTr="00247F2E">
        <w:trPr>
          <w:trHeight w:val="20"/>
        </w:trPr>
        <w:tc>
          <w:tcPr>
            <w:tcW w:w="675" w:type="dxa"/>
          </w:tcPr>
          <w:p w14:paraId="37C9E5D9" w14:textId="77777777" w:rsidR="00625DC6" w:rsidRPr="00AA04C8" w:rsidRDefault="00625DC6" w:rsidP="00AA04C8">
            <w:pPr>
              <w:pStyle w:val="Tabelleninhalt"/>
              <w:rPr>
                <w:rFonts w:ascii="Times" w:hAnsi="Times"/>
                <w:lang w:eastAsia="de-DE"/>
              </w:rPr>
            </w:pPr>
            <w:r w:rsidRPr="00AA04C8">
              <w:rPr>
                <w:rFonts w:ascii="Times" w:hAnsi="Times"/>
                <w:lang w:eastAsia="de-DE"/>
              </w:rPr>
              <w:t>49</w:t>
            </w:r>
          </w:p>
        </w:tc>
        <w:tc>
          <w:tcPr>
            <w:tcW w:w="4996" w:type="dxa"/>
            <w:shd w:val="clear" w:color="auto" w:fill="auto"/>
          </w:tcPr>
          <w:p w14:paraId="57839298" w14:textId="1F4E02A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C95176">
              <w:rPr>
                <w:rFonts w:ascii="Times" w:hAnsi="Times"/>
                <w:lang w:eastAsia="de-DE"/>
              </w:rPr>
              <w:t xml:space="preserve"> 182c1-7</w:t>
            </w:r>
          </w:p>
          <w:p w14:paraId="6D9BA61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οὐ γὰρ οἶμαι </w:t>
            </w:r>
            <w:r w:rsidRPr="00AA04C8">
              <w:rPr>
                <w:rFonts w:ascii="Times" w:hAnsi="Times"/>
                <w:bCs/>
                <w:lang w:eastAsia="de-DE"/>
              </w:rPr>
              <w:t>συμφέρει τοῖς ἄρχουσι</w:t>
            </w:r>
            <w:r w:rsidRPr="00AA04C8">
              <w:rPr>
                <w:rFonts w:ascii="Times" w:hAnsi="Times"/>
                <w:lang w:eastAsia="de-DE"/>
              </w:rPr>
              <w:t xml:space="preserve"> φρονήματα μεγάλα ἐγγίγνεσθαι τῶν ἀρχομένων, οὐδὲ φιλίας ἰσχυρὰς καὶ κοινωνίας, ὃ δὴ μάλιστα φιλεῖ τά τε ἄλλα πάντα καὶ ὁ ἔρως ἐμποιεῖν. ἔργῳ δὲ τοῦτο ἔμαθον καὶ οἱ ἐνθάδε τύραννοι· ὁ γὰρ Ἀριστογείτονος ἔρως καὶ ἡ Ἁρμοδίου φιλία βέβαιος γενομένη </w:t>
            </w:r>
            <w:r w:rsidRPr="00AA04C8">
              <w:rPr>
                <w:rFonts w:ascii="Times" w:hAnsi="Times"/>
                <w:bCs/>
                <w:lang w:eastAsia="de-DE"/>
              </w:rPr>
              <w:t>κατέλυσεν</w:t>
            </w:r>
            <w:r w:rsidRPr="00AA04C8">
              <w:rPr>
                <w:rFonts w:ascii="Times" w:hAnsi="Times"/>
                <w:lang w:eastAsia="de-DE"/>
              </w:rPr>
              <w:t xml:space="preserve"> αὐτῶν τὴν</w:t>
            </w:r>
            <w:r w:rsidRPr="00AA04C8">
              <w:rPr>
                <w:rFonts w:ascii="Times" w:hAnsi="Times"/>
                <w:bCs/>
                <w:lang w:eastAsia="de-DE"/>
              </w:rPr>
              <w:t xml:space="preserve"> ἀρχήν</w:t>
            </w:r>
            <w:r w:rsidR="00C95176">
              <w:rPr>
                <w:rFonts w:ascii="Times" w:hAnsi="Times"/>
                <w:lang w:eastAsia="de-DE"/>
              </w:rPr>
              <w:t>.</w:t>
            </w:r>
          </w:p>
        </w:tc>
        <w:tc>
          <w:tcPr>
            <w:tcW w:w="5103" w:type="dxa"/>
            <w:shd w:val="clear" w:color="auto" w:fill="auto"/>
          </w:tcPr>
          <w:p w14:paraId="074078A9" w14:textId="25D2FD75"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Rhetorica</w:t>
            </w:r>
            <w:r w:rsidR="00C95176">
              <w:rPr>
                <w:rFonts w:ascii="Times" w:hAnsi="Times"/>
                <w:lang w:eastAsia="de-DE"/>
              </w:rPr>
              <w:t xml:space="preserve"> 1401b10-13</w:t>
            </w:r>
          </w:p>
          <w:p w14:paraId="4F61A1DE" w14:textId="2A82A5FF" w:rsidR="00625DC6" w:rsidRPr="00AA04C8" w:rsidRDefault="00625DC6" w:rsidP="00AA04C8">
            <w:pPr>
              <w:pStyle w:val="Tabelleninhalt"/>
              <w:rPr>
                <w:rFonts w:ascii="Times" w:hAnsi="Times"/>
                <w:lang w:eastAsia="de-DE"/>
              </w:rPr>
            </w:pPr>
            <w:r w:rsidRPr="00AA04C8">
              <w:rPr>
                <w:rFonts w:ascii="Times" w:hAnsi="Times"/>
                <w:lang w:eastAsia="de-DE"/>
              </w:rPr>
              <w:t>οἷον εἴ τις λέγοι “</w:t>
            </w:r>
            <w:r w:rsidRPr="00AA04C8">
              <w:rPr>
                <w:rFonts w:ascii="Times" w:hAnsi="Times"/>
                <w:bCs/>
                <w:lang w:eastAsia="de-DE"/>
              </w:rPr>
              <w:t>ταῖς πόλεσι</w:t>
            </w:r>
            <w:r w:rsidRPr="00AA04C8">
              <w:rPr>
                <w:rFonts w:ascii="Times" w:hAnsi="Times"/>
                <w:lang w:eastAsia="de-DE"/>
              </w:rPr>
              <w:t xml:space="preserve"> </w:t>
            </w:r>
            <w:r w:rsidRPr="00AA04C8">
              <w:rPr>
                <w:rFonts w:ascii="Times" w:hAnsi="Times"/>
                <w:bCs/>
                <w:lang w:eastAsia="de-DE"/>
              </w:rPr>
              <w:t>συμφέρουσιν</w:t>
            </w:r>
            <w:r w:rsidRPr="00AA04C8">
              <w:rPr>
                <w:rFonts w:ascii="Times" w:hAnsi="Times"/>
                <w:lang w:eastAsia="de-DE"/>
              </w:rPr>
              <w:t xml:space="preserve"> οἱ ἐρῶντες· ὁ γὰρ Ἁρμοδίου καὶ Ἀριστογείτονος ἔρως </w:t>
            </w:r>
            <w:r w:rsidRPr="00AA04C8">
              <w:rPr>
                <w:rFonts w:ascii="Times" w:hAnsi="Times"/>
                <w:bCs/>
                <w:lang w:eastAsia="de-DE"/>
              </w:rPr>
              <w:t>κατέλυσε</w:t>
            </w:r>
            <w:r w:rsidRPr="00AA04C8">
              <w:rPr>
                <w:rFonts w:ascii="Times" w:hAnsi="Times"/>
                <w:lang w:eastAsia="de-DE"/>
              </w:rPr>
              <w:t xml:space="preserve"> τὸν</w:t>
            </w:r>
            <w:r w:rsidRPr="00AA04C8">
              <w:rPr>
                <w:rFonts w:ascii="Times" w:hAnsi="Times"/>
                <w:bCs/>
                <w:lang w:eastAsia="de-DE"/>
              </w:rPr>
              <w:t xml:space="preserve"> τύραννον</w:t>
            </w:r>
            <w:r w:rsidRPr="00AA04C8">
              <w:rPr>
                <w:rFonts w:ascii="Times" w:hAnsi="Times"/>
                <w:lang w:eastAsia="de-DE"/>
              </w:rPr>
              <w:t xml:space="preserve"> Ἵππαρχον”</w:t>
            </w:r>
            <w:r w:rsidR="006D454F">
              <w:rPr>
                <w:rFonts w:ascii="Times" w:hAnsi="Times"/>
                <w:lang w:eastAsia="de-DE"/>
              </w:rPr>
              <w:t>,</w:t>
            </w:r>
            <w:r w:rsidRPr="00AA04C8">
              <w:rPr>
                <w:rFonts w:ascii="Times" w:hAnsi="Times"/>
                <w:lang w:eastAsia="de-DE"/>
              </w:rPr>
              <w:t xml:space="preserve"> ἢ εἴ τις λέγοι ὅτι κλέπτης Διονύσιος·</w:t>
            </w:r>
          </w:p>
        </w:tc>
      </w:tr>
      <w:tr w:rsidR="00625DC6" w:rsidRPr="00AA04C8" w14:paraId="7A336B61" w14:textId="77777777" w:rsidTr="00247F2E">
        <w:trPr>
          <w:trHeight w:val="35"/>
        </w:trPr>
        <w:tc>
          <w:tcPr>
            <w:tcW w:w="675" w:type="dxa"/>
          </w:tcPr>
          <w:p w14:paraId="5A267897" w14:textId="77777777" w:rsidR="00625DC6" w:rsidRPr="00AA04C8" w:rsidRDefault="00625DC6" w:rsidP="00AA04C8">
            <w:pPr>
              <w:pStyle w:val="Tabelleninhalt"/>
              <w:rPr>
                <w:rFonts w:ascii="Times" w:hAnsi="Times"/>
                <w:lang w:eastAsia="de-DE"/>
              </w:rPr>
            </w:pPr>
            <w:r w:rsidRPr="00AA04C8">
              <w:rPr>
                <w:rFonts w:ascii="Times" w:hAnsi="Times"/>
                <w:lang w:eastAsia="de-DE"/>
              </w:rPr>
              <w:t>50</w:t>
            </w:r>
          </w:p>
        </w:tc>
        <w:tc>
          <w:tcPr>
            <w:tcW w:w="4996" w:type="dxa"/>
            <w:shd w:val="clear" w:color="auto" w:fill="auto"/>
          </w:tcPr>
          <w:p w14:paraId="10ED1625" w14:textId="22EFB78E"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C95176">
              <w:rPr>
                <w:rFonts w:ascii="Times" w:hAnsi="Times"/>
                <w:lang w:eastAsia="de-DE"/>
              </w:rPr>
              <w:t xml:space="preserve"> 259b3-7</w:t>
            </w:r>
          </w:p>
          <w:p w14:paraId="72774262" w14:textId="77777777" w:rsidR="00625DC6" w:rsidRPr="00C95176" w:rsidRDefault="00625DC6" w:rsidP="00AA04C8">
            <w:pPr>
              <w:pStyle w:val="Tabelleninhalt"/>
              <w:rPr>
                <w:rFonts w:ascii="Times" w:hAnsi="Times"/>
                <w:lang w:eastAsia="de-DE"/>
              </w:rPr>
            </w:pPr>
            <w:r w:rsidRPr="00AA04C8">
              <w:rPr>
                <w:rFonts w:ascii="Times" w:hAnsi="Times"/>
                <w:lang w:val="el-GR" w:eastAsia="de-DE"/>
              </w:rPr>
              <w:t>ΞΕ</w:t>
            </w:r>
            <w:r w:rsidRPr="00AA04C8">
              <w:rPr>
                <w:rFonts w:ascii="Times" w:hAnsi="Times"/>
                <w:lang w:eastAsia="de-DE"/>
              </w:rPr>
              <w:t xml:space="preserve">. </w:t>
            </w:r>
            <w:r w:rsidRPr="00AA04C8">
              <w:rPr>
                <w:rFonts w:ascii="Times" w:hAnsi="Times"/>
                <w:lang w:val="el-GR" w:eastAsia="de-DE"/>
              </w:rPr>
              <w:t>Ταύτην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κεκτημένος</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ἄντε</w:t>
            </w:r>
            <w:r w:rsidRPr="00AA04C8">
              <w:rPr>
                <w:rFonts w:ascii="Times" w:hAnsi="Times"/>
                <w:lang w:eastAsia="de-DE"/>
              </w:rPr>
              <w:t xml:space="preserve"> </w:t>
            </w:r>
            <w:r w:rsidRPr="00AA04C8">
              <w:rPr>
                <w:rFonts w:ascii="Times" w:hAnsi="Times"/>
                <w:lang w:val="el-GR" w:eastAsia="de-DE"/>
              </w:rPr>
              <w:t>ἄρχων</w:t>
            </w:r>
            <w:r w:rsidRPr="00AA04C8">
              <w:rPr>
                <w:rFonts w:ascii="Times" w:hAnsi="Times"/>
                <w:lang w:eastAsia="de-DE"/>
              </w:rPr>
              <w:t xml:space="preserve"> </w:t>
            </w:r>
            <w:r w:rsidRPr="00AA04C8">
              <w:rPr>
                <w:rFonts w:ascii="Times" w:hAnsi="Times"/>
                <w:lang w:val="el-GR" w:eastAsia="de-DE"/>
              </w:rPr>
              <w:t>ἄντε</w:t>
            </w:r>
            <w:r w:rsidRPr="00AA04C8">
              <w:rPr>
                <w:rFonts w:ascii="Times" w:hAnsi="Times"/>
                <w:lang w:eastAsia="de-DE"/>
              </w:rPr>
              <w:t xml:space="preserve"> </w:t>
            </w:r>
            <w:r w:rsidRPr="00AA04C8">
              <w:rPr>
                <w:rFonts w:ascii="Times" w:hAnsi="Times"/>
                <w:lang w:val="el-GR" w:eastAsia="de-DE"/>
              </w:rPr>
              <w:t>ἰδιώτης</w:t>
            </w:r>
            <w:r w:rsidRPr="00AA04C8">
              <w:rPr>
                <w:rFonts w:ascii="Times" w:hAnsi="Times"/>
                <w:lang w:eastAsia="de-DE"/>
              </w:rPr>
              <w:t xml:space="preserve"> </w:t>
            </w:r>
            <w:r w:rsidRPr="00AA04C8">
              <w:rPr>
                <w:rFonts w:ascii="Times" w:hAnsi="Times"/>
                <w:lang w:val="el-GR" w:eastAsia="de-DE"/>
              </w:rPr>
              <w:t>ὢν</w:t>
            </w:r>
            <w:r w:rsidRPr="00AA04C8">
              <w:rPr>
                <w:rFonts w:ascii="Times" w:hAnsi="Times"/>
                <w:lang w:eastAsia="de-DE"/>
              </w:rPr>
              <w:t xml:space="preserve"> </w:t>
            </w:r>
            <w:r w:rsidRPr="00AA04C8">
              <w:rPr>
                <w:rFonts w:ascii="Times" w:hAnsi="Times"/>
                <w:lang w:val="el-GR" w:eastAsia="de-DE"/>
              </w:rPr>
              <w:t>τυγχάνῃ</w:t>
            </w:r>
            <w:r w:rsidRPr="00AA04C8">
              <w:rPr>
                <w:rFonts w:ascii="Times" w:hAnsi="Times"/>
                <w:lang w:eastAsia="de-DE"/>
              </w:rPr>
              <w:t xml:space="preserve">, </w:t>
            </w:r>
            <w:r w:rsidRPr="00AA04C8">
              <w:rPr>
                <w:rFonts w:ascii="Times" w:hAnsi="Times"/>
                <w:lang w:val="el-GR" w:eastAsia="de-DE"/>
              </w:rPr>
              <w:t>πάντως</w:t>
            </w:r>
            <w:r w:rsidRPr="00AA04C8">
              <w:rPr>
                <w:rFonts w:ascii="Times" w:hAnsi="Times"/>
                <w:lang w:eastAsia="de-DE"/>
              </w:rPr>
              <w:t xml:space="preserve"> </w:t>
            </w:r>
            <w:r w:rsidRPr="00AA04C8">
              <w:rPr>
                <w:rFonts w:ascii="Times" w:hAnsi="Times"/>
                <w:lang w:val="el-GR" w:eastAsia="de-DE"/>
              </w:rPr>
              <w:t>κατά</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τέχνην</w:t>
            </w:r>
            <w:r w:rsidRPr="00AA04C8">
              <w:rPr>
                <w:rFonts w:ascii="Times" w:hAnsi="Times"/>
                <w:lang w:eastAsia="de-DE"/>
              </w:rPr>
              <w:t xml:space="preserve"> </w:t>
            </w:r>
            <w:r w:rsidRPr="00AA04C8">
              <w:rPr>
                <w:rFonts w:ascii="Times" w:hAnsi="Times"/>
                <w:lang w:val="el-GR" w:eastAsia="de-DE"/>
              </w:rPr>
              <w:t>αὐτὴν</w:t>
            </w:r>
            <w:r w:rsidRPr="00AA04C8">
              <w:rPr>
                <w:rFonts w:ascii="Times" w:hAnsi="Times"/>
                <w:lang w:eastAsia="de-DE"/>
              </w:rPr>
              <w:t xml:space="preserve"> </w:t>
            </w:r>
            <w:r w:rsidRPr="00AA04C8">
              <w:rPr>
                <w:rFonts w:ascii="Times" w:hAnsi="Times"/>
                <w:lang w:val="el-GR" w:eastAsia="de-DE"/>
              </w:rPr>
              <w:t>βασιλικὸς</w:t>
            </w:r>
            <w:r w:rsidRPr="00AA04C8">
              <w:rPr>
                <w:rFonts w:ascii="Times" w:hAnsi="Times"/>
                <w:lang w:eastAsia="de-DE"/>
              </w:rPr>
              <w:t xml:space="preserve"> </w:t>
            </w:r>
            <w:r w:rsidRPr="00AA04C8">
              <w:rPr>
                <w:rFonts w:ascii="Times" w:hAnsi="Times"/>
                <w:lang w:val="el-GR" w:eastAsia="de-DE"/>
              </w:rPr>
              <w:t>ὀρθῶς</w:t>
            </w:r>
            <w:r w:rsidRPr="00AA04C8">
              <w:rPr>
                <w:rFonts w:ascii="Times" w:hAnsi="Times"/>
                <w:lang w:eastAsia="de-DE"/>
              </w:rPr>
              <w:t xml:space="preserve"> </w:t>
            </w:r>
            <w:r w:rsidRPr="00AA04C8">
              <w:rPr>
                <w:rFonts w:ascii="Times" w:hAnsi="Times"/>
                <w:lang w:val="el-GR" w:eastAsia="de-DE"/>
              </w:rPr>
              <w:t>προσρηθήσεται</w:t>
            </w:r>
            <w:r w:rsidR="00C95176">
              <w:rPr>
                <w:rFonts w:ascii="Times" w:hAnsi="Times"/>
                <w:lang w:eastAsia="de-DE"/>
              </w:rPr>
              <w:t xml:space="preserve">; </w:t>
            </w:r>
            <w:r w:rsidRPr="00AA04C8">
              <w:rPr>
                <w:rFonts w:ascii="Times" w:hAnsi="Times"/>
                <w:lang w:val="el-GR" w:eastAsia="de-DE"/>
              </w:rPr>
              <w:t>ΝΕ</w:t>
            </w:r>
            <w:r w:rsidRPr="00AA04C8">
              <w:rPr>
                <w:rFonts w:ascii="Times" w:hAnsi="Times"/>
                <w:lang w:eastAsia="de-DE"/>
              </w:rPr>
              <w:t xml:space="preserve">. </w:t>
            </w:r>
            <w:r w:rsidRPr="00AA04C8">
              <w:rPr>
                <w:rFonts w:ascii="Times" w:hAnsi="Times"/>
                <w:lang w:val="el-GR" w:eastAsia="de-DE"/>
              </w:rPr>
              <w:t>ΣΩ</w:t>
            </w:r>
            <w:r w:rsidRPr="00AA04C8">
              <w:rPr>
                <w:rFonts w:ascii="Times" w:hAnsi="Times"/>
                <w:lang w:eastAsia="de-DE"/>
              </w:rPr>
              <w:t xml:space="preserve">. </w:t>
            </w:r>
            <w:r w:rsidRPr="00AA04C8">
              <w:rPr>
                <w:rFonts w:ascii="Times" w:hAnsi="Times"/>
                <w:lang w:val="el-GR" w:eastAsia="de-DE"/>
              </w:rPr>
              <w:t>Δίκαιον</w:t>
            </w:r>
            <w:r w:rsidRPr="00AA04C8">
              <w:rPr>
                <w:rFonts w:ascii="Times" w:hAnsi="Times"/>
                <w:lang w:eastAsia="de-DE"/>
              </w:rPr>
              <w:t xml:space="preserve"> </w:t>
            </w:r>
            <w:r w:rsidRPr="00AA04C8">
              <w:rPr>
                <w:rFonts w:ascii="Times" w:hAnsi="Times"/>
                <w:lang w:val="el-GR" w:eastAsia="de-DE"/>
              </w:rPr>
              <w:t>γοῦν</w:t>
            </w:r>
            <w:r w:rsidR="00C95176">
              <w:rPr>
                <w:rFonts w:ascii="Times" w:hAnsi="Times"/>
                <w:lang w:eastAsia="de-DE"/>
              </w:rPr>
              <w:t xml:space="preserve">. </w:t>
            </w:r>
            <w:r w:rsidRPr="00AA04C8">
              <w:rPr>
                <w:rFonts w:ascii="Times" w:hAnsi="Times"/>
                <w:lang w:val="el-GR" w:eastAsia="de-DE"/>
              </w:rPr>
              <w:t>ΞΕ</w:t>
            </w:r>
            <w:r w:rsidRPr="00C95176">
              <w:rPr>
                <w:rFonts w:ascii="Times" w:hAnsi="Times"/>
                <w:lang w:eastAsia="de-DE"/>
              </w:rPr>
              <w:t xml:space="preserve">. </w:t>
            </w:r>
            <w:r w:rsidRPr="00AA04C8">
              <w:rPr>
                <w:rFonts w:ascii="Times" w:hAnsi="Times"/>
                <w:lang w:val="el-GR" w:eastAsia="de-DE"/>
              </w:rPr>
              <w:t>Καὶ</w:t>
            </w:r>
            <w:r w:rsidRPr="00C95176">
              <w:rPr>
                <w:rFonts w:ascii="Times" w:hAnsi="Times"/>
                <w:lang w:eastAsia="de-DE"/>
              </w:rPr>
              <w:t xml:space="preserve"> </w:t>
            </w:r>
            <w:r w:rsidRPr="00AA04C8">
              <w:rPr>
                <w:rFonts w:ascii="Times" w:hAnsi="Times"/>
                <w:lang w:val="el-GR" w:eastAsia="de-DE"/>
              </w:rPr>
              <w:t>μὴν</w:t>
            </w:r>
            <w:r w:rsidRPr="00C95176">
              <w:rPr>
                <w:rFonts w:ascii="Times" w:hAnsi="Times"/>
                <w:lang w:eastAsia="de-DE"/>
              </w:rPr>
              <w:t xml:space="preserve"> </w:t>
            </w:r>
            <w:r w:rsidRPr="00AA04C8">
              <w:rPr>
                <w:rFonts w:ascii="Times" w:hAnsi="Times"/>
                <w:lang w:val="el-GR" w:eastAsia="de-DE"/>
              </w:rPr>
              <w:t>οἰκονόμος</w:t>
            </w:r>
            <w:r w:rsidRPr="00C95176">
              <w:rPr>
                <w:rFonts w:ascii="Times" w:hAnsi="Times"/>
                <w:lang w:eastAsia="de-DE"/>
              </w:rPr>
              <w:t xml:space="preserve"> </w:t>
            </w:r>
            <w:r w:rsidRPr="00AA04C8">
              <w:rPr>
                <w:rFonts w:ascii="Times" w:hAnsi="Times"/>
                <w:lang w:val="el-GR" w:eastAsia="de-DE"/>
              </w:rPr>
              <w:t>γε</w:t>
            </w:r>
            <w:r w:rsidRPr="00C95176">
              <w:rPr>
                <w:rFonts w:ascii="Times" w:hAnsi="Times"/>
                <w:lang w:eastAsia="de-DE"/>
              </w:rPr>
              <w:t xml:space="preserve"> </w:t>
            </w:r>
            <w:r w:rsidRPr="00AA04C8">
              <w:rPr>
                <w:rFonts w:ascii="Times" w:hAnsi="Times"/>
                <w:lang w:val="el-GR" w:eastAsia="de-DE"/>
              </w:rPr>
              <w:t>καὶ</w:t>
            </w:r>
            <w:r w:rsidRPr="00C95176">
              <w:rPr>
                <w:rFonts w:ascii="Times" w:hAnsi="Times"/>
                <w:lang w:eastAsia="de-DE"/>
              </w:rPr>
              <w:t xml:space="preserve"> </w:t>
            </w:r>
            <w:r w:rsidRPr="00AA04C8">
              <w:rPr>
                <w:rFonts w:ascii="Times" w:hAnsi="Times"/>
                <w:lang w:val="el-GR" w:eastAsia="de-DE"/>
              </w:rPr>
              <w:t>δεσπότης</w:t>
            </w:r>
            <w:r w:rsidRPr="00C95176">
              <w:rPr>
                <w:rFonts w:ascii="Times" w:hAnsi="Times"/>
                <w:lang w:eastAsia="de-DE"/>
              </w:rPr>
              <w:t xml:space="preserve"> </w:t>
            </w:r>
            <w:r w:rsidRPr="00AA04C8">
              <w:rPr>
                <w:rFonts w:ascii="Times" w:hAnsi="Times"/>
                <w:lang w:val="el-GR" w:eastAsia="de-DE"/>
              </w:rPr>
              <w:t>ταὐτόν</w:t>
            </w:r>
            <w:r w:rsidR="00C95176" w:rsidRPr="00C95176">
              <w:rPr>
                <w:rFonts w:ascii="Times" w:hAnsi="Times"/>
                <w:lang w:eastAsia="de-DE"/>
              </w:rPr>
              <w:t>.</w:t>
            </w:r>
          </w:p>
        </w:tc>
        <w:tc>
          <w:tcPr>
            <w:tcW w:w="5103" w:type="dxa"/>
            <w:shd w:val="clear" w:color="auto" w:fill="auto"/>
          </w:tcPr>
          <w:p w14:paraId="643AAB9A" w14:textId="2F723F8D"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C95176">
              <w:rPr>
                <w:rFonts w:ascii="Times" w:hAnsi="Times"/>
                <w:lang w:eastAsia="de-DE"/>
              </w:rPr>
              <w:t xml:space="preserve"> 1252a7-9</w:t>
            </w:r>
          </w:p>
          <w:p w14:paraId="39D6127B" w14:textId="12117B9B" w:rsidR="00625DC6" w:rsidRPr="00AA04C8" w:rsidRDefault="00625DC6" w:rsidP="00AA04C8">
            <w:pPr>
              <w:pStyle w:val="Tabelleninhalt"/>
              <w:rPr>
                <w:rFonts w:ascii="Times" w:hAnsi="Times"/>
                <w:lang w:eastAsia="de-DE"/>
              </w:rPr>
            </w:pPr>
            <w:r w:rsidRPr="00AA04C8">
              <w:rPr>
                <w:rFonts w:ascii="Times" w:hAnsi="Times"/>
                <w:lang w:eastAsia="de-DE"/>
              </w:rPr>
              <w:t xml:space="preserve">ὅσοι μὲν οὖν οἴονται πολιτικὸν καὶ </w:t>
            </w:r>
            <w:r w:rsidRPr="00AA04C8">
              <w:rPr>
                <w:rFonts w:ascii="Times" w:hAnsi="Times"/>
                <w:bCs/>
                <w:lang w:eastAsia="de-DE"/>
              </w:rPr>
              <w:t>βασιλικὸν</w:t>
            </w:r>
            <w:r w:rsidRPr="00AA04C8">
              <w:rPr>
                <w:rFonts w:ascii="Times" w:hAnsi="Times"/>
                <w:lang w:eastAsia="de-DE"/>
              </w:rPr>
              <w:t xml:space="preserve"> καὶ </w:t>
            </w:r>
            <w:r w:rsidRPr="00AA04C8">
              <w:rPr>
                <w:rFonts w:ascii="Times" w:hAnsi="Times"/>
                <w:bCs/>
                <w:lang w:eastAsia="de-DE"/>
              </w:rPr>
              <w:t xml:space="preserve">οἰκονομικὸν </w:t>
            </w:r>
            <w:r w:rsidRPr="00AA04C8">
              <w:rPr>
                <w:rFonts w:ascii="Times" w:hAnsi="Times"/>
                <w:lang w:eastAsia="de-DE"/>
              </w:rPr>
              <w:t xml:space="preserve">καὶ </w:t>
            </w:r>
            <w:r w:rsidRPr="00AA04C8">
              <w:rPr>
                <w:rFonts w:ascii="Times" w:hAnsi="Times"/>
                <w:bCs/>
                <w:lang w:eastAsia="de-DE"/>
              </w:rPr>
              <w:t>δεσποτικὸν</w:t>
            </w:r>
            <w:r w:rsidRPr="00AA04C8">
              <w:rPr>
                <w:rFonts w:ascii="Times" w:hAnsi="Times"/>
                <w:lang w:eastAsia="de-DE"/>
              </w:rPr>
              <w:t xml:space="preserve"> εἶναι </w:t>
            </w:r>
            <w:r w:rsidRPr="00AA04C8">
              <w:rPr>
                <w:rFonts w:ascii="Times" w:hAnsi="Times"/>
                <w:bCs/>
                <w:lang w:eastAsia="de-DE"/>
              </w:rPr>
              <w:t>τὸν αὐτὸν</w:t>
            </w:r>
            <w:r w:rsidRPr="00AA04C8">
              <w:rPr>
                <w:rFonts w:ascii="Times" w:hAnsi="Times"/>
                <w:lang w:eastAsia="de-DE"/>
              </w:rPr>
              <w:t xml:space="preserve"> οὐ καλῶς λέγουσιν </w:t>
            </w:r>
            <w:r w:rsidR="006D0A40">
              <w:rPr>
                <w:rFonts w:ascii="Times" w:hAnsi="Times"/>
                <w:lang w:eastAsia="de-DE"/>
              </w:rPr>
              <w:t>[</w:t>
            </w:r>
            <w:r w:rsidRPr="00AA04C8">
              <w:rPr>
                <w:rFonts w:ascii="Times" w:hAnsi="Times"/>
                <w:lang w:eastAsia="de-DE"/>
              </w:rPr>
              <w:t>…</w:t>
            </w:r>
            <w:r w:rsidR="006D0A40">
              <w:rPr>
                <w:rFonts w:ascii="Times" w:hAnsi="Times"/>
                <w:lang w:eastAsia="de-DE"/>
              </w:rPr>
              <w:t>]</w:t>
            </w:r>
            <w:r w:rsidRPr="00AA04C8">
              <w:rPr>
                <w:rFonts w:ascii="Times" w:hAnsi="Times"/>
                <w:lang w:eastAsia="de-DE"/>
              </w:rPr>
              <w:t>·</w:t>
            </w:r>
          </w:p>
          <w:p w14:paraId="648FC2DC" w14:textId="77777777" w:rsidR="00625DC6" w:rsidRPr="00AA04C8" w:rsidRDefault="00625DC6" w:rsidP="00AA04C8">
            <w:pPr>
              <w:pStyle w:val="Tabelleninhalt"/>
              <w:rPr>
                <w:rFonts w:ascii="Times" w:hAnsi="Times"/>
                <w:lang w:eastAsia="de-DE"/>
              </w:rPr>
            </w:pPr>
          </w:p>
        </w:tc>
      </w:tr>
      <w:tr w:rsidR="00625DC6" w:rsidRPr="00AA04C8" w14:paraId="691FEB41" w14:textId="77777777" w:rsidTr="00247F2E">
        <w:trPr>
          <w:trHeight w:val="20"/>
        </w:trPr>
        <w:tc>
          <w:tcPr>
            <w:tcW w:w="675" w:type="dxa"/>
          </w:tcPr>
          <w:p w14:paraId="21AB52F0" w14:textId="77777777" w:rsidR="00625DC6" w:rsidRPr="00AA04C8" w:rsidRDefault="00625DC6" w:rsidP="00AA04C8">
            <w:pPr>
              <w:pStyle w:val="Tabelleninhalt"/>
              <w:rPr>
                <w:rFonts w:ascii="Times" w:hAnsi="Times"/>
                <w:lang w:eastAsia="de-DE"/>
              </w:rPr>
            </w:pPr>
            <w:r w:rsidRPr="00AA04C8">
              <w:rPr>
                <w:rFonts w:ascii="Times" w:hAnsi="Times"/>
                <w:lang w:eastAsia="de-DE"/>
              </w:rPr>
              <w:t>51</w:t>
            </w:r>
          </w:p>
        </w:tc>
        <w:tc>
          <w:tcPr>
            <w:tcW w:w="4996" w:type="dxa"/>
            <w:shd w:val="clear" w:color="auto" w:fill="auto"/>
          </w:tcPr>
          <w:p w14:paraId="44998DD7" w14:textId="7484E3C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Politicus</w:t>
            </w:r>
            <w:r w:rsidR="00C95176">
              <w:rPr>
                <w:rFonts w:ascii="Times" w:hAnsi="Times"/>
                <w:lang w:eastAsia="de-DE"/>
              </w:rPr>
              <w:t xml:space="preserve"> 259b9-11</w:t>
            </w:r>
          </w:p>
          <w:p w14:paraId="51E343FA"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μεγάλης</w:t>
            </w:r>
            <w:r w:rsidRPr="00AA04C8">
              <w:rPr>
                <w:rFonts w:ascii="Times" w:hAnsi="Times"/>
                <w:lang w:eastAsia="de-DE"/>
              </w:rPr>
              <w:t xml:space="preserve"> </w:t>
            </w:r>
            <w:r w:rsidRPr="00AA04C8">
              <w:rPr>
                <w:rFonts w:ascii="Times" w:hAnsi="Times"/>
                <w:lang w:val="el-GR" w:eastAsia="de-DE"/>
              </w:rPr>
              <w:t>σχῆμα</w:t>
            </w:r>
            <w:r w:rsidRPr="00AA04C8">
              <w:rPr>
                <w:rFonts w:ascii="Times" w:hAnsi="Times"/>
                <w:lang w:eastAsia="de-DE"/>
              </w:rPr>
              <w:t xml:space="preserve"> </w:t>
            </w:r>
            <w:r w:rsidRPr="00AA04C8">
              <w:rPr>
                <w:rFonts w:ascii="Times" w:hAnsi="Times"/>
                <w:lang w:val="el-GR" w:eastAsia="de-DE"/>
              </w:rPr>
              <w:t>οἰκήσεως</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σμικρᾶς</w:t>
            </w:r>
            <w:r w:rsidRPr="00AA04C8">
              <w:rPr>
                <w:rFonts w:ascii="Times" w:hAnsi="Times"/>
                <w:lang w:eastAsia="de-DE"/>
              </w:rPr>
              <w:t xml:space="preserve"> </w:t>
            </w:r>
            <w:r w:rsidRPr="00AA04C8">
              <w:rPr>
                <w:rFonts w:ascii="Times" w:hAnsi="Times"/>
                <w:lang w:val="el-GR" w:eastAsia="de-DE"/>
              </w:rPr>
              <w:t>αὖ</w:t>
            </w:r>
            <w:r w:rsidRPr="00AA04C8">
              <w:rPr>
                <w:rFonts w:ascii="Times" w:hAnsi="Times"/>
                <w:lang w:eastAsia="de-DE"/>
              </w:rPr>
              <w:t xml:space="preserve"> </w:t>
            </w:r>
            <w:r w:rsidRPr="00AA04C8">
              <w:rPr>
                <w:rFonts w:ascii="Times" w:hAnsi="Times"/>
                <w:lang w:val="el-GR" w:eastAsia="de-DE"/>
              </w:rPr>
              <w:t>πόλεως</w:t>
            </w:r>
            <w:r w:rsidRPr="00AA04C8">
              <w:rPr>
                <w:rFonts w:ascii="Times" w:hAnsi="Times"/>
                <w:lang w:eastAsia="de-DE"/>
              </w:rPr>
              <w:t xml:space="preserve"> </w:t>
            </w:r>
            <w:r w:rsidRPr="00AA04C8">
              <w:rPr>
                <w:rFonts w:ascii="Times" w:hAnsi="Times"/>
                <w:lang w:val="el-GR" w:eastAsia="de-DE"/>
              </w:rPr>
              <w:t>ὄγκος</w:t>
            </w:r>
            <w:r w:rsidRPr="00AA04C8">
              <w:rPr>
                <w:rFonts w:ascii="Times" w:hAnsi="Times"/>
                <w:lang w:eastAsia="de-DE"/>
              </w:rPr>
              <w:t xml:space="preserve"> </w:t>
            </w:r>
            <w:r w:rsidRPr="00AA04C8">
              <w:rPr>
                <w:rFonts w:ascii="Times" w:hAnsi="Times"/>
                <w:lang w:val="el-GR" w:eastAsia="de-DE"/>
              </w:rPr>
              <w:t>μῶν</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ἀρχὴν</w:t>
            </w:r>
            <w:r w:rsidRPr="00AA04C8">
              <w:rPr>
                <w:rFonts w:ascii="Times" w:hAnsi="Times"/>
                <w:lang w:eastAsia="de-DE"/>
              </w:rPr>
              <w:t xml:space="preserve"> </w:t>
            </w:r>
            <w:r w:rsidRPr="00AA04C8">
              <w:rPr>
                <w:rFonts w:ascii="Times" w:hAnsi="Times"/>
                <w:lang w:val="el-GR" w:eastAsia="de-DE"/>
              </w:rPr>
              <w:t>διοίσετον</w:t>
            </w:r>
            <w:r w:rsidRPr="00AA04C8">
              <w:rPr>
                <w:rFonts w:ascii="Times" w:hAnsi="Times"/>
                <w:lang w:eastAsia="de-DE"/>
              </w:rPr>
              <w:t xml:space="preserve">; </w:t>
            </w:r>
            <w:r w:rsidRPr="00AA04C8">
              <w:rPr>
                <w:rFonts w:ascii="Times" w:hAnsi="Times"/>
                <w:lang w:val="el-GR" w:eastAsia="de-DE"/>
              </w:rPr>
              <w:t>ΝΕ</w:t>
            </w:r>
            <w:r w:rsidRPr="00AA04C8">
              <w:rPr>
                <w:rFonts w:ascii="Times" w:hAnsi="Times"/>
                <w:lang w:eastAsia="de-DE"/>
              </w:rPr>
              <w:t xml:space="preserve">. </w:t>
            </w:r>
            <w:r w:rsidRPr="00AA04C8">
              <w:rPr>
                <w:rFonts w:ascii="Times" w:hAnsi="Times"/>
                <w:lang w:val="el-GR" w:eastAsia="de-DE"/>
              </w:rPr>
              <w:t>ΣΩ</w:t>
            </w:r>
            <w:r w:rsidRPr="00AA04C8">
              <w:rPr>
                <w:rFonts w:ascii="Times" w:hAnsi="Times"/>
                <w:lang w:eastAsia="de-DE"/>
              </w:rPr>
              <w:t xml:space="preserve">. </w:t>
            </w:r>
            <w:r w:rsidRPr="00AA04C8">
              <w:rPr>
                <w:rFonts w:ascii="Times" w:hAnsi="Times"/>
                <w:lang w:val="el-GR" w:eastAsia="de-DE"/>
              </w:rPr>
              <w:t>Οὐδέν</w:t>
            </w:r>
            <w:r w:rsidRPr="00AA04C8">
              <w:rPr>
                <w:rFonts w:ascii="Times" w:hAnsi="Times"/>
                <w:lang w:eastAsia="de-DE"/>
              </w:rPr>
              <w:t>.</w:t>
            </w:r>
            <w:r w:rsidR="00392C48">
              <w:rPr>
                <w:rFonts w:ascii="Times" w:hAnsi="Times"/>
                <w:lang w:eastAsia="de-DE"/>
              </w:rPr>
              <w:t xml:space="preserve"> </w:t>
            </w:r>
          </w:p>
          <w:p w14:paraId="16B3A39E" w14:textId="77777777" w:rsidR="00625DC6" w:rsidRPr="00AA04C8" w:rsidRDefault="00625DC6" w:rsidP="00AA04C8">
            <w:pPr>
              <w:pStyle w:val="Tabelleninhalt"/>
              <w:rPr>
                <w:rFonts w:ascii="Times" w:hAnsi="Times"/>
                <w:lang w:eastAsia="de-DE"/>
              </w:rPr>
            </w:pPr>
          </w:p>
          <w:p w14:paraId="0498970E" w14:textId="77777777" w:rsidR="00625DC6" w:rsidRPr="00AA04C8" w:rsidRDefault="00625DC6" w:rsidP="00AA04C8">
            <w:pPr>
              <w:pStyle w:val="Tabelleninhalt"/>
              <w:rPr>
                <w:rFonts w:ascii="Times" w:hAnsi="Times"/>
                <w:lang w:eastAsia="de-DE"/>
              </w:rPr>
            </w:pPr>
          </w:p>
          <w:p w14:paraId="6CE79F7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0CDD9EF4" w14:textId="19EE93DC"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C95176">
              <w:rPr>
                <w:rFonts w:ascii="Times" w:hAnsi="Times"/>
                <w:lang w:eastAsia="de-DE"/>
              </w:rPr>
              <w:t xml:space="preserve"> 1252a7-13</w:t>
            </w:r>
          </w:p>
          <w:p w14:paraId="2D27C0E5"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ὅσοι μὲν οὖν οἴονται πολιτικὸν καὶ βασιλικὸν καὶ οἰκονομικὸν καὶ δεσποτικὸν εἶναι τὸν αὐτὸν οὐ καλῶς λέγουσιν (πλήθει γὰρ καὶ ὀλιγότητι νομίζουσι διαφέρειν ἀλλ’ οὐκ εἴδει τούτων ἕκαστον, οἷον ἂν μὲν ὀλίγων, δεσπότην, ἂν δὲ πλειόνων, οἰκονόμον, ἂν δ’ ἔτι πλειόνων, πολιτικὸν ἢ βασιλικόν, ὡς </w:t>
            </w:r>
            <w:r w:rsidRPr="00AA04C8">
              <w:rPr>
                <w:rFonts w:ascii="Times" w:hAnsi="Times"/>
                <w:bCs/>
                <w:lang w:eastAsia="de-DE"/>
              </w:rPr>
              <w:t>οὐδὲν</w:t>
            </w:r>
            <w:r w:rsidRPr="00AA04C8">
              <w:rPr>
                <w:rFonts w:ascii="Times" w:hAnsi="Times"/>
                <w:lang w:eastAsia="de-DE"/>
              </w:rPr>
              <w:t xml:space="preserve"> </w:t>
            </w:r>
            <w:r w:rsidRPr="00AA04C8">
              <w:rPr>
                <w:rFonts w:ascii="Times" w:hAnsi="Times"/>
                <w:bCs/>
                <w:lang w:eastAsia="de-DE"/>
              </w:rPr>
              <w:t>διαφέρουσαν</w:t>
            </w:r>
            <w:r w:rsidRPr="00AA04C8">
              <w:rPr>
                <w:rFonts w:ascii="Times" w:hAnsi="Times"/>
                <w:lang w:eastAsia="de-DE"/>
              </w:rPr>
              <w:t xml:space="preserve"> </w:t>
            </w:r>
            <w:r w:rsidRPr="00AA04C8">
              <w:rPr>
                <w:rFonts w:ascii="Times" w:hAnsi="Times"/>
                <w:bCs/>
                <w:lang w:eastAsia="de-DE"/>
              </w:rPr>
              <w:t>μεγάλην</w:t>
            </w:r>
            <w:r w:rsidRPr="00AA04C8">
              <w:rPr>
                <w:rFonts w:ascii="Times" w:hAnsi="Times"/>
                <w:lang w:eastAsia="de-DE"/>
              </w:rPr>
              <w:t xml:space="preserve"> </w:t>
            </w:r>
            <w:r w:rsidRPr="00AA04C8">
              <w:rPr>
                <w:rFonts w:ascii="Times" w:hAnsi="Times"/>
                <w:bCs/>
                <w:lang w:eastAsia="de-DE"/>
              </w:rPr>
              <w:t>οἰκίαν</w:t>
            </w:r>
            <w:r w:rsidRPr="00AA04C8">
              <w:rPr>
                <w:rFonts w:ascii="Times" w:hAnsi="Times"/>
                <w:lang w:eastAsia="de-DE"/>
              </w:rPr>
              <w:t xml:space="preserve"> ἢ </w:t>
            </w:r>
            <w:r w:rsidRPr="00AA04C8">
              <w:rPr>
                <w:rFonts w:ascii="Times" w:hAnsi="Times"/>
                <w:bCs/>
                <w:lang w:eastAsia="de-DE"/>
              </w:rPr>
              <w:t>μικρὰν πόλιν</w:t>
            </w:r>
            <w:r w:rsidR="00C95176">
              <w:rPr>
                <w:rFonts w:ascii="Times" w:hAnsi="Times"/>
                <w:lang w:eastAsia="de-DE"/>
              </w:rPr>
              <w:t>·</w:t>
            </w:r>
          </w:p>
        </w:tc>
      </w:tr>
      <w:tr w:rsidR="00625DC6" w:rsidRPr="00AA04C8" w14:paraId="76E3A640" w14:textId="77777777" w:rsidTr="00247F2E">
        <w:trPr>
          <w:trHeight w:val="20"/>
        </w:trPr>
        <w:tc>
          <w:tcPr>
            <w:tcW w:w="675" w:type="dxa"/>
          </w:tcPr>
          <w:p w14:paraId="08910332" w14:textId="77777777" w:rsidR="00625DC6" w:rsidRPr="00AA04C8" w:rsidRDefault="00625DC6" w:rsidP="00AA04C8">
            <w:pPr>
              <w:pStyle w:val="Tabelleninhalt"/>
              <w:rPr>
                <w:rFonts w:ascii="Times" w:hAnsi="Times"/>
                <w:lang w:eastAsia="de-DE"/>
              </w:rPr>
            </w:pPr>
            <w:r w:rsidRPr="00AA04C8">
              <w:rPr>
                <w:rFonts w:ascii="Times" w:hAnsi="Times"/>
                <w:lang w:eastAsia="de-DE"/>
              </w:rPr>
              <w:t>52</w:t>
            </w:r>
          </w:p>
        </w:tc>
        <w:tc>
          <w:tcPr>
            <w:tcW w:w="4996" w:type="dxa"/>
            <w:shd w:val="clear" w:color="auto" w:fill="auto"/>
          </w:tcPr>
          <w:p w14:paraId="3E343BD4" w14:textId="3457F5D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C95176">
              <w:rPr>
                <w:rFonts w:ascii="Times" w:hAnsi="Times"/>
                <w:lang w:eastAsia="de-DE"/>
              </w:rPr>
              <w:t xml:space="preserve"> 259c1-4 </w:t>
            </w:r>
          </w:p>
          <w:p w14:paraId="74E8035D" w14:textId="77777777" w:rsidR="00625DC6" w:rsidRPr="00AA04C8" w:rsidRDefault="00625DC6" w:rsidP="00AA04C8">
            <w:pPr>
              <w:pStyle w:val="Tabelleninhalt"/>
              <w:rPr>
                <w:rFonts w:ascii="Times" w:hAnsi="Times"/>
                <w:lang w:eastAsia="de-DE"/>
              </w:rPr>
            </w:pPr>
            <w:r w:rsidRPr="00AA04C8">
              <w:rPr>
                <w:rFonts w:ascii="Times" w:hAnsi="Times"/>
                <w:lang w:eastAsia="de-DE"/>
              </w:rPr>
              <w:t>Οὐκοῦν, ὃ νυνδὴ διεσκοπούμεθα, φανερὸν ὡς ἐπιστήμη μία περὶ πάντ’ ἐστὶ ταῦτα· ταύτην δὲ εἴτε βασιλικὴν εἴτε πολιτικὴν εἴτε οἰκονομικήν τις ὀνομάζει, μηδὲν αὐτῷ διαφερώμεθα.</w:t>
            </w:r>
          </w:p>
          <w:p w14:paraId="03D5EE57" w14:textId="77777777" w:rsidR="00625DC6" w:rsidRPr="00AA04C8" w:rsidRDefault="00625DC6" w:rsidP="00AA04C8">
            <w:pPr>
              <w:pStyle w:val="Tabelleninhalt"/>
              <w:rPr>
                <w:rFonts w:ascii="Times" w:hAnsi="Times"/>
                <w:lang w:eastAsia="de-DE"/>
              </w:rPr>
            </w:pPr>
          </w:p>
          <w:p w14:paraId="41253448" w14:textId="77777777" w:rsidR="00625DC6" w:rsidRPr="00AA04C8" w:rsidRDefault="00625DC6" w:rsidP="00AA04C8">
            <w:pPr>
              <w:pStyle w:val="Tabelleninhalt"/>
              <w:rPr>
                <w:rFonts w:ascii="Times" w:hAnsi="Times"/>
                <w:lang w:eastAsia="de-DE"/>
              </w:rPr>
            </w:pPr>
          </w:p>
        </w:tc>
        <w:tc>
          <w:tcPr>
            <w:tcW w:w="5103" w:type="dxa"/>
            <w:shd w:val="clear" w:color="auto" w:fill="auto"/>
          </w:tcPr>
          <w:p w14:paraId="4B537C3B" w14:textId="7137DED5" w:rsidR="00625DC6" w:rsidRPr="00AA04C8" w:rsidRDefault="007E000E" w:rsidP="00AA04C8">
            <w:pPr>
              <w:pStyle w:val="Tabelleninhalt"/>
              <w:rPr>
                <w:rFonts w:ascii="Times" w:hAnsi="Times"/>
                <w:lang w:eastAsia="de-DE"/>
              </w:rPr>
            </w:pPr>
            <w:r>
              <w:rPr>
                <w:rFonts w:ascii="Times" w:hAnsi="Times"/>
                <w:lang w:eastAsia="de-DE"/>
              </w:rPr>
              <w:t>Aristoteles</w:t>
            </w:r>
            <w:r w:rsidR="00625DC6" w:rsidRPr="00AA04C8">
              <w:rPr>
                <w:rFonts w:ascii="Times" w:hAnsi="Times"/>
                <w:lang w:eastAsia="de-DE"/>
              </w:rPr>
              <w:t xml:space="preserve"> </w:t>
            </w:r>
            <w:r w:rsidR="00625DC6" w:rsidRPr="00AA04C8">
              <w:rPr>
                <w:rFonts w:ascii="Times" w:hAnsi="Times"/>
                <w:i/>
                <w:lang w:eastAsia="de-DE"/>
              </w:rPr>
              <w:t>Politica</w:t>
            </w:r>
            <w:r w:rsidR="00C95176">
              <w:rPr>
                <w:rFonts w:ascii="Times" w:hAnsi="Times"/>
                <w:lang w:eastAsia="de-DE"/>
              </w:rPr>
              <w:t xml:space="preserve"> 1252a7-13</w:t>
            </w:r>
          </w:p>
          <w:p w14:paraId="5CD1C79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ὅσοι μὲν οὖν οἴονται πολιτικὸν καὶ βασιλικὸν καὶ οἰκονομικὸν καὶ δεσποτικὸν εἶναι τὸν αὐτὸν οὐ καλῶς λέγουσιν (πλήθει γὰρ καὶ ὀλιγότητι νομίζουσι διαφέρειν ἀλλ’ οὐκ εἴδει τούτων ἕκαστον, οἷον ἂν μὲν ὀλίγων, δεσπότην, ἂν δὲ πλειόνων, </w:t>
            </w:r>
            <w:r w:rsidRPr="00AA04C8">
              <w:rPr>
                <w:rFonts w:ascii="Times" w:hAnsi="Times"/>
                <w:bCs/>
                <w:lang w:eastAsia="de-DE"/>
              </w:rPr>
              <w:t>οἰκονόμον</w:t>
            </w:r>
            <w:r w:rsidRPr="00AA04C8">
              <w:rPr>
                <w:rFonts w:ascii="Times" w:hAnsi="Times"/>
                <w:lang w:eastAsia="de-DE"/>
              </w:rPr>
              <w:t xml:space="preserve">, ἂν δ’ ἔτι πλειόνων, </w:t>
            </w:r>
            <w:r w:rsidRPr="00AA04C8">
              <w:rPr>
                <w:rFonts w:ascii="Times" w:hAnsi="Times"/>
                <w:bCs/>
                <w:lang w:eastAsia="de-DE"/>
              </w:rPr>
              <w:t>πολιτικὸν</w:t>
            </w:r>
            <w:r w:rsidRPr="00AA04C8">
              <w:rPr>
                <w:rFonts w:ascii="Times" w:hAnsi="Times"/>
                <w:lang w:eastAsia="de-DE"/>
              </w:rPr>
              <w:t xml:space="preserve"> ἢ </w:t>
            </w:r>
            <w:r w:rsidRPr="00AA04C8">
              <w:rPr>
                <w:rFonts w:ascii="Times" w:hAnsi="Times"/>
                <w:bCs/>
                <w:lang w:eastAsia="de-DE"/>
              </w:rPr>
              <w:t>βασιλικόν</w:t>
            </w:r>
            <w:r w:rsidRPr="00AA04C8">
              <w:rPr>
                <w:rFonts w:ascii="Times" w:hAnsi="Times"/>
                <w:lang w:eastAsia="de-DE"/>
              </w:rPr>
              <w:t>, ὡς οὐδὲν διαφέρουσαν μεγάλην οἰκίαν ἢ μικρὰν πόλιν·</w:t>
            </w:r>
          </w:p>
        </w:tc>
      </w:tr>
      <w:tr w:rsidR="00625DC6" w:rsidRPr="0096159F" w14:paraId="785EEE4B" w14:textId="77777777" w:rsidTr="00247F2E">
        <w:trPr>
          <w:trHeight w:val="20"/>
        </w:trPr>
        <w:tc>
          <w:tcPr>
            <w:tcW w:w="675" w:type="dxa"/>
          </w:tcPr>
          <w:p w14:paraId="166DEBC0" w14:textId="62FE728B" w:rsidR="00625DC6" w:rsidRPr="00AA04C8" w:rsidRDefault="00625DC6" w:rsidP="00AA04C8">
            <w:pPr>
              <w:pStyle w:val="Tabelleninhalt"/>
              <w:rPr>
                <w:rFonts w:ascii="Times" w:hAnsi="Times"/>
                <w:lang w:eastAsia="de-DE"/>
              </w:rPr>
            </w:pPr>
            <w:bookmarkStart w:id="3" w:name="Alexis"/>
            <w:r w:rsidRPr="00AA04C8">
              <w:rPr>
                <w:rFonts w:ascii="Times" w:hAnsi="Times"/>
                <w:lang w:eastAsia="de-DE"/>
              </w:rPr>
              <w:lastRenderedPageBreak/>
              <w:t>53</w:t>
            </w:r>
            <w:bookmarkEnd w:id="3"/>
          </w:p>
        </w:tc>
        <w:tc>
          <w:tcPr>
            <w:tcW w:w="4996" w:type="dxa"/>
            <w:shd w:val="clear" w:color="auto" w:fill="auto"/>
          </w:tcPr>
          <w:p w14:paraId="11F9DA07" w14:textId="0170A3C9"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C95176">
              <w:rPr>
                <w:rFonts w:ascii="Times" w:hAnsi="Times"/>
                <w:lang w:eastAsia="de-DE"/>
              </w:rPr>
              <w:t xml:space="preserve"> 203d-e</w:t>
            </w:r>
            <w:r w:rsidR="00C95176">
              <w:rPr>
                <w:rFonts w:ascii="Times" w:hAnsi="Times"/>
                <w:lang w:eastAsia="de-DE"/>
              </w:rPr>
              <w:tab/>
            </w:r>
          </w:p>
          <w:p w14:paraId="392DF7A4" w14:textId="77777777" w:rsidR="00625DC6" w:rsidRPr="00AA04C8" w:rsidRDefault="00625DC6" w:rsidP="00AA04C8">
            <w:pPr>
              <w:pStyle w:val="Tabelleninhalt"/>
              <w:rPr>
                <w:rFonts w:ascii="Times" w:eastAsia="Batang" w:hAnsi="Times"/>
                <w:lang w:eastAsia="de-DE"/>
              </w:rPr>
            </w:pPr>
            <w:r w:rsidRPr="00AA04C8">
              <w:rPr>
                <w:rFonts w:ascii="Times" w:hAnsi="Times"/>
                <w:lang w:eastAsia="de-DE"/>
              </w:rPr>
              <w:t>καὶ οὔτε ὡς ἀθάνατος πέφυκεν οὔτε ὡς θνητός, ἀλλὰ τοτὲ μὲν τῆς αὐτῆς ἡμέρας θάλλει τε καὶ ζῇ, ὅταν εὐπορήσῃ, τοτὲ δὲ ἀποθνῄσκει, πάλιν δὲ ἀναβιώσκεται διὰ τὴν τοῦ πατρὸς φύσιν, τὸ</w:t>
            </w:r>
            <w:r w:rsidRPr="00AA04C8">
              <w:rPr>
                <w:rFonts w:ascii="Times" w:eastAsia="Batang" w:hAnsi="Times"/>
                <w:lang w:eastAsia="de-DE"/>
              </w:rPr>
              <w:t xml:space="preserve"> </w:t>
            </w:r>
            <w:r w:rsidRPr="00AA04C8">
              <w:rPr>
                <w:rFonts w:ascii="Times" w:hAnsi="Times"/>
                <w:lang w:eastAsia="de-DE"/>
              </w:rPr>
              <w:t>δὲ ποριζόμενον ἀεὶ ὑπεκρεῖ, ὥστε οὔτε ἀπορεῖ Ἔρως ποτὲ</w:t>
            </w:r>
            <w:r w:rsidRPr="00AA04C8">
              <w:rPr>
                <w:rFonts w:ascii="Times" w:eastAsia="Batang" w:hAnsi="Times"/>
                <w:lang w:eastAsia="de-DE"/>
              </w:rPr>
              <w:t xml:space="preserve"> </w:t>
            </w:r>
            <w:r w:rsidRPr="00AA04C8">
              <w:rPr>
                <w:rFonts w:ascii="Times" w:hAnsi="Times"/>
                <w:lang w:eastAsia="de-DE"/>
              </w:rPr>
              <w:t>οὔτε πλουτεῖ, σοφίας τε αὖ καὶ ἀμαθίας ἐν μέσῳ ἐστίν.</w:t>
            </w:r>
          </w:p>
          <w:p w14:paraId="338211CA" w14:textId="77777777" w:rsidR="00625DC6" w:rsidRPr="00AA04C8" w:rsidRDefault="00625DC6" w:rsidP="00AA04C8">
            <w:pPr>
              <w:pStyle w:val="Tabelleninhalt"/>
              <w:rPr>
                <w:rFonts w:ascii="Times" w:hAnsi="Times"/>
                <w:lang w:eastAsia="de-DE"/>
              </w:rPr>
            </w:pPr>
          </w:p>
        </w:tc>
        <w:tc>
          <w:tcPr>
            <w:tcW w:w="5103" w:type="dxa"/>
            <w:shd w:val="clear" w:color="auto" w:fill="auto"/>
          </w:tcPr>
          <w:p w14:paraId="1FF1499A" w14:textId="77777777" w:rsidR="00625DC6" w:rsidRPr="00AA04C8" w:rsidRDefault="00625DC6" w:rsidP="00AA04C8">
            <w:pPr>
              <w:pStyle w:val="Tabelleninhalt"/>
              <w:rPr>
                <w:rFonts w:ascii="Times" w:hAnsi="Times"/>
                <w:lang w:eastAsia="de-DE"/>
              </w:rPr>
            </w:pPr>
            <w:r w:rsidRPr="00AA04C8">
              <w:rPr>
                <w:rFonts w:ascii="Times" w:hAnsi="Times"/>
                <w:lang w:eastAsia="de-DE"/>
              </w:rPr>
              <w:t>Al</w:t>
            </w:r>
            <w:r w:rsidR="00C95176">
              <w:rPr>
                <w:rFonts w:ascii="Times" w:hAnsi="Times"/>
                <w:lang w:eastAsia="de-DE"/>
              </w:rPr>
              <w:t>exis fr. 240 Kock (2. 385), 1-5</w:t>
            </w:r>
          </w:p>
          <w:p w14:paraId="06A15CE9"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θνητὸς</w:t>
            </w:r>
            <w:r w:rsidRPr="00AA04C8">
              <w:rPr>
                <w:rFonts w:ascii="Times" w:hAnsi="Times"/>
                <w:lang w:eastAsia="de-DE"/>
              </w:rPr>
              <w:t xml:space="preserve"> </w:t>
            </w:r>
            <w:r w:rsidRPr="00AA04C8">
              <w:rPr>
                <w:rFonts w:ascii="Times" w:hAnsi="Times"/>
                <w:lang w:val="el-GR" w:eastAsia="de-DE"/>
              </w:rPr>
              <w:t>οὐδ</w:t>
            </w:r>
            <w:r w:rsidRPr="00AA04C8">
              <w:rPr>
                <w:rFonts w:ascii="Times" w:hAnsi="Times"/>
                <w:lang w:eastAsia="de-DE"/>
              </w:rPr>
              <w:t xml:space="preserve">’ </w:t>
            </w:r>
            <w:r w:rsidRPr="00AA04C8">
              <w:rPr>
                <w:rFonts w:ascii="Times" w:hAnsi="Times"/>
                <w:lang w:val="el-GR" w:eastAsia="de-DE"/>
              </w:rPr>
              <w:t>ἀθάνατος</w:t>
            </w:r>
            <w:r w:rsidRPr="00AA04C8">
              <w:rPr>
                <w:rFonts w:ascii="Times" w:hAnsi="Times"/>
                <w:lang w:eastAsia="de-DE"/>
              </w:rPr>
              <w:t xml:space="preserve">, </w:t>
            </w: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ἔχων</w:t>
            </w:r>
            <w:r w:rsidRPr="00AA04C8">
              <w:rPr>
                <w:rFonts w:ascii="Times" w:hAnsi="Times"/>
                <w:lang w:eastAsia="de-DE"/>
              </w:rPr>
              <w:t xml:space="preserve"> </w:t>
            </w:r>
            <w:r w:rsidRPr="00AA04C8">
              <w:rPr>
                <w:rFonts w:ascii="Times" w:hAnsi="Times"/>
                <w:lang w:val="el-GR" w:eastAsia="de-DE"/>
              </w:rPr>
              <w:t>τινὰ</w:t>
            </w:r>
          </w:p>
          <w:p w14:paraId="77760074"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σύγκρασιν</w:t>
            </w:r>
            <w:r w:rsidRPr="00AA04C8">
              <w:rPr>
                <w:rFonts w:ascii="Times" w:hAnsi="Times"/>
                <w:lang w:eastAsia="de-DE"/>
              </w:rPr>
              <w:t xml:space="preserve">, </w:t>
            </w:r>
            <w:r w:rsidRPr="00AA04C8">
              <w:rPr>
                <w:rFonts w:ascii="Times" w:hAnsi="Times"/>
                <w:lang w:val="el-GR" w:eastAsia="de-DE"/>
              </w:rPr>
              <w:t>ὥστε</w:t>
            </w:r>
            <w:r w:rsidRPr="00AA04C8">
              <w:rPr>
                <w:rFonts w:ascii="Times" w:hAnsi="Times"/>
                <w:lang w:eastAsia="de-DE"/>
              </w:rPr>
              <w:t xml:space="preserve"> </w:t>
            </w:r>
            <w:r w:rsidRPr="00AA04C8">
              <w:rPr>
                <w:rFonts w:ascii="Times" w:hAnsi="Times"/>
                <w:lang w:val="el-GR" w:eastAsia="de-DE"/>
              </w:rPr>
              <w:t>μήτ</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ἀνθρώπου</w:t>
            </w:r>
            <w:r w:rsidRPr="00AA04C8">
              <w:rPr>
                <w:rFonts w:ascii="Times" w:hAnsi="Times"/>
                <w:lang w:eastAsia="de-DE"/>
              </w:rPr>
              <w:t xml:space="preserve"> </w:t>
            </w:r>
            <w:r w:rsidRPr="00AA04C8">
              <w:rPr>
                <w:rFonts w:ascii="Times" w:hAnsi="Times"/>
                <w:lang w:val="el-GR" w:eastAsia="de-DE"/>
              </w:rPr>
              <w:t>μέρει</w:t>
            </w:r>
          </w:p>
          <w:p w14:paraId="04FC499F"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μήτ</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θεοῦ</w:t>
            </w:r>
            <w:r w:rsidRPr="00AA04C8">
              <w:rPr>
                <w:rFonts w:ascii="Times" w:hAnsi="Times"/>
                <w:lang w:eastAsia="de-DE"/>
              </w:rPr>
              <w:t xml:space="preserve"> </w:t>
            </w:r>
            <w:r w:rsidRPr="00AA04C8">
              <w:rPr>
                <w:rFonts w:ascii="Times" w:hAnsi="Times"/>
                <w:lang w:val="el-GR" w:eastAsia="de-DE"/>
              </w:rPr>
              <w:t>ζῆν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φύεσθαι</w:t>
            </w:r>
            <w:r w:rsidRPr="00AA04C8">
              <w:rPr>
                <w:rFonts w:ascii="Times" w:hAnsi="Times"/>
                <w:lang w:eastAsia="de-DE"/>
              </w:rPr>
              <w:t xml:space="preserve"> </w:t>
            </w:r>
            <w:r w:rsidRPr="00AA04C8">
              <w:rPr>
                <w:rFonts w:ascii="Times" w:hAnsi="Times"/>
                <w:lang w:val="el-GR" w:eastAsia="de-DE"/>
              </w:rPr>
              <w:t>τ</w:t>
            </w:r>
            <w:r w:rsidRPr="00AA04C8">
              <w:rPr>
                <w:rFonts w:ascii="Times" w:hAnsi="Times"/>
                <w:lang w:eastAsia="de-DE"/>
              </w:rPr>
              <w:t xml:space="preserve">’ </w:t>
            </w:r>
            <w:r w:rsidRPr="00AA04C8">
              <w:rPr>
                <w:rFonts w:ascii="Times" w:hAnsi="Times"/>
                <w:lang w:val="el-GR" w:eastAsia="de-DE"/>
              </w:rPr>
              <w:t>ἀεὶ</w:t>
            </w:r>
          </w:p>
          <w:p w14:paraId="5DA10664" w14:textId="77777777" w:rsidR="00625DC6" w:rsidRPr="00AA04C8" w:rsidRDefault="00625DC6" w:rsidP="00AA04C8">
            <w:pPr>
              <w:pStyle w:val="Tabelleninhalt"/>
              <w:rPr>
                <w:rFonts w:ascii="Times" w:hAnsi="Times"/>
                <w:lang w:val="el-GR" w:eastAsia="de-DE"/>
              </w:rPr>
            </w:pPr>
            <w:r w:rsidRPr="00AA04C8">
              <w:rPr>
                <w:rFonts w:ascii="Times" w:hAnsi="Times"/>
                <w:lang w:val="el-GR" w:eastAsia="de-DE"/>
              </w:rPr>
              <w:t xml:space="preserve">καινῶς φθίνειν τε τὴν παρουσίαν πάλιν </w:t>
            </w:r>
          </w:p>
          <w:p w14:paraId="057F1BEC" w14:textId="77777777" w:rsidR="00625DC6" w:rsidRPr="00B7036D" w:rsidRDefault="00625DC6" w:rsidP="00AA04C8">
            <w:pPr>
              <w:pStyle w:val="Tabelleninhalt"/>
              <w:rPr>
                <w:rFonts w:ascii="Times" w:hAnsi="Times"/>
                <w:lang w:val="el-GR" w:eastAsia="de-DE"/>
              </w:rPr>
            </w:pPr>
            <w:r w:rsidRPr="00AA04C8">
              <w:rPr>
                <w:rFonts w:ascii="Times" w:hAnsi="Times"/>
                <w:lang w:val="el-GR" w:eastAsia="de-DE"/>
              </w:rPr>
              <w:t>ἀόρατος ὄψιν, γνώριμος δ’ ἅπασιν ὤ</w:t>
            </w:r>
            <w:r w:rsidR="00C95176">
              <w:rPr>
                <w:rFonts w:ascii="Times" w:hAnsi="Times"/>
                <w:lang w:val="el-GR" w:eastAsia="de-DE"/>
              </w:rPr>
              <w:t>ν.</w:t>
            </w:r>
          </w:p>
        </w:tc>
      </w:tr>
      <w:tr w:rsidR="00625DC6" w:rsidRPr="0096159F" w14:paraId="044E72B4" w14:textId="77777777" w:rsidTr="00247F2E">
        <w:trPr>
          <w:trHeight w:val="20"/>
        </w:trPr>
        <w:tc>
          <w:tcPr>
            <w:tcW w:w="675" w:type="dxa"/>
          </w:tcPr>
          <w:p w14:paraId="6CE8B0F9" w14:textId="77777777" w:rsidR="00625DC6" w:rsidRPr="00AA04C8" w:rsidRDefault="00625DC6" w:rsidP="00AA04C8">
            <w:pPr>
              <w:pStyle w:val="Tabelleninhalt"/>
              <w:rPr>
                <w:rFonts w:ascii="Times" w:hAnsi="Times"/>
                <w:lang w:eastAsia="de-DE"/>
              </w:rPr>
            </w:pPr>
            <w:r w:rsidRPr="00AA04C8">
              <w:rPr>
                <w:rFonts w:ascii="Times" w:hAnsi="Times"/>
                <w:lang w:eastAsia="de-DE"/>
              </w:rPr>
              <w:t>54</w:t>
            </w:r>
          </w:p>
        </w:tc>
        <w:tc>
          <w:tcPr>
            <w:tcW w:w="4996" w:type="dxa"/>
            <w:shd w:val="clear" w:color="auto" w:fill="auto"/>
          </w:tcPr>
          <w:p w14:paraId="35DA38DE" w14:textId="3B0305E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625DC6" w:rsidRPr="00AA04C8">
              <w:rPr>
                <w:rFonts w:ascii="Times" w:hAnsi="Times"/>
                <w:lang w:eastAsia="de-DE"/>
              </w:rPr>
              <w:t xml:space="preserve"> 203d8-e5</w:t>
            </w:r>
            <w:r w:rsidR="00C95176">
              <w:rPr>
                <w:rFonts w:ascii="Times" w:hAnsi="Times"/>
                <w:lang w:eastAsia="de-DE"/>
              </w:rPr>
              <w:tab/>
            </w:r>
            <w:r w:rsidR="00625DC6" w:rsidRPr="00AA04C8">
              <w:rPr>
                <w:rFonts w:ascii="Times" w:hAnsi="Times"/>
                <w:lang w:eastAsia="de-DE"/>
              </w:rPr>
              <w:tab/>
            </w:r>
          </w:p>
          <w:p w14:paraId="0FC47298" w14:textId="77777777" w:rsidR="00625DC6" w:rsidRPr="00C95176" w:rsidRDefault="00625DC6" w:rsidP="00AA04C8">
            <w:pPr>
              <w:pStyle w:val="Tabelleninhalt"/>
              <w:rPr>
                <w:rFonts w:ascii="Times" w:eastAsia="Batang" w:hAnsi="Times"/>
                <w:lang w:eastAsia="de-DE"/>
              </w:rPr>
            </w:pPr>
            <w:r w:rsidRPr="00AA04C8">
              <w:rPr>
                <w:rFonts w:ascii="Times" w:hAnsi="Times"/>
                <w:lang w:eastAsia="de-DE"/>
              </w:rPr>
              <w:t>καὶ οὔτε ὡς ἀθάνατος πέφυκεν οὔτε ὡς θνητός, ἀλλὰ τοτὲ μὲν τῆς αὐτῆς ἡμέρας θάλλει τε καὶ ζῇ, ὅταν εὐπορήσῃ, τοτὲ δὲ ἀποθνῄσκει, πάλιν δὲ ἀναβιώσκεται διὰ τὴν τοῦ πατρὸς φύσιν, τὸ</w:t>
            </w:r>
            <w:r w:rsidRPr="00AA04C8">
              <w:rPr>
                <w:rFonts w:ascii="Times" w:eastAsia="Batang" w:hAnsi="Times"/>
                <w:lang w:eastAsia="de-DE"/>
              </w:rPr>
              <w:t xml:space="preserve"> </w:t>
            </w:r>
            <w:r w:rsidRPr="00AA04C8">
              <w:rPr>
                <w:rFonts w:ascii="Times" w:hAnsi="Times"/>
                <w:lang w:eastAsia="de-DE"/>
              </w:rPr>
              <w:t>δὲ ποριζόμενον ἀεὶ ὑπεκρεῖ, ὥστε οὔτε ἀπορεῖ Ἔρως ποτὲ</w:t>
            </w:r>
            <w:r w:rsidRPr="00AA04C8">
              <w:rPr>
                <w:rFonts w:ascii="Times" w:eastAsia="Batang" w:hAnsi="Times"/>
                <w:lang w:eastAsia="de-DE"/>
              </w:rPr>
              <w:t xml:space="preserve"> </w:t>
            </w:r>
            <w:r w:rsidRPr="00AA04C8">
              <w:rPr>
                <w:rFonts w:ascii="Times" w:hAnsi="Times"/>
                <w:lang w:eastAsia="de-DE"/>
              </w:rPr>
              <w:t>οὔτε πλουτεῖ, σοφίας τε αὖ καὶ ἀμαθίας ἐν μέσῳ ἐστίν.</w:t>
            </w:r>
          </w:p>
        </w:tc>
        <w:tc>
          <w:tcPr>
            <w:tcW w:w="5103" w:type="dxa"/>
            <w:shd w:val="clear" w:color="auto" w:fill="auto"/>
          </w:tcPr>
          <w:p w14:paraId="7E6CF1CE" w14:textId="458B2DE8" w:rsidR="00625DC6" w:rsidRPr="00AA04C8" w:rsidRDefault="007E000E" w:rsidP="00AA04C8">
            <w:pPr>
              <w:pStyle w:val="Tabelleninhalt"/>
              <w:rPr>
                <w:rFonts w:ascii="Times" w:hAnsi="Times"/>
                <w:lang w:eastAsia="de-DE"/>
              </w:rPr>
            </w:pPr>
            <w:r>
              <w:rPr>
                <w:rFonts w:ascii="Times" w:hAnsi="Times"/>
                <w:lang w:eastAsia="de-DE"/>
              </w:rPr>
              <w:t>Alexis</w:t>
            </w:r>
            <w:r w:rsidR="00C95176">
              <w:rPr>
                <w:rFonts w:ascii="Times" w:hAnsi="Times"/>
                <w:lang w:eastAsia="de-DE"/>
              </w:rPr>
              <w:t xml:space="preserve"> fr. 245 Kock (2. 86f.), 6-9</w:t>
            </w:r>
          </w:p>
          <w:p w14:paraId="34855BB4" w14:textId="77777777" w:rsidR="00625DC6" w:rsidRPr="00AA04C8" w:rsidRDefault="00625DC6" w:rsidP="00AA04C8">
            <w:pPr>
              <w:pStyle w:val="Tabelleninhalt"/>
              <w:rPr>
                <w:rFonts w:ascii="Times" w:hAnsi="Times"/>
                <w:lang w:eastAsia="de-DE"/>
              </w:rPr>
            </w:pPr>
            <w:r w:rsidRPr="00AA04C8">
              <w:rPr>
                <w:rFonts w:ascii="Times" w:hAnsi="Times"/>
                <w:lang w:eastAsia="de-DE"/>
              </w:rPr>
              <w:t>ἔστιν γὰρ οὔτε θῆλυς οὔτ’ ἄρρην, πάλιν</w:t>
            </w:r>
          </w:p>
          <w:p w14:paraId="7B1BE992"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θεὸς</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ἄνθρωπος</w:t>
            </w:r>
          </w:p>
          <w:p w14:paraId="78DC766E" w14:textId="77777777" w:rsidR="00625DC6" w:rsidRPr="00AA04C8" w:rsidRDefault="00625DC6" w:rsidP="00AA04C8">
            <w:pPr>
              <w:pStyle w:val="Tabelleninhalt"/>
              <w:rPr>
                <w:rFonts w:ascii="Times" w:eastAsia="Batang" w:hAnsi="Times"/>
                <w:lang w:eastAsia="de-DE"/>
              </w:rPr>
            </w:pPr>
            <w:r w:rsidRPr="00AA04C8">
              <w:rPr>
                <w:rFonts w:ascii="Times" w:hAnsi="Times"/>
                <w:lang w:eastAsia="de-DE"/>
              </w:rPr>
              <w:t>οὔτ’ αὖθις ἔμφρων, ἀλλὰ συνενηνεγμένος</w:t>
            </w:r>
          </w:p>
          <w:p w14:paraId="3CB8457C" w14:textId="77777777" w:rsidR="00625DC6" w:rsidRPr="00B7036D" w:rsidRDefault="00625DC6" w:rsidP="00AA04C8">
            <w:pPr>
              <w:pStyle w:val="Tabelleninhalt"/>
              <w:rPr>
                <w:rFonts w:ascii="Times" w:hAnsi="Times"/>
                <w:lang w:val="el-GR" w:eastAsia="de-DE"/>
              </w:rPr>
            </w:pPr>
            <w:r w:rsidRPr="00AA04C8">
              <w:rPr>
                <w:rFonts w:ascii="Times" w:hAnsi="Times"/>
                <w:lang w:val="el-GR" w:eastAsia="de-DE"/>
              </w:rPr>
              <w:t>πανταχόθεν, ἑνὶ τύπῳ τε πόλλ’ εἴ</w:t>
            </w:r>
            <w:r w:rsidR="00C95176">
              <w:rPr>
                <w:rFonts w:ascii="Times" w:hAnsi="Times"/>
                <w:lang w:val="el-GR" w:eastAsia="de-DE"/>
              </w:rPr>
              <w:t>δη φέρων.</w:t>
            </w:r>
          </w:p>
        </w:tc>
      </w:tr>
      <w:tr w:rsidR="00625DC6" w:rsidRPr="00AA04C8" w14:paraId="1610DA3B" w14:textId="77777777" w:rsidTr="00247F2E">
        <w:trPr>
          <w:trHeight w:val="20"/>
        </w:trPr>
        <w:tc>
          <w:tcPr>
            <w:tcW w:w="675" w:type="dxa"/>
          </w:tcPr>
          <w:p w14:paraId="50930FE6" w14:textId="5C706D64" w:rsidR="00625DC6" w:rsidRPr="00AA04C8" w:rsidRDefault="00625DC6" w:rsidP="00AA04C8">
            <w:pPr>
              <w:pStyle w:val="Tabelleninhalt"/>
              <w:rPr>
                <w:rFonts w:ascii="Times" w:hAnsi="Times"/>
                <w:vanish/>
                <w:lang w:eastAsia="de-DE"/>
              </w:rPr>
            </w:pPr>
            <w:bookmarkStart w:id="4" w:name="Plutarch"/>
            <w:r w:rsidRPr="00AA04C8">
              <w:rPr>
                <w:rFonts w:ascii="Times" w:hAnsi="Times"/>
                <w:lang w:eastAsia="de-DE"/>
              </w:rPr>
              <w:t>55</w:t>
            </w:r>
            <w:bookmarkEnd w:id="4"/>
          </w:p>
        </w:tc>
        <w:tc>
          <w:tcPr>
            <w:tcW w:w="4996" w:type="dxa"/>
            <w:shd w:val="clear" w:color="auto" w:fill="auto"/>
          </w:tcPr>
          <w:p w14:paraId="34D5C059" w14:textId="7000342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C95176">
              <w:rPr>
                <w:rFonts w:ascii="Times" w:hAnsi="Times"/>
                <w:lang w:eastAsia="de-DE"/>
              </w:rPr>
              <w:t xml:space="preserve"> 389b2-6</w:t>
            </w:r>
          </w:p>
          <w:p w14:paraId="0740EF5A"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εἰ γὰρ ὀρθῶς ἐλέγομεν ἄρτι, καὶ τῷ ὄντι θεοῖσι μὲν ἄχρηστον ψεῦδος, ἀνθρώποις δὲ χρήσιμον </w:t>
            </w:r>
            <w:r w:rsidRPr="00AA04C8">
              <w:rPr>
                <w:rFonts w:ascii="Times" w:hAnsi="Times"/>
                <w:bCs/>
                <w:lang w:eastAsia="de-DE"/>
              </w:rPr>
              <w:t>ὡς ἐν φαρμάκου</w:t>
            </w:r>
            <w:r w:rsidRPr="00AA04C8">
              <w:rPr>
                <w:rFonts w:ascii="Times" w:hAnsi="Times"/>
                <w:lang w:eastAsia="de-DE"/>
              </w:rPr>
              <w:t xml:space="preserve"> </w:t>
            </w:r>
            <w:r w:rsidRPr="00AA04C8">
              <w:rPr>
                <w:rFonts w:ascii="Times" w:hAnsi="Times"/>
                <w:bCs/>
                <w:lang w:eastAsia="de-DE"/>
              </w:rPr>
              <w:t>εἴδει</w:t>
            </w:r>
            <w:r w:rsidRPr="00AA04C8">
              <w:rPr>
                <w:rFonts w:ascii="Times" w:hAnsi="Times"/>
                <w:lang w:eastAsia="de-DE"/>
              </w:rPr>
              <w:t>, δῆλον ὅτι τό γε τοιοῦτον ἰατροῖς δοτέον, ἰδιώταις δὲ οὐχ ἁ</w:t>
            </w:r>
            <w:r w:rsidR="00C95176">
              <w:rPr>
                <w:rFonts w:ascii="Times" w:hAnsi="Times"/>
                <w:lang w:eastAsia="de-DE"/>
              </w:rPr>
              <w:t xml:space="preserve">πτέον. </w:t>
            </w:r>
            <w:r w:rsidRPr="00AA04C8">
              <w:rPr>
                <w:rFonts w:ascii="Times" w:hAnsi="Times"/>
                <w:lang w:eastAsia="de-DE"/>
              </w:rPr>
              <w:t>Δῆλον, ἔ</w:t>
            </w:r>
            <w:r w:rsidR="00C95176">
              <w:rPr>
                <w:rFonts w:ascii="Times" w:hAnsi="Times"/>
                <w:lang w:eastAsia="de-DE"/>
              </w:rPr>
              <w:t>φη.</w:t>
            </w:r>
          </w:p>
        </w:tc>
        <w:tc>
          <w:tcPr>
            <w:tcW w:w="5103" w:type="dxa"/>
            <w:shd w:val="clear" w:color="auto" w:fill="auto"/>
          </w:tcPr>
          <w:p w14:paraId="612AFB14" w14:textId="239E2E86"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De liberis educandis</w:t>
            </w:r>
            <w:r w:rsidR="00C95176">
              <w:rPr>
                <w:rFonts w:ascii="Times" w:hAnsi="Times"/>
                <w:lang w:eastAsia="de-DE"/>
              </w:rPr>
              <w:t xml:space="preserve"> 6e1-4</w:t>
            </w:r>
          </w:p>
          <w:p w14:paraId="48EF0EA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τὸ δὲ δεῖν παντάπασιν ἀποδοκιμάζειν τῶν λόγων τὴν ἑτοιμότητα ἢ πάλιν αὖ ταύτην οὐκ ἐπ’ ἀξίοις ἀσκεῖν οὐ φαίην ἂν ἔγωγε, ἀλλ᾽ </w:t>
            </w:r>
            <w:r w:rsidRPr="00AA04C8">
              <w:rPr>
                <w:rFonts w:ascii="Times" w:hAnsi="Times"/>
                <w:bCs/>
                <w:lang w:eastAsia="de-DE"/>
              </w:rPr>
              <w:t>ὡς ἐν φαρμάκου</w:t>
            </w:r>
            <w:r w:rsidRPr="00AA04C8">
              <w:rPr>
                <w:rFonts w:ascii="Times" w:hAnsi="Times"/>
                <w:lang w:eastAsia="de-DE"/>
              </w:rPr>
              <w:t xml:space="preserve"> </w:t>
            </w:r>
            <w:r w:rsidRPr="00AA04C8">
              <w:rPr>
                <w:rFonts w:ascii="Times" w:hAnsi="Times"/>
                <w:bCs/>
                <w:lang w:eastAsia="de-DE"/>
              </w:rPr>
              <w:t>μοίρᾳ</w:t>
            </w:r>
            <w:r w:rsidRPr="00AA04C8">
              <w:rPr>
                <w:rFonts w:ascii="Times" w:hAnsi="Times"/>
                <w:lang w:eastAsia="de-DE"/>
              </w:rPr>
              <w:t xml:space="preserve"> τοῦτο ποιητέον ἐστί.</w:t>
            </w:r>
          </w:p>
        </w:tc>
      </w:tr>
      <w:tr w:rsidR="00625DC6" w:rsidRPr="004A5244" w14:paraId="592ABDD1" w14:textId="77777777" w:rsidTr="00247F2E">
        <w:trPr>
          <w:trHeight w:val="20"/>
        </w:trPr>
        <w:tc>
          <w:tcPr>
            <w:tcW w:w="675" w:type="dxa"/>
          </w:tcPr>
          <w:p w14:paraId="1F90D590" w14:textId="77777777" w:rsidR="00625DC6" w:rsidRPr="00AA04C8" w:rsidRDefault="00625DC6" w:rsidP="00AA04C8">
            <w:pPr>
              <w:pStyle w:val="Tabelleninhalt"/>
              <w:rPr>
                <w:rFonts w:ascii="Times" w:hAnsi="Times"/>
                <w:lang w:eastAsia="de-DE"/>
              </w:rPr>
            </w:pPr>
            <w:r w:rsidRPr="00AA04C8">
              <w:rPr>
                <w:rFonts w:ascii="Times" w:hAnsi="Times"/>
                <w:lang w:eastAsia="de-DE"/>
              </w:rPr>
              <w:t>56</w:t>
            </w:r>
          </w:p>
        </w:tc>
        <w:tc>
          <w:tcPr>
            <w:tcW w:w="4996" w:type="dxa"/>
            <w:shd w:val="clear" w:color="auto" w:fill="auto"/>
          </w:tcPr>
          <w:p w14:paraId="125DBDC5" w14:textId="0A015291" w:rsidR="00C9517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Gorgias</w:t>
            </w:r>
            <w:r w:rsidR="00C95176">
              <w:rPr>
                <w:rFonts w:ascii="Times" w:hAnsi="Times"/>
                <w:lang w:eastAsia="de-DE"/>
              </w:rPr>
              <w:t xml:space="preserve"> 464b3-7</w:t>
            </w:r>
          </w:p>
          <w:p w14:paraId="3145FAD8" w14:textId="77777777" w:rsidR="00625DC6" w:rsidRPr="00AA04C8" w:rsidRDefault="00625DC6" w:rsidP="00AA04C8">
            <w:pPr>
              <w:pStyle w:val="Tabelleninhalt"/>
              <w:rPr>
                <w:rFonts w:ascii="Times" w:hAnsi="Times"/>
                <w:lang w:eastAsia="de-DE"/>
              </w:rPr>
            </w:pPr>
            <w:r w:rsidRPr="00AA04C8">
              <w:rPr>
                <w:rFonts w:ascii="Times" w:hAnsi="Times"/>
                <w:lang w:eastAsia="de-DE"/>
              </w:rPr>
              <w:t>δυοῖν ὄντοιν τοῖν πραγμάτοιν δύο λέγω τέχνας· τὴν μὲν ἐπὶ τῇ ψυχῇ πολιτικὴν καλῶ, τὴν δὲ ἐπὶ σώματι μίαν μὲν οὕτως ὀνομάσαι οὐκ ἔχω σοι, μιᾶς δὲ οὔσης τῆς τοῦ σώματος θεραπείας δύο μόρια λέγω,</w:t>
            </w:r>
            <w:r w:rsidRPr="00AA04C8">
              <w:rPr>
                <w:rFonts w:ascii="Times" w:hAnsi="Times"/>
                <w:bCs/>
                <w:lang w:eastAsia="de-DE"/>
              </w:rPr>
              <w:t xml:space="preserve"> τὴν μὲν γυμναστικήν, τὴν δὲ ἰατρικήν</w:t>
            </w:r>
            <w:r w:rsidRPr="00AA04C8">
              <w:rPr>
                <w:rFonts w:ascii="Times" w:hAnsi="Times"/>
                <w:lang w:eastAsia="de-DE"/>
              </w:rPr>
              <w:t>·</w:t>
            </w:r>
          </w:p>
        </w:tc>
        <w:tc>
          <w:tcPr>
            <w:tcW w:w="5103" w:type="dxa"/>
            <w:shd w:val="clear" w:color="auto" w:fill="auto"/>
          </w:tcPr>
          <w:p w14:paraId="64B506DC" w14:textId="659CCD26" w:rsidR="00625DC6" w:rsidRPr="00590C9E" w:rsidRDefault="007E000E" w:rsidP="00AA04C8">
            <w:pPr>
              <w:pStyle w:val="Tabelleninhalt"/>
              <w:rPr>
                <w:rFonts w:ascii="Times" w:hAnsi="Times"/>
                <w:lang w:eastAsia="de-DE"/>
              </w:rPr>
            </w:pPr>
            <w:r w:rsidRPr="00590C9E">
              <w:rPr>
                <w:rFonts w:ascii="Times" w:hAnsi="Times"/>
                <w:lang w:eastAsia="de-DE"/>
              </w:rPr>
              <w:t>Plutarchus</w:t>
            </w:r>
            <w:r w:rsidR="00625DC6" w:rsidRPr="00590C9E">
              <w:rPr>
                <w:rFonts w:ascii="Times" w:hAnsi="Times"/>
                <w:lang w:eastAsia="de-DE"/>
              </w:rPr>
              <w:t xml:space="preserve"> </w:t>
            </w:r>
            <w:r w:rsidR="00625DC6" w:rsidRPr="00590C9E">
              <w:rPr>
                <w:rFonts w:ascii="Times" w:hAnsi="Times"/>
                <w:i/>
                <w:lang w:eastAsia="de-DE"/>
              </w:rPr>
              <w:t xml:space="preserve">De liberis educandis </w:t>
            </w:r>
            <w:r w:rsidR="00625DC6" w:rsidRPr="00590C9E">
              <w:rPr>
                <w:rFonts w:ascii="Times" w:hAnsi="Times"/>
                <w:lang w:eastAsia="de-DE"/>
              </w:rPr>
              <w:t>7d9-1</w:t>
            </w:r>
            <w:r w:rsidR="00C95176" w:rsidRPr="00590C9E">
              <w:rPr>
                <w:rFonts w:ascii="Times" w:hAnsi="Times"/>
                <w:lang w:eastAsia="de-DE"/>
              </w:rPr>
              <w:t>2</w:t>
            </w:r>
          </w:p>
          <w:p w14:paraId="0FD51053" w14:textId="77777777" w:rsidR="00625DC6" w:rsidRPr="00E32FFF" w:rsidRDefault="00625DC6" w:rsidP="00AA04C8">
            <w:pPr>
              <w:pStyle w:val="Tabelleninhalt"/>
              <w:rPr>
                <w:rFonts w:ascii="Times" w:hAnsi="Times"/>
                <w:lang w:eastAsia="de-DE"/>
              </w:rPr>
            </w:pPr>
            <w:r w:rsidRPr="00AA04C8">
              <w:rPr>
                <w:rFonts w:ascii="Times" w:hAnsi="Times"/>
                <w:lang w:eastAsia="de-DE"/>
              </w:rPr>
              <w:t>περὶ</w:t>
            </w:r>
            <w:r w:rsidRPr="00590C9E">
              <w:rPr>
                <w:rFonts w:ascii="Times" w:hAnsi="Times"/>
                <w:lang w:eastAsia="de-DE"/>
              </w:rPr>
              <w:t xml:space="preserve"> </w:t>
            </w:r>
            <w:r w:rsidRPr="00AA04C8">
              <w:rPr>
                <w:rFonts w:ascii="Times" w:hAnsi="Times"/>
                <w:lang w:eastAsia="de-DE"/>
              </w:rPr>
              <w:t>μὲν</w:t>
            </w:r>
            <w:r w:rsidRPr="00590C9E">
              <w:rPr>
                <w:rFonts w:ascii="Times" w:hAnsi="Times"/>
                <w:lang w:eastAsia="de-DE"/>
              </w:rPr>
              <w:t xml:space="preserve"> </w:t>
            </w:r>
            <w:r w:rsidRPr="00AA04C8">
              <w:rPr>
                <w:rFonts w:ascii="Times" w:hAnsi="Times"/>
                <w:lang w:eastAsia="de-DE"/>
              </w:rPr>
              <w:t>γὰρ</w:t>
            </w:r>
            <w:r w:rsidRPr="00E32FFF">
              <w:rPr>
                <w:rFonts w:ascii="Times" w:hAnsi="Times"/>
                <w:lang w:eastAsia="de-DE"/>
              </w:rPr>
              <w:t xml:space="preserve"> </w:t>
            </w:r>
            <w:r w:rsidRPr="00AA04C8">
              <w:rPr>
                <w:rFonts w:ascii="Times" w:hAnsi="Times"/>
                <w:lang w:eastAsia="de-DE"/>
              </w:rPr>
              <w:t>τὴν</w:t>
            </w:r>
            <w:r w:rsidRPr="00E32FFF">
              <w:rPr>
                <w:rFonts w:ascii="Times" w:hAnsi="Times"/>
                <w:lang w:eastAsia="de-DE"/>
              </w:rPr>
              <w:t xml:space="preserve"> </w:t>
            </w:r>
            <w:r w:rsidRPr="00AA04C8">
              <w:rPr>
                <w:rFonts w:ascii="Times" w:hAnsi="Times"/>
                <w:lang w:eastAsia="de-DE"/>
              </w:rPr>
              <w:t>τοῦ</w:t>
            </w:r>
            <w:r w:rsidRPr="00E32FFF">
              <w:rPr>
                <w:rFonts w:ascii="Times" w:hAnsi="Times"/>
                <w:lang w:eastAsia="de-DE"/>
              </w:rPr>
              <w:t xml:space="preserve"> </w:t>
            </w:r>
            <w:r w:rsidRPr="00AA04C8">
              <w:rPr>
                <w:rFonts w:ascii="Times" w:hAnsi="Times"/>
                <w:lang w:eastAsia="de-DE"/>
              </w:rPr>
              <w:t>σώματος</w:t>
            </w:r>
            <w:r w:rsidRPr="00E32FFF">
              <w:rPr>
                <w:rFonts w:ascii="Times" w:hAnsi="Times"/>
                <w:lang w:eastAsia="de-DE"/>
              </w:rPr>
              <w:t xml:space="preserve"> </w:t>
            </w:r>
            <w:r w:rsidRPr="00AA04C8">
              <w:rPr>
                <w:rFonts w:ascii="Times" w:hAnsi="Times"/>
                <w:lang w:eastAsia="de-DE"/>
              </w:rPr>
              <w:t>ἐπιμέλειαν</w:t>
            </w:r>
            <w:r w:rsidRPr="00E32FFF">
              <w:rPr>
                <w:rFonts w:ascii="Times" w:hAnsi="Times"/>
                <w:lang w:eastAsia="de-DE"/>
              </w:rPr>
              <w:t xml:space="preserve"> </w:t>
            </w:r>
            <w:r w:rsidRPr="00AA04C8">
              <w:rPr>
                <w:rFonts w:ascii="Times" w:hAnsi="Times"/>
                <w:lang w:eastAsia="de-DE"/>
              </w:rPr>
              <w:t>διττὰς</w:t>
            </w:r>
            <w:r w:rsidRPr="00E32FFF">
              <w:rPr>
                <w:rFonts w:ascii="Times" w:hAnsi="Times"/>
                <w:lang w:eastAsia="de-DE"/>
              </w:rPr>
              <w:t xml:space="preserve"> </w:t>
            </w:r>
            <w:r w:rsidRPr="00AA04C8">
              <w:rPr>
                <w:rFonts w:ascii="Times" w:hAnsi="Times"/>
                <w:lang w:eastAsia="de-DE"/>
              </w:rPr>
              <w:t>εὗρον</w:t>
            </w:r>
            <w:r w:rsidRPr="00E32FFF">
              <w:rPr>
                <w:rFonts w:ascii="Times" w:hAnsi="Times"/>
                <w:lang w:eastAsia="de-DE"/>
              </w:rPr>
              <w:t xml:space="preserve"> </w:t>
            </w:r>
            <w:r w:rsidRPr="00AA04C8">
              <w:rPr>
                <w:rFonts w:ascii="Times" w:hAnsi="Times"/>
                <w:lang w:eastAsia="de-DE"/>
              </w:rPr>
              <w:t>ἐπιστήμας</w:t>
            </w:r>
            <w:r w:rsidRPr="00E32FFF">
              <w:rPr>
                <w:rFonts w:ascii="Times" w:hAnsi="Times"/>
                <w:lang w:eastAsia="de-DE"/>
              </w:rPr>
              <w:t xml:space="preserve"> </w:t>
            </w:r>
            <w:r w:rsidRPr="00AA04C8">
              <w:rPr>
                <w:rFonts w:ascii="Times" w:hAnsi="Times"/>
                <w:lang w:eastAsia="de-DE"/>
              </w:rPr>
              <w:t>οἱ</w:t>
            </w:r>
            <w:r w:rsidRPr="00E32FFF">
              <w:rPr>
                <w:rFonts w:ascii="Times" w:hAnsi="Times"/>
                <w:lang w:eastAsia="de-DE"/>
              </w:rPr>
              <w:t xml:space="preserve"> </w:t>
            </w:r>
            <w:r w:rsidRPr="00AA04C8">
              <w:rPr>
                <w:rFonts w:ascii="Times" w:hAnsi="Times"/>
                <w:lang w:eastAsia="de-DE"/>
              </w:rPr>
              <w:t>ἄνθρωποι</w:t>
            </w:r>
            <w:r w:rsidRPr="00E32FFF">
              <w:rPr>
                <w:rFonts w:ascii="Times" w:hAnsi="Times"/>
                <w:lang w:eastAsia="de-DE"/>
              </w:rPr>
              <w:t xml:space="preserve">, </w:t>
            </w:r>
            <w:r w:rsidRPr="00AA04C8">
              <w:rPr>
                <w:rFonts w:ascii="Times" w:hAnsi="Times"/>
                <w:bCs/>
                <w:lang w:eastAsia="de-DE"/>
              </w:rPr>
              <w:t>τὴν</w:t>
            </w:r>
            <w:r w:rsidRPr="00E32FFF">
              <w:rPr>
                <w:rFonts w:ascii="Times" w:hAnsi="Times"/>
                <w:bCs/>
                <w:lang w:eastAsia="de-DE"/>
              </w:rPr>
              <w:t xml:space="preserve"> </w:t>
            </w:r>
            <w:r w:rsidRPr="00AA04C8">
              <w:rPr>
                <w:rFonts w:ascii="Times" w:hAnsi="Times"/>
                <w:bCs/>
                <w:lang w:eastAsia="de-DE"/>
              </w:rPr>
              <w:t>ἰατρικὴν</w:t>
            </w:r>
            <w:r w:rsidRPr="00E32FFF">
              <w:rPr>
                <w:rFonts w:ascii="Times" w:hAnsi="Times"/>
                <w:bCs/>
                <w:lang w:eastAsia="de-DE"/>
              </w:rPr>
              <w:t xml:space="preserve"> </w:t>
            </w:r>
            <w:r w:rsidRPr="00AA04C8">
              <w:rPr>
                <w:rFonts w:ascii="Times" w:hAnsi="Times"/>
                <w:bCs/>
                <w:lang w:eastAsia="de-DE"/>
              </w:rPr>
              <w:t>καὶ</w:t>
            </w:r>
            <w:r w:rsidRPr="00E32FFF">
              <w:rPr>
                <w:rFonts w:ascii="Times" w:hAnsi="Times"/>
                <w:bCs/>
                <w:lang w:eastAsia="de-DE"/>
              </w:rPr>
              <w:t xml:space="preserve"> </w:t>
            </w:r>
            <w:r w:rsidRPr="00AA04C8">
              <w:rPr>
                <w:rFonts w:ascii="Times" w:hAnsi="Times"/>
                <w:bCs/>
                <w:lang w:eastAsia="de-DE"/>
              </w:rPr>
              <w:t>τὴν</w:t>
            </w:r>
            <w:r w:rsidRPr="00E32FFF">
              <w:rPr>
                <w:rFonts w:ascii="Times" w:hAnsi="Times"/>
                <w:bCs/>
                <w:lang w:eastAsia="de-DE"/>
              </w:rPr>
              <w:t xml:space="preserve"> </w:t>
            </w:r>
            <w:r w:rsidRPr="00AA04C8">
              <w:rPr>
                <w:rFonts w:ascii="Times" w:hAnsi="Times"/>
                <w:bCs/>
                <w:lang w:eastAsia="de-DE"/>
              </w:rPr>
              <w:t>γυμναστικήν</w:t>
            </w:r>
            <w:r w:rsidRPr="00E32FFF">
              <w:rPr>
                <w:rFonts w:ascii="Times" w:hAnsi="Times"/>
                <w:lang w:eastAsia="de-DE"/>
              </w:rPr>
              <w:t xml:space="preserve">, </w:t>
            </w:r>
            <w:r w:rsidRPr="00AA04C8">
              <w:rPr>
                <w:rFonts w:ascii="Times" w:hAnsi="Times"/>
                <w:lang w:eastAsia="de-DE"/>
              </w:rPr>
              <w:t>ὧν</w:t>
            </w:r>
            <w:r w:rsidRPr="00E32FFF">
              <w:rPr>
                <w:rFonts w:ascii="Times" w:hAnsi="Times"/>
                <w:lang w:eastAsia="de-DE"/>
              </w:rPr>
              <w:t xml:space="preserve"> </w:t>
            </w:r>
            <w:r w:rsidRPr="00AA04C8">
              <w:rPr>
                <w:rFonts w:ascii="Times" w:hAnsi="Times"/>
                <w:lang w:eastAsia="de-DE"/>
              </w:rPr>
              <w:t>ἡ</w:t>
            </w:r>
            <w:r w:rsidRPr="00E32FFF">
              <w:rPr>
                <w:rFonts w:ascii="Times" w:hAnsi="Times"/>
                <w:lang w:eastAsia="de-DE"/>
              </w:rPr>
              <w:t xml:space="preserve"> </w:t>
            </w:r>
            <w:r w:rsidRPr="00AA04C8">
              <w:rPr>
                <w:rFonts w:ascii="Times" w:hAnsi="Times"/>
                <w:lang w:eastAsia="de-DE"/>
              </w:rPr>
              <w:t>μὲν</w:t>
            </w:r>
            <w:r w:rsidRPr="00E32FFF">
              <w:rPr>
                <w:rFonts w:ascii="Times" w:hAnsi="Times"/>
                <w:lang w:eastAsia="de-DE"/>
              </w:rPr>
              <w:t xml:space="preserve"> </w:t>
            </w:r>
            <w:r w:rsidRPr="00AA04C8">
              <w:rPr>
                <w:rFonts w:ascii="Times" w:hAnsi="Times"/>
                <w:lang w:eastAsia="de-DE"/>
              </w:rPr>
              <w:t>τὴν</w:t>
            </w:r>
            <w:r w:rsidRPr="00E32FFF">
              <w:rPr>
                <w:rFonts w:ascii="Times" w:hAnsi="Times"/>
                <w:lang w:eastAsia="de-DE"/>
              </w:rPr>
              <w:t xml:space="preserve"> </w:t>
            </w:r>
            <w:r w:rsidRPr="00AA04C8">
              <w:rPr>
                <w:rFonts w:ascii="Times" w:hAnsi="Times"/>
                <w:lang w:eastAsia="de-DE"/>
              </w:rPr>
              <w:t>ὑγίειαν</w:t>
            </w:r>
            <w:r w:rsidRPr="00E32FFF">
              <w:rPr>
                <w:rFonts w:ascii="Times" w:hAnsi="Times"/>
                <w:lang w:eastAsia="de-DE"/>
              </w:rPr>
              <w:t xml:space="preserve">, </w:t>
            </w:r>
            <w:r w:rsidRPr="00AA04C8">
              <w:rPr>
                <w:rFonts w:ascii="Times" w:hAnsi="Times"/>
                <w:lang w:eastAsia="de-DE"/>
              </w:rPr>
              <w:t>ἡ</w:t>
            </w:r>
            <w:r w:rsidRPr="00E32FFF">
              <w:rPr>
                <w:rFonts w:ascii="Times" w:hAnsi="Times"/>
                <w:lang w:eastAsia="de-DE"/>
              </w:rPr>
              <w:t xml:space="preserve"> </w:t>
            </w:r>
            <w:r w:rsidRPr="00AA04C8">
              <w:rPr>
                <w:rFonts w:ascii="Times" w:hAnsi="Times"/>
                <w:lang w:eastAsia="de-DE"/>
              </w:rPr>
              <w:t>δὲ</w:t>
            </w:r>
            <w:r w:rsidRPr="00E32FFF">
              <w:rPr>
                <w:rFonts w:ascii="Times" w:hAnsi="Times"/>
                <w:lang w:eastAsia="de-DE"/>
              </w:rPr>
              <w:t xml:space="preserve"> </w:t>
            </w:r>
            <w:r w:rsidRPr="00AA04C8">
              <w:rPr>
                <w:rFonts w:ascii="Times" w:hAnsi="Times"/>
                <w:lang w:eastAsia="de-DE"/>
              </w:rPr>
              <w:t>τὴν</w:t>
            </w:r>
            <w:r w:rsidRPr="00E32FFF">
              <w:rPr>
                <w:rFonts w:ascii="Times" w:hAnsi="Times"/>
                <w:lang w:eastAsia="de-DE"/>
              </w:rPr>
              <w:t xml:space="preserve"> </w:t>
            </w:r>
            <w:r w:rsidRPr="00AA04C8">
              <w:rPr>
                <w:rFonts w:ascii="Times" w:hAnsi="Times"/>
                <w:lang w:eastAsia="de-DE"/>
              </w:rPr>
              <w:t>εὐεξίαν</w:t>
            </w:r>
            <w:r w:rsidRPr="00E32FFF">
              <w:rPr>
                <w:rFonts w:ascii="Times" w:hAnsi="Times"/>
                <w:lang w:eastAsia="de-DE"/>
              </w:rPr>
              <w:t xml:space="preserve"> </w:t>
            </w:r>
            <w:r w:rsidRPr="00AA04C8">
              <w:rPr>
                <w:rFonts w:ascii="Times" w:hAnsi="Times"/>
                <w:lang w:eastAsia="de-DE"/>
              </w:rPr>
              <w:t>ἐντίθησι</w:t>
            </w:r>
            <w:r w:rsidRPr="00E32FFF">
              <w:rPr>
                <w:rFonts w:ascii="Times" w:hAnsi="Times"/>
                <w:lang w:eastAsia="de-DE"/>
              </w:rPr>
              <w:t>.</w:t>
            </w:r>
          </w:p>
          <w:p w14:paraId="7BDFF0ED" w14:textId="77777777" w:rsidR="00625DC6" w:rsidRPr="00E32FFF" w:rsidRDefault="00625DC6" w:rsidP="00AA04C8">
            <w:pPr>
              <w:pStyle w:val="Tabelleninhalt"/>
              <w:rPr>
                <w:rFonts w:ascii="Times" w:hAnsi="Times"/>
                <w:lang w:eastAsia="de-DE"/>
              </w:rPr>
            </w:pPr>
          </w:p>
        </w:tc>
      </w:tr>
      <w:tr w:rsidR="00625DC6" w:rsidRPr="004A5244" w14:paraId="4B351626" w14:textId="77777777" w:rsidTr="00247F2E">
        <w:trPr>
          <w:trHeight w:val="35"/>
        </w:trPr>
        <w:tc>
          <w:tcPr>
            <w:tcW w:w="675" w:type="dxa"/>
          </w:tcPr>
          <w:p w14:paraId="57C0CF5E" w14:textId="77777777" w:rsidR="00625DC6" w:rsidRPr="00AA04C8" w:rsidRDefault="00625DC6" w:rsidP="00AA04C8">
            <w:pPr>
              <w:pStyle w:val="Tabelleninhalt"/>
              <w:rPr>
                <w:rFonts w:ascii="Times" w:hAnsi="Times"/>
                <w:lang w:eastAsia="de-DE"/>
              </w:rPr>
            </w:pPr>
            <w:r w:rsidRPr="00AA04C8">
              <w:rPr>
                <w:rFonts w:ascii="Times" w:hAnsi="Times"/>
                <w:lang w:eastAsia="de-DE"/>
              </w:rPr>
              <w:t>57</w:t>
            </w:r>
          </w:p>
        </w:tc>
        <w:tc>
          <w:tcPr>
            <w:tcW w:w="4996" w:type="dxa"/>
            <w:shd w:val="clear" w:color="auto" w:fill="auto"/>
          </w:tcPr>
          <w:p w14:paraId="1AE03E30" w14:textId="17E6060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B7036D">
              <w:rPr>
                <w:rFonts w:ascii="Times" w:hAnsi="Times"/>
                <w:lang w:eastAsia="de-DE"/>
              </w:rPr>
              <w:t xml:space="preserve"> 564e13</w:t>
            </w:r>
          </w:p>
          <w:p w14:paraId="27BE86A3"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πλούσιοι</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οἶμαι</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τοιοῦτοι</w:t>
            </w:r>
            <w:r w:rsidRPr="00AA04C8">
              <w:rPr>
                <w:rFonts w:ascii="Times" w:hAnsi="Times"/>
                <w:lang w:eastAsia="de-DE"/>
              </w:rPr>
              <w:t xml:space="preserve"> </w:t>
            </w:r>
            <w:r w:rsidRPr="00AA04C8">
              <w:rPr>
                <w:rFonts w:ascii="Times" w:hAnsi="Times"/>
                <w:lang w:val="el-GR" w:eastAsia="de-DE"/>
              </w:rPr>
              <w:t>καλοῦνται</w:t>
            </w:r>
            <w:r w:rsidRPr="00AA04C8">
              <w:rPr>
                <w:rFonts w:ascii="Times" w:hAnsi="Times"/>
                <w:lang w:eastAsia="de-DE"/>
              </w:rPr>
              <w:t xml:space="preserve"> </w:t>
            </w:r>
            <w:r w:rsidRPr="00AA04C8">
              <w:rPr>
                <w:rFonts w:ascii="Times" w:hAnsi="Times"/>
                <w:bCs/>
                <w:lang w:val="el-GR" w:eastAsia="de-DE"/>
              </w:rPr>
              <w:t>κηφήνων</w:t>
            </w:r>
            <w:r w:rsidRPr="00AA04C8">
              <w:rPr>
                <w:rFonts w:ascii="Times" w:hAnsi="Times"/>
                <w:bCs/>
                <w:lang w:eastAsia="de-DE"/>
              </w:rPr>
              <w:t xml:space="preserve"> </w:t>
            </w:r>
            <w:r w:rsidRPr="00AA04C8">
              <w:rPr>
                <w:rFonts w:ascii="Times" w:hAnsi="Times"/>
                <w:bCs/>
                <w:lang w:val="el-GR" w:eastAsia="de-DE"/>
              </w:rPr>
              <w:t>βοτάνη</w:t>
            </w:r>
            <w:r w:rsidRPr="00AA04C8">
              <w:rPr>
                <w:rFonts w:ascii="Times" w:hAnsi="Times"/>
                <w:lang w:eastAsia="de-DE"/>
              </w:rPr>
              <w:t>.</w:t>
            </w:r>
          </w:p>
          <w:p w14:paraId="533FF4D4" w14:textId="77777777" w:rsidR="00625DC6" w:rsidRPr="00AA04C8" w:rsidRDefault="00625DC6" w:rsidP="00AA04C8">
            <w:pPr>
              <w:pStyle w:val="Tabelleninhalt"/>
              <w:rPr>
                <w:rFonts w:ascii="Times" w:hAnsi="Times"/>
                <w:lang w:eastAsia="de-DE"/>
              </w:rPr>
            </w:pPr>
          </w:p>
          <w:p w14:paraId="57A04C25" w14:textId="77777777" w:rsidR="00625DC6" w:rsidRPr="00AA04C8" w:rsidRDefault="00625DC6" w:rsidP="00AA04C8">
            <w:pPr>
              <w:pStyle w:val="Tabelleninhalt"/>
              <w:rPr>
                <w:rFonts w:ascii="Times" w:hAnsi="Times"/>
                <w:lang w:eastAsia="de-DE"/>
              </w:rPr>
            </w:pPr>
          </w:p>
          <w:p w14:paraId="3B960D32" w14:textId="5104580C" w:rsidR="00625DC6" w:rsidRPr="00AA04C8" w:rsidRDefault="00625DC6" w:rsidP="00AA04C8">
            <w:pPr>
              <w:pStyle w:val="Tabelleninhalt"/>
              <w:rPr>
                <w:rFonts w:ascii="Times" w:hAnsi="Times"/>
                <w:lang w:eastAsia="de-DE"/>
              </w:rPr>
            </w:pPr>
          </w:p>
          <w:p w14:paraId="06850445" w14:textId="77777777" w:rsidR="00625DC6" w:rsidRPr="00AA04C8" w:rsidRDefault="00625DC6" w:rsidP="00AA04C8">
            <w:pPr>
              <w:pStyle w:val="Tabelleninhalt"/>
              <w:rPr>
                <w:rFonts w:ascii="Times" w:hAnsi="Times"/>
                <w:lang w:eastAsia="de-DE"/>
              </w:rPr>
            </w:pPr>
          </w:p>
        </w:tc>
        <w:tc>
          <w:tcPr>
            <w:tcW w:w="5103" w:type="dxa"/>
            <w:shd w:val="clear" w:color="auto" w:fill="auto"/>
          </w:tcPr>
          <w:p w14:paraId="38017B05" w14:textId="32ABE094" w:rsidR="00625DC6" w:rsidRPr="00E32FFF" w:rsidRDefault="007E000E" w:rsidP="00AA04C8">
            <w:pPr>
              <w:pStyle w:val="Tabelleninhalt"/>
              <w:rPr>
                <w:rFonts w:ascii="Times" w:hAnsi="Times"/>
                <w:lang w:eastAsia="de-DE"/>
              </w:rPr>
            </w:pPr>
            <w:r w:rsidRPr="00E32FFF">
              <w:rPr>
                <w:rFonts w:ascii="Times" w:hAnsi="Times"/>
                <w:lang w:eastAsia="de-DE"/>
              </w:rPr>
              <w:t>Plutarchus</w:t>
            </w:r>
            <w:r w:rsidR="00625DC6" w:rsidRPr="00E32FFF">
              <w:rPr>
                <w:rFonts w:ascii="Times" w:hAnsi="Times"/>
                <w:lang w:eastAsia="de-DE"/>
              </w:rPr>
              <w:t xml:space="preserve"> </w:t>
            </w:r>
            <w:r w:rsidR="00625DC6" w:rsidRPr="00E32FFF">
              <w:rPr>
                <w:rFonts w:ascii="Times" w:hAnsi="Times"/>
                <w:i/>
                <w:lang w:eastAsia="de-DE"/>
              </w:rPr>
              <w:t xml:space="preserve">De recta ratione audiendi </w:t>
            </w:r>
            <w:r w:rsidR="00C95176" w:rsidRPr="00E32FFF">
              <w:rPr>
                <w:rFonts w:ascii="Times" w:hAnsi="Times"/>
                <w:lang w:eastAsia="de-DE"/>
              </w:rPr>
              <w:t>4111f-42a8</w:t>
            </w:r>
          </w:p>
          <w:p w14:paraId="2BD9523F" w14:textId="77777777" w:rsidR="00625DC6" w:rsidRPr="00E32FFF" w:rsidRDefault="00625DC6" w:rsidP="00AA04C8">
            <w:pPr>
              <w:pStyle w:val="Tabelleninhalt"/>
              <w:rPr>
                <w:rFonts w:ascii="Times" w:hAnsi="Times"/>
                <w:lang w:eastAsia="de-DE"/>
              </w:rPr>
            </w:pPr>
            <w:r w:rsidRPr="00AA04C8">
              <w:rPr>
                <w:rFonts w:ascii="Times" w:hAnsi="Times"/>
                <w:lang w:val="el-GR" w:eastAsia="de-DE"/>
              </w:rPr>
              <w:t>οὕτως</w:t>
            </w:r>
            <w:r w:rsidRPr="00E32FFF">
              <w:rPr>
                <w:rFonts w:ascii="Times" w:hAnsi="Times"/>
                <w:lang w:eastAsia="de-DE"/>
              </w:rPr>
              <w:t xml:space="preserve"> </w:t>
            </w:r>
            <w:r w:rsidRPr="00AA04C8">
              <w:rPr>
                <w:rFonts w:ascii="Times" w:hAnsi="Times"/>
                <w:lang w:val="el-GR" w:eastAsia="de-DE"/>
              </w:rPr>
              <w:t>οὖν</w:t>
            </w:r>
            <w:r w:rsidRPr="00E32FFF">
              <w:rPr>
                <w:rFonts w:ascii="Times" w:hAnsi="Times"/>
                <w:lang w:eastAsia="de-DE"/>
              </w:rPr>
              <w:t xml:space="preserve"> </w:t>
            </w:r>
            <w:r w:rsidRPr="00AA04C8">
              <w:rPr>
                <w:rFonts w:ascii="Times" w:hAnsi="Times"/>
                <w:lang w:val="el-GR" w:eastAsia="de-DE"/>
              </w:rPr>
              <w:t>δεῖ</w:t>
            </w:r>
            <w:r w:rsidRPr="00E32FFF">
              <w:rPr>
                <w:rFonts w:ascii="Times" w:hAnsi="Times"/>
                <w:lang w:eastAsia="de-DE"/>
              </w:rPr>
              <w:t xml:space="preserve"> </w:t>
            </w:r>
            <w:r w:rsidRPr="00AA04C8">
              <w:rPr>
                <w:rFonts w:ascii="Times" w:hAnsi="Times"/>
                <w:lang w:val="el-GR" w:eastAsia="de-DE"/>
              </w:rPr>
              <w:t>τὸν</w:t>
            </w:r>
            <w:r w:rsidRPr="00E32FFF">
              <w:rPr>
                <w:rFonts w:ascii="Times" w:hAnsi="Times"/>
                <w:lang w:eastAsia="de-DE"/>
              </w:rPr>
              <w:t xml:space="preserve"> </w:t>
            </w:r>
            <w:r w:rsidRPr="00AA04C8">
              <w:rPr>
                <w:rFonts w:ascii="Times" w:hAnsi="Times"/>
                <w:lang w:val="el-GR" w:eastAsia="de-DE"/>
              </w:rPr>
              <w:t>φιλότεχνον</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eastAsia="de-DE"/>
              </w:rPr>
              <w:t>καθαρὸν</w:t>
            </w:r>
            <w:r w:rsidRPr="00E32FFF">
              <w:rPr>
                <w:rFonts w:ascii="Times" w:hAnsi="Times"/>
                <w:lang w:eastAsia="de-DE"/>
              </w:rPr>
              <w:t xml:space="preserve"> </w:t>
            </w:r>
            <w:r w:rsidRPr="00AA04C8">
              <w:rPr>
                <w:rFonts w:ascii="Times" w:hAnsi="Times"/>
                <w:lang w:eastAsia="de-DE"/>
              </w:rPr>
              <w:t>ἀκροατὴν</w:t>
            </w:r>
            <w:r w:rsidRPr="00E32FFF">
              <w:rPr>
                <w:rFonts w:ascii="Times" w:hAnsi="Times"/>
                <w:lang w:eastAsia="de-DE"/>
              </w:rPr>
              <w:t xml:space="preserve"> </w:t>
            </w:r>
            <w:r w:rsidRPr="00AA04C8">
              <w:rPr>
                <w:rFonts w:ascii="Times" w:hAnsi="Times"/>
                <w:lang w:eastAsia="de-DE"/>
              </w:rPr>
              <w:t>τὰ</w:t>
            </w:r>
            <w:r w:rsidRPr="00E32FFF">
              <w:rPr>
                <w:rFonts w:ascii="Times" w:hAnsi="Times"/>
                <w:lang w:eastAsia="de-DE"/>
              </w:rPr>
              <w:t xml:space="preserve"> </w:t>
            </w:r>
            <w:r w:rsidRPr="00AA04C8">
              <w:rPr>
                <w:rFonts w:ascii="Times" w:hAnsi="Times"/>
                <w:lang w:eastAsia="de-DE"/>
              </w:rPr>
              <w:t>μὲν</w:t>
            </w:r>
            <w:r w:rsidRPr="00E32FFF">
              <w:rPr>
                <w:rFonts w:ascii="Times" w:hAnsi="Times"/>
                <w:lang w:eastAsia="de-DE"/>
              </w:rPr>
              <w:t xml:space="preserve"> </w:t>
            </w:r>
            <w:r w:rsidRPr="00AA04C8">
              <w:rPr>
                <w:rFonts w:ascii="Times" w:hAnsi="Times"/>
                <w:lang w:eastAsia="de-DE"/>
              </w:rPr>
              <w:t>ἀνθηρὰ</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τρυφερὰ</w:t>
            </w:r>
            <w:r w:rsidRPr="00E32FFF">
              <w:rPr>
                <w:rFonts w:ascii="Times" w:hAnsi="Times"/>
                <w:lang w:eastAsia="de-DE"/>
              </w:rPr>
              <w:t xml:space="preserve"> </w:t>
            </w:r>
            <w:r w:rsidRPr="00AA04C8">
              <w:rPr>
                <w:rFonts w:ascii="Times" w:hAnsi="Times"/>
                <w:lang w:eastAsia="de-DE"/>
              </w:rPr>
              <w:t>τῶν</w:t>
            </w:r>
            <w:r w:rsidRPr="00E32FFF">
              <w:rPr>
                <w:rFonts w:ascii="Times" w:hAnsi="Times"/>
                <w:lang w:eastAsia="de-DE"/>
              </w:rPr>
              <w:t xml:space="preserve"> </w:t>
            </w:r>
            <w:r w:rsidRPr="00AA04C8">
              <w:rPr>
                <w:rFonts w:ascii="Times" w:hAnsi="Times"/>
                <w:lang w:eastAsia="de-DE"/>
              </w:rPr>
              <w:t>ὀνομάτων</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τῶν</w:t>
            </w:r>
            <w:r w:rsidRPr="00E32FFF">
              <w:rPr>
                <w:rFonts w:ascii="Times" w:hAnsi="Times"/>
                <w:lang w:eastAsia="de-DE"/>
              </w:rPr>
              <w:t xml:space="preserve"> </w:t>
            </w:r>
            <w:r w:rsidRPr="00AA04C8">
              <w:rPr>
                <w:rFonts w:ascii="Times" w:hAnsi="Times"/>
                <w:lang w:eastAsia="de-DE"/>
              </w:rPr>
              <w:t>πραγμάτων</w:t>
            </w:r>
            <w:r w:rsidRPr="00E32FFF">
              <w:rPr>
                <w:rFonts w:ascii="Times" w:hAnsi="Times"/>
                <w:lang w:eastAsia="de-DE"/>
              </w:rPr>
              <w:t xml:space="preserve"> </w:t>
            </w:r>
            <w:r w:rsidRPr="00AA04C8">
              <w:rPr>
                <w:rFonts w:ascii="Times" w:hAnsi="Times"/>
                <w:lang w:eastAsia="de-DE"/>
              </w:rPr>
              <w:t>τὰ</w:t>
            </w:r>
            <w:r w:rsidRPr="00E32FFF">
              <w:rPr>
                <w:rFonts w:ascii="Times" w:hAnsi="Times"/>
                <w:lang w:eastAsia="de-DE"/>
              </w:rPr>
              <w:t xml:space="preserve"> </w:t>
            </w:r>
            <w:r w:rsidRPr="00AA04C8">
              <w:rPr>
                <w:rFonts w:ascii="Times" w:hAnsi="Times"/>
                <w:lang w:eastAsia="de-DE"/>
              </w:rPr>
              <w:t>δραματικὰ</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val="el-GR" w:eastAsia="de-DE"/>
              </w:rPr>
              <w:t>πανηγυρικὰ</w:t>
            </w:r>
            <w:r w:rsidRPr="00E32FFF">
              <w:rPr>
                <w:rFonts w:ascii="Times" w:hAnsi="Times"/>
                <w:lang w:eastAsia="de-DE"/>
              </w:rPr>
              <w:t xml:space="preserve"> </w:t>
            </w:r>
            <w:r w:rsidRPr="00AA04C8">
              <w:rPr>
                <w:rFonts w:ascii="Times" w:hAnsi="Times"/>
                <w:lang w:val="el-GR" w:eastAsia="de-DE"/>
              </w:rPr>
              <w:t>κηφήνων</w:t>
            </w:r>
            <w:r w:rsidRPr="00E32FFF">
              <w:rPr>
                <w:rFonts w:ascii="Times" w:hAnsi="Times"/>
                <w:lang w:eastAsia="de-DE"/>
              </w:rPr>
              <w:t xml:space="preserve"> </w:t>
            </w:r>
            <w:r w:rsidRPr="00AA04C8">
              <w:rPr>
                <w:rFonts w:ascii="Times" w:hAnsi="Times"/>
                <w:lang w:val="el-GR" w:eastAsia="de-DE"/>
              </w:rPr>
              <w:t>βοτάνην</w:t>
            </w:r>
            <w:r w:rsidRPr="00E32FFF">
              <w:rPr>
                <w:rFonts w:ascii="Times" w:hAnsi="Times"/>
                <w:lang w:eastAsia="de-DE"/>
              </w:rPr>
              <w:t xml:space="preserve"> </w:t>
            </w:r>
            <w:r w:rsidRPr="00AA04C8">
              <w:rPr>
                <w:rFonts w:ascii="Times" w:hAnsi="Times"/>
                <w:lang w:val="el-GR" w:eastAsia="de-DE"/>
              </w:rPr>
              <w:t>σοφιστιώντων</w:t>
            </w:r>
            <w:r w:rsidRPr="00E32FFF">
              <w:rPr>
                <w:rFonts w:ascii="Times" w:hAnsi="Times"/>
                <w:lang w:eastAsia="de-DE"/>
              </w:rPr>
              <w:t xml:space="preserve"> </w:t>
            </w:r>
            <w:r w:rsidRPr="00AA04C8">
              <w:rPr>
                <w:rFonts w:ascii="Times" w:hAnsi="Times"/>
                <w:lang w:val="el-GR" w:eastAsia="de-DE"/>
              </w:rPr>
              <w:t>ἡγούμενον</w:t>
            </w:r>
            <w:r w:rsidRPr="00E32FFF">
              <w:rPr>
                <w:rFonts w:ascii="Times" w:hAnsi="Times"/>
                <w:lang w:eastAsia="de-DE"/>
              </w:rPr>
              <w:t xml:space="preserve"> </w:t>
            </w:r>
            <w:r w:rsidRPr="00AA04C8">
              <w:rPr>
                <w:rFonts w:ascii="Times" w:hAnsi="Times"/>
                <w:lang w:val="el-GR" w:eastAsia="de-DE"/>
              </w:rPr>
              <w:t>ἐᾶν</w:t>
            </w:r>
            <w:r w:rsidRPr="00E32FFF">
              <w:rPr>
                <w:rFonts w:ascii="Times" w:hAnsi="Times"/>
                <w:lang w:eastAsia="de-DE"/>
              </w:rPr>
              <w:t xml:space="preserve">, </w:t>
            </w:r>
            <w:r w:rsidRPr="00AA04C8">
              <w:rPr>
                <w:rFonts w:ascii="Times" w:hAnsi="Times"/>
                <w:lang w:val="el-GR" w:eastAsia="de-DE"/>
              </w:rPr>
              <w:t>αὐτὸν</w:t>
            </w:r>
            <w:r w:rsidRPr="00E32FFF">
              <w:rPr>
                <w:rFonts w:ascii="Times" w:hAnsi="Times"/>
                <w:lang w:eastAsia="de-DE"/>
              </w:rPr>
              <w:t xml:space="preserve"> </w:t>
            </w:r>
            <w:r w:rsidRPr="00AA04C8">
              <w:rPr>
                <w:rFonts w:ascii="Times" w:hAnsi="Times"/>
                <w:lang w:val="el-GR" w:eastAsia="de-DE"/>
              </w:rPr>
              <w:t>δὲ</w:t>
            </w:r>
            <w:r w:rsidRPr="00E32FFF">
              <w:rPr>
                <w:rFonts w:ascii="Times" w:hAnsi="Times"/>
                <w:lang w:eastAsia="de-DE"/>
              </w:rPr>
              <w:t xml:space="preserve"> </w:t>
            </w:r>
            <w:r w:rsidRPr="00AA04C8">
              <w:rPr>
                <w:rFonts w:ascii="Times" w:hAnsi="Times"/>
                <w:lang w:val="el-GR" w:eastAsia="de-DE"/>
              </w:rPr>
              <w:t>τῇ</w:t>
            </w:r>
            <w:r w:rsidRPr="00E32FFF">
              <w:rPr>
                <w:rFonts w:ascii="Times" w:hAnsi="Times"/>
                <w:lang w:eastAsia="de-DE"/>
              </w:rPr>
              <w:t xml:space="preserve"> </w:t>
            </w:r>
            <w:r w:rsidRPr="00AA04C8">
              <w:rPr>
                <w:rFonts w:ascii="Times" w:hAnsi="Times"/>
                <w:lang w:val="el-GR" w:eastAsia="de-DE"/>
              </w:rPr>
              <w:t>προσοχῇ</w:t>
            </w:r>
            <w:r w:rsidRPr="00E32FFF">
              <w:rPr>
                <w:rFonts w:ascii="Times" w:hAnsi="Times"/>
                <w:lang w:eastAsia="de-DE"/>
              </w:rPr>
              <w:t xml:space="preserve"> </w:t>
            </w:r>
            <w:r w:rsidRPr="00AA04C8">
              <w:rPr>
                <w:rFonts w:ascii="Times" w:hAnsi="Times"/>
                <w:lang w:val="el-GR" w:eastAsia="de-DE"/>
              </w:rPr>
              <w:t>καταδυόμενον</w:t>
            </w:r>
            <w:r w:rsidRPr="00E32FFF">
              <w:rPr>
                <w:rFonts w:ascii="Times" w:hAnsi="Times"/>
                <w:lang w:eastAsia="de-DE"/>
              </w:rPr>
              <w:t xml:space="preserve"> </w:t>
            </w:r>
            <w:r w:rsidRPr="00AA04C8">
              <w:rPr>
                <w:rFonts w:ascii="Times" w:hAnsi="Times"/>
                <w:lang w:val="el-GR" w:eastAsia="de-DE"/>
              </w:rPr>
              <w:t>εἰς</w:t>
            </w:r>
            <w:r w:rsidRPr="00E32FFF">
              <w:rPr>
                <w:rFonts w:ascii="Times" w:hAnsi="Times"/>
                <w:lang w:eastAsia="de-DE"/>
              </w:rPr>
              <w:t xml:space="preserve"> </w:t>
            </w:r>
            <w:r w:rsidRPr="00AA04C8">
              <w:rPr>
                <w:rFonts w:ascii="Times" w:hAnsi="Times"/>
                <w:lang w:val="el-GR" w:eastAsia="de-DE"/>
              </w:rPr>
              <w:t>τὸν</w:t>
            </w:r>
            <w:r w:rsidRPr="00E32FFF">
              <w:rPr>
                <w:rFonts w:ascii="Times" w:hAnsi="Times"/>
                <w:lang w:eastAsia="de-DE"/>
              </w:rPr>
              <w:t xml:space="preserve"> </w:t>
            </w:r>
            <w:r w:rsidRPr="00AA04C8">
              <w:rPr>
                <w:rFonts w:ascii="Times" w:hAnsi="Times"/>
                <w:lang w:val="el-GR" w:eastAsia="de-DE"/>
              </w:rPr>
              <w:t>νοῦν</w:t>
            </w:r>
            <w:r w:rsidRPr="00E32FFF">
              <w:rPr>
                <w:rFonts w:ascii="Times" w:hAnsi="Times"/>
                <w:lang w:eastAsia="de-DE"/>
              </w:rPr>
              <w:t xml:space="preserve"> </w:t>
            </w:r>
            <w:r w:rsidRPr="00AA04C8">
              <w:rPr>
                <w:rFonts w:ascii="Times" w:hAnsi="Times"/>
                <w:lang w:val="el-GR" w:eastAsia="de-DE"/>
              </w:rPr>
              <w:t>τοῦ</w:t>
            </w:r>
            <w:r w:rsidRPr="00E32FFF">
              <w:rPr>
                <w:rFonts w:ascii="Times" w:hAnsi="Times"/>
                <w:lang w:eastAsia="de-DE"/>
              </w:rPr>
              <w:t xml:space="preserve"> </w:t>
            </w:r>
            <w:r w:rsidRPr="00AA04C8">
              <w:rPr>
                <w:rFonts w:ascii="Times" w:hAnsi="Times"/>
                <w:lang w:val="el-GR" w:eastAsia="de-DE"/>
              </w:rPr>
              <w:t>λόγου</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τὴν</w:t>
            </w:r>
            <w:r w:rsidRPr="00E32FFF">
              <w:rPr>
                <w:rFonts w:ascii="Times" w:hAnsi="Times"/>
                <w:lang w:eastAsia="de-DE"/>
              </w:rPr>
              <w:t xml:space="preserve"> </w:t>
            </w:r>
            <w:r w:rsidRPr="00AA04C8">
              <w:rPr>
                <w:rFonts w:ascii="Times" w:hAnsi="Times"/>
                <w:lang w:val="el-GR" w:eastAsia="de-DE"/>
              </w:rPr>
              <w:t>διάθεσιν</w:t>
            </w:r>
            <w:r w:rsidRPr="00E32FFF">
              <w:rPr>
                <w:rFonts w:ascii="Times" w:hAnsi="Times"/>
                <w:lang w:eastAsia="de-DE"/>
              </w:rPr>
              <w:t xml:space="preserve"> </w:t>
            </w:r>
            <w:r w:rsidRPr="00AA04C8">
              <w:rPr>
                <w:rFonts w:ascii="Times" w:hAnsi="Times"/>
                <w:lang w:val="el-GR" w:eastAsia="de-DE"/>
              </w:rPr>
              <w:t>τοῦ</w:t>
            </w:r>
            <w:r w:rsidRPr="00E32FFF">
              <w:rPr>
                <w:rFonts w:ascii="Times" w:hAnsi="Times"/>
                <w:lang w:eastAsia="de-DE"/>
              </w:rPr>
              <w:t xml:space="preserve"> </w:t>
            </w:r>
            <w:r w:rsidRPr="00AA04C8">
              <w:rPr>
                <w:rFonts w:ascii="Times" w:hAnsi="Times"/>
                <w:lang w:val="el-GR" w:eastAsia="de-DE"/>
              </w:rPr>
              <w:t>λέγοντος</w:t>
            </w:r>
            <w:r w:rsidRPr="00E32FFF">
              <w:rPr>
                <w:rFonts w:ascii="Times" w:hAnsi="Times"/>
                <w:lang w:eastAsia="de-DE"/>
              </w:rPr>
              <w:t xml:space="preserve"> </w:t>
            </w:r>
            <w:r w:rsidRPr="00AA04C8">
              <w:rPr>
                <w:rFonts w:ascii="Times" w:hAnsi="Times"/>
                <w:lang w:val="el-GR" w:eastAsia="de-DE"/>
              </w:rPr>
              <w:t>ἕλκειν</w:t>
            </w:r>
            <w:r w:rsidRPr="00E32FFF">
              <w:rPr>
                <w:rFonts w:ascii="Times" w:hAnsi="Times"/>
                <w:lang w:eastAsia="de-DE"/>
              </w:rPr>
              <w:t xml:space="preserve"> </w:t>
            </w:r>
            <w:r w:rsidRPr="00AA04C8">
              <w:rPr>
                <w:rFonts w:ascii="Times" w:hAnsi="Times"/>
                <w:lang w:val="el-GR" w:eastAsia="de-DE"/>
              </w:rPr>
              <w:t>ἀπ</w:t>
            </w:r>
            <w:r w:rsidRPr="00E32FFF">
              <w:rPr>
                <w:rFonts w:ascii="Times" w:hAnsi="Times"/>
                <w:lang w:eastAsia="de-DE"/>
              </w:rPr>
              <w:t xml:space="preserve">’ </w:t>
            </w:r>
            <w:r w:rsidRPr="00AA04C8">
              <w:rPr>
                <w:rFonts w:ascii="Times" w:hAnsi="Times"/>
                <w:lang w:val="el-GR" w:eastAsia="de-DE"/>
              </w:rPr>
              <w:t>αὐτῆς</w:t>
            </w:r>
            <w:r w:rsidRPr="00E32FFF">
              <w:rPr>
                <w:rFonts w:ascii="Times" w:hAnsi="Times"/>
                <w:lang w:eastAsia="de-DE"/>
              </w:rPr>
              <w:t xml:space="preserve"> </w:t>
            </w:r>
            <w:r w:rsidRPr="00AA04C8">
              <w:rPr>
                <w:rFonts w:ascii="Times" w:hAnsi="Times"/>
                <w:lang w:val="el-GR" w:eastAsia="de-DE"/>
              </w:rPr>
              <w:t>τὸ</w:t>
            </w:r>
            <w:r w:rsidRPr="00E32FFF">
              <w:rPr>
                <w:rFonts w:ascii="Times" w:hAnsi="Times"/>
                <w:lang w:eastAsia="de-DE"/>
              </w:rPr>
              <w:t xml:space="preserve"> </w:t>
            </w:r>
            <w:r w:rsidRPr="00AA04C8">
              <w:rPr>
                <w:rFonts w:ascii="Times" w:hAnsi="Times"/>
                <w:lang w:val="el-GR" w:eastAsia="de-DE"/>
              </w:rPr>
              <w:t>χρήσιμον</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ὠφέλιμον</w:t>
            </w:r>
            <w:r w:rsidRPr="00E32FFF">
              <w:rPr>
                <w:rFonts w:ascii="Times" w:hAnsi="Times"/>
                <w:lang w:eastAsia="de-DE"/>
              </w:rPr>
              <w:t xml:space="preserve">, </w:t>
            </w:r>
            <w:r w:rsidRPr="00AA04C8">
              <w:rPr>
                <w:rFonts w:ascii="Times" w:hAnsi="Times"/>
                <w:lang w:val="el-GR" w:eastAsia="de-DE"/>
              </w:rPr>
              <w:t>μεμνημένον</w:t>
            </w:r>
            <w:r w:rsidRPr="00E32FFF">
              <w:rPr>
                <w:rFonts w:ascii="Times" w:hAnsi="Times"/>
                <w:lang w:eastAsia="de-DE"/>
              </w:rPr>
              <w:t xml:space="preserve"> </w:t>
            </w:r>
            <w:r w:rsidRPr="00AA04C8">
              <w:rPr>
                <w:rFonts w:ascii="Times" w:hAnsi="Times"/>
                <w:lang w:val="el-GR" w:eastAsia="de-DE"/>
              </w:rPr>
              <w:t>ὡς</w:t>
            </w:r>
            <w:r w:rsidRPr="00E32FFF">
              <w:rPr>
                <w:rFonts w:ascii="Times" w:hAnsi="Times"/>
                <w:lang w:eastAsia="de-DE"/>
              </w:rPr>
              <w:t xml:space="preserve"> </w:t>
            </w:r>
            <w:r w:rsidRPr="00AA04C8">
              <w:rPr>
                <w:rFonts w:ascii="Times" w:hAnsi="Times"/>
                <w:lang w:val="el-GR" w:eastAsia="de-DE"/>
              </w:rPr>
              <w:t>οὐκ</w:t>
            </w:r>
            <w:r w:rsidRPr="00E32FFF">
              <w:rPr>
                <w:rFonts w:ascii="Times" w:hAnsi="Times"/>
                <w:lang w:eastAsia="de-DE"/>
              </w:rPr>
              <w:t xml:space="preserve"> </w:t>
            </w:r>
            <w:r w:rsidRPr="00AA04C8">
              <w:rPr>
                <w:rFonts w:ascii="Times" w:hAnsi="Times"/>
                <w:lang w:val="el-GR" w:eastAsia="de-DE"/>
              </w:rPr>
              <w:t>εἰς</w:t>
            </w:r>
            <w:r w:rsidRPr="00E32FFF">
              <w:rPr>
                <w:rFonts w:ascii="Times" w:hAnsi="Times"/>
                <w:lang w:eastAsia="de-DE"/>
              </w:rPr>
              <w:t xml:space="preserve"> </w:t>
            </w:r>
            <w:r w:rsidRPr="00AA04C8">
              <w:rPr>
                <w:rFonts w:ascii="Times" w:hAnsi="Times"/>
                <w:lang w:val="el-GR" w:eastAsia="de-DE"/>
              </w:rPr>
              <w:t>θέατρον</w:t>
            </w:r>
            <w:r w:rsidRPr="00E32FFF">
              <w:rPr>
                <w:rFonts w:ascii="Times" w:hAnsi="Times"/>
                <w:lang w:eastAsia="de-DE"/>
              </w:rPr>
              <w:t xml:space="preserve"> </w:t>
            </w:r>
            <w:r w:rsidRPr="00AA04C8">
              <w:rPr>
                <w:rFonts w:ascii="Times" w:hAnsi="Times"/>
                <w:lang w:val="el-GR" w:eastAsia="de-DE"/>
              </w:rPr>
              <w:t>οὐδ</w:t>
            </w:r>
            <w:r w:rsidRPr="00E32FFF">
              <w:rPr>
                <w:rFonts w:ascii="Times" w:hAnsi="Times"/>
                <w:lang w:eastAsia="de-DE"/>
              </w:rPr>
              <w:t xml:space="preserve">’ </w:t>
            </w:r>
            <w:r w:rsidRPr="00AA04C8">
              <w:rPr>
                <w:rFonts w:ascii="Times" w:hAnsi="Times"/>
                <w:lang w:val="el-GR" w:eastAsia="de-DE"/>
              </w:rPr>
              <w:t>ᾠδεῖον</w:t>
            </w:r>
            <w:r w:rsidRPr="00E32FFF">
              <w:rPr>
                <w:rFonts w:ascii="Times" w:hAnsi="Times"/>
                <w:lang w:eastAsia="de-DE"/>
              </w:rPr>
              <w:t xml:space="preserve"> </w:t>
            </w:r>
            <w:r w:rsidRPr="00AA04C8">
              <w:rPr>
                <w:rFonts w:ascii="Times" w:hAnsi="Times"/>
                <w:lang w:val="el-GR" w:eastAsia="de-DE"/>
              </w:rPr>
              <w:t>ἀλλ</w:t>
            </w:r>
            <w:r w:rsidRPr="00E32FFF">
              <w:rPr>
                <w:rFonts w:ascii="Times" w:hAnsi="Times"/>
                <w:lang w:eastAsia="de-DE"/>
              </w:rPr>
              <w:t xml:space="preserve">’ </w:t>
            </w:r>
            <w:r w:rsidRPr="00AA04C8">
              <w:rPr>
                <w:rFonts w:ascii="Times" w:hAnsi="Times"/>
                <w:lang w:val="el-GR" w:eastAsia="de-DE"/>
              </w:rPr>
              <w:t>εἰς</w:t>
            </w:r>
            <w:r w:rsidRPr="00E32FFF">
              <w:rPr>
                <w:rFonts w:ascii="Times" w:hAnsi="Times"/>
                <w:lang w:eastAsia="de-DE"/>
              </w:rPr>
              <w:t xml:space="preserve"> </w:t>
            </w:r>
            <w:r w:rsidRPr="00AA04C8">
              <w:rPr>
                <w:rFonts w:ascii="Times" w:hAnsi="Times"/>
                <w:lang w:val="el-GR" w:eastAsia="de-DE"/>
              </w:rPr>
              <w:t>σχολὴν</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διδασκαλεῖον</w:t>
            </w:r>
            <w:r w:rsidRPr="00E32FFF">
              <w:rPr>
                <w:rFonts w:ascii="Times" w:hAnsi="Times"/>
                <w:lang w:eastAsia="de-DE"/>
              </w:rPr>
              <w:t xml:space="preserve"> </w:t>
            </w:r>
            <w:r w:rsidRPr="00AA04C8">
              <w:rPr>
                <w:rFonts w:ascii="Times" w:hAnsi="Times"/>
                <w:lang w:val="el-GR" w:eastAsia="de-DE"/>
              </w:rPr>
              <w:t>ἀφῖκται</w:t>
            </w:r>
            <w:r w:rsidRPr="00E32FFF">
              <w:rPr>
                <w:rFonts w:ascii="Times" w:hAnsi="Times"/>
                <w:lang w:eastAsia="de-DE"/>
              </w:rPr>
              <w:t xml:space="preserve">, </w:t>
            </w:r>
            <w:r w:rsidRPr="00AA04C8">
              <w:rPr>
                <w:rFonts w:ascii="Times" w:hAnsi="Times"/>
                <w:lang w:val="el-GR" w:eastAsia="de-DE"/>
              </w:rPr>
              <w:t>τῷ</w:t>
            </w:r>
            <w:r w:rsidRPr="00E32FFF">
              <w:rPr>
                <w:rFonts w:ascii="Times" w:hAnsi="Times"/>
                <w:lang w:eastAsia="de-DE"/>
              </w:rPr>
              <w:t xml:space="preserve"> </w:t>
            </w:r>
            <w:r w:rsidRPr="00AA04C8">
              <w:rPr>
                <w:rFonts w:ascii="Times" w:hAnsi="Times"/>
                <w:lang w:val="el-GR" w:eastAsia="de-DE"/>
              </w:rPr>
              <w:t>λόγῳ</w:t>
            </w:r>
            <w:r w:rsidRPr="00E32FFF">
              <w:rPr>
                <w:rFonts w:ascii="Times" w:hAnsi="Times"/>
                <w:lang w:eastAsia="de-DE"/>
              </w:rPr>
              <w:t xml:space="preserve"> </w:t>
            </w:r>
            <w:r w:rsidRPr="00AA04C8">
              <w:rPr>
                <w:rFonts w:ascii="Times" w:hAnsi="Times"/>
                <w:lang w:val="el-GR" w:eastAsia="de-DE"/>
              </w:rPr>
              <w:t>τὸν</w:t>
            </w:r>
            <w:r w:rsidRPr="00E32FFF">
              <w:rPr>
                <w:rFonts w:ascii="Times" w:hAnsi="Times"/>
                <w:lang w:eastAsia="de-DE"/>
              </w:rPr>
              <w:t xml:space="preserve"> </w:t>
            </w:r>
            <w:r w:rsidRPr="00AA04C8">
              <w:rPr>
                <w:rFonts w:ascii="Times" w:hAnsi="Times"/>
                <w:lang w:val="el-GR" w:eastAsia="de-DE"/>
              </w:rPr>
              <w:t>βίον</w:t>
            </w:r>
            <w:r w:rsidRPr="00E32FFF">
              <w:rPr>
                <w:rFonts w:ascii="Times" w:hAnsi="Times"/>
                <w:lang w:eastAsia="de-DE"/>
              </w:rPr>
              <w:t xml:space="preserve"> </w:t>
            </w:r>
            <w:r w:rsidRPr="00AA04C8">
              <w:rPr>
                <w:rFonts w:ascii="Times" w:hAnsi="Times"/>
                <w:lang w:eastAsia="de-DE"/>
              </w:rPr>
              <w:t>ἐπανορθωσόμενος</w:t>
            </w:r>
            <w:r w:rsidR="00C95176" w:rsidRPr="00E32FFF">
              <w:rPr>
                <w:rFonts w:ascii="Times" w:hAnsi="Times"/>
                <w:lang w:eastAsia="de-DE"/>
              </w:rPr>
              <w:t>.</w:t>
            </w:r>
          </w:p>
        </w:tc>
      </w:tr>
      <w:tr w:rsidR="00625DC6" w:rsidRPr="004A5244" w14:paraId="1FDA1C34" w14:textId="77777777" w:rsidTr="00247F2E">
        <w:trPr>
          <w:trHeight w:val="20"/>
        </w:trPr>
        <w:tc>
          <w:tcPr>
            <w:tcW w:w="675" w:type="dxa"/>
          </w:tcPr>
          <w:p w14:paraId="4E9F92C9"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58</w:t>
            </w:r>
          </w:p>
        </w:tc>
        <w:tc>
          <w:tcPr>
            <w:tcW w:w="4996" w:type="dxa"/>
            <w:shd w:val="clear" w:color="auto" w:fill="auto"/>
          </w:tcPr>
          <w:p w14:paraId="5ACF00D6" w14:textId="1A3907D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B7036D">
              <w:rPr>
                <w:rFonts w:ascii="Times" w:hAnsi="Times"/>
                <w:lang w:eastAsia="de-DE"/>
              </w:rPr>
              <w:t xml:space="preserve"> 411a-b</w:t>
            </w:r>
          </w:p>
          <w:p w14:paraId="525FE716" w14:textId="62C5509A" w:rsidR="00625DC6" w:rsidRPr="00AA04C8" w:rsidRDefault="00625DC6" w:rsidP="00AA04C8">
            <w:pPr>
              <w:pStyle w:val="Tabelleninhalt"/>
              <w:rPr>
                <w:rFonts w:ascii="Times" w:hAnsi="Times"/>
                <w:lang w:eastAsia="de-DE"/>
              </w:rPr>
            </w:pPr>
            <w:r w:rsidRPr="00AA04C8">
              <w:rPr>
                <w:rFonts w:ascii="Times" w:hAnsi="Times"/>
                <w:lang w:eastAsia="de-DE"/>
              </w:rPr>
              <w:t>Οὐκοῦν ὅταν μέν τις μουσικῇ παρέχῃ καταυλεῖν καὶ καταχεῖν τῆς ψυχῆς διὰ τῶν ὤτων ὥσπερ διὰ χώνης ἃς νυνδὴ ἡμεῖς ἐλέγομεν τὰς γλυκείας τε καὶ μαλακὰς καὶ θρηνώδεις ἁρμονίας καὶ</w:t>
            </w:r>
            <w:r w:rsidRPr="00AA04C8">
              <w:rPr>
                <w:rFonts w:ascii="Times" w:hAnsi="Times"/>
                <w:bCs/>
                <w:lang w:eastAsia="de-DE"/>
              </w:rPr>
              <w:t xml:space="preserve"> μινυρίζων τε καὶ γεγανωμένος</w:t>
            </w:r>
            <w:r w:rsidRPr="00AA04C8">
              <w:rPr>
                <w:rFonts w:ascii="Times" w:hAnsi="Times"/>
                <w:lang w:eastAsia="de-DE"/>
              </w:rPr>
              <w:t xml:space="preserve"> ὑπὸ τῆς ᾠδῆς διατελῇ τὸν βίον ὅλον οὗτος τὸ μὲν πρῶτον, εἴ τι θυμοειδὲς εἶχεν, ὥσπερ σίδηρον ἐμάλαξεν καὶ χρήσιμον ἐξ ἀχρήστου καὶ σκληροῦ ἐ</w:t>
            </w:r>
            <w:r w:rsidR="00C95176">
              <w:rPr>
                <w:rFonts w:ascii="Times" w:hAnsi="Times"/>
                <w:lang w:eastAsia="de-DE"/>
              </w:rPr>
              <w:t>ποίησεν·</w:t>
            </w:r>
          </w:p>
        </w:tc>
        <w:tc>
          <w:tcPr>
            <w:tcW w:w="5103" w:type="dxa"/>
            <w:shd w:val="clear" w:color="auto" w:fill="auto"/>
          </w:tcPr>
          <w:p w14:paraId="44310C8F" w14:textId="72AB6B7C" w:rsidR="00625DC6" w:rsidRPr="00E32FFF" w:rsidRDefault="007E000E" w:rsidP="00AA04C8">
            <w:pPr>
              <w:pStyle w:val="Tabelleninhalt"/>
              <w:rPr>
                <w:rFonts w:ascii="Times" w:hAnsi="Times"/>
                <w:lang w:eastAsia="de-DE"/>
              </w:rPr>
            </w:pPr>
            <w:r w:rsidRPr="00E32FFF">
              <w:rPr>
                <w:rFonts w:ascii="Times" w:hAnsi="Times"/>
                <w:lang w:eastAsia="de-DE"/>
              </w:rPr>
              <w:t>Plutarchus</w:t>
            </w:r>
            <w:r w:rsidR="00625DC6" w:rsidRPr="00E32FFF">
              <w:rPr>
                <w:rFonts w:ascii="Times" w:hAnsi="Times"/>
                <w:lang w:eastAsia="de-DE"/>
              </w:rPr>
              <w:t xml:space="preserve"> </w:t>
            </w:r>
            <w:r w:rsidR="00625DC6" w:rsidRPr="00E32FFF">
              <w:rPr>
                <w:rFonts w:ascii="Times" w:hAnsi="Times"/>
                <w:i/>
                <w:lang w:eastAsia="de-DE"/>
              </w:rPr>
              <w:t>De recta ratione audiendi</w:t>
            </w:r>
            <w:r w:rsidR="00C95176" w:rsidRPr="00E32FFF">
              <w:rPr>
                <w:rFonts w:ascii="Times" w:hAnsi="Times"/>
                <w:lang w:eastAsia="de-DE"/>
              </w:rPr>
              <w:t xml:space="preserve"> 42c2-8</w:t>
            </w:r>
          </w:p>
          <w:p w14:paraId="28BBB46D" w14:textId="5D2B5769" w:rsidR="00625DC6" w:rsidRPr="00E32FFF" w:rsidRDefault="00625DC6" w:rsidP="00AA04C8">
            <w:pPr>
              <w:pStyle w:val="Tabelleninhalt"/>
              <w:rPr>
                <w:rFonts w:ascii="Times" w:hAnsi="Times"/>
                <w:lang w:eastAsia="de-DE"/>
              </w:rPr>
            </w:pPr>
            <w:r w:rsidRPr="00AA04C8">
              <w:rPr>
                <w:rFonts w:ascii="Times" w:hAnsi="Times"/>
                <w:lang w:eastAsia="de-DE"/>
              </w:rPr>
              <w:t>οὐ</w:t>
            </w:r>
            <w:r w:rsidRPr="00E32FFF">
              <w:rPr>
                <w:rFonts w:ascii="Times" w:hAnsi="Times"/>
                <w:lang w:eastAsia="de-DE"/>
              </w:rPr>
              <w:t xml:space="preserve"> </w:t>
            </w:r>
            <w:r w:rsidRPr="00AA04C8">
              <w:rPr>
                <w:rFonts w:ascii="Times" w:hAnsi="Times"/>
                <w:lang w:eastAsia="de-DE"/>
              </w:rPr>
              <w:t>δεῖ</w:t>
            </w:r>
            <w:r w:rsidRPr="00E32FFF">
              <w:rPr>
                <w:rFonts w:ascii="Times" w:hAnsi="Times"/>
                <w:lang w:eastAsia="de-DE"/>
              </w:rPr>
              <w:t xml:space="preserve"> </w:t>
            </w:r>
            <w:r w:rsidRPr="00AA04C8">
              <w:rPr>
                <w:rFonts w:ascii="Times" w:hAnsi="Times"/>
                <w:lang w:eastAsia="de-DE"/>
              </w:rPr>
              <w:t>δὲ</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ἡδὺ</w:t>
            </w:r>
            <w:r w:rsidRPr="00E32FFF">
              <w:rPr>
                <w:rFonts w:ascii="Times" w:hAnsi="Times"/>
                <w:lang w:eastAsia="de-DE"/>
              </w:rPr>
              <w:t xml:space="preserve"> </w:t>
            </w:r>
            <w:r w:rsidRPr="00AA04C8">
              <w:rPr>
                <w:rFonts w:ascii="Times" w:hAnsi="Times"/>
                <w:lang w:eastAsia="de-DE"/>
              </w:rPr>
              <w:t>τῆς</w:t>
            </w:r>
            <w:r w:rsidRPr="00E32FFF">
              <w:rPr>
                <w:rFonts w:ascii="Times" w:hAnsi="Times"/>
                <w:lang w:eastAsia="de-DE"/>
              </w:rPr>
              <w:t xml:space="preserve"> </w:t>
            </w:r>
            <w:r w:rsidRPr="00AA04C8">
              <w:rPr>
                <w:rFonts w:ascii="Times" w:hAnsi="Times"/>
                <w:lang w:eastAsia="de-DE"/>
              </w:rPr>
              <w:t>ἀκροάσεως</w:t>
            </w:r>
            <w:r w:rsidRPr="00E32FFF">
              <w:rPr>
                <w:rFonts w:ascii="Times" w:hAnsi="Times"/>
                <w:lang w:eastAsia="de-DE"/>
              </w:rPr>
              <w:t xml:space="preserve"> </w:t>
            </w:r>
            <w:r w:rsidRPr="00AA04C8">
              <w:rPr>
                <w:rFonts w:ascii="Times" w:hAnsi="Times"/>
                <w:lang w:eastAsia="de-DE"/>
              </w:rPr>
              <w:t>ποιεῖσθαι</w:t>
            </w:r>
            <w:r w:rsidRPr="00E32FFF">
              <w:rPr>
                <w:rFonts w:ascii="Times" w:hAnsi="Times"/>
                <w:lang w:eastAsia="de-DE"/>
              </w:rPr>
              <w:t xml:space="preserve"> </w:t>
            </w:r>
            <w:r w:rsidRPr="00AA04C8">
              <w:rPr>
                <w:rFonts w:ascii="Times" w:hAnsi="Times"/>
                <w:lang w:eastAsia="de-DE"/>
              </w:rPr>
              <w:t>τέλος</w:t>
            </w:r>
            <w:r w:rsidRPr="00E32FFF">
              <w:rPr>
                <w:rFonts w:ascii="Times" w:hAnsi="Times"/>
                <w:lang w:eastAsia="de-DE"/>
              </w:rPr>
              <w:t xml:space="preserve">, </w:t>
            </w:r>
            <w:r w:rsidRPr="00AA04C8">
              <w:rPr>
                <w:rFonts w:ascii="Times" w:hAnsi="Times"/>
                <w:lang w:eastAsia="de-DE"/>
              </w:rPr>
              <w:t>οὐδ</w:t>
            </w:r>
            <w:r w:rsidRPr="00E32FFF">
              <w:rPr>
                <w:rFonts w:ascii="Times" w:hAnsi="Times"/>
                <w:lang w:eastAsia="de-DE"/>
              </w:rPr>
              <w:t xml:space="preserve">´ </w:t>
            </w:r>
            <w:r w:rsidRPr="00AA04C8">
              <w:rPr>
                <w:rFonts w:ascii="Times" w:hAnsi="Times"/>
                <w:lang w:eastAsia="de-DE"/>
              </w:rPr>
              <w:t>οἴεσθαι</w:t>
            </w:r>
            <w:r w:rsidRPr="00E32FFF">
              <w:rPr>
                <w:rFonts w:ascii="Times" w:hAnsi="Times"/>
                <w:lang w:eastAsia="de-DE"/>
              </w:rPr>
              <w:t xml:space="preserve"> </w:t>
            </w:r>
            <w:r w:rsidRPr="00AA04C8">
              <w:rPr>
                <w:rFonts w:ascii="Times" w:hAnsi="Times"/>
                <w:lang w:eastAsia="de-DE"/>
              </w:rPr>
              <w:t>δεῖν</w:t>
            </w:r>
            <w:r w:rsidRPr="00E32FFF">
              <w:rPr>
                <w:rFonts w:ascii="Times" w:hAnsi="Times"/>
                <w:lang w:eastAsia="de-DE"/>
              </w:rPr>
              <w:t xml:space="preserve"> </w:t>
            </w:r>
            <w:r w:rsidRPr="00AA04C8">
              <w:rPr>
                <w:rFonts w:ascii="Times" w:hAnsi="Times"/>
                <w:lang w:eastAsia="de-DE"/>
              </w:rPr>
              <w:t>ἐκ</w:t>
            </w:r>
            <w:r w:rsidRPr="00E32FFF">
              <w:rPr>
                <w:rFonts w:ascii="Times" w:hAnsi="Times"/>
                <w:lang w:eastAsia="de-DE"/>
              </w:rPr>
              <w:t xml:space="preserve"> </w:t>
            </w:r>
            <w:r w:rsidRPr="00AA04C8">
              <w:rPr>
                <w:rFonts w:ascii="Times" w:hAnsi="Times"/>
                <w:lang w:eastAsia="de-DE"/>
              </w:rPr>
              <w:t>σχολῆς</w:t>
            </w:r>
            <w:r w:rsidRPr="00E32FFF">
              <w:rPr>
                <w:rFonts w:ascii="Times" w:hAnsi="Times"/>
                <w:lang w:eastAsia="de-DE"/>
              </w:rPr>
              <w:t xml:space="preserve"> </w:t>
            </w:r>
            <w:r w:rsidRPr="00AA04C8">
              <w:rPr>
                <w:rFonts w:ascii="Times" w:hAnsi="Times"/>
                <w:lang w:eastAsia="de-DE"/>
              </w:rPr>
              <w:t>ἀπιέναι</w:t>
            </w:r>
            <w:r w:rsidRPr="00E32FFF">
              <w:rPr>
                <w:rFonts w:ascii="Times" w:hAnsi="Times"/>
                <w:lang w:eastAsia="de-DE"/>
              </w:rPr>
              <w:t xml:space="preserve"> </w:t>
            </w:r>
            <w:r w:rsidRPr="00AA04C8">
              <w:rPr>
                <w:rFonts w:ascii="Times" w:hAnsi="Times"/>
                <w:lang w:eastAsia="de-DE"/>
              </w:rPr>
              <w:t>φιλοσόφου</w:t>
            </w:r>
            <w:r w:rsidRPr="00E32FFF">
              <w:rPr>
                <w:rFonts w:ascii="Times" w:hAnsi="Times"/>
                <w:lang w:eastAsia="de-DE"/>
              </w:rPr>
              <w:t xml:space="preserve"> </w:t>
            </w:r>
            <w:r w:rsidRPr="00AA04C8">
              <w:rPr>
                <w:rFonts w:ascii="Times" w:hAnsi="Times"/>
                <w:bCs/>
                <w:lang w:eastAsia="de-DE"/>
              </w:rPr>
              <w:t>μινυρίζοντα</w:t>
            </w:r>
            <w:r w:rsidRPr="00E32FFF">
              <w:rPr>
                <w:rFonts w:ascii="Times" w:hAnsi="Times"/>
                <w:bCs/>
                <w:lang w:eastAsia="de-DE"/>
              </w:rPr>
              <w:t xml:space="preserve"> </w:t>
            </w:r>
            <w:r w:rsidRPr="00AA04C8">
              <w:rPr>
                <w:rFonts w:ascii="Times" w:hAnsi="Times"/>
                <w:bCs/>
                <w:lang w:eastAsia="de-DE"/>
              </w:rPr>
              <w:t>καὶ</w:t>
            </w:r>
            <w:r w:rsidRPr="00E32FFF">
              <w:rPr>
                <w:rFonts w:ascii="Times" w:hAnsi="Times"/>
                <w:bCs/>
                <w:lang w:eastAsia="de-DE"/>
              </w:rPr>
              <w:t xml:space="preserve"> </w:t>
            </w:r>
            <w:r w:rsidRPr="00AA04C8">
              <w:rPr>
                <w:rFonts w:ascii="Times" w:hAnsi="Times"/>
                <w:bCs/>
                <w:lang w:eastAsia="de-DE"/>
              </w:rPr>
              <w:t>γεγανωμένον</w:t>
            </w:r>
            <w:r w:rsidRPr="00E32FFF">
              <w:rPr>
                <w:rFonts w:ascii="Times" w:hAnsi="Times"/>
                <w:bCs/>
                <w:lang w:eastAsia="de-DE"/>
              </w:rPr>
              <w:t xml:space="preserve"> </w:t>
            </w:r>
            <w:r w:rsidRPr="00AA04C8">
              <w:rPr>
                <w:rFonts w:ascii="Times" w:hAnsi="Times"/>
                <w:lang w:eastAsia="de-DE"/>
              </w:rPr>
              <w:t>οὐδὲ</w:t>
            </w:r>
            <w:r w:rsidRPr="00E32FFF">
              <w:rPr>
                <w:rFonts w:ascii="Times" w:hAnsi="Times"/>
                <w:lang w:eastAsia="de-DE"/>
              </w:rPr>
              <w:t xml:space="preserve"> </w:t>
            </w:r>
            <w:r w:rsidRPr="00AA04C8">
              <w:rPr>
                <w:rFonts w:ascii="Times" w:hAnsi="Times"/>
                <w:lang w:eastAsia="de-DE"/>
              </w:rPr>
              <w:t>ζητεῖν</w:t>
            </w:r>
            <w:r w:rsidRPr="00E32FFF">
              <w:rPr>
                <w:rFonts w:ascii="Times" w:hAnsi="Times"/>
                <w:lang w:eastAsia="de-DE"/>
              </w:rPr>
              <w:t xml:space="preserve"> </w:t>
            </w:r>
            <w:r w:rsidRPr="00AA04C8">
              <w:rPr>
                <w:rFonts w:ascii="Times" w:hAnsi="Times"/>
                <w:lang w:eastAsia="de-DE"/>
              </w:rPr>
              <w:t>μυρίζεσθαι</w:t>
            </w:r>
            <w:r w:rsidRPr="00E32FFF">
              <w:rPr>
                <w:rFonts w:ascii="Times" w:hAnsi="Times"/>
                <w:lang w:eastAsia="de-DE"/>
              </w:rPr>
              <w:t xml:space="preserve"> </w:t>
            </w:r>
            <w:r w:rsidRPr="00AA04C8">
              <w:rPr>
                <w:rFonts w:ascii="Times" w:hAnsi="Times"/>
                <w:lang w:eastAsia="de-DE"/>
              </w:rPr>
              <w:t>δεόμενον</w:t>
            </w:r>
            <w:r w:rsidRPr="00E32FFF">
              <w:rPr>
                <w:rFonts w:ascii="Times" w:hAnsi="Times"/>
                <w:lang w:eastAsia="de-DE"/>
              </w:rPr>
              <w:t xml:space="preserve"> </w:t>
            </w:r>
            <w:r w:rsidRPr="00AA04C8">
              <w:rPr>
                <w:rFonts w:ascii="Times" w:hAnsi="Times"/>
                <w:lang w:eastAsia="de-DE"/>
              </w:rPr>
              <w:t>ἐμβροχῆς</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καταπλάσματος</w:t>
            </w:r>
            <w:r w:rsidRPr="00E32FFF">
              <w:rPr>
                <w:rFonts w:ascii="Times" w:hAnsi="Times"/>
                <w:lang w:eastAsia="de-DE"/>
              </w:rPr>
              <w:t xml:space="preserve">, </w:t>
            </w:r>
            <w:r w:rsidRPr="00AA04C8">
              <w:rPr>
                <w:rFonts w:ascii="Times" w:hAnsi="Times"/>
                <w:lang w:eastAsia="de-DE"/>
              </w:rPr>
              <w:t>ἀλλὰ</w:t>
            </w:r>
            <w:r w:rsidRPr="00E32FFF">
              <w:rPr>
                <w:rFonts w:ascii="Times" w:hAnsi="Times"/>
                <w:lang w:eastAsia="de-DE"/>
              </w:rPr>
              <w:t xml:space="preserve"> </w:t>
            </w:r>
            <w:r w:rsidRPr="00AA04C8">
              <w:rPr>
                <w:rFonts w:ascii="Times" w:hAnsi="Times"/>
                <w:lang w:eastAsia="de-DE"/>
              </w:rPr>
              <w:t>χάριν</w:t>
            </w:r>
            <w:r w:rsidRPr="00E32FFF">
              <w:rPr>
                <w:rFonts w:ascii="Times" w:hAnsi="Times"/>
                <w:lang w:eastAsia="de-DE"/>
              </w:rPr>
              <w:t xml:space="preserve"> </w:t>
            </w:r>
            <w:r w:rsidRPr="00AA04C8">
              <w:rPr>
                <w:rFonts w:ascii="Times" w:hAnsi="Times"/>
                <w:lang w:eastAsia="de-DE"/>
              </w:rPr>
              <w:t>ἔχειν</w:t>
            </w:r>
            <w:r w:rsidRPr="00E32FFF">
              <w:rPr>
                <w:rFonts w:ascii="Times" w:hAnsi="Times"/>
                <w:lang w:eastAsia="de-DE"/>
              </w:rPr>
              <w:t xml:space="preserve">, </w:t>
            </w:r>
            <w:r w:rsidRPr="00AA04C8">
              <w:rPr>
                <w:rFonts w:ascii="Times" w:hAnsi="Times"/>
                <w:lang w:eastAsia="de-DE"/>
              </w:rPr>
              <w:t>ἄν</w:t>
            </w:r>
            <w:r w:rsidRPr="00E32FFF">
              <w:rPr>
                <w:rFonts w:ascii="Times" w:hAnsi="Times"/>
                <w:lang w:eastAsia="de-DE"/>
              </w:rPr>
              <w:t xml:space="preserve"> </w:t>
            </w:r>
            <w:r w:rsidRPr="00AA04C8">
              <w:rPr>
                <w:rFonts w:ascii="Times" w:hAnsi="Times"/>
                <w:lang w:eastAsia="de-DE"/>
              </w:rPr>
              <w:t>τις</w:t>
            </w:r>
            <w:r w:rsidRPr="00E32FFF">
              <w:rPr>
                <w:rFonts w:ascii="Times" w:hAnsi="Times"/>
                <w:lang w:eastAsia="de-DE"/>
              </w:rPr>
              <w:t xml:space="preserve"> </w:t>
            </w:r>
            <w:r w:rsidRPr="00AA04C8">
              <w:rPr>
                <w:rFonts w:ascii="Times" w:hAnsi="Times"/>
                <w:lang w:eastAsia="de-DE"/>
              </w:rPr>
              <w:t>ὥσπερ</w:t>
            </w:r>
            <w:r w:rsidRPr="00E32FFF">
              <w:rPr>
                <w:rFonts w:ascii="Times" w:hAnsi="Times"/>
                <w:lang w:eastAsia="de-DE"/>
              </w:rPr>
              <w:t xml:space="preserve"> </w:t>
            </w:r>
            <w:r w:rsidRPr="00AA04C8">
              <w:rPr>
                <w:rFonts w:ascii="Times" w:hAnsi="Times"/>
                <w:lang w:eastAsia="de-DE"/>
              </w:rPr>
              <w:t>καπνῷ</w:t>
            </w:r>
            <w:r w:rsidRPr="00E32FFF">
              <w:rPr>
                <w:rFonts w:ascii="Times" w:hAnsi="Times"/>
                <w:lang w:eastAsia="de-DE"/>
              </w:rPr>
              <w:t xml:space="preserve"> </w:t>
            </w:r>
            <w:r w:rsidRPr="00AA04C8">
              <w:rPr>
                <w:rFonts w:ascii="Times" w:hAnsi="Times"/>
                <w:lang w:eastAsia="de-DE"/>
              </w:rPr>
              <w:t>σμῆνος</w:t>
            </w:r>
            <w:r w:rsidRPr="00E32FFF">
              <w:rPr>
                <w:rFonts w:ascii="Times" w:hAnsi="Times"/>
                <w:lang w:eastAsia="de-DE"/>
              </w:rPr>
              <w:t xml:space="preserve"> </w:t>
            </w:r>
            <w:r w:rsidRPr="00AA04C8">
              <w:rPr>
                <w:rFonts w:ascii="Times" w:hAnsi="Times"/>
                <w:lang w:eastAsia="de-DE"/>
              </w:rPr>
              <w:t>λόγῳ</w:t>
            </w:r>
            <w:r w:rsidRPr="00E32FFF">
              <w:rPr>
                <w:rFonts w:ascii="Times" w:hAnsi="Times"/>
                <w:lang w:eastAsia="de-DE"/>
              </w:rPr>
              <w:t xml:space="preserve"> </w:t>
            </w:r>
            <w:r w:rsidRPr="00AA04C8">
              <w:rPr>
                <w:rFonts w:ascii="Times" w:hAnsi="Times"/>
                <w:lang w:eastAsia="de-DE"/>
              </w:rPr>
              <w:t>δριμεῖ</w:t>
            </w:r>
            <w:r w:rsidRPr="00E32FFF">
              <w:rPr>
                <w:rFonts w:ascii="Times" w:hAnsi="Times"/>
                <w:lang w:eastAsia="de-DE"/>
              </w:rPr>
              <w:t xml:space="preserve"> </w:t>
            </w:r>
            <w:r w:rsidRPr="00AA04C8">
              <w:rPr>
                <w:rFonts w:ascii="Times" w:hAnsi="Times"/>
                <w:lang w:eastAsia="de-DE"/>
              </w:rPr>
              <w:t>τὴν</w:t>
            </w:r>
            <w:r w:rsidRPr="00E32FFF">
              <w:rPr>
                <w:rFonts w:ascii="Times" w:hAnsi="Times"/>
                <w:lang w:eastAsia="de-DE"/>
              </w:rPr>
              <w:t xml:space="preserve"> </w:t>
            </w:r>
            <w:r w:rsidRPr="00AA04C8">
              <w:rPr>
                <w:rFonts w:ascii="Times" w:hAnsi="Times"/>
                <w:lang w:eastAsia="de-DE"/>
              </w:rPr>
              <w:t>διάνοιαν</w:t>
            </w:r>
            <w:r w:rsidRPr="00E32FFF">
              <w:rPr>
                <w:rFonts w:ascii="Times" w:hAnsi="Times"/>
                <w:lang w:eastAsia="de-DE"/>
              </w:rPr>
              <w:t xml:space="preserve"> </w:t>
            </w:r>
            <w:r w:rsidRPr="00AA04C8">
              <w:rPr>
                <w:rFonts w:ascii="Times" w:hAnsi="Times"/>
                <w:lang w:eastAsia="de-DE"/>
              </w:rPr>
              <w:t>ἀχλύος</w:t>
            </w:r>
            <w:r w:rsidRPr="00E32FFF">
              <w:rPr>
                <w:rFonts w:ascii="Times" w:hAnsi="Times"/>
                <w:lang w:eastAsia="de-DE"/>
              </w:rPr>
              <w:t xml:space="preserve"> </w:t>
            </w:r>
            <w:r w:rsidRPr="00AA04C8">
              <w:rPr>
                <w:rFonts w:ascii="Times" w:hAnsi="Times"/>
                <w:lang w:eastAsia="de-DE"/>
              </w:rPr>
              <w:t>πολλῆς</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ἀμβλύτητος</w:t>
            </w:r>
            <w:r w:rsidRPr="00E32FFF">
              <w:rPr>
                <w:rFonts w:ascii="Times" w:hAnsi="Times"/>
                <w:lang w:eastAsia="de-DE"/>
              </w:rPr>
              <w:t xml:space="preserve"> </w:t>
            </w:r>
            <w:r w:rsidRPr="00AA04C8">
              <w:rPr>
                <w:rFonts w:ascii="Times" w:hAnsi="Times"/>
                <w:lang w:eastAsia="de-DE"/>
              </w:rPr>
              <w:t>γέμουσαν</w:t>
            </w:r>
            <w:r w:rsidRPr="00E32FFF">
              <w:rPr>
                <w:rFonts w:ascii="Times" w:hAnsi="Times"/>
                <w:lang w:eastAsia="de-DE"/>
              </w:rPr>
              <w:t xml:space="preserve"> </w:t>
            </w:r>
            <w:r w:rsidRPr="00AA04C8">
              <w:rPr>
                <w:rFonts w:ascii="Times" w:hAnsi="Times"/>
                <w:lang w:eastAsia="de-DE"/>
              </w:rPr>
              <w:t>ἐκκαθήρῃ</w:t>
            </w:r>
            <w:r w:rsidRPr="00E32FFF">
              <w:rPr>
                <w:rFonts w:ascii="Times" w:hAnsi="Times"/>
                <w:lang w:eastAsia="de-DE"/>
              </w:rPr>
              <w:t>.</w:t>
            </w:r>
          </w:p>
          <w:p w14:paraId="44057158" w14:textId="77777777" w:rsidR="00625DC6" w:rsidRPr="00E32FFF" w:rsidRDefault="00625DC6" w:rsidP="00AA04C8">
            <w:pPr>
              <w:pStyle w:val="Tabelleninhalt"/>
              <w:rPr>
                <w:rFonts w:ascii="Times" w:hAnsi="Times"/>
                <w:lang w:eastAsia="de-DE"/>
              </w:rPr>
            </w:pPr>
          </w:p>
        </w:tc>
      </w:tr>
      <w:tr w:rsidR="00625DC6" w:rsidRPr="004A5244" w14:paraId="4B5602DE" w14:textId="77777777" w:rsidTr="00247F2E">
        <w:trPr>
          <w:trHeight w:val="20"/>
        </w:trPr>
        <w:tc>
          <w:tcPr>
            <w:tcW w:w="675" w:type="dxa"/>
          </w:tcPr>
          <w:p w14:paraId="0D78CB90" w14:textId="77777777" w:rsidR="00625DC6" w:rsidRPr="00AA04C8" w:rsidRDefault="00625DC6" w:rsidP="00AA04C8">
            <w:pPr>
              <w:pStyle w:val="Tabelleninhalt"/>
              <w:rPr>
                <w:rFonts w:ascii="Times" w:hAnsi="Times"/>
                <w:lang w:eastAsia="de-DE"/>
              </w:rPr>
            </w:pPr>
            <w:r w:rsidRPr="00AA04C8">
              <w:rPr>
                <w:rFonts w:ascii="Times" w:hAnsi="Times"/>
                <w:lang w:eastAsia="de-DE"/>
              </w:rPr>
              <w:t>59</w:t>
            </w:r>
          </w:p>
        </w:tc>
        <w:tc>
          <w:tcPr>
            <w:tcW w:w="4996" w:type="dxa"/>
            <w:shd w:val="clear" w:color="auto" w:fill="auto"/>
          </w:tcPr>
          <w:p w14:paraId="6E261087" w14:textId="0292163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Leges</w:t>
            </w:r>
            <w:r w:rsidR="00C95176">
              <w:rPr>
                <w:rFonts w:ascii="Times" w:hAnsi="Times"/>
                <w:lang w:eastAsia="de-DE"/>
              </w:rPr>
              <w:t xml:space="preserve"> 716a2-b5</w:t>
            </w:r>
          </w:p>
          <w:p w14:paraId="4554F43E" w14:textId="46B20EA5" w:rsidR="00625DC6" w:rsidRPr="00AA04C8" w:rsidRDefault="00625DC6" w:rsidP="00AA04C8">
            <w:pPr>
              <w:pStyle w:val="Tabelleninhalt"/>
              <w:rPr>
                <w:rFonts w:ascii="Times" w:hAnsi="Times"/>
                <w:lang w:eastAsia="de-DE"/>
              </w:rPr>
            </w:pPr>
            <w:r w:rsidRPr="00AA04C8">
              <w:rPr>
                <w:rFonts w:ascii="Times" w:hAnsi="Times"/>
                <w:lang w:eastAsia="de-DE"/>
              </w:rPr>
              <w:t xml:space="preserve">τῷ δὲ ἀεὶ συνέπεται δίκη τῶν ἀπολειπομένων τοῦ θείου νόμου τιμωρός, ἧς ὁ μὲν εὐδαιμονήσειν μέλλων ἐχόμενος </w:t>
            </w:r>
            <w:r w:rsidRPr="00AA04C8">
              <w:rPr>
                <w:rFonts w:ascii="Times" w:hAnsi="Times"/>
                <w:bCs/>
                <w:lang w:eastAsia="de-DE"/>
              </w:rPr>
              <w:t xml:space="preserve">συνέπεται ταπεινὸς καὶ κεκοσμημένος </w:t>
            </w:r>
            <w:r w:rsidRPr="00AA04C8">
              <w:rPr>
                <w:rFonts w:ascii="Times" w:hAnsi="Times"/>
                <w:lang w:eastAsia="de-DE"/>
              </w:rPr>
              <w:t>ὁ δέ τις ἐξαρθεὶς ὑπὸ μεγαλαυχίας, ἢ χρήμασιν ἐπαιρόμενος ἢ τιμαῖς, ἢ καὶ σώματος εὐμορφίᾳ ἅμα νεότητι καὶ ἀνοίᾳ φλέγεται τὴν ψυχὴν μεθ’ ὕβρεως, ὡς οὔτε ἄρχοντος οὔτε τινὸς ἡγεμόνος δεόμενος, ἀλλὰ καὶ ἄλλοις ἱκανὸς ὢν ἡγεῖσθαι, καταλείπεται ἔρημος θεοῦ, καταλειφθεὶς δὲ καὶ ἔτι ἄλλους τοιούτους προσλαβὼν σκιρτᾷ ταράττων πάντα ἅμα, καὶ πολλοῖς τισιν ἔδοξεν εἶναί τις, μετὰ δὲ χρόνον οὐ πολὺν ὑποσχὼν τιμωρίαν οὐ μεμπτὴν τῇ δίκῃ ἑαυτόν τε καὶ οἶκον καὶ πόλιν ἄρδην ἀνάστατον ἐ</w:t>
            </w:r>
            <w:r w:rsidR="00C95176">
              <w:rPr>
                <w:rFonts w:ascii="Times" w:hAnsi="Times"/>
                <w:lang w:eastAsia="de-DE"/>
              </w:rPr>
              <w:t>ποίησεν.</w:t>
            </w:r>
          </w:p>
        </w:tc>
        <w:tc>
          <w:tcPr>
            <w:tcW w:w="5103" w:type="dxa"/>
            <w:shd w:val="clear" w:color="auto" w:fill="auto"/>
          </w:tcPr>
          <w:p w14:paraId="672AC942" w14:textId="0EF92762" w:rsidR="00625DC6" w:rsidRPr="00E32FFF" w:rsidRDefault="007E000E" w:rsidP="00AA04C8">
            <w:pPr>
              <w:pStyle w:val="Tabelleninhalt"/>
              <w:rPr>
                <w:rFonts w:ascii="Times" w:hAnsi="Times"/>
                <w:lang w:eastAsia="de-DE"/>
              </w:rPr>
            </w:pPr>
            <w:r w:rsidRPr="00E32FFF">
              <w:rPr>
                <w:rFonts w:ascii="Times" w:hAnsi="Times"/>
                <w:lang w:eastAsia="de-DE"/>
              </w:rPr>
              <w:t>Plutarchus</w:t>
            </w:r>
            <w:r w:rsidR="00625DC6" w:rsidRPr="00E32FFF">
              <w:rPr>
                <w:rFonts w:ascii="Times" w:hAnsi="Times"/>
                <w:lang w:eastAsia="de-DE"/>
              </w:rPr>
              <w:t xml:space="preserve"> </w:t>
            </w:r>
            <w:r w:rsidR="00625DC6" w:rsidRPr="00E32FFF">
              <w:rPr>
                <w:rFonts w:ascii="Times" w:hAnsi="Times"/>
                <w:i/>
                <w:lang w:eastAsia="de-DE"/>
              </w:rPr>
              <w:t xml:space="preserve">Quomodo quis suos in virtute sentiat profectus </w:t>
            </w:r>
            <w:r w:rsidR="00C95176" w:rsidRPr="00E32FFF">
              <w:rPr>
                <w:rFonts w:ascii="Times" w:hAnsi="Times"/>
                <w:lang w:eastAsia="de-DE"/>
              </w:rPr>
              <w:t>81e6-9</w:t>
            </w:r>
          </w:p>
          <w:p w14:paraId="6F77E7E7" w14:textId="0633EF34" w:rsidR="00625DC6" w:rsidRPr="00E32FFF" w:rsidRDefault="00625DC6" w:rsidP="00AA04C8">
            <w:pPr>
              <w:pStyle w:val="Tabelleninhalt"/>
              <w:rPr>
                <w:rFonts w:ascii="Times" w:hAnsi="Times"/>
                <w:lang w:eastAsia="de-DE"/>
              </w:rPr>
            </w:pPr>
            <w:r w:rsidRPr="00AA04C8">
              <w:rPr>
                <w:rFonts w:ascii="Times" w:hAnsi="Times"/>
                <w:lang w:eastAsia="de-DE"/>
              </w:rPr>
              <w:t>ὁ</w:t>
            </w:r>
            <w:r w:rsidRPr="00E32FFF">
              <w:rPr>
                <w:rFonts w:ascii="Times" w:hAnsi="Times"/>
                <w:lang w:eastAsia="de-DE"/>
              </w:rPr>
              <w:t xml:space="preserve"> </w:t>
            </w:r>
            <w:r w:rsidRPr="00AA04C8">
              <w:rPr>
                <w:rFonts w:ascii="Times" w:hAnsi="Times"/>
                <w:lang w:eastAsia="de-DE"/>
              </w:rPr>
              <w:t>δ</w:t>
            </w:r>
            <w:r w:rsidRPr="00E32FFF">
              <w:rPr>
                <w:rFonts w:ascii="Times" w:hAnsi="Times"/>
                <w:lang w:eastAsia="de-DE"/>
              </w:rPr>
              <w:t xml:space="preserve">’ </w:t>
            </w:r>
            <w:r w:rsidRPr="00AA04C8">
              <w:rPr>
                <w:rFonts w:ascii="Times" w:hAnsi="Times"/>
                <w:lang w:eastAsia="de-DE"/>
              </w:rPr>
              <w:t>ἐντὸς</w:t>
            </w:r>
            <w:r w:rsidRPr="00E32FFF">
              <w:rPr>
                <w:rFonts w:ascii="Times" w:hAnsi="Times"/>
                <w:lang w:eastAsia="de-DE"/>
              </w:rPr>
              <w:t xml:space="preserve"> </w:t>
            </w:r>
            <w:r w:rsidRPr="00AA04C8">
              <w:rPr>
                <w:rFonts w:ascii="Times" w:hAnsi="Times"/>
                <w:lang w:eastAsia="de-DE"/>
              </w:rPr>
              <w:t>γενόμενος</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μέγα</w:t>
            </w:r>
            <w:r w:rsidRPr="00E32FFF">
              <w:rPr>
                <w:rFonts w:ascii="Times" w:hAnsi="Times"/>
                <w:lang w:eastAsia="de-DE"/>
              </w:rPr>
              <w:t xml:space="preserve"> </w:t>
            </w:r>
            <w:r w:rsidRPr="00AA04C8">
              <w:rPr>
                <w:rFonts w:ascii="Times" w:hAnsi="Times"/>
                <w:lang w:eastAsia="de-DE"/>
              </w:rPr>
              <w:t>φῶς</w:t>
            </w:r>
            <w:r w:rsidRPr="00E32FFF">
              <w:rPr>
                <w:rFonts w:ascii="Times" w:hAnsi="Times"/>
                <w:lang w:eastAsia="de-DE"/>
              </w:rPr>
              <w:t xml:space="preserve"> </w:t>
            </w:r>
            <w:r w:rsidRPr="00AA04C8">
              <w:rPr>
                <w:rFonts w:ascii="Times" w:hAnsi="Times"/>
                <w:lang w:eastAsia="de-DE"/>
              </w:rPr>
              <w:t>ἰδών</w:t>
            </w:r>
            <w:r w:rsidRPr="00E32FFF">
              <w:rPr>
                <w:rFonts w:ascii="Times" w:hAnsi="Times"/>
                <w:lang w:eastAsia="de-DE"/>
              </w:rPr>
              <w:t xml:space="preserve">, </w:t>
            </w:r>
            <w:r w:rsidRPr="00AA04C8">
              <w:rPr>
                <w:rFonts w:ascii="Times" w:hAnsi="Times"/>
                <w:lang w:eastAsia="de-DE"/>
              </w:rPr>
              <w:t>οἷον</w:t>
            </w:r>
            <w:r w:rsidRPr="00E32FFF">
              <w:rPr>
                <w:rFonts w:ascii="Times" w:hAnsi="Times"/>
                <w:lang w:eastAsia="de-DE"/>
              </w:rPr>
              <w:t xml:space="preserve"> </w:t>
            </w:r>
            <w:r w:rsidRPr="00AA04C8">
              <w:rPr>
                <w:rFonts w:ascii="Times" w:hAnsi="Times"/>
                <w:lang w:eastAsia="de-DE"/>
              </w:rPr>
              <w:t>ἀνακτόρων</w:t>
            </w:r>
            <w:r w:rsidRPr="00E32FFF">
              <w:rPr>
                <w:rFonts w:ascii="Times" w:hAnsi="Times"/>
                <w:lang w:eastAsia="de-DE"/>
              </w:rPr>
              <w:t xml:space="preserve"> </w:t>
            </w:r>
            <w:r w:rsidRPr="00AA04C8">
              <w:rPr>
                <w:rFonts w:ascii="Times" w:hAnsi="Times"/>
                <w:lang w:eastAsia="de-DE"/>
              </w:rPr>
              <w:t>ἀνοιγομένων</w:t>
            </w:r>
            <w:r w:rsidRPr="00E32FFF">
              <w:rPr>
                <w:rFonts w:ascii="Times" w:hAnsi="Times"/>
                <w:lang w:eastAsia="de-DE"/>
              </w:rPr>
              <w:t xml:space="preserve">, </w:t>
            </w:r>
            <w:r w:rsidRPr="00AA04C8">
              <w:rPr>
                <w:rFonts w:ascii="Times" w:hAnsi="Times"/>
                <w:lang w:eastAsia="de-DE"/>
              </w:rPr>
              <w:t>ἕτερον</w:t>
            </w:r>
            <w:r w:rsidRPr="00E32FFF">
              <w:rPr>
                <w:rFonts w:ascii="Times" w:hAnsi="Times"/>
                <w:lang w:eastAsia="de-DE"/>
              </w:rPr>
              <w:t xml:space="preserve"> </w:t>
            </w:r>
            <w:r w:rsidRPr="00AA04C8">
              <w:rPr>
                <w:rFonts w:ascii="Times" w:hAnsi="Times"/>
                <w:lang w:eastAsia="de-DE"/>
              </w:rPr>
              <w:t>λαβὼν</w:t>
            </w:r>
            <w:r w:rsidRPr="00E32FFF">
              <w:rPr>
                <w:rFonts w:ascii="Times" w:hAnsi="Times"/>
                <w:lang w:eastAsia="de-DE"/>
              </w:rPr>
              <w:t xml:space="preserve"> </w:t>
            </w:r>
            <w:r w:rsidRPr="00AA04C8">
              <w:rPr>
                <w:rFonts w:ascii="Times" w:hAnsi="Times"/>
                <w:lang w:eastAsia="de-DE"/>
              </w:rPr>
              <w:t>σχῆμα</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σιωπὴν</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θάμβος</w:t>
            </w:r>
            <w:r w:rsidRPr="00E32FFF">
              <w:rPr>
                <w:rFonts w:ascii="Times" w:hAnsi="Times"/>
                <w:lang w:eastAsia="de-DE"/>
              </w:rPr>
              <w:t xml:space="preserve"> </w:t>
            </w:r>
            <w:r w:rsidRPr="00AA04C8">
              <w:rPr>
                <w:rFonts w:ascii="Times" w:hAnsi="Times"/>
                <w:lang w:eastAsia="de-DE"/>
              </w:rPr>
              <w:t>ὥσπερ</w:t>
            </w:r>
            <w:r w:rsidRPr="00E32FFF">
              <w:rPr>
                <w:rFonts w:ascii="Times" w:hAnsi="Times"/>
                <w:lang w:eastAsia="de-DE"/>
              </w:rPr>
              <w:t xml:space="preserve"> </w:t>
            </w:r>
            <w:r w:rsidRPr="00AA04C8">
              <w:rPr>
                <w:rFonts w:ascii="Times" w:hAnsi="Times"/>
                <w:lang w:eastAsia="de-DE"/>
              </w:rPr>
              <w:t>θεῷ</w:t>
            </w:r>
            <w:r w:rsidRPr="00E32FFF">
              <w:rPr>
                <w:rFonts w:ascii="Times" w:hAnsi="Times"/>
                <w:lang w:eastAsia="de-DE"/>
              </w:rPr>
              <w:t xml:space="preserve"> </w:t>
            </w:r>
            <w:r w:rsidRPr="00AA04C8">
              <w:rPr>
                <w:rFonts w:ascii="Times" w:hAnsi="Times"/>
                <w:lang w:eastAsia="de-DE"/>
              </w:rPr>
              <w:t>τῷ</w:t>
            </w:r>
            <w:r w:rsidRPr="00E32FFF">
              <w:rPr>
                <w:rFonts w:ascii="Times" w:hAnsi="Times"/>
                <w:lang w:eastAsia="de-DE"/>
              </w:rPr>
              <w:t xml:space="preserve"> </w:t>
            </w:r>
            <w:r w:rsidRPr="00AA04C8">
              <w:rPr>
                <w:rFonts w:ascii="Times" w:hAnsi="Times"/>
                <w:lang w:eastAsia="de-DE"/>
              </w:rPr>
              <w:t>λόγῳ</w:t>
            </w:r>
            <w:r w:rsidRPr="00E32FFF">
              <w:rPr>
                <w:rFonts w:ascii="Times" w:hAnsi="Times"/>
                <w:lang w:eastAsia="de-DE"/>
              </w:rPr>
              <w:t xml:space="preserve"> </w:t>
            </w:r>
            <w:r w:rsidR="006D454F" w:rsidRPr="006D454F">
              <w:rPr>
                <w:rFonts w:ascii="Times" w:hAnsi="Times"/>
                <w:bCs/>
                <w:lang w:eastAsia="de-DE"/>
              </w:rPr>
              <w:t>“ταπεινὸς συνέπεται καὶ κεκοσμημένος.”</w:t>
            </w:r>
          </w:p>
          <w:p w14:paraId="66087D94" w14:textId="77777777" w:rsidR="00625DC6" w:rsidRPr="00E32FFF" w:rsidRDefault="00625DC6" w:rsidP="00AA04C8">
            <w:pPr>
              <w:pStyle w:val="Tabelleninhalt"/>
              <w:rPr>
                <w:rFonts w:ascii="Times" w:hAnsi="Times"/>
                <w:lang w:eastAsia="de-DE"/>
              </w:rPr>
            </w:pPr>
          </w:p>
          <w:p w14:paraId="6EC68FEC" w14:textId="77777777" w:rsidR="00625DC6" w:rsidRPr="00E32FFF" w:rsidRDefault="00625DC6" w:rsidP="00AA04C8">
            <w:pPr>
              <w:pStyle w:val="Tabelleninhalt"/>
              <w:rPr>
                <w:rFonts w:ascii="Times" w:hAnsi="Times"/>
                <w:lang w:eastAsia="de-DE"/>
              </w:rPr>
            </w:pPr>
          </w:p>
          <w:p w14:paraId="528C45EC" w14:textId="77777777" w:rsidR="00625DC6" w:rsidRPr="00E32FFF" w:rsidRDefault="00625DC6" w:rsidP="00AA04C8">
            <w:pPr>
              <w:pStyle w:val="Tabelleninhalt"/>
              <w:rPr>
                <w:rFonts w:ascii="Times" w:hAnsi="Times"/>
                <w:lang w:eastAsia="de-DE"/>
              </w:rPr>
            </w:pPr>
          </w:p>
          <w:p w14:paraId="6A634BDE" w14:textId="77777777" w:rsidR="00625DC6" w:rsidRPr="00E32FFF" w:rsidRDefault="00625DC6" w:rsidP="00AA04C8">
            <w:pPr>
              <w:pStyle w:val="Tabelleninhalt"/>
              <w:rPr>
                <w:rFonts w:ascii="Times" w:hAnsi="Times"/>
                <w:lang w:eastAsia="de-DE"/>
              </w:rPr>
            </w:pPr>
          </w:p>
          <w:p w14:paraId="7E627B61" w14:textId="77777777" w:rsidR="00625DC6" w:rsidRPr="00E32FFF" w:rsidRDefault="00625DC6" w:rsidP="00AA04C8">
            <w:pPr>
              <w:pStyle w:val="Tabelleninhalt"/>
              <w:rPr>
                <w:rFonts w:ascii="Times" w:hAnsi="Times"/>
                <w:lang w:eastAsia="de-DE"/>
              </w:rPr>
            </w:pPr>
          </w:p>
          <w:p w14:paraId="2324427C" w14:textId="77777777" w:rsidR="00625DC6" w:rsidRPr="00E32FFF" w:rsidRDefault="00625DC6" w:rsidP="00AA04C8">
            <w:pPr>
              <w:pStyle w:val="Tabelleninhalt"/>
              <w:rPr>
                <w:rFonts w:ascii="Times" w:hAnsi="Times"/>
                <w:lang w:eastAsia="de-DE"/>
              </w:rPr>
            </w:pPr>
          </w:p>
          <w:p w14:paraId="41174778" w14:textId="77777777" w:rsidR="00625DC6" w:rsidRPr="00E32FFF" w:rsidRDefault="00625DC6" w:rsidP="00AA04C8">
            <w:pPr>
              <w:pStyle w:val="Tabelleninhalt"/>
              <w:rPr>
                <w:rFonts w:ascii="Times" w:hAnsi="Times"/>
                <w:lang w:eastAsia="de-DE"/>
              </w:rPr>
            </w:pPr>
          </w:p>
          <w:p w14:paraId="351D97D1" w14:textId="77777777" w:rsidR="00625DC6" w:rsidRPr="00E32FFF" w:rsidRDefault="00625DC6" w:rsidP="00AA04C8">
            <w:pPr>
              <w:pStyle w:val="Tabelleninhalt"/>
              <w:rPr>
                <w:rFonts w:ascii="Times" w:hAnsi="Times"/>
                <w:lang w:eastAsia="de-DE"/>
              </w:rPr>
            </w:pPr>
          </w:p>
        </w:tc>
      </w:tr>
      <w:tr w:rsidR="00625DC6" w:rsidRPr="00AA04C8" w14:paraId="0A4A7F3F" w14:textId="77777777" w:rsidTr="00247F2E">
        <w:trPr>
          <w:trHeight w:val="20"/>
        </w:trPr>
        <w:tc>
          <w:tcPr>
            <w:tcW w:w="675" w:type="dxa"/>
          </w:tcPr>
          <w:p w14:paraId="3DB8E59A" w14:textId="77777777" w:rsidR="00625DC6" w:rsidRPr="00AA04C8" w:rsidRDefault="00625DC6" w:rsidP="00AA04C8">
            <w:pPr>
              <w:pStyle w:val="Tabelleninhalt"/>
              <w:rPr>
                <w:rFonts w:ascii="Times" w:hAnsi="Times"/>
                <w:lang w:eastAsia="de-DE"/>
              </w:rPr>
            </w:pPr>
            <w:r w:rsidRPr="00AA04C8">
              <w:rPr>
                <w:rFonts w:ascii="Times" w:hAnsi="Times"/>
                <w:lang w:eastAsia="de-DE"/>
              </w:rPr>
              <w:t>60</w:t>
            </w:r>
          </w:p>
        </w:tc>
        <w:tc>
          <w:tcPr>
            <w:tcW w:w="4996" w:type="dxa"/>
            <w:shd w:val="clear" w:color="auto" w:fill="auto"/>
          </w:tcPr>
          <w:p w14:paraId="794D0E72" w14:textId="42D64EF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Leges</w:t>
            </w:r>
            <w:r w:rsidR="00B7036D">
              <w:rPr>
                <w:rFonts w:ascii="Times" w:hAnsi="Times"/>
                <w:lang w:eastAsia="de-DE"/>
              </w:rPr>
              <w:t xml:space="preserve"> 666a3-7</w:t>
            </w:r>
          </w:p>
          <w:p w14:paraId="1C3032E3" w14:textId="77777777" w:rsidR="00625DC6" w:rsidRPr="00AA04C8" w:rsidRDefault="00625DC6" w:rsidP="00AA04C8">
            <w:pPr>
              <w:pStyle w:val="Tabelleninhalt"/>
              <w:rPr>
                <w:rFonts w:ascii="Times" w:hAnsi="Times"/>
                <w:lang w:eastAsia="de-DE"/>
              </w:rPr>
            </w:pPr>
            <w:r w:rsidRPr="00AA04C8">
              <w:rPr>
                <w:rFonts w:ascii="Times" w:hAnsi="Times"/>
                <w:lang w:eastAsia="de-DE"/>
              </w:rPr>
              <w:t>ἆρ’ οὐ νομοθετήσομεν πρῶτον μὲν τοὺς παῖδας μέχρι ἐτῶν ὀκτωκαίδεκα τὸ παράπαν οἴνου μὴ γεύεσθαι,</w:t>
            </w:r>
            <w:r w:rsidR="00392C48">
              <w:rPr>
                <w:rFonts w:ascii="Times" w:hAnsi="Times"/>
                <w:lang w:eastAsia="de-DE"/>
              </w:rPr>
              <w:t xml:space="preserve"> </w:t>
            </w:r>
            <w:r w:rsidRPr="00AA04C8">
              <w:rPr>
                <w:rFonts w:ascii="Times" w:hAnsi="Times"/>
                <w:lang w:eastAsia="de-DE"/>
              </w:rPr>
              <w:t xml:space="preserve">διδάσκοντες </w:t>
            </w:r>
            <w:r w:rsidRPr="00AA04C8">
              <w:rPr>
                <w:rFonts w:ascii="Times" w:hAnsi="Times"/>
                <w:bCs/>
                <w:lang w:eastAsia="de-DE"/>
              </w:rPr>
              <w:t>ὡς οὐ χρὴ πῦρ ἐπὶ πῦρ ὀχετεύειν</w:t>
            </w:r>
            <w:r w:rsidRPr="00AA04C8">
              <w:rPr>
                <w:rFonts w:ascii="Times" w:hAnsi="Times"/>
                <w:lang w:eastAsia="de-DE"/>
              </w:rPr>
              <w:t xml:space="preserve"> εἴς τε τὸ σῶμα καὶ τὴν ψυχήν πρὶν ἐπὶ τοὺς πόνους ἐγχειρεῖν πορεύεσθαι, τὴν ἐμμανῆ εὐλαβουμένους ἕξιν τῶ</w:t>
            </w:r>
            <w:r w:rsidR="00C95176">
              <w:rPr>
                <w:rFonts w:ascii="Times" w:hAnsi="Times"/>
                <w:lang w:eastAsia="de-DE"/>
              </w:rPr>
              <w:t>ν νέων·</w:t>
            </w:r>
          </w:p>
        </w:tc>
        <w:tc>
          <w:tcPr>
            <w:tcW w:w="5103" w:type="dxa"/>
            <w:shd w:val="clear" w:color="auto" w:fill="auto"/>
          </w:tcPr>
          <w:p w14:paraId="001CF188" w14:textId="519B0160"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 xml:space="preserve">Conjugalia praecepta </w:t>
            </w:r>
            <w:r w:rsidR="00C95176">
              <w:rPr>
                <w:rFonts w:ascii="Times" w:hAnsi="Times"/>
                <w:lang w:eastAsia="de-DE"/>
              </w:rPr>
              <w:t>143f5-8</w:t>
            </w:r>
          </w:p>
          <w:p w14:paraId="716A9152"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τότ’ οὖν δεῖ μάλιστα τὴν νοῦν ἔχουσαν ἀποκλείειν τὰ ὦτα καὶ φυλάττεσθαι τὸν ψιθυρισμόν, </w:t>
            </w:r>
            <w:r w:rsidRPr="00AA04C8">
              <w:rPr>
                <w:rFonts w:ascii="Times" w:hAnsi="Times"/>
                <w:bCs/>
                <w:lang w:eastAsia="de-DE"/>
              </w:rPr>
              <w:t xml:space="preserve">ἵνα μὴ πῦρ ἐπὶ πῦρ γένηται </w:t>
            </w:r>
            <w:r w:rsidRPr="00AA04C8">
              <w:rPr>
                <w:rFonts w:ascii="Times" w:hAnsi="Times"/>
                <w:lang w:eastAsia="de-DE"/>
              </w:rPr>
              <w:t>καὶ πρόχειρον ἔχειν τὸ τοῦ Φιλίππου.</w:t>
            </w:r>
          </w:p>
          <w:p w14:paraId="2055E95C" w14:textId="77777777" w:rsidR="00625DC6" w:rsidRPr="00AA04C8" w:rsidRDefault="00625DC6" w:rsidP="00AA04C8">
            <w:pPr>
              <w:pStyle w:val="Tabelleninhalt"/>
              <w:rPr>
                <w:rFonts w:ascii="Times" w:hAnsi="Times"/>
                <w:lang w:eastAsia="de-DE"/>
              </w:rPr>
            </w:pPr>
          </w:p>
          <w:p w14:paraId="1AE625F2" w14:textId="77777777" w:rsidR="00625DC6" w:rsidRPr="00AA04C8" w:rsidRDefault="00625DC6" w:rsidP="00AA04C8">
            <w:pPr>
              <w:pStyle w:val="Tabelleninhalt"/>
              <w:rPr>
                <w:rFonts w:ascii="Times" w:hAnsi="Times"/>
                <w:lang w:eastAsia="de-DE"/>
              </w:rPr>
            </w:pPr>
          </w:p>
        </w:tc>
      </w:tr>
      <w:tr w:rsidR="00625DC6" w:rsidRPr="0096159F" w14:paraId="4BF17F07" w14:textId="77777777" w:rsidTr="00247F2E">
        <w:trPr>
          <w:trHeight w:val="20"/>
        </w:trPr>
        <w:tc>
          <w:tcPr>
            <w:tcW w:w="675" w:type="dxa"/>
          </w:tcPr>
          <w:p w14:paraId="67004E8E" w14:textId="77777777" w:rsidR="00625DC6" w:rsidRPr="00AA04C8" w:rsidRDefault="00625DC6" w:rsidP="00AA04C8">
            <w:pPr>
              <w:pStyle w:val="Tabelleninhalt"/>
              <w:rPr>
                <w:rFonts w:ascii="Times" w:hAnsi="Times"/>
                <w:lang w:eastAsia="de-DE"/>
              </w:rPr>
            </w:pPr>
            <w:r w:rsidRPr="00AA04C8">
              <w:rPr>
                <w:rFonts w:ascii="Times" w:hAnsi="Times"/>
                <w:lang w:eastAsia="de-DE"/>
              </w:rPr>
              <w:t>61</w:t>
            </w:r>
          </w:p>
        </w:tc>
        <w:tc>
          <w:tcPr>
            <w:tcW w:w="4996" w:type="dxa"/>
            <w:shd w:val="clear" w:color="auto" w:fill="auto"/>
          </w:tcPr>
          <w:p w14:paraId="11D2800B" w14:textId="5EBDC727"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B7036D">
              <w:rPr>
                <w:rFonts w:ascii="Times" w:hAnsi="Times"/>
                <w:lang w:eastAsia="de-DE"/>
              </w:rPr>
              <w:t xml:space="preserve"> 192d8-e4</w:t>
            </w:r>
          </w:p>
          <w:p w14:paraId="5386F365"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εἰ γὰρ τούτου ἐπιθυμεῖτε, θέλω </w:t>
            </w:r>
            <w:r w:rsidRPr="00AA04C8">
              <w:rPr>
                <w:rFonts w:ascii="Times" w:hAnsi="Times"/>
                <w:bCs/>
                <w:lang w:eastAsia="de-DE"/>
              </w:rPr>
              <w:t>ὑμᾶς</w:t>
            </w:r>
            <w:r w:rsidRPr="00AA04C8">
              <w:rPr>
                <w:rFonts w:ascii="Times" w:hAnsi="Times"/>
                <w:lang w:eastAsia="de-DE"/>
              </w:rPr>
              <w:t xml:space="preserve"> </w:t>
            </w:r>
            <w:r w:rsidRPr="00AA04C8">
              <w:rPr>
                <w:rFonts w:ascii="Times" w:hAnsi="Times"/>
                <w:bCs/>
                <w:lang w:eastAsia="de-DE"/>
              </w:rPr>
              <w:t xml:space="preserve">συντῆξαι </w:t>
            </w:r>
            <w:r w:rsidRPr="00AA04C8">
              <w:rPr>
                <w:rFonts w:ascii="Times" w:hAnsi="Times"/>
                <w:lang w:eastAsia="de-DE"/>
              </w:rPr>
              <w:t xml:space="preserve">καὶ </w:t>
            </w:r>
            <w:r w:rsidRPr="00AA04C8">
              <w:rPr>
                <w:rFonts w:ascii="Times" w:hAnsi="Times"/>
                <w:bCs/>
                <w:lang w:eastAsia="de-DE"/>
              </w:rPr>
              <w:t>συμφυσῆσαι</w:t>
            </w:r>
            <w:r w:rsidRPr="00AA04C8">
              <w:rPr>
                <w:rFonts w:ascii="Times" w:hAnsi="Times"/>
                <w:lang w:eastAsia="de-DE"/>
              </w:rPr>
              <w:t xml:space="preserve"> εἰς τὸ αὐτό, ὥστε δύ’ ὄντας ἕνα γεγονέναι καὶ ἕως τ’ ἂν ζῆτε, ὡς ἕνα ὄντα, κοινῇ ἀμφοτέρους ζῆ</w:t>
            </w:r>
            <w:r w:rsidR="00C95176">
              <w:rPr>
                <w:rFonts w:ascii="Times" w:hAnsi="Times"/>
                <w:lang w:eastAsia="de-DE"/>
              </w:rPr>
              <w:t xml:space="preserve">ν, </w:t>
            </w:r>
            <w:r w:rsidRPr="00AA04C8">
              <w:rPr>
                <w:rFonts w:ascii="Times" w:hAnsi="Times"/>
                <w:lang w:eastAsia="de-DE"/>
              </w:rPr>
              <w:t>καὶ ἐπειδὰν ἀποθάνητε, ἐκεῖ αὖ ἐν Ἅιδου ἀντὶ δυοῖν ἕνα εἶναι κοινῇ τεθνεῶ</w:t>
            </w:r>
            <w:r w:rsidR="00C95176">
              <w:rPr>
                <w:rFonts w:ascii="Times" w:hAnsi="Times"/>
                <w:lang w:eastAsia="de-DE"/>
              </w:rPr>
              <w:t>τε·</w:t>
            </w:r>
          </w:p>
        </w:tc>
        <w:tc>
          <w:tcPr>
            <w:tcW w:w="5103" w:type="dxa"/>
            <w:shd w:val="clear" w:color="auto" w:fill="auto"/>
          </w:tcPr>
          <w:p w14:paraId="7B345BE1" w14:textId="42851AB6" w:rsidR="00625DC6" w:rsidRPr="004F2637" w:rsidRDefault="007E000E" w:rsidP="00AA04C8">
            <w:pPr>
              <w:pStyle w:val="Tabelleninhalt"/>
              <w:rPr>
                <w:rFonts w:ascii="Times" w:hAnsi="Times"/>
                <w:lang w:val="pt-PT" w:eastAsia="de-DE"/>
              </w:rPr>
            </w:pPr>
            <w:r>
              <w:rPr>
                <w:rFonts w:ascii="Times" w:hAnsi="Times"/>
                <w:lang w:val="pt-PT" w:eastAsia="de-DE"/>
              </w:rPr>
              <w:t>Plutarchus</w:t>
            </w:r>
            <w:r w:rsidR="00625DC6" w:rsidRPr="004F2637">
              <w:rPr>
                <w:rFonts w:ascii="Times" w:hAnsi="Times"/>
                <w:lang w:val="pt-PT" w:eastAsia="de-DE"/>
              </w:rPr>
              <w:t xml:space="preserve"> </w:t>
            </w:r>
            <w:r w:rsidR="00625DC6" w:rsidRPr="004F2637">
              <w:rPr>
                <w:rFonts w:ascii="Times" w:hAnsi="Times"/>
                <w:i/>
                <w:lang w:val="pt-PT" w:eastAsia="de-DE"/>
              </w:rPr>
              <w:t xml:space="preserve">Septem sapientium convivium </w:t>
            </w:r>
            <w:r w:rsidR="00C95176" w:rsidRPr="004F2637">
              <w:rPr>
                <w:rFonts w:ascii="Times" w:hAnsi="Times"/>
                <w:lang w:val="pt-PT" w:eastAsia="de-DE"/>
              </w:rPr>
              <w:t>156c12-dd3</w:t>
            </w:r>
          </w:p>
          <w:p w14:paraId="22B5C00D" w14:textId="77777777" w:rsidR="00625DC6" w:rsidRPr="004F2637" w:rsidRDefault="00625DC6" w:rsidP="00AA04C8">
            <w:pPr>
              <w:pStyle w:val="Tabelleninhalt"/>
              <w:rPr>
                <w:rFonts w:ascii="Times" w:hAnsi="Times"/>
                <w:lang w:val="pt-PT" w:eastAsia="de-DE"/>
              </w:rPr>
            </w:pPr>
            <w:r w:rsidRPr="00AA04C8">
              <w:rPr>
                <w:rFonts w:ascii="Times" w:hAnsi="Times"/>
                <w:lang w:eastAsia="de-DE"/>
              </w:rPr>
              <w:t>ἔστι</w:t>
            </w:r>
            <w:r w:rsidRPr="004F2637">
              <w:rPr>
                <w:rFonts w:ascii="Times" w:hAnsi="Times"/>
                <w:lang w:val="pt-PT" w:eastAsia="de-DE"/>
              </w:rPr>
              <w:t xml:space="preserve"> </w:t>
            </w:r>
            <w:r w:rsidRPr="00AA04C8">
              <w:rPr>
                <w:rFonts w:ascii="Times" w:hAnsi="Times"/>
                <w:lang w:eastAsia="de-DE"/>
              </w:rPr>
              <w:t>δὲ</w:t>
            </w:r>
            <w:r w:rsidRPr="004F2637">
              <w:rPr>
                <w:rFonts w:ascii="Times" w:hAnsi="Times"/>
                <w:lang w:val="pt-PT" w:eastAsia="de-DE"/>
              </w:rPr>
              <w:t xml:space="preserve"> </w:t>
            </w:r>
            <w:r w:rsidRPr="00AA04C8">
              <w:rPr>
                <w:rFonts w:ascii="Times" w:hAnsi="Times"/>
                <w:lang w:eastAsia="de-DE"/>
              </w:rPr>
              <w:t>τῆς</w:t>
            </w:r>
            <w:r w:rsidRPr="004F2637">
              <w:rPr>
                <w:rFonts w:ascii="Times" w:hAnsi="Times"/>
                <w:lang w:val="pt-PT" w:eastAsia="de-DE"/>
              </w:rPr>
              <w:t xml:space="preserve"> </w:t>
            </w:r>
            <w:r w:rsidRPr="00AA04C8">
              <w:rPr>
                <w:rFonts w:ascii="Times" w:hAnsi="Times"/>
                <w:lang w:eastAsia="de-DE"/>
              </w:rPr>
              <w:t>μὲν</w:t>
            </w:r>
            <w:r w:rsidRPr="004F2637">
              <w:rPr>
                <w:rFonts w:ascii="Times" w:hAnsi="Times"/>
                <w:lang w:val="pt-PT" w:eastAsia="de-DE"/>
              </w:rPr>
              <w:t xml:space="preserve"> </w:t>
            </w:r>
            <w:r w:rsidRPr="00AA04C8">
              <w:rPr>
                <w:rFonts w:ascii="Times" w:hAnsi="Times"/>
                <w:lang w:eastAsia="de-DE"/>
              </w:rPr>
              <w:t>πρὸς</w:t>
            </w:r>
            <w:r w:rsidRPr="004F2637">
              <w:rPr>
                <w:rFonts w:ascii="Times" w:hAnsi="Times"/>
                <w:lang w:val="pt-PT" w:eastAsia="de-DE"/>
              </w:rPr>
              <w:t xml:space="preserve"> </w:t>
            </w:r>
            <w:r w:rsidRPr="00AA04C8">
              <w:rPr>
                <w:rFonts w:ascii="Times" w:hAnsi="Times"/>
                <w:lang w:eastAsia="de-DE"/>
              </w:rPr>
              <w:t>γυναῖκας</w:t>
            </w:r>
            <w:r w:rsidRPr="004F2637">
              <w:rPr>
                <w:rFonts w:ascii="Times" w:hAnsi="Times"/>
                <w:lang w:val="pt-PT" w:eastAsia="de-DE"/>
              </w:rPr>
              <w:t xml:space="preserve"> </w:t>
            </w:r>
            <w:r w:rsidRPr="00AA04C8">
              <w:rPr>
                <w:rFonts w:ascii="Times" w:hAnsi="Times"/>
                <w:lang w:eastAsia="de-DE"/>
              </w:rPr>
              <w:t>ἀνδρῶν</w:t>
            </w:r>
            <w:r w:rsidRPr="004F2637">
              <w:rPr>
                <w:rFonts w:ascii="Times" w:hAnsi="Times"/>
                <w:lang w:val="pt-PT" w:eastAsia="de-DE"/>
              </w:rPr>
              <w:t xml:space="preserve"> </w:t>
            </w:r>
            <w:r w:rsidRPr="00AA04C8">
              <w:rPr>
                <w:rFonts w:ascii="Times" w:hAnsi="Times"/>
                <w:lang w:eastAsia="de-DE"/>
              </w:rPr>
              <w:t>ὁμοφροσύνης</w:t>
            </w:r>
            <w:r w:rsidRPr="004F2637">
              <w:rPr>
                <w:rFonts w:ascii="Times" w:hAnsi="Times"/>
                <w:lang w:val="pt-PT" w:eastAsia="de-DE"/>
              </w:rPr>
              <w:t xml:space="preserve"> </w:t>
            </w:r>
            <w:r w:rsidRPr="00AA04C8">
              <w:rPr>
                <w:rFonts w:ascii="Times" w:hAnsi="Times"/>
                <w:lang w:eastAsia="de-DE"/>
              </w:rPr>
              <w:t>καὶ</w:t>
            </w:r>
            <w:r w:rsidRPr="004F2637">
              <w:rPr>
                <w:rFonts w:ascii="Times" w:hAnsi="Times"/>
                <w:lang w:val="pt-PT" w:eastAsia="de-DE"/>
              </w:rPr>
              <w:t xml:space="preserve"> </w:t>
            </w:r>
            <w:r w:rsidRPr="00AA04C8">
              <w:rPr>
                <w:rFonts w:ascii="Times" w:hAnsi="Times"/>
                <w:lang w:eastAsia="de-DE"/>
              </w:rPr>
              <w:t>φιλίας</w:t>
            </w:r>
            <w:r w:rsidRPr="004F2637">
              <w:rPr>
                <w:rFonts w:ascii="Times" w:hAnsi="Times"/>
                <w:lang w:val="pt-PT" w:eastAsia="de-DE"/>
              </w:rPr>
              <w:t xml:space="preserve"> </w:t>
            </w:r>
            <w:r w:rsidRPr="00AA04C8">
              <w:rPr>
                <w:rFonts w:ascii="Times" w:hAnsi="Times"/>
                <w:lang w:eastAsia="de-DE"/>
              </w:rPr>
              <w:t>δημιουργὸς</w:t>
            </w:r>
            <w:r w:rsidRPr="004F2637">
              <w:rPr>
                <w:rFonts w:ascii="Times" w:hAnsi="Times"/>
                <w:lang w:val="pt-PT" w:eastAsia="de-DE"/>
              </w:rPr>
              <w:t xml:space="preserve"> </w:t>
            </w:r>
            <w:r w:rsidRPr="00AA04C8">
              <w:rPr>
                <w:rFonts w:ascii="Times" w:hAnsi="Times"/>
                <w:lang w:eastAsia="de-DE"/>
              </w:rPr>
              <w:t>ἡ</w:t>
            </w:r>
            <w:r w:rsidRPr="004F2637">
              <w:rPr>
                <w:rFonts w:ascii="Times" w:hAnsi="Times"/>
                <w:lang w:val="pt-PT" w:eastAsia="de-DE"/>
              </w:rPr>
              <w:t xml:space="preserve"> </w:t>
            </w:r>
            <w:r w:rsidRPr="00AA04C8">
              <w:rPr>
                <w:rFonts w:ascii="Times" w:hAnsi="Times"/>
                <w:lang w:eastAsia="de-DE"/>
              </w:rPr>
              <w:t>Ἀφροδίτη</w:t>
            </w:r>
            <w:r w:rsidRPr="004F2637">
              <w:rPr>
                <w:rFonts w:ascii="Times" w:hAnsi="Times"/>
                <w:lang w:val="pt-PT" w:eastAsia="de-DE"/>
              </w:rPr>
              <w:t xml:space="preserve">, </w:t>
            </w:r>
            <w:r w:rsidRPr="00AA04C8">
              <w:rPr>
                <w:rFonts w:ascii="Times" w:hAnsi="Times"/>
                <w:lang w:eastAsia="de-DE"/>
              </w:rPr>
              <w:t>τοῖς</w:t>
            </w:r>
            <w:r w:rsidRPr="004F2637">
              <w:rPr>
                <w:rFonts w:ascii="Times" w:hAnsi="Times"/>
                <w:lang w:val="pt-PT" w:eastAsia="de-DE"/>
              </w:rPr>
              <w:t xml:space="preserve"> </w:t>
            </w:r>
            <w:r w:rsidRPr="00AA04C8">
              <w:rPr>
                <w:rFonts w:ascii="Times" w:hAnsi="Times"/>
                <w:lang w:eastAsia="de-DE"/>
              </w:rPr>
              <w:t>σώμασιν</w:t>
            </w:r>
            <w:r w:rsidRPr="004F2637">
              <w:rPr>
                <w:rFonts w:ascii="Times" w:hAnsi="Times"/>
                <w:lang w:val="pt-PT" w:eastAsia="de-DE"/>
              </w:rPr>
              <w:t xml:space="preserve"> </w:t>
            </w:r>
            <w:r w:rsidRPr="00AA04C8">
              <w:rPr>
                <w:rFonts w:ascii="Times" w:hAnsi="Times"/>
                <w:lang w:eastAsia="de-DE"/>
              </w:rPr>
              <w:t>ὑφ᾽</w:t>
            </w:r>
            <w:r w:rsidRPr="004F2637">
              <w:rPr>
                <w:rFonts w:ascii="Times" w:hAnsi="Times"/>
                <w:lang w:val="pt-PT" w:eastAsia="de-DE"/>
              </w:rPr>
              <w:t xml:space="preserve"> </w:t>
            </w:r>
            <w:r w:rsidRPr="00AA04C8">
              <w:rPr>
                <w:rFonts w:ascii="Times" w:hAnsi="Times"/>
                <w:lang w:eastAsia="de-DE"/>
              </w:rPr>
              <w:t>ἡδονῆς</w:t>
            </w:r>
            <w:r w:rsidRPr="004F2637">
              <w:rPr>
                <w:rFonts w:ascii="Times" w:hAnsi="Times"/>
                <w:lang w:val="pt-PT" w:eastAsia="de-DE"/>
              </w:rPr>
              <w:t xml:space="preserve"> </w:t>
            </w:r>
            <w:r w:rsidRPr="00AA04C8">
              <w:rPr>
                <w:rFonts w:ascii="Times" w:hAnsi="Times"/>
                <w:lang w:eastAsia="de-DE"/>
              </w:rPr>
              <w:t>ἅμα</w:t>
            </w:r>
            <w:r w:rsidRPr="004F2637">
              <w:rPr>
                <w:rFonts w:ascii="Times" w:hAnsi="Times"/>
                <w:lang w:val="pt-PT" w:eastAsia="de-DE"/>
              </w:rPr>
              <w:t xml:space="preserve"> </w:t>
            </w:r>
            <w:r w:rsidRPr="00AA04C8">
              <w:rPr>
                <w:rFonts w:ascii="Times" w:hAnsi="Times"/>
                <w:bCs/>
                <w:lang w:eastAsia="de-DE"/>
              </w:rPr>
              <w:t>συμμιγνύουσα</w:t>
            </w:r>
            <w:r w:rsidRPr="004F2637">
              <w:rPr>
                <w:rFonts w:ascii="Times" w:hAnsi="Times"/>
                <w:lang w:val="pt-PT" w:eastAsia="de-DE"/>
              </w:rPr>
              <w:t xml:space="preserve"> </w:t>
            </w:r>
            <w:r w:rsidRPr="00AA04C8">
              <w:rPr>
                <w:rFonts w:ascii="Times" w:hAnsi="Times"/>
                <w:lang w:eastAsia="de-DE"/>
              </w:rPr>
              <w:t>καὶ</w:t>
            </w:r>
            <w:r w:rsidRPr="004F2637">
              <w:rPr>
                <w:rFonts w:ascii="Times" w:hAnsi="Times"/>
                <w:lang w:val="pt-PT" w:eastAsia="de-DE"/>
              </w:rPr>
              <w:t xml:space="preserve"> </w:t>
            </w:r>
            <w:r w:rsidRPr="00AA04C8">
              <w:rPr>
                <w:rFonts w:ascii="Times" w:hAnsi="Times"/>
                <w:bCs/>
                <w:lang w:eastAsia="de-DE"/>
              </w:rPr>
              <w:t>συντήκουσα</w:t>
            </w:r>
            <w:r w:rsidRPr="004F2637">
              <w:rPr>
                <w:rFonts w:ascii="Times" w:hAnsi="Times"/>
                <w:lang w:val="pt-PT" w:eastAsia="de-DE"/>
              </w:rPr>
              <w:t xml:space="preserve"> </w:t>
            </w:r>
            <w:r w:rsidRPr="00AA04C8">
              <w:rPr>
                <w:rFonts w:ascii="Times" w:hAnsi="Times"/>
                <w:lang w:eastAsia="de-DE"/>
              </w:rPr>
              <w:t>τὰς</w:t>
            </w:r>
            <w:r w:rsidRPr="004F2637">
              <w:rPr>
                <w:rFonts w:ascii="Times" w:hAnsi="Times"/>
                <w:lang w:val="pt-PT" w:eastAsia="de-DE"/>
              </w:rPr>
              <w:t xml:space="preserve"> </w:t>
            </w:r>
            <w:r w:rsidRPr="00AA04C8">
              <w:rPr>
                <w:rFonts w:ascii="Times" w:hAnsi="Times"/>
                <w:bCs/>
                <w:lang w:eastAsia="de-DE"/>
              </w:rPr>
              <w:t>ψυχάς</w:t>
            </w:r>
            <w:r w:rsidR="00C95176" w:rsidRPr="004F2637">
              <w:rPr>
                <w:rFonts w:ascii="Times" w:hAnsi="Times"/>
                <w:lang w:val="pt-PT" w:eastAsia="de-DE"/>
              </w:rPr>
              <w:t>·</w:t>
            </w:r>
          </w:p>
          <w:p w14:paraId="31956932" w14:textId="77777777" w:rsidR="00625DC6" w:rsidRPr="004F2637" w:rsidRDefault="00625DC6" w:rsidP="00AA04C8">
            <w:pPr>
              <w:pStyle w:val="Tabelleninhalt"/>
              <w:rPr>
                <w:rFonts w:ascii="Times" w:hAnsi="Times"/>
                <w:lang w:val="pt-PT" w:eastAsia="de-DE"/>
              </w:rPr>
            </w:pPr>
          </w:p>
        </w:tc>
      </w:tr>
      <w:tr w:rsidR="00625DC6" w:rsidRPr="0096159F" w14:paraId="18887699" w14:textId="77777777" w:rsidTr="00247F2E">
        <w:trPr>
          <w:trHeight w:val="20"/>
        </w:trPr>
        <w:tc>
          <w:tcPr>
            <w:tcW w:w="675" w:type="dxa"/>
          </w:tcPr>
          <w:p w14:paraId="0AA2FD8C"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62</w:t>
            </w:r>
          </w:p>
        </w:tc>
        <w:tc>
          <w:tcPr>
            <w:tcW w:w="4996" w:type="dxa"/>
            <w:shd w:val="clear" w:color="auto" w:fill="auto"/>
          </w:tcPr>
          <w:p w14:paraId="29E59AB5" w14:textId="2ECB6BE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B7036D">
              <w:rPr>
                <w:rFonts w:ascii="Times" w:hAnsi="Times"/>
                <w:lang w:eastAsia="de-DE"/>
              </w:rPr>
              <w:t xml:space="preserve"> 202d13-e1 </w:t>
            </w:r>
          </w:p>
          <w:p w14:paraId="686CEA1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καὶ γὰρ </w:t>
            </w:r>
            <w:r w:rsidRPr="00AA04C8">
              <w:rPr>
                <w:rFonts w:ascii="Times" w:hAnsi="Times"/>
                <w:bCs/>
                <w:lang w:eastAsia="de-DE"/>
              </w:rPr>
              <w:t>πᾶν τὸ δαιμόνιον</w:t>
            </w:r>
            <w:r w:rsidRPr="00AA04C8">
              <w:rPr>
                <w:rFonts w:ascii="Times" w:hAnsi="Times"/>
                <w:lang w:eastAsia="de-DE"/>
              </w:rPr>
              <w:t xml:space="preserve"> </w:t>
            </w:r>
            <w:r w:rsidRPr="00AA04C8">
              <w:rPr>
                <w:rFonts w:ascii="Times" w:hAnsi="Times"/>
                <w:bCs/>
                <w:lang w:eastAsia="de-DE"/>
              </w:rPr>
              <w:t>μεταξύ</w:t>
            </w:r>
            <w:r w:rsidRPr="00AA04C8">
              <w:rPr>
                <w:rFonts w:ascii="Times" w:hAnsi="Times"/>
                <w:lang w:eastAsia="de-DE"/>
              </w:rPr>
              <w:t xml:space="preserve"> ἐστι </w:t>
            </w:r>
            <w:r w:rsidRPr="00AA04C8">
              <w:rPr>
                <w:rFonts w:ascii="Times" w:hAnsi="Times"/>
                <w:bCs/>
                <w:lang w:eastAsia="de-DE"/>
              </w:rPr>
              <w:t>θεοῦ</w:t>
            </w:r>
            <w:r w:rsidRPr="00AA04C8">
              <w:rPr>
                <w:rFonts w:ascii="Times" w:hAnsi="Times"/>
                <w:lang w:eastAsia="de-DE"/>
              </w:rPr>
              <w:t xml:space="preserve"> τε καὶ </w:t>
            </w:r>
            <w:r w:rsidRPr="00AA04C8">
              <w:rPr>
                <w:rFonts w:ascii="Times" w:hAnsi="Times"/>
                <w:bCs/>
                <w:lang w:eastAsia="de-DE"/>
              </w:rPr>
              <w:t>θνητοῦ</w:t>
            </w:r>
            <w:r w:rsidRPr="00AA04C8">
              <w:rPr>
                <w:rFonts w:ascii="Times" w:hAnsi="Times"/>
                <w:lang w:eastAsia="de-DE"/>
              </w:rPr>
              <w:t>.</w:t>
            </w:r>
          </w:p>
          <w:p w14:paraId="355D7A7A" w14:textId="37E89C98" w:rsidR="00625DC6" w:rsidRPr="00AA04C8" w:rsidRDefault="00625DC6" w:rsidP="00AA04C8">
            <w:pPr>
              <w:pStyle w:val="Tabelleninhalt"/>
              <w:rPr>
                <w:rFonts w:ascii="Times" w:hAnsi="Times"/>
                <w:lang w:eastAsia="de-DE"/>
              </w:rPr>
            </w:pPr>
          </w:p>
          <w:p w14:paraId="5E307967" w14:textId="77777777" w:rsidR="00625DC6" w:rsidRPr="00AA04C8" w:rsidRDefault="00625DC6" w:rsidP="00AA04C8">
            <w:pPr>
              <w:pStyle w:val="Tabelleninhalt"/>
              <w:rPr>
                <w:rFonts w:ascii="Times" w:hAnsi="Times"/>
                <w:lang w:eastAsia="de-DE"/>
              </w:rPr>
            </w:pPr>
          </w:p>
        </w:tc>
        <w:tc>
          <w:tcPr>
            <w:tcW w:w="5103" w:type="dxa"/>
            <w:shd w:val="clear" w:color="auto" w:fill="auto"/>
          </w:tcPr>
          <w:p w14:paraId="04AE5184" w14:textId="50436A7F" w:rsidR="00625DC6" w:rsidRPr="004F2637" w:rsidRDefault="007E000E" w:rsidP="00AA04C8">
            <w:pPr>
              <w:pStyle w:val="Tabelleninhalt"/>
              <w:rPr>
                <w:rFonts w:ascii="Times" w:hAnsi="Times"/>
                <w:lang w:val="pt-PT" w:eastAsia="de-DE"/>
              </w:rPr>
            </w:pPr>
            <w:r>
              <w:rPr>
                <w:rFonts w:ascii="Times" w:hAnsi="Times"/>
                <w:lang w:val="pt-PT" w:eastAsia="de-DE"/>
              </w:rPr>
              <w:t>Plutarchus</w:t>
            </w:r>
            <w:r w:rsidR="00625DC6" w:rsidRPr="004F2637">
              <w:rPr>
                <w:rFonts w:ascii="Times" w:hAnsi="Times"/>
                <w:lang w:val="pt-PT" w:eastAsia="de-DE"/>
              </w:rPr>
              <w:t xml:space="preserve"> </w:t>
            </w:r>
            <w:r w:rsidR="00625DC6" w:rsidRPr="004F2637">
              <w:rPr>
                <w:rFonts w:ascii="Times" w:hAnsi="Times"/>
                <w:i/>
                <w:lang w:val="pt-PT" w:eastAsia="de-DE"/>
              </w:rPr>
              <w:t xml:space="preserve">De defectu oraculorum </w:t>
            </w:r>
            <w:r w:rsidR="00C95176" w:rsidRPr="004F2637">
              <w:rPr>
                <w:rFonts w:ascii="Times" w:hAnsi="Times"/>
                <w:lang w:val="pt-PT" w:eastAsia="de-DE"/>
              </w:rPr>
              <w:t>415a1-5</w:t>
            </w:r>
          </w:p>
          <w:p w14:paraId="2E79FA6A" w14:textId="77777777" w:rsidR="00625DC6" w:rsidRPr="004F2637" w:rsidRDefault="00625DC6" w:rsidP="00AA04C8">
            <w:pPr>
              <w:pStyle w:val="Tabelleninhalt"/>
              <w:rPr>
                <w:rFonts w:ascii="Times" w:hAnsi="Times"/>
                <w:lang w:val="pt-PT" w:eastAsia="de-DE"/>
              </w:rPr>
            </w:pPr>
            <w:r w:rsidRPr="00AA04C8">
              <w:rPr>
                <w:rFonts w:ascii="Times" w:hAnsi="Times"/>
                <w:lang w:eastAsia="de-DE"/>
              </w:rPr>
              <w:t>ἐμοὶ</w:t>
            </w:r>
            <w:r w:rsidRPr="004F2637">
              <w:rPr>
                <w:rFonts w:ascii="Times" w:hAnsi="Times"/>
                <w:lang w:val="pt-PT" w:eastAsia="de-DE"/>
              </w:rPr>
              <w:t xml:space="preserve"> </w:t>
            </w:r>
            <w:r w:rsidRPr="00AA04C8">
              <w:rPr>
                <w:rFonts w:ascii="Times" w:hAnsi="Times"/>
                <w:lang w:eastAsia="de-DE"/>
              </w:rPr>
              <w:t>δὲ</w:t>
            </w:r>
            <w:r w:rsidRPr="004F2637">
              <w:rPr>
                <w:rFonts w:ascii="Times" w:hAnsi="Times"/>
                <w:lang w:val="pt-PT" w:eastAsia="de-DE"/>
              </w:rPr>
              <w:t xml:space="preserve"> </w:t>
            </w:r>
            <w:r w:rsidRPr="00AA04C8">
              <w:rPr>
                <w:rFonts w:ascii="Times" w:hAnsi="Times"/>
                <w:lang w:eastAsia="de-DE"/>
              </w:rPr>
              <w:t>δοκοῦσι</w:t>
            </w:r>
            <w:r w:rsidRPr="004F2637">
              <w:rPr>
                <w:rFonts w:ascii="Times" w:hAnsi="Times"/>
                <w:lang w:val="pt-PT" w:eastAsia="de-DE"/>
              </w:rPr>
              <w:t xml:space="preserve"> </w:t>
            </w:r>
            <w:r w:rsidRPr="00AA04C8">
              <w:rPr>
                <w:rFonts w:ascii="Times" w:hAnsi="Times"/>
                <w:lang w:eastAsia="de-DE"/>
              </w:rPr>
              <w:t>πλείονας</w:t>
            </w:r>
            <w:r w:rsidRPr="004F2637">
              <w:rPr>
                <w:rFonts w:ascii="Times" w:hAnsi="Times"/>
                <w:lang w:val="pt-PT" w:eastAsia="de-DE"/>
              </w:rPr>
              <w:t xml:space="preserve"> </w:t>
            </w:r>
            <w:r w:rsidRPr="00AA04C8">
              <w:rPr>
                <w:rFonts w:ascii="Times" w:hAnsi="Times"/>
                <w:lang w:eastAsia="de-DE"/>
              </w:rPr>
              <w:t>λῦσαι</w:t>
            </w:r>
            <w:r w:rsidRPr="004F2637">
              <w:rPr>
                <w:rFonts w:ascii="Times" w:hAnsi="Times"/>
                <w:lang w:val="pt-PT" w:eastAsia="de-DE"/>
              </w:rPr>
              <w:t xml:space="preserve"> </w:t>
            </w:r>
            <w:r w:rsidRPr="00AA04C8">
              <w:rPr>
                <w:rFonts w:ascii="Times" w:hAnsi="Times"/>
                <w:lang w:eastAsia="de-DE"/>
              </w:rPr>
              <w:t>καὶ</w:t>
            </w:r>
            <w:r w:rsidRPr="004F2637">
              <w:rPr>
                <w:rFonts w:ascii="Times" w:hAnsi="Times"/>
                <w:lang w:val="pt-PT" w:eastAsia="de-DE"/>
              </w:rPr>
              <w:t xml:space="preserve"> </w:t>
            </w:r>
            <w:r w:rsidRPr="00AA04C8">
              <w:rPr>
                <w:rFonts w:ascii="Times" w:hAnsi="Times"/>
                <w:lang w:eastAsia="de-DE"/>
              </w:rPr>
              <w:t>μείζονας</w:t>
            </w:r>
            <w:r w:rsidRPr="004F2637">
              <w:rPr>
                <w:rFonts w:ascii="Times" w:hAnsi="Times"/>
                <w:lang w:val="pt-PT" w:eastAsia="de-DE"/>
              </w:rPr>
              <w:t xml:space="preserve"> </w:t>
            </w:r>
            <w:r w:rsidRPr="00AA04C8">
              <w:rPr>
                <w:rFonts w:ascii="Times" w:hAnsi="Times"/>
                <w:lang w:eastAsia="de-DE"/>
              </w:rPr>
              <w:t>ἀπορίας</w:t>
            </w:r>
            <w:r w:rsidRPr="004F2637">
              <w:rPr>
                <w:rFonts w:ascii="Times" w:hAnsi="Times"/>
                <w:lang w:val="pt-PT" w:eastAsia="de-DE"/>
              </w:rPr>
              <w:t xml:space="preserve"> </w:t>
            </w:r>
            <w:r w:rsidRPr="00AA04C8">
              <w:rPr>
                <w:rFonts w:ascii="Times" w:hAnsi="Times"/>
                <w:lang w:eastAsia="de-DE"/>
              </w:rPr>
              <w:t>οἱ</w:t>
            </w:r>
            <w:r w:rsidRPr="004F2637">
              <w:rPr>
                <w:rFonts w:ascii="Times" w:hAnsi="Times"/>
                <w:lang w:val="pt-PT" w:eastAsia="de-DE"/>
              </w:rPr>
              <w:t xml:space="preserve"> </w:t>
            </w:r>
            <w:r w:rsidRPr="00AA04C8">
              <w:rPr>
                <w:rFonts w:ascii="Times" w:hAnsi="Times"/>
                <w:bCs/>
                <w:lang w:eastAsia="de-DE"/>
              </w:rPr>
              <w:t>τὸ</w:t>
            </w:r>
            <w:r w:rsidRPr="004F2637">
              <w:rPr>
                <w:rFonts w:ascii="Times" w:hAnsi="Times"/>
                <w:bCs/>
                <w:lang w:val="pt-PT" w:eastAsia="de-DE"/>
              </w:rPr>
              <w:t xml:space="preserve"> </w:t>
            </w:r>
            <w:r w:rsidRPr="00AA04C8">
              <w:rPr>
                <w:rFonts w:ascii="Times" w:hAnsi="Times"/>
                <w:bCs/>
                <w:lang w:eastAsia="de-DE"/>
              </w:rPr>
              <w:t>τῶν</w:t>
            </w:r>
            <w:r w:rsidRPr="004F2637">
              <w:rPr>
                <w:rFonts w:ascii="Times" w:hAnsi="Times"/>
                <w:bCs/>
                <w:lang w:val="pt-PT" w:eastAsia="de-DE"/>
              </w:rPr>
              <w:t xml:space="preserve"> </w:t>
            </w:r>
            <w:r w:rsidRPr="00AA04C8">
              <w:rPr>
                <w:rFonts w:ascii="Times" w:hAnsi="Times"/>
                <w:bCs/>
                <w:lang w:eastAsia="de-DE"/>
              </w:rPr>
              <w:t>δαιμόνων</w:t>
            </w:r>
            <w:r w:rsidRPr="004F2637">
              <w:rPr>
                <w:rFonts w:ascii="Times" w:hAnsi="Times"/>
                <w:bCs/>
                <w:lang w:val="pt-PT" w:eastAsia="de-DE"/>
              </w:rPr>
              <w:t xml:space="preserve"> </w:t>
            </w:r>
            <w:r w:rsidRPr="00AA04C8">
              <w:rPr>
                <w:rFonts w:ascii="Times" w:hAnsi="Times"/>
                <w:bCs/>
                <w:lang w:eastAsia="de-DE"/>
              </w:rPr>
              <w:t>γένος</w:t>
            </w:r>
            <w:r w:rsidRPr="004F2637">
              <w:rPr>
                <w:rFonts w:ascii="Times" w:hAnsi="Times"/>
                <w:lang w:val="pt-PT" w:eastAsia="de-DE"/>
              </w:rPr>
              <w:t xml:space="preserve"> </w:t>
            </w:r>
            <w:r w:rsidRPr="00AA04C8">
              <w:rPr>
                <w:rFonts w:ascii="Times" w:hAnsi="Times"/>
                <w:lang w:eastAsia="de-DE"/>
              </w:rPr>
              <w:t>ἐν</w:t>
            </w:r>
            <w:r w:rsidRPr="004F2637">
              <w:rPr>
                <w:rFonts w:ascii="Times" w:hAnsi="Times"/>
                <w:lang w:val="pt-PT" w:eastAsia="de-DE"/>
              </w:rPr>
              <w:t xml:space="preserve"> </w:t>
            </w:r>
            <w:r w:rsidRPr="00AA04C8">
              <w:rPr>
                <w:rFonts w:ascii="Times" w:hAnsi="Times"/>
                <w:bCs/>
                <w:lang w:eastAsia="de-DE"/>
              </w:rPr>
              <w:t>μέσῳ</w:t>
            </w:r>
            <w:r w:rsidRPr="004F2637">
              <w:rPr>
                <w:rFonts w:ascii="Times" w:hAnsi="Times"/>
                <w:bCs/>
                <w:lang w:val="pt-PT" w:eastAsia="de-DE"/>
              </w:rPr>
              <w:t xml:space="preserve"> </w:t>
            </w:r>
            <w:r w:rsidRPr="00AA04C8">
              <w:rPr>
                <w:rFonts w:ascii="Times" w:hAnsi="Times"/>
                <w:bCs/>
                <w:lang w:eastAsia="de-DE"/>
              </w:rPr>
              <w:t>θεῶν</w:t>
            </w:r>
            <w:r w:rsidRPr="004F2637">
              <w:rPr>
                <w:rFonts w:ascii="Times" w:hAnsi="Times"/>
                <w:lang w:val="pt-PT" w:eastAsia="de-DE"/>
              </w:rPr>
              <w:t xml:space="preserve"> </w:t>
            </w:r>
            <w:r w:rsidRPr="00AA04C8">
              <w:rPr>
                <w:rFonts w:ascii="Times" w:hAnsi="Times"/>
                <w:lang w:eastAsia="de-DE"/>
              </w:rPr>
              <w:t>καὶ</w:t>
            </w:r>
            <w:r w:rsidRPr="004F2637">
              <w:rPr>
                <w:rFonts w:ascii="Times" w:hAnsi="Times"/>
                <w:lang w:val="pt-PT" w:eastAsia="de-DE"/>
              </w:rPr>
              <w:t xml:space="preserve"> </w:t>
            </w:r>
            <w:r w:rsidRPr="00AA04C8">
              <w:rPr>
                <w:rFonts w:ascii="Times" w:hAnsi="Times"/>
                <w:bCs/>
                <w:lang w:eastAsia="de-DE"/>
              </w:rPr>
              <w:t>ἀνθρώπων</w:t>
            </w:r>
            <w:r w:rsidRPr="004F2637">
              <w:rPr>
                <w:rFonts w:ascii="Times" w:hAnsi="Times"/>
                <w:lang w:val="pt-PT" w:eastAsia="de-DE"/>
              </w:rPr>
              <w:t xml:space="preserve"> </w:t>
            </w:r>
            <w:r w:rsidRPr="00AA04C8">
              <w:rPr>
                <w:rFonts w:ascii="Times" w:hAnsi="Times"/>
                <w:lang w:eastAsia="de-DE"/>
              </w:rPr>
              <w:t>τρόπο</w:t>
            </w:r>
            <w:r w:rsidRPr="004F2637">
              <w:rPr>
                <w:rFonts w:ascii="Times" w:hAnsi="Times"/>
                <w:lang w:val="pt-PT" w:eastAsia="de-DE"/>
              </w:rPr>
              <w:t xml:space="preserve">v </w:t>
            </w:r>
            <w:r w:rsidRPr="00AA04C8">
              <w:rPr>
                <w:rFonts w:ascii="Times" w:hAnsi="Times"/>
                <w:lang w:eastAsia="de-DE"/>
              </w:rPr>
              <w:t>τινὰ</w:t>
            </w:r>
            <w:r w:rsidRPr="004F2637">
              <w:rPr>
                <w:rFonts w:ascii="Times" w:hAnsi="Times"/>
                <w:lang w:val="pt-PT" w:eastAsia="de-DE"/>
              </w:rPr>
              <w:t xml:space="preserve"> </w:t>
            </w:r>
            <w:r w:rsidRPr="00AA04C8">
              <w:rPr>
                <w:rFonts w:ascii="Times" w:hAnsi="Times"/>
                <w:lang w:eastAsia="de-DE"/>
              </w:rPr>
              <w:t>τὴν</w:t>
            </w:r>
            <w:r w:rsidRPr="004F2637">
              <w:rPr>
                <w:rFonts w:ascii="Times" w:hAnsi="Times"/>
                <w:lang w:val="pt-PT" w:eastAsia="de-DE"/>
              </w:rPr>
              <w:t xml:space="preserve"> </w:t>
            </w:r>
            <w:r w:rsidRPr="00AA04C8">
              <w:rPr>
                <w:rFonts w:ascii="Times" w:hAnsi="Times"/>
                <w:lang w:eastAsia="de-DE"/>
              </w:rPr>
              <w:t>κοινωνίαν</w:t>
            </w:r>
            <w:r w:rsidRPr="004F2637">
              <w:rPr>
                <w:rFonts w:ascii="Times" w:hAnsi="Times"/>
                <w:lang w:val="pt-PT" w:eastAsia="de-DE"/>
              </w:rPr>
              <w:t xml:space="preserve"> </w:t>
            </w:r>
            <w:r w:rsidRPr="00AA04C8">
              <w:rPr>
                <w:rFonts w:ascii="Times" w:hAnsi="Times"/>
                <w:lang w:eastAsia="de-DE"/>
              </w:rPr>
              <w:t>ἡμῶν</w:t>
            </w:r>
            <w:r w:rsidRPr="004F2637">
              <w:rPr>
                <w:rFonts w:ascii="Times" w:hAnsi="Times"/>
                <w:lang w:val="pt-PT" w:eastAsia="de-DE"/>
              </w:rPr>
              <w:t xml:space="preserve"> </w:t>
            </w:r>
            <w:r w:rsidRPr="00AA04C8">
              <w:rPr>
                <w:rFonts w:ascii="Times" w:hAnsi="Times"/>
                <w:lang w:eastAsia="de-DE"/>
              </w:rPr>
              <w:t>συνάγον</w:t>
            </w:r>
            <w:r w:rsidRPr="004F2637">
              <w:rPr>
                <w:rFonts w:ascii="Times" w:hAnsi="Times"/>
                <w:lang w:val="pt-PT" w:eastAsia="de-DE"/>
              </w:rPr>
              <w:t xml:space="preserve"> </w:t>
            </w:r>
            <w:r w:rsidRPr="00AA04C8">
              <w:rPr>
                <w:rFonts w:ascii="Times" w:hAnsi="Times"/>
                <w:lang w:eastAsia="de-DE"/>
              </w:rPr>
              <w:t>εἰς</w:t>
            </w:r>
            <w:r w:rsidRPr="004F2637">
              <w:rPr>
                <w:rFonts w:ascii="Times" w:hAnsi="Times"/>
                <w:lang w:val="pt-PT" w:eastAsia="de-DE"/>
              </w:rPr>
              <w:t xml:space="preserve"> </w:t>
            </w:r>
            <w:r w:rsidRPr="00AA04C8">
              <w:rPr>
                <w:rFonts w:ascii="Times" w:hAnsi="Times"/>
                <w:lang w:eastAsia="de-DE"/>
              </w:rPr>
              <w:t>ταὐτὸ</w:t>
            </w:r>
            <w:r w:rsidRPr="004F2637">
              <w:rPr>
                <w:rFonts w:ascii="Times" w:hAnsi="Times"/>
                <w:lang w:val="pt-PT" w:eastAsia="de-DE"/>
              </w:rPr>
              <w:t xml:space="preserve"> </w:t>
            </w:r>
            <w:r w:rsidRPr="00AA04C8">
              <w:rPr>
                <w:rFonts w:ascii="Times" w:hAnsi="Times"/>
                <w:lang w:eastAsia="de-DE"/>
              </w:rPr>
              <w:t>καὶ</w:t>
            </w:r>
            <w:r w:rsidRPr="004F2637">
              <w:rPr>
                <w:rFonts w:ascii="Times" w:hAnsi="Times"/>
                <w:lang w:val="pt-PT" w:eastAsia="de-DE"/>
              </w:rPr>
              <w:t xml:space="preserve"> </w:t>
            </w:r>
            <w:r w:rsidRPr="00AA04C8">
              <w:rPr>
                <w:rFonts w:ascii="Times" w:hAnsi="Times"/>
                <w:lang w:eastAsia="de-DE"/>
              </w:rPr>
              <w:t>συνάπτον</w:t>
            </w:r>
            <w:r w:rsidRPr="004F2637">
              <w:rPr>
                <w:rFonts w:ascii="Times" w:hAnsi="Times"/>
                <w:lang w:val="pt-PT" w:eastAsia="de-DE"/>
              </w:rPr>
              <w:t xml:space="preserve"> </w:t>
            </w:r>
            <w:r w:rsidRPr="00AA04C8">
              <w:rPr>
                <w:rFonts w:ascii="Times" w:hAnsi="Times"/>
                <w:lang w:eastAsia="de-DE"/>
              </w:rPr>
              <w:t>ἐξευρόντες</w:t>
            </w:r>
            <w:r w:rsidR="00C95176" w:rsidRPr="004F2637">
              <w:rPr>
                <w:rFonts w:ascii="Times" w:hAnsi="Times"/>
                <w:lang w:val="pt-PT" w:eastAsia="de-DE"/>
              </w:rPr>
              <w:t>·</w:t>
            </w:r>
          </w:p>
        </w:tc>
      </w:tr>
      <w:tr w:rsidR="00625DC6" w:rsidRPr="00AA04C8" w14:paraId="07BA5B61" w14:textId="77777777" w:rsidTr="00247F2E">
        <w:trPr>
          <w:trHeight w:val="20"/>
        </w:trPr>
        <w:tc>
          <w:tcPr>
            <w:tcW w:w="675" w:type="dxa"/>
          </w:tcPr>
          <w:p w14:paraId="463A8700" w14:textId="77777777" w:rsidR="00625DC6" w:rsidRPr="00AA04C8" w:rsidRDefault="00625DC6" w:rsidP="00AA04C8">
            <w:pPr>
              <w:pStyle w:val="Tabelleninhalt"/>
              <w:rPr>
                <w:rFonts w:ascii="Times" w:hAnsi="Times"/>
                <w:lang w:eastAsia="de-DE"/>
              </w:rPr>
            </w:pPr>
            <w:r w:rsidRPr="00AA04C8">
              <w:rPr>
                <w:rFonts w:ascii="Times" w:hAnsi="Times"/>
                <w:lang w:eastAsia="de-DE"/>
              </w:rPr>
              <w:t>63</w:t>
            </w:r>
          </w:p>
        </w:tc>
        <w:tc>
          <w:tcPr>
            <w:tcW w:w="4996" w:type="dxa"/>
            <w:shd w:val="clear" w:color="auto" w:fill="auto"/>
          </w:tcPr>
          <w:p w14:paraId="4E59E669" w14:textId="68D3C58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Charmides </w:t>
            </w:r>
            <w:r w:rsidR="00C95176">
              <w:rPr>
                <w:rFonts w:ascii="Times" w:hAnsi="Times"/>
                <w:lang w:eastAsia="de-DE"/>
              </w:rPr>
              <w:t>154b8-c5</w:t>
            </w:r>
          </w:p>
          <w:p w14:paraId="69E93B0F" w14:textId="0500B525" w:rsidR="00625DC6" w:rsidRPr="00AA04C8" w:rsidRDefault="00625DC6" w:rsidP="00AA04C8">
            <w:pPr>
              <w:pStyle w:val="Tabelleninhalt"/>
              <w:rPr>
                <w:rFonts w:ascii="Times" w:hAnsi="Times"/>
                <w:lang w:eastAsia="de-DE"/>
              </w:rPr>
            </w:pPr>
            <w:r w:rsidRPr="00AA04C8">
              <w:rPr>
                <w:rFonts w:ascii="Times" w:hAnsi="Times"/>
                <w:bCs/>
                <w:lang w:eastAsia="de-DE"/>
              </w:rPr>
              <w:t>ἀτεχνῶς</w:t>
            </w:r>
            <w:r w:rsidRPr="00AA04C8">
              <w:rPr>
                <w:rFonts w:ascii="Times" w:hAnsi="Times"/>
                <w:lang w:eastAsia="de-DE"/>
              </w:rPr>
              <w:t xml:space="preserve"> γὰρ </w:t>
            </w:r>
            <w:r w:rsidRPr="00AA04C8">
              <w:rPr>
                <w:rFonts w:ascii="Times" w:hAnsi="Times"/>
                <w:bCs/>
                <w:lang w:eastAsia="de-DE"/>
              </w:rPr>
              <w:t>λευκὴ στάθμη</w:t>
            </w:r>
            <w:r w:rsidRPr="00AA04C8">
              <w:rPr>
                <w:rFonts w:ascii="Times" w:hAnsi="Times"/>
                <w:lang w:eastAsia="de-DE"/>
              </w:rPr>
              <w:t xml:space="preserve"> </w:t>
            </w:r>
            <w:r w:rsidRPr="00AA04C8">
              <w:rPr>
                <w:rFonts w:ascii="Times" w:hAnsi="Times"/>
                <w:bCs/>
                <w:lang w:eastAsia="de-DE"/>
              </w:rPr>
              <w:t>εἰμὶ</w:t>
            </w:r>
            <w:r w:rsidRPr="00AA04C8">
              <w:rPr>
                <w:rFonts w:ascii="Times" w:hAnsi="Times"/>
                <w:lang w:eastAsia="de-DE"/>
              </w:rPr>
              <w:t xml:space="preserve"> </w:t>
            </w:r>
            <w:r w:rsidRPr="00AA04C8">
              <w:rPr>
                <w:rFonts w:ascii="Times" w:hAnsi="Times"/>
                <w:bCs/>
                <w:lang w:eastAsia="de-DE"/>
              </w:rPr>
              <w:t xml:space="preserve">πρὸς τοὺς καλούς </w:t>
            </w:r>
            <w:r w:rsidR="00B80B7D">
              <w:rPr>
                <w:rFonts w:ascii="Times" w:hAnsi="Times"/>
                <w:lang w:eastAsia="de-DE"/>
              </w:rPr>
              <w:sym w:font="Symbol" w:char="F02D"/>
            </w:r>
            <w:r w:rsidR="00B80B7D">
              <w:rPr>
                <w:rFonts w:ascii="Times" w:hAnsi="Times"/>
                <w:lang w:eastAsia="de-DE"/>
              </w:rPr>
              <w:t xml:space="preserve"> </w:t>
            </w:r>
            <w:r w:rsidRPr="00AA04C8">
              <w:rPr>
                <w:rFonts w:ascii="Times" w:hAnsi="Times"/>
                <w:lang w:eastAsia="de-DE"/>
              </w:rPr>
              <w:t>σχεδὸν γάρ τί μοι πάντες οἱ ἐν τῇ ἡλικίᾳ καλοὶ φαίνονται</w:t>
            </w:r>
            <w:r w:rsidR="00B80B7D">
              <w:rPr>
                <w:rFonts w:ascii="Times" w:hAnsi="Times"/>
                <w:lang w:eastAsia="de-DE"/>
              </w:rPr>
              <w:t xml:space="preserve"> </w:t>
            </w:r>
            <w:r w:rsidR="00B80B7D">
              <w:rPr>
                <w:rFonts w:ascii="Times" w:hAnsi="Times"/>
                <w:lang w:eastAsia="de-DE"/>
              </w:rPr>
              <w:sym w:font="Symbol" w:char="F02D"/>
            </w:r>
            <w:r w:rsidR="00B80B7D">
              <w:rPr>
                <w:rFonts w:ascii="Times" w:hAnsi="Times"/>
                <w:lang w:eastAsia="de-DE"/>
              </w:rPr>
              <w:t xml:space="preserve"> </w:t>
            </w:r>
            <w:r w:rsidRPr="00AA04C8">
              <w:rPr>
                <w:rFonts w:ascii="Times" w:hAnsi="Times"/>
                <w:lang w:eastAsia="de-DE"/>
              </w:rPr>
              <w:t>ἀτὰρ οὖν δὴ καὶ</w:t>
            </w:r>
            <w:r w:rsidR="00392C48">
              <w:rPr>
                <w:rFonts w:ascii="Times" w:hAnsi="Times"/>
                <w:lang w:eastAsia="de-DE"/>
              </w:rPr>
              <w:t xml:space="preserve"> </w:t>
            </w:r>
            <w:r w:rsidRPr="00AA04C8">
              <w:rPr>
                <w:rFonts w:ascii="Times" w:hAnsi="Times"/>
                <w:lang w:eastAsia="de-DE"/>
              </w:rPr>
              <w:t>τότε ἐκεῖνος ἐμοὶ θαυμαστὸς ἐφάνη τό τε μέγεθος καὶ τὸ κάλλος, οἱ δὲ δὴ ἄλλοι πάντες ἐρᾶν ἔμοιγε ἐδόκουν αὐτοῦ</w:t>
            </w:r>
            <w:r w:rsidR="00073CE5">
              <w:rPr>
                <w:rFonts w:ascii="Times" w:hAnsi="Times"/>
                <w:lang w:eastAsia="de-DE"/>
              </w:rPr>
              <w:t xml:space="preserve"> </w:t>
            </w:r>
            <w:r w:rsidR="00073CE5">
              <w:rPr>
                <w:rFonts w:ascii="Times" w:hAnsi="Times"/>
                <w:lang w:eastAsia="de-DE"/>
              </w:rPr>
              <w:sym w:font="Symbol" w:char="F02D"/>
            </w:r>
            <w:r w:rsidRPr="00AA04C8">
              <w:rPr>
                <w:rFonts w:ascii="Times" w:hAnsi="Times"/>
                <w:lang w:eastAsia="de-DE"/>
              </w:rPr>
              <w:t xml:space="preserve"> οὕτως ἐκπεπληγμένοι τε καὶ τεθορυβημένοι ἦσαν, ἡνίκ’ εἰσῄει</w:t>
            </w:r>
            <w:r w:rsidR="00B80B7D">
              <w:rPr>
                <w:rFonts w:ascii="Times" w:hAnsi="Times"/>
                <w:lang w:eastAsia="de-DE"/>
              </w:rPr>
              <w:t xml:space="preserve"> </w:t>
            </w:r>
            <w:r w:rsidR="00B80B7D">
              <w:rPr>
                <w:rFonts w:ascii="Times" w:hAnsi="Times"/>
                <w:lang w:eastAsia="de-DE"/>
              </w:rPr>
              <w:sym w:font="Symbol" w:char="F02D"/>
            </w:r>
            <w:r w:rsidR="00B80B7D">
              <w:rPr>
                <w:rFonts w:ascii="Times" w:hAnsi="Times"/>
                <w:lang w:eastAsia="de-DE"/>
              </w:rPr>
              <w:t xml:space="preserve"> </w:t>
            </w:r>
            <w:r w:rsidRPr="00AA04C8">
              <w:rPr>
                <w:rFonts w:ascii="Times" w:hAnsi="Times"/>
                <w:lang w:eastAsia="de-DE"/>
              </w:rPr>
              <w:t>πολλοὶ δὲ δὴ ἄλλοι ἐρασταὶ καὶ ἐν τοῖς ὄπισθεν εἵ</w:t>
            </w:r>
            <w:r w:rsidR="00C95176">
              <w:rPr>
                <w:rFonts w:ascii="Times" w:hAnsi="Times"/>
                <w:lang w:eastAsia="de-DE"/>
              </w:rPr>
              <w:t>ποντο.</w:t>
            </w:r>
          </w:p>
        </w:tc>
        <w:tc>
          <w:tcPr>
            <w:tcW w:w="5103" w:type="dxa"/>
            <w:shd w:val="clear" w:color="auto" w:fill="auto"/>
          </w:tcPr>
          <w:p w14:paraId="338BA463" w14:textId="12FE0CBE"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 xml:space="preserve">De garrulitate </w:t>
            </w:r>
            <w:r w:rsidR="00C95176">
              <w:rPr>
                <w:rFonts w:ascii="Times" w:hAnsi="Times"/>
                <w:lang w:eastAsia="de-DE"/>
              </w:rPr>
              <w:t>513f8-514a1</w:t>
            </w:r>
          </w:p>
          <w:p w14:paraId="0F2E4010" w14:textId="56FAE5A0" w:rsidR="00625DC6" w:rsidRPr="00AA04C8" w:rsidRDefault="00625DC6" w:rsidP="00AA04C8">
            <w:pPr>
              <w:pStyle w:val="Tabelleninhalt"/>
              <w:rPr>
                <w:rFonts w:ascii="Times" w:hAnsi="Times"/>
                <w:lang w:eastAsia="de-DE"/>
              </w:rPr>
            </w:pPr>
            <w:r w:rsidRPr="00AA04C8">
              <w:rPr>
                <w:rFonts w:ascii="Times" w:hAnsi="Times"/>
                <w:bCs/>
                <w:lang w:eastAsia="de-DE"/>
              </w:rPr>
              <w:t xml:space="preserve">ἔστι </w:t>
            </w:r>
            <w:r w:rsidRPr="00AA04C8">
              <w:rPr>
                <w:rFonts w:ascii="Times" w:hAnsi="Times"/>
                <w:lang w:eastAsia="de-DE"/>
              </w:rPr>
              <w:t xml:space="preserve">μὲν οὖν </w:t>
            </w:r>
            <w:r w:rsidRPr="00AA04C8">
              <w:rPr>
                <w:rFonts w:ascii="Times" w:hAnsi="Times"/>
                <w:bCs/>
                <w:lang w:eastAsia="de-DE"/>
              </w:rPr>
              <w:t>ἀτεχνῶς</w:t>
            </w:r>
            <w:r w:rsidRPr="00AA04C8">
              <w:rPr>
                <w:rFonts w:ascii="Times" w:hAnsi="Times"/>
                <w:lang w:eastAsia="de-DE"/>
              </w:rPr>
              <w:t xml:space="preserve"> ἡ </w:t>
            </w:r>
            <w:r w:rsidRPr="00AA04C8">
              <w:rPr>
                <w:rFonts w:ascii="Times" w:hAnsi="Times"/>
                <w:bCs/>
                <w:lang w:eastAsia="de-DE"/>
              </w:rPr>
              <w:t>λευκὴ στάθμη</w:t>
            </w:r>
            <w:r w:rsidRPr="00AA04C8">
              <w:rPr>
                <w:rFonts w:ascii="Times" w:hAnsi="Times"/>
                <w:lang w:eastAsia="de-DE"/>
              </w:rPr>
              <w:t xml:space="preserve"> </w:t>
            </w:r>
            <w:r w:rsidRPr="00AA04C8">
              <w:rPr>
                <w:rFonts w:ascii="Times" w:hAnsi="Times"/>
                <w:bCs/>
                <w:lang w:eastAsia="de-DE"/>
              </w:rPr>
              <w:t>πρὸς τοὺς λόγους</w:t>
            </w:r>
            <w:r w:rsidRPr="00AA04C8">
              <w:rPr>
                <w:rFonts w:ascii="Times" w:hAnsi="Times"/>
                <w:lang w:eastAsia="de-DE"/>
              </w:rPr>
              <w:t xml:space="preserve"> ὁ ἀδόλεσχος</w:t>
            </w:r>
            <w:r w:rsidR="006D454F">
              <w:rPr>
                <w:rFonts w:ascii="Times" w:hAnsi="Times"/>
                <w:lang w:eastAsia="de-DE"/>
              </w:rPr>
              <w:t>, […].</w:t>
            </w:r>
          </w:p>
          <w:p w14:paraId="7C5C4DF9" w14:textId="77777777" w:rsidR="00625DC6" w:rsidRPr="00AA04C8" w:rsidRDefault="00625DC6" w:rsidP="00AA04C8">
            <w:pPr>
              <w:pStyle w:val="Tabelleninhalt"/>
              <w:rPr>
                <w:rFonts w:ascii="Times" w:hAnsi="Times"/>
                <w:lang w:eastAsia="de-DE"/>
              </w:rPr>
            </w:pPr>
          </w:p>
          <w:p w14:paraId="7C283114" w14:textId="4CB5257D" w:rsidR="00625DC6" w:rsidRPr="00AA04C8" w:rsidRDefault="00625DC6" w:rsidP="00AA04C8">
            <w:pPr>
              <w:pStyle w:val="Tabelleninhalt"/>
              <w:rPr>
                <w:rFonts w:ascii="Times" w:hAnsi="Times"/>
                <w:lang w:eastAsia="de-DE"/>
              </w:rPr>
            </w:pPr>
          </w:p>
          <w:p w14:paraId="2CEFD490" w14:textId="77777777" w:rsidR="00625DC6" w:rsidRPr="00AA04C8" w:rsidRDefault="00625DC6" w:rsidP="00AA04C8">
            <w:pPr>
              <w:pStyle w:val="Tabelleninhalt"/>
              <w:rPr>
                <w:rFonts w:ascii="Times" w:hAnsi="Times"/>
                <w:lang w:eastAsia="de-DE"/>
              </w:rPr>
            </w:pPr>
          </w:p>
        </w:tc>
      </w:tr>
      <w:tr w:rsidR="00625DC6" w:rsidRPr="004A5244" w14:paraId="051AB17F" w14:textId="77777777" w:rsidTr="00247F2E">
        <w:trPr>
          <w:trHeight w:val="20"/>
        </w:trPr>
        <w:tc>
          <w:tcPr>
            <w:tcW w:w="675" w:type="dxa"/>
          </w:tcPr>
          <w:p w14:paraId="13503B28" w14:textId="77777777" w:rsidR="00625DC6" w:rsidRPr="00AA04C8" w:rsidRDefault="00625DC6" w:rsidP="00AA04C8">
            <w:pPr>
              <w:pStyle w:val="Tabelleninhalt"/>
              <w:rPr>
                <w:rFonts w:ascii="Times" w:hAnsi="Times"/>
                <w:lang w:eastAsia="de-DE"/>
              </w:rPr>
            </w:pPr>
            <w:r w:rsidRPr="00AA04C8">
              <w:rPr>
                <w:rFonts w:ascii="Times" w:hAnsi="Times"/>
                <w:lang w:eastAsia="de-DE"/>
              </w:rPr>
              <w:t>64</w:t>
            </w:r>
          </w:p>
        </w:tc>
        <w:tc>
          <w:tcPr>
            <w:tcW w:w="4996" w:type="dxa"/>
            <w:shd w:val="clear" w:color="auto" w:fill="auto"/>
          </w:tcPr>
          <w:p w14:paraId="07FA39BD" w14:textId="16FD822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Gorgias</w:t>
            </w:r>
            <w:r w:rsidR="00B7036D">
              <w:rPr>
                <w:rFonts w:ascii="Times" w:hAnsi="Times"/>
                <w:lang w:eastAsia="de-DE"/>
              </w:rPr>
              <w:t xml:space="preserve"> 523a1-2</w:t>
            </w:r>
          </w:p>
          <w:p w14:paraId="2585B0B9" w14:textId="61432E49" w:rsidR="00625DC6" w:rsidRPr="00AA04C8" w:rsidRDefault="00625DC6" w:rsidP="00AA04C8">
            <w:pPr>
              <w:pStyle w:val="Tabelleninhalt"/>
              <w:rPr>
                <w:rFonts w:ascii="Times" w:hAnsi="Times"/>
                <w:lang w:eastAsia="de-DE"/>
              </w:rPr>
            </w:pPr>
            <w:r w:rsidRPr="00AA04C8">
              <w:rPr>
                <w:rFonts w:ascii="Times" w:hAnsi="Times"/>
                <w:lang w:eastAsia="de-DE"/>
              </w:rPr>
              <w:t xml:space="preserve">ἄκουε δή, φασί, μάλα καλοῦ </w:t>
            </w:r>
            <w:r w:rsidRPr="00AA04C8">
              <w:rPr>
                <w:rFonts w:ascii="Times" w:hAnsi="Times"/>
                <w:bCs/>
                <w:lang w:eastAsia="de-DE"/>
              </w:rPr>
              <w:t>λόγου,</w:t>
            </w:r>
            <w:r w:rsidRPr="00AA04C8">
              <w:rPr>
                <w:rFonts w:ascii="Times" w:hAnsi="Times"/>
                <w:lang w:eastAsia="de-DE"/>
              </w:rPr>
              <w:t xml:space="preserve"> ὃν σὺ μὲν</w:t>
            </w:r>
            <w:r w:rsidRPr="00AA04C8">
              <w:rPr>
                <w:rFonts w:ascii="Times" w:hAnsi="Times"/>
                <w:bCs/>
                <w:lang w:eastAsia="de-DE"/>
              </w:rPr>
              <w:t xml:space="preserve"> ἡγήσῃ μῦθον</w:t>
            </w:r>
            <w:r w:rsidRPr="00AA04C8">
              <w:rPr>
                <w:rFonts w:ascii="Times" w:hAnsi="Times"/>
                <w:lang w:eastAsia="de-DE"/>
              </w:rPr>
              <w:t>, ὡς ἐγὼ οἶμαι, ἐγὼ δὲ λόγον</w:t>
            </w:r>
            <w:r w:rsidR="00B80B7D" w:rsidRPr="00B80B7D">
              <w:rPr>
                <w:rFonts w:ascii="Times" w:hAnsi="Times"/>
                <w:lang w:eastAsia="de-DE"/>
              </w:rPr>
              <w:t>·</w:t>
            </w:r>
          </w:p>
          <w:p w14:paraId="14D9715E" w14:textId="77777777" w:rsidR="00625DC6" w:rsidRPr="00AA04C8" w:rsidRDefault="00625DC6" w:rsidP="00AA04C8">
            <w:pPr>
              <w:pStyle w:val="Tabelleninhalt"/>
              <w:rPr>
                <w:rFonts w:ascii="Times" w:hAnsi="Times"/>
                <w:lang w:eastAsia="de-DE"/>
              </w:rPr>
            </w:pPr>
          </w:p>
          <w:p w14:paraId="74DED38D" w14:textId="77777777" w:rsidR="00625DC6" w:rsidRPr="00AA04C8" w:rsidRDefault="00625DC6" w:rsidP="00AA04C8">
            <w:pPr>
              <w:pStyle w:val="Tabelleninhalt"/>
              <w:rPr>
                <w:rFonts w:ascii="Times" w:hAnsi="Times"/>
                <w:lang w:eastAsia="de-DE"/>
              </w:rPr>
            </w:pPr>
          </w:p>
          <w:p w14:paraId="2366AF1A" w14:textId="77777777" w:rsidR="00625DC6" w:rsidRPr="00AA04C8" w:rsidRDefault="00625DC6" w:rsidP="00AA04C8">
            <w:pPr>
              <w:pStyle w:val="Tabelleninhalt"/>
              <w:rPr>
                <w:rFonts w:ascii="Times" w:hAnsi="Times"/>
                <w:lang w:eastAsia="de-DE"/>
              </w:rPr>
            </w:pPr>
          </w:p>
          <w:p w14:paraId="35583B0F" w14:textId="77777777" w:rsidR="00625DC6" w:rsidRPr="00AA04C8" w:rsidRDefault="00625DC6" w:rsidP="00AA04C8">
            <w:pPr>
              <w:pStyle w:val="Tabelleninhalt"/>
              <w:rPr>
                <w:rFonts w:ascii="Times" w:hAnsi="Times"/>
                <w:lang w:eastAsia="de-DE"/>
              </w:rPr>
            </w:pPr>
          </w:p>
          <w:p w14:paraId="14DE7449" w14:textId="77777777" w:rsidR="00625DC6" w:rsidRPr="00AA04C8" w:rsidRDefault="00625DC6" w:rsidP="00AA04C8">
            <w:pPr>
              <w:pStyle w:val="Tabelleninhalt"/>
              <w:rPr>
                <w:rFonts w:ascii="Times" w:hAnsi="Times"/>
                <w:lang w:eastAsia="de-DE"/>
              </w:rPr>
            </w:pPr>
          </w:p>
          <w:p w14:paraId="351FD316" w14:textId="5C6C0473" w:rsidR="00625DC6" w:rsidRPr="00AA04C8" w:rsidRDefault="00625DC6" w:rsidP="00AA04C8">
            <w:pPr>
              <w:pStyle w:val="Tabelleninhalt"/>
              <w:rPr>
                <w:rFonts w:ascii="Times" w:hAnsi="Times"/>
                <w:lang w:eastAsia="de-DE"/>
              </w:rPr>
            </w:pPr>
          </w:p>
          <w:p w14:paraId="20F1C02C" w14:textId="77777777" w:rsidR="00625DC6" w:rsidRPr="00AA04C8" w:rsidRDefault="00625DC6" w:rsidP="00AA04C8">
            <w:pPr>
              <w:pStyle w:val="Tabelleninhalt"/>
              <w:rPr>
                <w:rFonts w:ascii="Times" w:hAnsi="Times"/>
                <w:lang w:eastAsia="de-DE"/>
              </w:rPr>
            </w:pPr>
          </w:p>
        </w:tc>
        <w:tc>
          <w:tcPr>
            <w:tcW w:w="5103" w:type="dxa"/>
            <w:shd w:val="clear" w:color="auto" w:fill="auto"/>
          </w:tcPr>
          <w:p w14:paraId="75660EE7" w14:textId="044EECE3" w:rsidR="00625DC6" w:rsidRPr="00E32FFF" w:rsidRDefault="007E000E" w:rsidP="00AA04C8">
            <w:pPr>
              <w:pStyle w:val="Tabelleninhalt"/>
              <w:rPr>
                <w:rFonts w:ascii="Times" w:hAnsi="Times"/>
                <w:lang w:eastAsia="de-DE"/>
              </w:rPr>
            </w:pPr>
            <w:r w:rsidRPr="00E32FFF">
              <w:rPr>
                <w:rFonts w:ascii="Times" w:hAnsi="Times"/>
                <w:lang w:eastAsia="de-DE"/>
              </w:rPr>
              <w:t>Plutarchus</w:t>
            </w:r>
            <w:r w:rsidR="00625DC6" w:rsidRPr="00E32FFF">
              <w:rPr>
                <w:rFonts w:ascii="Times" w:hAnsi="Times"/>
                <w:lang w:eastAsia="de-DE"/>
              </w:rPr>
              <w:t xml:space="preserve"> </w:t>
            </w:r>
            <w:r w:rsidR="00625DC6" w:rsidRPr="00E32FFF">
              <w:rPr>
                <w:rFonts w:ascii="Times" w:hAnsi="Times"/>
                <w:i/>
                <w:lang w:eastAsia="de-DE"/>
              </w:rPr>
              <w:t>De sera numinis vindicta</w:t>
            </w:r>
            <w:r w:rsidR="00C95176" w:rsidRPr="00E32FFF">
              <w:rPr>
                <w:rFonts w:ascii="Times" w:hAnsi="Times"/>
                <w:lang w:eastAsia="de-DE"/>
              </w:rPr>
              <w:t xml:space="preserve"> 561b5-7</w:t>
            </w:r>
          </w:p>
          <w:p w14:paraId="6756B997" w14:textId="77777777" w:rsidR="00625DC6" w:rsidRPr="00E32FFF" w:rsidRDefault="00625DC6" w:rsidP="00AA04C8">
            <w:pPr>
              <w:pStyle w:val="Tabelleninhalt"/>
              <w:rPr>
                <w:rFonts w:ascii="Times" w:hAnsi="Times"/>
                <w:lang w:eastAsia="de-DE"/>
              </w:rPr>
            </w:pP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δ</w:t>
            </w:r>
            <w:r w:rsidRPr="00E32FFF">
              <w:rPr>
                <w:rFonts w:ascii="Times" w:hAnsi="Times"/>
                <w:lang w:eastAsia="de-DE"/>
              </w:rPr>
              <w:t xml:space="preserve">’ </w:t>
            </w:r>
            <w:r w:rsidRPr="00AA04C8">
              <w:rPr>
                <w:rFonts w:ascii="Times" w:hAnsi="Times"/>
                <w:lang w:eastAsia="de-DE"/>
              </w:rPr>
              <w:t>οὐκ</w:t>
            </w:r>
            <w:r w:rsidRPr="00E32FFF">
              <w:rPr>
                <w:rFonts w:ascii="Times" w:hAnsi="Times"/>
                <w:lang w:eastAsia="de-DE"/>
              </w:rPr>
              <w:t xml:space="preserve"> </w:t>
            </w:r>
            <w:r w:rsidRPr="00AA04C8">
              <w:rPr>
                <w:rFonts w:ascii="Times" w:hAnsi="Times"/>
                <w:lang w:eastAsia="de-DE"/>
              </w:rPr>
              <w:t>ἔστιν</w:t>
            </w:r>
            <w:r w:rsidRPr="00E32FFF">
              <w:rPr>
                <w:rFonts w:ascii="Times" w:hAnsi="Times"/>
                <w:lang w:eastAsia="de-DE"/>
              </w:rPr>
              <w:t xml:space="preserve"> </w:t>
            </w:r>
            <w:r w:rsidRPr="00AA04C8">
              <w:rPr>
                <w:rFonts w:ascii="Times" w:hAnsi="Times"/>
                <w:lang w:eastAsia="de-DE"/>
              </w:rPr>
              <w:t>αἰσχίων</w:t>
            </w:r>
            <w:r w:rsidRPr="00E32FFF">
              <w:rPr>
                <w:rFonts w:ascii="Times" w:hAnsi="Times"/>
                <w:lang w:eastAsia="de-DE"/>
              </w:rPr>
              <w:t xml:space="preserve"> </w:t>
            </w:r>
            <w:r w:rsidRPr="00AA04C8">
              <w:rPr>
                <w:rFonts w:ascii="Times" w:hAnsi="Times"/>
                <w:lang w:eastAsia="de-DE"/>
              </w:rPr>
              <w:t>οὐδὲ</w:t>
            </w:r>
            <w:r w:rsidRPr="00E32FFF">
              <w:rPr>
                <w:rFonts w:ascii="Times" w:hAnsi="Times"/>
                <w:lang w:eastAsia="de-DE"/>
              </w:rPr>
              <w:t xml:space="preserve"> </w:t>
            </w:r>
            <w:r w:rsidRPr="00AA04C8">
              <w:rPr>
                <w:rFonts w:ascii="Times" w:hAnsi="Times"/>
                <w:lang w:eastAsia="de-DE"/>
              </w:rPr>
              <w:t>λυποῦσα</w:t>
            </w:r>
            <w:r w:rsidRPr="00E32FFF">
              <w:rPr>
                <w:rFonts w:ascii="Times" w:hAnsi="Times"/>
                <w:lang w:eastAsia="de-DE"/>
              </w:rPr>
              <w:t xml:space="preserve"> </w:t>
            </w:r>
            <w:r w:rsidRPr="00AA04C8">
              <w:rPr>
                <w:rFonts w:ascii="Times" w:hAnsi="Times"/>
                <w:lang w:eastAsia="de-DE"/>
              </w:rPr>
              <w:t>μᾶλλον</w:t>
            </w:r>
            <w:r w:rsidRPr="00E32FFF">
              <w:rPr>
                <w:rFonts w:ascii="Times" w:hAnsi="Times"/>
                <w:lang w:eastAsia="de-DE"/>
              </w:rPr>
              <w:t xml:space="preserve"> </w:t>
            </w:r>
            <w:r w:rsidRPr="00AA04C8">
              <w:rPr>
                <w:rFonts w:ascii="Times" w:hAnsi="Times"/>
                <w:lang w:eastAsia="de-DE"/>
              </w:rPr>
              <w:t>ἑτέρα</w:t>
            </w:r>
            <w:r w:rsidRPr="00E32FFF">
              <w:rPr>
                <w:rFonts w:ascii="Times" w:hAnsi="Times"/>
                <w:lang w:eastAsia="de-DE"/>
              </w:rPr>
              <w:t xml:space="preserve"> </w:t>
            </w:r>
            <w:r w:rsidRPr="00AA04C8">
              <w:rPr>
                <w:rFonts w:ascii="Times" w:hAnsi="Times"/>
                <w:lang w:eastAsia="de-DE"/>
              </w:rPr>
              <w:t>κόλασις</w:t>
            </w:r>
            <w:r w:rsidRPr="00E32FFF">
              <w:rPr>
                <w:rFonts w:ascii="Times" w:hAnsi="Times"/>
                <w:lang w:eastAsia="de-DE"/>
              </w:rPr>
              <w:t xml:space="preserve"> </w:t>
            </w:r>
            <w:r w:rsidRPr="00AA04C8">
              <w:rPr>
                <w:rFonts w:ascii="Times" w:hAnsi="Times"/>
                <w:lang w:eastAsia="de-DE"/>
              </w:rPr>
              <w:t>ἢ</w:t>
            </w:r>
            <w:r w:rsidRPr="00E32FFF">
              <w:rPr>
                <w:rFonts w:ascii="Times" w:hAnsi="Times"/>
                <w:lang w:eastAsia="de-DE"/>
              </w:rPr>
              <w:t xml:space="preserve"> </w:t>
            </w:r>
            <w:r w:rsidRPr="00AA04C8">
              <w:rPr>
                <w:rFonts w:ascii="Times" w:hAnsi="Times"/>
                <w:lang w:eastAsia="de-DE"/>
              </w:rPr>
              <w:t>τοὺς</w:t>
            </w:r>
            <w:r w:rsidRPr="00E32FFF">
              <w:rPr>
                <w:rFonts w:ascii="Times" w:hAnsi="Times"/>
                <w:lang w:eastAsia="de-DE"/>
              </w:rPr>
              <w:t xml:space="preserve"> </w:t>
            </w:r>
            <w:r w:rsidRPr="00AA04C8">
              <w:rPr>
                <w:rFonts w:ascii="Times" w:hAnsi="Times"/>
                <w:lang w:eastAsia="de-DE"/>
              </w:rPr>
              <w:t>ἐξ</w:t>
            </w:r>
            <w:r w:rsidRPr="00E32FFF">
              <w:rPr>
                <w:rFonts w:ascii="Times" w:hAnsi="Times"/>
                <w:lang w:eastAsia="de-DE"/>
              </w:rPr>
              <w:t xml:space="preserve"> </w:t>
            </w:r>
            <w:r w:rsidRPr="00AA04C8">
              <w:rPr>
                <w:rFonts w:ascii="Times" w:hAnsi="Times"/>
                <w:lang w:eastAsia="de-DE"/>
              </w:rPr>
              <w:t>ἑαυτῶν</w:t>
            </w:r>
            <w:r w:rsidRPr="00E32FFF">
              <w:rPr>
                <w:rFonts w:ascii="Times" w:hAnsi="Times"/>
                <w:lang w:eastAsia="de-DE"/>
              </w:rPr>
              <w:t xml:space="preserve"> </w:t>
            </w:r>
            <w:r w:rsidRPr="00AA04C8">
              <w:rPr>
                <w:rFonts w:ascii="Times" w:hAnsi="Times"/>
                <w:lang w:eastAsia="de-DE"/>
              </w:rPr>
              <w:t>κακὰ</w:t>
            </w:r>
            <w:r w:rsidR="00392C48" w:rsidRPr="00E32FFF">
              <w:rPr>
                <w:rFonts w:ascii="Times" w:hAnsi="Times"/>
                <w:lang w:eastAsia="de-DE"/>
              </w:rPr>
              <w:t xml:space="preserve"> </w:t>
            </w:r>
            <w:r w:rsidRPr="00AA04C8">
              <w:rPr>
                <w:rFonts w:ascii="Times" w:hAnsi="Times"/>
                <w:lang w:eastAsia="de-DE"/>
              </w:rPr>
              <w:t>πάσχοντας</w:t>
            </w:r>
            <w:r w:rsidRPr="00E32FFF">
              <w:rPr>
                <w:rFonts w:ascii="Times" w:hAnsi="Times"/>
                <w:lang w:eastAsia="de-DE"/>
              </w:rPr>
              <w:t xml:space="preserve"> </w:t>
            </w:r>
            <w:r w:rsidRPr="00AA04C8">
              <w:rPr>
                <w:rFonts w:ascii="Times" w:hAnsi="Times"/>
                <w:lang w:eastAsia="de-DE"/>
              </w:rPr>
              <w:t>δι</w:t>
            </w:r>
            <w:r w:rsidRPr="00E32FFF">
              <w:rPr>
                <w:rFonts w:ascii="Times" w:hAnsi="Times"/>
                <w:lang w:eastAsia="de-DE"/>
              </w:rPr>
              <w:t xml:space="preserve">’ </w:t>
            </w:r>
            <w:r w:rsidRPr="00AA04C8">
              <w:rPr>
                <w:rFonts w:ascii="Times" w:hAnsi="Times"/>
                <w:lang w:eastAsia="de-DE"/>
              </w:rPr>
              <w:t>αὑτοὺς</w:t>
            </w:r>
            <w:r w:rsidRPr="00E32FFF">
              <w:rPr>
                <w:rFonts w:ascii="Times" w:hAnsi="Times"/>
                <w:lang w:eastAsia="de-DE"/>
              </w:rPr>
              <w:t xml:space="preserve"> </w:t>
            </w:r>
            <w:r w:rsidRPr="00AA04C8">
              <w:rPr>
                <w:rFonts w:ascii="Times" w:hAnsi="Times"/>
                <w:lang w:eastAsia="de-DE"/>
              </w:rPr>
              <w:t>ὁρᾶν</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ψυχὴν</w:t>
            </w:r>
            <w:r w:rsidRPr="00E32FFF">
              <w:rPr>
                <w:rFonts w:ascii="Times" w:hAnsi="Times"/>
                <w:lang w:eastAsia="de-DE"/>
              </w:rPr>
              <w:t xml:space="preserve"> </w:t>
            </w:r>
            <w:r w:rsidRPr="00AA04C8">
              <w:rPr>
                <w:rFonts w:ascii="Times" w:hAnsi="Times"/>
                <w:lang w:eastAsia="de-DE"/>
              </w:rPr>
              <w:t>ἀνδρὸς</w:t>
            </w:r>
            <w:r w:rsidRPr="00E32FFF">
              <w:rPr>
                <w:rFonts w:ascii="Times" w:hAnsi="Times"/>
                <w:lang w:eastAsia="de-DE"/>
              </w:rPr>
              <w:t xml:space="preserve"> </w:t>
            </w:r>
            <w:r w:rsidRPr="00AA04C8">
              <w:rPr>
                <w:rFonts w:ascii="Times" w:hAnsi="Times"/>
                <w:lang w:eastAsia="de-DE"/>
              </w:rPr>
              <w:t>ἀσεβοῦς</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παρανόμου</w:t>
            </w:r>
            <w:r w:rsidRPr="00E32FFF">
              <w:rPr>
                <w:rFonts w:ascii="Times" w:hAnsi="Times"/>
                <w:lang w:eastAsia="de-DE"/>
              </w:rPr>
              <w:t xml:space="preserve"> </w:t>
            </w:r>
            <w:r w:rsidRPr="00AA04C8">
              <w:rPr>
                <w:rFonts w:ascii="Times" w:hAnsi="Times"/>
                <w:lang w:eastAsia="de-DE"/>
              </w:rPr>
              <w:t>μετὰ</w:t>
            </w:r>
            <w:r w:rsidRPr="00E32FFF">
              <w:rPr>
                <w:rFonts w:ascii="Times" w:hAnsi="Times"/>
                <w:lang w:eastAsia="de-DE"/>
              </w:rPr>
              <w:t xml:space="preserve"> </w:t>
            </w:r>
            <w:r w:rsidRPr="00AA04C8">
              <w:rPr>
                <w:rFonts w:ascii="Times" w:hAnsi="Times"/>
                <w:lang w:eastAsia="de-DE"/>
              </w:rPr>
              <w:t>θάνατον</w:t>
            </w:r>
            <w:r w:rsidRPr="00E32FFF">
              <w:rPr>
                <w:rFonts w:ascii="Times" w:hAnsi="Times"/>
                <w:lang w:eastAsia="de-DE"/>
              </w:rPr>
              <w:t xml:space="preserve"> </w:t>
            </w:r>
            <w:r w:rsidRPr="00AA04C8">
              <w:rPr>
                <w:rFonts w:ascii="Times" w:hAnsi="Times"/>
                <w:lang w:eastAsia="de-DE"/>
              </w:rPr>
              <w:t>ἐφορῶσαν</w:t>
            </w:r>
            <w:r w:rsidRPr="00E32FFF">
              <w:rPr>
                <w:rFonts w:ascii="Times" w:hAnsi="Times"/>
                <w:lang w:eastAsia="de-DE"/>
              </w:rPr>
              <w:t xml:space="preserve"> </w:t>
            </w:r>
            <w:r w:rsidRPr="00AA04C8">
              <w:rPr>
                <w:rFonts w:ascii="Times" w:hAnsi="Times"/>
                <w:lang w:eastAsia="de-DE"/>
              </w:rPr>
              <w:t>οὐκ</w:t>
            </w:r>
            <w:r w:rsidRPr="00E32FFF">
              <w:rPr>
                <w:rFonts w:ascii="Times" w:hAnsi="Times"/>
                <w:lang w:eastAsia="de-DE"/>
              </w:rPr>
              <w:t xml:space="preserve"> </w:t>
            </w:r>
            <w:r w:rsidRPr="00AA04C8">
              <w:rPr>
                <w:rFonts w:ascii="Times" w:hAnsi="Times"/>
                <w:lang w:eastAsia="de-DE"/>
              </w:rPr>
              <w:t>ἀνδριάντας</w:t>
            </w:r>
            <w:r w:rsidRPr="00E32FFF">
              <w:rPr>
                <w:rFonts w:ascii="Times" w:hAnsi="Times"/>
                <w:lang w:eastAsia="de-DE"/>
              </w:rPr>
              <w:t xml:space="preserve"> </w:t>
            </w:r>
            <w:r w:rsidRPr="00AA04C8">
              <w:rPr>
                <w:rFonts w:ascii="Times" w:hAnsi="Times"/>
                <w:lang w:eastAsia="de-DE"/>
              </w:rPr>
              <w:t>οὐδὲ</w:t>
            </w:r>
            <w:r w:rsidRPr="00E32FFF">
              <w:rPr>
                <w:rFonts w:ascii="Times" w:hAnsi="Times"/>
                <w:lang w:eastAsia="de-DE"/>
              </w:rPr>
              <w:t xml:space="preserve"> </w:t>
            </w:r>
            <w:r w:rsidRPr="00AA04C8">
              <w:rPr>
                <w:rFonts w:ascii="Times" w:hAnsi="Times"/>
                <w:lang w:eastAsia="de-DE"/>
              </w:rPr>
              <w:t>τιμάς</w:t>
            </w:r>
            <w:r w:rsidRPr="00E32FFF">
              <w:rPr>
                <w:rFonts w:ascii="Times" w:hAnsi="Times"/>
                <w:lang w:eastAsia="de-DE"/>
              </w:rPr>
              <w:t xml:space="preserve"> </w:t>
            </w:r>
            <w:r w:rsidRPr="00AA04C8">
              <w:rPr>
                <w:rFonts w:ascii="Times" w:hAnsi="Times"/>
                <w:lang w:eastAsia="de-DE"/>
              </w:rPr>
              <w:t>τινας</w:t>
            </w:r>
            <w:r w:rsidRPr="00E32FFF">
              <w:rPr>
                <w:rFonts w:ascii="Times" w:hAnsi="Times"/>
                <w:lang w:eastAsia="de-DE"/>
              </w:rPr>
              <w:t xml:space="preserve"> </w:t>
            </w:r>
            <w:r w:rsidRPr="00AA04C8">
              <w:rPr>
                <w:rFonts w:ascii="Times" w:hAnsi="Times"/>
                <w:lang w:eastAsia="de-DE"/>
              </w:rPr>
              <w:t>ἀνατρεπομένας</w:t>
            </w:r>
            <w:r w:rsidRPr="00E32FFF">
              <w:rPr>
                <w:rFonts w:ascii="Times" w:hAnsi="Times"/>
                <w:lang w:eastAsia="de-DE"/>
              </w:rPr>
              <w:t xml:space="preserve"> </w:t>
            </w:r>
            <w:r w:rsidRPr="00AA04C8">
              <w:rPr>
                <w:rFonts w:ascii="Times" w:hAnsi="Times"/>
                <w:lang w:eastAsia="de-DE"/>
              </w:rPr>
              <w:t>ἀλλὰ</w:t>
            </w:r>
            <w:r w:rsidRPr="00E32FFF">
              <w:rPr>
                <w:rFonts w:ascii="Times" w:hAnsi="Times"/>
                <w:lang w:eastAsia="de-DE"/>
              </w:rPr>
              <w:t xml:space="preserve"> </w:t>
            </w:r>
            <w:r w:rsidRPr="00AA04C8">
              <w:rPr>
                <w:rFonts w:ascii="Times" w:hAnsi="Times"/>
                <w:lang w:eastAsia="de-DE"/>
              </w:rPr>
              <w:t>παῖδας</w:t>
            </w:r>
            <w:r w:rsidRPr="00E32FFF">
              <w:rPr>
                <w:rFonts w:ascii="Times" w:hAnsi="Times"/>
                <w:lang w:eastAsia="de-DE"/>
              </w:rPr>
              <w:t xml:space="preserve"> </w:t>
            </w:r>
            <w:r w:rsidRPr="00AA04C8">
              <w:rPr>
                <w:rFonts w:ascii="Times" w:hAnsi="Times"/>
                <w:lang w:eastAsia="de-DE"/>
              </w:rPr>
              <w:t>ἢ</w:t>
            </w:r>
            <w:r w:rsidRPr="00E32FFF">
              <w:rPr>
                <w:rFonts w:ascii="Times" w:hAnsi="Times"/>
                <w:lang w:eastAsia="de-DE"/>
              </w:rPr>
              <w:t xml:space="preserve"> </w:t>
            </w:r>
            <w:r w:rsidRPr="00AA04C8">
              <w:rPr>
                <w:rFonts w:ascii="Times" w:hAnsi="Times"/>
                <w:lang w:eastAsia="de-DE"/>
              </w:rPr>
              <w:t>φίλους</w:t>
            </w:r>
            <w:r w:rsidRPr="00E32FFF">
              <w:rPr>
                <w:rFonts w:ascii="Times" w:hAnsi="Times"/>
                <w:lang w:eastAsia="de-DE"/>
              </w:rPr>
              <w:t xml:space="preserve"> </w:t>
            </w:r>
            <w:r w:rsidRPr="00AA04C8">
              <w:rPr>
                <w:rFonts w:ascii="Times" w:hAnsi="Times"/>
                <w:lang w:eastAsia="de-DE"/>
              </w:rPr>
              <w:t>ἢ</w:t>
            </w:r>
            <w:r w:rsidRPr="00E32FFF">
              <w:rPr>
                <w:rFonts w:ascii="Times" w:hAnsi="Times"/>
                <w:lang w:eastAsia="de-DE"/>
              </w:rPr>
              <w:t xml:space="preserve"> </w:t>
            </w:r>
            <w:r w:rsidRPr="00AA04C8">
              <w:rPr>
                <w:rFonts w:ascii="Times" w:hAnsi="Times"/>
                <w:lang w:eastAsia="de-DE"/>
              </w:rPr>
              <w:t>γένος</w:t>
            </w:r>
            <w:r w:rsidRPr="00E32FFF">
              <w:rPr>
                <w:rFonts w:ascii="Times" w:hAnsi="Times"/>
                <w:lang w:eastAsia="de-DE"/>
              </w:rPr>
              <w:t xml:space="preserve"> </w:t>
            </w:r>
            <w:r w:rsidRPr="00AA04C8">
              <w:rPr>
                <w:rFonts w:ascii="Times" w:hAnsi="Times"/>
                <w:lang w:eastAsia="de-DE"/>
              </w:rPr>
              <w:t>οἰκεῖον</w:t>
            </w:r>
            <w:r w:rsidRPr="00E32FFF">
              <w:rPr>
                <w:rFonts w:ascii="Times" w:hAnsi="Times"/>
                <w:lang w:eastAsia="de-DE"/>
              </w:rPr>
              <w:t xml:space="preserve"> </w:t>
            </w:r>
            <w:r w:rsidRPr="00AA04C8">
              <w:rPr>
                <w:rFonts w:ascii="Times" w:hAnsi="Times"/>
                <w:lang w:eastAsia="de-DE"/>
              </w:rPr>
              <w:t>αὑτῆς</w:t>
            </w:r>
            <w:r w:rsidRPr="00E32FFF">
              <w:rPr>
                <w:rFonts w:ascii="Times" w:hAnsi="Times"/>
                <w:lang w:eastAsia="de-DE"/>
              </w:rPr>
              <w:t xml:space="preserve"> </w:t>
            </w:r>
            <w:r w:rsidRPr="00AA04C8">
              <w:rPr>
                <w:rFonts w:ascii="Times" w:hAnsi="Times"/>
                <w:lang w:eastAsia="de-DE"/>
              </w:rPr>
              <w:t>ἀτυχήμασι</w:t>
            </w:r>
            <w:r w:rsidRPr="00E32FFF">
              <w:rPr>
                <w:rFonts w:ascii="Times" w:hAnsi="Times"/>
                <w:lang w:eastAsia="de-DE"/>
              </w:rPr>
              <w:t xml:space="preserve"> </w:t>
            </w:r>
            <w:r w:rsidRPr="00AA04C8">
              <w:rPr>
                <w:rFonts w:ascii="Times" w:hAnsi="Times"/>
                <w:lang w:eastAsia="de-DE"/>
              </w:rPr>
              <w:t>χρωμένους</w:t>
            </w:r>
            <w:r w:rsidRPr="00E32FFF">
              <w:rPr>
                <w:rFonts w:ascii="Times" w:hAnsi="Times"/>
                <w:lang w:eastAsia="de-DE"/>
              </w:rPr>
              <w:t xml:space="preserve"> </w:t>
            </w:r>
            <w:r w:rsidRPr="00AA04C8">
              <w:rPr>
                <w:rFonts w:ascii="Times" w:hAnsi="Times"/>
                <w:lang w:eastAsia="de-DE"/>
              </w:rPr>
              <w:t>μεγάλοις</w:t>
            </w:r>
            <w:r w:rsidRPr="00E32FFF">
              <w:rPr>
                <w:rFonts w:ascii="Times" w:hAnsi="Times"/>
                <w:lang w:eastAsia="de-DE"/>
              </w:rPr>
              <w:t xml:space="preserve"> </w:t>
            </w:r>
            <w:r w:rsidRPr="00AA04C8">
              <w:rPr>
                <w:rFonts w:ascii="Times" w:hAnsi="Times"/>
                <w:lang w:eastAsia="de-DE"/>
              </w:rPr>
              <w:t>δι</w:t>
            </w:r>
            <w:r w:rsidRPr="00E32FFF">
              <w:rPr>
                <w:rFonts w:ascii="Times" w:hAnsi="Times"/>
                <w:lang w:eastAsia="de-DE"/>
              </w:rPr>
              <w:t xml:space="preserve">’ </w:t>
            </w:r>
            <w:r w:rsidRPr="00AA04C8">
              <w:rPr>
                <w:rFonts w:ascii="Times" w:hAnsi="Times"/>
                <w:lang w:eastAsia="de-DE"/>
              </w:rPr>
              <w:t>αὑτὴν</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δίκην</w:t>
            </w:r>
            <w:r w:rsidRPr="00E32FFF">
              <w:rPr>
                <w:rFonts w:ascii="Times" w:hAnsi="Times"/>
                <w:lang w:eastAsia="de-DE"/>
              </w:rPr>
              <w:t xml:space="preserve"> </w:t>
            </w:r>
            <w:r w:rsidRPr="00AA04C8">
              <w:rPr>
                <w:rFonts w:ascii="Times" w:hAnsi="Times"/>
                <w:lang w:eastAsia="de-DE"/>
              </w:rPr>
              <w:t>τίνοντας</w:t>
            </w:r>
            <w:r w:rsidRPr="00E32FFF">
              <w:rPr>
                <w:rFonts w:ascii="Times" w:hAnsi="Times"/>
                <w:lang w:eastAsia="de-DE"/>
              </w:rPr>
              <w:t xml:space="preserve"> </w:t>
            </w:r>
            <w:r w:rsidRPr="00AA04C8">
              <w:rPr>
                <w:rFonts w:ascii="Times" w:hAnsi="Times"/>
                <w:lang w:eastAsia="de-DE"/>
              </w:rPr>
              <w:t>οὐδεὶς</w:t>
            </w:r>
            <w:r w:rsidRPr="00E32FFF">
              <w:rPr>
                <w:rFonts w:ascii="Times" w:hAnsi="Times"/>
                <w:lang w:eastAsia="de-DE"/>
              </w:rPr>
              <w:t xml:space="preserve"> </w:t>
            </w:r>
            <w:r w:rsidRPr="00AA04C8">
              <w:rPr>
                <w:rFonts w:ascii="Times" w:hAnsi="Times"/>
                <w:lang w:eastAsia="de-DE"/>
              </w:rPr>
              <w:t>ἂν</w:t>
            </w:r>
            <w:r w:rsidRPr="00E32FFF">
              <w:rPr>
                <w:rFonts w:ascii="Times" w:hAnsi="Times"/>
                <w:lang w:eastAsia="de-DE"/>
              </w:rPr>
              <w:t xml:space="preserve"> </w:t>
            </w:r>
            <w:r w:rsidRPr="00AA04C8">
              <w:rPr>
                <w:rFonts w:ascii="Times" w:hAnsi="Times"/>
                <w:lang w:eastAsia="de-DE"/>
              </w:rPr>
              <w:t>ἀναπείσειεν</w:t>
            </w:r>
            <w:r w:rsidRPr="00E32FFF">
              <w:rPr>
                <w:rFonts w:ascii="Times" w:hAnsi="Times"/>
                <w:lang w:eastAsia="de-DE"/>
              </w:rPr>
              <w:t xml:space="preserve"> </w:t>
            </w:r>
            <w:r w:rsidRPr="00AA04C8">
              <w:rPr>
                <w:rFonts w:ascii="Times" w:hAnsi="Times"/>
                <w:lang w:eastAsia="de-DE"/>
              </w:rPr>
              <w:t>αὖθις</w:t>
            </w:r>
            <w:r w:rsidRPr="00E32FFF">
              <w:rPr>
                <w:rFonts w:ascii="Times" w:hAnsi="Times"/>
                <w:lang w:eastAsia="de-DE"/>
              </w:rPr>
              <w:t xml:space="preserve"> </w:t>
            </w:r>
            <w:r w:rsidRPr="00AA04C8">
              <w:rPr>
                <w:rFonts w:ascii="Times" w:hAnsi="Times"/>
                <w:lang w:eastAsia="de-DE"/>
              </w:rPr>
              <w:t>ἐπὶ</w:t>
            </w:r>
            <w:r w:rsidRPr="00E32FFF">
              <w:rPr>
                <w:rFonts w:ascii="Times" w:hAnsi="Times"/>
                <w:lang w:eastAsia="de-DE"/>
              </w:rPr>
              <w:t xml:space="preserve"> </w:t>
            </w:r>
            <w:r w:rsidRPr="00AA04C8">
              <w:rPr>
                <w:rFonts w:ascii="Times" w:hAnsi="Times"/>
                <w:lang w:eastAsia="de-DE"/>
              </w:rPr>
              <w:t>ταῖς</w:t>
            </w:r>
            <w:r w:rsidRPr="00E32FFF">
              <w:rPr>
                <w:rFonts w:ascii="Times" w:hAnsi="Times"/>
                <w:lang w:eastAsia="de-DE"/>
              </w:rPr>
              <w:t xml:space="preserve"> </w:t>
            </w:r>
            <w:r w:rsidRPr="00AA04C8">
              <w:rPr>
                <w:rFonts w:ascii="Times" w:hAnsi="Times"/>
                <w:lang w:eastAsia="de-DE"/>
              </w:rPr>
              <w:t>τοῦ</w:t>
            </w:r>
            <w:r w:rsidRPr="00E32FFF">
              <w:rPr>
                <w:rFonts w:ascii="Times" w:hAnsi="Times"/>
                <w:lang w:eastAsia="de-DE"/>
              </w:rPr>
              <w:t xml:space="preserve"> </w:t>
            </w:r>
            <w:r w:rsidRPr="00AA04C8">
              <w:rPr>
                <w:rFonts w:ascii="Times" w:hAnsi="Times"/>
                <w:lang w:eastAsia="de-DE"/>
              </w:rPr>
              <w:t>Διὸς</w:t>
            </w:r>
            <w:r w:rsidRPr="00E32FFF">
              <w:rPr>
                <w:rFonts w:ascii="Times" w:hAnsi="Times"/>
                <w:lang w:eastAsia="de-DE"/>
              </w:rPr>
              <w:t xml:space="preserve"> </w:t>
            </w:r>
            <w:r w:rsidRPr="00AA04C8">
              <w:rPr>
                <w:rFonts w:ascii="Times" w:hAnsi="Times"/>
                <w:lang w:eastAsia="de-DE"/>
              </w:rPr>
              <w:t>τιμαῖς</w:t>
            </w:r>
            <w:r w:rsidRPr="00E32FFF">
              <w:rPr>
                <w:rFonts w:ascii="Times" w:hAnsi="Times"/>
                <w:lang w:eastAsia="de-DE"/>
              </w:rPr>
              <w:t xml:space="preserve"> </w:t>
            </w:r>
            <w:r w:rsidRPr="00AA04C8">
              <w:rPr>
                <w:rFonts w:ascii="Times" w:hAnsi="Times"/>
                <w:lang w:eastAsia="de-DE"/>
              </w:rPr>
              <w:t>ἄδικον</w:t>
            </w:r>
            <w:r w:rsidRPr="00E32FFF">
              <w:rPr>
                <w:rFonts w:ascii="Times" w:hAnsi="Times"/>
                <w:lang w:eastAsia="de-DE"/>
              </w:rPr>
              <w:t xml:space="preserve"> </w:t>
            </w:r>
            <w:r w:rsidRPr="00AA04C8">
              <w:rPr>
                <w:rFonts w:ascii="Times" w:hAnsi="Times"/>
                <w:lang w:eastAsia="de-DE"/>
              </w:rPr>
              <w:t>γενέσθαι</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ἀκόλαστον</w:t>
            </w:r>
            <w:r w:rsidRPr="00E32FFF">
              <w:rPr>
                <w:rFonts w:ascii="Times" w:hAnsi="Times"/>
                <w:lang w:eastAsia="de-DE"/>
              </w:rPr>
              <w:t>,</w:t>
            </w:r>
            <w:r w:rsidR="00392C48" w:rsidRPr="00E32FFF">
              <w:rPr>
                <w:rFonts w:ascii="Times" w:hAnsi="Times"/>
                <w:lang w:eastAsia="de-DE"/>
              </w:rPr>
              <w:t xml:space="preserve"> </w:t>
            </w:r>
            <w:r w:rsidRPr="00AA04C8">
              <w:rPr>
                <w:rFonts w:ascii="Times" w:hAnsi="Times"/>
                <w:lang w:eastAsia="de-DE"/>
              </w:rPr>
              <w:t>ἔχω</w:t>
            </w:r>
            <w:r w:rsidRPr="00E32FFF">
              <w:rPr>
                <w:rFonts w:ascii="Times" w:hAnsi="Times"/>
                <w:lang w:eastAsia="de-DE"/>
              </w:rPr>
              <w:t xml:space="preserve"> </w:t>
            </w:r>
            <w:r w:rsidRPr="00AA04C8">
              <w:rPr>
                <w:rFonts w:ascii="Times" w:hAnsi="Times"/>
                <w:lang w:eastAsia="de-DE"/>
              </w:rPr>
              <w:t>μέν</w:t>
            </w:r>
            <w:r w:rsidRPr="00E32FFF">
              <w:rPr>
                <w:rFonts w:ascii="Times" w:hAnsi="Times"/>
                <w:lang w:eastAsia="de-DE"/>
              </w:rPr>
              <w:t xml:space="preserve"> </w:t>
            </w:r>
            <w:r w:rsidRPr="00AA04C8">
              <w:rPr>
                <w:rFonts w:ascii="Times" w:hAnsi="Times"/>
                <w:lang w:eastAsia="de-DE"/>
              </w:rPr>
              <w:t>τινα</w:t>
            </w:r>
            <w:r w:rsidRPr="00E32FFF">
              <w:rPr>
                <w:rFonts w:ascii="Times" w:hAnsi="Times"/>
                <w:lang w:eastAsia="de-DE"/>
              </w:rPr>
              <w:t xml:space="preserve"> </w:t>
            </w:r>
            <w:r w:rsidRPr="00AA04C8">
              <w:rPr>
                <w:rFonts w:ascii="Times" w:hAnsi="Times"/>
                <w:lang w:eastAsia="de-DE"/>
              </w:rPr>
              <w:t>καὶ</w:t>
            </w:r>
            <w:r w:rsidRPr="00E32FFF">
              <w:rPr>
                <w:rFonts w:ascii="Times" w:hAnsi="Times"/>
                <w:bCs/>
                <w:lang w:eastAsia="de-DE"/>
              </w:rPr>
              <w:t xml:space="preserve"> </w:t>
            </w:r>
            <w:r w:rsidRPr="00AA04C8">
              <w:rPr>
                <w:rFonts w:ascii="Times" w:hAnsi="Times"/>
                <w:bCs/>
                <w:lang w:eastAsia="de-DE"/>
              </w:rPr>
              <w:t>λόγον</w:t>
            </w:r>
            <w:r w:rsidRPr="00E32FFF">
              <w:rPr>
                <w:rFonts w:ascii="Times" w:hAnsi="Times"/>
                <w:lang w:eastAsia="de-DE"/>
              </w:rPr>
              <w:t xml:space="preserve"> </w:t>
            </w:r>
            <w:r w:rsidRPr="00AA04C8">
              <w:rPr>
                <w:rFonts w:ascii="Times" w:hAnsi="Times"/>
                <w:lang w:eastAsia="de-DE"/>
              </w:rPr>
              <w:t>εἰπεῖν</w:t>
            </w:r>
            <w:r w:rsidRPr="00E32FFF">
              <w:rPr>
                <w:rFonts w:ascii="Times" w:hAnsi="Times"/>
                <w:lang w:eastAsia="de-DE"/>
              </w:rPr>
              <w:t xml:space="preserve"> </w:t>
            </w:r>
            <w:r w:rsidRPr="00AA04C8">
              <w:rPr>
                <w:rFonts w:ascii="Times" w:hAnsi="Times"/>
                <w:lang w:eastAsia="de-DE"/>
              </w:rPr>
              <w:t>ἔναγχος</w:t>
            </w:r>
            <w:r w:rsidRPr="00E32FFF">
              <w:rPr>
                <w:rFonts w:ascii="Times" w:hAnsi="Times"/>
                <w:lang w:eastAsia="de-DE"/>
              </w:rPr>
              <w:t xml:space="preserve"> </w:t>
            </w:r>
            <w:r w:rsidRPr="00AA04C8">
              <w:rPr>
                <w:rFonts w:ascii="Times" w:hAnsi="Times"/>
                <w:lang w:eastAsia="de-DE"/>
              </w:rPr>
              <w:t>ἀκηκοώς</w:t>
            </w:r>
            <w:r w:rsidRPr="00E32FFF">
              <w:rPr>
                <w:rFonts w:ascii="Times" w:hAnsi="Times"/>
                <w:lang w:eastAsia="de-DE"/>
              </w:rPr>
              <w:t xml:space="preserve">, </w:t>
            </w:r>
            <w:r w:rsidRPr="00AA04C8">
              <w:rPr>
                <w:rFonts w:ascii="Times" w:hAnsi="Times"/>
                <w:lang w:eastAsia="de-DE"/>
              </w:rPr>
              <w:t>ὀκνῶ</w:t>
            </w:r>
            <w:r w:rsidRPr="00E32FFF">
              <w:rPr>
                <w:rFonts w:ascii="Times" w:hAnsi="Times"/>
                <w:lang w:eastAsia="de-DE"/>
              </w:rPr>
              <w:t xml:space="preserve"> </w:t>
            </w:r>
            <w:r w:rsidRPr="00AA04C8">
              <w:rPr>
                <w:rFonts w:ascii="Times" w:hAnsi="Times"/>
                <w:lang w:eastAsia="de-DE"/>
              </w:rPr>
              <w:t>δὲ</w:t>
            </w:r>
            <w:r w:rsidRPr="00E32FFF">
              <w:rPr>
                <w:rFonts w:ascii="Times" w:hAnsi="Times"/>
                <w:lang w:eastAsia="de-DE"/>
              </w:rPr>
              <w:t xml:space="preserve"> </w:t>
            </w:r>
            <w:r w:rsidRPr="00AA04C8">
              <w:rPr>
                <w:rFonts w:ascii="Times" w:hAnsi="Times"/>
                <w:lang w:eastAsia="de-DE"/>
              </w:rPr>
              <w:t>μὴ</w:t>
            </w:r>
            <w:r w:rsidRPr="00E32FFF">
              <w:rPr>
                <w:rFonts w:ascii="Times" w:hAnsi="Times"/>
                <w:lang w:eastAsia="de-DE"/>
              </w:rPr>
              <w:t xml:space="preserve"> </w:t>
            </w:r>
            <w:r w:rsidRPr="00AA04C8">
              <w:rPr>
                <w:rFonts w:ascii="Times" w:hAnsi="Times"/>
                <w:bCs/>
                <w:lang w:eastAsia="de-DE"/>
              </w:rPr>
              <w:t>φανῇ</w:t>
            </w:r>
            <w:r w:rsidRPr="00E32FFF">
              <w:rPr>
                <w:rFonts w:ascii="Times" w:hAnsi="Times"/>
                <w:bCs/>
                <w:lang w:eastAsia="de-DE"/>
              </w:rPr>
              <w:t xml:space="preserve"> </w:t>
            </w:r>
            <w:r w:rsidRPr="00AA04C8">
              <w:rPr>
                <w:rFonts w:ascii="Times" w:hAnsi="Times"/>
                <w:bCs/>
                <w:lang w:eastAsia="de-DE"/>
              </w:rPr>
              <w:t>μῦθος</w:t>
            </w:r>
            <w:r w:rsidRPr="00E32FFF">
              <w:rPr>
                <w:rFonts w:ascii="Times" w:hAnsi="Times"/>
                <w:bCs/>
                <w:lang w:eastAsia="de-DE"/>
              </w:rPr>
              <w:t xml:space="preserve"> </w:t>
            </w:r>
            <w:r w:rsidRPr="00AA04C8">
              <w:rPr>
                <w:rFonts w:ascii="Times" w:hAnsi="Times"/>
                <w:bCs/>
                <w:lang w:eastAsia="de-DE"/>
              </w:rPr>
              <w:t>ὑμῖν</w:t>
            </w:r>
            <w:r w:rsidR="00C95176" w:rsidRPr="00E32FFF">
              <w:rPr>
                <w:rFonts w:ascii="Times" w:hAnsi="Times"/>
                <w:lang w:eastAsia="de-DE"/>
              </w:rPr>
              <w:t>·</w:t>
            </w:r>
          </w:p>
        </w:tc>
      </w:tr>
      <w:tr w:rsidR="00625DC6" w:rsidRPr="00AA04C8" w14:paraId="752D8E6D" w14:textId="77777777" w:rsidTr="00247F2E">
        <w:trPr>
          <w:trHeight w:val="20"/>
        </w:trPr>
        <w:tc>
          <w:tcPr>
            <w:tcW w:w="675" w:type="dxa"/>
          </w:tcPr>
          <w:p w14:paraId="6C180E3B" w14:textId="77777777" w:rsidR="00625DC6" w:rsidRPr="00AA04C8" w:rsidRDefault="00625DC6" w:rsidP="00AA04C8">
            <w:pPr>
              <w:pStyle w:val="Tabelleninhalt"/>
              <w:rPr>
                <w:rFonts w:ascii="Times" w:hAnsi="Times"/>
                <w:lang w:eastAsia="de-DE"/>
              </w:rPr>
            </w:pPr>
            <w:r w:rsidRPr="00AA04C8">
              <w:rPr>
                <w:rFonts w:ascii="Times" w:hAnsi="Times"/>
                <w:lang w:eastAsia="de-DE"/>
              </w:rPr>
              <w:t>65</w:t>
            </w:r>
          </w:p>
        </w:tc>
        <w:tc>
          <w:tcPr>
            <w:tcW w:w="4996" w:type="dxa"/>
            <w:shd w:val="clear" w:color="auto" w:fill="auto"/>
          </w:tcPr>
          <w:p w14:paraId="71E6D701" w14:textId="4B84E84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B7036D">
              <w:rPr>
                <w:rFonts w:ascii="Times" w:hAnsi="Times"/>
                <w:lang w:eastAsia="de-DE"/>
              </w:rPr>
              <w:t xml:space="preserve"> 7, 540c</w:t>
            </w:r>
          </w:p>
          <w:p w14:paraId="3FD33F05"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παγκάλους, ἔφη, τοὺς ἄρχοντας, ὦ Σώκρατες, </w:t>
            </w:r>
            <w:r w:rsidRPr="00AA04C8">
              <w:rPr>
                <w:rFonts w:ascii="Times" w:hAnsi="Times"/>
                <w:bCs/>
                <w:lang w:eastAsia="de-DE"/>
              </w:rPr>
              <w:t>ὥσπερ ἀνδριαντοποιὸς</w:t>
            </w:r>
            <w:r w:rsidRPr="00AA04C8">
              <w:rPr>
                <w:rFonts w:ascii="Times" w:hAnsi="Times"/>
                <w:lang w:eastAsia="de-DE"/>
              </w:rPr>
              <w:t xml:space="preserve"> ἀπεί</w:t>
            </w:r>
            <w:r w:rsidR="00C95176">
              <w:rPr>
                <w:rFonts w:ascii="Times" w:hAnsi="Times"/>
                <w:lang w:eastAsia="de-DE"/>
              </w:rPr>
              <w:t>ργασαι.</w:t>
            </w:r>
          </w:p>
        </w:tc>
        <w:tc>
          <w:tcPr>
            <w:tcW w:w="5103" w:type="dxa"/>
            <w:shd w:val="clear" w:color="auto" w:fill="auto"/>
          </w:tcPr>
          <w:p w14:paraId="26256DD2" w14:textId="266100E3"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Quaestiones convivales</w:t>
            </w:r>
            <w:r w:rsidR="00C95176">
              <w:rPr>
                <w:rFonts w:ascii="Times" w:hAnsi="Times"/>
                <w:lang w:eastAsia="de-DE"/>
              </w:rPr>
              <w:t xml:space="preserve"> 621b1-3</w:t>
            </w:r>
          </w:p>
          <w:p w14:paraId="04F2E450" w14:textId="06599AB8" w:rsidR="00625DC6" w:rsidRPr="00AA04C8" w:rsidRDefault="006D454F" w:rsidP="00AA04C8">
            <w:pPr>
              <w:pStyle w:val="Tabelleninhalt"/>
              <w:rPr>
                <w:rFonts w:ascii="Times" w:hAnsi="Times"/>
                <w:lang w:eastAsia="de-DE"/>
              </w:rPr>
            </w:pPr>
            <w:r w:rsidRPr="006D454F">
              <w:rPr>
                <w:rFonts w:ascii="Times" w:hAnsi="Times"/>
                <w:lang w:eastAsia="de-DE"/>
              </w:rPr>
              <w:t>‘</w:t>
            </w:r>
            <w:r w:rsidR="00625DC6" w:rsidRPr="00AA04C8">
              <w:rPr>
                <w:rFonts w:ascii="Times" w:hAnsi="Times"/>
                <w:lang w:eastAsia="de-DE"/>
              </w:rPr>
              <w:t xml:space="preserve">τοιοῦτον’ ἔφη ‘σοι, Θέων, ἐγὼ τὸν ἄρχοντα συμποσίου πλάσας </w:t>
            </w:r>
            <w:r w:rsidR="00625DC6" w:rsidRPr="00AA04C8">
              <w:rPr>
                <w:rFonts w:ascii="Times" w:hAnsi="Times"/>
                <w:bCs/>
                <w:lang w:eastAsia="de-DE"/>
              </w:rPr>
              <w:t>ὥσπερ ἐκ κηροῦ</w:t>
            </w:r>
            <w:r w:rsidR="00625DC6" w:rsidRPr="00AA04C8">
              <w:rPr>
                <w:rFonts w:ascii="Times" w:hAnsi="Times"/>
                <w:lang w:eastAsia="de-DE"/>
              </w:rPr>
              <w:t xml:space="preserve"> τοῦ</w:t>
            </w:r>
            <w:r w:rsidR="00C95176">
              <w:rPr>
                <w:rFonts w:ascii="Times" w:hAnsi="Times"/>
                <w:lang w:eastAsia="de-DE"/>
              </w:rPr>
              <w:t xml:space="preserve"> λόγου παραδίδωμι.’</w:t>
            </w:r>
          </w:p>
        </w:tc>
      </w:tr>
      <w:tr w:rsidR="00625DC6" w:rsidRPr="00AA04C8" w14:paraId="2D1529C2" w14:textId="77777777" w:rsidTr="00247F2E">
        <w:trPr>
          <w:trHeight w:val="20"/>
        </w:trPr>
        <w:tc>
          <w:tcPr>
            <w:tcW w:w="675" w:type="dxa"/>
          </w:tcPr>
          <w:p w14:paraId="6FBDE2BB" w14:textId="77777777" w:rsidR="00625DC6" w:rsidRPr="00AA04C8" w:rsidRDefault="00625DC6" w:rsidP="00AA04C8">
            <w:pPr>
              <w:pStyle w:val="Tabelleninhalt"/>
              <w:rPr>
                <w:rFonts w:ascii="Times" w:hAnsi="Times"/>
                <w:lang w:eastAsia="de-DE"/>
              </w:rPr>
            </w:pPr>
            <w:r w:rsidRPr="00AA04C8">
              <w:rPr>
                <w:rFonts w:ascii="Times" w:hAnsi="Times"/>
                <w:lang w:eastAsia="de-DE"/>
              </w:rPr>
              <w:t>66</w:t>
            </w:r>
          </w:p>
        </w:tc>
        <w:tc>
          <w:tcPr>
            <w:tcW w:w="4996" w:type="dxa"/>
            <w:shd w:val="clear" w:color="auto" w:fill="auto"/>
          </w:tcPr>
          <w:p w14:paraId="62B018F1" w14:textId="5A351A03" w:rsidR="00625DC6" w:rsidRPr="00AA04C8" w:rsidRDefault="007E000E" w:rsidP="00AA04C8">
            <w:pPr>
              <w:pStyle w:val="Tabelleninhalt"/>
              <w:rPr>
                <w:rFonts w:ascii="Times" w:hAnsi="Times"/>
                <w:lang w:eastAsia="de-DE"/>
              </w:rPr>
            </w:pPr>
            <w:r>
              <w:rPr>
                <w:rFonts w:ascii="Times" w:hAnsi="Times"/>
                <w:lang w:eastAsia="de-DE"/>
              </w:rPr>
              <w:t>Plato</w:t>
            </w:r>
            <w:r w:rsidR="00B7036D">
              <w:rPr>
                <w:rFonts w:ascii="Times" w:hAnsi="Times"/>
                <w:lang w:eastAsia="de-DE"/>
              </w:rPr>
              <w:t xml:space="preserve"> </w:t>
            </w:r>
            <w:r w:rsidR="00B7036D" w:rsidRPr="009C3670">
              <w:rPr>
                <w:rFonts w:ascii="Times" w:hAnsi="Times"/>
                <w:i/>
                <w:iCs/>
                <w:lang w:eastAsia="de-DE"/>
              </w:rPr>
              <w:t>Respublica</w:t>
            </w:r>
            <w:r w:rsidR="00B7036D">
              <w:rPr>
                <w:rFonts w:ascii="Times" w:hAnsi="Times"/>
                <w:lang w:eastAsia="de-DE"/>
              </w:rPr>
              <w:t xml:space="preserve"> 558c3-6</w:t>
            </w:r>
          </w:p>
          <w:p w14:paraId="18B9BCE1"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ταῦτά τε δή, ἔφην, ἔχοι ἂν καὶ τούτων ἄλλα ἀδελφὰ δημοκρατία, καὶ εἴη, ὡς ἔοικεν, ἡδεῖα πολιτεία καὶ ἄναρχος καὶ ποικίλη, </w:t>
            </w:r>
            <w:r w:rsidRPr="00AA04C8">
              <w:rPr>
                <w:rFonts w:ascii="Times" w:hAnsi="Times"/>
                <w:bCs/>
                <w:lang w:eastAsia="de-DE"/>
              </w:rPr>
              <w:t>ἰσότητά τινα ὁμοίως ἴσοις τε</w:t>
            </w:r>
            <w:r w:rsidRPr="00AA04C8">
              <w:rPr>
                <w:rFonts w:ascii="Times" w:hAnsi="Times"/>
                <w:lang w:eastAsia="de-DE"/>
              </w:rPr>
              <w:t xml:space="preserve"> </w:t>
            </w:r>
            <w:r w:rsidRPr="00AA04C8">
              <w:rPr>
                <w:rFonts w:ascii="Times" w:hAnsi="Times"/>
                <w:bCs/>
                <w:lang w:eastAsia="de-DE"/>
              </w:rPr>
              <w:t>καὶ ἀνίσοις διανέμουσα.</w:t>
            </w:r>
          </w:p>
        </w:tc>
        <w:tc>
          <w:tcPr>
            <w:tcW w:w="5103" w:type="dxa"/>
            <w:shd w:val="clear" w:color="auto" w:fill="auto"/>
          </w:tcPr>
          <w:p w14:paraId="288FC9B9" w14:textId="2B0078C4"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Quaestiones convivales</w:t>
            </w:r>
            <w:r w:rsidR="00C95176">
              <w:rPr>
                <w:rFonts w:ascii="Times" w:hAnsi="Times"/>
                <w:lang w:eastAsia="de-DE"/>
              </w:rPr>
              <w:t xml:space="preserve"> 643b9-11</w:t>
            </w:r>
          </w:p>
          <w:p w14:paraId="2F3A8AB6"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οὐχ ὥσπερ ἡ τοῦ κρέως καὶ τοῦ ἄρτου μερὶς ἀδικωτάτῳ μέτρῳ </w:t>
            </w:r>
            <w:r w:rsidRPr="00AA04C8">
              <w:rPr>
                <w:rFonts w:ascii="Times" w:hAnsi="Times"/>
                <w:bCs/>
                <w:lang w:eastAsia="de-DE"/>
              </w:rPr>
              <w:t>καλλωπίζεται τῷ ἴσῳ πρὸς ἀνίσους</w:t>
            </w:r>
            <w:r w:rsidR="00C95176">
              <w:rPr>
                <w:rFonts w:ascii="Times" w:hAnsi="Times"/>
                <w:lang w:eastAsia="de-DE"/>
              </w:rPr>
              <w:t>.</w:t>
            </w:r>
          </w:p>
          <w:p w14:paraId="73E82D0C" w14:textId="77777777" w:rsidR="00625DC6" w:rsidRPr="00AA04C8" w:rsidRDefault="00625DC6" w:rsidP="00AA04C8">
            <w:pPr>
              <w:pStyle w:val="Tabelleninhalt"/>
              <w:rPr>
                <w:rFonts w:ascii="Times" w:hAnsi="Times"/>
                <w:lang w:eastAsia="de-DE"/>
              </w:rPr>
            </w:pPr>
          </w:p>
        </w:tc>
      </w:tr>
      <w:tr w:rsidR="00625DC6" w:rsidRPr="00AA04C8" w14:paraId="3A28FEDD" w14:textId="77777777" w:rsidTr="00247F2E">
        <w:trPr>
          <w:trHeight w:val="20"/>
        </w:trPr>
        <w:tc>
          <w:tcPr>
            <w:tcW w:w="675" w:type="dxa"/>
          </w:tcPr>
          <w:p w14:paraId="1FEFCFD2" w14:textId="77777777" w:rsidR="00625DC6" w:rsidRPr="00AA04C8" w:rsidRDefault="00625DC6" w:rsidP="00AA04C8">
            <w:pPr>
              <w:pStyle w:val="Tabelleninhalt"/>
              <w:rPr>
                <w:rFonts w:ascii="Times" w:hAnsi="Times"/>
                <w:lang w:eastAsia="de-DE"/>
              </w:rPr>
            </w:pPr>
            <w:r w:rsidRPr="00AA04C8">
              <w:rPr>
                <w:rFonts w:ascii="Times" w:hAnsi="Times"/>
                <w:lang w:eastAsia="de-DE"/>
              </w:rPr>
              <w:t>67</w:t>
            </w:r>
          </w:p>
        </w:tc>
        <w:tc>
          <w:tcPr>
            <w:tcW w:w="4996" w:type="dxa"/>
            <w:shd w:val="clear" w:color="auto" w:fill="auto"/>
          </w:tcPr>
          <w:p w14:paraId="4E0464AF" w14:textId="58108C89" w:rsidR="00C9517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Theaetetus </w:t>
            </w:r>
            <w:r w:rsidR="00C95176">
              <w:rPr>
                <w:rFonts w:ascii="Times" w:hAnsi="Times"/>
                <w:lang w:eastAsia="de-DE"/>
              </w:rPr>
              <w:t>155d2-5</w:t>
            </w:r>
          </w:p>
          <w:p w14:paraId="19976CA9" w14:textId="724807CF" w:rsidR="00625DC6" w:rsidRPr="00AA04C8" w:rsidRDefault="00625DC6" w:rsidP="00AA04C8">
            <w:pPr>
              <w:pStyle w:val="Tabelleninhalt"/>
              <w:rPr>
                <w:rFonts w:ascii="Times" w:hAnsi="Times"/>
                <w:lang w:eastAsia="de-DE"/>
              </w:rPr>
            </w:pPr>
            <w:r w:rsidRPr="00AA04C8">
              <w:rPr>
                <w:rFonts w:ascii="Times" w:hAnsi="Times"/>
                <w:lang w:eastAsia="de-DE"/>
              </w:rPr>
              <w:t xml:space="preserve">μάλα γὰρ φιλοσόφου τοῦτο τὸ πάθος, </w:t>
            </w:r>
            <w:r w:rsidRPr="00AA04C8">
              <w:rPr>
                <w:rFonts w:ascii="Times" w:hAnsi="Times"/>
                <w:bCs/>
                <w:lang w:eastAsia="de-DE"/>
              </w:rPr>
              <w:t>τὸ θαυμάζειν· οὐ γὰρ ἄλλη ἀρχὴ φιλοσοφίας ἢ αὕτη</w:t>
            </w:r>
            <w:r w:rsidR="006D454F">
              <w:rPr>
                <w:rFonts w:ascii="Times" w:hAnsi="Times"/>
                <w:bCs/>
                <w:lang w:eastAsia="de-DE"/>
              </w:rPr>
              <w:t>,</w:t>
            </w:r>
            <w:r w:rsidRPr="00AA04C8">
              <w:rPr>
                <w:rFonts w:ascii="Times" w:hAnsi="Times"/>
                <w:bCs/>
                <w:lang w:eastAsia="de-DE"/>
              </w:rPr>
              <w:t xml:space="preserve"> </w:t>
            </w:r>
            <w:r w:rsidRPr="00AA04C8">
              <w:rPr>
                <w:rFonts w:ascii="Times" w:hAnsi="Times"/>
                <w:lang w:eastAsia="de-DE"/>
              </w:rPr>
              <w:t>καὶ ἔοικεν ὁ τὴν Ἶριν Θαύμαντος ἔκγονον φήσας οὐ κακῶς γενεαλογεῖ</w:t>
            </w:r>
            <w:r w:rsidR="00C95176">
              <w:rPr>
                <w:rFonts w:ascii="Times" w:hAnsi="Times"/>
                <w:lang w:eastAsia="de-DE"/>
              </w:rPr>
              <w:t>ν.</w:t>
            </w:r>
          </w:p>
        </w:tc>
        <w:tc>
          <w:tcPr>
            <w:tcW w:w="5103" w:type="dxa"/>
            <w:shd w:val="clear" w:color="auto" w:fill="auto"/>
          </w:tcPr>
          <w:p w14:paraId="61305620" w14:textId="5EE0468D"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Quaestiones convivales</w:t>
            </w:r>
            <w:r w:rsidR="00C95176">
              <w:rPr>
                <w:rFonts w:ascii="Times" w:hAnsi="Times"/>
                <w:lang w:eastAsia="de-DE"/>
              </w:rPr>
              <w:t xml:space="preserve"> 680c9-d2</w:t>
            </w:r>
          </w:p>
          <w:p w14:paraId="1664F573"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ὅπου γὰρ ὁ τῆς αἰτίας ἐπιλείπει λόγος, ἐκεῖθεν ἄρχεται </w:t>
            </w:r>
            <w:r w:rsidRPr="00AA04C8">
              <w:rPr>
                <w:rFonts w:ascii="Times" w:hAnsi="Times"/>
                <w:bCs/>
                <w:lang w:eastAsia="de-DE"/>
              </w:rPr>
              <w:t>τὸ ἀπορεῖν, τουτέστι τὸ φιλοσοφεῖν</w:t>
            </w:r>
            <w:r w:rsidR="00C95176">
              <w:rPr>
                <w:rFonts w:ascii="Times" w:hAnsi="Times"/>
                <w:lang w:eastAsia="de-DE"/>
              </w:rPr>
              <w:t>·</w:t>
            </w:r>
          </w:p>
        </w:tc>
      </w:tr>
      <w:tr w:rsidR="00625DC6" w:rsidRPr="00AA04C8" w14:paraId="6854DEB1" w14:textId="77777777" w:rsidTr="00247F2E">
        <w:trPr>
          <w:trHeight w:val="20"/>
        </w:trPr>
        <w:tc>
          <w:tcPr>
            <w:tcW w:w="675" w:type="dxa"/>
          </w:tcPr>
          <w:p w14:paraId="51C64611"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68</w:t>
            </w:r>
          </w:p>
        </w:tc>
        <w:tc>
          <w:tcPr>
            <w:tcW w:w="4996" w:type="dxa"/>
            <w:shd w:val="clear" w:color="auto" w:fill="auto"/>
          </w:tcPr>
          <w:p w14:paraId="3E7AD597" w14:textId="3B4C381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Respublica </w:t>
            </w:r>
            <w:r w:rsidR="00C95176">
              <w:rPr>
                <w:rFonts w:ascii="Times" w:hAnsi="Times"/>
                <w:lang w:eastAsia="de-DE"/>
              </w:rPr>
              <w:t>496c5-e2</w:t>
            </w:r>
          </w:p>
          <w:p w14:paraId="0960CC6A" w14:textId="36F39A07" w:rsidR="00625DC6" w:rsidRPr="00AA04C8" w:rsidRDefault="00625DC6" w:rsidP="00AA04C8">
            <w:pPr>
              <w:pStyle w:val="Tabelleninhalt"/>
              <w:rPr>
                <w:rFonts w:ascii="Times" w:hAnsi="Times"/>
                <w:lang w:eastAsia="de-DE"/>
              </w:rPr>
            </w:pPr>
            <w:r w:rsidRPr="00AA04C8">
              <w:rPr>
                <w:rFonts w:ascii="Times" w:hAnsi="Times"/>
                <w:lang w:eastAsia="de-DE"/>
              </w:rPr>
              <w:t>καὶ τούτων δὴ τῶν ὀλίγων οἱ γενόμενοι καὶ γευσάμενοι ὡς ἡδὺ καὶ μακάριον τὸ κτῆμα, καὶ τῶν πολλῶν αὖ ἱκανῶς ἰδόντες τὴν μανίαν, καὶ ὅτι οὐδεὶς οὐδὲν</w:t>
            </w:r>
            <w:r w:rsidR="00392C48">
              <w:rPr>
                <w:rFonts w:ascii="Times" w:hAnsi="Times"/>
                <w:lang w:eastAsia="de-DE"/>
              </w:rPr>
              <w:t xml:space="preserve"> </w:t>
            </w:r>
            <w:r w:rsidRPr="00AA04C8">
              <w:rPr>
                <w:rFonts w:ascii="Times" w:hAnsi="Times"/>
                <w:lang w:eastAsia="de-DE"/>
              </w:rPr>
              <w:t>ὑγιὲς ὡς ἔπος εἰπεῖν περὶ τὰ τῶν πόλεων πράττει οὐδ’ ἔστι σύμμαχος μεθ’ ὅτου τις ἰὼν ἐπὶ τὴν τῷ δικαίῳ βοήθειαν σῴζοιτ’ ἄν, ἀλλ’ ὥσπερ εἰς θηρία ἄνθρωπος ἐμπεσών, οὔτε συναδικεῖν ἐθέλων οὔτε ἱκανὸς ὢν εἷς πᾶσιν ἀγρίοις ἀντέχειν, πρίν τι τὴν πόλιν ἢ φίλους ὀνῆσαι προαπολόμενος ἀνωφελὴς αὑτῷ τε καὶ τοῖς ἄλλοις ἂν γένοιτο</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eastAsia="de-DE"/>
              </w:rPr>
              <w:t>ταῦτα πάντα λογισμῷ λαβών, ἡσυχίαν ἔχων καὶ τὰ αὑτοῦ πράττων,</w:t>
            </w:r>
            <w:r w:rsidR="00392C48">
              <w:rPr>
                <w:rFonts w:ascii="Times" w:hAnsi="Times"/>
                <w:lang w:eastAsia="de-DE"/>
              </w:rPr>
              <w:t xml:space="preserve"> </w:t>
            </w:r>
            <w:r w:rsidRPr="00AA04C8">
              <w:rPr>
                <w:rFonts w:ascii="Times" w:hAnsi="Times"/>
                <w:lang w:eastAsia="de-DE"/>
              </w:rPr>
              <w:t xml:space="preserve">οἷον ἐν </w:t>
            </w:r>
            <w:r w:rsidRPr="00AA04C8">
              <w:rPr>
                <w:rFonts w:ascii="Times" w:hAnsi="Times"/>
                <w:bCs/>
                <w:lang w:eastAsia="de-DE"/>
              </w:rPr>
              <w:t>χειμῶνι</w:t>
            </w:r>
            <w:r w:rsidRPr="00AA04C8">
              <w:rPr>
                <w:rFonts w:ascii="Times" w:hAnsi="Times"/>
                <w:lang w:eastAsia="de-DE"/>
              </w:rPr>
              <w:t xml:space="preserve"> κονιορτοῦ καὶ </w:t>
            </w:r>
            <w:r w:rsidRPr="00AA04C8">
              <w:rPr>
                <w:rFonts w:ascii="Times" w:hAnsi="Times"/>
                <w:bCs/>
                <w:lang w:eastAsia="de-DE"/>
              </w:rPr>
              <w:t>ζάλης</w:t>
            </w:r>
            <w:r w:rsidRPr="00AA04C8">
              <w:rPr>
                <w:rFonts w:ascii="Times" w:hAnsi="Times"/>
                <w:lang w:eastAsia="de-DE"/>
              </w:rPr>
              <w:t xml:space="preserve"> ὑπὸ πνεύματος φερομένου ὑπὸ τειχίον ἀποστάς ὁρῶν τοὺς ἄλλους καταπιμπλαμένους ἀνομίας, ἀγαπᾷ εἴ πῃ αὐτὸς καθαρὸς ἀδικίας τε καὶ ἀνοσίων ἔργων τόν τε ἐνθάδε βίον βιώσεται καὶ τὴν ἀπαλλαγὴν αὐτοῦ μετὰ καλῆς ἐλπίδος ἵλεώς τε καὶ εὐμενὴς ἀ</w:t>
            </w:r>
            <w:r w:rsidR="00C95176">
              <w:rPr>
                <w:rFonts w:ascii="Times" w:hAnsi="Times"/>
                <w:lang w:eastAsia="de-DE"/>
              </w:rPr>
              <w:t>παλλάξεται.</w:t>
            </w:r>
          </w:p>
        </w:tc>
        <w:tc>
          <w:tcPr>
            <w:tcW w:w="5103" w:type="dxa"/>
            <w:shd w:val="clear" w:color="auto" w:fill="auto"/>
          </w:tcPr>
          <w:p w14:paraId="618EA7B7" w14:textId="4E31D3B1"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Amatorius</w:t>
            </w:r>
            <w:r w:rsidR="00C95176">
              <w:rPr>
                <w:rFonts w:ascii="Times" w:hAnsi="Times"/>
                <w:lang w:eastAsia="de-DE"/>
              </w:rPr>
              <w:t xml:space="preserve"> 751e5-11</w:t>
            </w:r>
          </w:p>
          <w:p w14:paraId="38C513F0" w14:textId="70DE8200" w:rsidR="00625DC6" w:rsidRPr="00AA04C8" w:rsidRDefault="00625DC6" w:rsidP="00AA04C8">
            <w:pPr>
              <w:pStyle w:val="Tabelleninhalt"/>
              <w:rPr>
                <w:rFonts w:ascii="Times" w:hAnsi="Times"/>
                <w:lang w:eastAsia="de-DE"/>
              </w:rPr>
            </w:pPr>
            <w:r w:rsidRPr="00AA04C8">
              <w:rPr>
                <w:rFonts w:ascii="Times" w:hAnsi="Times"/>
                <w:lang w:eastAsia="de-DE"/>
              </w:rPr>
              <w:t>ταυτὶ δὲ πρεσβύτης γενόμενος</w:t>
            </w:r>
            <w:r w:rsidR="00392C48">
              <w:rPr>
                <w:rFonts w:ascii="Times" w:hAnsi="Times"/>
                <w:lang w:eastAsia="de-DE"/>
              </w:rPr>
              <w:t xml:space="preserve"> </w:t>
            </w:r>
            <w:r w:rsidRPr="006D454F">
              <w:rPr>
                <w:rFonts w:ascii="Times" w:hAnsi="Times"/>
                <w:lang w:eastAsia="de-DE"/>
              </w:rPr>
              <w:t>’ἔργα δὲ Κυπρογενοῦς νῦν μοι φίλα καὶ Διονύσου // καὶ Μουσέων, ἃ τίθησ’ ἀνδράσιν εὐφροσύνα</w:t>
            </w:r>
            <w:r w:rsidR="006D454F" w:rsidRPr="006D454F">
              <w:rPr>
                <w:rFonts w:ascii="Times" w:hAnsi="Times"/>
                <w:lang w:eastAsia="de-DE"/>
              </w:rPr>
              <w:t>ς</w:t>
            </w:r>
            <w:r w:rsidRPr="006D454F">
              <w:rPr>
                <w:rFonts w:ascii="Times" w:hAnsi="Times"/>
                <w:lang w:eastAsia="de-DE"/>
              </w:rPr>
              <w:t>’,</w:t>
            </w:r>
            <w:r w:rsidRPr="00AA04C8">
              <w:rPr>
                <w:rFonts w:ascii="Times" w:hAnsi="Times"/>
                <w:lang w:eastAsia="de-DE"/>
              </w:rPr>
              <w:t xml:space="preserve"> ὥσπερ ἐκ </w:t>
            </w:r>
            <w:r w:rsidRPr="00AA04C8">
              <w:rPr>
                <w:rFonts w:ascii="Times" w:hAnsi="Times"/>
                <w:bCs/>
                <w:lang w:eastAsia="de-DE"/>
              </w:rPr>
              <w:t>ζάλης</w:t>
            </w:r>
            <w:r w:rsidRPr="00AA04C8">
              <w:rPr>
                <w:rFonts w:ascii="Times" w:hAnsi="Times"/>
                <w:lang w:eastAsia="de-DE"/>
              </w:rPr>
              <w:t xml:space="preserve"> καὶ </w:t>
            </w:r>
            <w:r w:rsidRPr="00AA04C8">
              <w:rPr>
                <w:rFonts w:ascii="Times" w:hAnsi="Times"/>
                <w:bCs/>
                <w:lang w:eastAsia="de-DE"/>
              </w:rPr>
              <w:t>χειμῶνος</w:t>
            </w:r>
            <w:r w:rsidRPr="00AA04C8">
              <w:rPr>
                <w:rFonts w:ascii="Times" w:hAnsi="Times"/>
                <w:lang w:eastAsia="de-DE"/>
              </w:rPr>
              <w:t xml:space="preserve"> καὶ τῶν παιδικῶν ἐρώτων ἔν τινι γαλήνῃ τῇ περὶ γάμον καὶ φιλοσοφίαν θέμενος τὸν βίον.</w:t>
            </w:r>
          </w:p>
          <w:p w14:paraId="7B9AACB6" w14:textId="77777777" w:rsidR="00625DC6" w:rsidRPr="00AA04C8" w:rsidRDefault="00625DC6" w:rsidP="00AA04C8">
            <w:pPr>
              <w:pStyle w:val="Tabelleninhalt"/>
              <w:rPr>
                <w:rFonts w:ascii="Times" w:hAnsi="Times"/>
                <w:lang w:eastAsia="de-DE"/>
              </w:rPr>
            </w:pPr>
          </w:p>
          <w:p w14:paraId="77E0A9BD" w14:textId="77777777" w:rsidR="00625DC6" w:rsidRPr="00AA04C8" w:rsidRDefault="00625DC6" w:rsidP="00AA04C8">
            <w:pPr>
              <w:pStyle w:val="Tabelleninhalt"/>
              <w:rPr>
                <w:rFonts w:ascii="Times" w:hAnsi="Times"/>
                <w:lang w:eastAsia="de-DE"/>
              </w:rPr>
            </w:pPr>
          </w:p>
          <w:p w14:paraId="00DCBFF5" w14:textId="77777777" w:rsidR="00625DC6" w:rsidRPr="00AA04C8" w:rsidRDefault="00625DC6" w:rsidP="00AA04C8">
            <w:pPr>
              <w:pStyle w:val="Tabelleninhalt"/>
              <w:rPr>
                <w:rFonts w:ascii="Times" w:hAnsi="Times"/>
                <w:lang w:eastAsia="de-DE"/>
              </w:rPr>
            </w:pPr>
          </w:p>
          <w:p w14:paraId="2FBCDD11" w14:textId="77777777" w:rsidR="00625DC6" w:rsidRPr="00AA04C8" w:rsidRDefault="00625DC6" w:rsidP="00AA04C8">
            <w:pPr>
              <w:pStyle w:val="Tabelleninhalt"/>
              <w:rPr>
                <w:rFonts w:ascii="Times" w:hAnsi="Times"/>
                <w:lang w:eastAsia="de-DE"/>
              </w:rPr>
            </w:pPr>
          </w:p>
          <w:p w14:paraId="7B799E74" w14:textId="77777777" w:rsidR="00625DC6" w:rsidRPr="00AA04C8" w:rsidRDefault="00625DC6" w:rsidP="00AA04C8">
            <w:pPr>
              <w:pStyle w:val="Tabelleninhalt"/>
              <w:rPr>
                <w:rFonts w:ascii="Times" w:hAnsi="Times"/>
                <w:lang w:eastAsia="de-DE"/>
              </w:rPr>
            </w:pPr>
          </w:p>
          <w:p w14:paraId="03C0C636" w14:textId="77777777" w:rsidR="00625DC6" w:rsidRPr="00AA04C8" w:rsidRDefault="00625DC6" w:rsidP="00AA04C8">
            <w:pPr>
              <w:pStyle w:val="Tabelleninhalt"/>
              <w:rPr>
                <w:rFonts w:ascii="Times" w:hAnsi="Times"/>
                <w:lang w:eastAsia="de-DE"/>
              </w:rPr>
            </w:pPr>
          </w:p>
          <w:p w14:paraId="1580BD71" w14:textId="77777777" w:rsidR="00625DC6" w:rsidRPr="00AA04C8" w:rsidRDefault="00625DC6" w:rsidP="00AA04C8">
            <w:pPr>
              <w:pStyle w:val="Tabelleninhalt"/>
              <w:rPr>
                <w:rFonts w:ascii="Times" w:hAnsi="Times"/>
                <w:lang w:eastAsia="de-DE"/>
              </w:rPr>
            </w:pPr>
          </w:p>
          <w:p w14:paraId="06F057E5" w14:textId="77777777" w:rsidR="00625DC6" w:rsidRPr="00AA04C8" w:rsidRDefault="00625DC6" w:rsidP="00AA04C8">
            <w:pPr>
              <w:pStyle w:val="Tabelleninhalt"/>
              <w:rPr>
                <w:rFonts w:ascii="Times" w:hAnsi="Times"/>
                <w:lang w:eastAsia="de-DE"/>
              </w:rPr>
            </w:pPr>
          </w:p>
          <w:p w14:paraId="4D689660" w14:textId="77777777" w:rsidR="00625DC6" w:rsidRPr="00AA04C8" w:rsidRDefault="00625DC6" w:rsidP="00AA04C8">
            <w:pPr>
              <w:pStyle w:val="Tabelleninhalt"/>
              <w:rPr>
                <w:rFonts w:ascii="Times" w:hAnsi="Times"/>
                <w:lang w:eastAsia="de-DE"/>
              </w:rPr>
            </w:pPr>
          </w:p>
          <w:p w14:paraId="405DC4D4" w14:textId="77777777" w:rsidR="00625DC6" w:rsidRPr="00AA04C8" w:rsidRDefault="00625DC6" w:rsidP="00AA04C8">
            <w:pPr>
              <w:pStyle w:val="Tabelleninhalt"/>
              <w:rPr>
                <w:rFonts w:ascii="Times" w:hAnsi="Times"/>
                <w:lang w:eastAsia="de-DE"/>
              </w:rPr>
            </w:pPr>
          </w:p>
        </w:tc>
      </w:tr>
      <w:tr w:rsidR="00625DC6" w:rsidRPr="00AA04C8" w14:paraId="4E032809" w14:textId="77777777" w:rsidTr="00247F2E">
        <w:trPr>
          <w:trHeight w:val="20"/>
        </w:trPr>
        <w:tc>
          <w:tcPr>
            <w:tcW w:w="675" w:type="dxa"/>
          </w:tcPr>
          <w:p w14:paraId="1AF018CD" w14:textId="77777777" w:rsidR="00625DC6" w:rsidRPr="00AA04C8" w:rsidRDefault="00625DC6" w:rsidP="00AA04C8">
            <w:pPr>
              <w:pStyle w:val="Tabelleninhalt"/>
              <w:rPr>
                <w:rFonts w:ascii="Times" w:hAnsi="Times"/>
                <w:lang w:eastAsia="de-DE"/>
              </w:rPr>
            </w:pPr>
            <w:r w:rsidRPr="00AA04C8">
              <w:rPr>
                <w:rFonts w:ascii="Times" w:hAnsi="Times"/>
                <w:lang w:eastAsia="de-DE"/>
              </w:rPr>
              <w:t>69</w:t>
            </w:r>
          </w:p>
        </w:tc>
        <w:tc>
          <w:tcPr>
            <w:tcW w:w="4996" w:type="dxa"/>
            <w:shd w:val="clear" w:color="auto" w:fill="auto"/>
          </w:tcPr>
          <w:p w14:paraId="07F4248D" w14:textId="15F424B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Phaedrus </w:t>
            </w:r>
            <w:r w:rsidR="00C95176">
              <w:rPr>
                <w:rFonts w:ascii="Times" w:hAnsi="Times"/>
                <w:lang w:eastAsia="de-DE"/>
              </w:rPr>
              <w:t>235d4-6</w:t>
            </w:r>
          </w:p>
          <w:p w14:paraId="3C2AF1EA" w14:textId="5060847D" w:rsidR="00625DC6" w:rsidRPr="00AA04C8" w:rsidRDefault="00625DC6" w:rsidP="00AA04C8">
            <w:pPr>
              <w:pStyle w:val="Tabelleninhalt"/>
              <w:rPr>
                <w:rFonts w:ascii="Times" w:hAnsi="Times"/>
                <w:lang w:eastAsia="de-DE"/>
              </w:rPr>
            </w:pPr>
            <w:r w:rsidRPr="00AA04C8">
              <w:rPr>
                <w:rFonts w:ascii="Times" w:hAnsi="Times"/>
                <w:lang w:eastAsia="de-DE"/>
              </w:rPr>
              <w:t>σὺ γὰρ ἐμοὶ ὧντινων μὲν καὶ ὅπως ἤκουσας</w:t>
            </w:r>
            <w:r w:rsidRPr="00AA04C8">
              <w:rPr>
                <w:rFonts w:ascii="Times" w:hAnsi="Times"/>
                <w:bCs/>
                <w:lang w:eastAsia="de-DE"/>
              </w:rPr>
              <w:t xml:space="preserve"> μηδ᾽ ἂν κελεύω εἴπῃς</w:t>
            </w:r>
            <w:r w:rsidR="006D454F">
              <w:rPr>
                <w:rFonts w:ascii="Times" w:hAnsi="Times"/>
                <w:bCs/>
                <w:lang w:eastAsia="de-DE"/>
              </w:rPr>
              <w:t>,</w:t>
            </w:r>
            <w:r w:rsidRPr="00AA04C8">
              <w:rPr>
                <w:rFonts w:ascii="Times" w:hAnsi="Times"/>
                <w:bCs/>
                <w:lang w:eastAsia="de-DE"/>
              </w:rPr>
              <w:t xml:space="preserve"> </w:t>
            </w:r>
            <w:r w:rsidRPr="00AA04C8">
              <w:rPr>
                <w:rFonts w:ascii="Times" w:hAnsi="Times"/>
                <w:lang w:eastAsia="de-DE"/>
              </w:rPr>
              <w:t>τοῦτο δὲ αὐτὸ ὃ λέγεις ποίησον·</w:t>
            </w:r>
          </w:p>
        </w:tc>
        <w:tc>
          <w:tcPr>
            <w:tcW w:w="5103" w:type="dxa"/>
            <w:shd w:val="clear" w:color="auto" w:fill="auto"/>
          </w:tcPr>
          <w:p w14:paraId="568F7CCB" w14:textId="69B416B3"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Amatorius</w:t>
            </w:r>
            <w:r w:rsidR="00C95176">
              <w:rPr>
                <w:rFonts w:ascii="Times" w:hAnsi="Times"/>
                <w:lang w:eastAsia="de-DE"/>
              </w:rPr>
              <w:t xml:space="preserve"> 764a6-8</w:t>
            </w:r>
          </w:p>
          <w:p w14:paraId="59B348F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τὰ μὲν οὖν ‘ἀριζήλως εἰρημένα’ Πλάτωνι, μᾶλλον δὲ ταῖς θεαῖς ταύταις διὰ Πλάτωνος, ὦγαθέ </w:t>
            </w:r>
            <w:r w:rsidRPr="00AA04C8">
              <w:rPr>
                <w:rFonts w:ascii="Times" w:hAnsi="Times"/>
                <w:bCs/>
                <w:lang w:eastAsia="de-DE"/>
              </w:rPr>
              <w:t>‘μηδ᾽ ἂν κελεύωμεν εἴπῃς</w:t>
            </w:r>
            <w:r w:rsidRPr="00AA04C8">
              <w:rPr>
                <w:rFonts w:ascii="Times" w:hAnsi="Times"/>
                <w:lang w:eastAsia="de-DE"/>
              </w:rPr>
              <w:t>·</w:t>
            </w:r>
            <w:r w:rsidR="00C95176">
              <w:rPr>
                <w:rFonts w:ascii="Times" w:hAnsi="Times"/>
                <w:lang w:eastAsia="de-DE"/>
              </w:rPr>
              <w:t>’</w:t>
            </w:r>
          </w:p>
        </w:tc>
      </w:tr>
      <w:tr w:rsidR="00625DC6" w:rsidRPr="00247F2E" w14:paraId="6CA027A7" w14:textId="77777777" w:rsidTr="00247F2E">
        <w:trPr>
          <w:trHeight w:val="20"/>
        </w:trPr>
        <w:tc>
          <w:tcPr>
            <w:tcW w:w="675" w:type="dxa"/>
          </w:tcPr>
          <w:p w14:paraId="6A23C838" w14:textId="77777777" w:rsidR="00625DC6" w:rsidRPr="00AA04C8" w:rsidRDefault="00625DC6" w:rsidP="00AA04C8">
            <w:pPr>
              <w:pStyle w:val="Tabelleninhalt"/>
              <w:rPr>
                <w:rFonts w:ascii="Times" w:hAnsi="Times"/>
                <w:lang w:eastAsia="de-DE"/>
              </w:rPr>
            </w:pPr>
            <w:r w:rsidRPr="00AA04C8">
              <w:rPr>
                <w:rFonts w:ascii="Times" w:hAnsi="Times"/>
                <w:lang w:eastAsia="de-DE"/>
              </w:rPr>
              <w:t>70</w:t>
            </w:r>
          </w:p>
        </w:tc>
        <w:tc>
          <w:tcPr>
            <w:tcW w:w="4996" w:type="dxa"/>
            <w:shd w:val="clear" w:color="auto" w:fill="auto"/>
          </w:tcPr>
          <w:p w14:paraId="79C4FC35" w14:textId="4C56F6F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B7036D">
              <w:rPr>
                <w:rFonts w:ascii="Times" w:hAnsi="Times"/>
                <w:lang w:eastAsia="de-DE"/>
              </w:rPr>
              <w:t xml:space="preserve"> 329b6-c4</w:t>
            </w:r>
          </w:p>
          <w:p w14:paraId="150C84BA" w14:textId="77777777" w:rsidR="00625DC6" w:rsidRPr="00AA04C8" w:rsidRDefault="00625DC6" w:rsidP="00AA04C8">
            <w:pPr>
              <w:pStyle w:val="Tabelleninhalt"/>
              <w:rPr>
                <w:rFonts w:ascii="Times" w:hAnsi="Times"/>
                <w:lang w:eastAsia="de-DE"/>
              </w:rPr>
            </w:pPr>
            <w:r w:rsidRPr="00AA04C8">
              <w:rPr>
                <w:rFonts w:ascii="Times" w:hAnsi="Times"/>
                <w:lang w:eastAsia="de-DE"/>
              </w:rPr>
              <w:t>νῦν δ’ ἔγωγε ἤδη ἐντετύχηκα οὐ</w:t>
            </w:r>
            <w:r w:rsidR="00C95176">
              <w:rPr>
                <w:rFonts w:ascii="Times" w:hAnsi="Times"/>
                <w:lang w:eastAsia="de-DE"/>
              </w:rPr>
              <w:t xml:space="preserve">χ </w:t>
            </w:r>
            <w:r w:rsidRPr="00AA04C8">
              <w:rPr>
                <w:rFonts w:ascii="Times" w:hAnsi="Times"/>
                <w:lang w:eastAsia="de-DE"/>
              </w:rPr>
              <w:t>οὕτως ἔχουσιν καὶ ἄλλοις, καὶ δὴ καὶ Σοφοκλεῖ ποτε τῷ ποιητῇ παρεγενόμην ἐρωτωμένῳ ὑπό τινος· ‘πῶς,’ ἔφη, ‘ὦ Σοφόκλεις, ἔχεις πρὸς τἀφροδίσια; ἔτι οἷός τε εἶ γυναικὶ συγγίγνεσθαι’; καὶ ὅς, ‘εὐφήμει,’ ἔφη, ‘ὦ ἄνθρωπε· ἁσμενέστατα μέντοι αὐτὸ ἀπέφυγον, ὥσπερ λυττῶντά τινα καὶ ἄγριον δεσπότην ἀποδράς.’</w:t>
            </w:r>
          </w:p>
        </w:tc>
        <w:tc>
          <w:tcPr>
            <w:tcW w:w="5103" w:type="dxa"/>
            <w:shd w:val="clear" w:color="auto" w:fill="auto"/>
          </w:tcPr>
          <w:p w14:paraId="1C4C96A2" w14:textId="298B64F1" w:rsidR="00625DC6" w:rsidRPr="004F2637" w:rsidRDefault="007E000E" w:rsidP="00AA04C8">
            <w:pPr>
              <w:pStyle w:val="Tabelleninhalt"/>
              <w:rPr>
                <w:rFonts w:ascii="Times" w:hAnsi="Times"/>
                <w:lang w:val="pt-PT" w:eastAsia="de-DE"/>
              </w:rPr>
            </w:pPr>
            <w:r>
              <w:rPr>
                <w:rFonts w:ascii="Times" w:hAnsi="Times"/>
                <w:lang w:val="pt-PT" w:eastAsia="de-DE"/>
              </w:rPr>
              <w:t>Plutarchus</w:t>
            </w:r>
            <w:r w:rsidR="00625DC6" w:rsidRPr="004F2637">
              <w:rPr>
                <w:rFonts w:ascii="Times" w:hAnsi="Times"/>
                <w:lang w:val="pt-PT" w:eastAsia="de-DE"/>
              </w:rPr>
              <w:t xml:space="preserve"> </w:t>
            </w:r>
            <w:r w:rsidR="00625DC6" w:rsidRPr="004F2637">
              <w:rPr>
                <w:rFonts w:ascii="Times" w:hAnsi="Times"/>
                <w:i/>
                <w:lang w:val="pt-PT" w:eastAsia="de-DE"/>
              </w:rPr>
              <w:t>An seni respublica gerenda sit</w:t>
            </w:r>
            <w:r w:rsidR="009C3670">
              <w:rPr>
                <w:rFonts w:ascii="Times" w:hAnsi="Times"/>
                <w:i/>
                <w:lang w:val="pt-PT" w:eastAsia="de-DE"/>
              </w:rPr>
              <w:t xml:space="preserve"> </w:t>
            </w:r>
            <w:r w:rsidR="00C95176" w:rsidRPr="004F2637">
              <w:rPr>
                <w:rFonts w:ascii="Times" w:hAnsi="Times"/>
                <w:lang w:val="pt-PT" w:eastAsia="de-DE"/>
              </w:rPr>
              <w:t>788e6-8</w:t>
            </w:r>
          </w:p>
          <w:p w14:paraId="413B8E22" w14:textId="77777777" w:rsidR="00625DC6" w:rsidRPr="004F2637" w:rsidRDefault="00625DC6" w:rsidP="00AA04C8">
            <w:pPr>
              <w:pStyle w:val="Tabelleninhalt"/>
              <w:rPr>
                <w:rFonts w:ascii="Times" w:eastAsia="Batang" w:hAnsi="Times"/>
                <w:lang w:val="pt-PT" w:eastAsia="de-DE"/>
              </w:rPr>
            </w:pPr>
            <w:r w:rsidRPr="00AA04C8">
              <w:rPr>
                <w:rFonts w:ascii="Times" w:hAnsi="Times"/>
                <w:lang w:eastAsia="de-DE"/>
              </w:rPr>
              <w:t>ὁ</w:t>
            </w:r>
            <w:r w:rsidRPr="004F2637">
              <w:rPr>
                <w:rFonts w:ascii="Times" w:hAnsi="Times"/>
                <w:lang w:val="pt-PT" w:eastAsia="de-DE"/>
              </w:rPr>
              <w:t xml:space="preserve"> </w:t>
            </w:r>
            <w:r w:rsidRPr="00AA04C8">
              <w:rPr>
                <w:rFonts w:ascii="Times" w:hAnsi="Times"/>
                <w:lang w:eastAsia="de-DE"/>
              </w:rPr>
              <w:t>γὰρ</w:t>
            </w:r>
            <w:r w:rsidRPr="004F2637">
              <w:rPr>
                <w:rFonts w:ascii="Times" w:hAnsi="Times"/>
                <w:lang w:val="pt-PT" w:eastAsia="de-DE"/>
              </w:rPr>
              <w:t xml:space="preserve"> </w:t>
            </w:r>
            <w:r w:rsidRPr="00AA04C8">
              <w:rPr>
                <w:rFonts w:ascii="Times" w:hAnsi="Times"/>
                <w:lang w:eastAsia="de-DE"/>
              </w:rPr>
              <w:t>Σοφοκλῆς</w:t>
            </w:r>
            <w:r w:rsidRPr="004F2637">
              <w:rPr>
                <w:rFonts w:ascii="Times" w:hAnsi="Times"/>
                <w:lang w:val="pt-PT" w:eastAsia="de-DE"/>
              </w:rPr>
              <w:t xml:space="preserve"> </w:t>
            </w:r>
            <w:r w:rsidRPr="00AA04C8">
              <w:rPr>
                <w:rFonts w:ascii="Times" w:hAnsi="Times"/>
                <w:lang w:eastAsia="de-DE"/>
              </w:rPr>
              <w:t>ἄσμενος</w:t>
            </w:r>
            <w:r w:rsidRPr="004F2637">
              <w:rPr>
                <w:rFonts w:ascii="Times" w:hAnsi="Times"/>
                <w:lang w:val="pt-PT" w:eastAsia="de-DE"/>
              </w:rPr>
              <w:t xml:space="preserve"> </w:t>
            </w:r>
            <w:r w:rsidRPr="00AA04C8">
              <w:rPr>
                <w:rFonts w:ascii="Times" w:hAnsi="Times"/>
                <w:lang w:eastAsia="de-DE"/>
              </w:rPr>
              <w:t>ἔφη</w:t>
            </w:r>
            <w:r w:rsidRPr="004F2637">
              <w:rPr>
                <w:rFonts w:ascii="Times" w:hAnsi="Times"/>
                <w:lang w:val="pt-PT" w:eastAsia="de-DE"/>
              </w:rPr>
              <w:t xml:space="preserve"> </w:t>
            </w:r>
            <w:r w:rsidRPr="00AA04C8">
              <w:rPr>
                <w:rFonts w:ascii="Times" w:hAnsi="Times"/>
                <w:lang w:eastAsia="de-DE"/>
              </w:rPr>
              <w:t>τὰ</w:t>
            </w:r>
            <w:r w:rsidRPr="004F2637">
              <w:rPr>
                <w:rFonts w:ascii="Times" w:eastAsia="Batang" w:hAnsi="Times"/>
                <w:lang w:val="pt-PT" w:eastAsia="de-DE"/>
              </w:rPr>
              <w:t xml:space="preserve"> </w:t>
            </w:r>
            <w:r w:rsidRPr="00AA04C8">
              <w:rPr>
                <w:rFonts w:ascii="Times" w:hAnsi="Times"/>
                <w:lang w:val="el-GR" w:eastAsia="de-DE"/>
              </w:rPr>
              <w:t>ἀφροδίσια</w:t>
            </w:r>
            <w:r w:rsidRPr="004F2637">
              <w:rPr>
                <w:rFonts w:ascii="Times" w:hAnsi="Times"/>
                <w:lang w:val="pt-PT" w:eastAsia="de-DE"/>
              </w:rPr>
              <w:t xml:space="preserve"> </w:t>
            </w:r>
            <w:r w:rsidRPr="00AA04C8">
              <w:rPr>
                <w:rFonts w:ascii="Times" w:hAnsi="Times"/>
                <w:lang w:val="el-GR" w:eastAsia="de-DE"/>
              </w:rPr>
              <w:t>γεγηρακὼς</w:t>
            </w:r>
            <w:r w:rsidRPr="004F2637">
              <w:rPr>
                <w:rFonts w:ascii="Times" w:hAnsi="Times"/>
                <w:lang w:val="pt-PT" w:eastAsia="de-DE"/>
              </w:rPr>
              <w:t xml:space="preserve"> </w:t>
            </w:r>
            <w:r w:rsidRPr="00AA04C8">
              <w:rPr>
                <w:rFonts w:ascii="Times" w:hAnsi="Times"/>
                <w:lang w:val="el-GR" w:eastAsia="de-DE"/>
              </w:rPr>
              <w:t>ἀποπεφευγέναι</w:t>
            </w:r>
            <w:r w:rsidRPr="004F2637">
              <w:rPr>
                <w:rFonts w:ascii="Times" w:hAnsi="Times"/>
                <w:lang w:val="pt-PT" w:eastAsia="de-DE"/>
              </w:rPr>
              <w:t xml:space="preserve"> </w:t>
            </w:r>
            <w:r w:rsidRPr="00AA04C8">
              <w:rPr>
                <w:rFonts w:ascii="Times" w:hAnsi="Times"/>
                <w:lang w:val="el-GR" w:eastAsia="de-DE"/>
              </w:rPr>
              <w:t>καθάπερ</w:t>
            </w:r>
            <w:r w:rsidRPr="004F2637">
              <w:rPr>
                <w:rFonts w:ascii="Times" w:hAnsi="Times"/>
                <w:lang w:val="pt-PT" w:eastAsia="de-DE"/>
              </w:rPr>
              <w:t xml:space="preserve"> </w:t>
            </w:r>
            <w:r w:rsidRPr="00AA04C8">
              <w:rPr>
                <w:rFonts w:ascii="Times" w:hAnsi="Times"/>
                <w:lang w:val="el-GR" w:eastAsia="de-DE"/>
              </w:rPr>
              <w:t>ἄ</w:t>
            </w:r>
            <w:r w:rsidRPr="00AA04C8">
              <w:rPr>
                <w:rFonts w:ascii="Times" w:hAnsi="Times"/>
                <w:lang w:eastAsia="de-DE"/>
              </w:rPr>
              <w:t>γριον</w:t>
            </w:r>
            <w:r w:rsidRPr="004F2637">
              <w:rPr>
                <w:rFonts w:ascii="Times" w:hAnsi="Times"/>
                <w:lang w:val="pt-PT" w:eastAsia="de-DE"/>
              </w:rPr>
              <w:t xml:space="preserve"> </w:t>
            </w:r>
            <w:r w:rsidRPr="00AA04C8">
              <w:rPr>
                <w:rFonts w:ascii="Times" w:hAnsi="Times"/>
                <w:lang w:eastAsia="de-DE"/>
              </w:rPr>
              <w:t>καὶ</w:t>
            </w:r>
            <w:r w:rsidRPr="004F2637">
              <w:rPr>
                <w:rFonts w:ascii="Times" w:hAnsi="Times"/>
                <w:lang w:val="pt-PT" w:eastAsia="de-DE"/>
              </w:rPr>
              <w:t xml:space="preserve"> </w:t>
            </w:r>
            <w:r w:rsidRPr="00AA04C8">
              <w:rPr>
                <w:rFonts w:ascii="Times" w:hAnsi="Times"/>
                <w:lang w:eastAsia="de-DE"/>
              </w:rPr>
              <w:t>λυσσῶντα</w:t>
            </w:r>
            <w:r w:rsidRPr="004F2637">
              <w:rPr>
                <w:rFonts w:ascii="Times" w:hAnsi="Times"/>
                <w:lang w:val="pt-PT" w:eastAsia="de-DE"/>
              </w:rPr>
              <w:t xml:space="preserve"> </w:t>
            </w:r>
            <w:r w:rsidRPr="00AA04C8">
              <w:rPr>
                <w:rFonts w:ascii="Times" w:hAnsi="Times"/>
                <w:lang w:eastAsia="de-DE"/>
              </w:rPr>
              <w:t>δεσπότην</w:t>
            </w:r>
            <w:r w:rsidRPr="004F2637">
              <w:rPr>
                <w:rFonts w:ascii="Times" w:hAnsi="Times"/>
                <w:lang w:val="pt-PT" w:eastAsia="de-DE"/>
              </w:rPr>
              <w:t>·</w:t>
            </w:r>
          </w:p>
          <w:p w14:paraId="24C87A8E" w14:textId="77777777" w:rsidR="00625DC6" w:rsidRPr="004F2637" w:rsidRDefault="00625DC6" w:rsidP="00AA04C8">
            <w:pPr>
              <w:pStyle w:val="Tabelleninhalt"/>
              <w:rPr>
                <w:rFonts w:ascii="Times" w:hAnsi="Times"/>
                <w:lang w:val="pt-PT" w:eastAsia="de-DE"/>
              </w:rPr>
            </w:pPr>
          </w:p>
          <w:p w14:paraId="3A126903" w14:textId="77777777" w:rsidR="00625DC6" w:rsidRPr="004F2637" w:rsidRDefault="00625DC6" w:rsidP="00AA04C8">
            <w:pPr>
              <w:pStyle w:val="Tabelleninhalt"/>
              <w:rPr>
                <w:rFonts w:ascii="Times" w:hAnsi="Times"/>
                <w:lang w:val="pt-PT" w:eastAsia="de-DE"/>
              </w:rPr>
            </w:pPr>
          </w:p>
          <w:p w14:paraId="6F53603E" w14:textId="77777777" w:rsidR="00625DC6" w:rsidRPr="004F2637" w:rsidRDefault="00625DC6" w:rsidP="00AA04C8">
            <w:pPr>
              <w:pStyle w:val="Tabelleninhalt"/>
              <w:rPr>
                <w:rFonts w:ascii="Times" w:eastAsia="Batang" w:hAnsi="Times"/>
                <w:lang w:val="pt-PT" w:eastAsia="de-DE"/>
              </w:rPr>
            </w:pPr>
          </w:p>
        </w:tc>
      </w:tr>
      <w:tr w:rsidR="00625DC6" w:rsidRPr="004A5244" w14:paraId="3CE043FC" w14:textId="77777777" w:rsidTr="00247F2E">
        <w:trPr>
          <w:trHeight w:val="20"/>
        </w:trPr>
        <w:tc>
          <w:tcPr>
            <w:tcW w:w="675" w:type="dxa"/>
          </w:tcPr>
          <w:p w14:paraId="571E18B1"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71</w:t>
            </w:r>
          </w:p>
        </w:tc>
        <w:tc>
          <w:tcPr>
            <w:tcW w:w="4996" w:type="dxa"/>
            <w:shd w:val="clear" w:color="auto" w:fill="auto"/>
          </w:tcPr>
          <w:p w14:paraId="38A63536" w14:textId="0728927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B7036D">
              <w:rPr>
                <w:rFonts w:ascii="Times" w:hAnsi="Times"/>
                <w:lang w:eastAsia="de-DE"/>
              </w:rPr>
              <w:t xml:space="preserve"> 29e1-3</w:t>
            </w:r>
          </w:p>
          <w:p w14:paraId="5B543C92" w14:textId="77777777" w:rsidR="00625DC6" w:rsidRPr="00AA04C8" w:rsidRDefault="00625DC6" w:rsidP="00AA04C8">
            <w:pPr>
              <w:pStyle w:val="Tabelleninhalt"/>
              <w:rPr>
                <w:rFonts w:ascii="Times" w:hAnsi="Times"/>
                <w:lang w:eastAsia="de-DE"/>
              </w:rPr>
            </w:pPr>
            <w:r w:rsidRPr="00AA04C8">
              <w:rPr>
                <w:rFonts w:ascii="Times" w:hAnsi="Times"/>
                <w:bCs/>
                <w:lang w:eastAsia="de-DE"/>
              </w:rPr>
              <w:t>ἀγαθὸς</w:t>
            </w:r>
            <w:r w:rsidRPr="00AA04C8">
              <w:rPr>
                <w:rFonts w:ascii="Times" w:hAnsi="Times"/>
                <w:lang w:eastAsia="de-DE"/>
              </w:rPr>
              <w:t xml:space="preserve"> ἦν, ἀγαθῷ δὲ οὐδεὶς περὶ οὐδενὸς οὐδέποτε ἐγγίγνεται φθόνος· τούτου δ᾽ ἐκτὸς ὢν </w:t>
            </w:r>
            <w:r w:rsidRPr="00AA04C8">
              <w:rPr>
                <w:rFonts w:ascii="Times" w:hAnsi="Times"/>
                <w:bCs/>
                <w:lang w:eastAsia="de-DE"/>
              </w:rPr>
              <w:t>πάντα</w:t>
            </w:r>
            <w:r w:rsidRPr="00AA04C8">
              <w:rPr>
                <w:rFonts w:ascii="Times" w:hAnsi="Times"/>
                <w:lang w:eastAsia="de-DE"/>
              </w:rPr>
              <w:t xml:space="preserve"> </w:t>
            </w:r>
            <w:r w:rsidRPr="00AA04C8">
              <w:rPr>
                <w:rFonts w:ascii="Times" w:hAnsi="Times"/>
                <w:bCs/>
                <w:lang w:eastAsia="de-DE"/>
              </w:rPr>
              <w:t>ὅτι μάλιστα</w:t>
            </w:r>
            <w:r w:rsidRPr="00AA04C8">
              <w:rPr>
                <w:rFonts w:ascii="Times" w:hAnsi="Times"/>
                <w:lang w:eastAsia="de-DE"/>
              </w:rPr>
              <w:t xml:space="preserve"> </w:t>
            </w:r>
            <w:r w:rsidRPr="00AA04C8">
              <w:rPr>
                <w:rFonts w:ascii="Times" w:hAnsi="Times"/>
                <w:bCs/>
                <w:lang w:eastAsia="de-DE"/>
              </w:rPr>
              <w:t>ἐβουλήθη γενέσθαι</w:t>
            </w:r>
            <w:r w:rsidRPr="00AA04C8">
              <w:rPr>
                <w:rFonts w:ascii="Times" w:hAnsi="Times"/>
                <w:lang w:eastAsia="de-DE"/>
              </w:rPr>
              <w:t xml:space="preserve"> </w:t>
            </w:r>
            <w:r w:rsidRPr="00AA04C8">
              <w:rPr>
                <w:rFonts w:ascii="Times" w:hAnsi="Times"/>
                <w:bCs/>
                <w:lang w:eastAsia="de-DE"/>
              </w:rPr>
              <w:t>παραπλήσια ἑαυτῷ</w:t>
            </w:r>
            <w:r w:rsidRPr="00AA04C8">
              <w:rPr>
                <w:rFonts w:ascii="Times" w:hAnsi="Times"/>
                <w:lang w:eastAsia="de-DE"/>
              </w:rPr>
              <w:t>.</w:t>
            </w:r>
          </w:p>
          <w:p w14:paraId="49A492B7" w14:textId="77777777" w:rsidR="00625DC6" w:rsidRPr="00AA04C8" w:rsidRDefault="00625DC6" w:rsidP="00AA04C8">
            <w:pPr>
              <w:pStyle w:val="Tabelleninhalt"/>
              <w:rPr>
                <w:rFonts w:ascii="Times" w:hAnsi="Times"/>
                <w:lang w:eastAsia="de-DE"/>
              </w:rPr>
            </w:pPr>
          </w:p>
          <w:p w14:paraId="499D62FA" w14:textId="77777777" w:rsidR="00625DC6" w:rsidRPr="00AA04C8" w:rsidRDefault="00625DC6" w:rsidP="00AA04C8">
            <w:pPr>
              <w:pStyle w:val="Tabelleninhalt"/>
              <w:rPr>
                <w:rFonts w:ascii="Times" w:hAnsi="Times"/>
                <w:lang w:eastAsia="de-DE"/>
              </w:rPr>
            </w:pPr>
          </w:p>
          <w:p w14:paraId="35EAEB42" w14:textId="77777777" w:rsidR="00625DC6" w:rsidRPr="00AA04C8" w:rsidRDefault="00625DC6" w:rsidP="00AA04C8">
            <w:pPr>
              <w:pStyle w:val="Tabelleninhalt"/>
              <w:rPr>
                <w:rFonts w:ascii="Times" w:hAnsi="Times"/>
                <w:lang w:eastAsia="de-DE"/>
              </w:rPr>
            </w:pPr>
          </w:p>
          <w:p w14:paraId="10502609" w14:textId="77777777" w:rsidR="00625DC6" w:rsidRPr="00AA04C8" w:rsidRDefault="00625DC6" w:rsidP="00AA04C8">
            <w:pPr>
              <w:pStyle w:val="Tabelleninhalt"/>
              <w:rPr>
                <w:rFonts w:ascii="Times" w:hAnsi="Times"/>
                <w:lang w:eastAsia="de-DE"/>
              </w:rPr>
            </w:pPr>
          </w:p>
          <w:p w14:paraId="6DCFDFB0" w14:textId="77777777" w:rsidR="00625DC6" w:rsidRPr="00AA04C8" w:rsidRDefault="00625DC6" w:rsidP="00AA04C8">
            <w:pPr>
              <w:pStyle w:val="Tabelleninhalt"/>
              <w:rPr>
                <w:rFonts w:ascii="Times" w:hAnsi="Times"/>
                <w:lang w:eastAsia="de-DE"/>
              </w:rPr>
            </w:pPr>
          </w:p>
          <w:p w14:paraId="5AC55A86"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602E9C9F" w14:textId="5479AA7D" w:rsidR="00625DC6" w:rsidRPr="00E32FFF" w:rsidRDefault="007E000E" w:rsidP="00AA04C8">
            <w:pPr>
              <w:pStyle w:val="Tabelleninhalt"/>
              <w:rPr>
                <w:rFonts w:ascii="Times" w:hAnsi="Times"/>
                <w:lang w:eastAsia="de-DE"/>
              </w:rPr>
            </w:pPr>
            <w:r w:rsidRPr="00E32FFF">
              <w:rPr>
                <w:rFonts w:ascii="Times" w:hAnsi="Times"/>
                <w:lang w:eastAsia="de-DE"/>
              </w:rPr>
              <w:t>Plutarchus</w:t>
            </w:r>
            <w:r w:rsidR="00625DC6" w:rsidRPr="00E32FFF">
              <w:rPr>
                <w:rFonts w:ascii="Times" w:hAnsi="Times"/>
                <w:lang w:eastAsia="de-DE"/>
              </w:rPr>
              <w:t xml:space="preserve"> </w:t>
            </w:r>
            <w:r w:rsidR="00625DC6" w:rsidRPr="00E32FFF">
              <w:rPr>
                <w:rFonts w:ascii="Times" w:hAnsi="Times"/>
                <w:i/>
                <w:lang w:eastAsia="de-DE"/>
              </w:rPr>
              <w:t>De animae procreatione in Timaeo</w:t>
            </w:r>
            <w:r w:rsidR="003D1CFC" w:rsidRPr="00E32FFF">
              <w:rPr>
                <w:rFonts w:ascii="Times" w:hAnsi="Times"/>
                <w:lang w:eastAsia="de-DE"/>
              </w:rPr>
              <w:t xml:space="preserve"> 1015b1-2</w:t>
            </w:r>
          </w:p>
          <w:p w14:paraId="773B66B6" w14:textId="3FF18943" w:rsidR="00625DC6" w:rsidRPr="00E32FFF" w:rsidRDefault="00625DC6" w:rsidP="00AA04C8">
            <w:pPr>
              <w:pStyle w:val="Tabelleninhalt"/>
              <w:rPr>
                <w:rFonts w:ascii="Times" w:hAnsi="Times"/>
                <w:lang w:eastAsia="de-DE"/>
              </w:rPr>
            </w:pPr>
            <w:r w:rsidRPr="00AA04C8">
              <w:rPr>
                <w:rFonts w:ascii="Times" w:hAnsi="Times"/>
                <w:lang w:val="el-GR" w:eastAsia="de-DE"/>
              </w:rPr>
              <w:t>ἡ</w:t>
            </w:r>
            <w:r w:rsidRPr="00E32FFF">
              <w:rPr>
                <w:rFonts w:ascii="Times" w:hAnsi="Times"/>
                <w:lang w:eastAsia="de-DE"/>
              </w:rPr>
              <w:t xml:space="preserve"> </w:t>
            </w:r>
            <w:r w:rsidRPr="00AA04C8">
              <w:rPr>
                <w:rFonts w:ascii="Times" w:hAnsi="Times"/>
                <w:lang w:val="el-GR" w:eastAsia="de-DE"/>
              </w:rPr>
              <w:t>γάρ</w:t>
            </w:r>
            <w:r w:rsidRPr="00E32FFF">
              <w:rPr>
                <w:rFonts w:ascii="Times" w:hAnsi="Times"/>
                <w:lang w:eastAsia="de-DE"/>
              </w:rPr>
              <w:t xml:space="preserve"> ‘</w:t>
            </w:r>
            <w:r w:rsidRPr="00AA04C8">
              <w:rPr>
                <w:rFonts w:ascii="Times" w:hAnsi="Times"/>
                <w:lang w:val="el-GR" w:eastAsia="de-DE"/>
              </w:rPr>
              <w:t>ἀναστρέφουσα</w:t>
            </w:r>
            <w:r w:rsidRPr="00E32FFF">
              <w:rPr>
                <w:rFonts w:ascii="Times" w:hAnsi="Times"/>
                <w:lang w:eastAsia="de-DE"/>
              </w:rPr>
              <w:t xml:space="preserve">’ </w:t>
            </w:r>
            <w:r w:rsidRPr="00AA04C8">
              <w:rPr>
                <w:rFonts w:ascii="Times" w:hAnsi="Times"/>
                <w:lang w:val="el-GR" w:eastAsia="de-DE"/>
              </w:rPr>
              <w:t>τὸν</w:t>
            </w:r>
            <w:r w:rsidRPr="00E32FFF">
              <w:rPr>
                <w:rFonts w:ascii="Times" w:hAnsi="Times"/>
                <w:lang w:eastAsia="de-DE"/>
              </w:rPr>
              <w:t xml:space="preserve"> </w:t>
            </w:r>
            <w:r w:rsidRPr="00AA04C8">
              <w:rPr>
                <w:rFonts w:ascii="Times" w:hAnsi="Times"/>
                <w:lang w:val="el-GR" w:eastAsia="de-DE"/>
              </w:rPr>
              <w:t>οὐρανόν</w:t>
            </w:r>
            <w:r w:rsidRPr="00E32FFF">
              <w:rPr>
                <w:rFonts w:ascii="Times" w:hAnsi="Times"/>
                <w:lang w:eastAsia="de-DE"/>
              </w:rPr>
              <w:t xml:space="preserve">, </w:t>
            </w:r>
            <w:r w:rsidRPr="00AA04C8">
              <w:rPr>
                <w:rFonts w:ascii="Times" w:hAnsi="Times"/>
                <w:lang w:val="el-GR" w:eastAsia="de-DE"/>
              </w:rPr>
              <w:t>ὥσπερ</w:t>
            </w:r>
            <w:r w:rsidRPr="00E32FFF">
              <w:rPr>
                <w:rFonts w:ascii="Times" w:hAnsi="Times"/>
                <w:lang w:eastAsia="de-DE"/>
              </w:rPr>
              <w:t xml:space="preserve"> </w:t>
            </w:r>
            <w:r w:rsidRPr="00AA04C8">
              <w:rPr>
                <w:rFonts w:ascii="Times" w:hAnsi="Times"/>
                <w:lang w:val="el-GR" w:eastAsia="de-DE"/>
              </w:rPr>
              <w:t>ἐν</w:t>
            </w:r>
            <w:r w:rsidRPr="00E32FFF">
              <w:rPr>
                <w:rFonts w:ascii="Times" w:hAnsi="Times"/>
                <w:lang w:eastAsia="de-DE"/>
              </w:rPr>
              <w:t xml:space="preserve"> </w:t>
            </w:r>
            <w:r w:rsidRPr="00AA04C8">
              <w:rPr>
                <w:rFonts w:ascii="Times" w:hAnsi="Times"/>
                <w:lang w:val="el-GR" w:eastAsia="de-DE"/>
              </w:rPr>
              <w:t>Πολιτικῷ</w:t>
            </w:r>
            <w:r w:rsidRPr="00E32FFF">
              <w:rPr>
                <w:rFonts w:ascii="Times" w:hAnsi="Times"/>
                <w:lang w:eastAsia="de-DE"/>
              </w:rPr>
              <w:t xml:space="preserve"> </w:t>
            </w:r>
            <w:r w:rsidRPr="00AA04C8">
              <w:rPr>
                <w:rFonts w:ascii="Times" w:hAnsi="Times"/>
                <w:lang w:val="el-GR" w:eastAsia="de-DE"/>
              </w:rPr>
              <w:t>λέγεται</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ἀνελίττουσα</w:t>
            </w:r>
            <w:r w:rsidRPr="00E32FFF">
              <w:rPr>
                <w:rFonts w:ascii="Times" w:hAnsi="Times"/>
                <w:lang w:eastAsia="de-DE"/>
              </w:rPr>
              <w:t xml:space="preserve"> </w:t>
            </w:r>
            <w:r w:rsidRPr="00AA04C8">
              <w:rPr>
                <w:rFonts w:ascii="Times" w:hAnsi="Times"/>
                <w:lang w:val="el-GR" w:eastAsia="de-DE"/>
              </w:rPr>
              <w:t>πρὸς</w:t>
            </w:r>
            <w:r w:rsidRPr="00E32FFF">
              <w:rPr>
                <w:rFonts w:ascii="Times" w:hAnsi="Times"/>
                <w:lang w:eastAsia="de-DE"/>
              </w:rPr>
              <w:t xml:space="preserve"> </w:t>
            </w:r>
            <w:r w:rsidRPr="00AA04C8">
              <w:rPr>
                <w:rFonts w:ascii="Times" w:hAnsi="Times"/>
                <w:lang w:val="el-GR" w:eastAsia="de-DE"/>
              </w:rPr>
              <w:t>τοὐναντίον</w:t>
            </w:r>
            <w:r w:rsidRPr="00E32FFF">
              <w:rPr>
                <w:rFonts w:ascii="Times" w:hAnsi="Times"/>
                <w:lang w:eastAsia="de-DE"/>
              </w:rPr>
              <w:t xml:space="preserve"> </w:t>
            </w:r>
            <w:r w:rsidRPr="00AA04C8">
              <w:rPr>
                <w:rFonts w:ascii="Times" w:hAnsi="Times"/>
                <w:lang w:val="el-GR" w:eastAsia="de-DE"/>
              </w:rPr>
              <w:t>ἀνάγκη</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σύμφυτος</w:t>
            </w:r>
            <w:r w:rsidRPr="00E32FFF">
              <w:rPr>
                <w:rFonts w:ascii="Times" w:hAnsi="Times"/>
                <w:lang w:eastAsia="de-DE"/>
              </w:rPr>
              <w:t xml:space="preserve"> </w:t>
            </w:r>
            <w:r w:rsidRPr="00AA04C8">
              <w:rPr>
                <w:rFonts w:ascii="Times" w:hAnsi="Times"/>
                <w:lang w:val="el-GR" w:eastAsia="de-DE"/>
              </w:rPr>
              <w:t>ἐπιθυμία</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τὸ</w:t>
            </w:r>
            <w:r w:rsidRPr="00E32FFF">
              <w:rPr>
                <w:rFonts w:ascii="Times" w:hAnsi="Times"/>
                <w:lang w:eastAsia="de-DE"/>
              </w:rPr>
              <w:t xml:space="preserve"> </w:t>
            </w:r>
            <w:r w:rsidRPr="00AA04C8">
              <w:rPr>
                <w:rFonts w:ascii="Times" w:hAnsi="Times"/>
                <w:lang w:val="el-GR" w:eastAsia="de-DE"/>
              </w:rPr>
              <w:t>τῆς</w:t>
            </w:r>
            <w:r w:rsidRPr="00E32FFF">
              <w:rPr>
                <w:rFonts w:ascii="Times" w:hAnsi="Times"/>
                <w:lang w:eastAsia="de-DE"/>
              </w:rPr>
              <w:t xml:space="preserve"> </w:t>
            </w:r>
            <w:r w:rsidRPr="00AA04C8">
              <w:rPr>
                <w:rFonts w:ascii="Times" w:hAnsi="Times"/>
                <w:lang w:val="el-GR" w:eastAsia="de-DE"/>
              </w:rPr>
              <w:t>πάλαι</w:t>
            </w:r>
            <w:r w:rsidRPr="00E32FFF">
              <w:rPr>
                <w:rFonts w:ascii="Times" w:hAnsi="Times"/>
                <w:lang w:eastAsia="de-DE"/>
              </w:rPr>
              <w:t xml:space="preserve"> </w:t>
            </w:r>
            <w:r w:rsidRPr="00AA04C8">
              <w:rPr>
                <w:rFonts w:ascii="Times" w:hAnsi="Times"/>
                <w:lang w:val="el-GR" w:eastAsia="de-DE"/>
              </w:rPr>
              <w:t>ποτὲ</w:t>
            </w:r>
            <w:r w:rsidRPr="00E32FFF">
              <w:rPr>
                <w:rFonts w:ascii="Times" w:hAnsi="Times"/>
                <w:lang w:eastAsia="de-DE"/>
              </w:rPr>
              <w:t xml:space="preserve"> </w:t>
            </w:r>
            <w:r w:rsidRPr="00AA04C8">
              <w:rPr>
                <w:rFonts w:ascii="Times" w:hAnsi="Times"/>
                <w:lang w:val="el-GR" w:eastAsia="de-DE"/>
              </w:rPr>
              <w:t>φύσεως</w:t>
            </w:r>
            <w:r w:rsidRPr="00E32FFF">
              <w:rPr>
                <w:rFonts w:ascii="Times" w:hAnsi="Times"/>
                <w:lang w:eastAsia="de-DE"/>
              </w:rPr>
              <w:t xml:space="preserve"> </w:t>
            </w:r>
            <w:r w:rsidRPr="00AA04C8">
              <w:rPr>
                <w:rFonts w:ascii="Times" w:hAnsi="Times"/>
                <w:lang w:val="el-GR" w:eastAsia="de-DE"/>
              </w:rPr>
              <w:t>σύντροφον</w:t>
            </w:r>
            <w:r w:rsidRPr="00E32FFF">
              <w:rPr>
                <w:rFonts w:ascii="Times" w:hAnsi="Times"/>
                <w:lang w:eastAsia="de-DE"/>
              </w:rPr>
              <w:t xml:space="preserve"> </w:t>
            </w:r>
            <w:r w:rsidRPr="00AA04C8">
              <w:rPr>
                <w:rFonts w:ascii="Times" w:hAnsi="Times"/>
                <w:lang w:val="el-GR" w:eastAsia="de-DE"/>
              </w:rPr>
              <w:t>πολλῆς</w:t>
            </w:r>
            <w:r w:rsidRPr="00E32FFF">
              <w:rPr>
                <w:rFonts w:ascii="Times" w:hAnsi="Times"/>
                <w:lang w:eastAsia="de-DE"/>
              </w:rPr>
              <w:t xml:space="preserve"> </w:t>
            </w:r>
            <w:r w:rsidRPr="00AA04C8">
              <w:rPr>
                <w:rFonts w:ascii="Times" w:hAnsi="Times"/>
                <w:lang w:val="el-GR" w:eastAsia="de-DE"/>
              </w:rPr>
              <w:t>μετέχον</w:t>
            </w:r>
            <w:r w:rsidRPr="00E32FFF">
              <w:rPr>
                <w:rFonts w:ascii="Times" w:hAnsi="Times"/>
                <w:lang w:eastAsia="de-DE"/>
              </w:rPr>
              <w:t xml:space="preserve"> </w:t>
            </w:r>
            <w:r w:rsidRPr="00AA04C8">
              <w:rPr>
                <w:rFonts w:ascii="Times" w:hAnsi="Times"/>
                <w:lang w:val="el-GR" w:eastAsia="de-DE"/>
              </w:rPr>
              <w:t>ἀταξίας</w:t>
            </w:r>
            <w:r w:rsidRPr="00E32FFF">
              <w:rPr>
                <w:rFonts w:ascii="Times" w:hAnsi="Times"/>
                <w:lang w:eastAsia="de-DE"/>
              </w:rPr>
              <w:t xml:space="preserve">, </w:t>
            </w:r>
            <w:r w:rsidRPr="00AA04C8">
              <w:rPr>
                <w:rFonts w:ascii="Times" w:hAnsi="Times"/>
                <w:lang w:val="el-GR" w:eastAsia="de-DE"/>
              </w:rPr>
              <w:t>πρὶν</w:t>
            </w:r>
            <w:r w:rsidRPr="00E32FFF">
              <w:rPr>
                <w:rFonts w:ascii="Times" w:hAnsi="Times"/>
                <w:lang w:eastAsia="de-DE"/>
              </w:rPr>
              <w:t xml:space="preserve"> </w:t>
            </w:r>
            <w:r w:rsidRPr="00AA04C8">
              <w:rPr>
                <w:rFonts w:ascii="Times" w:hAnsi="Times"/>
                <w:lang w:val="el-GR" w:eastAsia="de-DE"/>
              </w:rPr>
              <w:t>εἰς</w:t>
            </w:r>
            <w:r w:rsidRPr="00E32FFF">
              <w:rPr>
                <w:rFonts w:ascii="Times" w:hAnsi="Times"/>
                <w:lang w:eastAsia="de-DE"/>
              </w:rPr>
              <w:t xml:space="preserve"> </w:t>
            </w:r>
            <w:r w:rsidRPr="00AA04C8">
              <w:rPr>
                <w:rFonts w:ascii="Times" w:hAnsi="Times"/>
                <w:lang w:val="el-GR" w:eastAsia="de-DE"/>
              </w:rPr>
              <w:t>τὸν</w:t>
            </w:r>
            <w:r w:rsidRPr="00E32FFF">
              <w:rPr>
                <w:rFonts w:ascii="Times" w:hAnsi="Times"/>
                <w:lang w:eastAsia="de-DE"/>
              </w:rPr>
              <w:t xml:space="preserve"> </w:t>
            </w:r>
            <w:r w:rsidRPr="00AA04C8">
              <w:rPr>
                <w:rFonts w:ascii="Times" w:hAnsi="Times"/>
                <w:lang w:val="el-GR" w:eastAsia="de-DE"/>
              </w:rPr>
              <w:t>νῦν</w:t>
            </w:r>
            <w:r w:rsidRPr="00E32FFF">
              <w:rPr>
                <w:rFonts w:ascii="Times" w:hAnsi="Times"/>
                <w:lang w:eastAsia="de-DE"/>
              </w:rPr>
              <w:t xml:space="preserve"> </w:t>
            </w:r>
            <w:r w:rsidRPr="00AA04C8">
              <w:rPr>
                <w:rFonts w:ascii="Times" w:hAnsi="Times"/>
                <w:lang w:val="el-GR" w:eastAsia="de-DE"/>
              </w:rPr>
              <w:t>κόσμον</w:t>
            </w:r>
            <w:r w:rsidRPr="00E32FFF">
              <w:rPr>
                <w:rFonts w:ascii="Times" w:hAnsi="Times"/>
                <w:lang w:eastAsia="de-DE"/>
              </w:rPr>
              <w:t xml:space="preserve"> </w:t>
            </w:r>
            <w:r w:rsidRPr="00AA04C8">
              <w:rPr>
                <w:rFonts w:ascii="Times" w:hAnsi="Times"/>
                <w:lang w:val="el-GR" w:eastAsia="de-DE"/>
              </w:rPr>
              <w:t>ἀφικέσθαι</w:t>
            </w:r>
            <w:r w:rsidRPr="00E32FFF">
              <w:rPr>
                <w:rFonts w:ascii="Times" w:hAnsi="Times"/>
                <w:lang w:eastAsia="de-DE"/>
              </w:rPr>
              <w:t xml:space="preserve">’, </w:t>
            </w:r>
            <w:r w:rsidRPr="00AA04C8">
              <w:rPr>
                <w:rFonts w:ascii="Times" w:hAnsi="Times"/>
                <w:lang w:val="el-GR" w:eastAsia="de-DE"/>
              </w:rPr>
              <w:t>πόθεν</w:t>
            </w:r>
            <w:r w:rsidRPr="00E32FFF">
              <w:rPr>
                <w:rFonts w:ascii="Times" w:hAnsi="Times"/>
                <w:lang w:eastAsia="de-DE"/>
              </w:rPr>
              <w:t xml:space="preserve"> </w:t>
            </w:r>
            <w:r w:rsidRPr="00AA04C8">
              <w:rPr>
                <w:rFonts w:ascii="Times" w:hAnsi="Times"/>
                <w:lang w:val="el-GR" w:eastAsia="de-DE"/>
              </w:rPr>
              <w:t>ἐγγέγονε</w:t>
            </w:r>
            <w:r w:rsidRPr="00E32FFF">
              <w:rPr>
                <w:rFonts w:ascii="Times" w:hAnsi="Times"/>
                <w:lang w:eastAsia="de-DE"/>
              </w:rPr>
              <w:t xml:space="preserve"> </w:t>
            </w:r>
            <w:r w:rsidRPr="00AA04C8">
              <w:rPr>
                <w:rFonts w:ascii="Times" w:hAnsi="Times"/>
                <w:lang w:val="el-GR" w:eastAsia="de-DE"/>
              </w:rPr>
              <w:t>τοῖς</w:t>
            </w:r>
            <w:r w:rsidRPr="00E32FFF">
              <w:rPr>
                <w:rFonts w:ascii="Times" w:hAnsi="Times"/>
                <w:lang w:eastAsia="de-DE"/>
              </w:rPr>
              <w:t xml:space="preserve"> </w:t>
            </w:r>
            <w:r w:rsidRPr="00AA04C8">
              <w:rPr>
                <w:rFonts w:ascii="Times" w:hAnsi="Times"/>
                <w:lang w:val="el-GR" w:eastAsia="de-DE"/>
              </w:rPr>
              <w:t>πράγμασιν</w:t>
            </w:r>
            <w:r w:rsidRPr="00E32FFF">
              <w:rPr>
                <w:rFonts w:ascii="Times" w:hAnsi="Times"/>
                <w:lang w:eastAsia="de-DE"/>
              </w:rPr>
              <w:t xml:space="preserve">, </w:t>
            </w:r>
            <w:r w:rsidRPr="00AA04C8">
              <w:rPr>
                <w:rFonts w:ascii="Times" w:hAnsi="Times"/>
                <w:lang w:val="el-GR" w:eastAsia="de-DE"/>
              </w:rPr>
              <w:t>εἰ</w:t>
            </w:r>
            <w:r w:rsidRPr="00E32FFF">
              <w:rPr>
                <w:rFonts w:ascii="Times" w:hAnsi="Times"/>
                <w:lang w:eastAsia="de-DE"/>
              </w:rPr>
              <w:t xml:space="preserve"> </w:t>
            </w:r>
            <w:r w:rsidRPr="00AA04C8">
              <w:rPr>
                <w:rFonts w:ascii="Times" w:hAnsi="Times"/>
                <w:lang w:val="el-GR" w:eastAsia="de-DE"/>
              </w:rPr>
              <w:t>τὸ</w:t>
            </w:r>
            <w:r w:rsidRPr="00E32FFF">
              <w:rPr>
                <w:rFonts w:ascii="Times" w:hAnsi="Times"/>
                <w:lang w:eastAsia="de-DE"/>
              </w:rPr>
              <w:t xml:space="preserve"> </w:t>
            </w:r>
            <w:r w:rsidRPr="00AA04C8">
              <w:rPr>
                <w:rFonts w:ascii="Times" w:hAnsi="Times"/>
                <w:lang w:val="el-GR" w:eastAsia="de-DE"/>
              </w:rPr>
              <w:t>μὲν</w:t>
            </w:r>
            <w:r w:rsidRPr="00E32FFF">
              <w:rPr>
                <w:rFonts w:ascii="Times" w:hAnsi="Times"/>
                <w:lang w:eastAsia="de-DE"/>
              </w:rPr>
              <w:t xml:space="preserve"> </w:t>
            </w:r>
            <w:r w:rsidRPr="00AA04C8">
              <w:rPr>
                <w:rFonts w:ascii="Times" w:hAnsi="Times"/>
                <w:lang w:val="el-GR" w:eastAsia="de-DE"/>
              </w:rPr>
              <w:t>ὑποκείμενον</w:t>
            </w:r>
            <w:r w:rsidRPr="00E32FFF">
              <w:rPr>
                <w:rFonts w:ascii="Times" w:hAnsi="Times"/>
                <w:lang w:eastAsia="de-DE"/>
              </w:rPr>
              <w:t xml:space="preserve"> </w:t>
            </w:r>
            <w:r w:rsidRPr="00AA04C8">
              <w:rPr>
                <w:rFonts w:ascii="Times" w:hAnsi="Times"/>
                <w:lang w:val="el-GR" w:eastAsia="de-DE"/>
              </w:rPr>
              <w:t>ἄποιος</w:t>
            </w:r>
            <w:r w:rsidRPr="00E32FFF">
              <w:rPr>
                <w:rFonts w:ascii="Times" w:hAnsi="Times"/>
                <w:lang w:eastAsia="de-DE"/>
              </w:rPr>
              <w:t xml:space="preserve"> </w:t>
            </w:r>
            <w:r w:rsidRPr="00AA04C8">
              <w:rPr>
                <w:rFonts w:ascii="Times" w:hAnsi="Times"/>
                <w:lang w:val="el-GR" w:eastAsia="de-DE"/>
              </w:rPr>
              <w:t>ἦν</w:t>
            </w:r>
            <w:r w:rsidRPr="00E32FFF">
              <w:rPr>
                <w:rFonts w:ascii="Times" w:hAnsi="Times"/>
                <w:lang w:eastAsia="de-DE"/>
              </w:rPr>
              <w:t xml:space="preserve"> </w:t>
            </w:r>
            <w:r w:rsidRPr="00AA04C8">
              <w:rPr>
                <w:rFonts w:ascii="Times" w:hAnsi="Times"/>
                <w:lang w:val="el-GR" w:eastAsia="de-DE"/>
              </w:rPr>
              <w:t>ὕλη</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ἄμοιρος</w:t>
            </w:r>
            <w:r w:rsidRPr="00E32FFF">
              <w:rPr>
                <w:rFonts w:ascii="Times" w:hAnsi="Times"/>
                <w:lang w:eastAsia="de-DE"/>
              </w:rPr>
              <w:t xml:space="preserve"> </w:t>
            </w:r>
            <w:r w:rsidRPr="00AA04C8">
              <w:rPr>
                <w:rFonts w:ascii="Times" w:hAnsi="Times"/>
                <w:lang w:val="el-GR" w:eastAsia="de-DE"/>
              </w:rPr>
              <w:t>αἰτίας</w:t>
            </w:r>
            <w:r w:rsidR="006D454F">
              <w:rPr>
                <w:rFonts w:ascii="Times" w:hAnsi="Times"/>
                <w:lang w:eastAsia="de-DE"/>
              </w:rPr>
              <w:t>,</w:t>
            </w:r>
            <w:r w:rsidRPr="00E32FFF">
              <w:rPr>
                <w:rFonts w:ascii="Times" w:hAnsi="Times"/>
                <w:lang w:eastAsia="de-DE"/>
              </w:rPr>
              <w:t xml:space="preserve"> </w:t>
            </w:r>
            <w:r w:rsidRPr="00AA04C8">
              <w:rPr>
                <w:rFonts w:ascii="Times" w:hAnsi="Times"/>
                <w:lang w:val="el-GR" w:eastAsia="de-DE"/>
              </w:rPr>
              <w:t>ὁ</w:t>
            </w:r>
            <w:r w:rsidRPr="00E32FFF">
              <w:rPr>
                <w:rFonts w:ascii="Times" w:hAnsi="Times"/>
                <w:lang w:eastAsia="de-DE"/>
              </w:rPr>
              <w:t xml:space="preserve"> </w:t>
            </w:r>
            <w:r w:rsidRPr="00AA04C8">
              <w:rPr>
                <w:rFonts w:ascii="Times" w:hAnsi="Times"/>
                <w:lang w:val="el-GR" w:eastAsia="de-DE"/>
              </w:rPr>
              <w:t>δὲ</w:t>
            </w:r>
            <w:r w:rsidRPr="00E32FFF">
              <w:rPr>
                <w:rFonts w:ascii="Times" w:hAnsi="Times"/>
                <w:lang w:eastAsia="de-DE"/>
              </w:rPr>
              <w:t xml:space="preserve"> </w:t>
            </w:r>
            <w:r w:rsidRPr="00AA04C8">
              <w:rPr>
                <w:rFonts w:ascii="Times" w:hAnsi="Times"/>
                <w:lang w:val="el-GR" w:eastAsia="de-DE"/>
              </w:rPr>
              <w:t>δημιουργὸς</w:t>
            </w:r>
            <w:r w:rsidRPr="00E32FFF">
              <w:rPr>
                <w:rFonts w:ascii="Times" w:hAnsi="Times"/>
                <w:lang w:eastAsia="de-DE"/>
              </w:rPr>
              <w:t xml:space="preserve"> </w:t>
            </w:r>
            <w:r w:rsidRPr="00AA04C8">
              <w:rPr>
                <w:rFonts w:ascii="Times" w:hAnsi="Times"/>
                <w:lang w:val="el-GR" w:eastAsia="de-DE"/>
              </w:rPr>
              <w:t>ἀγαθὸς</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bCs/>
                <w:lang w:val="el-GR" w:eastAsia="de-DE"/>
              </w:rPr>
              <w:t>πάντα</w:t>
            </w:r>
            <w:r w:rsidRPr="00E32FFF">
              <w:rPr>
                <w:rFonts w:ascii="Times" w:hAnsi="Times"/>
                <w:bCs/>
                <w:lang w:eastAsia="de-DE"/>
              </w:rPr>
              <w:t xml:space="preserve"> </w:t>
            </w:r>
            <w:r w:rsidRPr="00AA04C8">
              <w:rPr>
                <w:rFonts w:ascii="Times" w:hAnsi="Times"/>
                <w:bCs/>
                <w:lang w:val="el-GR" w:eastAsia="de-DE"/>
              </w:rPr>
              <w:t>βουλόμενος</w:t>
            </w:r>
            <w:r w:rsidRPr="00E32FFF">
              <w:rPr>
                <w:rFonts w:ascii="Times" w:hAnsi="Times"/>
                <w:bCs/>
                <w:lang w:eastAsia="de-DE"/>
              </w:rPr>
              <w:t xml:space="preserve"> </w:t>
            </w:r>
            <w:r w:rsidRPr="00AA04C8">
              <w:rPr>
                <w:rFonts w:ascii="Times" w:hAnsi="Times"/>
                <w:bCs/>
                <w:lang w:val="el-GR" w:eastAsia="de-DE"/>
              </w:rPr>
              <w:t>αὑτῷ</w:t>
            </w:r>
            <w:r w:rsidRPr="00E32FFF">
              <w:rPr>
                <w:rFonts w:ascii="Times" w:hAnsi="Times"/>
                <w:lang w:eastAsia="de-DE"/>
              </w:rPr>
              <w:t xml:space="preserve"> </w:t>
            </w:r>
            <w:r w:rsidRPr="00AA04C8">
              <w:rPr>
                <w:rFonts w:ascii="Times" w:hAnsi="Times"/>
                <w:bCs/>
                <w:lang w:val="el-GR" w:eastAsia="de-DE"/>
              </w:rPr>
              <w:t>κατὰ</w:t>
            </w:r>
            <w:r w:rsidRPr="00E32FFF">
              <w:rPr>
                <w:rFonts w:ascii="Times" w:hAnsi="Times"/>
                <w:bCs/>
                <w:lang w:eastAsia="de-DE"/>
              </w:rPr>
              <w:t xml:space="preserve"> </w:t>
            </w:r>
            <w:r w:rsidRPr="00AA04C8">
              <w:rPr>
                <w:rFonts w:ascii="Times" w:hAnsi="Times"/>
                <w:bCs/>
                <w:lang w:val="el-GR" w:eastAsia="de-DE"/>
              </w:rPr>
              <w:t>δύναμιν</w:t>
            </w:r>
            <w:r w:rsidRPr="00E32FFF">
              <w:rPr>
                <w:rFonts w:ascii="Times" w:hAnsi="Times"/>
                <w:lang w:eastAsia="de-DE"/>
              </w:rPr>
              <w:t xml:space="preserve"> </w:t>
            </w:r>
            <w:r w:rsidRPr="00AA04C8">
              <w:rPr>
                <w:rFonts w:ascii="Times" w:hAnsi="Times"/>
                <w:bCs/>
                <w:lang w:val="el-GR" w:eastAsia="de-DE"/>
              </w:rPr>
              <w:t>ἐξομοιῶσαι</w:t>
            </w:r>
            <w:r w:rsidR="006D454F">
              <w:rPr>
                <w:rFonts w:ascii="Times" w:hAnsi="Times"/>
                <w:bCs/>
                <w:lang w:eastAsia="de-DE"/>
              </w:rPr>
              <w:t>,</w:t>
            </w:r>
            <w:r w:rsidRPr="00E32FFF">
              <w:rPr>
                <w:rFonts w:ascii="Times" w:hAnsi="Times"/>
                <w:bCs/>
                <w:lang w:eastAsia="de-DE"/>
              </w:rPr>
              <w:t xml:space="preserve"> </w:t>
            </w:r>
            <w:r w:rsidRPr="00AA04C8">
              <w:rPr>
                <w:rFonts w:ascii="Times" w:hAnsi="Times"/>
                <w:lang w:val="el-GR" w:eastAsia="de-DE"/>
              </w:rPr>
              <w:t>τρίτον</w:t>
            </w:r>
            <w:r w:rsidRPr="00E32FFF">
              <w:rPr>
                <w:rFonts w:ascii="Times" w:hAnsi="Times"/>
                <w:lang w:eastAsia="de-DE"/>
              </w:rPr>
              <w:t xml:space="preserve"> </w:t>
            </w:r>
            <w:r w:rsidRPr="00AA04C8">
              <w:rPr>
                <w:rFonts w:ascii="Times" w:hAnsi="Times"/>
                <w:lang w:val="el-GR" w:eastAsia="de-DE"/>
              </w:rPr>
              <w:t>δὲ</w:t>
            </w:r>
            <w:r w:rsidRPr="00E32FFF">
              <w:rPr>
                <w:rFonts w:ascii="Times" w:hAnsi="Times"/>
                <w:lang w:eastAsia="de-DE"/>
              </w:rPr>
              <w:t xml:space="preserve"> </w:t>
            </w:r>
            <w:r w:rsidRPr="00AA04C8">
              <w:rPr>
                <w:rFonts w:ascii="Times" w:hAnsi="Times"/>
                <w:lang w:val="el-GR" w:eastAsia="de-DE"/>
              </w:rPr>
              <w:t>παρὰ</w:t>
            </w:r>
            <w:r w:rsidRPr="00E32FFF">
              <w:rPr>
                <w:rFonts w:ascii="Times" w:hAnsi="Times"/>
                <w:lang w:eastAsia="de-DE"/>
              </w:rPr>
              <w:t xml:space="preserve"> </w:t>
            </w:r>
            <w:r w:rsidRPr="00AA04C8">
              <w:rPr>
                <w:rFonts w:ascii="Times" w:hAnsi="Times"/>
                <w:lang w:val="el-GR" w:eastAsia="de-DE"/>
              </w:rPr>
              <w:t>ταῦτα</w:t>
            </w:r>
            <w:r w:rsidRPr="00E32FFF">
              <w:rPr>
                <w:rFonts w:ascii="Times" w:hAnsi="Times"/>
                <w:lang w:eastAsia="de-DE"/>
              </w:rPr>
              <w:t xml:space="preserve"> </w:t>
            </w:r>
            <w:r w:rsidRPr="00AA04C8">
              <w:rPr>
                <w:rFonts w:ascii="Times" w:hAnsi="Times"/>
                <w:lang w:val="el-GR" w:eastAsia="de-DE"/>
              </w:rPr>
              <w:t>μηδέν</w:t>
            </w:r>
            <w:r w:rsidR="003D1CFC" w:rsidRPr="00E32FFF">
              <w:rPr>
                <w:rFonts w:ascii="Times" w:hAnsi="Times"/>
                <w:lang w:eastAsia="de-DE"/>
              </w:rPr>
              <w:t>;</w:t>
            </w:r>
          </w:p>
        </w:tc>
      </w:tr>
      <w:tr w:rsidR="00625DC6" w:rsidRPr="00AA04C8" w14:paraId="400381EC" w14:textId="77777777" w:rsidTr="00247F2E">
        <w:trPr>
          <w:trHeight w:val="20"/>
        </w:trPr>
        <w:tc>
          <w:tcPr>
            <w:tcW w:w="675" w:type="dxa"/>
          </w:tcPr>
          <w:p w14:paraId="029CFBBC" w14:textId="3828BB76" w:rsidR="00625DC6" w:rsidRPr="00AA04C8" w:rsidRDefault="00625DC6" w:rsidP="00AA04C8">
            <w:pPr>
              <w:pStyle w:val="Tabelleninhalt"/>
              <w:rPr>
                <w:rFonts w:ascii="Times" w:hAnsi="Times"/>
                <w:vanish/>
                <w:lang w:eastAsia="de-DE"/>
              </w:rPr>
            </w:pPr>
            <w:bookmarkStart w:id="5" w:name="Plotin"/>
            <w:r w:rsidRPr="00AA04C8">
              <w:rPr>
                <w:rFonts w:ascii="Times" w:hAnsi="Times"/>
                <w:lang w:eastAsia="de-DE"/>
              </w:rPr>
              <w:t>72</w:t>
            </w:r>
            <w:bookmarkEnd w:id="5"/>
          </w:p>
        </w:tc>
        <w:tc>
          <w:tcPr>
            <w:tcW w:w="4996" w:type="dxa"/>
            <w:shd w:val="clear" w:color="auto" w:fill="auto"/>
          </w:tcPr>
          <w:p w14:paraId="5B71FEF6" w14:textId="1E9E44A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D1CFC">
              <w:rPr>
                <w:rFonts w:ascii="Times" w:hAnsi="Times"/>
                <w:lang w:eastAsia="de-DE"/>
              </w:rPr>
              <w:t xml:space="preserve"> 429c8-d1</w:t>
            </w:r>
          </w:p>
          <w:p w14:paraId="3F4F0EE4" w14:textId="77777777" w:rsidR="00625DC6" w:rsidRPr="00AA04C8" w:rsidRDefault="00625DC6" w:rsidP="00AA04C8">
            <w:pPr>
              <w:pStyle w:val="Tabelleninhalt"/>
              <w:rPr>
                <w:rFonts w:ascii="Times" w:hAnsi="Times"/>
                <w:lang w:eastAsia="de-DE"/>
              </w:rPr>
            </w:pPr>
            <w:r w:rsidRPr="00AA04C8">
              <w:rPr>
                <w:rFonts w:ascii="Times" w:hAnsi="Times"/>
                <w:lang w:eastAsia="de-DE"/>
              </w:rPr>
              <w:t>διὰ παντὸς δὲ ἔλεγον αὐτῆς σωτηρίαν τὸ ἔν τε λύπαις ὄντα διασῴζεσθαι αὐτὴν καὶ ἐν ἡδοναῖς καὶ ἐν ἐπιθυμίαις καὶ ἐν φόβοις καὶ μὴ ἐ</w:t>
            </w:r>
            <w:r w:rsidR="003D1CFC">
              <w:rPr>
                <w:rFonts w:ascii="Times" w:hAnsi="Times"/>
                <w:lang w:eastAsia="de-DE"/>
              </w:rPr>
              <w:t>κβάλλειν.</w:t>
            </w:r>
          </w:p>
        </w:tc>
        <w:tc>
          <w:tcPr>
            <w:tcW w:w="5103" w:type="dxa"/>
            <w:shd w:val="clear" w:color="auto" w:fill="auto"/>
          </w:tcPr>
          <w:p w14:paraId="56FB2468" w14:textId="7A09552A"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 xml:space="preserve">Enneades </w:t>
            </w:r>
            <w:r w:rsidR="003D1CFC">
              <w:rPr>
                <w:rFonts w:ascii="Times" w:hAnsi="Times"/>
                <w:lang w:eastAsia="de-DE"/>
              </w:rPr>
              <w:t>1,1,1,1 -2</w:t>
            </w:r>
          </w:p>
          <w:p w14:paraId="7BB092FA" w14:textId="77777777" w:rsidR="00625DC6" w:rsidRPr="00AA04C8" w:rsidRDefault="00625DC6" w:rsidP="00AA04C8">
            <w:pPr>
              <w:pStyle w:val="Tabelleninhalt"/>
              <w:rPr>
                <w:rFonts w:ascii="Times" w:hAnsi="Times"/>
                <w:lang w:eastAsia="de-DE"/>
              </w:rPr>
            </w:pPr>
            <w:r w:rsidRPr="00AA04C8">
              <w:rPr>
                <w:rFonts w:ascii="Times" w:hAnsi="Times"/>
                <w:bCs/>
                <w:lang w:eastAsia="de-DE"/>
              </w:rPr>
              <w:t>Ἡδοναὶ</w:t>
            </w:r>
            <w:r w:rsidRPr="00AA04C8">
              <w:rPr>
                <w:rFonts w:ascii="Times" w:hAnsi="Times"/>
                <w:lang w:eastAsia="de-DE"/>
              </w:rPr>
              <w:t xml:space="preserve"> καὶ </w:t>
            </w:r>
            <w:r w:rsidRPr="00AA04C8">
              <w:rPr>
                <w:rFonts w:ascii="Times" w:hAnsi="Times"/>
                <w:bCs/>
                <w:lang w:eastAsia="de-DE"/>
              </w:rPr>
              <w:t>λῦπαι</w:t>
            </w:r>
            <w:r w:rsidRPr="00AA04C8">
              <w:rPr>
                <w:rFonts w:ascii="Times" w:hAnsi="Times"/>
                <w:lang w:eastAsia="de-DE"/>
              </w:rPr>
              <w:t xml:space="preserve"> </w:t>
            </w:r>
            <w:r w:rsidRPr="00AA04C8">
              <w:rPr>
                <w:rFonts w:ascii="Times" w:hAnsi="Times"/>
                <w:bCs/>
                <w:lang w:eastAsia="de-DE"/>
              </w:rPr>
              <w:t>φόβοι</w:t>
            </w:r>
            <w:r w:rsidRPr="00AA04C8">
              <w:rPr>
                <w:rFonts w:ascii="Times" w:hAnsi="Times"/>
                <w:lang w:eastAsia="de-DE"/>
              </w:rPr>
              <w:t xml:space="preserve"> τε καὶ θάρρη </w:t>
            </w:r>
            <w:r w:rsidRPr="00AA04C8">
              <w:rPr>
                <w:rFonts w:ascii="Times" w:hAnsi="Times"/>
                <w:bCs/>
                <w:lang w:eastAsia="de-DE"/>
              </w:rPr>
              <w:t>ἐπιθυμίαι</w:t>
            </w:r>
            <w:r w:rsidRPr="00AA04C8">
              <w:rPr>
                <w:rFonts w:ascii="Times" w:hAnsi="Times"/>
                <w:lang w:eastAsia="de-DE"/>
              </w:rPr>
              <w:t xml:space="preserve"> τε καὶ ἀποστροπαὶ καὶ τὸ ἀλγεῖν τίνος ἄν εἶ</w:t>
            </w:r>
            <w:r w:rsidR="003D1CFC">
              <w:rPr>
                <w:rFonts w:ascii="Times" w:hAnsi="Times"/>
                <w:lang w:eastAsia="de-DE"/>
              </w:rPr>
              <w:t>εν;</w:t>
            </w:r>
          </w:p>
        </w:tc>
      </w:tr>
      <w:tr w:rsidR="00625DC6" w:rsidRPr="00AA04C8" w14:paraId="27DB7822" w14:textId="77777777" w:rsidTr="00247F2E">
        <w:trPr>
          <w:trHeight w:val="20"/>
        </w:trPr>
        <w:tc>
          <w:tcPr>
            <w:tcW w:w="675" w:type="dxa"/>
          </w:tcPr>
          <w:p w14:paraId="619C135F" w14:textId="77777777" w:rsidR="00625DC6" w:rsidRPr="00AA04C8" w:rsidRDefault="00625DC6" w:rsidP="00AA04C8">
            <w:pPr>
              <w:pStyle w:val="Tabelleninhalt"/>
              <w:rPr>
                <w:rFonts w:ascii="Times" w:hAnsi="Times"/>
                <w:lang w:eastAsia="de-DE"/>
              </w:rPr>
            </w:pPr>
            <w:r w:rsidRPr="00AA04C8">
              <w:rPr>
                <w:rFonts w:ascii="Times" w:hAnsi="Times"/>
                <w:lang w:eastAsia="de-DE"/>
              </w:rPr>
              <w:t>73</w:t>
            </w:r>
          </w:p>
        </w:tc>
        <w:tc>
          <w:tcPr>
            <w:tcW w:w="4996" w:type="dxa"/>
            <w:shd w:val="clear" w:color="auto" w:fill="auto"/>
          </w:tcPr>
          <w:p w14:paraId="3BA01F25" w14:textId="22836CC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D1CFC">
              <w:rPr>
                <w:rFonts w:ascii="Times" w:hAnsi="Times"/>
                <w:lang w:eastAsia="de-DE"/>
              </w:rPr>
              <w:t xml:space="preserve"> 36e2-5</w:t>
            </w:r>
          </w:p>
          <w:p w14:paraId="08D79D0B"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ἡ δ᾽ ἐκ μέσου πρὸς τὸν ἔσχατον οὐρανὸν πάντῃ </w:t>
            </w:r>
            <w:r w:rsidRPr="00AA04C8">
              <w:rPr>
                <w:rFonts w:ascii="Times" w:hAnsi="Times"/>
                <w:bCs/>
                <w:lang w:eastAsia="de-DE"/>
              </w:rPr>
              <w:t>διαπλακεῖσα</w:t>
            </w:r>
            <w:r w:rsidRPr="00AA04C8">
              <w:rPr>
                <w:rFonts w:ascii="Times" w:hAnsi="Times"/>
                <w:lang w:eastAsia="de-DE"/>
              </w:rPr>
              <w:t xml:space="preserve"> κύκλῳ τε αὐτὸν ἔξωθεν περικαλύψασα, αὐτὴ ἐν αὑτῇ στρεφομένη, θείαν ἀρχὴν ἤρξατο ἀπαύστου καὶ ἔμφρονος βίου πρὸς τὸ</w:t>
            </w:r>
            <w:r w:rsidR="003D1CFC">
              <w:rPr>
                <w:rFonts w:ascii="Times" w:hAnsi="Times"/>
                <w:lang w:eastAsia="de-DE"/>
              </w:rPr>
              <w:t>ν σύμπαντα χρόνον.</w:t>
            </w:r>
          </w:p>
        </w:tc>
        <w:tc>
          <w:tcPr>
            <w:tcW w:w="5103" w:type="dxa"/>
            <w:shd w:val="clear" w:color="auto" w:fill="auto"/>
          </w:tcPr>
          <w:p w14:paraId="52B0773A" w14:textId="6C777222"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1,1,3,18-31</w:t>
            </w:r>
          </w:p>
          <w:p w14:paraId="56DAC9CE"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ἀλλὰ εἰ ἐμέμικτο, ἢ κρᾶσίς τις ἦν, ἢ ὡς </w:t>
            </w:r>
            <w:r w:rsidRPr="00AA04C8">
              <w:rPr>
                <w:rFonts w:ascii="Times" w:hAnsi="Times"/>
                <w:bCs/>
                <w:lang w:eastAsia="de-DE"/>
              </w:rPr>
              <w:t>διαπλακεῖσα</w:t>
            </w:r>
            <w:r w:rsidRPr="00AA04C8">
              <w:rPr>
                <w:rFonts w:ascii="Times" w:hAnsi="Times"/>
                <w:lang w:eastAsia="de-DE"/>
              </w:rPr>
              <w:t>, ἢ ὡς ἆδος οὐ</w:t>
            </w:r>
            <w:r w:rsidR="003D1CFC">
              <w:rPr>
                <w:rFonts w:ascii="Times" w:hAnsi="Times"/>
                <w:lang w:eastAsia="de-DE"/>
              </w:rPr>
              <w:t xml:space="preserve"> κεχωρισμένον.</w:t>
            </w:r>
          </w:p>
          <w:p w14:paraId="227CC698" w14:textId="77777777" w:rsidR="00625DC6" w:rsidRPr="00AA04C8" w:rsidRDefault="00625DC6" w:rsidP="00AA04C8">
            <w:pPr>
              <w:pStyle w:val="Tabelleninhalt"/>
              <w:rPr>
                <w:rFonts w:ascii="Times" w:hAnsi="Times"/>
                <w:lang w:eastAsia="de-DE"/>
              </w:rPr>
            </w:pPr>
          </w:p>
        </w:tc>
      </w:tr>
      <w:tr w:rsidR="00625DC6" w:rsidRPr="00AA04C8" w14:paraId="1C747893" w14:textId="77777777" w:rsidTr="00247F2E">
        <w:trPr>
          <w:trHeight w:val="35"/>
        </w:trPr>
        <w:tc>
          <w:tcPr>
            <w:tcW w:w="675" w:type="dxa"/>
          </w:tcPr>
          <w:p w14:paraId="299C6BB2" w14:textId="77777777" w:rsidR="00625DC6" w:rsidRPr="00AA04C8" w:rsidRDefault="00625DC6" w:rsidP="00AA04C8">
            <w:pPr>
              <w:pStyle w:val="Tabelleninhalt"/>
              <w:rPr>
                <w:rFonts w:ascii="Times" w:hAnsi="Times"/>
                <w:lang w:eastAsia="de-DE"/>
              </w:rPr>
            </w:pPr>
            <w:r w:rsidRPr="00AA04C8">
              <w:rPr>
                <w:rFonts w:ascii="Times" w:hAnsi="Times"/>
                <w:lang w:eastAsia="de-DE"/>
              </w:rPr>
              <w:t>74</w:t>
            </w:r>
          </w:p>
        </w:tc>
        <w:tc>
          <w:tcPr>
            <w:tcW w:w="4996" w:type="dxa"/>
            <w:shd w:val="clear" w:color="auto" w:fill="auto"/>
          </w:tcPr>
          <w:p w14:paraId="70DC601B" w14:textId="5E43196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D1CFC">
              <w:rPr>
                <w:rFonts w:ascii="Times" w:hAnsi="Times"/>
                <w:lang w:eastAsia="de-DE"/>
              </w:rPr>
              <w:t xml:space="preserve"> 35a1-6</w:t>
            </w:r>
          </w:p>
          <w:p w14:paraId="515FE0D9"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r w:rsidRPr="00AA04C8">
              <w:rPr>
                <w:rFonts w:ascii="Times" w:hAnsi="Times"/>
                <w:bCs/>
                <w:lang w:eastAsia="de-DE"/>
              </w:rPr>
              <w:t>τῆς ἀμερίστου</w:t>
            </w:r>
            <w:r w:rsidRPr="00AA04C8">
              <w:rPr>
                <w:rFonts w:ascii="Times" w:hAnsi="Times"/>
                <w:lang w:eastAsia="de-DE"/>
              </w:rPr>
              <w:t xml:space="preserve"> καὶ ἀεὶ κατὰ ταὐτὰ ἐχούσης οὐσίας καὶ τῆς αὖ </w:t>
            </w:r>
            <w:r w:rsidRPr="00AA04C8">
              <w:rPr>
                <w:rFonts w:ascii="Times" w:hAnsi="Times"/>
                <w:bCs/>
                <w:lang w:eastAsia="de-DE"/>
              </w:rPr>
              <w:t>περὶ τὰ σώματα</w:t>
            </w:r>
            <w:r w:rsidRPr="00AA04C8">
              <w:rPr>
                <w:rFonts w:ascii="Times" w:hAnsi="Times"/>
                <w:lang w:eastAsia="de-DE"/>
              </w:rPr>
              <w:t xml:space="preserve"> γιγνομένης </w:t>
            </w:r>
            <w:r w:rsidRPr="00AA04C8">
              <w:rPr>
                <w:rFonts w:ascii="Times" w:hAnsi="Times"/>
                <w:bCs/>
                <w:lang w:eastAsia="de-DE"/>
              </w:rPr>
              <w:t>μεριστῆς</w:t>
            </w:r>
            <w:r w:rsidRPr="00AA04C8">
              <w:rPr>
                <w:rFonts w:ascii="Times" w:hAnsi="Times"/>
                <w:lang w:eastAsia="de-DE"/>
              </w:rPr>
              <w:t xml:space="preserve"> τρίτον ἐξ ἀμφοῖν ἐν μέσῳ συνεκεράσατο οὐσίας εἶδος, τῆς τε ταὐτοῦ φύσεως αὖ πέρι καὶ τῆς τοῦ ἑτέρου, καὶ κατὰ ταὐτὰ συνέστησεν ἐν μέσῳ τοῦ τε ἀμεροῦς αὐτῶν καὶ τοῦ κατὰ τὰ σώματα μεριστοῦ.</w:t>
            </w:r>
          </w:p>
          <w:p w14:paraId="6641B42E" w14:textId="77777777" w:rsidR="00625DC6" w:rsidRPr="00AA04C8" w:rsidRDefault="00625DC6" w:rsidP="00AA04C8">
            <w:pPr>
              <w:pStyle w:val="Tabelleninhalt"/>
              <w:rPr>
                <w:rFonts w:ascii="Times" w:hAnsi="Times"/>
                <w:lang w:eastAsia="de-DE"/>
              </w:rPr>
            </w:pPr>
          </w:p>
        </w:tc>
        <w:tc>
          <w:tcPr>
            <w:tcW w:w="5103" w:type="dxa"/>
            <w:shd w:val="clear" w:color="auto" w:fill="auto"/>
          </w:tcPr>
          <w:p w14:paraId="01AA3044" w14:textId="06CCF832"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1,1,8,9-15</w:t>
            </w:r>
          </w:p>
          <w:p w14:paraId="790A553A" w14:textId="23B7BC75" w:rsidR="00625DC6" w:rsidRPr="00AA04C8" w:rsidRDefault="00625DC6" w:rsidP="00AA04C8">
            <w:pPr>
              <w:pStyle w:val="Tabelleninhalt"/>
              <w:rPr>
                <w:rFonts w:ascii="Times" w:hAnsi="Times"/>
                <w:lang w:eastAsia="de-DE"/>
              </w:rPr>
            </w:pPr>
            <w:r w:rsidRPr="00AA04C8">
              <w:rPr>
                <w:rFonts w:ascii="Times" w:hAnsi="Times"/>
                <w:lang w:eastAsia="de-DE"/>
              </w:rPr>
              <w:t>Ἢ ὡς ἐποχούμενον τῇ νοητῇ φύσει καὶ τῇ</w:t>
            </w:r>
            <w:r w:rsidR="00157B8B">
              <w:rPr>
                <w:rFonts w:ascii="Times" w:hAnsi="Times"/>
                <w:lang w:eastAsia="de-DE"/>
              </w:rPr>
              <w:t xml:space="preserve"> </w:t>
            </w:r>
            <w:r w:rsidRPr="00AA04C8">
              <w:rPr>
                <w:rFonts w:ascii="Times" w:hAnsi="Times"/>
                <w:lang w:eastAsia="de-DE"/>
              </w:rPr>
              <w:t xml:space="preserve">οὐσίᾳ τῇ ὄντως, ἡμᾶς δὲ ἐκεῖθεν τρίτους ἐκ </w:t>
            </w:r>
            <w:r w:rsidRPr="00AA04C8">
              <w:rPr>
                <w:rFonts w:ascii="Times" w:hAnsi="Times"/>
                <w:bCs/>
                <w:lang w:eastAsia="de-DE"/>
              </w:rPr>
              <w:t>τῆς ἀμερίστου</w:t>
            </w:r>
            <w:r w:rsidRPr="00AA04C8">
              <w:rPr>
                <w:rFonts w:ascii="Times" w:hAnsi="Times"/>
                <w:lang w:eastAsia="de-DE"/>
              </w:rPr>
              <w:t xml:space="preserve">, φησί, τῆς ἄνωθεν καὶ ἐκ τῆς </w:t>
            </w:r>
            <w:r w:rsidRPr="00AA04C8">
              <w:rPr>
                <w:rFonts w:ascii="Times" w:hAnsi="Times"/>
                <w:bCs/>
                <w:lang w:eastAsia="de-DE"/>
              </w:rPr>
              <w:t>περὶ τὰ σώματα μεριστῆς</w:t>
            </w:r>
            <w:r w:rsidR="00157B8B">
              <w:rPr>
                <w:rFonts w:ascii="Times" w:hAnsi="Times"/>
                <w:bCs/>
                <w:lang w:eastAsia="de-DE"/>
              </w:rPr>
              <w:t>,</w:t>
            </w:r>
            <w:r w:rsidRPr="00AA04C8">
              <w:rPr>
                <w:rFonts w:ascii="Times" w:hAnsi="Times"/>
                <w:bCs/>
                <w:lang w:eastAsia="de-DE"/>
              </w:rPr>
              <w:t xml:space="preserve"> </w:t>
            </w:r>
            <w:r w:rsidRPr="00AA04C8">
              <w:rPr>
                <w:rFonts w:ascii="Times" w:hAnsi="Times"/>
                <w:lang w:eastAsia="de-DE"/>
              </w:rPr>
              <w:t>ἣν δὴ δεῖ νοεῖν οὕτω μεριστὴν περὶ τὰ σώματα, ὅτι δίδωσιν ἑαυτὴν τοῖς σώματος μεγέθεσιν, ὁπόσον ἂν ζῷον ᾖ ἕκαστον, ἐπεὶ καὶ τῷ παντὶ ὅλῳ, οὖ</w:t>
            </w:r>
            <w:r w:rsidR="003D1CFC">
              <w:rPr>
                <w:rFonts w:ascii="Times" w:hAnsi="Times"/>
                <w:lang w:eastAsia="de-DE"/>
              </w:rPr>
              <w:t>σα μία·</w:t>
            </w:r>
          </w:p>
        </w:tc>
      </w:tr>
      <w:tr w:rsidR="00625DC6" w:rsidRPr="00AA04C8" w14:paraId="03696597" w14:textId="77777777" w:rsidTr="00247F2E">
        <w:trPr>
          <w:trHeight w:val="20"/>
        </w:trPr>
        <w:tc>
          <w:tcPr>
            <w:tcW w:w="675" w:type="dxa"/>
          </w:tcPr>
          <w:p w14:paraId="3B427100" w14:textId="77777777" w:rsidR="00625DC6" w:rsidRPr="00AA04C8" w:rsidRDefault="00625DC6" w:rsidP="00AA04C8">
            <w:pPr>
              <w:pStyle w:val="Tabelleninhalt"/>
              <w:rPr>
                <w:rFonts w:ascii="Times" w:hAnsi="Times"/>
                <w:lang w:eastAsia="de-DE"/>
              </w:rPr>
            </w:pPr>
            <w:r w:rsidRPr="00AA04C8">
              <w:rPr>
                <w:rFonts w:ascii="Times" w:hAnsi="Times"/>
                <w:lang w:eastAsia="de-DE"/>
              </w:rPr>
              <w:t>75</w:t>
            </w:r>
          </w:p>
        </w:tc>
        <w:tc>
          <w:tcPr>
            <w:tcW w:w="4996" w:type="dxa"/>
            <w:shd w:val="clear" w:color="auto" w:fill="auto"/>
          </w:tcPr>
          <w:p w14:paraId="7EF5DF6B" w14:textId="0C489C69"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Alcibiades i</w:t>
            </w:r>
            <w:r w:rsidR="003D1CFC">
              <w:rPr>
                <w:rFonts w:ascii="Times" w:hAnsi="Times"/>
                <w:lang w:eastAsia="de-DE"/>
              </w:rPr>
              <w:t xml:space="preserve"> 131a2-3</w:t>
            </w:r>
          </w:p>
          <w:p w14:paraId="39890495"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ὅστις ἄρα τῶν τοῦ σώματός τι γιγνώσκει, </w:t>
            </w:r>
            <w:r w:rsidRPr="00AA04C8">
              <w:rPr>
                <w:rFonts w:ascii="Times" w:hAnsi="Times"/>
                <w:bCs/>
                <w:lang w:eastAsia="de-DE"/>
              </w:rPr>
              <w:t>τὰ αὑτοῦ ἀλλ᾽ οὐχ αὑτὸν</w:t>
            </w:r>
            <w:r w:rsidRPr="00AA04C8">
              <w:rPr>
                <w:rFonts w:ascii="Times" w:hAnsi="Times"/>
                <w:lang w:eastAsia="de-DE"/>
              </w:rPr>
              <w:t xml:space="preserve"> ἔ</w:t>
            </w:r>
            <w:r w:rsidR="003D1CFC">
              <w:rPr>
                <w:rFonts w:ascii="Times" w:hAnsi="Times"/>
                <w:lang w:eastAsia="de-DE"/>
              </w:rPr>
              <w:t>γνωκεν.</w:t>
            </w:r>
          </w:p>
        </w:tc>
        <w:tc>
          <w:tcPr>
            <w:tcW w:w="5103" w:type="dxa"/>
            <w:shd w:val="clear" w:color="auto" w:fill="auto"/>
          </w:tcPr>
          <w:p w14:paraId="58819395" w14:textId="24A7F4A8"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1,4,4,25-26</w:t>
            </w:r>
          </w:p>
          <w:p w14:paraId="7E07919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ἀλλ` ὃ ζητεῖ ὡς ἀναγκαῖον ζητεῖ, καὶ </w:t>
            </w:r>
            <w:r w:rsidRPr="00AA04C8">
              <w:rPr>
                <w:rFonts w:ascii="Times" w:hAnsi="Times"/>
                <w:bCs/>
                <w:lang w:eastAsia="de-DE"/>
              </w:rPr>
              <w:t>οὐχ ἃ αὑτῷ, ἀλλά τινι τῶν αὑτοῦ</w:t>
            </w:r>
            <w:r w:rsidR="003D1CFC">
              <w:rPr>
                <w:rFonts w:ascii="Times" w:hAnsi="Times"/>
                <w:lang w:eastAsia="de-DE"/>
              </w:rPr>
              <w:t>.</w:t>
            </w:r>
          </w:p>
        </w:tc>
      </w:tr>
      <w:tr w:rsidR="00625DC6" w:rsidRPr="00AA04C8" w14:paraId="522CCB1E" w14:textId="77777777" w:rsidTr="00247F2E">
        <w:trPr>
          <w:trHeight w:val="20"/>
        </w:trPr>
        <w:tc>
          <w:tcPr>
            <w:tcW w:w="675" w:type="dxa"/>
          </w:tcPr>
          <w:p w14:paraId="7D6AFE96" w14:textId="77777777" w:rsidR="00625DC6" w:rsidRPr="00AA04C8" w:rsidRDefault="00625DC6" w:rsidP="00AA04C8">
            <w:pPr>
              <w:pStyle w:val="Tabelleninhalt"/>
              <w:rPr>
                <w:rFonts w:ascii="Times" w:hAnsi="Times"/>
                <w:lang w:eastAsia="de-DE"/>
              </w:rPr>
            </w:pPr>
            <w:r w:rsidRPr="00AA04C8">
              <w:rPr>
                <w:rFonts w:ascii="Times" w:hAnsi="Times"/>
                <w:lang w:eastAsia="de-DE"/>
              </w:rPr>
              <w:t>76</w:t>
            </w:r>
          </w:p>
        </w:tc>
        <w:tc>
          <w:tcPr>
            <w:tcW w:w="4996" w:type="dxa"/>
            <w:shd w:val="clear" w:color="auto" w:fill="auto"/>
          </w:tcPr>
          <w:p w14:paraId="0CB5AB32" w14:textId="522428C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D1CFC">
              <w:rPr>
                <w:rFonts w:ascii="Times" w:hAnsi="Times"/>
                <w:lang w:eastAsia="de-DE"/>
              </w:rPr>
              <w:t xml:space="preserve"> 505a2-4</w:t>
            </w:r>
          </w:p>
          <w:p w14:paraId="30754374" w14:textId="77777777" w:rsidR="00625DC6" w:rsidRPr="00AA04C8" w:rsidRDefault="00625DC6" w:rsidP="00AA04C8">
            <w:pPr>
              <w:pStyle w:val="Tabelleninhalt"/>
              <w:rPr>
                <w:rFonts w:ascii="Times" w:hAnsi="Times"/>
                <w:lang w:eastAsia="de-DE"/>
              </w:rPr>
            </w:pPr>
            <w:r w:rsidRPr="00AA04C8">
              <w:rPr>
                <w:rFonts w:ascii="Times" w:hAnsi="Times"/>
                <w:lang w:eastAsia="de-DE"/>
              </w:rPr>
              <w:t>ἐπεὶ</w:t>
            </w:r>
            <w:r w:rsidR="00392C48">
              <w:rPr>
                <w:rFonts w:ascii="Times" w:hAnsi="Times"/>
                <w:lang w:eastAsia="de-DE"/>
              </w:rPr>
              <w:t xml:space="preserve"> </w:t>
            </w:r>
            <w:r w:rsidRPr="00AA04C8">
              <w:rPr>
                <w:rFonts w:ascii="Times" w:hAnsi="Times"/>
                <w:lang w:eastAsia="de-DE"/>
              </w:rPr>
              <w:t xml:space="preserve">ὅτι γε ἡ τοῦ ἀγαθοῦ ἰδέα </w:t>
            </w:r>
            <w:r w:rsidRPr="00AA04C8">
              <w:rPr>
                <w:rFonts w:ascii="Times" w:hAnsi="Times"/>
                <w:bCs/>
                <w:lang w:eastAsia="de-DE"/>
              </w:rPr>
              <w:t xml:space="preserve">μέγιστον μάθημα </w:t>
            </w:r>
            <w:r w:rsidRPr="00AA04C8">
              <w:rPr>
                <w:rFonts w:ascii="Times" w:hAnsi="Times"/>
                <w:lang w:eastAsia="de-DE"/>
              </w:rPr>
              <w:t xml:space="preserve">πολλάκις ἀκήκοας, ᾗ δὴ καὶ δίκαια καὶ τἆλλα προσχρησάμενα </w:t>
            </w:r>
            <w:r w:rsidRPr="00AA04C8">
              <w:rPr>
                <w:rFonts w:ascii="Times" w:eastAsia="Batang" w:hAnsi="Times"/>
                <w:lang w:eastAsia="de-DE"/>
              </w:rPr>
              <w:br/>
            </w:r>
            <w:r w:rsidRPr="00AA04C8">
              <w:rPr>
                <w:rFonts w:ascii="Times" w:hAnsi="Times"/>
                <w:lang w:eastAsia="de-DE"/>
              </w:rPr>
              <w:t>χρήσιμα καὶ ὠ</w:t>
            </w:r>
            <w:r w:rsidR="003D1CFC">
              <w:rPr>
                <w:rFonts w:ascii="Times" w:hAnsi="Times"/>
                <w:lang w:eastAsia="de-DE"/>
              </w:rPr>
              <w:t>φέλιμα γίγνεται.</w:t>
            </w:r>
          </w:p>
        </w:tc>
        <w:tc>
          <w:tcPr>
            <w:tcW w:w="5103" w:type="dxa"/>
            <w:shd w:val="clear" w:color="auto" w:fill="auto"/>
          </w:tcPr>
          <w:p w14:paraId="1DA98C04" w14:textId="6A6D2C0D"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I,4,13,5-8 </w:t>
            </w:r>
          </w:p>
          <w:p w14:paraId="0C6D24E3" w14:textId="77777777" w:rsidR="00625DC6" w:rsidRPr="003D1CFC" w:rsidRDefault="00625DC6" w:rsidP="00AA04C8">
            <w:pPr>
              <w:pStyle w:val="Tabelleninhalt"/>
              <w:rPr>
                <w:rFonts w:ascii="Times" w:eastAsia="Batang" w:hAnsi="Times"/>
                <w:lang w:eastAsia="de-DE"/>
              </w:rPr>
            </w:pPr>
            <w:r w:rsidRPr="00AA04C8">
              <w:rPr>
                <w:rFonts w:ascii="Times" w:hAnsi="Times"/>
                <w:lang w:eastAsia="de-DE"/>
              </w:rPr>
              <w:t xml:space="preserve">τὸ δὲ </w:t>
            </w:r>
            <w:r w:rsidRPr="00AA04C8">
              <w:rPr>
                <w:rFonts w:ascii="Times" w:hAnsi="Times"/>
                <w:bCs/>
                <w:lang w:eastAsia="de-DE"/>
              </w:rPr>
              <w:t>μέγιστον μάθημα</w:t>
            </w:r>
            <w:r w:rsidRPr="00AA04C8">
              <w:rPr>
                <w:rFonts w:ascii="Times" w:hAnsi="Times"/>
                <w:lang w:eastAsia="de-DE"/>
              </w:rPr>
              <w:t xml:space="preserve"> πρόχειρον ἀεὶ καὶ μετ’ αὐτοῦ καὶ τοῦτο μᾶλλον,</w:t>
            </w:r>
            <w:r w:rsidRPr="00AA04C8">
              <w:rPr>
                <w:rFonts w:ascii="Times" w:eastAsia="Batang" w:hAnsi="Times"/>
                <w:lang w:eastAsia="de-DE"/>
              </w:rPr>
              <w:t xml:space="preserve"> </w:t>
            </w:r>
            <w:r w:rsidRPr="00AA04C8">
              <w:rPr>
                <w:rFonts w:ascii="Times" w:hAnsi="Times"/>
                <w:lang w:eastAsia="de-DE"/>
              </w:rPr>
              <w:t>κἂν ἐν τῷ Φαλάριδος ταύρῳ λεγομένῳ ᾖ, ὃ μάτην λέγεται</w:t>
            </w:r>
            <w:r w:rsidRPr="00AA04C8">
              <w:rPr>
                <w:rFonts w:ascii="Times" w:eastAsia="Batang" w:hAnsi="Times"/>
                <w:lang w:eastAsia="de-DE"/>
              </w:rPr>
              <w:t xml:space="preserve"> </w:t>
            </w:r>
            <w:r w:rsidRPr="00AA04C8">
              <w:rPr>
                <w:rFonts w:ascii="Times" w:hAnsi="Times"/>
                <w:lang w:val="el-GR" w:eastAsia="de-DE"/>
              </w:rPr>
              <w:t>ἡδὺ</w:t>
            </w:r>
            <w:r w:rsidRPr="00AA04C8">
              <w:rPr>
                <w:rFonts w:ascii="Times" w:hAnsi="Times"/>
                <w:lang w:eastAsia="de-DE"/>
              </w:rPr>
              <w:t xml:space="preserve"> </w:t>
            </w:r>
            <w:r w:rsidRPr="00AA04C8">
              <w:rPr>
                <w:rFonts w:ascii="Times" w:hAnsi="Times"/>
                <w:lang w:val="el-GR" w:eastAsia="de-DE"/>
              </w:rPr>
              <w:t>δὶς</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πολλάκις</w:t>
            </w:r>
            <w:r w:rsidRPr="00AA04C8">
              <w:rPr>
                <w:rFonts w:ascii="Times" w:hAnsi="Times"/>
                <w:lang w:eastAsia="de-DE"/>
              </w:rPr>
              <w:t xml:space="preserve"> </w:t>
            </w:r>
            <w:r w:rsidRPr="00AA04C8">
              <w:rPr>
                <w:rFonts w:ascii="Times" w:hAnsi="Times"/>
                <w:lang w:val="el-GR" w:eastAsia="de-DE"/>
              </w:rPr>
              <w:t>λεγόμενον</w:t>
            </w:r>
            <w:r w:rsidRPr="00AA04C8">
              <w:rPr>
                <w:rFonts w:ascii="Times" w:hAnsi="Times"/>
                <w:lang w:eastAsia="de-DE"/>
              </w:rPr>
              <w:t>.</w:t>
            </w:r>
          </w:p>
        </w:tc>
      </w:tr>
      <w:tr w:rsidR="00625DC6" w:rsidRPr="00AA04C8" w14:paraId="68DC0134" w14:textId="77777777" w:rsidTr="00247F2E">
        <w:trPr>
          <w:trHeight w:val="20"/>
        </w:trPr>
        <w:tc>
          <w:tcPr>
            <w:tcW w:w="675" w:type="dxa"/>
          </w:tcPr>
          <w:p w14:paraId="1B790FA6"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77</w:t>
            </w:r>
          </w:p>
        </w:tc>
        <w:tc>
          <w:tcPr>
            <w:tcW w:w="4996" w:type="dxa"/>
            <w:shd w:val="clear" w:color="auto" w:fill="auto"/>
          </w:tcPr>
          <w:p w14:paraId="0E5A0D4D" w14:textId="6FDC2FF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3D1CFC">
              <w:rPr>
                <w:rFonts w:ascii="Times" w:hAnsi="Times"/>
                <w:lang w:eastAsia="de-DE"/>
              </w:rPr>
              <w:t xml:space="preserve"> 211b7-d1</w:t>
            </w:r>
          </w:p>
          <w:p w14:paraId="2FBD0D14" w14:textId="77777777" w:rsidR="00625DC6" w:rsidRPr="00AA04C8" w:rsidRDefault="00625DC6" w:rsidP="00AA04C8">
            <w:pPr>
              <w:pStyle w:val="Tabelleninhalt"/>
              <w:rPr>
                <w:rFonts w:ascii="Times" w:hAnsi="Times"/>
                <w:lang w:eastAsia="de-DE"/>
              </w:rPr>
            </w:pPr>
            <w:r w:rsidRPr="00AA04C8">
              <w:rPr>
                <w:rFonts w:ascii="Times" w:hAnsi="Times"/>
                <w:lang w:eastAsia="de-DE"/>
              </w:rPr>
              <w:t>τοῦτο γὰρ δή ἐστι τὸ ὀρθῶς ἐπὶ τὰ ἐρωτικὰ ἰέναι ἢ ὑπ’ ἄλλου ἄγεσθαι, ἀρχόμενον ἀπὸ</w:t>
            </w:r>
            <w:r w:rsidRPr="00AA04C8">
              <w:rPr>
                <w:rFonts w:ascii="Times" w:eastAsia="Batang" w:hAnsi="Times"/>
                <w:lang w:eastAsia="de-DE"/>
              </w:rPr>
              <w:t xml:space="preserve"> </w:t>
            </w:r>
            <w:r w:rsidRPr="00AA04C8">
              <w:rPr>
                <w:rFonts w:ascii="Times" w:hAnsi="Times"/>
                <w:lang w:eastAsia="de-DE"/>
              </w:rPr>
              <w:t>τῶνδε τῶν καλῶν ἐκείνου ἕνεκα τοῦ καλοῦ ἀεὶ ἐπανιέναι,</w:t>
            </w:r>
            <w:r w:rsidR="00392C48">
              <w:rPr>
                <w:rFonts w:ascii="Times" w:hAnsi="Times"/>
                <w:lang w:eastAsia="de-DE"/>
              </w:rPr>
              <w:t xml:space="preserve"> </w:t>
            </w:r>
            <w:r w:rsidRPr="00AA04C8">
              <w:rPr>
                <w:rFonts w:ascii="Times" w:hAnsi="Times"/>
                <w:lang w:eastAsia="de-DE"/>
              </w:rPr>
              <w:t xml:space="preserve">ὥσπερ </w:t>
            </w:r>
            <w:r w:rsidRPr="00AA04C8">
              <w:rPr>
                <w:rFonts w:ascii="Times" w:hAnsi="Times"/>
                <w:bCs/>
                <w:lang w:eastAsia="de-DE"/>
              </w:rPr>
              <w:t>ἐπαναβασμοῖς χρώμενον</w:t>
            </w:r>
            <w:r w:rsidRPr="00AA04C8">
              <w:rPr>
                <w:rFonts w:ascii="Times" w:hAnsi="Times"/>
                <w:lang w:eastAsia="de-DE"/>
              </w:rPr>
              <w:t xml:space="preserve"> ἀπὸ ἑνὸς ἐπὶ δύο καὶ ἀπὸ</w:t>
            </w:r>
            <w:r w:rsidRPr="00AA04C8">
              <w:rPr>
                <w:rFonts w:ascii="Times" w:eastAsia="Batang" w:hAnsi="Times"/>
                <w:lang w:eastAsia="de-DE"/>
              </w:rPr>
              <w:t xml:space="preserve"> </w:t>
            </w:r>
            <w:r w:rsidRPr="00AA04C8">
              <w:rPr>
                <w:rFonts w:ascii="Times" w:hAnsi="Times"/>
                <w:lang w:eastAsia="de-DE"/>
              </w:rPr>
              <w:t>δυοῖν ἐπὶ πάντα τὰ καλὰ σώματα, καὶ ἀπὸ τῶν καλῶν</w:t>
            </w:r>
            <w:r w:rsidRPr="00AA04C8">
              <w:rPr>
                <w:rFonts w:ascii="Times" w:eastAsia="Batang" w:hAnsi="Times"/>
                <w:lang w:eastAsia="de-DE"/>
              </w:rPr>
              <w:t xml:space="preserve"> </w:t>
            </w:r>
            <w:r w:rsidRPr="00AA04C8">
              <w:rPr>
                <w:rFonts w:ascii="Times" w:hAnsi="Times"/>
                <w:lang w:eastAsia="de-DE"/>
              </w:rPr>
              <w:t>σωμάτων ἐπὶ τὰ καλὰ ἐπιτηδεύματα, καὶ ἀπὸ τῶν ἐπιτηδευμάτων ἐπὶ τὰ καλὰ μαθήματα, καὶ ἀπὸ τῶν μαθημάτων ἐπ’</w:t>
            </w:r>
            <w:r w:rsidRPr="00AA04C8">
              <w:rPr>
                <w:rFonts w:ascii="Times" w:eastAsia="Batang" w:hAnsi="Times"/>
                <w:lang w:eastAsia="de-DE"/>
              </w:rPr>
              <w:t xml:space="preserve"> </w:t>
            </w:r>
            <w:r w:rsidRPr="00AA04C8">
              <w:rPr>
                <w:rFonts w:ascii="Times" w:hAnsi="Times"/>
                <w:lang w:eastAsia="de-DE"/>
              </w:rPr>
              <w:t>ἐκεῖνο τὸ μάθημα τελευτῆσαι, ὅ ἐστιν οὐκ ἄλλου ἢ αὐτοῦ</w:t>
            </w:r>
            <w:r w:rsidRPr="00AA04C8">
              <w:rPr>
                <w:rFonts w:ascii="Times" w:eastAsia="Batang" w:hAnsi="Times"/>
                <w:lang w:eastAsia="de-DE"/>
              </w:rPr>
              <w:t xml:space="preserve"> </w:t>
            </w:r>
            <w:r w:rsidRPr="00AA04C8">
              <w:rPr>
                <w:rFonts w:ascii="Times" w:hAnsi="Times"/>
                <w:lang w:eastAsia="de-DE"/>
              </w:rPr>
              <w:t>ἐκείνου τοῦ καλοῦ μάθημα, καὶ γνῷ αὐτὸ τελευτῶν ὃ ἔ</w:t>
            </w:r>
            <w:r w:rsidR="003D1CFC">
              <w:rPr>
                <w:rFonts w:ascii="Times" w:hAnsi="Times"/>
                <w:lang w:eastAsia="de-DE"/>
              </w:rPr>
              <w:t>στι καλόν.</w:t>
            </w:r>
          </w:p>
        </w:tc>
        <w:tc>
          <w:tcPr>
            <w:tcW w:w="5103" w:type="dxa"/>
            <w:shd w:val="clear" w:color="auto" w:fill="auto"/>
          </w:tcPr>
          <w:p w14:paraId="02AB8466" w14:textId="2003A238"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1,6,1,19-20</w:t>
            </w:r>
          </w:p>
          <w:p w14:paraId="0902DF27"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Τοῦτο γὰρ εὑρόντες τάχ` ἂν </w:t>
            </w:r>
            <w:r w:rsidRPr="00AA04C8">
              <w:rPr>
                <w:rFonts w:ascii="Times" w:hAnsi="Times"/>
                <w:bCs/>
                <w:lang w:eastAsia="de-DE"/>
              </w:rPr>
              <w:t>ἐπιβάθρᾳ</w:t>
            </w:r>
            <w:r w:rsidRPr="00AA04C8">
              <w:rPr>
                <w:rFonts w:ascii="Times" w:hAnsi="Times"/>
                <w:lang w:eastAsia="de-DE"/>
              </w:rPr>
              <w:t xml:space="preserve"> αὐτῷ </w:t>
            </w:r>
            <w:r w:rsidRPr="00AA04C8">
              <w:rPr>
                <w:rFonts w:ascii="Times" w:hAnsi="Times"/>
                <w:bCs/>
                <w:lang w:eastAsia="de-DE"/>
              </w:rPr>
              <w:t>χρώμενοι</w:t>
            </w:r>
            <w:r w:rsidRPr="00AA04C8">
              <w:rPr>
                <w:rFonts w:ascii="Times" w:hAnsi="Times"/>
                <w:lang w:eastAsia="de-DE"/>
              </w:rPr>
              <w:t xml:space="preserve"> καὶ τὰ ἄλλα θεασαίμεθα.</w:t>
            </w:r>
          </w:p>
          <w:p w14:paraId="4E378115" w14:textId="77777777" w:rsidR="00625DC6" w:rsidRPr="00AA04C8" w:rsidRDefault="00625DC6" w:rsidP="00AA04C8">
            <w:pPr>
              <w:pStyle w:val="Tabelleninhalt"/>
              <w:rPr>
                <w:rFonts w:ascii="Times" w:hAnsi="Times"/>
                <w:lang w:eastAsia="de-DE"/>
              </w:rPr>
            </w:pPr>
          </w:p>
          <w:p w14:paraId="425FF004" w14:textId="77777777" w:rsidR="00625DC6" w:rsidRPr="00AA04C8" w:rsidRDefault="00625DC6" w:rsidP="00AA04C8">
            <w:pPr>
              <w:pStyle w:val="Tabelleninhalt"/>
              <w:rPr>
                <w:rFonts w:ascii="Times" w:hAnsi="Times"/>
                <w:lang w:eastAsia="de-DE"/>
              </w:rPr>
            </w:pPr>
          </w:p>
          <w:p w14:paraId="75879B7F" w14:textId="77777777" w:rsidR="00625DC6" w:rsidRPr="00AA04C8" w:rsidRDefault="00625DC6" w:rsidP="00AA04C8">
            <w:pPr>
              <w:pStyle w:val="Tabelleninhalt"/>
              <w:rPr>
                <w:rFonts w:ascii="Times" w:hAnsi="Times"/>
                <w:lang w:eastAsia="de-DE"/>
              </w:rPr>
            </w:pPr>
          </w:p>
          <w:p w14:paraId="6E65535E" w14:textId="77777777" w:rsidR="00625DC6" w:rsidRPr="00AA04C8" w:rsidRDefault="00625DC6" w:rsidP="00AA04C8">
            <w:pPr>
              <w:pStyle w:val="Tabelleninhalt"/>
              <w:rPr>
                <w:rFonts w:ascii="Times" w:hAnsi="Times"/>
                <w:lang w:eastAsia="de-DE"/>
              </w:rPr>
            </w:pPr>
          </w:p>
          <w:p w14:paraId="403C1D48" w14:textId="77777777" w:rsidR="00625DC6" w:rsidRPr="00AA04C8" w:rsidRDefault="00625DC6" w:rsidP="00AA04C8">
            <w:pPr>
              <w:pStyle w:val="Tabelleninhalt"/>
              <w:rPr>
                <w:rFonts w:ascii="Times" w:hAnsi="Times"/>
                <w:lang w:eastAsia="de-DE"/>
              </w:rPr>
            </w:pPr>
          </w:p>
          <w:p w14:paraId="5D3C2ECB" w14:textId="77777777" w:rsidR="00625DC6" w:rsidRPr="00AA04C8" w:rsidRDefault="00625DC6" w:rsidP="00AA04C8">
            <w:pPr>
              <w:pStyle w:val="Tabelleninhalt"/>
              <w:rPr>
                <w:rFonts w:ascii="Times" w:hAnsi="Times"/>
                <w:lang w:eastAsia="de-DE"/>
              </w:rPr>
            </w:pPr>
          </w:p>
        </w:tc>
      </w:tr>
      <w:tr w:rsidR="00625DC6" w:rsidRPr="00AA04C8" w14:paraId="2539A3D1" w14:textId="77777777" w:rsidTr="00247F2E">
        <w:trPr>
          <w:trHeight w:val="20"/>
        </w:trPr>
        <w:tc>
          <w:tcPr>
            <w:tcW w:w="675" w:type="dxa"/>
          </w:tcPr>
          <w:p w14:paraId="5B271177" w14:textId="77777777" w:rsidR="00625DC6" w:rsidRPr="00AA04C8" w:rsidRDefault="00625DC6" w:rsidP="00AA04C8">
            <w:pPr>
              <w:pStyle w:val="Tabelleninhalt"/>
              <w:rPr>
                <w:rFonts w:ascii="Times" w:hAnsi="Times"/>
                <w:lang w:eastAsia="de-DE"/>
              </w:rPr>
            </w:pPr>
            <w:r w:rsidRPr="00AA04C8">
              <w:rPr>
                <w:rFonts w:ascii="Times" w:hAnsi="Times"/>
                <w:lang w:eastAsia="de-DE"/>
              </w:rPr>
              <w:t>78</w:t>
            </w:r>
          </w:p>
        </w:tc>
        <w:tc>
          <w:tcPr>
            <w:tcW w:w="4996" w:type="dxa"/>
            <w:shd w:val="clear" w:color="auto" w:fill="auto"/>
          </w:tcPr>
          <w:p w14:paraId="04D5D973" w14:textId="4784D0D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Phaedo</w:t>
            </w:r>
            <w:r w:rsidR="003D1CFC">
              <w:rPr>
                <w:rFonts w:ascii="Times" w:hAnsi="Times"/>
                <w:lang w:eastAsia="de-DE"/>
              </w:rPr>
              <w:t xml:space="preserve"> 66b1-7</w:t>
            </w:r>
          </w:p>
          <w:p w14:paraId="1B03D4BD" w14:textId="77777777" w:rsidR="00625DC6" w:rsidRPr="00AA04C8" w:rsidRDefault="00625DC6" w:rsidP="00AA04C8">
            <w:pPr>
              <w:pStyle w:val="Tabelleninhalt"/>
              <w:rPr>
                <w:rFonts w:ascii="Times" w:eastAsia="Batang" w:hAnsi="Times"/>
                <w:lang w:eastAsia="de-DE"/>
              </w:rPr>
            </w:pPr>
            <w:r w:rsidRPr="00AA04C8">
              <w:rPr>
                <w:rFonts w:ascii="Times" w:hAnsi="Times"/>
                <w:lang w:val="el-GR" w:eastAsia="de-DE"/>
              </w:rPr>
              <w:t>Οὐκοῦν</w:t>
            </w:r>
            <w:r w:rsidRPr="00AA04C8">
              <w:rPr>
                <w:rFonts w:ascii="Times" w:hAnsi="Times"/>
                <w:lang w:eastAsia="de-DE"/>
              </w:rPr>
              <w:t xml:space="preserve"> </w:t>
            </w:r>
            <w:r w:rsidRPr="00AA04C8">
              <w:rPr>
                <w:rFonts w:ascii="Times" w:hAnsi="Times"/>
                <w:lang w:val="el-GR" w:eastAsia="de-DE"/>
              </w:rPr>
              <w:t>ἀνάγκη</w:t>
            </w:r>
            <w:r w:rsidRPr="00AA04C8">
              <w:rPr>
                <w:rFonts w:ascii="Times" w:hAnsi="Times"/>
                <w:lang w:eastAsia="de-DE"/>
              </w:rPr>
              <w:t xml:space="preserve">, </w:t>
            </w:r>
            <w:r w:rsidRPr="00AA04C8">
              <w:rPr>
                <w:rFonts w:ascii="Times" w:hAnsi="Times"/>
                <w:lang w:val="el-GR" w:eastAsia="de-DE"/>
              </w:rPr>
              <w:t>ἔφη</w:t>
            </w:r>
            <w:r w:rsidRPr="00AA04C8">
              <w:rPr>
                <w:rFonts w:ascii="Times" w:hAnsi="Times"/>
                <w:lang w:eastAsia="de-DE"/>
              </w:rPr>
              <w:t xml:space="preserve">, </w:t>
            </w:r>
            <w:r w:rsidRPr="00AA04C8">
              <w:rPr>
                <w:rFonts w:ascii="Times" w:hAnsi="Times"/>
                <w:lang w:val="el-GR" w:eastAsia="de-DE"/>
              </w:rPr>
              <w:t>ἐκ</w:t>
            </w:r>
            <w:r w:rsidRPr="00AA04C8">
              <w:rPr>
                <w:rFonts w:ascii="Times" w:hAnsi="Times"/>
                <w:lang w:eastAsia="de-DE"/>
              </w:rPr>
              <w:t xml:space="preserve"> </w:t>
            </w:r>
            <w:r w:rsidRPr="00AA04C8">
              <w:rPr>
                <w:rFonts w:ascii="Times" w:hAnsi="Times"/>
                <w:lang w:val="el-GR" w:eastAsia="de-DE"/>
              </w:rPr>
              <w:t>πάντων</w:t>
            </w:r>
            <w:r w:rsidRPr="00AA04C8">
              <w:rPr>
                <w:rFonts w:ascii="Times" w:hAnsi="Times"/>
                <w:lang w:eastAsia="de-DE"/>
              </w:rPr>
              <w:t xml:space="preserve"> </w:t>
            </w:r>
            <w:r w:rsidRPr="00AA04C8">
              <w:rPr>
                <w:rFonts w:ascii="Times" w:hAnsi="Times"/>
                <w:lang w:val="el-GR" w:eastAsia="de-DE"/>
              </w:rPr>
              <w:t>τούτων</w:t>
            </w:r>
            <w:r w:rsidRPr="00AA04C8">
              <w:rPr>
                <w:rFonts w:ascii="Times" w:hAnsi="Times"/>
                <w:lang w:eastAsia="de-DE"/>
              </w:rPr>
              <w:t xml:space="preserve"> </w:t>
            </w:r>
            <w:r w:rsidRPr="00AA04C8">
              <w:rPr>
                <w:rFonts w:ascii="Times" w:hAnsi="Times"/>
                <w:lang w:val="el-GR" w:eastAsia="de-DE"/>
              </w:rPr>
              <w:t>παρίστασθαι</w:t>
            </w:r>
            <w:r w:rsidRPr="00AA04C8">
              <w:rPr>
                <w:rFonts w:ascii="Times" w:eastAsia="Batang" w:hAnsi="Times"/>
                <w:lang w:eastAsia="de-DE"/>
              </w:rPr>
              <w:t xml:space="preserve"> </w:t>
            </w:r>
            <w:r w:rsidRPr="00AA04C8">
              <w:rPr>
                <w:rFonts w:ascii="Times" w:hAnsi="Times"/>
                <w:lang w:val="el-GR" w:eastAsia="de-DE"/>
              </w:rPr>
              <w:t>δόξαν</w:t>
            </w:r>
            <w:r w:rsidRPr="00AA04C8">
              <w:rPr>
                <w:rFonts w:ascii="Times" w:hAnsi="Times"/>
                <w:lang w:eastAsia="de-DE"/>
              </w:rPr>
              <w:t xml:space="preserve"> </w:t>
            </w:r>
            <w:r w:rsidRPr="00AA04C8">
              <w:rPr>
                <w:rFonts w:ascii="Times" w:hAnsi="Times"/>
                <w:lang w:val="el-GR" w:eastAsia="de-DE"/>
              </w:rPr>
              <w:t>τοιάνδε</w:t>
            </w:r>
            <w:r w:rsidRPr="00AA04C8">
              <w:rPr>
                <w:rFonts w:ascii="Times" w:hAnsi="Times"/>
                <w:lang w:eastAsia="de-DE"/>
              </w:rPr>
              <w:t xml:space="preserve"> </w:t>
            </w:r>
            <w:r w:rsidRPr="00AA04C8">
              <w:rPr>
                <w:rFonts w:ascii="Times" w:hAnsi="Times"/>
                <w:lang w:val="el-GR" w:eastAsia="de-DE"/>
              </w:rPr>
              <w:t>τινὰ</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γνησίως</w:t>
            </w:r>
            <w:r w:rsidRPr="00AA04C8">
              <w:rPr>
                <w:rFonts w:ascii="Times" w:hAnsi="Times"/>
                <w:lang w:eastAsia="de-DE"/>
              </w:rPr>
              <w:t xml:space="preserve"> </w:t>
            </w:r>
            <w:r w:rsidRPr="00AA04C8">
              <w:rPr>
                <w:rFonts w:ascii="Times" w:hAnsi="Times"/>
                <w:lang w:val="el-GR" w:eastAsia="de-DE"/>
              </w:rPr>
              <w:t>φιλοσόφοις</w:t>
            </w:r>
            <w:r w:rsidRPr="00AA04C8">
              <w:rPr>
                <w:rFonts w:ascii="Times" w:hAnsi="Times"/>
                <w:lang w:eastAsia="de-DE"/>
              </w:rPr>
              <w:t xml:space="preserve">, </w:t>
            </w:r>
            <w:r w:rsidRPr="00AA04C8">
              <w:rPr>
                <w:rFonts w:ascii="Times" w:hAnsi="Times"/>
                <w:lang w:val="el-GR" w:eastAsia="de-DE"/>
              </w:rPr>
              <w:t>ὥστε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πρὸς</w:t>
            </w:r>
            <w:r w:rsidRPr="00AA04C8">
              <w:rPr>
                <w:rFonts w:ascii="Times" w:eastAsia="Batang" w:hAnsi="Times"/>
                <w:lang w:eastAsia="de-DE"/>
              </w:rPr>
              <w:t xml:space="preserve"> </w:t>
            </w:r>
            <w:r w:rsidRPr="00AA04C8">
              <w:rPr>
                <w:rFonts w:ascii="Times" w:hAnsi="Times"/>
                <w:lang w:val="el-GR" w:eastAsia="de-DE"/>
              </w:rPr>
              <w:t>ἀλλήλους</w:t>
            </w:r>
            <w:r w:rsidRPr="00AA04C8">
              <w:rPr>
                <w:rFonts w:ascii="Times" w:hAnsi="Times"/>
                <w:lang w:eastAsia="de-DE"/>
              </w:rPr>
              <w:t xml:space="preserve"> </w:t>
            </w:r>
            <w:r w:rsidRPr="00AA04C8">
              <w:rPr>
                <w:rFonts w:ascii="Times" w:hAnsi="Times"/>
                <w:lang w:val="el-GR" w:eastAsia="de-DE"/>
              </w:rPr>
              <w:t>τοιαῦτα</w:t>
            </w:r>
            <w:r w:rsidRPr="00AA04C8">
              <w:rPr>
                <w:rFonts w:ascii="Times" w:hAnsi="Times"/>
                <w:lang w:eastAsia="de-DE"/>
              </w:rPr>
              <w:t xml:space="preserve"> </w:t>
            </w:r>
            <w:r w:rsidRPr="00AA04C8">
              <w:rPr>
                <w:rFonts w:ascii="Times" w:hAnsi="Times"/>
                <w:lang w:val="el-GR" w:eastAsia="de-DE"/>
              </w:rPr>
              <w:t>ἄττα</w:t>
            </w:r>
            <w:r w:rsidRPr="00AA04C8">
              <w:rPr>
                <w:rFonts w:ascii="Times" w:hAnsi="Times"/>
                <w:lang w:eastAsia="de-DE"/>
              </w:rPr>
              <w:t xml:space="preserve"> </w:t>
            </w:r>
            <w:r w:rsidRPr="00AA04C8">
              <w:rPr>
                <w:rFonts w:ascii="Times" w:hAnsi="Times"/>
                <w:lang w:val="el-GR" w:eastAsia="de-DE"/>
              </w:rPr>
              <w:t>λέγειν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Κινδυνεύει</w:t>
            </w:r>
            <w:r w:rsidRPr="00AA04C8">
              <w:rPr>
                <w:rFonts w:ascii="Times" w:hAnsi="Times"/>
                <w:lang w:eastAsia="de-DE"/>
              </w:rPr>
              <w:t xml:space="preserve"> </w:t>
            </w:r>
            <w:r w:rsidRPr="00AA04C8">
              <w:rPr>
                <w:rFonts w:ascii="Times" w:hAnsi="Times"/>
                <w:lang w:val="el-GR" w:eastAsia="de-DE"/>
              </w:rPr>
              <w:t>τοι</w:t>
            </w:r>
            <w:r w:rsidRPr="00AA04C8">
              <w:rPr>
                <w:rFonts w:ascii="Times" w:hAnsi="Times"/>
                <w:lang w:eastAsia="de-DE"/>
              </w:rPr>
              <w:t xml:space="preserve"> </w:t>
            </w:r>
            <w:r w:rsidRPr="00AA04C8">
              <w:rPr>
                <w:rFonts w:ascii="Times" w:hAnsi="Times"/>
                <w:lang w:val="el-GR" w:eastAsia="de-DE"/>
              </w:rPr>
              <w:t>ὥσπερ</w:t>
            </w:r>
            <w:r w:rsidRPr="00AA04C8">
              <w:rPr>
                <w:rFonts w:ascii="Times" w:eastAsia="Batang" w:hAnsi="Times"/>
                <w:lang w:eastAsia="de-DE"/>
              </w:rPr>
              <w:t xml:space="preserve"> </w:t>
            </w:r>
            <w:r w:rsidRPr="00AA04C8">
              <w:rPr>
                <w:rFonts w:ascii="Times" w:hAnsi="Times"/>
                <w:lang w:val="el-GR" w:eastAsia="de-DE"/>
              </w:rPr>
              <w:t>ἀτραπός</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ἐκφέρειν</w:t>
            </w:r>
            <w:r w:rsidRPr="00AA04C8">
              <w:rPr>
                <w:rFonts w:ascii="Times" w:hAnsi="Times"/>
                <w:lang w:eastAsia="de-DE"/>
              </w:rPr>
              <w:t xml:space="preserve"> </w:t>
            </w:r>
            <w:r w:rsidRPr="00AA04C8">
              <w:rPr>
                <w:rFonts w:ascii="Times" w:hAnsi="Times"/>
                <w:lang w:val="el-GR" w:eastAsia="de-DE"/>
              </w:rPr>
              <w:t>ἡμᾶς</w:t>
            </w:r>
            <w:r w:rsidRPr="00AA04C8">
              <w:rPr>
                <w:rFonts w:ascii="Times" w:hAnsi="Times"/>
                <w:lang w:eastAsia="de-DE"/>
              </w:rPr>
              <w:t xml:space="preserve"> [</w:t>
            </w:r>
            <w:r w:rsidRPr="00AA04C8">
              <w:rPr>
                <w:rFonts w:ascii="Times" w:hAnsi="Times"/>
                <w:lang w:val="el-GR" w:eastAsia="de-DE"/>
              </w:rPr>
              <w:t>μετὰ</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λόγου</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σκέψει</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ὅτι</w:t>
            </w:r>
            <w:r w:rsidRPr="00AA04C8">
              <w:rPr>
                <w:rFonts w:ascii="Times" w:hAnsi="Times"/>
                <w:lang w:eastAsia="de-DE"/>
              </w:rPr>
              <w:t>,</w:t>
            </w:r>
            <w:r w:rsidR="00392C48">
              <w:rPr>
                <w:rFonts w:ascii="Times" w:hAnsi="Times"/>
                <w:lang w:eastAsia="de-DE"/>
              </w:rPr>
              <w:t xml:space="preserve"> </w:t>
            </w:r>
            <w:r w:rsidRPr="00AA04C8">
              <w:rPr>
                <w:rFonts w:ascii="Times" w:hAnsi="Times"/>
                <w:lang w:val="el-GR" w:eastAsia="de-DE"/>
              </w:rPr>
              <w:t>ἕως</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σῶμα</w:t>
            </w:r>
            <w:r w:rsidRPr="00AA04C8">
              <w:rPr>
                <w:rFonts w:ascii="Times" w:hAnsi="Times"/>
                <w:lang w:eastAsia="de-DE"/>
              </w:rPr>
              <w:t xml:space="preserve"> </w:t>
            </w:r>
            <w:r w:rsidRPr="00AA04C8">
              <w:rPr>
                <w:rFonts w:ascii="Times" w:hAnsi="Times"/>
                <w:lang w:val="el-GR" w:eastAsia="de-DE"/>
              </w:rPr>
              <w:t>ἔχωμεν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bCs/>
                <w:lang w:val="el-GR" w:eastAsia="de-DE"/>
              </w:rPr>
              <w:t>συμπεφυρμένη</w:t>
            </w:r>
            <w:r w:rsidRPr="00AA04C8">
              <w:rPr>
                <w:rFonts w:ascii="Times" w:hAnsi="Times"/>
                <w:lang w:eastAsia="de-DE"/>
              </w:rPr>
              <w:t xml:space="preserve"> </w:t>
            </w:r>
            <w:r w:rsidRPr="00AA04C8">
              <w:rPr>
                <w:rFonts w:ascii="Times" w:hAnsi="Times"/>
                <w:lang w:val="el-GR" w:eastAsia="de-DE"/>
              </w:rPr>
              <w:t>ᾖ</w:t>
            </w:r>
            <w:r w:rsidRPr="00AA04C8">
              <w:rPr>
                <w:rFonts w:ascii="Times" w:hAnsi="Times"/>
                <w:lang w:eastAsia="de-DE"/>
              </w:rPr>
              <w:t xml:space="preserve"> </w:t>
            </w:r>
            <w:r w:rsidRPr="00AA04C8">
              <w:rPr>
                <w:rFonts w:ascii="Times" w:hAnsi="Times"/>
                <w:lang w:val="el-GR" w:eastAsia="de-DE"/>
              </w:rPr>
              <w:t>ἡμῶν</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ψυχὴ</w:t>
            </w:r>
            <w:r w:rsidRPr="00AA04C8">
              <w:rPr>
                <w:rFonts w:ascii="Times" w:hAnsi="Times"/>
                <w:lang w:eastAsia="de-DE"/>
              </w:rPr>
              <w:t xml:space="preserve"> </w:t>
            </w:r>
            <w:r w:rsidRPr="00AA04C8">
              <w:rPr>
                <w:rFonts w:ascii="Times" w:hAnsi="Times"/>
                <w:lang w:val="el-GR" w:eastAsia="de-DE"/>
              </w:rPr>
              <w:t>μετὰ</w:t>
            </w:r>
            <w:r w:rsidRPr="00AA04C8">
              <w:rPr>
                <w:rFonts w:ascii="Times" w:hAnsi="Times"/>
                <w:lang w:eastAsia="de-DE"/>
              </w:rPr>
              <w:t xml:space="preserve"> </w:t>
            </w:r>
            <w:r w:rsidRPr="00AA04C8">
              <w:rPr>
                <w:rFonts w:ascii="Times" w:hAnsi="Times"/>
                <w:lang w:val="el-GR" w:eastAsia="de-DE"/>
              </w:rPr>
              <w:t>τοιούτου</w:t>
            </w:r>
            <w:r w:rsidRPr="00AA04C8">
              <w:rPr>
                <w:rFonts w:ascii="Times" w:hAnsi="Times"/>
                <w:lang w:eastAsia="de-DE"/>
              </w:rPr>
              <w:t xml:space="preserve"> </w:t>
            </w:r>
            <w:r w:rsidRPr="00AA04C8">
              <w:rPr>
                <w:rFonts w:ascii="Times" w:hAnsi="Times"/>
                <w:lang w:val="el-GR" w:eastAsia="de-DE"/>
              </w:rPr>
              <w:t>κακοῦ</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μή</w:t>
            </w:r>
            <w:r w:rsidRPr="00AA04C8">
              <w:rPr>
                <w:rFonts w:ascii="Times" w:hAnsi="Times"/>
                <w:lang w:eastAsia="de-DE"/>
              </w:rPr>
              <w:t xml:space="preserve"> </w:t>
            </w:r>
            <w:r w:rsidRPr="00AA04C8">
              <w:rPr>
                <w:rFonts w:ascii="Times" w:hAnsi="Times"/>
                <w:lang w:val="el-GR" w:eastAsia="de-DE"/>
              </w:rPr>
              <w:t>ποτε</w:t>
            </w:r>
            <w:r w:rsidRPr="00AA04C8">
              <w:rPr>
                <w:rFonts w:ascii="Times" w:hAnsi="Times"/>
                <w:lang w:eastAsia="de-DE"/>
              </w:rPr>
              <w:t xml:space="preserve"> </w:t>
            </w:r>
            <w:r w:rsidRPr="00AA04C8">
              <w:rPr>
                <w:rFonts w:ascii="Times" w:hAnsi="Times"/>
                <w:lang w:val="el-GR" w:eastAsia="de-DE"/>
              </w:rPr>
              <w:t>κτησώμεθα</w:t>
            </w:r>
            <w:r w:rsidRPr="00AA04C8">
              <w:rPr>
                <w:rFonts w:ascii="Times" w:hAnsi="Times"/>
                <w:lang w:eastAsia="de-DE"/>
              </w:rPr>
              <w:t xml:space="preserve"> </w:t>
            </w:r>
            <w:r w:rsidRPr="00AA04C8">
              <w:rPr>
                <w:rFonts w:ascii="Times" w:hAnsi="Times"/>
                <w:lang w:val="el-GR" w:eastAsia="de-DE"/>
              </w:rPr>
              <w:t>ἱκανῶς</w:t>
            </w:r>
            <w:r w:rsidRPr="00AA04C8">
              <w:rPr>
                <w:rFonts w:ascii="Times" w:eastAsia="Batang" w:hAnsi="Times"/>
                <w:lang w:eastAsia="de-DE"/>
              </w:rPr>
              <w:t xml:space="preserve"> </w:t>
            </w:r>
            <w:r w:rsidRPr="00AA04C8">
              <w:rPr>
                <w:rFonts w:ascii="Times" w:hAnsi="Times"/>
                <w:lang w:eastAsia="de-DE"/>
              </w:rPr>
              <w:t>οὗ ἐπιθυμοῦμεν·</w:t>
            </w:r>
          </w:p>
          <w:p w14:paraId="7D0526D4" w14:textId="77777777" w:rsidR="00625DC6" w:rsidRPr="00AA04C8" w:rsidRDefault="00625DC6" w:rsidP="00AA04C8">
            <w:pPr>
              <w:pStyle w:val="Tabelleninhalt"/>
              <w:rPr>
                <w:rFonts w:ascii="Times" w:hAnsi="Times"/>
                <w:lang w:eastAsia="de-DE"/>
              </w:rPr>
            </w:pPr>
          </w:p>
        </w:tc>
        <w:tc>
          <w:tcPr>
            <w:tcW w:w="5103" w:type="dxa"/>
            <w:shd w:val="clear" w:color="auto" w:fill="auto"/>
          </w:tcPr>
          <w:p w14:paraId="49AFA0DB" w14:textId="43F008BC"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1,6,5,31-39</w:t>
            </w:r>
          </w:p>
          <w:p w14:paraId="71BAC58D" w14:textId="5AC59DC8" w:rsidR="00625DC6" w:rsidRPr="003D1CFC" w:rsidRDefault="00625DC6" w:rsidP="00AA04C8">
            <w:pPr>
              <w:pStyle w:val="Tabelleninhalt"/>
              <w:rPr>
                <w:rFonts w:ascii="Times" w:eastAsia="Batang" w:hAnsi="Times"/>
                <w:lang w:eastAsia="de-DE"/>
              </w:rPr>
            </w:pPr>
            <w:r w:rsidRPr="00AA04C8">
              <w:rPr>
                <w:rFonts w:ascii="Times" w:hAnsi="Times"/>
                <w:lang w:eastAsia="de-DE"/>
              </w:rPr>
              <w:t>Αὐτὸ τοῦτο τὸ αἶσχος αὐτῇ ἆρα οὐ προσγεγονέναι οἷον ἐπακτὸν καλὸν φήσομεν, ὃ ἐλωβήσατο μὲν</w:t>
            </w:r>
            <w:r w:rsidRPr="00AA04C8">
              <w:rPr>
                <w:rFonts w:ascii="Times" w:eastAsia="Batang" w:hAnsi="Times"/>
                <w:lang w:eastAsia="de-DE"/>
              </w:rPr>
              <w:t xml:space="preserve"> </w:t>
            </w:r>
            <w:r w:rsidRPr="00AA04C8">
              <w:rPr>
                <w:rFonts w:ascii="Times" w:hAnsi="Times"/>
                <w:lang w:eastAsia="de-DE"/>
              </w:rPr>
              <w:t xml:space="preserve">αὐτῇ, πεποίηκε δὲ αὐτὴν ἀκάθαρτον καὶ πολλῷ τῷ κακῷ </w:t>
            </w:r>
            <w:r w:rsidRPr="00AA04C8">
              <w:rPr>
                <w:rFonts w:ascii="Times" w:hAnsi="Times"/>
                <w:bCs/>
                <w:lang w:eastAsia="de-DE"/>
              </w:rPr>
              <w:t>συμπεφυρμένην</w:t>
            </w:r>
            <w:r w:rsidR="00157B8B">
              <w:rPr>
                <w:rFonts w:ascii="Times" w:hAnsi="Times"/>
                <w:bCs/>
                <w:lang w:eastAsia="de-DE"/>
              </w:rPr>
              <w:t>,</w:t>
            </w:r>
            <w:r w:rsidRPr="00AA04C8">
              <w:rPr>
                <w:rFonts w:ascii="Times" w:hAnsi="Times"/>
                <w:bCs/>
                <w:lang w:eastAsia="de-DE"/>
              </w:rPr>
              <w:t xml:space="preserve"> </w:t>
            </w:r>
            <w:r w:rsidRPr="00AA04C8">
              <w:rPr>
                <w:rFonts w:ascii="Times" w:hAnsi="Times"/>
                <w:lang w:eastAsia="de-DE"/>
              </w:rPr>
              <w:t>οὐδὲ ζωὴν ἔτι ἔχουσαν οὐδὲ αἴσθησιν</w:t>
            </w:r>
            <w:r w:rsidRPr="00AA04C8">
              <w:rPr>
                <w:rFonts w:ascii="Times" w:eastAsia="Batang" w:hAnsi="Times"/>
                <w:lang w:eastAsia="de-DE"/>
              </w:rPr>
              <w:t xml:space="preserve"> </w:t>
            </w:r>
            <w:r w:rsidRPr="00AA04C8">
              <w:rPr>
                <w:rFonts w:ascii="Times" w:hAnsi="Times"/>
                <w:lang w:eastAsia="de-DE"/>
              </w:rPr>
              <w:t>καθαράν, ἀλλὰ τῷ μίγματι τοῦ κακοῦ ἀμυδρᾷ τῇ ζωῇ</w:t>
            </w:r>
            <w:r w:rsidRPr="00AA04C8">
              <w:rPr>
                <w:rFonts w:ascii="Times" w:eastAsia="Batang" w:hAnsi="Times"/>
                <w:lang w:eastAsia="de-DE"/>
              </w:rPr>
              <w:t xml:space="preserve"> </w:t>
            </w:r>
            <w:r w:rsidRPr="00AA04C8">
              <w:rPr>
                <w:rFonts w:ascii="Times" w:hAnsi="Times"/>
                <w:lang w:eastAsia="de-DE"/>
              </w:rPr>
              <w:t>κεχρημένην καὶ πολλῷ τῷ θανάτῳ κεκραμένην, οὐκέτι μὲν</w:t>
            </w:r>
            <w:r w:rsidR="003D1CFC">
              <w:rPr>
                <w:rFonts w:ascii="Times" w:eastAsia="Batang" w:hAnsi="Times"/>
                <w:lang w:eastAsia="de-DE"/>
              </w:rPr>
              <w:t xml:space="preserve"> </w:t>
            </w:r>
            <w:r w:rsidRPr="00AA04C8">
              <w:rPr>
                <w:rFonts w:ascii="Times" w:hAnsi="Times"/>
                <w:lang w:eastAsia="de-DE"/>
              </w:rPr>
              <w:t>ὁρῶσαν ἃ δεῖ ψυχὴν ὁρᾶν, οὐκέτι δὲ ἐωμένην ἐν αὐτῇ</w:t>
            </w:r>
            <w:r w:rsidRPr="00AA04C8">
              <w:rPr>
                <w:rFonts w:ascii="Times" w:eastAsia="Batang" w:hAnsi="Times"/>
                <w:lang w:eastAsia="de-DE"/>
              </w:rPr>
              <w:t xml:space="preserve"> </w:t>
            </w:r>
            <w:r w:rsidRPr="00AA04C8">
              <w:rPr>
                <w:rFonts w:ascii="Times" w:hAnsi="Times"/>
                <w:lang w:eastAsia="de-DE"/>
              </w:rPr>
              <w:t>μένειν τῷ ἕλκεσθαι ἀεὶ πρὸς τὸ ἔξω καὶ τὸ κάτω καὶ τὸ</w:t>
            </w:r>
            <w:r w:rsidRPr="00AA04C8">
              <w:rPr>
                <w:rFonts w:ascii="Times" w:eastAsia="Batang" w:hAnsi="Times"/>
                <w:lang w:eastAsia="de-DE"/>
              </w:rPr>
              <w:t xml:space="preserve"> </w:t>
            </w:r>
            <w:r w:rsidRPr="00AA04C8">
              <w:rPr>
                <w:rFonts w:ascii="Times" w:hAnsi="Times"/>
                <w:lang w:eastAsia="de-DE"/>
              </w:rPr>
              <w:t>σκοτεινόν;</w:t>
            </w:r>
          </w:p>
        </w:tc>
      </w:tr>
      <w:tr w:rsidR="00625DC6" w:rsidRPr="00AA04C8" w14:paraId="5D79B5CF" w14:textId="77777777" w:rsidTr="00247F2E">
        <w:trPr>
          <w:trHeight w:val="20"/>
        </w:trPr>
        <w:tc>
          <w:tcPr>
            <w:tcW w:w="675" w:type="dxa"/>
          </w:tcPr>
          <w:p w14:paraId="2F4E4A7D" w14:textId="77777777" w:rsidR="00625DC6" w:rsidRPr="00AA04C8" w:rsidRDefault="00625DC6" w:rsidP="00AA04C8">
            <w:pPr>
              <w:pStyle w:val="Tabelleninhalt"/>
              <w:rPr>
                <w:rFonts w:ascii="Times" w:hAnsi="Times"/>
                <w:lang w:eastAsia="de-DE"/>
              </w:rPr>
            </w:pPr>
            <w:r w:rsidRPr="00AA04C8">
              <w:rPr>
                <w:rFonts w:ascii="Times" w:hAnsi="Times"/>
                <w:lang w:eastAsia="de-DE"/>
              </w:rPr>
              <w:t>79</w:t>
            </w:r>
          </w:p>
        </w:tc>
        <w:tc>
          <w:tcPr>
            <w:tcW w:w="4996" w:type="dxa"/>
            <w:shd w:val="clear" w:color="auto" w:fill="auto"/>
          </w:tcPr>
          <w:p w14:paraId="698C74C6" w14:textId="2B4D974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i/>
                <w:lang w:eastAsia="de-DE"/>
              </w:rPr>
              <w:t xml:space="preserve"> Phaedo</w:t>
            </w:r>
            <w:r w:rsidR="003D1CFC">
              <w:rPr>
                <w:rFonts w:ascii="Times" w:hAnsi="Times"/>
                <w:lang w:eastAsia="de-DE"/>
              </w:rPr>
              <w:t xml:space="preserve"> 64c4-8</w:t>
            </w:r>
          </w:p>
          <w:p w14:paraId="4C68C830" w14:textId="77777777" w:rsidR="00625DC6" w:rsidRPr="003D1CFC" w:rsidRDefault="00625DC6" w:rsidP="00AA04C8">
            <w:pPr>
              <w:pStyle w:val="Tabelleninhalt"/>
              <w:rPr>
                <w:rFonts w:ascii="Times" w:eastAsia="Batang" w:hAnsi="Times"/>
                <w:lang w:eastAsia="de-DE"/>
              </w:rPr>
            </w:pPr>
            <w:r w:rsidRPr="00AA04C8">
              <w:rPr>
                <w:rFonts w:ascii="Times" w:hAnsi="Times"/>
                <w:lang w:eastAsia="de-DE"/>
              </w:rPr>
              <w:t>ἆρα μὴ ἄλλο τι ἢ τὴν</w:t>
            </w:r>
            <w:r w:rsidRPr="00AA04C8">
              <w:rPr>
                <w:rFonts w:ascii="Times" w:hAnsi="Times"/>
                <w:bCs/>
                <w:lang w:eastAsia="de-DE"/>
              </w:rPr>
              <w:t xml:space="preserve"> τῆς ψυχῆς</w:t>
            </w:r>
            <w:r w:rsidRPr="00AA04C8">
              <w:rPr>
                <w:rFonts w:ascii="Times" w:hAnsi="Times"/>
                <w:lang w:eastAsia="de-DE"/>
              </w:rPr>
              <w:t xml:space="preserve"> ἀπὸ </w:t>
            </w:r>
            <w:r w:rsidRPr="00AA04C8">
              <w:rPr>
                <w:rFonts w:ascii="Times" w:hAnsi="Times"/>
                <w:bCs/>
                <w:lang w:eastAsia="de-DE"/>
              </w:rPr>
              <w:t>τοῦ σώματος</w:t>
            </w:r>
            <w:r w:rsidRPr="00AA04C8">
              <w:rPr>
                <w:rFonts w:ascii="Times" w:hAnsi="Times"/>
                <w:lang w:eastAsia="de-DE"/>
              </w:rPr>
              <w:t xml:space="preserve"> </w:t>
            </w:r>
            <w:r w:rsidRPr="00AA04C8">
              <w:rPr>
                <w:rFonts w:ascii="Times" w:hAnsi="Times"/>
                <w:bCs/>
                <w:lang w:eastAsia="de-DE"/>
              </w:rPr>
              <w:t>ἀπαλλαγήν</w:t>
            </w:r>
            <w:r w:rsidRPr="00AA04C8">
              <w:rPr>
                <w:rFonts w:ascii="Times" w:hAnsi="Times"/>
                <w:lang w:eastAsia="de-DE"/>
              </w:rPr>
              <w:t xml:space="preserve">; καὶ εἶναι τοῦτο </w:t>
            </w:r>
            <w:r w:rsidRPr="00AA04C8">
              <w:rPr>
                <w:rFonts w:ascii="Times" w:hAnsi="Times"/>
                <w:bCs/>
                <w:lang w:eastAsia="de-DE"/>
              </w:rPr>
              <w:t>τὸ τεθνάναι</w:t>
            </w:r>
            <w:r w:rsidRPr="00AA04C8">
              <w:rPr>
                <w:rFonts w:ascii="Times" w:hAnsi="Times"/>
                <w:lang w:eastAsia="de-DE"/>
              </w:rPr>
              <w:t xml:space="preserve">, </w:t>
            </w:r>
            <w:r w:rsidRPr="00AA04C8">
              <w:rPr>
                <w:rFonts w:ascii="Times" w:hAnsi="Times"/>
                <w:bCs/>
                <w:lang w:eastAsia="de-DE"/>
              </w:rPr>
              <w:t>χωρὶς</w:t>
            </w:r>
            <w:r w:rsidRPr="00AA04C8">
              <w:rPr>
                <w:rFonts w:ascii="Times" w:hAnsi="Times"/>
                <w:lang w:eastAsia="de-DE"/>
              </w:rPr>
              <w:t xml:space="preserve"> μὲν ἀπὸ τῆς</w:t>
            </w:r>
            <w:r w:rsidR="003D1CFC">
              <w:rPr>
                <w:rFonts w:ascii="Times" w:eastAsia="Batang" w:hAnsi="Times"/>
                <w:lang w:eastAsia="de-DE"/>
              </w:rPr>
              <w:t xml:space="preserve"> </w:t>
            </w:r>
            <w:r w:rsidRPr="00AA04C8">
              <w:rPr>
                <w:rFonts w:ascii="Times" w:hAnsi="Times"/>
                <w:lang w:eastAsia="de-DE"/>
              </w:rPr>
              <w:t>ψυχῆς ἀπαλλαγὲν αὐτὸ καθ’ αὑτὸ τὸ σῶμα γεγονέναι, χωρὶς</w:t>
            </w:r>
            <w:r w:rsidRPr="00AA04C8">
              <w:rPr>
                <w:rFonts w:ascii="Times" w:eastAsia="Batang" w:hAnsi="Times"/>
                <w:lang w:eastAsia="de-DE"/>
              </w:rPr>
              <w:t xml:space="preserve"> </w:t>
            </w:r>
            <w:r w:rsidRPr="00AA04C8">
              <w:rPr>
                <w:rFonts w:ascii="Times" w:hAnsi="Times"/>
                <w:lang w:eastAsia="de-DE"/>
              </w:rPr>
              <w:t>δὲ τὴν ψυχὴν [ἀπὸ] τοῦ σώματος ἀπαλλαγεῖσαν αὐτὴν καθ’</w:t>
            </w:r>
            <w:r w:rsidRPr="00AA04C8">
              <w:rPr>
                <w:rFonts w:ascii="Times" w:eastAsia="Batang" w:hAnsi="Times"/>
                <w:lang w:eastAsia="de-DE"/>
              </w:rPr>
              <w:t xml:space="preserve"> </w:t>
            </w:r>
            <w:r w:rsidRPr="00AA04C8">
              <w:rPr>
                <w:rFonts w:ascii="Times" w:hAnsi="Times"/>
                <w:lang w:eastAsia="de-DE"/>
              </w:rPr>
              <w:t xml:space="preserve">αὑτὴν εἶναι; ἆρα μὴ ἄλλο τι ᾖ </w:t>
            </w:r>
            <w:r w:rsidRPr="00AA04C8">
              <w:rPr>
                <w:rFonts w:ascii="Times" w:hAnsi="Times"/>
                <w:bCs/>
                <w:lang w:eastAsia="de-DE"/>
              </w:rPr>
              <w:t>ὁ θάνατος</w:t>
            </w:r>
            <w:r w:rsidRPr="00AA04C8">
              <w:rPr>
                <w:rFonts w:ascii="Times" w:hAnsi="Times"/>
                <w:lang w:eastAsia="de-DE"/>
              </w:rPr>
              <w:t xml:space="preserve"> ἢ τοῦτο;</w:t>
            </w:r>
          </w:p>
        </w:tc>
        <w:tc>
          <w:tcPr>
            <w:tcW w:w="5103" w:type="dxa"/>
            <w:shd w:val="clear" w:color="auto" w:fill="auto"/>
          </w:tcPr>
          <w:p w14:paraId="6AD4C7BB" w14:textId="16387B02"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1,6,6,9-10</w:t>
            </w:r>
          </w:p>
          <w:p w14:paraId="7FFF392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ὁ δέ ἐστιν </w:t>
            </w:r>
            <w:r w:rsidRPr="00AA04C8">
              <w:rPr>
                <w:rFonts w:ascii="Times" w:hAnsi="Times"/>
                <w:bCs/>
                <w:lang w:eastAsia="de-DE"/>
              </w:rPr>
              <w:t>ὁ θάνατος</w:t>
            </w:r>
            <w:r w:rsidRPr="00AA04C8">
              <w:rPr>
                <w:rFonts w:ascii="Times" w:hAnsi="Times"/>
                <w:lang w:eastAsia="de-DE"/>
              </w:rPr>
              <w:t xml:space="preserve"> </w:t>
            </w:r>
            <w:r w:rsidRPr="00AA04C8">
              <w:rPr>
                <w:rFonts w:ascii="Times" w:hAnsi="Times"/>
                <w:bCs/>
                <w:lang w:eastAsia="de-DE"/>
              </w:rPr>
              <w:t>χωρὶς</w:t>
            </w:r>
            <w:r w:rsidRPr="00AA04C8">
              <w:rPr>
                <w:rFonts w:ascii="Times" w:hAnsi="Times"/>
                <w:lang w:eastAsia="de-DE"/>
              </w:rPr>
              <w:t xml:space="preserve"> εἶναι</w:t>
            </w:r>
            <w:r w:rsidRPr="00AA04C8">
              <w:rPr>
                <w:rFonts w:ascii="Times" w:hAnsi="Times"/>
                <w:bCs/>
                <w:lang w:eastAsia="de-DE"/>
              </w:rPr>
              <w:t xml:space="preserve"> τὴν ψυχὴν</w:t>
            </w:r>
            <w:r w:rsidRPr="00AA04C8">
              <w:rPr>
                <w:rFonts w:ascii="Times" w:hAnsi="Times"/>
                <w:lang w:eastAsia="de-DE"/>
              </w:rPr>
              <w:t xml:space="preserve"> </w:t>
            </w:r>
            <w:r w:rsidRPr="00AA04C8">
              <w:rPr>
                <w:rFonts w:ascii="Times" w:hAnsi="Times"/>
                <w:bCs/>
                <w:lang w:eastAsia="de-DE"/>
              </w:rPr>
              <w:t>τοῦ σώματος</w:t>
            </w:r>
            <w:r w:rsidRPr="00AA04C8">
              <w:rPr>
                <w:rFonts w:ascii="Times" w:hAnsi="Times"/>
                <w:lang w:eastAsia="de-DE"/>
              </w:rPr>
              <w:t>.</w:t>
            </w:r>
          </w:p>
          <w:p w14:paraId="7D40A6D8" w14:textId="77777777" w:rsidR="00625DC6" w:rsidRPr="00AA04C8" w:rsidRDefault="00625DC6" w:rsidP="00AA04C8">
            <w:pPr>
              <w:pStyle w:val="Tabelleninhalt"/>
              <w:rPr>
                <w:rFonts w:ascii="Times" w:hAnsi="Times"/>
                <w:lang w:eastAsia="de-DE"/>
              </w:rPr>
            </w:pPr>
          </w:p>
          <w:p w14:paraId="344D9B4A" w14:textId="77777777" w:rsidR="00625DC6" w:rsidRPr="00AA04C8" w:rsidRDefault="00625DC6" w:rsidP="00AA04C8">
            <w:pPr>
              <w:pStyle w:val="Tabelleninhalt"/>
              <w:rPr>
                <w:rFonts w:ascii="Times" w:hAnsi="Times"/>
                <w:lang w:eastAsia="de-DE"/>
              </w:rPr>
            </w:pPr>
          </w:p>
          <w:p w14:paraId="204B323D" w14:textId="77777777" w:rsidR="00625DC6" w:rsidRPr="00AA04C8" w:rsidRDefault="00625DC6" w:rsidP="00AA04C8">
            <w:pPr>
              <w:pStyle w:val="Tabelleninhalt"/>
              <w:rPr>
                <w:rFonts w:ascii="Times" w:hAnsi="Times"/>
                <w:lang w:eastAsia="de-DE"/>
              </w:rPr>
            </w:pPr>
          </w:p>
          <w:p w14:paraId="7FD30527" w14:textId="77777777" w:rsidR="00625DC6" w:rsidRPr="00AA04C8" w:rsidRDefault="00625DC6" w:rsidP="00AA04C8">
            <w:pPr>
              <w:pStyle w:val="Tabelleninhalt"/>
              <w:rPr>
                <w:rFonts w:ascii="Times" w:hAnsi="Times"/>
                <w:lang w:eastAsia="de-DE"/>
              </w:rPr>
            </w:pPr>
          </w:p>
        </w:tc>
      </w:tr>
      <w:tr w:rsidR="00625DC6" w:rsidRPr="006D454F" w14:paraId="4EE486BE" w14:textId="77777777" w:rsidTr="00247F2E">
        <w:trPr>
          <w:trHeight w:val="20"/>
        </w:trPr>
        <w:tc>
          <w:tcPr>
            <w:tcW w:w="675" w:type="dxa"/>
          </w:tcPr>
          <w:p w14:paraId="21409DCB" w14:textId="77777777" w:rsidR="00625DC6" w:rsidRPr="00AA04C8" w:rsidRDefault="00625DC6" w:rsidP="00AA04C8">
            <w:pPr>
              <w:pStyle w:val="Tabelleninhalt"/>
              <w:rPr>
                <w:rFonts w:ascii="Times" w:hAnsi="Times"/>
                <w:lang w:eastAsia="de-DE"/>
              </w:rPr>
            </w:pPr>
            <w:r w:rsidRPr="00AA04C8">
              <w:rPr>
                <w:rFonts w:ascii="Times" w:hAnsi="Times"/>
                <w:lang w:eastAsia="de-DE"/>
              </w:rPr>
              <w:t>80</w:t>
            </w:r>
          </w:p>
        </w:tc>
        <w:tc>
          <w:tcPr>
            <w:tcW w:w="4996" w:type="dxa"/>
            <w:shd w:val="clear" w:color="auto" w:fill="auto"/>
          </w:tcPr>
          <w:p w14:paraId="46F2352F" w14:textId="726B43A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Gorgias</w:t>
            </w:r>
            <w:r w:rsidR="003D1CFC">
              <w:rPr>
                <w:rFonts w:ascii="Times" w:hAnsi="Times"/>
                <w:lang w:eastAsia="de-DE"/>
              </w:rPr>
              <w:t xml:space="preserve"> 524b2-c1</w:t>
            </w:r>
          </w:p>
          <w:p w14:paraId="54EF2E01" w14:textId="2DF1C77E" w:rsidR="00625DC6" w:rsidRPr="003D1CFC" w:rsidRDefault="00625DC6" w:rsidP="00AA04C8">
            <w:pPr>
              <w:pStyle w:val="Tabelleninhalt"/>
              <w:rPr>
                <w:rFonts w:ascii="Times" w:eastAsia="Batang" w:hAnsi="Times"/>
                <w:lang w:eastAsia="de-DE"/>
              </w:rPr>
            </w:pPr>
            <w:r w:rsidRPr="00AA04C8">
              <w:rPr>
                <w:rFonts w:ascii="Times" w:hAnsi="Times"/>
                <w:lang w:eastAsia="de-DE"/>
              </w:rPr>
              <w:t xml:space="preserve">ὁ </w:t>
            </w:r>
            <w:r w:rsidRPr="00AA04C8">
              <w:rPr>
                <w:rFonts w:ascii="Times" w:hAnsi="Times"/>
                <w:bCs/>
                <w:lang w:eastAsia="de-DE"/>
              </w:rPr>
              <w:t>θάνατος</w:t>
            </w:r>
            <w:r w:rsidRPr="00AA04C8">
              <w:rPr>
                <w:rFonts w:ascii="Times" w:hAnsi="Times"/>
                <w:lang w:eastAsia="de-DE"/>
              </w:rPr>
              <w:t xml:space="preserve"> τυγχάνει ὤν, ὡς ἐμοὶ δοκεῖ, οὐδὲν ἄλλο ἢ δυοῖν πραγμάτοιν </w:t>
            </w:r>
            <w:r w:rsidRPr="00AA04C8">
              <w:rPr>
                <w:rFonts w:ascii="Times" w:hAnsi="Times"/>
                <w:bCs/>
                <w:lang w:eastAsia="de-DE"/>
              </w:rPr>
              <w:t>διάλυσις</w:t>
            </w:r>
            <w:r w:rsidRPr="00AA04C8">
              <w:rPr>
                <w:rFonts w:ascii="Times" w:hAnsi="Times"/>
                <w:lang w:eastAsia="de-DE"/>
              </w:rPr>
              <w:t xml:space="preserve">, τῆς </w:t>
            </w:r>
            <w:r w:rsidRPr="00AA04C8">
              <w:rPr>
                <w:rFonts w:ascii="Times" w:hAnsi="Times"/>
                <w:bCs/>
                <w:lang w:eastAsia="de-DE"/>
              </w:rPr>
              <w:t>ψυχῆς</w:t>
            </w:r>
            <w:r w:rsidRPr="00AA04C8">
              <w:rPr>
                <w:rFonts w:ascii="Times" w:hAnsi="Times"/>
                <w:lang w:eastAsia="de-DE"/>
              </w:rPr>
              <w:t xml:space="preserve"> καὶ τοῦ </w:t>
            </w:r>
            <w:r w:rsidRPr="00AA04C8">
              <w:rPr>
                <w:rFonts w:ascii="Times" w:hAnsi="Times"/>
                <w:bCs/>
                <w:lang w:eastAsia="de-DE"/>
              </w:rPr>
              <w:t>σώματος</w:t>
            </w:r>
            <w:r w:rsidRPr="00AA04C8">
              <w:rPr>
                <w:rFonts w:ascii="Times" w:hAnsi="Times"/>
                <w:lang w:eastAsia="de-DE"/>
              </w:rPr>
              <w:t>, ἀπ᾽ ἀλλήλοιν</w:t>
            </w:r>
            <w:r w:rsidR="006D454F" w:rsidRPr="006D454F">
              <w:rPr>
                <w:rFonts w:ascii="Times" w:hAnsi="Times"/>
                <w:lang w:eastAsia="de-DE"/>
              </w:rPr>
              <w:t>· ἐπειδὰν δὲ διαλυθῆτον ἄρα ἀπ' ἀλλήλοιν,</w:t>
            </w:r>
            <w:r w:rsidRPr="00AA04C8">
              <w:rPr>
                <w:rFonts w:ascii="Times" w:hAnsi="Times"/>
                <w:lang w:eastAsia="de-DE"/>
              </w:rPr>
              <w:t xml:space="preserve"> οὐ πολὺ ἧττον ἑκάτερον αὐτοῖν ἔχει τὴν ἕξιν τὴν</w:t>
            </w:r>
            <w:r w:rsidRPr="00AA04C8">
              <w:rPr>
                <w:rFonts w:ascii="Times" w:eastAsia="Batang" w:hAnsi="Times"/>
                <w:lang w:eastAsia="de-DE"/>
              </w:rPr>
              <w:t xml:space="preserve"> </w:t>
            </w:r>
            <w:r w:rsidRPr="00AA04C8">
              <w:rPr>
                <w:rFonts w:ascii="Times" w:hAnsi="Times"/>
                <w:lang w:eastAsia="de-DE"/>
              </w:rPr>
              <w:t>αὑτοῦ ἥνπερ καὶ ὅτε ἔζη ὁ ἄνθρωπος, τό τε σῶμα τὴν φύσιν</w:t>
            </w:r>
            <w:r w:rsidRPr="00AA04C8">
              <w:rPr>
                <w:rFonts w:ascii="Times" w:eastAsia="Batang"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αὑτοῦ</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θεραπεύματα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παθήματα</w:t>
            </w:r>
            <w:r w:rsidRPr="00AA04C8">
              <w:rPr>
                <w:rFonts w:ascii="Times" w:hAnsi="Times"/>
                <w:lang w:eastAsia="de-DE"/>
              </w:rPr>
              <w:t xml:space="preserve"> </w:t>
            </w:r>
            <w:r w:rsidRPr="00AA04C8">
              <w:rPr>
                <w:rFonts w:ascii="Times" w:hAnsi="Times"/>
                <w:lang w:val="el-GR" w:eastAsia="de-DE"/>
              </w:rPr>
              <w:t>ἔνδηλα</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w:t>
            </w:r>
          </w:p>
        </w:tc>
        <w:tc>
          <w:tcPr>
            <w:tcW w:w="5103" w:type="dxa"/>
            <w:shd w:val="clear" w:color="auto" w:fill="auto"/>
          </w:tcPr>
          <w:p w14:paraId="76C4C5B6" w14:textId="4A08CC20"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1,7,3,14-16</w:t>
            </w:r>
          </w:p>
          <w:p w14:paraId="75E1BFCA" w14:textId="2F7EFEBF" w:rsidR="00625DC6" w:rsidRPr="006D454F" w:rsidRDefault="00625DC6" w:rsidP="00AA04C8">
            <w:pPr>
              <w:pStyle w:val="Tabelleninhalt"/>
              <w:rPr>
                <w:rFonts w:ascii="Times" w:eastAsia="Batang" w:hAnsi="Times"/>
                <w:lang w:val="el-GR" w:eastAsia="de-DE"/>
              </w:rPr>
            </w:pPr>
            <w:r w:rsidRPr="00AA04C8">
              <w:rPr>
                <w:rFonts w:ascii="Times" w:hAnsi="Times"/>
                <w:lang w:val="el-GR" w:eastAsia="de-DE"/>
              </w:rPr>
              <w:t>ἀλλ</w:t>
            </w:r>
            <w:r w:rsidRPr="006D454F">
              <w:rPr>
                <w:rFonts w:ascii="Times" w:hAnsi="Times"/>
                <w:lang w:val="el-GR" w:eastAsia="de-DE"/>
              </w:rPr>
              <w:t xml:space="preserve">` </w:t>
            </w:r>
            <w:r w:rsidRPr="00AA04C8">
              <w:rPr>
                <w:rFonts w:ascii="Times" w:hAnsi="Times"/>
                <w:lang w:val="el-GR" w:eastAsia="de-DE"/>
              </w:rPr>
              <w:t>εἰ</w:t>
            </w:r>
            <w:r w:rsidRPr="006D454F">
              <w:rPr>
                <w:rFonts w:ascii="Times" w:hAnsi="Times"/>
                <w:lang w:val="el-GR" w:eastAsia="de-DE"/>
              </w:rPr>
              <w:t xml:space="preserve"> </w:t>
            </w:r>
            <w:r w:rsidRPr="00AA04C8">
              <w:rPr>
                <w:rFonts w:ascii="Times" w:hAnsi="Times"/>
                <w:lang w:val="el-GR" w:eastAsia="de-DE"/>
              </w:rPr>
              <w:t>σύνοδος</w:t>
            </w:r>
            <w:r w:rsidRPr="006D454F">
              <w:rPr>
                <w:rFonts w:ascii="Times" w:hAnsi="Times"/>
                <w:lang w:val="el-GR" w:eastAsia="de-DE"/>
              </w:rPr>
              <w:t xml:space="preserve"> </w:t>
            </w:r>
            <w:r w:rsidRPr="00AA04C8">
              <w:rPr>
                <w:rFonts w:ascii="Times" w:hAnsi="Times"/>
                <w:lang w:val="el-GR" w:eastAsia="de-DE"/>
              </w:rPr>
              <w:t>μὲν</w:t>
            </w:r>
            <w:r w:rsidRPr="006D454F">
              <w:rPr>
                <w:rFonts w:ascii="Times" w:hAnsi="Times"/>
                <w:lang w:val="el-GR" w:eastAsia="de-DE"/>
              </w:rPr>
              <w:t xml:space="preserve"> </w:t>
            </w:r>
            <w:r w:rsidRPr="00AA04C8">
              <w:rPr>
                <w:rFonts w:ascii="Times" w:hAnsi="Times"/>
                <w:bCs/>
                <w:lang w:val="el-GR" w:eastAsia="de-DE"/>
              </w:rPr>
              <w:t>ψυχῆς</w:t>
            </w:r>
            <w:r w:rsidRPr="006D454F">
              <w:rPr>
                <w:rFonts w:ascii="Times" w:hAnsi="Times"/>
                <w:lang w:val="el-GR" w:eastAsia="de-DE"/>
              </w:rPr>
              <w:t xml:space="preserve"> </w:t>
            </w:r>
            <w:r w:rsidRPr="00AA04C8">
              <w:rPr>
                <w:rFonts w:ascii="Times" w:hAnsi="Times"/>
                <w:lang w:val="el-GR" w:eastAsia="de-DE"/>
              </w:rPr>
              <w:t>καὶ</w:t>
            </w:r>
            <w:r w:rsidRPr="006D454F">
              <w:rPr>
                <w:rFonts w:ascii="Times" w:hAnsi="Times"/>
                <w:lang w:val="el-GR" w:eastAsia="de-DE"/>
              </w:rPr>
              <w:t xml:space="preserve"> </w:t>
            </w:r>
            <w:r w:rsidRPr="00AA04C8">
              <w:rPr>
                <w:rFonts w:ascii="Times" w:hAnsi="Times"/>
                <w:bCs/>
                <w:lang w:val="el-GR" w:eastAsia="de-DE"/>
              </w:rPr>
              <w:t>σώματος</w:t>
            </w:r>
            <w:r w:rsidRPr="006D454F">
              <w:rPr>
                <w:rFonts w:ascii="Times" w:hAnsi="Times"/>
                <w:lang w:val="el-GR" w:eastAsia="de-DE"/>
              </w:rPr>
              <w:t xml:space="preserve"> </w:t>
            </w:r>
            <w:r w:rsidRPr="00AA04C8">
              <w:rPr>
                <w:rFonts w:ascii="Times" w:hAnsi="Times"/>
                <w:lang w:val="el-GR" w:eastAsia="de-DE"/>
              </w:rPr>
              <w:t>ζωή</w:t>
            </w:r>
            <w:r w:rsidRPr="006D454F">
              <w:rPr>
                <w:rFonts w:ascii="Times" w:hAnsi="Times"/>
                <w:lang w:val="el-GR" w:eastAsia="de-DE"/>
              </w:rPr>
              <w:t xml:space="preserve">, </w:t>
            </w:r>
            <w:r w:rsidRPr="00AA04C8">
              <w:rPr>
                <w:rFonts w:ascii="Times" w:hAnsi="Times"/>
                <w:bCs/>
                <w:lang w:val="el-GR" w:eastAsia="de-DE"/>
              </w:rPr>
              <w:t>θάνατος</w:t>
            </w:r>
            <w:r w:rsidRPr="006D454F">
              <w:rPr>
                <w:rFonts w:ascii="Times" w:hAnsi="Times"/>
                <w:lang w:val="el-GR" w:eastAsia="de-DE"/>
              </w:rPr>
              <w:t xml:space="preserve"> </w:t>
            </w:r>
            <w:r w:rsidRPr="00AA04C8">
              <w:rPr>
                <w:rFonts w:ascii="Times" w:hAnsi="Times"/>
                <w:lang w:val="el-GR" w:eastAsia="de-DE"/>
              </w:rPr>
              <w:t>δὲ</w:t>
            </w:r>
            <w:r w:rsidRPr="006D454F">
              <w:rPr>
                <w:rFonts w:ascii="Times" w:hAnsi="Times"/>
                <w:lang w:val="el-GR" w:eastAsia="de-DE"/>
              </w:rPr>
              <w:t xml:space="preserve"> </w:t>
            </w:r>
            <w:r w:rsidRPr="00AA04C8">
              <w:rPr>
                <w:rFonts w:ascii="Times" w:hAnsi="Times"/>
                <w:bCs/>
                <w:lang w:val="el-GR" w:eastAsia="de-DE"/>
              </w:rPr>
              <w:t>διάλυσις</w:t>
            </w:r>
            <w:r w:rsidRPr="006D454F">
              <w:rPr>
                <w:rFonts w:ascii="Times" w:hAnsi="Times"/>
                <w:lang w:val="el-GR" w:eastAsia="de-DE"/>
              </w:rPr>
              <w:t xml:space="preserve"> </w:t>
            </w:r>
            <w:r w:rsidRPr="00AA04C8">
              <w:rPr>
                <w:rFonts w:ascii="Times" w:hAnsi="Times"/>
                <w:bCs/>
                <w:lang w:val="el-GR" w:eastAsia="de-DE"/>
              </w:rPr>
              <w:t>τούτων</w:t>
            </w:r>
            <w:r w:rsidRPr="006D454F">
              <w:rPr>
                <w:rFonts w:ascii="Times" w:hAnsi="Times"/>
                <w:bCs/>
                <w:lang w:val="el-GR" w:eastAsia="de-DE"/>
              </w:rPr>
              <w:t xml:space="preserve">, </w:t>
            </w:r>
            <w:r w:rsidRPr="00AA04C8">
              <w:rPr>
                <w:rFonts w:ascii="Times" w:hAnsi="Times"/>
                <w:lang w:val="el-GR" w:eastAsia="de-DE"/>
              </w:rPr>
              <w:t>ἡ</w:t>
            </w:r>
            <w:r w:rsidRPr="006D454F">
              <w:rPr>
                <w:rFonts w:ascii="Times" w:hAnsi="Times"/>
                <w:lang w:val="el-GR" w:eastAsia="de-DE"/>
              </w:rPr>
              <w:t xml:space="preserve"> </w:t>
            </w:r>
            <w:r w:rsidRPr="00AA04C8">
              <w:rPr>
                <w:rFonts w:ascii="Times" w:hAnsi="Times"/>
                <w:lang w:val="el-GR" w:eastAsia="de-DE"/>
              </w:rPr>
              <w:t>ψυχὴ</w:t>
            </w:r>
            <w:r w:rsidRPr="006D454F">
              <w:rPr>
                <w:rFonts w:ascii="Times" w:hAnsi="Times"/>
                <w:lang w:val="el-GR" w:eastAsia="de-DE"/>
              </w:rPr>
              <w:t xml:space="preserve"> </w:t>
            </w:r>
            <w:r w:rsidRPr="00AA04C8">
              <w:rPr>
                <w:rFonts w:ascii="Times" w:hAnsi="Times"/>
                <w:lang w:val="el-GR" w:eastAsia="de-DE"/>
              </w:rPr>
              <w:t>ἔσται</w:t>
            </w:r>
            <w:r w:rsidRPr="006D454F">
              <w:rPr>
                <w:rFonts w:ascii="Times" w:hAnsi="Times"/>
                <w:lang w:val="el-GR" w:eastAsia="de-DE"/>
              </w:rPr>
              <w:t xml:space="preserve"> </w:t>
            </w:r>
            <w:r w:rsidRPr="00AA04C8">
              <w:rPr>
                <w:rFonts w:ascii="Times" w:hAnsi="Times"/>
                <w:lang w:val="el-GR" w:eastAsia="de-DE"/>
              </w:rPr>
              <w:t>ἀμφοτέρων</w:t>
            </w:r>
            <w:r w:rsidRPr="006D454F">
              <w:rPr>
                <w:rFonts w:ascii="Times" w:eastAsia="Batang" w:hAnsi="Times"/>
                <w:lang w:val="el-GR" w:eastAsia="de-DE"/>
              </w:rPr>
              <w:t xml:space="preserve"> </w:t>
            </w:r>
            <w:r w:rsidRPr="00AA04C8">
              <w:rPr>
                <w:rFonts w:ascii="Times" w:hAnsi="Times"/>
                <w:lang w:val="el-GR" w:eastAsia="de-DE"/>
              </w:rPr>
              <w:t>δεκτική</w:t>
            </w:r>
            <w:r w:rsidRPr="006D454F">
              <w:rPr>
                <w:rFonts w:ascii="Times" w:hAnsi="Times"/>
                <w:lang w:val="el-GR" w:eastAsia="de-DE"/>
              </w:rPr>
              <w:t>.</w:t>
            </w:r>
          </w:p>
          <w:p w14:paraId="70879F24" w14:textId="77777777" w:rsidR="00625DC6" w:rsidRPr="006D454F" w:rsidRDefault="00625DC6" w:rsidP="00AA04C8">
            <w:pPr>
              <w:pStyle w:val="Tabelleninhalt"/>
              <w:rPr>
                <w:rFonts w:ascii="Times" w:hAnsi="Times"/>
                <w:lang w:val="el-GR" w:eastAsia="de-DE"/>
              </w:rPr>
            </w:pPr>
          </w:p>
          <w:p w14:paraId="1DF12489" w14:textId="77777777" w:rsidR="00625DC6" w:rsidRPr="006D454F" w:rsidRDefault="00625DC6" w:rsidP="00AA04C8">
            <w:pPr>
              <w:pStyle w:val="Tabelleninhalt"/>
              <w:rPr>
                <w:rFonts w:ascii="Times" w:hAnsi="Times"/>
                <w:lang w:val="el-GR" w:eastAsia="de-DE"/>
              </w:rPr>
            </w:pPr>
          </w:p>
          <w:p w14:paraId="47136A5F" w14:textId="77777777" w:rsidR="00625DC6" w:rsidRPr="006D454F" w:rsidRDefault="00625DC6" w:rsidP="00AA04C8">
            <w:pPr>
              <w:pStyle w:val="Tabelleninhalt"/>
              <w:rPr>
                <w:rFonts w:ascii="Times" w:hAnsi="Times"/>
                <w:lang w:val="el-GR" w:eastAsia="de-DE"/>
              </w:rPr>
            </w:pPr>
          </w:p>
        </w:tc>
      </w:tr>
      <w:tr w:rsidR="00625DC6" w:rsidRPr="00AA04C8" w14:paraId="5CCE54C5" w14:textId="77777777" w:rsidTr="00247F2E">
        <w:trPr>
          <w:trHeight w:val="20"/>
        </w:trPr>
        <w:tc>
          <w:tcPr>
            <w:tcW w:w="675" w:type="dxa"/>
          </w:tcPr>
          <w:p w14:paraId="301204C3"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81</w:t>
            </w:r>
          </w:p>
        </w:tc>
        <w:tc>
          <w:tcPr>
            <w:tcW w:w="4996" w:type="dxa"/>
            <w:shd w:val="clear" w:color="auto" w:fill="auto"/>
          </w:tcPr>
          <w:p w14:paraId="3E4D693C" w14:textId="3698C80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D1CFC">
              <w:rPr>
                <w:rFonts w:ascii="Times" w:hAnsi="Times"/>
                <w:lang w:eastAsia="de-DE"/>
              </w:rPr>
              <w:t xml:space="preserve"> 530a7-b4</w:t>
            </w:r>
          </w:p>
          <w:p w14:paraId="3ACAE5B5"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τὴν δὲ νυκτὸς πρὸς ἡμέραν συμμετρίαν καὶ τούτων πρός τε ταῦτα καὶ πρὸς ἄλληλα, πρὸς μῆνα καὶ μηνὸς πρὸς ἐνιαυτὸν καὶ τῶν ἄλλων ἄστρων οὐκ ἄτοπον, οἴει, ἡγήσεται τὸν νομίζοντα γίγνεσθαί τε ταῦτα ἀεὶ ὡσαύτως καὶ οὐδαμῇ οὐδὲν </w:t>
            </w:r>
            <w:r w:rsidRPr="00AA04C8">
              <w:rPr>
                <w:rFonts w:ascii="Times" w:hAnsi="Times"/>
                <w:bCs/>
                <w:lang w:eastAsia="de-DE"/>
              </w:rPr>
              <w:t>παραλλάττειν</w:t>
            </w:r>
            <w:r w:rsidRPr="00AA04C8">
              <w:rPr>
                <w:rFonts w:ascii="Times" w:hAnsi="Times"/>
                <w:lang w:eastAsia="de-DE"/>
              </w:rPr>
              <w:t xml:space="preserve">, </w:t>
            </w:r>
            <w:r w:rsidRPr="00AA04C8">
              <w:rPr>
                <w:rFonts w:ascii="Times" w:hAnsi="Times"/>
                <w:bCs/>
                <w:lang w:eastAsia="de-DE"/>
              </w:rPr>
              <w:t>σῶμά</w:t>
            </w:r>
            <w:r w:rsidRPr="00AA04C8">
              <w:rPr>
                <w:rFonts w:ascii="Times" w:hAnsi="Times"/>
                <w:lang w:eastAsia="de-DE"/>
              </w:rPr>
              <w:t xml:space="preserve"> τε </w:t>
            </w:r>
            <w:r w:rsidRPr="00AA04C8">
              <w:rPr>
                <w:rFonts w:ascii="Times" w:hAnsi="Times"/>
                <w:bCs/>
                <w:lang w:eastAsia="de-DE"/>
              </w:rPr>
              <w:t>ἔχοντα</w:t>
            </w:r>
            <w:r w:rsidRPr="00AA04C8">
              <w:rPr>
                <w:rFonts w:ascii="Times" w:hAnsi="Times"/>
                <w:lang w:eastAsia="de-DE"/>
              </w:rPr>
              <w:t xml:space="preserve"> καὶ ὁρώμενα, καὶ ζητεῖν παντὶ τρόπῳ τὴν ἀλήθειαν αὐτῶν λαβεῖ</w:t>
            </w:r>
            <w:r w:rsidR="003D1CFC">
              <w:rPr>
                <w:rFonts w:ascii="Times" w:hAnsi="Times"/>
                <w:lang w:eastAsia="de-DE"/>
              </w:rPr>
              <w:t>ν;</w:t>
            </w:r>
          </w:p>
        </w:tc>
        <w:tc>
          <w:tcPr>
            <w:tcW w:w="5103" w:type="dxa"/>
            <w:shd w:val="clear" w:color="auto" w:fill="auto"/>
          </w:tcPr>
          <w:p w14:paraId="14DB3277" w14:textId="65BA1F2C"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 xml:space="preserve">Enneades </w:t>
            </w:r>
            <w:r w:rsidR="003D1CFC">
              <w:rPr>
                <w:rFonts w:ascii="Times" w:hAnsi="Times"/>
                <w:lang w:eastAsia="de-DE"/>
              </w:rPr>
              <w:t>2,1,2,8-10</w:t>
            </w:r>
          </w:p>
          <w:p w14:paraId="382BAD50" w14:textId="77777777" w:rsidR="00625DC6" w:rsidRPr="00AA04C8" w:rsidRDefault="00625DC6" w:rsidP="00AA04C8">
            <w:pPr>
              <w:pStyle w:val="Tabelleninhalt"/>
              <w:rPr>
                <w:rFonts w:ascii="Times" w:hAnsi="Times"/>
                <w:lang w:eastAsia="de-DE"/>
              </w:rPr>
            </w:pPr>
            <w:r w:rsidRPr="00AA04C8">
              <w:rPr>
                <w:rFonts w:ascii="Times" w:hAnsi="Times"/>
                <w:lang w:eastAsia="de-DE"/>
              </w:rPr>
              <w:t>πῶς γὰρ ἄν, φησι,</w:t>
            </w:r>
            <w:r w:rsidRPr="00AA04C8">
              <w:rPr>
                <w:rFonts w:ascii="Times" w:hAnsi="Times"/>
                <w:bCs/>
                <w:lang w:eastAsia="de-DE"/>
              </w:rPr>
              <w:t xml:space="preserve"> σώματα ἔχοντα</w:t>
            </w:r>
            <w:r w:rsidRPr="00AA04C8">
              <w:rPr>
                <w:rFonts w:ascii="Times" w:hAnsi="Times"/>
                <w:lang w:eastAsia="de-DE"/>
              </w:rPr>
              <w:t xml:space="preserve"> καὶ ὁρώμενα τὸ </w:t>
            </w:r>
            <w:r w:rsidRPr="00AA04C8">
              <w:rPr>
                <w:rFonts w:ascii="Times" w:hAnsi="Times"/>
                <w:bCs/>
                <w:lang w:eastAsia="de-DE"/>
              </w:rPr>
              <w:t>ἀπαραλλάκτως</w:t>
            </w:r>
            <w:r w:rsidRPr="00AA04C8">
              <w:rPr>
                <w:rFonts w:ascii="Times" w:hAnsi="Times"/>
                <w:lang w:eastAsia="de-DE"/>
              </w:rPr>
              <w:t xml:space="preserve"> </w:t>
            </w:r>
            <w:r w:rsidRPr="00AA04C8">
              <w:rPr>
                <w:rFonts w:ascii="Times" w:hAnsi="Times"/>
                <w:bCs/>
                <w:lang w:eastAsia="de-DE"/>
              </w:rPr>
              <w:t>ἕξει</w:t>
            </w:r>
            <w:r w:rsidRPr="00AA04C8">
              <w:rPr>
                <w:rFonts w:ascii="Times" w:hAnsi="Times"/>
                <w:lang w:eastAsia="de-DE"/>
              </w:rPr>
              <w:t xml:space="preserve"> καὶ τὸ ὡσαύτως;</w:t>
            </w:r>
          </w:p>
          <w:p w14:paraId="7EA4A4BC" w14:textId="77777777" w:rsidR="00625DC6" w:rsidRPr="00AA04C8" w:rsidRDefault="00625DC6" w:rsidP="00AA04C8">
            <w:pPr>
              <w:pStyle w:val="Tabelleninhalt"/>
              <w:rPr>
                <w:rFonts w:ascii="Times" w:hAnsi="Times"/>
                <w:lang w:eastAsia="de-DE"/>
              </w:rPr>
            </w:pPr>
          </w:p>
          <w:p w14:paraId="0D50B5DD" w14:textId="77777777" w:rsidR="00625DC6" w:rsidRPr="00AA04C8" w:rsidRDefault="00625DC6" w:rsidP="00AA04C8">
            <w:pPr>
              <w:pStyle w:val="Tabelleninhalt"/>
              <w:rPr>
                <w:rFonts w:ascii="Times" w:hAnsi="Times"/>
                <w:lang w:eastAsia="de-DE"/>
              </w:rPr>
            </w:pPr>
          </w:p>
          <w:p w14:paraId="6C5D929C" w14:textId="77777777" w:rsidR="00625DC6" w:rsidRPr="00AA04C8" w:rsidRDefault="00625DC6" w:rsidP="00AA04C8">
            <w:pPr>
              <w:pStyle w:val="Tabelleninhalt"/>
              <w:rPr>
                <w:rFonts w:ascii="Times" w:hAnsi="Times"/>
                <w:lang w:eastAsia="de-DE"/>
              </w:rPr>
            </w:pPr>
          </w:p>
        </w:tc>
      </w:tr>
      <w:tr w:rsidR="00625DC6" w:rsidRPr="00AA04C8" w14:paraId="3BA8B2C1" w14:textId="77777777" w:rsidTr="00247F2E">
        <w:trPr>
          <w:trHeight w:val="20"/>
        </w:trPr>
        <w:tc>
          <w:tcPr>
            <w:tcW w:w="675" w:type="dxa"/>
          </w:tcPr>
          <w:p w14:paraId="7296EB32" w14:textId="77777777" w:rsidR="00625DC6" w:rsidRPr="00AA04C8" w:rsidRDefault="00625DC6" w:rsidP="00AA04C8">
            <w:pPr>
              <w:pStyle w:val="Tabelleninhalt"/>
              <w:rPr>
                <w:rFonts w:ascii="Times" w:hAnsi="Times"/>
                <w:lang w:eastAsia="de-DE"/>
              </w:rPr>
            </w:pPr>
            <w:r w:rsidRPr="00AA04C8">
              <w:rPr>
                <w:rFonts w:ascii="Times" w:hAnsi="Times"/>
                <w:lang w:eastAsia="de-DE"/>
              </w:rPr>
              <w:t>82</w:t>
            </w:r>
          </w:p>
        </w:tc>
        <w:tc>
          <w:tcPr>
            <w:tcW w:w="4996" w:type="dxa"/>
            <w:shd w:val="clear" w:color="auto" w:fill="auto"/>
          </w:tcPr>
          <w:p w14:paraId="22C9D101" w14:textId="57C260A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D1CFC">
              <w:rPr>
                <w:rFonts w:ascii="Times" w:hAnsi="Times"/>
                <w:lang w:eastAsia="de-DE"/>
              </w:rPr>
              <w:t xml:space="preserve"> 34a3-5</w:t>
            </w:r>
          </w:p>
          <w:p w14:paraId="3363E64F" w14:textId="35FFB44A" w:rsidR="00625DC6" w:rsidRPr="003D1CFC" w:rsidRDefault="00625DC6" w:rsidP="00AA04C8">
            <w:pPr>
              <w:pStyle w:val="Tabelleninhalt"/>
              <w:rPr>
                <w:rFonts w:ascii="Times" w:eastAsia="Batang" w:hAnsi="Times"/>
                <w:lang w:eastAsia="de-DE"/>
              </w:rPr>
            </w:pPr>
            <w:r w:rsidRPr="00AA04C8">
              <w:rPr>
                <w:rFonts w:ascii="Times" w:hAnsi="Times"/>
                <w:bCs/>
                <w:lang w:eastAsia="de-DE"/>
              </w:rPr>
              <w:t>διὸ</w:t>
            </w:r>
            <w:r w:rsidRPr="00AA04C8">
              <w:rPr>
                <w:rFonts w:ascii="Times" w:hAnsi="Times"/>
                <w:lang w:eastAsia="de-DE"/>
              </w:rPr>
              <w:t xml:space="preserve"> δὴ κατὰ ταὐτὰ ἐν τῷ αὐτῷ καὶ ἐν ἑαυτῷ περιαγαγὼν αὐτὸ ἐποίησε </w:t>
            </w:r>
            <w:r w:rsidRPr="00AA04C8">
              <w:rPr>
                <w:rFonts w:ascii="Times" w:hAnsi="Times"/>
                <w:bCs/>
                <w:lang w:eastAsia="de-DE"/>
              </w:rPr>
              <w:t>κύκλῳ κινεῖσθαι</w:t>
            </w:r>
            <w:r w:rsidRPr="00AA04C8">
              <w:rPr>
                <w:rFonts w:ascii="Times" w:hAnsi="Times"/>
                <w:lang w:eastAsia="de-DE"/>
              </w:rPr>
              <w:t xml:space="preserve"> στρεφόμενον</w:t>
            </w:r>
            <w:r w:rsidR="006D454F">
              <w:rPr>
                <w:rFonts w:ascii="Times" w:hAnsi="Times"/>
                <w:lang w:eastAsia="de-DE"/>
              </w:rPr>
              <w:t>,</w:t>
            </w:r>
            <w:r w:rsidRPr="00AA04C8">
              <w:rPr>
                <w:rFonts w:ascii="Times" w:hAnsi="Times"/>
                <w:lang w:eastAsia="de-DE"/>
              </w:rPr>
              <w:t xml:space="preserve"> τὰς δὲ ἓξ</w:t>
            </w:r>
            <w:r w:rsidRPr="00AA04C8">
              <w:rPr>
                <w:rFonts w:ascii="Times" w:eastAsia="Batang" w:hAnsi="Times"/>
                <w:lang w:eastAsia="de-DE"/>
              </w:rPr>
              <w:t xml:space="preserve"> </w:t>
            </w:r>
            <w:r w:rsidRPr="00AA04C8">
              <w:rPr>
                <w:rFonts w:ascii="Times" w:hAnsi="Times"/>
                <w:lang w:eastAsia="de-DE"/>
              </w:rPr>
              <w:t>ἁπάσας κινήσεις ἀφεῖλεν καὶ ἀπλανὲς ἀπηργάσατο ἐκείνων.</w:t>
            </w:r>
          </w:p>
        </w:tc>
        <w:tc>
          <w:tcPr>
            <w:tcW w:w="5103" w:type="dxa"/>
            <w:shd w:val="clear" w:color="auto" w:fill="auto"/>
          </w:tcPr>
          <w:p w14:paraId="1A874177" w14:textId="3FCAF483"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2,2,1,1</w:t>
            </w:r>
          </w:p>
          <w:p w14:paraId="51E720C3" w14:textId="77777777" w:rsidR="00625DC6" w:rsidRPr="00AA04C8" w:rsidRDefault="00625DC6" w:rsidP="00AA04C8">
            <w:pPr>
              <w:pStyle w:val="Tabelleninhalt"/>
              <w:rPr>
                <w:rFonts w:ascii="Times" w:hAnsi="Times"/>
                <w:lang w:eastAsia="de-DE"/>
              </w:rPr>
            </w:pPr>
            <w:r w:rsidRPr="00AA04C8">
              <w:rPr>
                <w:rFonts w:ascii="Times" w:hAnsi="Times"/>
                <w:bCs/>
                <w:lang w:eastAsia="de-DE"/>
              </w:rPr>
              <w:t>διὰ τί</w:t>
            </w:r>
            <w:r w:rsidRPr="00AA04C8">
              <w:rPr>
                <w:rFonts w:ascii="Times" w:hAnsi="Times"/>
                <w:lang w:eastAsia="de-DE"/>
              </w:rPr>
              <w:t xml:space="preserve"> </w:t>
            </w:r>
            <w:r w:rsidRPr="00AA04C8">
              <w:rPr>
                <w:rFonts w:ascii="Times" w:hAnsi="Times"/>
                <w:bCs/>
                <w:lang w:eastAsia="de-DE"/>
              </w:rPr>
              <w:t>κύκλῳ κινεῖται</w:t>
            </w:r>
            <w:r w:rsidRPr="00AA04C8">
              <w:rPr>
                <w:rFonts w:ascii="Times" w:hAnsi="Times"/>
                <w:lang w:eastAsia="de-DE"/>
              </w:rPr>
              <w:t>;</w:t>
            </w:r>
          </w:p>
          <w:p w14:paraId="2AE0AAF6" w14:textId="77777777" w:rsidR="00625DC6" w:rsidRPr="00AA04C8" w:rsidRDefault="00625DC6" w:rsidP="00AA04C8">
            <w:pPr>
              <w:pStyle w:val="Tabelleninhalt"/>
              <w:rPr>
                <w:rFonts w:ascii="Times" w:hAnsi="Times"/>
                <w:lang w:eastAsia="de-DE"/>
              </w:rPr>
            </w:pPr>
          </w:p>
          <w:p w14:paraId="080B7C35" w14:textId="77777777" w:rsidR="00625DC6" w:rsidRPr="00AA04C8" w:rsidRDefault="00625DC6" w:rsidP="00AA04C8">
            <w:pPr>
              <w:pStyle w:val="Tabelleninhalt"/>
              <w:rPr>
                <w:rFonts w:ascii="Times" w:hAnsi="Times"/>
                <w:lang w:eastAsia="de-DE"/>
              </w:rPr>
            </w:pPr>
          </w:p>
        </w:tc>
      </w:tr>
      <w:tr w:rsidR="00625DC6" w:rsidRPr="00AA04C8" w14:paraId="5F3B7EAD" w14:textId="77777777" w:rsidTr="00247F2E">
        <w:trPr>
          <w:trHeight w:val="20"/>
        </w:trPr>
        <w:tc>
          <w:tcPr>
            <w:tcW w:w="675" w:type="dxa"/>
          </w:tcPr>
          <w:p w14:paraId="51DE641D" w14:textId="77777777" w:rsidR="00625DC6" w:rsidRPr="00AA04C8" w:rsidRDefault="00625DC6" w:rsidP="00AA04C8">
            <w:pPr>
              <w:pStyle w:val="Tabelleninhalt"/>
              <w:rPr>
                <w:rFonts w:ascii="Times" w:hAnsi="Times"/>
                <w:lang w:eastAsia="de-DE"/>
              </w:rPr>
            </w:pPr>
            <w:r w:rsidRPr="00AA04C8">
              <w:rPr>
                <w:rFonts w:ascii="Times" w:hAnsi="Times"/>
                <w:lang w:eastAsia="de-DE"/>
              </w:rPr>
              <w:t>83</w:t>
            </w:r>
          </w:p>
        </w:tc>
        <w:tc>
          <w:tcPr>
            <w:tcW w:w="4996" w:type="dxa"/>
            <w:shd w:val="clear" w:color="auto" w:fill="auto"/>
          </w:tcPr>
          <w:p w14:paraId="5BB389BF" w14:textId="3F753E4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D1CFC">
              <w:rPr>
                <w:rFonts w:ascii="Times" w:hAnsi="Times"/>
                <w:lang w:eastAsia="de-DE"/>
              </w:rPr>
              <w:t xml:space="preserve"> 617e3-4</w:t>
            </w:r>
          </w:p>
          <w:p w14:paraId="11B83CBB" w14:textId="2DB438A0" w:rsidR="00625DC6" w:rsidRPr="00AA04C8" w:rsidRDefault="00625DC6" w:rsidP="00AA04C8">
            <w:pPr>
              <w:pStyle w:val="Tabelleninhalt"/>
              <w:rPr>
                <w:rFonts w:ascii="Times" w:hAnsi="Times"/>
                <w:lang w:eastAsia="de-DE"/>
              </w:rPr>
            </w:pPr>
            <w:r w:rsidRPr="00AA04C8">
              <w:rPr>
                <w:rFonts w:ascii="Times" w:hAnsi="Times"/>
                <w:bCs/>
                <w:lang w:eastAsia="de-DE"/>
              </w:rPr>
              <w:t>ἀρετὴ</w:t>
            </w:r>
            <w:r w:rsidRPr="00AA04C8">
              <w:rPr>
                <w:rFonts w:ascii="Times" w:hAnsi="Times"/>
                <w:lang w:eastAsia="de-DE"/>
              </w:rPr>
              <w:t xml:space="preserve"> δὲ </w:t>
            </w:r>
            <w:r w:rsidRPr="00AA04C8">
              <w:rPr>
                <w:rFonts w:ascii="Times" w:hAnsi="Times"/>
                <w:bCs/>
                <w:lang w:eastAsia="de-DE"/>
              </w:rPr>
              <w:t>ἀδέσποτον</w:t>
            </w:r>
            <w:r w:rsidR="006D454F">
              <w:rPr>
                <w:rFonts w:ascii="Times" w:hAnsi="Times"/>
                <w:bCs/>
                <w:lang w:eastAsia="de-DE"/>
              </w:rPr>
              <w:t>,</w:t>
            </w:r>
            <w:r w:rsidRPr="00AA04C8">
              <w:rPr>
                <w:rFonts w:ascii="Times" w:hAnsi="Times"/>
                <w:bCs/>
                <w:lang w:eastAsia="de-DE"/>
              </w:rPr>
              <w:t xml:space="preserve"> </w:t>
            </w:r>
            <w:r w:rsidRPr="00AA04C8">
              <w:rPr>
                <w:rFonts w:ascii="Times" w:hAnsi="Times"/>
                <w:lang w:eastAsia="de-DE"/>
              </w:rPr>
              <w:t>ἣν τιμῶν καὶ ἀτιμάζων πλέον καὶ ἔλαττον αὐτῆς ἕκαστος ἕ</w:t>
            </w:r>
            <w:r w:rsidR="00B7036D">
              <w:rPr>
                <w:rFonts w:ascii="Times" w:hAnsi="Times"/>
                <w:lang w:eastAsia="de-DE"/>
              </w:rPr>
              <w:t>ξει.</w:t>
            </w:r>
          </w:p>
        </w:tc>
        <w:tc>
          <w:tcPr>
            <w:tcW w:w="5103" w:type="dxa"/>
            <w:shd w:val="clear" w:color="auto" w:fill="auto"/>
          </w:tcPr>
          <w:p w14:paraId="63FE8B54" w14:textId="3E25AD9A"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2,3,9,16-17</w:t>
            </w:r>
          </w:p>
          <w:p w14:paraId="3733F49A"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καὶ γὰρ ὅμως ἐν τούτοις τοῖς κακοῖς διὰ τοῦ σώματος ἀπειλημμένοις </w:t>
            </w:r>
            <w:r w:rsidRPr="00AA04C8">
              <w:rPr>
                <w:rFonts w:ascii="Times" w:hAnsi="Times"/>
                <w:bCs/>
                <w:lang w:eastAsia="de-DE"/>
              </w:rPr>
              <w:t>ἀδέσποτον ἀρετὴν</w:t>
            </w:r>
            <w:r w:rsidRPr="00AA04C8">
              <w:rPr>
                <w:rFonts w:ascii="Times" w:hAnsi="Times"/>
                <w:lang w:eastAsia="de-DE"/>
              </w:rPr>
              <w:t xml:space="preserve"> θεὸς ἔ</w:t>
            </w:r>
            <w:r w:rsidR="003D1CFC">
              <w:rPr>
                <w:rFonts w:ascii="Times" w:hAnsi="Times"/>
                <w:lang w:eastAsia="de-DE"/>
              </w:rPr>
              <w:t>δωκεν.</w:t>
            </w:r>
          </w:p>
        </w:tc>
      </w:tr>
      <w:tr w:rsidR="00625DC6" w:rsidRPr="00AA04C8" w14:paraId="5FFF3AB4" w14:textId="77777777" w:rsidTr="00247F2E">
        <w:trPr>
          <w:trHeight w:val="20"/>
        </w:trPr>
        <w:tc>
          <w:tcPr>
            <w:tcW w:w="675" w:type="dxa"/>
          </w:tcPr>
          <w:p w14:paraId="08779EAC" w14:textId="77777777" w:rsidR="00625DC6" w:rsidRPr="00AA04C8" w:rsidRDefault="00625DC6" w:rsidP="00AA04C8">
            <w:pPr>
              <w:pStyle w:val="Tabelleninhalt"/>
              <w:rPr>
                <w:rFonts w:ascii="Times" w:hAnsi="Times"/>
                <w:lang w:eastAsia="de-DE"/>
              </w:rPr>
            </w:pPr>
            <w:r w:rsidRPr="00AA04C8">
              <w:rPr>
                <w:rFonts w:ascii="Times" w:hAnsi="Times"/>
                <w:lang w:eastAsia="de-DE"/>
              </w:rPr>
              <w:t>84</w:t>
            </w:r>
          </w:p>
        </w:tc>
        <w:tc>
          <w:tcPr>
            <w:tcW w:w="4996" w:type="dxa"/>
            <w:shd w:val="clear" w:color="auto" w:fill="auto"/>
          </w:tcPr>
          <w:p w14:paraId="700EEE92" w14:textId="78E2BCF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3D1CFC">
              <w:rPr>
                <w:rFonts w:ascii="Times" w:hAnsi="Times"/>
                <w:lang w:eastAsia="de-DE"/>
              </w:rPr>
              <w:t xml:space="preserve"> 202d12-13</w:t>
            </w:r>
          </w:p>
          <w:p w14:paraId="07E338D3" w14:textId="24544EC7" w:rsidR="00625DC6" w:rsidRPr="00157B8B" w:rsidRDefault="00625DC6" w:rsidP="00AA04C8">
            <w:pPr>
              <w:pStyle w:val="Tabelleninhalt"/>
              <w:rPr>
                <w:rFonts w:ascii="Times" w:hAnsi="Times"/>
                <w:lang w:val="el-GR" w:eastAsia="de-DE"/>
              </w:rPr>
            </w:pPr>
            <w:r w:rsidRPr="00AA04C8">
              <w:rPr>
                <w:rFonts w:ascii="Times" w:hAnsi="Times"/>
                <w:lang w:val="el-GR" w:eastAsia="de-DE"/>
              </w:rPr>
              <w:t>τί</w:t>
            </w:r>
            <w:r w:rsidRPr="006D454F">
              <w:rPr>
                <w:rFonts w:ascii="Times" w:hAnsi="Times"/>
                <w:lang w:val="el-GR" w:eastAsia="de-DE"/>
              </w:rPr>
              <w:t xml:space="preserve"> </w:t>
            </w:r>
            <w:r w:rsidRPr="00AA04C8">
              <w:rPr>
                <w:rFonts w:ascii="Times" w:hAnsi="Times"/>
                <w:lang w:val="el-GR" w:eastAsia="de-DE"/>
              </w:rPr>
              <w:t>οὖν</w:t>
            </w:r>
            <w:r w:rsidRPr="006D454F">
              <w:rPr>
                <w:rFonts w:ascii="Times" w:hAnsi="Times"/>
                <w:lang w:val="el-GR" w:eastAsia="de-DE"/>
              </w:rPr>
              <w:t xml:space="preserve">, </w:t>
            </w:r>
            <w:r w:rsidRPr="00AA04C8">
              <w:rPr>
                <w:rFonts w:ascii="Times" w:hAnsi="Times"/>
                <w:lang w:val="el-GR" w:eastAsia="de-DE"/>
              </w:rPr>
              <w:t>ὦ</w:t>
            </w:r>
            <w:r w:rsidRPr="006D454F">
              <w:rPr>
                <w:rFonts w:ascii="Times" w:hAnsi="Times"/>
                <w:lang w:val="el-GR" w:eastAsia="de-DE"/>
              </w:rPr>
              <w:t xml:space="preserve"> </w:t>
            </w:r>
            <w:r w:rsidRPr="00AA04C8">
              <w:rPr>
                <w:rFonts w:ascii="Times" w:hAnsi="Times"/>
                <w:lang w:val="el-GR" w:eastAsia="de-DE"/>
              </w:rPr>
              <w:t>Διοτίμα</w:t>
            </w:r>
            <w:r w:rsidRPr="006D454F">
              <w:rPr>
                <w:rFonts w:ascii="Times" w:hAnsi="Times"/>
                <w:lang w:val="el-GR" w:eastAsia="de-DE"/>
              </w:rPr>
              <w:t xml:space="preserve">; </w:t>
            </w:r>
            <w:r w:rsidRPr="00AA04C8">
              <w:rPr>
                <w:rFonts w:ascii="Times" w:hAnsi="Times"/>
                <w:bCs/>
                <w:lang w:val="el-GR" w:eastAsia="de-DE"/>
              </w:rPr>
              <w:t>δαίμων</w:t>
            </w:r>
            <w:r w:rsidRPr="006D454F">
              <w:rPr>
                <w:rFonts w:ascii="Times" w:hAnsi="Times"/>
                <w:bCs/>
                <w:lang w:val="el-GR" w:eastAsia="de-DE"/>
              </w:rPr>
              <w:t xml:space="preserve"> </w:t>
            </w:r>
            <w:r w:rsidRPr="00AA04C8">
              <w:rPr>
                <w:rFonts w:ascii="Times" w:hAnsi="Times"/>
                <w:bCs/>
                <w:lang w:val="el-GR" w:eastAsia="de-DE"/>
              </w:rPr>
              <w:t>μέγας</w:t>
            </w:r>
            <w:r w:rsidRPr="006D454F">
              <w:rPr>
                <w:rFonts w:ascii="Times" w:hAnsi="Times"/>
                <w:lang w:val="el-GR" w:eastAsia="de-DE"/>
              </w:rPr>
              <w:t xml:space="preserve">, </w:t>
            </w:r>
            <w:r w:rsidRPr="00AA04C8">
              <w:rPr>
                <w:rFonts w:ascii="Times" w:hAnsi="Times"/>
                <w:lang w:val="el-GR" w:eastAsia="de-DE"/>
              </w:rPr>
              <w:t>ὦ</w:t>
            </w:r>
            <w:r w:rsidRPr="006D454F">
              <w:rPr>
                <w:rFonts w:ascii="Times" w:hAnsi="Times"/>
                <w:lang w:val="el-GR" w:eastAsia="de-DE"/>
              </w:rPr>
              <w:t xml:space="preserve"> </w:t>
            </w:r>
            <w:r w:rsidRPr="00AA04C8">
              <w:rPr>
                <w:rFonts w:ascii="Times" w:hAnsi="Times"/>
                <w:lang w:val="el-GR" w:eastAsia="de-DE"/>
              </w:rPr>
              <w:t>Σώκρατες</w:t>
            </w:r>
            <w:r w:rsidR="006D454F" w:rsidRPr="00157B8B">
              <w:rPr>
                <w:rFonts w:ascii="Times" w:hAnsi="Times"/>
                <w:lang w:val="el-GR" w:eastAsia="de-DE"/>
              </w:rPr>
              <w:t>·</w:t>
            </w:r>
          </w:p>
          <w:p w14:paraId="3307ABC7" w14:textId="77777777" w:rsidR="00625DC6" w:rsidRPr="00157B8B" w:rsidRDefault="00625DC6" w:rsidP="00AA04C8">
            <w:pPr>
              <w:pStyle w:val="Tabelleninhalt"/>
              <w:rPr>
                <w:rFonts w:ascii="Times" w:hAnsi="Times"/>
                <w:lang w:val="el-GR" w:eastAsia="de-DE"/>
              </w:rPr>
            </w:pPr>
          </w:p>
        </w:tc>
        <w:tc>
          <w:tcPr>
            <w:tcW w:w="5103" w:type="dxa"/>
            <w:shd w:val="clear" w:color="auto" w:fill="auto"/>
          </w:tcPr>
          <w:p w14:paraId="4855C2D1" w14:textId="7BFE9B53"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2,3,9,45-47 </w:t>
            </w:r>
          </w:p>
          <w:p w14:paraId="1D1F9762"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θεὸς μὲν οὖν ἐκείνης συναριθμουμένης, τὸ δὲ λοιπὸν </w:t>
            </w:r>
            <w:r w:rsidRPr="00AA04C8">
              <w:rPr>
                <w:rFonts w:ascii="Times" w:hAnsi="Times"/>
                <w:bCs/>
                <w:lang w:eastAsia="de-DE"/>
              </w:rPr>
              <w:t>δαίμων</w:t>
            </w:r>
            <w:r w:rsidRPr="00AA04C8">
              <w:rPr>
                <w:rFonts w:ascii="Times" w:hAnsi="Times"/>
                <w:lang w:eastAsia="de-DE"/>
              </w:rPr>
              <w:t xml:space="preserve">, φησί, </w:t>
            </w:r>
            <w:r w:rsidRPr="00AA04C8">
              <w:rPr>
                <w:rFonts w:ascii="Times" w:hAnsi="Times"/>
                <w:bCs/>
                <w:lang w:eastAsia="de-DE"/>
              </w:rPr>
              <w:t>μέγας</w:t>
            </w:r>
            <w:r w:rsidRPr="00AA04C8">
              <w:rPr>
                <w:rFonts w:ascii="Times" w:hAnsi="Times"/>
                <w:lang w:eastAsia="de-DE"/>
              </w:rPr>
              <w:t xml:space="preserve"> καὶ τὰ πάθη τὰ ἐν αὐτῷ</w:t>
            </w:r>
            <w:r w:rsidR="003D1CFC">
              <w:rPr>
                <w:rFonts w:ascii="Times" w:hAnsi="Times"/>
                <w:lang w:eastAsia="de-DE"/>
              </w:rPr>
              <w:t xml:space="preserve"> δαιμόνια. </w:t>
            </w:r>
          </w:p>
        </w:tc>
      </w:tr>
      <w:tr w:rsidR="00625DC6" w:rsidRPr="003D1CFC" w14:paraId="6A34FB23" w14:textId="77777777" w:rsidTr="00247F2E">
        <w:trPr>
          <w:trHeight w:val="20"/>
        </w:trPr>
        <w:tc>
          <w:tcPr>
            <w:tcW w:w="675" w:type="dxa"/>
          </w:tcPr>
          <w:p w14:paraId="5D7BFCC1" w14:textId="77777777" w:rsidR="00625DC6" w:rsidRPr="00AA04C8" w:rsidRDefault="00625DC6" w:rsidP="00AA04C8">
            <w:pPr>
              <w:pStyle w:val="Tabelleninhalt"/>
              <w:rPr>
                <w:rFonts w:ascii="Times" w:hAnsi="Times"/>
                <w:lang w:eastAsia="de-DE"/>
              </w:rPr>
            </w:pPr>
            <w:r w:rsidRPr="00AA04C8">
              <w:rPr>
                <w:rFonts w:ascii="Times" w:hAnsi="Times"/>
                <w:lang w:eastAsia="de-DE"/>
              </w:rPr>
              <w:t>85</w:t>
            </w:r>
          </w:p>
        </w:tc>
        <w:tc>
          <w:tcPr>
            <w:tcW w:w="4996" w:type="dxa"/>
            <w:shd w:val="clear" w:color="auto" w:fill="auto"/>
          </w:tcPr>
          <w:p w14:paraId="789C717E" w14:textId="0F1A954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Phaedrus</w:t>
            </w:r>
            <w:r w:rsidR="003D1CFC">
              <w:rPr>
                <w:rFonts w:ascii="Times" w:hAnsi="Times"/>
                <w:lang w:eastAsia="de-DE"/>
              </w:rPr>
              <w:t xml:space="preserve"> 246b7-c6</w:t>
            </w:r>
          </w:p>
          <w:p w14:paraId="24BAF8DE"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τελέα</w:t>
            </w:r>
            <w:r w:rsidRPr="00AA04C8">
              <w:rPr>
                <w:rFonts w:ascii="Times" w:hAnsi="Times"/>
                <w:lang w:eastAsia="de-DE"/>
              </w:rPr>
              <w:t xml:space="preserve"> </w:t>
            </w:r>
            <w:r w:rsidRPr="00AA04C8">
              <w:rPr>
                <w:rFonts w:ascii="Times" w:hAnsi="Times"/>
                <w:lang w:val="el-GR" w:eastAsia="de-DE"/>
              </w:rPr>
              <w:t>ὲν</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οὖσα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ἐπτερωμένη</w:t>
            </w:r>
            <w:r w:rsidRPr="00AA04C8">
              <w:rPr>
                <w:rFonts w:ascii="Times" w:hAnsi="Times"/>
                <w:lang w:eastAsia="de-DE"/>
              </w:rPr>
              <w:t xml:space="preserve"> </w:t>
            </w:r>
            <w:r w:rsidRPr="00AA04C8">
              <w:rPr>
                <w:rFonts w:ascii="Times" w:hAnsi="Times"/>
                <w:lang w:val="el-GR" w:eastAsia="de-DE"/>
              </w:rPr>
              <w:t>μετεωροπορεῖ</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κόσμον</w:t>
            </w:r>
            <w:r w:rsidRPr="00AA04C8">
              <w:rPr>
                <w:rFonts w:ascii="Times" w:hAnsi="Times"/>
                <w:lang w:eastAsia="de-DE"/>
              </w:rPr>
              <w:t xml:space="preserve"> </w:t>
            </w:r>
            <w:r w:rsidRPr="00AA04C8">
              <w:rPr>
                <w:rFonts w:ascii="Times" w:hAnsi="Times"/>
                <w:bCs/>
                <w:lang w:val="el-GR" w:eastAsia="de-DE"/>
              </w:rPr>
              <w:t>διοικεῖ</w:t>
            </w:r>
            <w:r w:rsidRPr="00AA04C8">
              <w:rPr>
                <w:rFonts w:ascii="Times" w:hAnsi="Times"/>
                <w:lang w:eastAsia="de-DE"/>
              </w:rPr>
              <w:t xml:space="preserve"> ἡ δὲ πτερορρυήσασα φέρεται ἕως ἂν</w:t>
            </w:r>
            <w:r w:rsidR="00392C48">
              <w:rPr>
                <w:rFonts w:ascii="Times" w:hAnsi="Times"/>
                <w:lang w:eastAsia="de-DE"/>
              </w:rPr>
              <w:t xml:space="preserve"> </w:t>
            </w:r>
            <w:r w:rsidRPr="00AA04C8">
              <w:rPr>
                <w:rFonts w:ascii="Times" w:hAnsi="Times"/>
                <w:lang w:eastAsia="de-DE"/>
              </w:rPr>
              <w:t>στερεοῦ τινος ἀντιλάβηται, οὗ κατοικισθεῖσα, σῶμα γήϊνον</w:t>
            </w:r>
            <w:r w:rsidR="00392C48">
              <w:rPr>
                <w:rFonts w:ascii="Times" w:hAnsi="Times"/>
                <w:lang w:eastAsia="de-DE"/>
              </w:rPr>
              <w:t xml:space="preserve"> </w:t>
            </w:r>
            <w:r w:rsidRPr="00AA04C8">
              <w:rPr>
                <w:rFonts w:ascii="Times" w:hAnsi="Times"/>
                <w:lang w:eastAsia="de-DE"/>
              </w:rPr>
              <w:t>λαβοῦσα, αὐτὸ αὑτὸ δοκοῦν κινεῖν διὰ τὴν ἐκείνης δύναμιν, ζῷον τὸ σύμπαν ἐκλήθη, ψυχὴ καὶ σῶμα παγέν, θνητόν τ’</w:t>
            </w:r>
            <w:r w:rsidRPr="00AA04C8">
              <w:rPr>
                <w:rFonts w:ascii="Times" w:eastAsia="Batang" w:hAnsi="Times"/>
                <w:lang w:eastAsia="de-DE"/>
              </w:rPr>
              <w:t xml:space="preserve"> </w:t>
            </w:r>
            <w:r w:rsidRPr="00AA04C8">
              <w:rPr>
                <w:rFonts w:ascii="Times" w:hAnsi="Times"/>
                <w:lang w:eastAsia="de-DE"/>
              </w:rPr>
              <w:t>ἔσχεν ἐ</w:t>
            </w:r>
            <w:r w:rsidR="003D1CFC">
              <w:rPr>
                <w:rFonts w:ascii="Times" w:hAnsi="Times"/>
                <w:lang w:eastAsia="de-DE"/>
              </w:rPr>
              <w:t>πωνυμίαν·</w:t>
            </w:r>
          </w:p>
        </w:tc>
        <w:tc>
          <w:tcPr>
            <w:tcW w:w="5103" w:type="dxa"/>
            <w:shd w:val="clear" w:color="auto" w:fill="auto"/>
          </w:tcPr>
          <w:p w14:paraId="33EA2D7F" w14:textId="336E4AE0"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2,3,13,3-8</w:t>
            </w:r>
          </w:p>
          <w:p w14:paraId="39E03A9A" w14:textId="77777777" w:rsidR="00625DC6" w:rsidRPr="003D1CFC" w:rsidRDefault="00625DC6" w:rsidP="00AA04C8">
            <w:pPr>
              <w:pStyle w:val="Tabelleninhalt"/>
              <w:rPr>
                <w:rFonts w:ascii="Times" w:eastAsia="Batang" w:hAnsi="Times"/>
                <w:lang w:eastAsia="de-DE"/>
              </w:rPr>
            </w:pPr>
            <w:r w:rsidRPr="00AA04C8">
              <w:rPr>
                <w:rFonts w:ascii="Times" w:hAnsi="Times"/>
                <w:lang w:eastAsia="de-DE"/>
              </w:rPr>
              <w:t xml:space="preserve">ψυχῆς δὴ τὸ πᾶν τόδε </w:t>
            </w:r>
            <w:r w:rsidRPr="00AA04C8">
              <w:rPr>
                <w:rFonts w:ascii="Times" w:hAnsi="Times"/>
                <w:bCs/>
                <w:lang w:eastAsia="de-DE"/>
              </w:rPr>
              <w:t>διοικούσης</w:t>
            </w:r>
            <w:r w:rsidRPr="00AA04C8">
              <w:rPr>
                <w:rFonts w:ascii="Times" w:hAnsi="Times"/>
                <w:lang w:eastAsia="de-DE"/>
              </w:rPr>
              <w:t xml:space="preserve"> κατὰ λόγον, οἷα δὴ καὶ ἐφ’ ἑκάστου ζῴου ἡ ἐν αὐτῷ ἀρχή, ἀφ’ ἧς ἕκαστα τὰ τοῦ ζῴου μέρη</w:t>
            </w:r>
            <w:r w:rsidRPr="00AA04C8">
              <w:rPr>
                <w:rFonts w:ascii="Times" w:eastAsia="Batang"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πλάττεται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ὅλον</w:t>
            </w:r>
            <w:r w:rsidRPr="00AA04C8">
              <w:rPr>
                <w:rFonts w:ascii="Times" w:hAnsi="Times"/>
                <w:lang w:eastAsia="de-DE"/>
              </w:rPr>
              <w:t xml:space="preserve"> </w:t>
            </w:r>
            <w:r w:rsidRPr="00AA04C8">
              <w:rPr>
                <w:rFonts w:ascii="Times" w:hAnsi="Times"/>
                <w:lang w:val="el-GR" w:eastAsia="de-DE"/>
              </w:rPr>
              <w:t>συντέτακται</w:t>
            </w:r>
            <w:r w:rsidRPr="00AA04C8">
              <w:rPr>
                <w:rFonts w:ascii="Times" w:hAnsi="Times"/>
                <w:lang w:eastAsia="de-DE"/>
              </w:rPr>
              <w:t xml:space="preserve">, </w:t>
            </w:r>
            <w:r w:rsidRPr="00AA04C8">
              <w:rPr>
                <w:rFonts w:ascii="Times" w:hAnsi="Times"/>
                <w:lang w:val="el-GR" w:eastAsia="de-DE"/>
              </w:rPr>
              <w:t>οὗ</w:t>
            </w:r>
            <w:r w:rsidRPr="00AA04C8">
              <w:rPr>
                <w:rFonts w:ascii="Times" w:hAnsi="Times"/>
                <w:lang w:eastAsia="de-DE"/>
              </w:rPr>
              <w:t xml:space="preserve"> </w:t>
            </w:r>
            <w:r w:rsidRPr="00AA04C8">
              <w:rPr>
                <w:rFonts w:ascii="Times" w:hAnsi="Times"/>
                <w:lang w:val="el-GR" w:eastAsia="de-DE"/>
              </w:rPr>
              <w:t>μέρη</w:t>
            </w:r>
            <w:r w:rsidRPr="00AA04C8">
              <w:rPr>
                <w:rFonts w:ascii="Times" w:eastAsia="Batang" w:hAnsi="Times"/>
                <w:lang w:eastAsia="de-DE"/>
              </w:rPr>
              <w:t xml:space="preserve"> </w:t>
            </w:r>
            <w:r w:rsidRPr="00AA04C8">
              <w:rPr>
                <w:rFonts w:ascii="Times" w:hAnsi="Times"/>
                <w:lang w:val="el-GR" w:eastAsia="de-DE"/>
              </w:rPr>
              <w:t>ἐστίν</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ὅλῳ</w:t>
            </w:r>
            <w:r w:rsidRPr="00AA04C8">
              <w:rPr>
                <w:rFonts w:ascii="Times" w:hAnsi="Times"/>
                <w:lang w:eastAsia="de-DE"/>
              </w:rPr>
              <w:t xml:space="preserve"> </w:t>
            </w:r>
            <w:r w:rsidRPr="00AA04C8">
              <w:rPr>
                <w:rFonts w:ascii="Times" w:hAnsi="Times"/>
                <w:lang w:val="el-GR" w:eastAsia="de-DE"/>
              </w:rPr>
              <w:t>ἐστὶ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μέρεσι</w:t>
            </w:r>
            <w:r w:rsidR="003D1CFC">
              <w:rPr>
                <w:rFonts w:ascii="Times" w:eastAsia="Batang" w:hAnsi="Times"/>
                <w:lang w:eastAsia="de-DE"/>
              </w:rPr>
              <w:t xml:space="preserve"> </w:t>
            </w:r>
            <w:r w:rsidRPr="00AA04C8">
              <w:rPr>
                <w:rFonts w:ascii="Times" w:hAnsi="Times"/>
                <w:lang w:val="el-GR" w:eastAsia="de-DE"/>
              </w:rPr>
              <w:t>τοσοῦτον</w:t>
            </w:r>
            <w:r w:rsidRPr="003D1CFC">
              <w:rPr>
                <w:rFonts w:ascii="Times" w:hAnsi="Times"/>
                <w:lang w:eastAsia="de-DE"/>
              </w:rPr>
              <w:t xml:space="preserve"> </w:t>
            </w:r>
            <w:r w:rsidRPr="00AA04C8">
              <w:rPr>
                <w:rFonts w:ascii="Times" w:hAnsi="Times"/>
                <w:lang w:val="el-GR" w:eastAsia="de-DE"/>
              </w:rPr>
              <w:t>μόνον</w:t>
            </w:r>
            <w:r w:rsidRPr="003D1CFC">
              <w:rPr>
                <w:rFonts w:ascii="Times" w:hAnsi="Times"/>
                <w:lang w:eastAsia="de-DE"/>
              </w:rPr>
              <w:t xml:space="preserve">, </w:t>
            </w:r>
            <w:r w:rsidRPr="00AA04C8">
              <w:rPr>
                <w:rFonts w:ascii="Times" w:hAnsi="Times"/>
                <w:lang w:val="el-GR" w:eastAsia="de-DE"/>
              </w:rPr>
              <w:t>ὅσον</w:t>
            </w:r>
            <w:r w:rsidRPr="003D1CFC">
              <w:rPr>
                <w:rFonts w:ascii="Times" w:hAnsi="Times"/>
                <w:lang w:eastAsia="de-DE"/>
              </w:rPr>
              <w:t xml:space="preserve"> </w:t>
            </w:r>
            <w:r w:rsidRPr="00AA04C8">
              <w:rPr>
                <w:rFonts w:ascii="Times" w:hAnsi="Times"/>
                <w:lang w:val="el-GR" w:eastAsia="de-DE"/>
              </w:rPr>
              <w:t>ἐστὶν</w:t>
            </w:r>
            <w:r w:rsidRPr="003D1CFC">
              <w:rPr>
                <w:rFonts w:ascii="Times" w:hAnsi="Times"/>
                <w:lang w:eastAsia="de-DE"/>
              </w:rPr>
              <w:t xml:space="preserve"> </w:t>
            </w:r>
            <w:r w:rsidRPr="00AA04C8">
              <w:rPr>
                <w:rFonts w:ascii="Times" w:hAnsi="Times"/>
                <w:lang w:val="el-GR" w:eastAsia="de-DE"/>
              </w:rPr>
              <w:t>ἕ</w:t>
            </w:r>
            <w:r w:rsidR="003D1CFC">
              <w:rPr>
                <w:rFonts w:ascii="Times" w:hAnsi="Times"/>
                <w:lang w:val="el-GR" w:eastAsia="de-DE"/>
              </w:rPr>
              <w:t>καστον</w:t>
            </w:r>
            <w:r w:rsidR="003D1CFC" w:rsidRPr="003D1CFC">
              <w:rPr>
                <w:rFonts w:ascii="Times" w:hAnsi="Times"/>
                <w:lang w:eastAsia="de-DE"/>
              </w:rPr>
              <w:t>.</w:t>
            </w:r>
          </w:p>
        </w:tc>
      </w:tr>
      <w:tr w:rsidR="00625DC6" w:rsidRPr="00AA04C8" w14:paraId="70DCCC19" w14:textId="77777777" w:rsidTr="00247F2E">
        <w:trPr>
          <w:trHeight w:val="20"/>
        </w:trPr>
        <w:tc>
          <w:tcPr>
            <w:tcW w:w="675" w:type="dxa"/>
          </w:tcPr>
          <w:p w14:paraId="0D935BB7"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86</w:t>
            </w:r>
          </w:p>
        </w:tc>
        <w:tc>
          <w:tcPr>
            <w:tcW w:w="4996" w:type="dxa"/>
            <w:shd w:val="clear" w:color="auto" w:fill="auto"/>
          </w:tcPr>
          <w:p w14:paraId="69322178" w14:textId="04B6E6D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Critias</w:t>
            </w:r>
            <w:r w:rsidR="003D1CFC">
              <w:rPr>
                <w:rFonts w:ascii="Times" w:hAnsi="Times"/>
                <w:lang w:eastAsia="de-DE"/>
              </w:rPr>
              <w:t xml:space="preserve"> 109b2-c4</w:t>
            </w:r>
          </w:p>
          <w:p w14:paraId="433AD5F4" w14:textId="6A42F438" w:rsidR="00625DC6" w:rsidRPr="003D1CFC" w:rsidRDefault="00625DC6" w:rsidP="00AA04C8">
            <w:pPr>
              <w:pStyle w:val="Tabelleninhalt"/>
              <w:rPr>
                <w:rFonts w:ascii="Times" w:eastAsia="Batang" w:hAnsi="Times"/>
                <w:lang w:eastAsia="de-DE"/>
              </w:rPr>
            </w:pP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ὀρθὸν</w:t>
            </w:r>
            <w:r w:rsidRPr="00AA04C8">
              <w:rPr>
                <w:rFonts w:ascii="Times" w:hAnsi="Times"/>
                <w:lang w:eastAsia="de-DE"/>
              </w:rPr>
              <w:t xml:space="preserve"> </w:t>
            </w:r>
            <w:r w:rsidRPr="00AA04C8">
              <w:rPr>
                <w:rFonts w:ascii="Times" w:hAnsi="Times"/>
                <w:lang w:val="el-GR" w:eastAsia="de-DE"/>
              </w:rPr>
              <w:t>ἔχοι</w:t>
            </w:r>
            <w:r w:rsidRPr="00AA04C8">
              <w:rPr>
                <w:rFonts w:ascii="Times" w:hAnsi="Times"/>
                <w:lang w:eastAsia="de-DE"/>
              </w:rPr>
              <w:t xml:space="preserve"> </w:t>
            </w:r>
            <w:r w:rsidRPr="00AA04C8">
              <w:rPr>
                <w:rFonts w:ascii="Times" w:hAnsi="Times"/>
                <w:lang w:val="el-GR" w:eastAsia="de-DE"/>
              </w:rPr>
              <w:t>λόγον</w:t>
            </w:r>
            <w:r w:rsidRPr="00AA04C8">
              <w:rPr>
                <w:rFonts w:ascii="Times" w:hAnsi="Times"/>
                <w:lang w:eastAsia="de-DE"/>
              </w:rPr>
              <w:t xml:space="preserve"> </w:t>
            </w:r>
            <w:r w:rsidRPr="00AA04C8">
              <w:rPr>
                <w:rFonts w:ascii="Times" w:hAnsi="Times"/>
                <w:lang w:val="el-GR" w:eastAsia="de-DE"/>
              </w:rPr>
              <w:t>θεοὺς</w:t>
            </w:r>
            <w:r w:rsidRPr="00AA04C8">
              <w:rPr>
                <w:rFonts w:ascii="Times" w:eastAsia="Batang" w:hAnsi="Times"/>
                <w:lang w:eastAsia="de-DE"/>
              </w:rPr>
              <w:t xml:space="preserve"> </w:t>
            </w:r>
            <w:r w:rsidRPr="00AA04C8">
              <w:rPr>
                <w:rFonts w:ascii="Times" w:hAnsi="Times"/>
                <w:lang w:val="el-GR" w:eastAsia="de-DE"/>
              </w:rPr>
              <w:t>ἀγνοεῖν</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πρέποντα</w:t>
            </w:r>
            <w:r w:rsidRPr="00AA04C8">
              <w:rPr>
                <w:rFonts w:ascii="Times" w:hAnsi="Times"/>
                <w:lang w:eastAsia="de-DE"/>
              </w:rPr>
              <w:t xml:space="preserve"> </w:t>
            </w:r>
            <w:r w:rsidRPr="00AA04C8">
              <w:rPr>
                <w:rFonts w:ascii="Times" w:hAnsi="Times"/>
                <w:lang w:val="el-GR" w:eastAsia="de-DE"/>
              </w:rPr>
              <w:t>ἑκάστοις</w:t>
            </w:r>
            <w:r w:rsidRPr="00AA04C8">
              <w:rPr>
                <w:rFonts w:ascii="Times" w:hAnsi="Times"/>
                <w:lang w:eastAsia="de-DE"/>
              </w:rPr>
              <w:t xml:space="preserve"> </w:t>
            </w:r>
            <w:r w:rsidRPr="00AA04C8">
              <w:rPr>
                <w:rFonts w:ascii="Times" w:hAnsi="Times"/>
                <w:lang w:val="el-GR" w:eastAsia="de-DE"/>
              </w:rPr>
              <w:t>αὑτῶν</w:t>
            </w:r>
            <w:r w:rsidRPr="00AA04C8">
              <w:rPr>
                <w:rFonts w:ascii="Times" w:hAnsi="Times"/>
                <w:lang w:eastAsia="de-DE"/>
              </w:rPr>
              <w:t xml:space="preserve">, </w:t>
            </w:r>
            <w:r w:rsidRPr="00AA04C8">
              <w:rPr>
                <w:rFonts w:ascii="Times" w:hAnsi="Times"/>
                <w:lang w:val="el-GR" w:eastAsia="de-DE"/>
              </w:rPr>
              <w:t>οὐδ</w:t>
            </w:r>
            <w:r w:rsidRPr="00AA04C8">
              <w:rPr>
                <w:rFonts w:ascii="Times" w:hAnsi="Times"/>
                <w:lang w:eastAsia="de-DE"/>
              </w:rPr>
              <w:t xml:space="preserve">’ </w:t>
            </w:r>
            <w:r w:rsidRPr="00AA04C8">
              <w:rPr>
                <w:rFonts w:ascii="Times" w:hAnsi="Times"/>
                <w:lang w:val="el-GR" w:eastAsia="de-DE"/>
              </w:rPr>
              <w:t>αὖ</w:t>
            </w:r>
            <w:r w:rsidRPr="00AA04C8">
              <w:rPr>
                <w:rFonts w:ascii="Times" w:hAnsi="Times"/>
                <w:lang w:eastAsia="de-DE"/>
              </w:rPr>
              <w:t xml:space="preserve"> </w:t>
            </w:r>
            <w:r w:rsidRPr="00AA04C8">
              <w:rPr>
                <w:rFonts w:ascii="Times" w:hAnsi="Times"/>
                <w:lang w:val="el-GR" w:eastAsia="de-DE"/>
              </w:rPr>
              <w:t>γιγνώσκοντας</w:t>
            </w:r>
            <w:r w:rsidRPr="00AA04C8">
              <w:rPr>
                <w:rFonts w:ascii="Times" w:eastAsia="Batang"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μᾶλλον</w:t>
            </w:r>
            <w:r w:rsidRPr="00AA04C8">
              <w:rPr>
                <w:rFonts w:ascii="Times" w:hAnsi="Times"/>
                <w:lang w:eastAsia="de-DE"/>
              </w:rPr>
              <w:t xml:space="preserve"> </w:t>
            </w:r>
            <w:r w:rsidRPr="00AA04C8">
              <w:rPr>
                <w:rFonts w:ascii="Times" w:hAnsi="Times"/>
                <w:lang w:val="el-GR" w:eastAsia="de-DE"/>
              </w:rPr>
              <w:t>ἄλλοις</w:t>
            </w:r>
            <w:r w:rsidRPr="00AA04C8">
              <w:rPr>
                <w:rFonts w:ascii="Times" w:hAnsi="Times"/>
                <w:lang w:eastAsia="de-DE"/>
              </w:rPr>
              <w:t xml:space="preserve"> </w:t>
            </w:r>
            <w:r w:rsidRPr="00AA04C8">
              <w:rPr>
                <w:rFonts w:ascii="Times" w:hAnsi="Times"/>
                <w:lang w:val="el-GR" w:eastAsia="de-DE"/>
              </w:rPr>
              <w:t>προσῆκον</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ἑτέρους</w:t>
            </w:r>
            <w:r w:rsidRPr="00AA04C8">
              <w:rPr>
                <w:rFonts w:ascii="Times" w:hAnsi="Times"/>
                <w:lang w:eastAsia="de-DE"/>
              </w:rPr>
              <w:t xml:space="preserve"> </w:t>
            </w:r>
            <w:r w:rsidRPr="00AA04C8">
              <w:rPr>
                <w:rFonts w:ascii="Times" w:hAnsi="Times"/>
                <w:lang w:val="el-GR" w:eastAsia="de-DE"/>
              </w:rPr>
              <w:t>αὑτοῖς</w:t>
            </w:r>
            <w:r w:rsidRPr="00AA04C8">
              <w:rPr>
                <w:rFonts w:ascii="Times" w:hAnsi="Times"/>
                <w:lang w:eastAsia="de-DE"/>
              </w:rPr>
              <w:t xml:space="preserve"> </w:t>
            </w:r>
            <w:r w:rsidRPr="00AA04C8">
              <w:rPr>
                <w:rFonts w:ascii="Times" w:hAnsi="Times"/>
                <w:lang w:val="el-GR" w:eastAsia="de-DE"/>
              </w:rPr>
              <w:t>δι</w:t>
            </w:r>
            <w:r w:rsidRPr="00AA04C8">
              <w:rPr>
                <w:rFonts w:ascii="Times" w:hAnsi="Times"/>
                <w:lang w:eastAsia="de-DE"/>
              </w:rPr>
              <w:t xml:space="preserve">’ </w:t>
            </w:r>
            <w:r w:rsidRPr="00AA04C8">
              <w:rPr>
                <w:rFonts w:ascii="Times" w:hAnsi="Times"/>
                <w:lang w:val="el-GR" w:eastAsia="de-DE"/>
              </w:rPr>
              <w:t>ἐρίδων</w:t>
            </w:r>
            <w:r w:rsidRPr="00AA04C8">
              <w:rPr>
                <w:rFonts w:ascii="Times" w:eastAsia="Batang" w:hAnsi="Times"/>
                <w:lang w:eastAsia="de-DE"/>
              </w:rPr>
              <w:t xml:space="preserve"> </w:t>
            </w:r>
            <w:r w:rsidRPr="00AA04C8">
              <w:rPr>
                <w:rFonts w:ascii="Times" w:hAnsi="Times"/>
                <w:lang w:val="el-GR" w:eastAsia="de-DE"/>
              </w:rPr>
              <w:t>ἐπιχειρεῖν</w:t>
            </w:r>
            <w:r w:rsidRPr="00AA04C8">
              <w:rPr>
                <w:rFonts w:ascii="Times" w:hAnsi="Times"/>
                <w:lang w:eastAsia="de-DE"/>
              </w:rPr>
              <w:t xml:space="preserve"> </w:t>
            </w:r>
            <w:r w:rsidRPr="00AA04C8">
              <w:rPr>
                <w:rFonts w:ascii="Times" w:hAnsi="Times"/>
                <w:lang w:val="el-GR" w:eastAsia="de-DE"/>
              </w:rPr>
              <w:t>κτᾶσθαι</w:t>
            </w:r>
            <w:r w:rsidR="00B80B7D">
              <w:rPr>
                <w:rFonts w:ascii="Times" w:hAnsi="Times"/>
                <w:lang w:eastAsia="de-DE"/>
              </w:rPr>
              <w:t xml:space="preserve"> </w:t>
            </w:r>
            <w:r w:rsidR="00B80B7D" w:rsidRPr="007578BF">
              <w:rPr>
                <w:szCs w:val="24"/>
              </w:rPr>
              <w:t>–</w:t>
            </w:r>
            <w:r w:rsidR="00B80B7D">
              <w:rPr>
                <w:rFonts w:ascii="Times" w:hAnsi="Times"/>
                <w:lang w:eastAsia="de-DE"/>
              </w:rPr>
              <w:t xml:space="preserve"> </w:t>
            </w:r>
            <w:r w:rsidRPr="00AA04C8">
              <w:rPr>
                <w:rFonts w:ascii="Times" w:hAnsi="Times"/>
                <w:lang w:val="el-GR" w:eastAsia="de-DE"/>
              </w:rPr>
              <w:t>δίκης</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κλήροις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φίλον</w:t>
            </w:r>
            <w:r w:rsidRPr="00AA04C8">
              <w:rPr>
                <w:rFonts w:ascii="Times" w:hAnsi="Times"/>
                <w:lang w:eastAsia="de-DE"/>
              </w:rPr>
              <w:t xml:space="preserve"> </w:t>
            </w:r>
            <w:r w:rsidRPr="00AA04C8">
              <w:rPr>
                <w:rFonts w:ascii="Times" w:hAnsi="Times"/>
                <w:lang w:val="el-GR" w:eastAsia="de-DE"/>
              </w:rPr>
              <w:t>λαγχάνοντες</w:t>
            </w:r>
            <w:r w:rsidRPr="00AA04C8">
              <w:rPr>
                <w:rFonts w:ascii="Times" w:eastAsia="Batang" w:hAnsi="Times"/>
                <w:lang w:eastAsia="de-DE"/>
              </w:rPr>
              <w:t xml:space="preserve"> </w:t>
            </w:r>
            <w:r w:rsidRPr="00AA04C8">
              <w:rPr>
                <w:rFonts w:ascii="Times" w:hAnsi="Times"/>
                <w:lang w:val="el-GR" w:eastAsia="de-DE"/>
              </w:rPr>
              <w:t>κατῴκιζον</w:t>
            </w:r>
            <w:r w:rsidRPr="00AA04C8">
              <w:rPr>
                <w:rFonts w:ascii="Times" w:hAnsi="Times"/>
                <w:lang w:eastAsia="de-DE"/>
              </w:rPr>
              <w:t xml:space="preserve"> </w:t>
            </w:r>
            <w:r w:rsidRPr="00AA04C8">
              <w:rPr>
                <w:rFonts w:ascii="Times" w:hAnsi="Times"/>
                <w:lang w:val="el-GR" w:eastAsia="de-DE"/>
              </w:rPr>
              <w:t>τὰς</w:t>
            </w:r>
            <w:r w:rsidRPr="00AA04C8">
              <w:rPr>
                <w:rFonts w:ascii="Times" w:hAnsi="Times"/>
                <w:lang w:eastAsia="de-DE"/>
              </w:rPr>
              <w:t xml:space="preserve"> </w:t>
            </w:r>
            <w:r w:rsidRPr="00AA04C8">
              <w:rPr>
                <w:rFonts w:ascii="Times" w:hAnsi="Times"/>
                <w:lang w:val="el-GR" w:eastAsia="de-DE"/>
              </w:rPr>
              <w:t>χώρας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κατοικίσαντες</w:t>
            </w:r>
            <w:r w:rsidRPr="00AA04C8">
              <w:rPr>
                <w:rFonts w:ascii="Times" w:hAnsi="Times"/>
                <w:lang w:eastAsia="de-DE"/>
              </w:rPr>
              <w:t xml:space="preserve">, </w:t>
            </w:r>
            <w:r w:rsidRPr="00AA04C8">
              <w:rPr>
                <w:rFonts w:ascii="Times" w:hAnsi="Times"/>
                <w:lang w:val="el-GR" w:eastAsia="de-DE"/>
              </w:rPr>
              <w:t>οἷον</w:t>
            </w:r>
            <w:r w:rsidRPr="00AA04C8">
              <w:rPr>
                <w:rFonts w:ascii="Times" w:hAnsi="Times"/>
                <w:lang w:eastAsia="de-DE"/>
              </w:rPr>
              <w:t xml:space="preserve"> </w:t>
            </w:r>
            <w:r w:rsidRPr="00AA04C8">
              <w:rPr>
                <w:rFonts w:ascii="Times" w:hAnsi="Times"/>
                <w:lang w:val="el-GR" w:eastAsia="de-DE"/>
              </w:rPr>
              <w:t>νομῆς</w:t>
            </w:r>
            <w:r w:rsidRPr="00AA04C8">
              <w:rPr>
                <w:rFonts w:ascii="Times" w:hAnsi="Times"/>
                <w:lang w:eastAsia="de-DE"/>
              </w:rPr>
              <w:t xml:space="preserve"> </w:t>
            </w:r>
            <w:r w:rsidRPr="00AA04C8">
              <w:rPr>
                <w:rFonts w:ascii="Times" w:hAnsi="Times"/>
                <w:lang w:val="el-GR" w:eastAsia="de-DE"/>
              </w:rPr>
              <w:t>ποίμνια</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κτήματα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θρέμματα</w:t>
            </w:r>
            <w:r w:rsidRPr="00AA04C8">
              <w:rPr>
                <w:rFonts w:ascii="Times" w:hAnsi="Times"/>
                <w:lang w:eastAsia="de-DE"/>
              </w:rPr>
              <w:t xml:space="preserve"> </w:t>
            </w:r>
            <w:r w:rsidRPr="00AA04C8">
              <w:rPr>
                <w:rFonts w:ascii="Times" w:hAnsi="Times"/>
                <w:lang w:val="el-GR" w:eastAsia="de-DE"/>
              </w:rPr>
              <w:t>ἑαυτῶν</w:t>
            </w:r>
            <w:r w:rsidRPr="00AA04C8">
              <w:rPr>
                <w:rFonts w:ascii="Times" w:hAnsi="Times"/>
                <w:lang w:eastAsia="de-DE"/>
              </w:rPr>
              <w:t xml:space="preserve"> </w:t>
            </w:r>
            <w:r w:rsidRPr="00AA04C8">
              <w:rPr>
                <w:rFonts w:ascii="Times" w:hAnsi="Times"/>
                <w:lang w:val="el-GR" w:eastAsia="de-DE"/>
              </w:rPr>
              <w:t>ἡμᾶς</w:t>
            </w:r>
            <w:r w:rsidRPr="00AA04C8">
              <w:rPr>
                <w:rFonts w:ascii="Times" w:hAnsi="Times"/>
                <w:lang w:eastAsia="de-DE"/>
              </w:rPr>
              <w:t xml:space="preserve"> </w:t>
            </w:r>
            <w:r w:rsidRPr="00AA04C8">
              <w:rPr>
                <w:rFonts w:ascii="Times" w:hAnsi="Times"/>
                <w:lang w:val="el-GR" w:eastAsia="de-DE"/>
              </w:rPr>
              <w:t>ἔτρεφον</w:t>
            </w:r>
            <w:r w:rsidRPr="00AA04C8">
              <w:rPr>
                <w:rFonts w:ascii="Times" w:hAnsi="Times"/>
                <w:lang w:eastAsia="de-DE"/>
              </w:rPr>
              <w:t xml:space="preserve">, </w:t>
            </w:r>
            <w:r w:rsidRPr="00AA04C8">
              <w:rPr>
                <w:rFonts w:ascii="Times" w:hAnsi="Times"/>
                <w:lang w:val="el-GR" w:eastAsia="de-DE"/>
              </w:rPr>
              <w:t>πλὴν</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σώμασι</w:t>
            </w:r>
            <w:r w:rsidRPr="00AA04C8">
              <w:rPr>
                <w:rFonts w:ascii="Times" w:hAnsi="Times"/>
                <w:lang w:eastAsia="de-DE"/>
              </w:rPr>
              <w:t xml:space="preserve"> </w:t>
            </w:r>
            <w:r w:rsidRPr="00AA04C8">
              <w:rPr>
                <w:rFonts w:ascii="Times" w:hAnsi="Times"/>
                <w:lang w:val="el-GR" w:eastAsia="de-DE"/>
              </w:rPr>
              <w:t>σώματα</w:t>
            </w:r>
            <w:r w:rsidRPr="00AA04C8">
              <w:rPr>
                <w:rFonts w:ascii="Times" w:hAnsi="Times"/>
                <w:lang w:eastAsia="de-DE"/>
              </w:rPr>
              <w:t xml:space="preserve"> </w:t>
            </w:r>
            <w:r w:rsidRPr="00AA04C8">
              <w:rPr>
                <w:rFonts w:ascii="Times" w:hAnsi="Times"/>
                <w:lang w:val="el-GR" w:eastAsia="de-DE"/>
              </w:rPr>
              <w:t>βιαζόμενοι</w:t>
            </w:r>
            <w:r w:rsidRPr="00AA04C8">
              <w:rPr>
                <w:rFonts w:ascii="Times" w:hAnsi="Times"/>
                <w:lang w:eastAsia="de-DE"/>
              </w:rPr>
              <w:t xml:space="preserve">, </w:t>
            </w:r>
            <w:r w:rsidRPr="00AA04C8">
              <w:rPr>
                <w:rFonts w:ascii="Times" w:hAnsi="Times"/>
                <w:lang w:val="el-GR" w:eastAsia="de-DE"/>
              </w:rPr>
              <w:t>καθάπερ</w:t>
            </w:r>
            <w:r w:rsidRPr="00AA04C8">
              <w:rPr>
                <w:rFonts w:ascii="Times" w:hAnsi="Times"/>
                <w:lang w:eastAsia="de-DE"/>
              </w:rPr>
              <w:t xml:space="preserve"> </w:t>
            </w:r>
            <w:r w:rsidRPr="00AA04C8">
              <w:rPr>
                <w:rFonts w:ascii="Times" w:hAnsi="Times"/>
                <w:lang w:val="el-GR" w:eastAsia="de-DE"/>
              </w:rPr>
              <w:t>ποιμένες</w:t>
            </w:r>
            <w:r w:rsidRPr="00AA04C8">
              <w:rPr>
                <w:rFonts w:ascii="Times" w:hAnsi="Times"/>
                <w:lang w:eastAsia="de-DE"/>
              </w:rPr>
              <w:t xml:space="preserve"> </w:t>
            </w:r>
            <w:r w:rsidRPr="00AA04C8">
              <w:rPr>
                <w:rFonts w:ascii="Times" w:hAnsi="Times"/>
                <w:lang w:val="el-GR" w:eastAsia="de-DE"/>
              </w:rPr>
              <w:t>κτήνη</w:t>
            </w:r>
            <w:r w:rsidRPr="00AA04C8">
              <w:rPr>
                <w:rFonts w:ascii="Times" w:hAnsi="Times"/>
                <w:lang w:eastAsia="de-DE"/>
              </w:rPr>
              <w:t xml:space="preserve"> </w:t>
            </w:r>
            <w:r w:rsidRPr="00AA04C8">
              <w:rPr>
                <w:rFonts w:ascii="Times" w:hAnsi="Times"/>
                <w:bCs/>
                <w:lang w:val="el-GR" w:eastAsia="de-DE"/>
              </w:rPr>
              <w:t>πληγῇ</w:t>
            </w:r>
            <w:r w:rsidRPr="00AA04C8">
              <w:rPr>
                <w:rFonts w:ascii="Times" w:hAnsi="Times"/>
                <w:lang w:eastAsia="de-DE"/>
              </w:rPr>
              <w:t xml:space="preserve"> </w:t>
            </w:r>
            <w:r w:rsidRPr="00AA04C8">
              <w:rPr>
                <w:rFonts w:ascii="Times" w:hAnsi="Times"/>
                <w:bCs/>
                <w:lang w:val="el-GR" w:eastAsia="de-DE"/>
              </w:rPr>
              <w:t>νέμοντες</w:t>
            </w:r>
            <w:r w:rsidR="00157B8B">
              <w:rPr>
                <w:rFonts w:ascii="Times" w:hAnsi="Times"/>
                <w:bCs/>
                <w:lang w:eastAsia="de-DE"/>
              </w:rPr>
              <w:t>,</w:t>
            </w:r>
            <w:r w:rsidRPr="00AA04C8">
              <w:rPr>
                <w:rFonts w:ascii="Times" w:hAnsi="Times"/>
                <w:bCs/>
                <w:lang w:eastAsia="de-DE"/>
              </w:rPr>
              <w:t xml:space="preserve"> </w:t>
            </w: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ᾗ</w:t>
            </w:r>
            <w:r w:rsidRPr="00AA04C8">
              <w:rPr>
                <w:rFonts w:ascii="Times" w:hAnsi="Times"/>
                <w:lang w:eastAsia="de-DE"/>
              </w:rPr>
              <w:t xml:space="preserve"> </w:t>
            </w:r>
            <w:r w:rsidRPr="00AA04C8">
              <w:rPr>
                <w:rFonts w:ascii="Times" w:hAnsi="Times"/>
                <w:lang w:val="el-GR" w:eastAsia="de-DE"/>
              </w:rPr>
              <w:t>μάλιστα</w:t>
            </w:r>
            <w:r w:rsidRPr="00AA04C8">
              <w:rPr>
                <w:rFonts w:ascii="Times" w:hAnsi="Times"/>
                <w:lang w:eastAsia="de-DE"/>
              </w:rPr>
              <w:t xml:space="preserve"> </w:t>
            </w:r>
            <w:r w:rsidRPr="00AA04C8">
              <w:rPr>
                <w:rFonts w:ascii="Times" w:hAnsi="Times"/>
                <w:lang w:val="el-GR" w:eastAsia="de-DE"/>
              </w:rPr>
              <w:t>εὔστροφον</w:t>
            </w:r>
            <w:r w:rsidRPr="00AA04C8">
              <w:rPr>
                <w:rFonts w:ascii="Times" w:hAnsi="Times"/>
                <w:lang w:eastAsia="de-DE"/>
              </w:rPr>
              <w:t xml:space="preserve"> </w:t>
            </w:r>
            <w:r w:rsidRPr="00AA04C8">
              <w:rPr>
                <w:rFonts w:ascii="Times" w:hAnsi="Times"/>
                <w:lang w:val="el-GR" w:eastAsia="de-DE"/>
              </w:rPr>
              <w:t>ζῷον</w:t>
            </w:r>
            <w:r w:rsidRPr="00AA04C8">
              <w:rPr>
                <w:rFonts w:ascii="Times" w:hAnsi="Times"/>
                <w:lang w:eastAsia="de-DE"/>
              </w:rPr>
              <w:t xml:space="preserve">, </w:t>
            </w:r>
            <w:r w:rsidRPr="00AA04C8">
              <w:rPr>
                <w:rFonts w:ascii="Times" w:hAnsi="Times"/>
                <w:lang w:val="el-GR" w:eastAsia="de-DE"/>
              </w:rPr>
              <w:t>ἐκ</w:t>
            </w:r>
            <w:r w:rsidRPr="00AA04C8">
              <w:rPr>
                <w:rFonts w:ascii="Times" w:hAnsi="Times"/>
                <w:lang w:eastAsia="de-DE"/>
              </w:rPr>
              <w:t xml:space="preserve"> </w:t>
            </w:r>
            <w:r w:rsidRPr="00AA04C8">
              <w:rPr>
                <w:rFonts w:ascii="Times" w:hAnsi="Times"/>
                <w:lang w:val="el-GR" w:eastAsia="de-DE"/>
              </w:rPr>
              <w:t>πρύμνης</w:t>
            </w:r>
            <w:r w:rsidRPr="00AA04C8">
              <w:rPr>
                <w:rFonts w:ascii="Times" w:hAnsi="Times"/>
                <w:lang w:eastAsia="de-DE"/>
              </w:rPr>
              <w:t xml:space="preserve"> </w:t>
            </w:r>
            <w:r w:rsidRPr="00AA04C8">
              <w:rPr>
                <w:rFonts w:ascii="Times" w:hAnsi="Times"/>
                <w:lang w:val="el-GR" w:eastAsia="de-DE"/>
              </w:rPr>
              <w:t>ἀπευθύνοντες</w:t>
            </w:r>
            <w:r w:rsidRPr="00AA04C8">
              <w:rPr>
                <w:rFonts w:ascii="Times" w:hAnsi="Times"/>
                <w:lang w:eastAsia="de-DE"/>
              </w:rPr>
              <w:t xml:space="preserve">, </w:t>
            </w:r>
            <w:r w:rsidRPr="00AA04C8">
              <w:rPr>
                <w:rFonts w:ascii="Times" w:hAnsi="Times"/>
                <w:lang w:val="el-GR" w:eastAsia="de-DE"/>
              </w:rPr>
              <w:t>οἷον</w:t>
            </w:r>
            <w:r w:rsidRPr="00AA04C8">
              <w:rPr>
                <w:rFonts w:ascii="Times" w:hAnsi="Times"/>
                <w:lang w:eastAsia="de-DE"/>
              </w:rPr>
              <w:t xml:space="preserve"> </w:t>
            </w:r>
            <w:r w:rsidRPr="00AA04C8">
              <w:rPr>
                <w:rFonts w:ascii="Times" w:hAnsi="Times"/>
                <w:lang w:val="el-GR" w:eastAsia="de-DE"/>
              </w:rPr>
              <w:t>οἴακι</w:t>
            </w:r>
            <w:r w:rsidRPr="00AA04C8">
              <w:rPr>
                <w:rFonts w:ascii="Times" w:hAnsi="Times"/>
                <w:lang w:eastAsia="de-DE"/>
              </w:rPr>
              <w:t xml:space="preserve"> </w:t>
            </w:r>
            <w:r w:rsidRPr="00AA04C8">
              <w:rPr>
                <w:rFonts w:ascii="Times" w:hAnsi="Times"/>
                <w:lang w:val="el-GR" w:eastAsia="de-DE"/>
              </w:rPr>
              <w:t>πειθοῖ</w:t>
            </w:r>
            <w:r w:rsidRPr="00AA04C8">
              <w:rPr>
                <w:rFonts w:ascii="Times" w:hAnsi="Times"/>
                <w:lang w:eastAsia="de-DE"/>
              </w:rPr>
              <w:t xml:space="preserve"> </w:t>
            </w:r>
            <w:r w:rsidRPr="00AA04C8">
              <w:rPr>
                <w:rFonts w:ascii="Times" w:hAnsi="Times"/>
                <w:lang w:val="el-GR" w:eastAsia="de-DE"/>
              </w:rPr>
              <w:t>ψυχῆς</w:t>
            </w:r>
            <w:r w:rsidRPr="00AA04C8">
              <w:rPr>
                <w:rFonts w:ascii="Times" w:hAnsi="Times"/>
                <w:lang w:eastAsia="de-DE"/>
              </w:rPr>
              <w:t xml:space="preserve"> </w:t>
            </w:r>
            <w:r w:rsidRPr="00AA04C8">
              <w:rPr>
                <w:rFonts w:ascii="Times" w:hAnsi="Times"/>
                <w:lang w:val="el-GR" w:eastAsia="de-DE"/>
              </w:rPr>
              <w:t>ἐφαπτόμενοι</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αὐτῶν</w:t>
            </w:r>
            <w:r w:rsidRPr="00AA04C8">
              <w:rPr>
                <w:rFonts w:ascii="Times" w:hAnsi="Times"/>
                <w:lang w:eastAsia="de-DE"/>
              </w:rPr>
              <w:t xml:space="preserve"> </w:t>
            </w:r>
            <w:r w:rsidRPr="00AA04C8">
              <w:rPr>
                <w:rFonts w:ascii="Times" w:hAnsi="Times"/>
                <w:lang w:val="el-GR" w:eastAsia="de-DE"/>
              </w:rPr>
              <w:t>διάνοιαν</w:t>
            </w:r>
            <w:r w:rsidRPr="00AA04C8">
              <w:rPr>
                <w:rFonts w:ascii="Times" w:hAnsi="Times"/>
                <w:lang w:eastAsia="de-DE"/>
              </w:rPr>
              <w:t xml:space="preserve">, </w:t>
            </w:r>
            <w:r w:rsidRPr="00AA04C8">
              <w:rPr>
                <w:rFonts w:ascii="Times" w:hAnsi="Times"/>
                <w:lang w:val="el-GR" w:eastAsia="de-DE"/>
              </w:rPr>
              <w:t>οὕτως</w:t>
            </w:r>
            <w:r w:rsidRPr="00AA04C8">
              <w:rPr>
                <w:rFonts w:ascii="Times" w:hAnsi="Times"/>
                <w:lang w:eastAsia="de-DE"/>
              </w:rPr>
              <w:t xml:space="preserve"> </w:t>
            </w:r>
            <w:r w:rsidRPr="00AA04C8">
              <w:rPr>
                <w:rFonts w:ascii="Times" w:hAnsi="Times"/>
                <w:lang w:val="el-GR" w:eastAsia="de-DE"/>
              </w:rPr>
              <w:t>ἄγοντες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θνητὸν</w:t>
            </w:r>
            <w:r w:rsidRPr="00AA04C8">
              <w:rPr>
                <w:rFonts w:ascii="Times" w:hAnsi="Times"/>
                <w:lang w:eastAsia="de-DE"/>
              </w:rPr>
              <w:t xml:space="preserve"> </w:t>
            </w:r>
            <w:r w:rsidRPr="00AA04C8">
              <w:rPr>
                <w:rFonts w:ascii="Times" w:hAnsi="Times"/>
                <w:lang w:val="el-GR" w:eastAsia="de-DE"/>
              </w:rPr>
              <w:t>πᾶν</w:t>
            </w:r>
            <w:r w:rsidRPr="00AA04C8">
              <w:rPr>
                <w:rFonts w:ascii="Times" w:hAnsi="Times"/>
                <w:lang w:eastAsia="de-DE"/>
              </w:rPr>
              <w:t xml:space="preserve"> </w:t>
            </w:r>
            <w:r w:rsidRPr="00AA04C8">
              <w:rPr>
                <w:rFonts w:ascii="Times" w:hAnsi="Times"/>
                <w:lang w:val="el-GR" w:eastAsia="de-DE"/>
              </w:rPr>
              <w:t>ἐκυβέρνων</w:t>
            </w:r>
            <w:r w:rsidRPr="00AA04C8">
              <w:rPr>
                <w:rFonts w:ascii="Times" w:hAnsi="Times"/>
                <w:lang w:eastAsia="de-DE"/>
              </w:rPr>
              <w:t>.</w:t>
            </w:r>
          </w:p>
        </w:tc>
        <w:tc>
          <w:tcPr>
            <w:tcW w:w="5103" w:type="dxa"/>
            <w:shd w:val="clear" w:color="auto" w:fill="auto"/>
          </w:tcPr>
          <w:p w14:paraId="432ED7EB" w14:textId="5FC6AE6A"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2,3,13,14-17</w:t>
            </w:r>
          </w:p>
          <w:p w14:paraId="771E29E2" w14:textId="77777777" w:rsidR="00625DC6" w:rsidRPr="003D1CFC" w:rsidRDefault="00625DC6" w:rsidP="00AA04C8">
            <w:pPr>
              <w:pStyle w:val="Tabelleninhalt"/>
              <w:rPr>
                <w:rFonts w:ascii="Times" w:eastAsia="Batang" w:hAnsi="Times"/>
                <w:lang w:eastAsia="de-DE"/>
              </w:rPr>
            </w:pPr>
            <w:r w:rsidRPr="00AA04C8">
              <w:rPr>
                <w:rFonts w:ascii="Times" w:hAnsi="Times"/>
                <w:lang w:eastAsia="de-DE"/>
              </w:rPr>
              <w:t>τὰ δὲ</w:t>
            </w:r>
            <w:r w:rsidRPr="00AA04C8">
              <w:rPr>
                <w:rFonts w:ascii="Times" w:eastAsia="Batang" w:hAnsi="Times"/>
                <w:lang w:eastAsia="de-DE"/>
              </w:rPr>
              <w:t xml:space="preserve"> </w:t>
            </w:r>
            <w:r w:rsidRPr="00AA04C8">
              <w:rPr>
                <w:rFonts w:ascii="Times" w:hAnsi="Times"/>
                <w:lang w:eastAsia="de-DE"/>
              </w:rPr>
              <w:t>ἔμψυχα, τὰ μὲν τὸ κινεῖσθαι ἀορίστως ἔχει, ὡς ὑφ’ ἅρμασιν</w:t>
            </w:r>
            <w:r w:rsidR="003D1CFC">
              <w:rPr>
                <w:rFonts w:ascii="Times" w:eastAsia="Batang" w:hAnsi="Times"/>
                <w:lang w:eastAsia="de-DE"/>
              </w:rPr>
              <w:t xml:space="preserve"> </w:t>
            </w:r>
            <w:r w:rsidRPr="00AA04C8">
              <w:rPr>
                <w:rFonts w:ascii="Times" w:hAnsi="Times"/>
                <w:lang w:eastAsia="de-DE"/>
              </w:rPr>
              <w:t xml:space="preserve">ἵπποι πρὶν τὸν ἡνίοχον ἀφορίσαι αὐτοῖς τὸν δρόμον, ἅτε δὴ </w:t>
            </w:r>
            <w:r w:rsidRPr="00AA04C8">
              <w:rPr>
                <w:rFonts w:ascii="Times" w:hAnsi="Times"/>
                <w:bCs/>
                <w:lang w:eastAsia="de-DE"/>
              </w:rPr>
              <w:t>πληγῇ νεμόμενα</w:t>
            </w:r>
          </w:p>
          <w:p w14:paraId="5B39C94C" w14:textId="77777777" w:rsidR="00625DC6" w:rsidRPr="00AA04C8" w:rsidRDefault="00625DC6" w:rsidP="00AA04C8">
            <w:pPr>
              <w:pStyle w:val="Tabelleninhalt"/>
              <w:rPr>
                <w:rFonts w:ascii="Times" w:hAnsi="Times"/>
                <w:lang w:eastAsia="de-DE"/>
              </w:rPr>
            </w:pPr>
          </w:p>
          <w:p w14:paraId="52EC4EBC" w14:textId="77777777" w:rsidR="00625DC6" w:rsidRPr="00AA04C8" w:rsidRDefault="00625DC6" w:rsidP="00AA04C8">
            <w:pPr>
              <w:pStyle w:val="Tabelleninhalt"/>
              <w:rPr>
                <w:rFonts w:ascii="Times" w:hAnsi="Times"/>
                <w:lang w:eastAsia="de-DE"/>
              </w:rPr>
            </w:pPr>
          </w:p>
          <w:p w14:paraId="4E95723D" w14:textId="77777777" w:rsidR="00625DC6" w:rsidRPr="00AA04C8" w:rsidRDefault="00625DC6" w:rsidP="00AA04C8">
            <w:pPr>
              <w:pStyle w:val="Tabelleninhalt"/>
              <w:rPr>
                <w:rFonts w:ascii="Times" w:hAnsi="Times"/>
                <w:lang w:eastAsia="de-DE"/>
              </w:rPr>
            </w:pPr>
          </w:p>
          <w:p w14:paraId="564C763C" w14:textId="77777777" w:rsidR="00625DC6" w:rsidRPr="00AA04C8" w:rsidRDefault="00625DC6" w:rsidP="00AA04C8">
            <w:pPr>
              <w:pStyle w:val="Tabelleninhalt"/>
              <w:rPr>
                <w:rFonts w:ascii="Times" w:hAnsi="Times"/>
                <w:lang w:eastAsia="de-DE"/>
              </w:rPr>
            </w:pPr>
          </w:p>
          <w:p w14:paraId="4E60C119" w14:textId="77777777" w:rsidR="00625DC6" w:rsidRPr="00AA04C8" w:rsidRDefault="00625DC6" w:rsidP="00AA04C8">
            <w:pPr>
              <w:pStyle w:val="Tabelleninhalt"/>
              <w:rPr>
                <w:rFonts w:ascii="Times" w:hAnsi="Times"/>
                <w:lang w:eastAsia="de-DE"/>
              </w:rPr>
            </w:pPr>
          </w:p>
        </w:tc>
      </w:tr>
      <w:tr w:rsidR="00625DC6" w:rsidRPr="00AA04C8" w14:paraId="760C68BF" w14:textId="77777777" w:rsidTr="00247F2E">
        <w:trPr>
          <w:trHeight w:val="20"/>
        </w:trPr>
        <w:tc>
          <w:tcPr>
            <w:tcW w:w="675" w:type="dxa"/>
          </w:tcPr>
          <w:p w14:paraId="618ECA20" w14:textId="77777777" w:rsidR="00625DC6" w:rsidRPr="00AA04C8" w:rsidRDefault="00625DC6" w:rsidP="00AA04C8">
            <w:pPr>
              <w:pStyle w:val="Tabelleninhalt"/>
              <w:rPr>
                <w:rFonts w:ascii="Times" w:hAnsi="Times"/>
                <w:lang w:eastAsia="de-DE"/>
              </w:rPr>
            </w:pPr>
            <w:r w:rsidRPr="00AA04C8">
              <w:rPr>
                <w:rFonts w:ascii="Times" w:hAnsi="Times"/>
                <w:lang w:eastAsia="de-DE"/>
              </w:rPr>
              <w:t>87</w:t>
            </w:r>
          </w:p>
        </w:tc>
        <w:tc>
          <w:tcPr>
            <w:tcW w:w="4996" w:type="dxa"/>
            <w:shd w:val="clear" w:color="auto" w:fill="auto"/>
          </w:tcPr>
          <w:p w14:paraId="3DED0EF5" w14:textId="0E349AA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3D1CFC">
              <w:rPr>
                <w:rFonts w:ascii="Times" w:hAnsi="Times"/>
                <w:lang w:eastAsia="de-DE"/>
              </w:rPr>
              <w:t xml:space="preserve"> 206d1-2</w:t>
            </w:r>
          </w:p>
          <w:p w14:paraId="4A63A4F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ἀνάρμοστον δ᾽ ἐστὶ τὸ </w:t>
            </w:r>
            <w:r w:rsidRPr="00AA04C8">
              <w:rPr>
                <w:rFonts w:ascii="Times" w:hAnsi="Times"/>
                <w:bCs/>
                <w:lang w:eastAsia="de-DE"/>
              </w:rPr>
              <w:t>αἰσχρὸν</w:t>
            </w:r>
            <w:r w:rsidRPr="00AA04C8">
              <w:rPr>
                <w:rFonts w:ascii="Times" w:hAnsi="Times"/>
                <w:lang w:eastAsia="de-DE"/>
              </w:rPr>
              <w:t xml:space="preserve"> παντὶ </w:t>
            </w:r>
            <w:r w:rsidRPr="00AA04C8">
              <w:rPr>
                <w:rFonts w:ascii="Times" w:hAnsi="Times"/>
                <w:bCs/>
                <w:lang w:eastAsia="de-DE"/>
              </w:rPr>
              <w:t>τῷ θείῳ</w:t>
            </w:r>
            <w:r w:rsidRPr="00AA04C8">
              <w:rPr>
                <w:rFonts w:ascii="Times" w:hAnsi="Times"/>
                <w:lang w:eastAsia="de-DE"/>
              </w:rPr>
              <w:t>, τὸ δὲ καλὸν ἁ</w:t>
            </w:r>
            <w:r w:rsidR="003D1CFC">
              <w:rPr>
                <w:rFonts w:ascii="Times" w:hAnsi="Times"/>
                <w:lang w:eastAsia="de-DE"/>
              </w:rPr>
              <w:t>ρμόττον.</w:t>
            </w:r>
          </w:p>
        </w:tc>
        <w:tc>
          <w:tcPr>
            <w:tcW w:w="5103" w:type="dxa"/>
            <w:shd w:val="clear" w:color="auto" w:fill="auto"/>
          </w:tcPr>
          <w:p w14:paraId="6BBCA15F" w14:textId="6DF23A77"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3,5,1,19-20</w:t>
            </w:r>
          </w:p>
          <w:p w14:paraId="3E87AD34"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τὸ μὲν γὰρ </w:t>
            </w:r>
            <w:r w:rsidRPr="00AA04C8">
              <w:rPr>
                <w:rFonts w:ascii="Times" w:hAnsi="Times"/>
                <w:bCs/>
                <w:lang w:eastAsia="de-DE"/>
              </w:rPr>
              <w:t>αἰσχρὸν</w:t>
            </w:r>
            <w:r w:rsidRPr="00AA04C8">
              <w:rPr>
                <w:rFonts w:ascii="Times" w:hAnsi="Times"/>
                <w:lang w:eastAsia="de-DE"/>
              </w:rPr>
              <w:t xml:space="preserve"> ἐναντίον καὶ τῇ φύσει καὶ </w:t>
            </w:r>
            <w:r w:rsidRPr="00AA04C8">
              <w:rPr>
                <w:rFonts w:ascii="Times" w:hAnsi="Times"/>
                <w:bCs/>
                <w:lang w:eastAsia="de-DE"/>
              </w:rPr>
              <w:t>τῷ θεῷ</w:t>
            </w:r>
            <w:r w:rsidR="003D1CFC">
              <w:rPr>
                <w:rFonts w:ascii="Times" w:hAnsi="Times"/>
                <w:lang w:eastAsia="de-DE"/>
              </w:rPr>
              <w:t>.</w:t>
            </w:r>
          </w:p>
        </w:tc>
      </w:tr>
      <w:tr w:rsidR="00625DC6" w:rsidRPr="00AA04C8" w14:paraId="1DE9C300" w14:textId="77777777" w:rsidTr="00247F2E">
        <w:trPr>
          <w:trHeight w:val="20"/>
        </w:trPr>
        <w:tc>
          <w:tcPr>
            <w:tcW w:w="675" w:type="dxa"/>
          </w:tcPr>
          <w:p w14:paraId="551B64D1" w14:textId="77777777" w:rsidR="00625DC6" w:rsidRPr="00AA04C8" w:rsidRDefault="00625DC6" w:rsidP="00AA04C8">
            <w:pPr>
              <w:pStyle w:val="Tabelleninhalt"/>
              <w:rPr>
                <w:rFonts w:ascii="Times" w:hAnsi="Times"/>
                <w:lang w:eastAsia="de-DE"/>
              </w:rPr>
            </w:pPr>
            <w:r w:rsidRPr="00AA04C8">
              <w:rPr>
                <w:rFonts w:ascii="Times" w:hAnsi="Times"/>
                <w:lang w:eastAsia="de-DE"/>
              </w:rPr>
              <w:t>88</w:t>
            </w:r>
          </w:p>
        </w:tc>
        <w:tc>
          <w:tcPr>
            <w:tcW w:w="4996" w:type="dxa"/>
            <w:shd w:val="clear" w:color="auto" w:fill="auto"/>
          </w:tcPr>
          <w:p w14:paraId="16F78277" w14:textId="2162D2C7"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3D1CFC">
              <w:rPr>
                <w:rFonts w:ascii="Times" w:hAnsi="Times"/>
                <w:lang w:eastAsia="de-DE"/>
              </w:rPr>
              <w:t xml:space="preserve"> 206c4-5</w:t>
            </w:r>
          </w:p>
          <w:p w14:paraId="3054CF38" w14:textId="77777777" w:rsidR="00625DC6" w:rsidRPr="00AA04C8" w:rsidRDefault="00625DC6" w:rsidP="00AA04C8">
            <w:pPr>
              <w:pStyle w:val="Tabelleninhalt"/>
              <w:rPr>
                <w:rFonts w:ascii="Times" w:hAnsi="Times"/>
                <w:lang w:eastAsia="de-DE"/>
              </w:rPr>
            </w:pPr>
            <w:r w:rsidRPr="00AA04C8">
              <w:rPr>
                <w:rFonts w:ascii="Times" w:hAnsi="Times"/>
                <w:bCs/>
                <w:lang w:eastAsia="de-DE"/>
              </w:rPr>
              <w:t>τίκτειν</w:t>
            </w:r>
            <w:r w:rsidRPr="00AA04C8">
              <w:rPr>
                <w:rFonts w:ascii="Times" w:hAnsi="Times"/>
                <w:lang w:eastAsia="de-DE"/>
              </w:rPr>
              <w:t xml:space="preserve"> δὲ ἐν μὲν </w:t>
            </w:r>
            <w:r w:rsidRPr="00AA04C8">
              <w:rPr>
                <w:rFonts w:ascii="Times" w:hAnsi="Times"/>
                <w:bCs/>
                <w:lang w:eastAsia="de-DE"/>
              </w:rPr>
              <w:t>αἰσχρῷ</w:t>
            </w:r>
            <w:r w:rsidRPr="00AA04C8">
              <w:rPr>
                <w:rFonts w:ascii="Times" w:hAnsi="Times"/>
                <w:lang w:eastAsia="de-DE"/>
              </w:rPr>
              <w:t xml:space="preserve"> οὐ δύναται, ἐν δὲ τῷ </w:t>
            </w:r>
            <w:r w:rsidRPr="00AA04C8">
              <w:rPr>
                <w:rFonts w:ascii="Times" w:hAnsi="Times"/>
                <w:bCs/>
                <w:lang w:eastAsia="de-DE"/>
              </w:rPr>
              <w:t>καλῷ</w:t>
            </w:r>
            <w:r w:rsidR="003D1CFC">
              <w:rPr>
                <w:rFonts w:ascii="Times" w:hAnsi="Times"/>
                <w:lang w:eastAsia="de-DE"/>
              </w:rPr>
              <w:t>.</w:t>
            </w:r>
          </w:p>
        </w:tc>
        <w:tc>
          <w:tcPr>
            <w:tcW w:w="5103" w:type="dxa"/>
            <w:shd w:val="clear" w:color="auto" w:fill="auto"/>
          </w:tcPr>
          <w:p w14:paraId="409E75D4" w14:textId="73B48450"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3,5,1,28-30 </w:t>
            </w:r>
          </w:p>
          <w:p w14:paraId="1A1B21BB" w14:textId="0D019AF5" w:rsidR="00625DC6" w:rsidRPr="00AA04C8" w:rsidRDefault="00625DC6" w:rsidP="00AA04C8">
            <w:pPr>
              <w:pStyle w:val="Tabelleninhalt"/>
              <w:rPr>
                <w:rFonts w:ascii="Times" w:hAnsi="Times"/>
                <w:lang w:eastAsia="de-DE"/>
              </w:rPr>
            </w:pPr>
            <w:r w:rsidRPr="00AA04C8">
              <w:rPr>
                <w:rFonts w:ascii="Times" w:hAnsi="Times"/>
                <w:lang w:eastAsia="de-DE"/>
              </w:rPr>
              <w:t xml:space="preserve">καὶ γὰρ οὗτοι </w:t>
            </w:r>
            <w:r w:rsidRPr="00AA04C8">
              <w:rPr>
                <w:rFonts w:ascii="Times" w:hAnsi="Times"/>
                <w:bCs/>
                <w:lang w:eastAsia="de-DE"/>
              </w:rPr>
              <w:t>τίκτειν</w:t>
            </w:r>
            <w:r w:rsidRPr="00AA04C8">
              <w:rPr>
                <w:rFonts w:ascii="Times" w:hAnsi="Times"/>
                <w:lang w:eastAsia="de-DE"/>
              </w:rPr>
              <w:t xml:space="preserve"> βούλονται ἐν </w:t>
            </w:r>
            <w:r w:rsidRPr="00AA04C8">
              <w:rPr>
                <w:rFonts w:ascii="Times" w:hAnsi="Times"/>
                <w:bCs/>
                <w:lang w:eastAsia="de-DE"/>
              </w:rPr>
              <w:t>καλῷ</w:t>
            </w:r>
            <w:r w:rsidRPr="00AA04C8">
              <w:rPr>
                <w:rFonts w:ascii="Times" w:hAnsi="Times"/>
                <w:lang w:eastAsia="de-DE"/>
              </w:rPr>
              <w:t xml:space="preserve">· ἐπείπερ ἄτοπον βουλομένην τὴν φύσιν </w:t>
            </w:r>
            <w:r w:rsidRPr="00AA04C8">
              <w:rPr>
                <w:rFonts w:ascii="Times" w:hAnsi="Times"/>
                <w:bCs/>
                <w:lang w:eastAsia="de-DE"/>
              </w:rPr>
              <w:t>καλὰ</w:t>
            </w:r>
            <w:r w:rsidRPr="00AA04C8">
              <w:rPr>
                <w:rFonts w:ascii="Times" w:hAnsi="Times"/>
                <w:lang w:eastAsia="de-DE"/>
              </w:rPr>
              <w:t xml:space="preserve"> ποιεῖν ἐν </w:t>
            </w:r>
            <w:r w:rsidRPr="00AA04C8">
              <w:rPr>
                <w:rFonts w:ascii="Times" w:hAnsi="Times"/>
                <w:bCs/>
                <w:lang w:eastAsia="de-DE"/>
              </w:rPr>
              <w:t>αἰσχρῷ</w:t>
            </w:r>
            <w:r w:rsidR="00157B8B">
              <w:rPr>
                <w:rFonts w:ascii="Times" w:hAnsi="Times"/>
                <w:bCs/>
                <w:lang w:eastAsia="de-DE"/>
              </w:rPr>
              <w:t xml:space="preserve"> […]</w:t>
            </w:r>
            <w:r w:rsidR="003D1CFC">
              <w:rPr>
                <w:rFonts w:ascii="Times" w:hAnsi="Times"/>
                <w:lang w:eastAsia="de-DE"/>
              </w:rPr>
              <w:t>.</w:t>
            </w:r>
          </w:p>
        </w:tc>
      </w:tr>
      <w:tr w:rsidR="00625DC6" w:rsidRPr="00AA04C8" w14:paraId="020AEE16" w14:textId="77777777" w:rsidTr="00247F2E">
        <w:trPr>
          <w:trHeight w:val="20"/>
        </w:trPr>
        <w:tc>
          <w:tcPr>
            <w:tcW w:w="675" w:type="dxa"/>
          </w:tcPr>
          <w:p w14:paraId="2BEA9617" w14:textId="77777777" w:rsidR="00625DC6" w:rsidRPr="00AA04C8" w:rsidRDefault="00625DC6" w:rsidP="00AA04C8">
            <w:pPr>
              <w:pStyle w:val="Tabelleninhalt"/>
              <w:rPr>
                <w:rFonts w:ascii="Times" w:hAnsi="Times"/>
                <w:lang w:eastAsia="de-DE"/>
              </w:rPr>
            </w:pPr>
            <w:r w:rsidRPr="00AA04C8">
              <w:rPr>
                <w:rFonts w:ascii="Times" w:hAnsi="Times"/>
                <w:lang w:eastAsia="de-DE"/>
              </w:rPr>
              <w:t>89</w:t>
            </w:r>
          </w:p>
        </w:tc>
        <w:tc>
          <w:tcPr>
            <w:tcW w:w="4996" w:type="dxa"/>
            <w:shd w:val="clear" w:color="auto" w:fill="auto"/>
          </w:tcPr>
          <w:p w14:paraId="618CC7F2" w14:textId="25852D0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3D1CFC">
              <w:rPr>
                <w:rFonts w:ascii="Times" w:hAnsi="Times"/>
                <w:lang w:eastAsia="de-DE"/>
              </w:rPr>
              <w:t xml:space="preserve"> 203b5-7</w:t>
            </w:r>
          </w:p>
          <w:p w14:paraId="70DF75B7" w14:textId="2C5FDE82" w:rsidR="00625DC6" w:rsidRPr="00AA04C8" w:rsidRDefault="00625DC6" w:rsidP="00AA04C8">
            <w:pPr>
              <w:pStyle w:val="Tabelleninhalt"/>
              <w:rPr>
                <w:rFonts w:ascii="Times" w:eastAsia="Batang" w:hAnsi="Times"/>
                <w:lang w:eastAsia="de-DE"/>
              </w:rPr>
            </w:pPr>
            <w:r w:rsidRPr="00AA04C8">
              <w:rPr>
                <w:rFonts w:ascii="Times" w:hAnsi="Times"/>
                <w:lang w:eastAsia="de-DE"/>
              </w:rPr>
              <w:t xml:space="preserve">ὁ οὖν </w:t>
            </w:r>
            <w:r w:rsidRPr="00AA04C8">
              <w:rPr>
                <w:rFonts w:ascii="Times" w:hAnsi="Times"/>
                <w:bCs/>
                <w:lang w:eastAsia="de-DE"/>
              </w:rPr>
              <w:t>Πόρος</w:t>
            </w:r>
            <w:r w:rsidRPr="00AA04C8">
              <w:rPr>
                <w:rFonts w:ascii="Times" w:hAnsi="Times"/>
                <w:lang w:eastAsia="de-DE"/>
              </w:rPr>
              <w:t xml:space="preserve"> </w:t>
            </w:r>
            <w:r w:rsidRPr="00AA04C8">
              <w:rPr>
                <w:rFonts w:ascii="Times" w:hAnsi="Times"/>
                <w:bCs/>
                <w:lang w:eastAsia="de-DE"/>
              </w:rPr>
              <w:t>μεθυσθεὶς</w:t>
            </w:r>
            <w:r w:rsidRPr="00AA04C8">
              <w:rPr>
                <w:rFonts w:ascii="Times" w:hAnsi="Times"/>
                <w:lang w:eastAsia="de-DE"/>
              </w:rPr>
              <w:t xml:space="preserve"> τοῦ </w:t>
            </w:r>
            <w:r w:rsidRPr="00AA04C8">
              <w:rPr>
                <w:rFonts w:ascii="Times" w:hAnsi="Times"/>
                <w:bCs/>
                <w:lang w:eastAsia="de-DE"/>
              </w:rPr>
              <w:t>νέκταρος</w:t>
            </w:r>
            <w:r w:rsidRPr="00AA04C8">
              <w:rPr>
                <w:rFonts w:ascii="Times" w:hAnsi="Times"/>
                <w:lang w:eastAsia="de-DE"/>
              </w:rPr>
              <w:t xml:space="preserve"> </w:t>
            </w:r>
            <w:r w:rsidR="0069499A">
              <w:rPr>
                <w:rFonts w:ascii="Times" w:hAnsi="Times"/>
                <w:lang w:eastAsia="de-DE"/>
              </w:rPr>
              <w:sym w:font="Symbol" w:char="F02D"/>
            </w:r>
            <w:r w:rsidRPr="00AA04C8">
              <w:rPr>
                <w:rFonts w:ascii="Times" w:hAnsi="Times"/>
                <w:lang w:eastAsia="de-DE"/>
              </w:rPr>
              <w:t xml:space="preserve"> </w:t>
            </w:r>
            <w:r w:rsidRPr="00AA04C8">
              <w:rPr>
                <w:rFonts w:ascii="Times" w:hAnsi="Times"/>
                <w:bCs/>
                <w:lang w:eastAsia="de-DE"/>
              </w:rPr>
              <w:t>οἶνος</w:t>
            </w:r>
            <w:r w:rsidRPr="00AA04C8">
              <w:rPr>
                <w:rFonts w:ascii="Times" w:hAnsi="Times"/>
                <w:lang w:eastAsia="de-DE"/>
              </w:rPr>
              <w:t xml:space="preserve"> γὰρ </w:t>
            </w:r>
            <w:r w:rsidRPr="00AA04C8">
              <w:rPr>
                <w:rFonts w:ascii="Times" w:hAnsi="Times"/>
                <w:bCs/>
                <w:lang w:eastAsia="de-DE"/>
              </w:rPr>
              <w:t>οὔπω ἦν</w:t>
            </w:r>
            <w:r w:rsidRPr="00AA04C8">
              <w:rPr>
                <w:rFonts w:ascii="Times" w:hAnsi="Times"/>
                <w:lang w:eastAsia="de-DE"/>
              </w:rPr>
              <w:t xml:space="preserve"> </w:t>
            </w:r>
            <w:r w:rsidR="0069499A">
              <w:rPr>
                <w:rFonts w:ascii="Times" w:hAnsi="Times"/>
                <w:lang w:eastAsia="de-DE"/>
              </w:rPr>
              <w:sym w:font="Symbol" w:char="F02D"/>
            </w:r>
            <w:r w:rsidRPr="00AA04C8">
              <w:rPr>
                <w:rFonts w:ascii="Times" w:hAnsi="Times"/>
                <w:lang w:eastAsia="de-DE"/>
              </w:rPr>
              <w:t xml:space="preserve"> εἰς τὸν τοῦ Διὸς κῆπον εἰσελθὼν</w:t>
            </w:r>
            <w:r w:rsidRPr="00AA04C8">
              <w:rPr>
                <w:rFonts w:ascii="Times" w:eastAsia="Batang" w:hAnsi="Times"/>
                <w:lang w:eastAsia="de-DE"/>
              </w:rPr>
              <w:t xml:space="preserve"> </w:t>
            </w:r>
            <w:r w:rsidRPr="00AA04C8">
              <w:rPr>
                <w:rFonts w:ascii="Times" w:hAnsi="Times"/>
                <w:lang w:eastAsia="de-DE"/>
              </w:rPr>
              <w:t>βεβαρημένος ηὗδεν.</w:t>
            </w:r>
          </w:p>
          <w:p w14:paraId="47B3CF69" w14:textId="77777777" w:rsidR="00625DC6" w:rsidRPr="00AA04C8" w:rsidRDefault="00625DC6" w:rsidP="00AA04C8">
            <w:pPr>
              <w:pStyle w:val="Tabelleninhalt"/>
              <w:rPr>
                <w:rFonts w:ascii="Times" w:hAnsi="Times"/>
                <w:lang w:eastAsia="de-DE"/>
              </w:rPr>
            </w:pPr>
          </w:p>
          <w:p w14:paraId="5828D891" w14:textId="77777777" w:rsidR="00625DC6" w:rsidRPr="00AA04C8" w:rsidRDefault="00625DC6" w:rsidP="00AA04C8">
            <w:pPr>
              <w:pStyle w:val="Tabelleninhalt"/>
              <w:rPr>
                <w:rFonts w:ascii="Times" w:hAnsi="Times"/>
                <w:lang w:eastAsia="de-DE"/>
              </w:rPr>
            </w:pPr>
          </w:p>
          <w:p w14:paraId="32092252" w14:textId="77777777" w:rsidR="00625DC6" w:rsidRPr="00AA04C8" w:rsidRDefault="00625DC6" w:rsidP="00AA04C8">
            <w:pPr>
              <w:pStyle w:val="Tabelleninhalt"/>
              <w:rPr>
                <w:rFonts w:ascii="Times" w:hAnsi="Times"/>
                <w:lang w:eastAsia="de-DE"/>
              </w:rPr>
            </w:pPr>
          </w:p>
          <w:p w14:paraId="23766FFE" w14:textId="77777777" w:rsidR="00625DC6" w:rsidRPr="00AA04C8" w:rsidRDefault="00625DC6" w:rsidP="00AA04C8">
            <w:pPr>
              <w:pStyle w:val="Tabelleninhalt"/>
              <w:rPr>
                <w:rFonts w:ascii="Times" w:hAnsi="Times"/>
                <w:lang w:eastAsia="de-DE"/>
              </w:rPr>
            </w:pPr>
          </w:p>
          <w:p w14:paraId="11B332B3" w14:textId="77777777" w:rsidR="00625DC6" w:rsidRPr="00AA04C8" w:rsidRDefault="00625DC6" w:rsidP="00AA04C8">
            <w:pPr>
              <w:pStyle w:val="Tabelleninhalt"/>
              <w:rPr>
                <w:rFonts w:ascii="Times" w:hAnsi="Times"/>
                <w:lang w:eastAsia="de-DE"/>
              </w:rPr>
            </w:pPr>
          </w:p>
          <w:p w14:paraId="22ACC52F" w14:textId="77777777" w:rsidR="00625DC6" w:rsidRPr="00AA04C8" w:rsidRDefault="00625DC6" w:rsidP="00AA04C8">
            <w:pPr>
              <w:pStyle w:val="Tabelleninhalt"/>
              <w:rPr>
                <w:rFonts w:ascii="Times" w:hAnsi="Times"/>
                <w:lang w:eastAsia="de-DE"/>
              </w:rPr>
            </w:pPr>
          </w:p>
        </w:tc>
        <w:tc>
          <w:tcPr>
            <w:tcW w:w="5103" w:type="dxa"/>
            <w:shd w:val="clear" w:color="auto" w:fill="auto"/>
          </w:tcPr>
          <w:p w14:paraId="591572D7" w14:textId="4386B3CD"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3,5,7,1-9</w:t>
            </w:r>
          </w:p>
          <w:p w14:paraId="26E388FC" w14:textId="77777777" w:rsidR="00625DC6" w:rsidRPr="003D1CFC" w:rsidRDefault="00625DC6" w:rsidP="00AA04C8">
            <w:pPr>
              <w:pStyle w:val="Tabelleninhalt"/>
              <w:rPr>
                <w:rFonts w:ascii="Times" w:eastAsia="Batang" w:hAnsi="Times"/>
                <w:lang w:eastAsia="de-DE"/>
              </w:rPr>
            </w:pPr>
            <w:r w:rsidRPr="00AA04C8">
              <w:rPr>
                <w:rFonts w:ascii="Times" w:hAnsi="Times"/>
                <w:lang w:eastAsia="de-DE"/>
              </w:rPr>
              <w:t xml:space="preserve">Διὸ καὶ ἐν τῇ γενέσει τοῦ Ἔρωτος ὁ Πλάτων φησὶ τὸν </w:t>
            </w:r>
            <w:r w:rsidRPr="00AA04C8">
              <w:rPr>
                <w:rFonts w:ascii="Times" w:hAnsi="Times"/>
                <w:bCs/>
                <w:lang w:eastAsia="de-DE"/>
              </w:rPr>
              <w:t>Πόρον</w:t>
            </w:r>
            <w:r w:rsidRPr="00AA04C8">
              <w:rPr>
                <w:rFonts w:ascii="Times" w:hAnsi="Times"/>
                <w:lang w:eastAsia="de-DE"/>
              </w:rPr>
              <w:t xml:space="preserve"> τὴν </w:t>
            </w:r>
            <w:r w:rsidRPr="00AA04C8">
              <w:rPr>
                <w:rFonts w:ascii="Times" w:hAnsi="Times"/>
                <w:bCs/>
                <w:lang w:eastAsia="de-DE"/>
              </w:rPr>
              <w:t>μέθην ἔχειν</w:t>
            </w:r>
            <w:r w:rsidRPr="00AA04C8">
              <w:rPr>
                <w:rFonts w:ascii="Times" w:hAnsi="Times"/>
                <w:lang w:eastAsia="de-DE"/>
              </w:rPr>
              <w:t xml:space="preserve"> τοῦ </w:t>
            </w:r>
            <w:r w:rsidRPr="00AA04C8">
              <w:rPr>
                <w:rFonts w:ascii="Times" w:hAnsi="Times"/>
                <w:bCs/>
                <w:lang w:eastAsia="de-DE"/>
              </w:rPr>
              <w:t>νέκταρος</w:t>
            </w:r>
            <w:r w:rsidRPr="00AA04C8">
              <w:rPr>
                <w:rFonts w:ascii="Times" w:hAnsi="Times"/>
                <w:lang w:eastAsia="de-DE"/>
              </w:rPr>
              <w:t xml:space="preserve"> </w:t>
            </w:r>
            <w:r w:rsidRPr="00AA04C8">
              <w:rPr>
                <w:rFonts w:ascii="Times" w:hAnsi="Times"/>
                <w:bCs/>
                <w:lang w:eastAsia="de-DE"/>
              </w:rPr>
              <w:t xml:space="preserve">οἴνου οὔπω ὄντος </w:t>
            </w:r>
            <w:r w:rsidRPr="00AA04C8">
              <w:rPr>
                <w:rFonts w:ascii="Times" w:hAnsi="Times"/>
                <w:lang w:eastAsia="de-DE"/>
              </w:rPr>
              <w:t>ὡς πρὸ τοῦ αἰσθητοῦ τοῦ Ἔρωτος</w:t>
            </w:r>
            <w:r w:rsidRPr="00AA04C8">
              <w:rPr>
                <w:rFonts w:ascii="Times" w:eastAsia="Batang" w:hAnsi="Times"/>
                <w:lang w:eastAsia="de-DE"/>
              </w:rPr>
              <w:t xml:space="preserve"> </w:t>
            </w:r>
            <w:r w:rsidRPr="00AA04C8">
              <w:rPr>
                <w:rFonts w:ascii="Times" w:hAnsi="Times"/>
                <w:lang w:val="el-GR" w:eastAsia="de-DE"/>
              </w:rPr>
              <w:t>γενομένου</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Πενίας</w:t>
            </w:r>
            <w:r w:rsidRPr="00AA04C8">
              <w:rPr>
                <w:rFonts w:ascii="Times" w:hAnsi="Times"/>
                <w:lang w:eastAsia="de-DE"/>
              </w:rPr>
              <w:t xml:space="preserve"> </w:t>
            </w:r>
            <w:r w:rsidRPr="00AA04C8">
              <w:rPr>
                <w:rFonts w:ascii="Times" w:hAnsi="Times"/>
                <w:lang w:val="el-GR" w:eastAsia="de-DE"/>
              </w:rPr>
              <w:t>μετεχούσης</w:t>
            </w:r>
            <w:r w:rsidRPr="00AA04C8">
              <w:rPr>
                <w:rFonts w:ascii="Times" w:hAnsi="Times"/>
                <w:lang w:eastAsia="de-DE"/>
              </w:rPr>
              <w:t xml:space="preserve"> </w:t>
            </w:r>
            <w:r w:rsidRPr="00AA04C8">
              <w:rPr>
                <w:rFonts w:ascii="Times" w:hAnsi="Times"/>
                <w:lang w:val="el-GR" w:eastAsia="de-DE"/>
              </w:rPr>
              <w:t>φύσεως</w:t>
            </w:r>
            <w:r w:rsidRPr="00AA04C8">
              <w:rPr>
                <w:rFonts w:ascii="Times" w:hAnsi="Times"/>
                <w:lang w:eastAsia="de-DE"/>
              </w:rPr>
              <w:t xml:space="preserve"> </w:t>
            </w:r>
            <w:r w:rsidRPr="00AA04C8">
              <w:rPr>
                <w:rFonts w:ascii="Times" w:hAnsi="Times"/>
                <w:lang w:val="el-GR" w:eastAsia="de-DE"/>
              </w:rPr>
              <w:t>νοητοῦ</w:t>
            </w:r>
            <w:r w:rsidRPr="00AA04C8">
              <w:rPr>
                <w:rFonts w:ascii="Times" w:hAnsi="Times"/>
                <w:lang w:eastAsia="de-DE"/>
              </w:rPr>
              <w:t xml:space="preserve">, </w:t>
            </w:r>
            <w:r w:rsidRPr="00AA04C8">
              <w:rPr>
                <w:rFonts w:ascii="Times" w:hAnsi="Times"/>
                <w:lang w:val="el-GR" w:eastAsia="de-DE"/>
              </w:rPr>
              <w:t>ἀλλ</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εἰδώλου</w:t>
            </w:r>
            <w:r w:rsidRPr="00AA04C8">
              <w:rPr>
                <w:rFonts w:ascii="Times" w:hAnsi="Times"/>
                <w:lang w:eastAsia="de-DE"/>
              </w:rPr>
              <w:t xml:space="preserve"> </w:t>
            </w:r>
            <w:r w:rsidRPr="00AA04C8">
              <w:rPr>
                <w:rFonts w:ascii="Times" w:hAnsi="Times"/>
                <w:lang w:val="el-GR" w:eastAsia="de-DE"/>
              </w:rPr>
              <w:t>νοητοῦ</w:t>
            </w:r>
            <w:r w:rsidRPr="00AA04C8">
              <w:rPr>
                <w:rFonts w:ascii="Times" w:hAnsi="Times"/>
                <w:lang w:eastAsia="de-DE"/>
              </w:rPr>
              <w:t xml:space="preserve"> </w:t>
            </w:r>
            <w:r w:rsidRPr="00AA04C8">
              <w:rPr>
                <w:rFonts w:ascii="Times" w:hAnsi="Times"/>
                <w:lang w:val="el-GR" w:eastAsia="de-DE"/>
              </w:rPr>
              <w:t>οὐδ</w:t>
            </w:r>
            <w:r w:rsidRPr="00AA04C8">
              <w:rPr>
                <w:rFonts w:ascii="Times" w:hAnsi="Times"/>
                <w:lang w:eastAsia="de-DE"/>
              </w:rPr>
              <w:t xml:space="preserve">’ </w:t>
            </w:r>
            <w:r w:rsidRPr="00AA04C8">
              <w:rPr>
                <w:rFonts w:ascii="Times" w:hAnsi="Times"/>
                <w:lang w:val="el-GR" w:eastAsia="de-DE"/>
              </w:rPr>
              <w:t>ἐκεῖθεν</w:t>
            </w:r>
            <w:r w:rsidRPr="00AA04C8">
              <w:rPr>
                <w:rFonts w:ascii="Times" w:hAnsi="Times"/>
                <w:lang w:eastAsia="de-DE"/>
              </w:rPr>
              <w:t xml:space="preserve"> </w:t>
            </w:r>
            <w:r w:rsidRPr="00AA04C8">
              <w:rPr>
                <w:rFonts w:ascii="Times" w:hAnsi="Times"/>
                <w:lang w:val="el-GR" w:eastAsia="de-DE"/>
              </w:rPr>
              <w:t>ἐμφαντασθέντος</w:t>
            </w:r>
            <w:r w:rsidRPr="00AA04C8">
              <w:rPr>
                <w:rFonts w:ascii="Times" w:hAnsi="Times"/>
                <w:lang w:eastAsia="de-DE"/>
              </w:rPr>
              <w:t xml:space="preserve">, </w:t>
            </w: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ἐκεῖ</w:t>
            </w:r>
            <w:r w:rsidRPr="00AA04C8">
              <w:rPr>
                <w:rFonts w:ascii="Times" w:eastAsia="Batang" w:hAnsi="Times"/>
                <w:lang w:eastAsia="de-DE"/>
              </w:rPr>
              <w:t xml:space="preserve"> </w:t>
            </w:r>
            <w:r w:rsidRPr="00AA04C8">
              <w:rPr>
                <w:rFonts w:ascii="Times" w:hAnsi="Times"/>
                <w:lang w:val="el-GR" w:eastAsia="de-DE"/>
              </w:rPr>
              <w:t>γενομένης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συμμιχθείσης</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ἐξ</w:t>
            </w:r>
            <w:r w:rsidRPr="00AA04C8">
              <w:rPr>
                <w:rFonts w:ascii="Times" w:hAnsi="Times"/>
                <w:lang w:eastAsia="de-DE"/>
              </w:rPr>
              <w:t xml:space="preserve"> </w:t>
            </w:r>
            <w:r w:rsidRPr="00AA04C8">
              <w:rPr>
                <w:rFonts w:ascii="Times" w:hAnsi="Times"/>
                <w:lang w:val="el-GR" w:eastAsia="de-DE"/>
              </w:rPr>
              <w:t>εἴδους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ἀοριστίας</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ἣν</w:t>
            </w:r>
            <w:r w:rsidRPr="00AA04C8">
              <w:rPr>
                <w:rFonts w:ascii="Times" w:eastAsia="MS Mincho" w:hAnsi="Times"/>
                <w:lang w:eastAsia="de-DE"/>
              </w:rPr>
              <w:t>〈</w:t>
            </w:r>
            <w:r w:rsidRPr="00AA04C8">
              <w:rPr>
                <w:rFonts w:ascii="Times" w:hAnsi="Times"/>
                <w:lang w:val="el-GR" w:eastAsia="de-DE"/>
              </w:rPr>
              <w:t>ἦν</w:t>
            </w:r>
            <w:r w:rsidRPr="00AA04C8">
              <w:rPr>
                <w:rFonts w:ascii="Times" w:eastAsia="MS Mincho" w:hAnsi="Times"/>
                <w:lang w:eastAsia="de-DE"/>
              </w:rPr>
              <w:t>〉</w:t>
            </w:r>
            <w:r w:rsidRPr="00AA04C8">
              <w:rPr>
                <w:rFonts w:ascii="Times" w:hAnsi="Times"/>
                <w:lang w:val="el-GR" w:eastAsia="de-DE"/>
              </w:rPr>
              <w:t>ἔχουσα</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ψυχὴ</w:t>
            </w:r>
            <w:r w:rsidRPr="00AA04C8">
              <w:rPr>
                <w:rFonts w:ascii="Times" w:hAnsi="Times"/>
                <w:lang w:eastAsia="de-DE"/>
              </w:rPr>
              <w:t xml:space="preserve"> </w:t>
            </w:r>
            <w:r w:rsidRPr="00AA04C8">
              <w:rPr>
                <w:rFonts w:ascii="Times" w:hAnsi="Times"/>
                <w:lang w:val="el-GR" w:eastAsia="de-DE"/>
              </w:rPr>
              <w:t>πρὶν</w:t>
            </w:r>
            <w:r w:rsidRPr="00AA04C8">
              <w:rPr>
                <w:rFonts w:ascii="Times" w:hAnsi="Times"/>
                <w:lang w:eastAsia="de-DE"/>
              </w:rPr>
              <w:t xml:space="preserve"> </w:t>
            </w:r>
            <w:r w:rsidRPr="00AA04C8">
              <w:rPr>
                <w:rFonts w:ascii="Times" w:hAnsi="Times"/>
                <w:lang w:val="el-GR" w:eastAsia="de-DE"/>
              </w:rPr>
              <w:t>τυχεῖν</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ἀγαθοῦ</w:t>
            </w:r>
            <w:r w:rsidRPr="00AA04C8">
              <w:rPr>
                <w:rFonts w:ascii="Times" w:hAnsi="Times"/>
                <w:lang w:eastAsia="de-DE"/>
              </w:rPr>
              <w:t xml:space="preserve">, </w:t>
            </w:r>
            <w:r w:rsidRPr="00AA04C8">
              <w:rPr>
                <w:rFonts w:ascii="Times" w:hAnsi="Times"/>
                <w:lang w:val="el-GR" w:eastAsia="de-DE"/>
              </w:rPr>
              <w:t>μαντευομένη</w:t>
            </w:r>
            <w:r w:rsidRPr="00AA04C8">
              <w:rPr>
                <w:rFonts w:ascii="Times" w:hAnsi="Times"/>
                <w:lang w:eastAsia="de-DE"/>
              </w:rPr>
              <w:t xml:space="preserve"> </w:t>
            </w:r>
            <w:r w:rsidRPr="00AA04C8">
              <w:rPr>
                <w:rFonts w:ascii="Times" w:hAnsi="Times"/>
                <w:lang w:val="el-GR" w:eastAsia="de-DE"/>
              </w:rPr>
              <w:t>δέ</w:t>
            </w:r>
            <w:r w:rsidRPr="00AA04C8">
              <w:rPr>
                <w:rFonts w:ascii="Times" w:eastAsia="Batang"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ἀόριστον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ἄπειρον</w:t>
            </w:r>
            <w:r w:rsidRPr="00AA04C8">
              <w:rPr>
                <w:rFonts w:ascii="Times" w:hAnsi="Times"/>
                <w:lang w:eastAsia="de-DE"/>
              </w:rPr>
              <w:t xml:space="preserve"> </w:t>
            </w:r>
            <w:r w:rsidRPr="00AA04C8">
              <w:rPr>
                <w:rFonts w:ascii="Times" w:hAnsi="Times"/>
                <w:lang w:val="el-GR" w:eastAsia="de-DE"/>
              </w:rPr>
              <w:t>φάντασμα</w:t>
            </w:r>
            <w:r w:rsidRPr="00AA04C8">
              <w:rPr>
                <w:rFonts w:ascii="Times" w:hAnsi="Times"/>
                <w:lang w:eastAsia="de-DE"/>
              </w:rPr>
              <w:t xml:space="preserve">, </w:t>
            </w:r>
            <w:r w:rsidRPr="00AA04C8">
              <w:rPr>
                <w:rFonts w:ascii="Times" w:hAnsi="Times"/>
                <w:lang w:val="el-GR" w:eastAsia="de-DE"/>
              </w:rPr>
              <w:t>τὴν</w:t>
            </w:r>
            <w:r w:rsidRPr="00AA04C8">
              <w:rPr>
                <w:rFonts w:ascii="Times" w:eastAsia="Batang" w:hAnsi="Times"/>
                <w:lang w:eastAsia="de-DE"/>
              </w:rPr>
              <w:t xml:space="preserve"> </w:t>
            </w:r>
            <w:r w:rsidRPr="00AA04C8">
              <w:rPr>
                <w:rFonts w:ascii="Times" w:hAnsi="Times"/>
                <w:lang w:val="el-GR" w:eastAsia="de-DE"/>
              </w:rPr>
              <w:t>ὑπόστασιν</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Ἔρωτος</w:t>
            </w:r>
            <w:r w:rsidRPr="00AA04C8">
              <w:rPr>
                <w:rFonts w:ascii="Times" w:hAnsi="Times"/>
                <w:lang w:eastAsia="de-DE"/>
              </w:rPr>
              <w:t xml:space="preserve"> </w:t>
            </w:r>
            <w:r w:rsidRPr="00AA04C8">
              <w:rPr>
                <w:rFonts w:ascii="Times" w:hAnsi="Times"/>
                <w:lang w:val="el-GR" w:eastAsia="de-DE"/>
              </w:rPr>
              <w:t>τεκούσης</w:t>
            </w:r>
            <w:r w:rsidRPr="00AA04C8">
              <w:rPr>
                <w:rFonts w:ascii="Times" w:hAnsi="Times"/>
                <w:lang w:eastAsia="de-DE"/>
              </w:rPr>
              <w:t>.</w:t>
            </w:r>
          </w:p>
        </w:tc>
      </w:tr>
      <w:tr w:rsidR="00625DC6" w:rsidRPr="00AA04C8" w14:paraId="621D03D1" w14:textId="77777777" w:rsidTr="00247F2E">
        <w:trPr>
          <w:trHeight w:val="20"/>
        </w:trPr>
        <w:tc>
          <w:tcPr>
            <w:tcW w:w="675" w:type="dxa"/>
          </w:tcPr>
          <w:p w14:paraId="785C80DB" w14:textId="77777777" w:rsidR="00625DC6" w:rsidRPr="00AA04C8" w:rsidRDefault="00625DC6" w:rsidP="00AA04C8">
            <w:pPr>
              <w:pStyle w:val="Tabelleninhalt"/>
              <w:rPr>
                <w:rFonts w:ascii="Times" w:hAnsi="Times"/>
                <w:lang w:eastAsia="de-DE"/>
              </w:rPr>
            </w:pPr>
            <w:r w:rsidRPr="00AA04C8">
              <w:rPr>
                <w:rFonts w:ascii="Times" w:hAnsi="Times"/>
                <w:lang w:eastAsia="de-DE"/>
              </w:rPr>
              <w:t>90</w:t>
            </w:r>
          </w:p>
        </w:tc>
        <w:tc>
          <w:tcPr>
            <w:tcW w:w="4996" w:type="dxa"/>
            <w:shd w:val="clear" w:color="auto" w:fill="auto"/>
          </w:tcPr>
          <w:p w14:paraId="0FC83A9D" w14:textId="416D004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D1CFC">
              <w:rPr>
                <w:rFonts w:ascii="Times" w:hAnsi="Times"/>
                <w:lang w:eastAsia="de-DE"/>
              </w:rPr>
              <w:t xml:space="preserve"> 41d4-7</w:t>
            </w:r>
          </w:p>
          <w:p w14:paraId="0F7D568E" w14:textId="77777777" w:rsidR="00625DC6" w:rsidRPr="00AA04C8" w:rsidRDefault="00625DC6" w:rsidP="00AA04C8">
            <w:pPr>
              <w:pStyle w:val="Tabelleninhalt"/>
              <w:rPr>
                <w:rFonts w:ascii="Times" w:eastAsia="Batang" w:hAnsi="Times"/>
                <w:lang w:eastAsia="de-DE"/>
              </w:rPr>
            </w:pPr>
            <w:r w:rsidRPr="00AA04C8">
              <w:rPr>
                <w:rFonts w:ascii="Times" w:hAnsi="Times"/>
                <w:lang w:eastAsia="de-DE"/>
              </w:rPr>
              <w:t>Ταῦτ’ εἶπε, καὶ πάλιν ἐπὶ τὸν πρότερον κρατῆρα, ἐν ᾧ τὴν</w:t>
            </w:r>
            <w:r w:rsidRPr="00AA04C8">
              <w:rPr>
                <w:rFonts w:ascii="Times" w:eastAsia="Batang" w:hAnsi="Times"/>
                <w:lang w:eastAsia="de-DE"/>
              </w:rPr>
              <w:t xml:space="preserve"> </w:t>
            </w:r>
            <w:r w:rsidRPr="00AA04C8">
              <w:rPr>
                <w:rFonts w:ascii="Times" w:hAnsi="Times"/>
                <w:lang w:eastAsia="de-DE"/>
              </w:rPr>
              <w:t xml:space="preserve">τοῦ παντὸς ψυχὴν κεραννὺς ἔμισγεν, τὰ τῶν πρόσθεν ὑπόλοιπα κατεχεῖτο μίσγων τρόπον μέν τινα τὸν αὐτόν, ἀκήρατα δὲ οὐκέτι κατὰ ταὐτὰ ὡσαύτως, ἀλλὰ </w:t>
            </w:r>
            <w:r w:rsidRPr="00AA04C8">
              <w:rPr>
                <w:rFonts w:ascii="Times" w:hAnsi="Times"/>
                <w:bCs/>
                <w:lang w:eastAsia="de-DE"/>
              </w:rPr>
              <w:t>δεύτερα καὶ τρίτα.</w:t>
            </w:r>
          </w:p>
          <w:p w14:paraId="566E3DEE" w14:textId="77777777" w:rsidR="00625DC6" w:rsidRPr="00AA04C8" w:rsidRDefault="00625DC6" w:rsidP="00AA04C8">
            <w:pPr>
              <w:pStyle w:val="Tabelleninhalt"/>
              <w:rPr>
                <w:rFonts w:ascii="Times" w:hAnsi="Times"/>
                <w:lang w:eastAsia="de-DE"/>
              </w:rPr>
            </w:pPr>
          </w:p>
          <w:p w14:paraId="5E4AC414" w14:textId="77777777" w:rsidR="00625DC6" w:rsidRPr="00AA04C8" w:rsidRDefault="00625DC6" w:rsidP="00AA04C8">
            <w:pPr>
              <w:pStyle w:val="Tabelleninhalt"/>
              <w:rPr>
                <w:rFonts w:ascii="Times" w:hAnsi="Times"/>
                <w:lang w:eastAsia="de-DE"/>
              </w:rPr>
            </w:pPr>
          </w:p>
        </w:tc>
        <w:tc>
          <w:tcPr>
            <w:tcW w:w="5103" w:type="dxa"/>
            <w:shd w:val="clear" w:color="auto" w:fill="auto"/>
          </w:tcPr>
          <w:p w14:paraId="75510D54" w14:textId="75D2E01C"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4,3,6,27-34</w:t>
            </w:r>
          </w:p>
          <w:p w14:paraId="41793618" w14:textId="11A25C68" w:rsidR="00625DC6" w:rsidRPr="003D1CFC" w:rsidRDefault="00625DC6" w:rsidP="00AA04C8">
            <w:pPr>
              <w:pStyle w:val="Tabelleninhalt"/>
              <w:rPr>
                <w:rFonts w:ascii="Times" w:eastAsia="Batang" w:hAnsi="Times"/>
                <w:lang w:eastAsia="de-DE"/>
              </w:rPr>
            </w:pPr>
            <w:r w:rsidRPr="00AA04C8">
              <w:rPr>
                <w:rFonts w:ascii="Times" w:hAnsi="Times"/>
                <w:lang w:eastAsia="de-DE"/>
              </w:rPr>
              <w:t xml:space="preserve">τὸ γὰρ </w:t>
            </w:r>
            <w:r w:rsidRPr="00AA04C8">
              <w:rPr>
                <w:rFonts w:ascii="Times" w:hAnsi="Times"/>
                <w:bCs/>
                <w:lang w:eastAsia="de-DE"/>
              </w:rPr>
              <w:t>δευτέρας καὶ τρίτας</w:t>
            </w:r>
            <w:r w:rsidRPr="00AA04C8">
              <w:rPr>
                <w:rFonts w:ascii="Times" w:hAnsi="Times"/>
                <w:lang w:eastAsia="de-DE"/>
              </w:rPr>
              <w:t xml:space="preserve"> τῷ ἐγγύθεν καὶ τῷ πορρώτερον ὑπονοητέον εἰρῆσθαι, ὥσπερ</w:t>
            </w:r>
            <w:r w:rsidRPr="00AA04C8">
              <w:rPr>
                <w:rFonts w:ascii="Times" w:eastAsia="Batang" w:hAnsi="Times"/>
                <w:lang w:eastAsia="de-DE"/>
              </w:rPr>
              <w:t xml:space="preserve"> </w:t>
            </w:r>
            <w:r w:rsidRPr="00AA04C8">
              <w:rPr>
                <w:rFonts w:ascii="Times" w:hAnsi="Times"/>
                <w:lang w:eastAsia="de-DE"/>
              </w:rPr>
              <w:t>καὶ παρ’ ἡμῖν οὐχ ὁμοίως πάσαις ψυχαῖς ὑπάρχει τὸ πρὸς</w:t>
            </w:r>
            <w:r w:rsidRPr="00AA04C8">
              <w:rPr>
                <w:rFonts w:ascii="Times" w:eastAsia="Batang" w:hAnsi="Times"/>
                <w:lang w:eastAsia="de-DE"/>
              </w:rPr>
              <w:t xml:space="preserve"> </w:t>
            </w:r>
            <w:r w:rsidRPr="00AA04C8">
              <w:rPr>
                <w:rFonts w:ascii="Times" w:hAnsi="Times"/>
                <w:lang w:eastAsia="de-DE"/>
              </w:rPr>
              <w:t>τὰ ἐκεῖ, ἀλλ’ οἱ μὲν ἑνοῖντο ἄν, οἱ δὲ βάλλοιεν ἂν ἐγγὺς</w:t>
            </w:r>
            <w:r w:rsidRPr="00AA04C8">
              <w:rPr>
                <w:rFonts w:ascii="Times" w:eastAsia="Batang" w:hAnsi="Times"/>
                <w:lang w:eastAsia="de-DE"/>
              </w:rPr>
              <w:t xml:space="preserve"> </w:t>
            </w:r>
            <w:r w:rsidRPr="00AA04C8">
              <w:rPr>
                <w:rFonts w:ascii="Times" w:hAnsi="Times"/>
                <w:lang w:eastAsia="de-DE"/>
              </w:rPr>
              <w:t>ἐφιέμενοι, οἷς δὲ ἧττον ἂν ἔχοι τοῦτο, καθὸ ταῖς δυνάμεσιν οὐ ταῖς αὐταῖς ἐνεργοῦσιν, ἀλλ’ οἱ μὲν τῇ πρώτῃ, οἱ</w:t>
            </w:r>
            <w:r w:rsidRPr="00AA04C8">
              <w:rPr>
                <w:rFonts w:ascii="Times" w:eastAsia="Batang" w:hAnsi="Times"/>
                <w:lang w:eastAsia="de-DE"/>
              </w:rPr>
              <w:t xml:space="preserve"> </w:t>
            </w:r>
            <w:r w:rsidRPr="00AA04C8">
              <w:rPr>
                <w:rFonts w:ascii="Times" w:hAnsi="Times"/>
                <w:lang w:eastAsia="de-DE"/>
              </w:rPr>
              <w:t>δὲ τῇ μετ’ ἐκείνην, οἱ δὲ τῇ τρίτῃ, ἁπάντων τὰς πάσας</w:t>
            </w:r>
            <w:r w:rsidRPr="00AA04C8">
              <w:rPr>
                <w:rFonts w:ascii="Times" w:eastAsia="Batang" w:hAnsi="Times"/>
                <w:lang w:eastAsia="de-DE"/>
              </w:rPr>
              <w:t xml:space="preserve"> </w:t>
            </w:r>
            <w:r w:rsidRPr="00AA04C8">
              <w:rPr>
                <w:rFonts w:ascii="Times" w:hAnsi="Times"/>
                <w:lang w:eastAsia="de-DE"/>
              </w:rPr>
              <w:t>ἐχόντων.</w:t>
            </w:r>
          </w:p>
        </w:tc>
      </w:tr>
      <w:tr w:rsidR="00625DC6" w:rsidRPr="00AA04C8" w14:paraId="572B6515" w14:textId="77777777" w:rsidTr="00247F2E">
        <w:trPr>
          <w:trHeight w:val="35"/>
        </w:trPr>
        <w:tc>
          <w:tcPr>
            <w:tcW w:w="675" w:type="dxa"/>
          </w:tcPr>
          <w:p w14:paraId="0E28659C"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91</w:t>
            </w:r>
          </w:p>
        </w:tc>
        <w:tc>
          <w:tcPr>
            <w:tcW w:w="4996" w:type="dxa"/>
            <w:shd w:val="clear" w:color="auto" w:fill="auto"/>
          </w:tcPr>
          <w:p w14:paraId="3ECECEBD" w14:textId="406A16B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3D1CFC">
              <w:rPr>
                <w:rFonts w:ascii="Times" w:hAnsi="Times"/>
                <w:lang w:eastAsia="de-DE"/>
              </w:rPr>
              <w:t xml:space="preserve"> 191b5-c8</w:t>
            </w:r>
          </w:p>
          <w:p w14:paraId="1EDE03ED" w14:textId="63F822DB" w:rsidR="00625DC6" w:rsidRPr="003D1CFC" w:rsidRDefault="00625DC6" w:rsidP="00AA04C8">
            <w:pPr>
              <w:pStyle w:val="Tabelleninhalt"/>
              <w:rPr>
                <w:rFonts w:ascii="Times" w:eastAsia="Batang" w:hAnsi="Times"/>
                <w:lang w:eastAsia="de-DE"/>
              </w:rPr>
            </w:pPr>
            <w:r w:rsidRPr="00AA04C8">
              <w:rPr>
                <w:rFonts w:ascii="Times" w:hAnsi="Times"/>
                <w:bCs/>
                <w:lang w:eastAsia="de-DE"/>
              </w:rPr>
              <w:t>ἐλεήσας</w:t>
            </w:r>
            <w:r w:rsidRPr="00AA04C8">
              <w:rPr>
                <w:rFonts w:ascii="Times" w:hAnsi="Times"/>
                <w:lang w:eastAsia="de-DE"/>
              </w:rPr>
              <w:t xml:space="preserve"> </w:t>
            </w:r>
            <w:r w:rsidRPr="00AA04C8">
              <w:rPr>
                <w:rFonts w:ascii="Times" w:hAnsi="Times"/>
                <w:bCs/>
                <w:lang w:eastAsia="de-DE"/>
              </w:rPr>
              <w:t>δὲ</w:t>
            </w:r>
            <w:r w:rsidRPr="00AA04C8">
              <w:rPr>
                <w:rFonts w:ascii="Times" w:hAnsi="Times"/>
                <w:lang w:eastAsia="de-DE"/>
              </w:rPr>
              <w:t xml:space="preserve"> ὁ</w:t>
            </w:r>
            <w:r w:rsidRPr="00AA04C8">
              <w:rPr>
                <w:rFonts w:ascii="Times" w:hAnsi="Times"/>
                <w:bCs/>
                <w:lang w:eastAsia="de-DE"/>
              </w:rPr>
              <w:t xml:space="preserve"> Ζεὺς</w:t>
            </w:r>
            <w:r w:rsidRPr="00AA04C8">
              <w:rPr>
                <w:rFonts w:ascii="Times" w:hAnsi="Times"/>
                <w:lang w:eastAsia="de-DE"/>
              </w:rPr>
              <w:t xml:space="preserve"> ἄλλην μηχανὴν πορίζεται, καὶ μετατίθησιν αὐτῶν τὰ αἰδοῖα εἰς</w:t>
            </w:r>
            <w:r w:rsidRPr="00AA04C8">
              <w:rPr>
                <w:rFonts w:ascii="Times" w:eastAsia="Batang" w:hAnsi="Times"/>
                <w:lang w:eastAsia="de-DE"/>
              </w:rPr>
              <w:t xml:space="preserve"> </w:t>
            </w:r>
            <w:r w:rsidRPr="00AA04C8">
              <w:rPr>
                <w:rFonts w:ascii="Times" w:hAnsi="Times"/>
                <w:lang w:eastAsia="de-DE"/>
              </w:rPr>
              <w:t>τὸ πρόσθεν</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eastAsia="de-DE"/>
              </w:rPr>
              <w:t>τέως γὰρ καὶ ταῦτα ἐκτὸς εἶχον, καὶ ἐγέννων καὶ ἔτικτον οὐκ εἰς ἀλλήλους ἀλλ’ εἰς γῆν, ὥσπερ οἱ τέτ</w:t>
            </w:r>
            <w:r w:rsidRPr="00AA04C8">
              <w:rPr>
                <w:rFonts w:ascii="Times" w:hAnsi="Times"/>
                <w:lang w:val="el-GR" w:eastAsia="de-DE"/>
              </w:rPr>
              <w:t>τιγες</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val="el-GR" w:eastAsia="de-DE"/>
              </w:rPr>
              <w:t>μετέθηκέ</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οὕτω</w:t>
            </w:r>
            <w:r w:rsidRPr="00AA04C8">
              <w:rPr>
                <w:rFonts w:ascii="Times" w:hAnsi="Times"/>
                <w:lang w:eastAsia="de-DE"/>
              </w:rPr>
              <w:t xml:space="preserve"> </w:t>
            </w:r>
            <w:r w:rsidRPr="00AA04C8">
              <w:rPr>
                <w:rFonts w:ascii="Times" w:hAnsi="Times"/>
                <w:lang w:val="el-GR" w:eastAsia="de-DE"/>
              </w:rPr>
              <w:t>αὐτῶν</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πρόσθεν</w:t>
            </w:r>
            <w:r w:rsidRPr="00AA04C8">
              <w:rPr>
                <w:rFonts w:ascii="Times" w:hAnsi="Times"/>
                <w:lang w:eastAsia="de-DE"/>
              </w:rPr>
              <w:t xml:space="preserve"> </w:t>
            </w:r>
            <w:r w:rsidRPr="00AA04C8">
              <w:rPr>
                <w:rFonts w:ascii="Times" w:hAnsi="Times"/>
                <w:lang w:val="el-GR" w:eastAsia="de-DE"/>
              </w:rPr>
              <w:t>καὶ</w:t>
            </w:r>
            <w:r w:rsidRPr="00AA04C8">
              <w:rPr>
                <w:rFonts w:ascii="Times" w:eastAsia="Batang"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τούτων</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γένεσιν</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ἀλλήλοις</w:t>
            </w:r>
            <w:r w:rsidRPr="00AA04C8">
              <w:rPr>
                <w:rFonts w:ascii="Times" w:hAnsi="Times"/>
                <w:lang w:eastAsia="de-DE"/>
              </w:rPr>
              <w:t xml:space="preserve"> </w:t>
            </w:r>
            <w:r w:rsidRPr="00AA04C8">
              <w:rPr>
                <w:rFonts w:ascii="Times" w:hAnsi="Times"/>
                <w:lang w:val="el-GR" w:eastAsia="de-DE"/>
              </w:rPr>
              <w:t>ἐποίησεν</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τοῦ</w:t>
            </w:r>
            <w:r w:rsidRPr="00AA04C8">
              <w:rPr>
                <w:rFonts w:ascii="Times" w:eastAsia="Batang" w:hAnsi="Times"/>
                <w:lang w:eastAsia="de-DE"/>
              </w:rPr>
              <w:t xml:space="preserve"> </w:t>
            </w:r>
            <w:r w:rsidRPr="00AA04C8">
              <w:rPr>
                <w:rFonts w:ascii="Times" w:hAnsi="Times"/>
                <w:lang w:val="el-GR" w:eastAsia="de-DE"/>
              </w:rPr>
              <w:t>ἄρρενος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θήλει</w:t>
            </w:r>
            <w:r w:rsidRPr="00AA04C8">
              <w:rPr>
                <w:rFonts w:ascii="Times" w:hAnsi="Times"/>
                <w:lang w:eastAsia="de-DE"/>
              </w:rPr>
              <w:t xml:space="preserve">, </w:t>
            </w:r>
            <w:r w:rsidRPr="00AA04C8">
              <w:rPr>
                <w:rFonts w:ascii="Times" w:hAnsi="Times"/>
                <w:lang w:val="el-GR" w:eastAsia="de-DE"/>
              </w:rPr>
              <w:t>τῶνδε</w:t>
            </w:r>
            <w:r w:rsidRPr="00AA04C8">
              <w:rPr>
                <w:rFonts w:ascii="Times" w:hAnsi="Times"/>
                <w:lang w:eastAsia="de-DE"/>
              </w:rPr>
              <w:t xml:space="preserve"> </w:t>
            </w:r>
            <w:r w:rsidRPr="00AA04C8">
              <w:rPr>
                <w:rFonts w:ascii="Times" w:hAnsi="Times"/>
                <w:lang w:val="el-GR" w:eastAsia="de-DE"/>
              </w:rPr>
              <w:t>ἕνεκα</w:t>
            </w:r>
            <w:r w:rsidRPr="00AA04C8">
              <w:rPr>
                <w:rFonts w:ascii="Times" w:hAnsi="Times"/>
                <w:lang w:eastAsia="de-DE"/>
              </w:rPr>
              <w:t xml:space="preserve">, </w:t>
            </w:r>
            <w:r w:rsidRPr="00AA04C8">
              <w:rPr>
                <w:rFonts w:ascii="Times" w:hAnsi="Times"/>
                <w:lang w:val="el-GR" w:eastAsia="de-DE"/>
              </w:rPr>
              <w:t>ἵνα</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συμπλοκῇ</w:t>
            </w:r>
            <w:r w:rsidRPr="00AA04C8">
              <w:rPr>
                <w:rFonts w:ascii="Times" w:hAnsi="Times"/>
                <w:lang w:eastAsia="de-DE"/>
              </w:rPr>
              <w:t xml:space="preserve"> </w:t>
            </w:r>
            <w:r w:rsidRPr="00AA04C8">
              <w:rPr>
                <w:rFonts w:ascii="Times" w:hAnsi="Times"/>
                <w:lang w:val="el-GR" w:eastAsia="de-DE"/>
              </w:rPr>
              <w:t>ἅμα</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εἰ</w:t>
            </w:r>
            <w:r w:rsidRPr="00AA04C8">
              <w:rPr>
                <w:rFonts w:ascii="Times" w:hAnsi="Times"/>
                <w:lang w:eastAsia="de-DE"/>
              </w:rPr>
              <w:t xml:space="preserve"> </w:t>
            </w:r>
            <w:r w:rsidRPr="00AA04C8">
              <w:rPr>
                <w:rFonts w:ascii="Times" w:hAnsi="Times"/>
                <w:lang w:val="el-GR" w:eastAsia="de-DE"/>
              </w:rPr>
              <w:t>ἀνὴρ</w:t>
            </w:r>
            <w:r w:rsidRPr="00AA04C8">
              <w:rPr>
                <w:rFonts w:ascii="Times" w:hAnsi="Times"/>
                <w:lang w:eastAsia="de-DE"/>
              </w:rPr>
              <w:t xml:space="preserve"> </w:t>
            </w:r>
            <w:r w:rsidRPr="00AA04C8">
              <w:rPr>
                <w:rFonts w:ascii="Times" w:hAnsi="Times"/>
                <w:lang w:val="el-GR" w:eastAsia="de-DE"/>
              </w:rPr>
              <w:t>γυναικὶ</w:t>
            </w:r>
            <w:r w:rsidRPr="00AA04C8">
              <w:rPr>
                <w:rFonts w:ascii="Times" w:hAnsi="Times"/>
                <w:lang w:eastAsia="de-DE"/>
              </w:rPr>
              <w:t xml:space="preserve"> </w:t>
            </w:r>
            <w:r w:rsidRPr="00AA04C8">
              <w:rPr>
                <w:rFonts w:ascii="Times" w:hAnsi="Times"/>
                <w:lang w:val="el-GR" w:eastAsia="de-DE"/>
              </w:rPr>
              <w:t>ἐντύχοι</w:t>
            </w:r>
            <w:r w:rsidRPr="00AA04C8">
              <w:rPr>
                <w:rFonts w:ascii="Times" w:hAnsi="Times"/>
                <w:lang w:eastAsia="de-DE"/>
              </w:rPr>
              <w:t xml:space="preserve">, </w:t>
            </w:r>
            <w:r w:rsidRPr="00AA04C8">
              <w:rPr>
                <w:rFonts w:ascii="Times" w:hAnsi="Times"/>
                <w:lang w:val="el-GR" w:eastAsia="de-DE"/>
              </w:rPr>
              <w:t>γεννῷεν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γίγνοιτο</w:t>
            </w:r>
            <w:r w:rsidRPr="00AA04C8">
              <w:rPr>
                <w:rFonts w:ascii="Times" w:hAnsi="Times"/>
                <w:lang w:eastAsia="de-DE"/>
              </w:rPr>
              <w:t xml:space="preserve"> </w:t>
            </w:r>
            <w:r w:rsidRPr="00AA04C8">
              <w:rPr>
                <w:rFonts w:ascii="Times" w:hAnsi="Times"/>
                <w:lang w:val="el-GR" w:eastAsia="de-DE"/>
              </w:rPr>
              <w:t>τὸ</w:t>
            </w:r>
            <w:r w:rsidRPr="00AA04C8">
              <w:rPr>
                <w:rFonts w:ascii="Times" w:eastAsia="Batang" w:hAnsi="Times"/>
                <w:lang w:eastAsia="de-DE"/>
              </w:rPr>
              <w:t xml:space="preserve"> </w:t>
            </w:r>
            <w:r w:rsidRPr="00AA04C8">
              <w:rPr>
                <w:rFonts w:ascii="Times" w:hAnsi="Times"/>
                <w:lang w:val="el-GR" w:eastAsia="de-DE"/>
              </w:rPr>
              <w:t>γένος</w:t>
            </w:r>
            <w:r w:rsidRPr="00AA04C8">
              <w:rPr>
                <w:rFonts w:ascii="Times" w:hAnsi="Times"/>
                <w:lang w:eastAsia="de-DE"/>
              </w:rPr>
              <w:t xml:space="preserve">, </w:t>
            </w:r>
            <w:r w:rsidRPr="00AA04C8">
              <w:rPr>
                <w:rFonts w:ascii="Times" w:hAnsi="Times"/>
                <w:lang w:val="el-GR" w:eastAsia="de-DE"/>
              </w:rPr>
              <w:t>ἅμα</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εἰ</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ἄρρην</w:t>
            </w:r>
            <w:r w:rsidRPr="00AA04C8">
              <w:rPr>
                <w:rFonts w:ascii="Times" w:hAnsi="Times"/>
                <w:lang w:eastAsia="de-DE"/>
              </w:rPr>
              <w:t xml:space="preserve"> </w:t>
            </w:r>
            <w:r w:rsidRPr="00AA04C8">
              <w:rPr>
                <w:rFonts w:ascii="Times" w:hAnsi="Times"/>
                <w:lang w:val="el-GR" w:eastAsia="de-DE"/>
              </w:rPr>
              <w:t>ἄρρενι</w:t>
            </w:r>
            <w:r w:rsidRPr="00AA04C8">
              <w:rPr>
                <w:rFonts w:ascii="Times" w:hAnsi="Times"/>
                <w:lang w:eastAsia="de-DE"/>
              </w:rPr>
              <w:t xml:space="preserve">, </w:t>
            </w:r>
            <w:r w:rsidRPr="00AA04C8">
              <w:rPr>
                <w:rFonts w:ascii="Times" w:hAnsi="Times"/>
                <w:lang w:val="el-GR" w:eastAsia="de-DE"/>
              </w:rPr>
              <w:t>πλησμονὴ</w:t>
            </w:r>
            <w:r w:rsidRPr="00AA04C8">
              <w:rPr>
                <w:rFonts w:ascii="Times" w:hAnsi="Times"/>
                <w:lang w:eastAsia="de-DE"/>
              </w:rPr>
              <w:t xml:space="preserve"> </w:t>
            </w:r>
            <w:r w:rsidRPr="00AA04C8">
              <w:rPr>
                <w:rFonts w:ascii="Times" w:hAnsi="Times"/>
                <w:lang w:val="el-GR" w:eastAsia="de-DE"/>
              </w:rPr>
              <w:t>γοῦν</w:t>
            </w:r>
            <w:r w:rsidRPr="00AA04C8">
              <w:rPr>
                <w:rFonts w:ascii="Times" w:hAnsi="Times"/>
                <w:lang w:eastAsia="de-DE"/>
              </w:rPr>
              <w:t xml:space="preserve"> </w:t>
            </w:r>
            <w:r w:rsidRPr="00AA04C8">
              <w:rPr>
                <w:rFonts w:ascii="Times" w:hAnsi="Times"/>
                <w:lang w:val="el-GR" w:eastAsia="de-DE"/>
              </w:rPr>
              <w:t>γίγνοιτο</w:t>
            </w:r>
            <w:r w:rsidRPr="00AA04C8">
              <w:rPr>
                <w:rFonts w:ascii="Times" w:eastAsia="Batang"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συνουσίας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διαπαύοιντο</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ἔργα</w:t>
            </w:r>
            <w:r w:rsidRPr="00AA04C8">
              <w:rPr>
                <w:rFonts w:ascii="Times" w:hAnsi="Times"/>
                <w:lang w:eastAsia="de-DE"/>
              </w:rPr>
              <w:t xml:space="preserve"> </w:t>
            </w:r>
            <w:r w:rsidRPr="00AA04C8">
              <w:rPr>
                <w:rFonts w:ascii="Times" w:hAnsi="Times"/>
                <w:lang w:val="el-GR" w:eastAsia="de-DE"/>
              </w:rPr>
              <w:t>τρέποιντο</w:t>
            </w:r>
            <w:r w:rsidRPr="00AA04C8">
              <w:rPr>
                <w:rFonts w:ascii="Times" w:eastAsia="Batang"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ἄλλου</w:t>
            </w:r>
            <w:r w:rsidRPr="00AA04C8">
              <w:rPr>
                <w:rFonts w:ascii="Times" w:hAnsi="Times"/>
                <w:lang w:eastAsia="de-DE"/>
              </w:rPr>
              <w:t xml:space="preserve"> </w:t>
            </w:r>
            <w:r w:rsidRPr="00AA04C8">
              <w:rPr>
                <w:rFonts w:ascii="Times" w:hAnsi="Times"/>
                <w:lang w:val="el-GR" w:eastAsia="de-DE"/>
              </w:rPr>
              <w:t>βίου</w:t>
            </w:r>
            <w:r w:rsidRPr="00AA04C8">
              <w:rPr>
                <w:rFonts w:ascii="Times" w:hAnsi="Times"/>
                <w:lang w:eastAsia="de-DE"/>
              </w:rPr>
              <w:t xml:space="preserve"> </w:t>
            </w:r>
            <w:r w:rsidRPr="00AA04C8">
              <w:rPr>
                <w:rFonts w:ascii="Times" w:hAnsi="Times"/>
                <w:lang w:val="el-GR" w:eastAsia="de-DE"/>
              </w:rPr>
              <w:t>ἐπιμελοῖντο</w:t>
            </w:r>
            <w:r w:rsidRPr="00AA04C8">
              <w:rPr>
                <w:rFonts w:ascii="Times" w:hAnsi="Times"/>
                <w:lang w:eastAsia="de-DE"/>
              </w:rPr>
              <w:t>.</w:t>
            </w:r>
          </w:p>
        </w:tc>
        <w:tc>
          <w:tcPr>
            <w:tcW w:w="5103" w:type="dxa"/>
            <w:shd w:val="clear" w:color="auto" w:fill="auto"/>
          </w:tcPr>
          <w:p w14:paraId="464957B7" w14:textId="4F9B7FEA"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4,3,12,8-12</w:t>
            </w:r>
          </w:p>
          <w:p w14:paraId="06B6DF4D" w14:textId="77777777" w:rsidR="00625DC6" w:rsidRPr="00AA04C8" w:rsidRDefault="00625DC6" w:rsidP="00AA04C8">
            <w:pPr>
              <w:pStyle w:val="Tabelleninhalt"/>
              <w:rPr>
                <w:rFonts w:ascii="Times" w:eastAsia="Batang" w:hAnsi="Times"/>
                <w:lang w:eastAsia="de-DE"/>
              </w:rPr>
            </w:pPr>
            <w:r w:rsidRPr="00AA04C8">
              <w:rPr>
                <w:rFonts w:ascii="Times" w:hAnsi="Times"/>
                <w:bCs/>
                <w:lang w:eastAsia="de-DE"/>
              </w:rPr>
              <w:t>Ζεὺς δὲ</w:t>
            </w:r>
            <w:r w:rsidRPr="00AA04C8">
              <w:rPr>
                <w:rFonts w:ascii="Times" w:hAnsi="Times"/>
                <w:lang w:eastAsia="de-DE"/>
              </w:rPr>
              <w:t xml:space="preserve"> πατήρ </w:t>
            </w:r>
            <w:r w:rsidRPr="00AA04C8">
              <w:rPr>
                <w:rFonts w:ascii="Times" w:hAnsi="Times"/>
                <w:bCs/>
                <w:lang w:eastAsia="de-DE"/>
              </w:rPr>
              <w:t>ἐλεήσας</w:t>
            </w:r>
            <w:r w:rsidRPr="00AA04C8">
              <w:rPr>
                <w:rFonts w:ascii="Times" w:hAnsi="Times"/>
                <w:lang w:eastAsia="de-DE"/>
              </w:rPr>
              <w:t xml:space="preserve"> πονουμένας θνητὰ αὐτῶν τὰ δεσμὰ ποιῶν περὶ ἃ πονοῦνται, δίδωσιν </w:t>
            </w:r>
            <w:r w:rsidRPr="00AA04C8">
              <w:rPr>
                <w:rFonts w:ascii="Times" w:hAnsi="Times"/>
                <w:lang w:val="el-GR" w:eastAsia="de-DE"/>
              </w:rPr>
              <w:t>ἀναπαύλας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χρόνοις</w:t>
            </w:r>
            <w:r w:rsidRPr="00AA04C8">
              <w:rPr>
                <w:rFonts w:ascii="Times" w:hAnsi="Times"/>
                <w:lang w:eastAsia="de-DE"/>
              </w:rPr>
              <w:t xml:space="preserve"> </w:t>
            </w:r>
            <w:r w:rsidRPr="00AA04C8">
              <w:rPr>
                <w:rFonts w:ascii="Times" w:hAnsi="Times"/>
                <w:lang w:val="el-GR" w:eastAsia="de-DE"/>
              </w:rPr>
              <w:t>ποιῶν</w:t>
            </w:r>
            <w:r w:rsidRPr="00AA04C8">
              <w:rPr>
                <w:rFonts w:ascii="Times" w:hAnsi="Times"/>
                <w:lang w:eastAsia="de-DE"/>
              </w:rPr>
              <w:t xml:space="preserve"> </w:t>
            </w:r>
            <w:r w:rsidRPr="00AA04C8">
              <w:rPr>
                <w:rFonts w:ascii="Times" w:hAnsi="Times"/>
                <w:lang w:val="el-GR" w:eastAsia="de-DE"/>
              </w:rPr>
              <w:t>σωμάτων</w:t>
            </w:r>
            <w:r w:rsidRPr="00AA04C8">
              <w:rPr>
                <w:rFonts w:ascii="Times" w:hAnsi="Times"/>
                <w:lang w:eastAsia="de-DE"/>
              </w:rPr>
              <w:t xml:space="preserve"> </w:t>
            </w:r>
            <w:r w:rsidRPr="00AA04C8">
              <w:rPr>
                <w:rFonts w:ascii="Times" w:hAnsi="Times"/>
                <w:lang w:val="el-GR" w:eastAsia="de-DE"/>
              </w:rPr>
              <w:t>ἐλευθέρας</w:t>
            </w:r>
            <w:r w:rsidRPr="00AA04C8">
              <w:rPr>
                <w:rFonts w:ascii="Times" w:hAnsi="Times"/>
                <w:lang w:eastAsia="de-DE"/>
              </w:rPr>
              <w:t xml:space="preserve">, </w:t>
            </w:r>
            <w:r w:rsidRPr="00AA04C8">
              <w:rPr>
                <w:rFonts w:ascii="Times" w:hAnsi="Times"/>
                <w:lang w:val="el-GR" w:eastAsia="de-DE"/>
              </w:rPr>
              <w:t>ἵν</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ἔχοιεν</w:t>
            </w:r>
            <w:r w:rsidRPr="00AA04C8">
              <w:rPr>
                <w:rFonts w:ascii="Times" w:hAnsi="Times"/>
                <w:lang w:eastAsia="de-DE"/>
              </w:rPr>
              <w:t xml:space="preserve"> </w:t>
            </w:r>
            <w:r w:rsidRPr="00AA04C8">
              <w:rPr>
                <w:rFonts w:ascii="Times" w:hAnsi="Times"/>
                <w:lang w:val="el-GR" w:eastAsia="de-DE"/>
              </w:rPr>
              <w:t>ἐκεῖ</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αὗται</w:t>
            </w:r>
            <w:r w:rsidRPr="00AA04C8">
              <w:rPr>
                <w:rFonts w:ascii="Times" w:hAnsi="Times"/>
                <w:lang w:eastAsia="de-DE"/>
              </w:rPr>
              <w:t xml:space="preserve"> </w:t>
            </w:r>
            <w:r w:rsidRPr="00AA04C8">
              <w:rPr>
                <w:rFonts w:ascii="Times" w:hAnsi="Times"/>
                <w:lang w:val="el-GR" w:eastAsia="de-DE"/>
              </w:rPr>
              <w:t>γίνεσθαι</w:t>
            </w:r>
            <w:r w:rsidRPr="00AA04C8">
              <w:rPr>
                <w:rFonts w:ascii="Times" w:hAnsi="Times"/>
                <w:lang w:eastAsia="de-DE"/>
              </w:rPr>
              <w:t xml:space="preserve">, </w:t>
            </w:r>
            <w:r w:rsidRPr="00AA04C8">
              <w:rPr>
                <w:rFonts w:ascii="Times" w:hAnsi="Times"/>
                <w:lang w:val="el-GR" w:eastAsia="de-DE"/>
              </w:rPr>
              <w:t>οὗπερ</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παντὸς</w:t>
            </w:r>
            <w:r w:rsidRPr="00AA04C8">
              <w:rPr>
                <w:rFonts w:ascii="Times" w:hAnsi="Times"/>
                <w:lang w:eastAsia="de-DE"/>
              </w:rPr>
              <w:t xml:space="preserve"> </w:t>
            </w:r>
            <w:r w:rsidRPr="00AA04C8">
              <w:rPr>
                <w:rFonts w:ascii="Times" w:hAnsi="Times"/>
                <w:lang w:val="el-GR" w:eastAsia="de-DE"/>
              </w:rPr>
              <w:t>ψυχὴ</w:t>
            </w:r>
            <w:r w:rsidRPr="00AA04C8">
              <w:rPr>
                <w:rFonts w:ascii="Times" w:eastAsia="Batang" w:hAnsi="Times"/>
                <w:lang w:eastAsia="de-DE"/>
              </w:rPr>
              <w:t xml:space="preserve"> </w:t>
            </w:r>
            <w:r w:rsidRPr="00AA04C8">
              <w:rPr>
                <w:rFonts w:ascii="Times" w:hAnsi="Times"/>
                <w:lang w:eastAsia="de-DE"/>
              </w:rPr>
              <w:t>ἀεὶ οὐδὲν τὰ τῇδε ἐπιστρεφομένη.</w:t>
            </w:r>
          </w:p>
          <w:p w14:paraId="30A13BF4" w14:textId="77777777" w:rsidR="00625DC6" w:rsidRPr="00AA04C8" w:rsidRDefault="00625DC6" w:rsidP="00AA04C8">
            <w:pPr>
              <w:pStyle w:val="Tabelleninhalt"/>
              <w:rPr>
                <w:rFonts w:ascii="Times" w:hAnsi="Times"/>
                <w:lang w:eastAsia="de-DE"/>
              </w:rPr>
            </w:pPr>
          </w:p>
          <w:p w14:paraId="3485D536" w14:textId="77777777" w:rsidR="00625DC6" w:rsidRPr="00AA04C8" w:rsidRDefault="00625DC6" w:rsidP="00AA04C8">
            <w:pPr>
              <w:pStyle w:val="Tabelleninhalt"/>
              <w:rPr>
                <w:rFonts w:ascii="Times" w:hAnsi="Times"/>
                <w:lang w:eastAsia="de-DE"/>
              </w:rPr>
            </w:pPr>
          </w:p>
          <w:p w14:paraId="0D513CBB" w14:textId="77777777" w:rsidR="00625DC6" w:rsidRPr="00AA04C8" w:rsidRDefault="00625DC6" w:rsidP="00AA04C8">
            <w:pPr>
              <w:pStyle w:val="Tabelleninhalt"/>
              <w:rPr>
                <w:rFonts w:ascii="Times" w:hAnsi="Times"/>
                <w:lang w:eastAsia="de-DE"/>
              </w:rPr>
            </w:pPr>
          </w:p>
          <w:p w14:paraId="009389AF"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p w14:paraId="3715B772" w14:textId="77777777" w:rsidR="00625DC6" w:rsidRPr="00AA04C8" w:rsidRDefault="00625DC6" w:rsidP="00AA04C8">
            <w:pPr>
              <w:pStyle w:val="Tabelleninhalt"/>
              <w:rPr>
                <w:rFonts w:ascii="Times" w:hAnsi="Times"/>
                <w:lang w:eastAsia="de-DE"/>
              </w:rPr>
            </w:pPr>
          </w:p>
        </w:tc>
      </w:tr>
      <w:tr w:rsidR="00625DC6" w:rsidRPr="00AA04C8" w14:paraId="5979AC45" w14:textId="77777777" w:rsidTr="00247F2E">
        <w:trPr>
          <w:trHeight w:val="20"/>
        </w:trPr>
        <w:tc>
          <w:tcPr>
            <w:tcW w:w="675" w:type="dxa"/>
          </w:tcPr>
          <w:p w14:paraId="36D1C5AC" w14:textId="77777777" w:rsidR="00625DC6" w:rsidRPr="00AA04C8" w:rsidRDefault="00625DC6" w:rsidP="00AA04C8">
            <w:pPr>
              <w:pStyle w:val="Tabelleninhalt"/>
              <w:rPr>
                <w:rFonts w:ascii="Times" w:hAnsi="Times"/>
                <w:lang w:eastAsia="de-DE"/>
              </w:rPr>
            </w:pPr>
            <w:r w:rsidRPr="00AA04C8">
              <w:rPr>
                <w:rFonts w:ascii="Times" w:hAnsi="Times"/>
                <w:lang w:eastAsia="de-DE"/>
              </w:rPr>
              <w:t>92</w:t>
            </w:r>
          </w:p>
        </w:tc>
        <w:tc>
          <w:tcPr>
            <w:tcW w:w="4996" w:type="dxa"/>
            <w:shd w:val="clear" w:color="auto" w:fill="auto"/>
          </w:tcPr>
          <w:p w14:paraId="289938AB" w14:textId="3176F57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D1CFC">
              <w:rPr>
                <w:rFonts w:ascii="Times" w:hAnsi="Times"/>
                <w:lang w:eastAsia="de-DE"/>
              </w:rPr>
              <w:t xml:space="preserve"> 621b8-c2</w:t>
            </w:r>
          </w:p>
          <w:p w14:paraId="191FC227" w14:textId="77777777" w:rsidR="00625DC6" w:rsidRPr="00AA04C8" w:rsidRDefault="00625DC6" w:rsidP="00AA04C8">
            <w:pPr>
              <w:pStyle w:val="Tabelleninhalt"/>
              <w:rPr>
                <w:rFonts w:ascii="Times" w:hAnsi="Times"/>
                <w:lang w:eastAsia="de-DE"/>
              </w:rPr>
            </w:pPr>
            <w:r w:rsidRPr="00AA04C8">
              <w:rPr>
                <w:rFonts w:ascii="Times" w:hAnsi="Times"/>
                <w:lang w:eastAsia="de-DE"/>
              </w:rPr>
              <w:t>Καὶ οὕτως, ὦ Γλαύκων, μῦθος ἐσώθη καὶ οὐκ ἀπώλετο,</w:t>
            </w:r>
            <w:r w:rsidR="00392C48">
              <w:rPr>
                <w:rFonts w:ascii="Times" w:hAnsi="Times"/>
                <w:lang w:eastAsia="de-DE"/>
              </w:rPr>
              <w:t xml:space="preserve"> </w:t>
            </w:r>
            <w:r w:rsidRPr="00AA04C8">
              <w:rPr>
                <w:rFonts w:ascii="Times" w:hAnsi="Times"/>
                <w:lang w:eastAsia="de-DE"/>
              </w:rPr>
              <w:t xml:space="preserve">καὶ ἡμᾶς ἂν σώσειεν, ἂν πειθώμεθα αὐτῷ, καὶ τὸν τῆς </w:t>
            </w:r>
            <w:r w:rsidRPr="00AA04C8">
              <w:rPr>
                <w:rFonts w:ascii="Times" w:hAnsi="Times"/>
                <w:bCs/>
                <w:lang w:eastAsia="de-DE"/>
              </w:rPr>
              <w:t>Λήθης</w:t>
            </w:r>
            <w:r w:rsidRPr="00AA04C8">
              <w:rPr>
                <w:rFonts w:ascii="Times" w:hAnsi="Times"/>
                <w:lang w:eastAsia="de-DE"/>
              </w:rPr>
              <w:t xml:space="preserve"> </w:t>
            </w:r>
            <w:r w:rsidRPr="00AA04C8">
              <w:rPr>
                <w:rFonts w:ascii="Times" w:hAnsi="Times"/>
                <w:bCs/>
                <w:lang w:eastAsia="de-DE"/>
              </w:rPr>
              <w:t>ποταμὸν</w:t>
            </w:r>
            <w:r w:rsidRPr="00AA04C8">
              <w:rPr>
                <w:rFonts w:ascii="Times" w:hAnsi="Times"/>
                <w:lang w:eastAsia="de-DE"/>
              </w:rPr>
              <w:t xml:space="preserve"> εὖ διαβησόμεθα καὶ τὴν ψυχὴν οὐ</w:t>
            </w:r>
            <w:r w:rsidR="003D1CFC">
              <w:rPr>
                <w:rFonts w:ascii="Times" w:hAnsi="Times"/>
                <w:lang w:eastAsia="de-DE"/>
              </w:rPr>
              <w:t xml:space="preserve"> μιανθησόμεθα.</w:t>
            </w:r>
          </w:p>
        </w:tc>
        <w:tc>
          <w:tcPr>
            <w:tcW w:w="5103" w:type="dxa"/>
            <w:shd w:val="clear" w:color="auto" w:fill="auto"/>
          </w:tcPr>
          <w:p w14:paraId="72681753" w14:textId="28925F57"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4,3,26,54-55 </w:t>
            </w:r>
          </w:p>
          <w:p w14:paraId="1E53BE1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διὸ καὶ ὁ τῆς </w:t>
            </w:r>
            <w:r w:rsidRPr="00AA04C8">
              <w:rPr>
                <w:rFonts w:ascii="Times" w:hAnsi="Times"/>
                <w:bCs/>
                <w:lang w:eastAsia="de-DE"/>
              </w:rPr>
              <w:t>Λήθης</w:t>
            </w:r>
            <w:r w:rsidRPr="00AA04C8">
              <w:rPr>
                <w:rFonts w:ascii="Times" w:hAnsi="Times"/>
                <w:lang w:eastAsia="de-DE"/>
              </w:rPr>
              <w:t xml:space="preserve"> </w:t>
            </w:r>
            <w:r w:rsidRPr="00AA04C8">
              <w:rPr>
                <w:rFonts w:ascii="Times" w:hAnsi="Times"/>
                <w:bCs/>
                <w:lang w:eastAsia="de-DE"/>
              </w:rPr>
              <w:t>ποταμὸς</w:t>
            </w:r>
            <w:r w:rsidRPr="00AA04C8">
              <w:rPr>
                <w:rFonts w:ascii="Times" w:hAnsi="Times"/>
                <w:lang w:eastAsia="de-DE"/>
              </w:rPr>
              <w:t xml:space="preserve"> οὗτος ἂν ὑπονοοῖτο.</w:t>
            </w:r>
          </w:p>
          <w:p w14:paraId="0DB06AC6" w14:textId="77777777" w:rsidR="00625DC6" w:rsidRPr="00AA04C8" w:rsidRDefault="00625DC6" w:rsidP="00AA04C8">
            <w:pPr>
              <w:pStyle w:val="Tabelleninhalt"/>
              <w:rPr>
                <w:rFonts w:ascii="Times" w:hAnsi="Times"/>
                <w:lang w:eastAsia="de-DE"/>
              </w:rPr>
            </w:pPr>
          </w:p>
          <w:p w14:paraId="43FCEF6B" w14:textId="77777777" w:rsidR="00625DC6" w:rsidRPr="00AA04C8" w:rsidRDefault="00625DC6" w:rsidP="00AA04C8">
            <w:pPr>
              <w:pStyle w:val="Tabelleninhalt"/>
              <w:rPr>
                <w:rFonts w:ascii="Times" w:hAnsi="Times"/>
                <w:lang w:eastAsia="de-DE"/>
              </w:rPr>
            </w:pPr>
          </w:p>
        </w:tc>
      </w:tr>
      <w:tr w:rsidR="00625DC6" w:rsidRPr="00AA04C8" w14:paraId="4F482306" w14:textId="77777777" w:rsidTr="00247F2E">
        <w:trPr>
          <w:trHeight w:val="20"/>
        </w:trPr>
        <w:tc>
          <w:tcPr>
            <w:tcW w:w="675" w:type="dxa"/>
          </w:tcPr>
          <w:p w14:paraId="2BD2A916" w14:textId="77777777" w:rsidR="00625DC6" w:rsidRPr="00AA04C8" w:rsidRDefault="00625DC6" w:rsidP="00AA04C8">
            <w:pPr>
              <w:pStyle w:val="Tabelleninhalt"/>
              <w:rPr>
                <w:rFonts w:ascii="Times" w:hAnsi="Times"/>
                <w:lang w:eastAsia="de-DE"/>
              </w:rPr>
            </w:pPr>
            <w:r w:rsidRPr="00AA04C8">
              <w:rPr>
                <w:rFonts w:ascii="Times" w:hAnsi="Times"/>
                <w:lang w:eastAsia="de-DE"/>
              </w:rPr>
              <w:t>93</w:t>
            </w:r>
          </w:p>
        </w:tc>
        <w:tc>
          <w:tcPr>
            <w:tcW w:w="4996" w:type="dxa"/>
            <w:shd w:val="clear" w:color="auto" w:fill="auto"/>
          </w:tcPr>
          <w:p w14:paraId="4BAD788C" w14:textId="6E8EFAC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Philebus </w:t>
            </w:r>
            <w:r w:rsidR="003D1CFC">
              <w:rPr>
                <w:rFonts w:ascii="Times" w:hAnsi="Times"/>
                <w:lang w:eastAsia="de-DE"/>
              </w:rPr>
              <w:t>34b10-c2</w:t>
            </w:r>
          </w:p>
          <w:p w14:paraId="58F67E9B" w14:textId="05E52683" w:rsidR="00625DC6" w:rsidRPr="00AA04C8" w:rsidRDefault="00625DC6" w:rsidP="00AA04C8">
            <w:pPr>
              <w:pStyle w:val="Tabelleninhalt"/>
              <w:rPr>
                <w:rFonts w:ascii="Times" w:hAnsi="Times"/>
                <w:lang w:eastAsia="de-DE"/>
              </w:rPr>
            </w:pPr>
            <w:r w:rsidRPr="00AA04C8">
              <w:rPr>
                <w:rFonts w:ascii="Times" w:hAnsi="Times"/>
                <w:lang w:eastAsia="de-DE"/>
              </w:rPr>
              <w:t xml:space="preserve">καὶ μὴν καὶ ὅταν ἀπολέσασα </w:t>
            </w:r>
            <w:r w:rsidRPr="00AA04C8">
              <w:rPr>
                <w:rFonts w:ascii="Times" w:hAnsi="Times"/>
                <w:bCs/>
                <w:lang w:eastAsia="de-DE"/>
              </w:rPr>
              <w:t>μνήμην</w:t>
            </w:r>
            <w:r w:rsidRPr="00AA04C8">
              <w:rPr>
                <w:rFonts w:ascii="Times" w:hAnsi="Times"/>
                <w:lang w:eastAsia="de-DE"/>
              </w:rPr>
              <w:t xml:space="preserve"> εἴτ᾽ αἰσθήσεως εἴτ᾽ αὖ μαθήματος αὖθις ταύτην </w:t>
            </w:r>
            <w:r w:rsidRPr="00AA04C8">
              <w:rPr>
                <w:rFonts w:ascii="Times" w:hAnsi="Times"/>
                <w:bCs/>
                <w:lang w:eastAsia="de-DE"/>
              </w:rPr>
              <w:t xml:space="preserve">ἀναπολήσῃ </w:t>
            </w:r>
            <w:r w:rsidRPr="00AA04C8">
              <w:rPr>
                <w:rFonts w:ascii="Times" w:hAnsi="Times"/>
                <w:lang w:eastAsia="de-DE"/>
              </w:rPr>
              <w:t xml:space="preserve">πάλιν αὐτὴ ἐν ἑαυτῇ, καὶ ταῦτα σύμπαντα ἀναμνήσεις </w:t>
            </w:r>
            <w:r w:rsidR="00157B8B">
              <w:rPr>
                <w:rFonts w:ascii="Times" w:hAnsi="Times"/>
                <w:lang w:eastAsia="de-DE"/>
              </w:rPr>
              <w:t>[</w:t>
            </w:r>
            <w:r w:rsidRPr="00AA04C8">
              <w:rPr>
                <w:rFonts w:ascii="Times" w:hAnsi="Times"/>
                <w:lang w:eastAsia="de-DE"/>
              </w:rPr>
              <w:t xml:space="preserve">καὶ </w:t>
            </w:r>
            <w:r w:rsidRPr="00AA04C8">
              <w:rPr>
                <w:rFonts w:ascii="Times" w:hAnsi="Times"/>
                <w:bCs/>
                <w:lang w:eastAsia="de-DE"/>
              </w:rPr>
              <w:t>μνήμας</w:t>
            </w:r>
            <w:r w:rsidR="00157B8B">
              <w:rPr>
                <w:rFonts w:ascii="Times" w:hAnsi="Times"/>
                <w:bCs/>
                <w:lang w:eastAsia="de-DE"/>
              </w:rPr>
              <w:t>]</w:t>
            </w:r>
            <w:r w:rsidR="003D1CFC">
              <w:rPr>
                <w:rFonts w:ascii="Times" w:hAnsi="Times"/>
                <w:lang w:eastAsia="de-DE"/>
              </w:rPr>
              <w:t xml:space="preserve"> που λέγομεν.</w:t>
            </w:r>
          </w:p>
        </w:tc>
        <w:tc>
          <w:tcPr>
            <w:tcW w:w="5103" w:type="dxa"/>
            <w:shd w:val="clear" w:color="auto" w:fill="auto"/>
          </w:tcPr>
          <w:p w14:paraId="0363E1CB" w14:textId="14C03230" w:rsidR="00625DC6" w:rsidRPr="00AA04C8" w:rsidRDefault="007E000E" w:rsidP="00AA04C8">
            <w:pPr>
              <w:pStyle w:val="Tabelleninhalt"/>
              <w:rPr>
                <w:rFonts w:ascii="Times" w:hAnsi="Times"/>
                <w:lang w:eastAsia="de-DE"/>
              </w:rPr>
            </w:pPr>
            <w:r>
              <w:rPr>
                <w:rFonts w:ascii="Times" w:hAnsi="Times"/>
                <w:lang w:eastAsia="de-DE"/>
              </w:rPr>
              <w:t>Plotinus</w:t>
            </w:r>
            <w:r w:rsidR="003D1CFC">
              <w:rPr>
                <w:rFonts w:ascii="Times" w:hAnsi="Times"/>
                <w:lang w:eastAsia="de-DE"/>
              </w:rPr>
              <w:t xml:space="preserve"> </w:t>
            </w:r>
            <w:r w:rsidR="003D1CFC" w:rsidRPr="009C3670">
              <w:rPr>
                <w:rFonts w:ascii="Times" w:hAnsi="Times"/>
                <w:i/>
                <w:iCs/>
                <w:lang w:eastAsia="de-DE"/>
              </w:rPr>
              <w:t>Enneades</w:t>
            </w:r>
            <w:r w:rsidR="003D1CFC">
              <w:rPr>
                <w:rFonts w:ascii="Times" w:hAnsi="Times"/>
                <w:lang w:eastAsia="de-DE"/>
              </w:rPr>
              <w:t xml:space="preserve"> 4,3,27,19-20</w:t>
            </w:r>
          </w:p>
          <w:p w14:paraId="29D9E849" w14:textId="491A9A70" w:rsidR="00625DC6" w:rsidRPr="00AA04C8" w:rsidRDefault="00625DC6" w:rsidP="00AA04C8">
            <w:pPr>
              <w:pStyle w:val="Tabelleninhalt"/>
              <w:rPr>
                <w:rFonts w:ascii="Times" w:hAnsi="Times"/>
                <w:lang w:eastAsia="de-DE"/>
              </w:rPr>
            </w:pPr>
            <w:r w:rsidRPr="00AA04C8">
              <w:rPr>
                <w:rFonts w:ascii="Times" w:hAnsi="Times"/>
                <w:lang w:eastAsia="de-DE"/>
              </w:rPr>
              <w:t xml:space="preserve">σώματος γὰρ καθαρωτέρα γενομένη καὶ ἃ ἐνταῦθα οὐκ εἶχεν ἐν </w:t>
            </w:r>
            <w:r w:rsidRPr="00AA04C8">
              <w:rPr>
                <w:rFonts w:ascii="Times" w:hAnsi="Times"/>
                <w:bCs/>
                <w:lang w:eastAsia="de-DE"/>
              </w:rPr>
              <w:t>μνήμῃ</w:t>
            </w:r>
            <w:r w:rsidRPr="00AA04C8">
              <w:rPr>
                <w:rFonts w:ascii="Times" w:hAnsi="Times"/>
                <w:lang w:eastAsia="de-DE"/>
              </w:rPr>
              <w:t xml:space="preserve"> </w:t>
            </w:r>
            <w:r w:rsidRPr="00AA04C8">
              <w:rPr>
                <w:rFonts w:ascii="Times" w:hAnsi="Times"/>
                <w:bCs/>
                <w:lang w:eastAsia="de-DE"/>
              </w:rPr>
              <w:t>ἀναπολήσει</w:t>
            </w:r>
            <w:r w:rsidR="00157B8B" w:rsidRPr="00157B8B">
              <w:rPr>
                <w:rFonts w:ascii="Times" w:hAnsi="Times"/>
                <w:bCs/>
                <w:lang w:eastAsia="de-DE"/>
              </w:rPr>
              <w:t>·</w:t>
            </w:r>
          </w:p>
          <w:p w14:paraId="27B1138F" w14:textId="77777777" w:rsidR="00625DC6" w:rsidRPr="00AA04C8" w:rsidRDefault="00625DC6" w:rsidP="00AA04C8">
            <w:pPr>
              <w:pStyle w:val="Tabelleninhalt"/>
              <w:rPr>
                <w:rFonts w:ascii="Times" w:hAnsi="Times"/>
                <w:lang w:eastAsia="de-DE"/>
              </w:rPr>
            </w:pPr>
          </w:p>
        </w:tc>
      </w:tr>
      <w:tr w:rsidR="00625DC6" w:rsidRPr="00AA04C8" w14:paraId="5B1BE1B9" w14:textId="77777777" w:rsidTr="00247F2E">
        <w:trPr>
          <w:trHeight w:val="20"/>
        </w:trPr>
        <w:tc>
          <w:tcPr>
            <w:tcW w:w="675" w:type="dxa"/>
          </w:tcPr>
          <w:p w14:paraId="1D74815C" w14:textId="77777777" w:rsidR="00625DC6" w:rsidRPr="00AA04C8" w:rsidRDefault="00625DC6" w:rsidP="00AA04C8">
            <w:pPr>
              <w:pStyle w:val="Tabelleninhalt"/>
              <w:rPr>
                <w:rFonts w:ascii="Times" w:hAnsi="Times"/>
                <w:lang w:eastAsia="de-DE"/>
              </w:rPr>
            </w:pPr>
            <w:r w:rsidRPr="00AA04C8">
              <w:rPr>
                <w:rFonts w:ascii="Times" w:hAnsi="Times"/>
                <w:lang w:eastAsia="de-DE"/>
              </w:rPr>
              <w:t>94</w:t>
            </w:r>
          </w:p>
        </w:tc>
        <w:tc>
          <w:tcPr>
            <w:tcW w:w="4996" w:type="dxa"/>
            <w:shd w:val="clear" w:color="auto" w:fill="auto"/>
          </w:tcPr>
          <w:p w14:paraId="19937AA5" w14:textId="21AF4B29"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Philebus</w:t>
            </w:r>
            <w:r w:rsidR="003D1CFC">
              <w:rPr>
                <w:rFonts w:ascii="Times" w:hAnsi="Times"/>
                <w:lang w:eastAsia="de-DE"/>
              </w:rPr>
              <w:t xml:space="preserve"> 30d1-4</w:t>
            </w:r>
          </w:p>
          <w:p w14:paraId="49D4C5B6"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οὐκοῦν ἐν μὲν τῇ τοῦ Διὸς ἐρεῖς φύσει </w:t>
            </w:r>
            <w:r w:rsidRPr="00AA04C8">
              <w:rPr>
                <w:rFonts w:ascii="Times" w:hAnsi="Times"/>
                <w:bCs/>
                <w:lang w:eastAsia="de-DE"/>
              </w:rPr>
              <w:t>βασιλικὴν μὲν</w:t>
            </w:r>
            <w:r w:rsidRPr="00AA04C8">
              <w:rPr>
                <w:rFonts w:ascii="Times" w:hAnsi="Times"/>
                <w:lang w:eastAsia="de-DE"/>
              </w:rPr>
              <w:t xml:space="preserve"> </w:t>
            </w:r>
            <w:r w:rsidRPr="00AA04C8">
              <w:rPr>
                <w:rFonts w:ascii="Times" w:hAnsi="Times"/>
                <w:bCs/>
                <w:lang w:eastAsia="de-DE"/>
              </w:rPr>
              <w:t>ψυχήν</w:t>
            </w:r>
            <w:r w:rsidRPr="00AA04C8">
              <w:rPr>
                <w:rFonts w:ascii="Times" w:hAnsi="Times"/>
                <w:lang w:eastAsia="de-DE"/>
              </w:rPr>
              <w:t xml:space="preserve">, </w:t>
            </w:r>
            <w:r w:rsidRPr="00AA04C8">
              <w:rPr>
                <w:rFonts w:ascii="Times" w:hAnsi="Times"/>
                <w:bCs/>
                <w:lang w:eastAsia="de-DE"/>
              </w:rPr>
              <w:t>βασιλικὸν</w:t>
            </w:r>
            <w:r w:rsidRPr="00AA04C8">
              <w:rPr>
                <w:rFonts w:ascii="Times" w:hAnsi="Times"/>
                <w:lang w:eastAsia="de-DE"/>
              </w:rPr>
              <w:t xml:space="preserve"> </w:t>
            </w:r>
            <w:r w:rsidRPr="00AA04C8">
              <w:rPr>
                <w:rFonts w:ascii="Times" w:hAnsi="Times"/>
                <w:bCs/>
                <w:lang w:eastAsia="de-DE"/>
              </w:rPr>
              <w:t>δὲ</w:t>
            </w:r>
            <w:r w:rsidRPr="00AA04C8">
              <w:rPr>
                <w:rFonts w:ascii="Times" w:hAnsi="Times"/>
                <w:lang w:eastAsia="de-DE"/>
              </w:rPr>
              <w:t xml:space="preserve"> </w:t>
            </w:r>
            <w:r w:rsidRPr="00AA04C8">
              <w:rPr>
                <w:rFonts w:ascii="Times" w:hAnsi="Times"/>
                <w:bCs/>
                <w:lang w:eastAsia="de-DE"/>
              </w:rPr>
              <w:t>νοῦν</w:t>
            </w:r>
            <w:r w:rsidRPr="00AA04C8">
              <w:rPr>
                <w:rFonts w:ascii="Times" w:hAnsi="Times"/>
                <w:lang w:eastAsia="de-DE"/>
              </w:rPr>
              <w:t xml:space="preserve"> ἐγγίγνεσθαι διὰ τὴν τῆς αἰτίας δύναμιν, ἐν δ᾽ ἄλλοις ἄλλα καλά, καθ᾽ ὅτι φίλον ἑ</w:t>
            </w:r>
            <w:r w:rsidR="003D1CFC">
              <w:rPr>
                <w:rFonts w:ascii="Times" w:hAnsi="Times"/>
                <w:lang w:eastAsia="de-DE"/>
              </w:rPr>
              <w:t>κάστοις λέγεσθαι.</w:t>
            </w:r>
          </w:p>
        </w:tc>
        <w:tc>
          <w:tcPr>
            <w:tcW w:w="5103" w:type="dxa"/>
            <w:shd w:val="clear" w:color="auto" w:fill="auto"/>
          </w:tcPr>
          <w:p w14:paraId="02B1B2AF" w14:textId="63FBCE34" w:rsidR="00625DC6" w:rsidRPr="00AA04C8" w:rsidRDefault="007E000E" w:rsidP="00AA04C8">
            <w:pPr>
              <w:pStyle w:val="Tabelleninhalt"/>
              <w:rPr>
                <w:rFonts w:ascii="Times" w:hAnsi="Times"/>
                <w:lang w:eastAsia="de-DE"/>
              </w:rPr>
            </w:pPr>
            <w:r>
              <w:rPr>
                <w:rFonts w:ascii="Times" w:hAnsi="Times"/>
                <w:lang w:eastAsia="de-DE"/>
              </w:rPr>
              <w:t>Plotinus</w:t>
            </w:r>
            <w:r w:rsidR="003D1CFC">
              <w:rPr>
                <w:rFonts w:ascii="Times" w:hAnsi="Times"/>
                <w:lang w:eastAsia="de-DE"/>
              </w:rPr>
              <w:t xml:space="preserve"> </w:t>
            </w:r>
            <w:r w:rsidR="003D1CFC" w:rsidRPr="009C3670">
              <w:rPr>
                <w:rFonts w:ascii="Times" w:hAnsi="Times"/>
                <w:i/>
                <w:iCs/>
                <w:lang w:eastAsia="de-DE"/>
              </w:rPr>
              <w:t>Enneades</w:t>
            </w:r>
            <w:r w:rsidR="003D1CFC">
              <w:rPr>
                <w:rFonts w:ascii="Times" w:hAnsi="Times"/>
                <w:lang w:eastAsia="de-DE"/>
              </w:rPr>
              <w:t xml:space="preserve"> 4,4,9,1-6</w:t>
            </w:r>
          </w:p>
          <w:p w14:paraId="762095B3" w14:textId="5A115778" w:rsidR="00625DC6" w:rsidRPr="00AA04C8" w:rsidRDefault="00625DC6" w:rsidP="00AA04C8">
            <w:pPr>
              <w:pStyle w:val="Tabelleninhalt"/>
              <w:rPr>
                <w:rFonts w:ascii="Times" w:hAnsi="Times"/>
                <w:lang w:eastAsia="de-DE"/>
              </w:rPr>
            </w:pPr>
            <w:r w:rsidRPr="00AA04C8">
              <w:rPr>
                <w:rFonts w:ascii="Times" w:hAnsi="Times"/>
                <w:lang w:eastAsia="de-DE"/>
              </w:rPr>
              <w:t xml:space="preserve">ὁ δὲ δὴ πάντα κοσμῶν Ζεὺς καὶ ἐπιτροπεύων καὶ διατιθεὶς εἰσαεί, </w:t>
            </w:r>
            <w:r w:rsidRPr="00AA04C8">
              <w:rPr>
                <w:rFonts w:ascii="Times" w:hAnsi="Times"/>
                <w:bCs/>
                <w:lang w:eastAsia="de-DE"/>
              </w:rPr>
              <w:t>ψυχὴν βασιλικὴν</w:t>
            </w:r>
            <w:r w:rsidRPr="00AA04C8">
              <w:rPr>
                <w:rFonts w:ascii="Times" w:hAnsi="Times"/>
                <w:lang w:eastAsia="de-DE"/>
              </w:rPr>
              <w:t xml:space="preserve"> </w:t>
            </w:r>
            <w:r w:rsidRPr="00AA04C8">
              <w:rPr>
                <w:rFonts w:ascii="Times" w:hAnsi="Times"/>
                <w:bCs/>
                <w:lang w:eastAsia="de-DE"/>
              </w:rPr>
              <w:t>καὶ</w:t>
            </w:r>
            <w:r w:rsidRPr="00AA04C8">
              <w:rPr>
                <w:rFonts w:ascii="Times" w:hAnsi="Times"/>
                <w:lang w:eastAsia="de-DE"/>
              </w:rPr>
              <w:t xml:space="preserve"> </w:t>
            </w:r>
            <w:r w:rsidRPr="00AA04C8">
              <w:rPr>
                <w:rFonts w:ascii="Times" w:hAnsi="Times"/>
                <w:bCs/>
                <w:lang w:eastAsia="de-DE"/>
              </w:rPr>
              <w:t>βασιλικὸν vοῦν</w:t>
            </w:r>
            <w:r w:rsidRPr="00AA04C8">
              <w:rPr>
                <w:rFonts w:ascii="Times" w:hAnsi="Times"/>
                <w:lang w:eastAsia="de-DE"/>
              </w:rPr>
              <w:t xml:space="preserve"> ἔ</w:t>
            </w:r>
            <w:r w:rsidR="003D1CFC">
              <w:rPr>
                <w:rFonts w:ascii="Times" w:hAnsi="Times"/>
                <w:lang w:eastAsia="de-DE"/>
              </w:rPr>
              <w:t>χων</w:t>
            </w:r>
            <w:r w:rsidR="00157B8B">
              <w:rPr>
                <w:rFonts w:ascii="Times" w:hAnsi="Times"/>
                <w:lang w:eastAsia="de-DE"/>
              </w:rPr>
              <w:t>, […]</w:t>
            </w:r>
            <w:r w:rsidR="003D1CFC">
              <w:rPr>
                <w:rFonts w:ascii="Times" w:hAnsi="Times"/>
                <w:lang w:eastAsia="de-DE"/>
              </w:rPr>
              <w:t>.</w:t>
            </w:r>
          </w:p>
        </w:tc>
      </w:tr>
      <w:tr w:rsidR="00625DC6" w:rsidRPr="00AA04C8" w14:paraId="33AF51D8" w14:textId="77777777" w:rsidTr="00247F2E">
        <w:trPr>
          <w:trHeight w:val="20"/>
        </w:trPr>
        <w:tc>
          <w:tcPr>
            <w:tcW w:w="675" w:type="dxa"/>
          </w:tcPr>
          <w:p w14:paraId="57AF6420" w14:textId="77777777" w:rsidR="00625DC6" w:rsidRPr="00AA04C8" w:rsidRDefault="00625DC6" w:rsidP="00AA04C8">
            <w:pPr>
              <w:pStyle w:val="Tabelleninhalt"/>
              <w:rPr>
                <w:rFonts w:ascii="Times" w:hAnsi="Times"/>
                <w:lang w:eastAsia="de-DE"/>
              </w:rPr>
            </w:pPr>
            <w:r w:rsidRPr="00AA04C8">
              <w:rPr>
                <w:rFonts w:ascii="Times" w:hAnsi="Times"/>
                <w:lang w:eastAsia="de-DE"/>
              </w:rPr>
              <w:t>95</w:t>
            </w:r>
          </w:p>
        </w:tc>
        <w:tc>
          <w:tcPr>
            <w:tcW w:w="4996" w:type="dxa"/>
            <w:shd w:val="clear" w:color="auto" w:fill="auto"/>
          </w:tcPr>
          <w:p w14:paraId="7EA10B5E" w14:textId="117CCCB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D1CFC">
              <w:rPr>
                <w:rFonts w:ascii="Times" w:hAnsi="Times"/>
                <w:lang w:eastAsia="de-DE"/>
              </w:rPr>
              <w:t xml:space="preserve"> 33c1-3</w:t>
            </w:r>
          </w:p>
          <w:p w14:paraId="033E1CFF" w14:textId="26E22F44" w:rsidR="00625DC6" w:rsidRPr="00AA04C8" w:rsidRDefault="00625DC6" w:rsidP="00AA04C8">
            <w:pPr>
              <w:pStyle w:val="Tabelleninhalt"/>
              <w:rPr>
                <w:rFonts w:ascii="Times" w:hAnsi="Times"/>
                <w:lang w:eastAsia="de-DE"/>
              </w:rPr>
            </w:pPr>
            <w:r w:rsidRPr="00AA04C8">
              <w:rPr>
                <w:rFonts w:ascii="Times" w:hAnsi="Times"/>
                <w:bCs/>
                <w:lang w:eastAsia="de-DE"/>
              </w:rPr>
              <w:t>ὀμμάτων</w:t>
            </w:r>
            <w:r w:rsidRPr="00AA04C8">
              <w:rPr>
                <w:rFonts w:ascii="Times" w:hAnsi="Times"/>
                <w:lang w:eastAsia="de-DE"/>
              </w:rPr>
              <w:t xml:space="preserve"> τε γὰρ </w:t>
            </w:r>
            <w:r w:rsidRPr="00AA04C8">
              <w:rPr>
                <w:rFonts w:ascii="Times" w:hAnsi="Times"/>
                <w:bCs/>
                <w:lang w:eastAsia="de-DE"/>
              </w:rPr>
              <w:t>ἐπεδεῖτο</w:t>
            </w:r>
            <w:r w:rsidRPr="00AA04C8">
              <w:rPr>
                <w:rFonts w:ascii="Times" w:hAnsi="Times"/>
                <w:lang w:eastAsia="de-DE"/>
              </w:rPr>
              <w:t xml:space="preserve"> </w:t>
            </w:r>
            <w:r w:rsidRPr="00AA04C8">
              <w:rPr>
                <w:rFonts w:ascii="Times" w:hAnsi="Times"/>
                <w:bCs/>
                <w:lang w:eastAsia="de-DE"/>
              </w:rPr>
              <w:t>οὐδέν</w:t>
            </w:r>
            <w:r w:rsidRPr="00AA04C8">
              <w:rPr>
                <w:rFonts w:ascii="Times" w:hAnsi="Times"/>
                <w:lang w:eastAsia="de-DE"/>
              </w:rPr>
              <w:t>, ὁρατὸν γὰρ οὐδὲν ὑπελείπετο ἔξωθεν, οὐδ᾽ ἀκοῆς, οὐδὲ γὰρ ἀ</w:t>
            </w:r>
            <w:r w:rsidR="003D1CFC">
              <w:rPr>
                <w:rFonts w:ascii="Times" w:hAnsi="Times"/>
                <w:lang w:eastAsia="de-DE"/>
              </w:rPr>
              <w:t>κουστόν</w:t>
            </w:r>
            <w:r w:rsidR="00157B8B" w:rsidRPr="00157B8B">
              <w:rPr>
                <w:rFonts w:ascii="Times" w:hAnsi="Times"/>
                <w:lang w:eastAsia="de-DE"/>
              </w:rPr>
              <w:t>·</w:t>
            </w:r>
          </w:p>
        </w:tc>
        <w:tc>
          <w:tcPr>
            <w:tcW w:w="5103" w:type="dxa"/>
            <w:shd w:val="clear" w:color="auto" w:fill="auto"/>
          </w:tcPr>
          <w:p w14:paraId="00EB2241" w14:textId="1D71B699" w:rsidR="00625DC6" w:rsidRPr="00AA04C8" w:rsidRDefault="007E000E" w:rsidP="00AA04C8">
            <w:pPr>
              <w:pStyle w:val="Tabelleninhalt"/>
              <w:rPr>
                <w:rFonts w:ascii="Times" w:hAnsi="Times"/>
                <w:lang w:eastAsia="de-DE"/>
              </w:rPr>
            </w:pPr>
            <w:r>
              <w:rPr>
                <w:rFonts w:ascii="Times" w:hAnsi="Times"/>
                <w:lang w:eastAsia="de-DE"/>
              </w:rPr>
              <w:t>Plotinus</w:t>
            </w:r>
            <w:r w:rsidR="00625DC6" w:rsidRPr="00AA04C8">
              <w:rPr>
                <w:rFonts w:ascii="Times" w:hAnsi="Times"/>
                <w:lang w:eastAsia="de-DE"/>
              </w:rPr>
              <w:t xml:space="preserve"> </w:t>
            </w:r>
            <w:r w:rsidR="00625DC6" w:rsidRPr="00AA04C8">
              <w:rPr>
                <w:rFonts w:ascii="Times" w:hAnsi="Times"/>
                <w:i/>
                <w:lang w:eastAsia="de-DE"/>
              </w:rPr>
              <w:t>Enneades</w:t>
            </w:r>
            <w:r w:rsidR="003D1CFC">
              <w:rPr>
                <w:rFonts w:ascii="Times" w:hAnsi="Times"/>
                <w:lang w:eastAsia="de-DE"/>
              </w:rPr>
              <w:t xml:space="preserve"> 4,4,24-34</w:t>
            </w:r>
          </w:p>
          <w:p w14:paraId="578DD342"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ἀλλ´ </w:t>
            </w:r>
            <w:r w:rsidRPr="00AA04C8">
              <w:rPr>
                <w:rFonts w:ascii="Times" w:hAnsi="Times"/>
                <w:bCs/>
                <w:lang w:eastAsia="de-DE"/>
              </w:rPr>
              <w:t>ὀμμάτων</w:t>
            </w:r>
            <w:r w:rsidRPr="00AA04C8">
              <w:rPr>
                <w:rFonts w:ascii="Times" w:hAnsi="Times"/>
                <w:lang w:eastAsia="de-DE"/>
              </w:rPr>
              <w:t xml:space="preserve">, φησίν, </w:t>
            </w:r>
            <w:r w:rsidRPr="00AA04C8">
              <w:rPr>
                <w:rFonts w:ascii="Times" w:hAnsi="Times"/>
                <w:bCs/>
                <w:lang w:eastAsia="de-DE"/>
              </w:rPr>
              <w:t>οὐκ</w:t>
            </w:r>
            <w:r w:rsidRPr="00AA04C8">
              <w:rPr>
                <w:rFonts w:ascii="Times" w:hAnsi="Times"/>
                <w:lang w:eastAsia="de-DE"/>
              </w:rPr>
              <w:t xml:space="preserve"> </w:t>
            </w:r>
            <w:r w:rsidRPr="00AA04C8">
              <w:rPr>
                <w:rFonts w:ascii="Times" w:hAnsi="Times"/>
                <w:bCs/>
                <w:lang w:eastAsia="de-DE"/>
              </w:rPr>
              <w:t>ἐπεδεῖτο</w:t>
            </w:r>
            <w:r w:rsidRPr="00AA04C8">
              <w:rPr>
                <w:rFonts w:ascii="Times" w:hAnsi="Times"/>
                <w:lang w:eastAsia="de-DE"/>
              </w:rPr>
              <w:t>.</w:t>
            </w:r>
          </w:p>
          <w:p w14:paraId="76EE6BED" w14:textId="77777777" w:rsidR="00625DC6" w:rsidRPr="00AA04C8" w:rsidRDefault="00625DC6" w:rsidP="00AA04C8">
            <w:pPr>
              <w:pStyle w:val="Tabelleninhalt"/>
              <w:rPr>
                <w:rFonts w:ascii="Times" w:hAnsi="Times"/>
                <w:lang w:eastAsia="de-DE"/>
              </w:rPr>
            </w:pPr>
          </w:p>
        </w:tc>
      </w:tr>
      <w:tr w:rsidR="00625DC6" w:rsidRPr="00AA04C8" w14:paraId="368CEC97" w14:textId="77777777" w:rsidTr="00247F2E">
        <w:trPr>
          <w:trHeight w:val="35"/>
        </w:trPr>
        <w:tc>
          <w:tcPr>
            <w:tcW w:w="675" w:type="dxa"/>
          </w:tcPr>
          <w:p w14:paraId="67E390ED" w14:textId="2FE3E5D7" w:rsidR="00625DC6" w:rsidRPr="00AA04C8" w:rsidRDefault="00625DC6" w:rsidP="00AA04C8">
            <w:pPr>
              <w:pStyle w:val="Tabelleninhalt"/>
              <w:rPr>
                <w:rFonts w:ascii="Times" w:hAnsi="Times"/>
                <w:vanish/>
                <w:lang w:eastAsia="de-DE"/>
              </w:rPr>
            </w:pPr>
            <w:bookmarkStart w:id="6" w:name="Iamblich"/>
            <w:r w:rsidRPr="00AA04C8">
              <w:rPr>
                <w:rFonts w:ascii="Times" w:hAnsi="Times"/>
                <w:lang w:eastAsia="de-DE"/>
              </w:rPr>
              <w:lastRenderedPageBreak/>
              <w:t>96</w:t>
            </w:r>
            <w:bookmarkEnd w:id="6"/>
          </w:p>
        </w:tc>
        <w:tc>
          <w:tcPr>
            <w:tcW w:w="4996" w:type="dxa"/>
            <w:shd w:val="clear" w:color="auto" w:fill="auto"/>
          </w:tcPr>
          <w:p w14:paraId="203BBC8D" w14:textId="1DC0D51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Phaedrus</w:t>
            </w:r>
            <w:r w:rsidR="003D1CFC">
              <w:rPr>
                <w:rFonts w:ascii="Times" w:hAnsi="Times"/>
                <w:lang w:eastAsia="de-DE"/>
              </w:rPr>
              <w:t xml:space="preserve"> 246b6-c6</w:t>
            </w:r>
          </w:p>
          <w:p w14:paraId="2EBD28A4" w14:textId="74E7FB10" w:rsidR="00625DC6" w:rsidRPr="00AA04C8" w:rsidRDefault="00625DC6" w:rsidP="00AA04C8">
            <w:pPr>
              <w:pStyle w:val="Tabelleninhalt"/>
              <w:rPr>
                <w:rFonts w:ascii="Times" w:hAnsi="Times"/>
                <w:lang w:eastAsia="de-DE"/>
              </w:rPr>
            </w:pPr>
            <w:r w:rsidRPr="00AA04C8">
              <w:rPr>
                <w:rFonts w:ascii="Times" w:hAnsi="Times"/>
                <w:bCs/>
                <w:lang w:eastAsia="de-DE"/>
              </w:rPr>
              <w:t xml:space="preserve">ψυχὴ πᾶσα παντὸς ἐπιμελεῖται τοῦ ἀψύχου, </w:t>
            </w:r>
            <w:r w:rsidRPr="00AA04C8">
              <w:rPr>
                <w:rFonts w:ascii="Times" w:hAnsi="Times"/>
                <w:lang w:eastAsia="de-DE"/>
              </w:rPr>
              <w:t>πάντα δὲ</w:t>
            </w:r>
            <w:r w:rsidR="003D1CFC">
              <w:rPr>
                <w:rFonts w:ascii="Times" w:hAnsi="Times"/>
                <w:lang w:eastAsia="de-DE"/>
              </w:rPr>
              <w:t xml:space="preserve"> </w:t>
            </w:r>
            <w:r w:rsidRPr="00AA04C8">
              <w:rPr>
                <w:rFonts w:ascii="Times" w:hAnsi="Times"/>
                <w:lang w:eastAsia="de-DE"/>
              </w:rPr>
              <w:t xml:space="preserve">οὐρανὸν περιπολεῖ, ἄλλοτ’ ἐν ἄλλοις εἴδεσι γιγνομένη. τελέα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οὖσα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ἐπτερωμένη</w:t>
            </w:r>
            <w:r w:rsidRPr="00AA04C8">
              <w:rPr>
                <w:rFonts w:ascii="Times" w:hAnsi="Times"/>
                <w:lang w:eastAsia="de-DE"/>
              </w:rPr>
              <w:t xml:space="preserve"> </w:t>
            </w:r>
            <w:r w:rsidRPr="00AA04C8">
              <w:rPr>
                <w:rFonts w:ascii="Times" w:hAnsi="Times"/>
                <w:lang w:val="el-GR" w:eastAsia="de-DE"/>
              </w:rPr>
              <w:t>μετεωροπορεῖ</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bC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κόσμον</w:t>
            </w:r>
            <w:r w:rsidRPr="00AA04C8">
              <w:rPr>
                <w:rFonts w:ascii="Times" w:hAnsi="Times"/>
                <w:lang w:eastAsia="de-DE"/>
              </w:rPr>
              <w:t xml:space="preserve"> </w:t>
            </w:r>
            <w:r w:rsidRPr="00AA04C8">
              <w:rPr>
                <w:rFonts w:ascii="Times" w:hAnsi="Times"/>
                <w:lang w:val="el-GR" w:eastAsia="de-DE"/>
              </w:rPr>
              <w:t>διοικεῖ</w:t>
            </w:r>
            <w:r w:rsidRPr="00AA04C8">
              <w:rPr>
                <w:rFonts w:ascii="Times" w:hAnsi="Times"/>
                <w:lang w:eastAsia="de-DE"/>
              </w:rPr>
              <w:t xml:space="preserve">, </w:t>
            </w:r>
            <w:r w:rsidRPr="00AA04C8">
              <w:rPr>
                <w:rFonts w:ascii="Times" w:hAnsi="Times"/>
                <w:bCs/>
                <w:lang w:val="el-GR" w:eastAsia="de-DE"/>
              </w:rPr>
              <w:t>ἡ</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πτερορρυήσασα</w:t>
            </w:r>
            <w:r w:rsidRPr="00AA04C8">
              <w:rPr>
                <w:rFonts w:ascii="Times" w:hAnsi="Times"/>
                <w:bCs/>
                <w:lang w:eastAsia="de-DE"/>
              </w:rPr>
              <w:t xml:space="preserve"> </w:t>
            </w:r>
            <w:r w:rsidRPr="00AA04C8">
              <w:rPr>
                <w:rFonts w:ascii="Times" w:hAnsi="Times"/>
                <w:bCs/>
                <w:lang w:val="el-GR" w:eastAsia="de-DE"/>
              </w:rPr>
              <w:t>φέρεται</w:t>
            </w:r>
            <w:r w:rsidRPr="00AA04C8">
              <w:rPr>
                <w:rFonts w:ascii="Times" w:hAnsi="Times"/>
                <w:bCs/>
                <w:lang w:eastAsia="de-DE"/>
              </w:rPr>
              <w:t xml:space="preserve"> </w:t>
            </w:r>
            <w:r w:rsidRPr="00AA04C8">
              <w:rPr>
                <w:rFonts w:ascii="Times" w:hAnsi="Times"/>
                <w:bCs/>
                <w:lang w:val="el-GR" w:eastAsia="de-DE"/>
              </w:rPr>
              <w:t>ἕως</w:t>
            </w:r>
            <w:r w:rsidRPr="00AA04C8">
              <w:rPr>
                <w:rFonts w:ascii="Times" w:hAnsi="Times"/>
                <w:bCs/>
                <w:lang w:eastAsia="de-DE"/>
              </w:rPr>
              <w:t xml:space="preserve"> </w:t>
            </w:r>
            <w:r w:rsidRPr="00AA04C8">
              <w:rPr>
                <w:rFonts w:ascii="Times" w:hAnsi="Times"/>
                <w:bCs/>
                <w:lang w:val="el-GR" w:eastAsia="de-DE"/>
              </w:rPr>
              <w:t>ἂν</w:t>
            </w:r>
            <w:r w:rsidRPr="00AA04C8">
              <w:rPr>
                <w:rFonts w:ascii="Times" w:hAnsi="Times"/>
                <w:bCs/>
                <w:lang w:eastAsia="de-DE"/>
              </w:rPr>
              <w:t xml:space="preserve"> </w:t>
            </w:r>
            <w:r w:rsidRPr="00AA04C8">
              <w:rPr>
                <w:rFonts w:ascii="Times" w:hAnsi="Times"/>
                <w:bCs/>
                <w:lang w:val="el-GR" w:eastAsia="de-DE"/>
              </w:rPr>
              <w:t>στερεοῦ</w:t>
            </w:r>
            <w:r w:rsidRPr="00AA04C8">
              <w:rPr>
                <w:rFonts w:ascii="Times" w:hAnsi="Times"/>
                <w:bCs/>
                <w:lang w:eastAsia="de-DE"/>
              </w:rPr>
              <w:t xml:space="preserve"> </w:t>
            </w:r>
            <w:r w:rsidRPr="00AA04C8">
              <w:rPr>
                <w:rFonts w:ascii="Times" w:hAnsi="Times"/>
                <w:bCs/>
                <w:lang w:val="el-GR" w:eastAsia="de-DE"/>
              </w:rPr>
              <w:t>τινος</w:t>
            </w:r>
            <w:r w:rsidRPr="00AA04C8">
              <w:rPr>
                <w:rFonts w:ascii="Times" w:hAnsi="Times"/>
                <w:bCs/>
                <w:lang w:eastAsia="de-DE"/>
              </w:rPr>
              <w:t xml:space="preserve"> </w:t>
            </w:r>
            <w:r w:rsidRPr="00AA04C8">
              <w:rPr>
                <w:rFonts w:ascii="Times" w:hAnsi="Times"/>
                <w:bCs/>
                <w:lang w:val="el-GR" w:eastAsia="de-DE"/>
              </w:rPr>
              <w:t>ἀντιλάβηται</w:t>
            </w:r>
            <w:r w:rsidRPr="00AA04C8">
              <w:rPr>
                <w:rFonts w:ascii="Times" w:hAnsi="Times"/>
                <w:bCs/>
                <w:lang w:eastAsia="de-DE"/>
              </w:rPr>
              <w:t xml:space="preserve">, </w:t>
            </w:r>
            <w:r w:rsidRPr="00AA04C8">
              <w:rPr>
                <w:rFonts w:ascii="Times" w:hAnsi="Times"/>
                <w:bCs/>
                <w:lang w:val="el-GR" w:eastAsia="de-DE"/>
              </w:rPr>
              <w:t>οὗ</w:t>
            </w:r>
            <w:r w:rsidRPr="00AA04C8">
              <w:rPr>
                <w:rFonts w:ascii="Times" w:hAnsi="Times"/>
                <w:bCs/>
                <w:lang w:eastAsia="de-DE"/>
              </w:rPr>
              <w:t xml:space="preserve"> </w:t>
            </w:r>
            <w:r w:rsidRPr="00AA04C8">
              <w:rPr>
                <w:rFonts w:ascii="Times" w:hAnsi="Times"/>
                <w:bCs/>
                <w:lang w:val="el-GR" w:eastAsia="de-DE"/>
              </w:rPr>
              <w:t>κατοικισθεῖσα</w:t>
            </w:r>
            <w:r w:rsidRPr="00AA04C8">
              <w:rPr>
                <w:rFonts w:ascii="Times" w:hAnsi="Times"/>
                <w:bCs/>
                <w:lang w:eastAsia="de-DE"/>
              </w:rPr>
              <w:t xml:space="preserve">, </w:t>
            </w:r>
            <w:r w:rsidRPr="00AA04C8">
              <w:rPr>
                <w:rFonts w:ascii="Times" w:hAnsi="Times"/>
                <w:bCs/>
                <w:lang w:val="el-GR" w:eastAsia="de-DE"/>
              </w:rPr>
              <w:t>σῶμα</w:t>
            </w:r>
            <w:r w:rsidRPr="00AA04C8">
              <w:rPr>
                <w:rFonts w:ascii="Times" w:hAnsi="Times"/>
                <w:bCs/>
                <w:lang w:eastAsia="de-DE"/>
              </w:rPr>
              <w:t xml:space="preserve"> </w:t>
            </w:r>
            <w:r w:rsidRPr="00AA04C8">
              <w:rPr>
                <w:rFonts w:ascii="Times" w:hAnsi="Times"/>
                <w:bCs/>
                <w:lang w:val="el-GR" w:eastAsia="de-DE"/>
              </w:rPr>
              <w:t>γήϊνον</w:t>
            </w:r>
            <w:r w:rsidRPr="00AA04C8">
              <w:rPr>
                <w:rFonts w:ascii="Times" w:hAnsi="Times"/>
                <w:bCs/>
                <w:lang w:eastAsia="de-DE"/>
              </w:rPr>
              <w:t xml:space="preserve"> </w:t>
            </w:r>
            <w:r w:rsidRPr="00AA04C8">
              <w:rPr>
                <w:rFonts w:ascii="Times" w:hAnsi="Times"/>
                <w:bCs/>
                <w:lang w:val="el-GR" w:eastAsia="de-DE"/>
              </w:rPr>
              <w:t>λαβοῦσα</w:t>
            </w:r>
            <w:r w:rsidRPr="00AA04C8">
              <w:rPr>
                <w:rFonts w:ascii="Times" w:hAnsi="Times"/>
                <w:bCs/>
                <w:lang w:eastAsia="de-DE"/>
              </w:rPr>
              <w:t xml:space="preserve">, </w:t>
            </w:r>
            <w:r w:rsidRPr="00AA04C8">
              <w:rPr>
                <w:rFonts w:ascii="Times" w:hAnsi="Times"/>
                <w:bCs/>
                <w:lang w:val="el-GR" w:eastAsia="de-DE"/>
              </w:rPr>
              <w:t>αὐτὸ</w:t>
            </w:r>
            <w:r w:rsidRPr="00AA04C8">
              <w:rPr>
                <w:rFonts w:ascii="Times" w:hAnsi="Times"/>
                <w:bCs/>
                <w:lang w:eastAsia="de-DE"/>
              </w:rPr>
              <w:t xml:space="preserve"> </w:t>
            </w:r>
            <w:r w:rsidRPr="00AA04C8">
              <w:rPr>
                <w:rFonts w:ascii="Times" w:hAnsi="Times"/>
                <w:bCs/>
                <w:lang w:val="el-GR" w:eastAsia="de-DE"/>
              </w:rPr>
              <w:t>αὑτὸ</w:t>
            </w:r>
            <w:r w:rsidRPr="00AA04C8">
              <w:rPr>
                <w:rFonts w:ascii="Times" w:hAnsi="Times"/>
                <w:bCs/>
                <w:lang w:eastAsia="de-DE"/>
              </w:rPr>
              <w:t xml:space="preserve"> </w:t>
            </w:r>
            <w:r w:rsidRPr="00AA04C8">
              <w:rPr>
                <w:rFonts w:ascii="Times" w:hAnsi="Times"/>
                <w:bCs/>
                <w:lang w:val="el-GR" w:eastAsia="de-DE"/>
              </w:rPr>
              <w:t>δοκοῦν</w:t>
            </w:r>
            <w:r w:rsidRPr="00AA04C8">
              <w:rPr>
                <w:rFonts w:ascii="Times" w:hAnsi="Times"/>
                <w:bCs/>
                <w:lang w:eastAsia="de-DE"/>
              </w:rPr>
              <w:t xml:space="preserve"> </w:t>
            </w:r>
            <w:r w:rsidRPr="00AA04C8">
              <w:rPr>
                <w:rFonts w:ascii="Times" w:hAnsi="Times"/>
                <w:bCs/>
                <w:lang w:val="el-GR" w:eastAsia="de-DE"/>
              </w:rPr>
              <w:t>κινεῖν</w:t>
            </w:r>
            <w:r w:rsidRPr="00AA04C8">
              <w:rPr>
                <w:rFonts w:ascii="Times" w:hAnsi="Times"/>
                <w:bCs/>
                <w:lang w:eastAsia="de-DE"/>
              </w:rPr>
              <w:t xml:space="preserve"> </w:t>
            </w:r>
            <w:r w:rsidRPr="00AA04C8">
              <w:rPr>
                <w:rFonts w:ascii="Times" w:hAnsi="Times"/>
                <w:bCs/>
                <w:lang w:val="el-GR" w:eastAsia="de-DE"/>
              </w:rPr>
              <w:t>διὰ</w:t>
            </w:r>
            <w:r w:rsidRPr="00AA04C8">
              <w:rPr>
                <w:rFonts w:ascii="Times" w:hAnsi="Times"/>
                <w:bC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ἐκείνης</w:t>
            </w:r>
            <w:r w:rsidRPr="00AA04C8">
              <w:rPr>
                <w:rFonts w:ascii="Times" w:hAnsi="Times"/>
                <w:bCs/>
                <w:lang w:eastAsia="de-DE"/>
              </w:rPr>
              <w:t xml:space="preserve"> </w:t>
            </w:r>
            <w:r w:rsidRPr="00AA04C8">
              <w:rPr>
                <w:rFonts w:ascii="Times" w:hAnsi="Times"/>
                <w:bCs/>
                <w:lang w:val="el-GR" w:eastAsia="de-DE"/>
              </w:rPr>
              <w:t>δύναμιν</w:t>
            </w:r>
            <w:r w:rsidRPr="00AA04C8">
              <w:rPr>
                <w:rFonts w:ascii="Times" w:hAnsi="Times"/>
                <w:bCs/>
                <w:lang w:eastAsia="de-DE"/>
              </w:rPr>
              <w:t>,</w:t>
            </w:r>
            <w:r w:rsidR="0069499A">
              <w:rPr>
                <w:rFonts w:ascii="Times" w:hAnsi="Times"/>
                <w:bCs/>
                <w:lang w:eastAsia="de-DE"/>
              </w:rPr>
              <w:t xml:space="preserve"> </w:t>
            </w:r>
            <w:r w:rsidRPr="00AA04C8">
              <w:rPr>
                <w:rFonts w:ascii="Times" w:hAnsi="Times"/>
                <w:bCs/>
                <w:lang w:val="el-GR" w:eastAsia="de-DE"/>
              </w:rPr>
              <w:t>ζῷον</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σύμπαν</w:t>
            </w:r>
            <w:r w:rsidRPr="00AA04C8">
              <w:rPr>
                <w:rFonts w:ascii="Times" w:hAnsi="Times"/>
                <w:bCs/>
                <w:lang w:eastAsia="de-DE"/>
              </w:rPr>
              <w:t xml:space="preserve"> </w:t>
            </w:r>
            <w:r w:rsidRPr="00AA04C8">
              <w:rPr>
                <w:rFonts w:ascii="Times" w:hAnsi="Times"/>
                <w:bCs/>
                <w:lang w:val="el-GR" w:eastAsia="de-DE"/>
              </w:rPr>
              <w:t>ἐκλήθη</w:t>
            </w:r>
            <w:r w:rsidRPr="00AA04C8">
              <w:rPr>
                <w:rFonts w:ascii="Times" w:hAnsi="Times"/>
                <w:bCs/>
                <w:lang w:eastAsia="de-DE"/>
              </w:rPr>
              <w:t xml:space="preserve">, </w:t>
            </w:r>
            <w:r w:rsidRPr="00AA04C8">
              <w:rPr>
                <w:rFonts w:ascii="Times" w:hAnsi="Times"/>
                <w:bCs/>
                <w:lang w:val="el-GR" w:eastAsia="de-DE"/>
              </w:rPr>
              <w:t>ψυχὴ</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σῶμα</w:t>
            </w:r>
            <w:r w:rsidRPr="00AA04C8">
              <w:rPr>
                <w:rFonts w:ascii="Times" w:hAnsi="Times"/>
                <w:bCs/>
                <w:lang w:eastAsia="de-DE"/>
              </w:rPr>
              <w:t xml:space="preserve"> </w:t>
            </w:r>
            <w:r w:rsidRPr="00AA04C8">
              <w:rPr>
                <w:rFonts w:ascii="Times" w:hAnsi="Times"/>
                <w:bCs/>
                <w:lang w:val="el-GR" w:eastAsia="de-DE"/>
              </w:rPr>
              <w:t>παγέν</w:t>
            </w:r>
            <w:r w:rsidRPr="00AA04C8">
              <w:rPr>
                <w:rFonts w:ascii="Times" w:hAnsi="Times"/>
                <w:bCs/>
                <w:lang w:eastAsia="de-DE"/>
              </w:rPr>
              <w:t xml:space="preserve">, </w:t>
            </w:r>
            <w:r w:rsidRPr="00AA04C8">
              <w:rPr>
                <w:rFonts w:ascii="Times" w:hAnsi="Times"/>
                <w:bCs/>
                <w:lang w:val="el-GR" w:eastAsia="de-DE"/>
              </w:rPr>
              <w:t>θνητόν</w:t>
            </w:r>
            <w:r w:rsidRPr="00AA04C8">
              <w:rPr>
                <w:rFonts w:ascii="Times" w:hAnsi="Times"/>
                <w:bCs/>
                <w:lang w:eastAsia="de-DE"/>
              </w:rPr>
              <w:t xml:space="preserve"> </w:t>
            </w:r>
            <w:r w:rsidRPr="00AA04C8">
              <w:rPr>
                <w:rFonts w:ascii="Times" w:hAnsi="Times"/>
                <w:bCs/>
                <w:lang w:val="el-GR" w:eastAsia="de-DE"/>
              </w:rPr>
              <w:t>τ</w:t>
            </w:r>
            <w:r w:rsidR="003D1CFC">
              <w:rPr>
                <w:rFonts w:ascii="Times" w:hAnsi="Times"/>
                <w:bCs/>
                <w:lang w:eastAsia="de-DE"/>
              </w:rPr>
              <w:t>’</w:t>
            </w:r>
            <w:r w:rsidRPr="00AA04C8">
              <w:rPr>
                <w:rFonts w:ascii="Times" w:hAnsi="Times"/>
                <w:bCs/>
                <w:lang w:eastAsia="de-DE"/>
              </w:rPr>
              <w:t xml:space="preserve"> ἔσχεν ἐπωνυμίαν· </w:t>
            </w:r>
          </w:p>
        </w:tc>
        <w:tc>
          <w:tcPr>
            <w:tcW w:w="5103" w:type="dxa"/>
            <w:shd w:val="clear" w:color="auto" w:fill="auto"/>
          </w:tcPr>
          <w:p w14:paraId="29CCF6FE" w14:textId="1DAEC710" w:rsidR="00625DC6" w:rsidRPr="004F2637" w:rsidRDefault="007E000E" w:rsidP="00AA04C8">
            <w:pPr>
              <w:pStyle w:val="Tabelleninhalt"/>
              <w:rPr>
                <w:rFonts w:ascii="Times" w:hAnsi="Times"/>
                <w:lang w:eastAsia="de-DE"/>
              </w:rPr>
            </w:pPr>
            <w:r>
              <w:rPr>
                <w:rFonts w:ascii="Times" w:hAnsi="Times"/>
                <w:lang w:eastAsia="de-DE"/>
              </w:rPr>
              <w:t>Iamblichus</w:t>
            </w:r>
            <w:r w:rsidR="00625DC6" w:rsidRPr="004F2637">
              <w:rPr>
                <w:rFonts w:ascii="Times" w:hAnsi="Times"/>
                <w:lang w:eastAsia="de-DE"/>
              </w:rPr>
              <w:t xml:space="preserve"> </w:t>
            </w:r>
            <w:r w:rsidR="00625DC6" w:rsidRPr="004F2637">
              <w:rPr>
                <w:rFonts w:ascii="Times" w:hAnsi="Times"/>
                <w:i/>
                <w:lang w:eastAsia="de-DE"/>
              </w:rPr>
              <w:t>De mysteriis</w:t>
            </w:r>
            <w:r w:rsidR="003D1CFC" w:rsidRPr="004F2637">
              <w:rPr>
                <w:rFonts w:ascii="Times" w:hAnsi="Times"/>
                <w:lang w:eastAsia="de-DE"/>
              </w:rPr>
              <w:t xml:space="preserve"> 1,7,19-26</w:t>
            </w:r>
          </w:p>
          <w:p w14:paraId="372C38D4" w14:textId="4E3BFAB3" w:rsidR="00625DC6" w:rsidRPr="004F2637" w:rsidRDefault="00625DC6" w:rsidP="00AA04C8">
            <w:pPr>
              <w:pStyle w:val="Tabelleninhalt"/>
              <w:rPr>
                <w:rFonts w:ascii="Times" w:hAnsi="Times"/>
                <w:lang w:eastAsia="de-DE"/>
              </w:rPr>
            </w:pPr>
            <w:r w:rsidRPr="00AA04C8">
              <w:rPr>
                <w:rFonts w:ascii="Times" w:hAnsi="Times"/>
                <w:lang w:eastAsia="de-DE"/>
              </w:rPr>
              <w:t>Νοῦς</w:t>
            </w:r>
            <w:r w:rsidRPr="004F2637">
              <w:rPr>
                <w:rFonts w:ascii="Times" w:hAnsi="Times"/>
                <w:lang w:eastAsia="de-DE"/>
              </w:rPr>
              <w:t xml:space="preserve"> </w:t>
            </w:r>
            <w:r w:rsidRPr="00AA04C8">
              <w:rPr>
                <w:rFonts w:ascii="Times" w:hAnsi="Times"/>
                <w:lang w:eastAsia="de-DE"/>
              </w:rPr>
              <w:t>τοίνυν</w:t>
            </w:r>
            <w:r w:rsidRPr="004F2637">
              <w:rPr>
                <w:rFonts w:ascii="Times" w:hAnsi="Times"/>
                <w:lang w:eastAsia="de-DE"/>
              </w:rPr>
              <w:t xml:space="preserve"> </w:t>
            </w:r>
            <w:r w:rsidRPr="00AA04C8">
              <w:rPr>
                <w:rFonts w:ascii="Times" w:hAnsi="Times"/>
                <w:lang w:eastAsia="de-DE"/>
              </w:rPr>
              <w:t>ἡγεμὼν</w:t>
            </w:r>
            <w:r w:rsidRPr="004F2637">
              <w:rPr>
                <w:rFonts w:ascii="Times" w:hAnsi="Times"/>
                <w:lang w:eastAsia="de-DE"/>
              </w:rPr>
              <w:t xml:space="preserve"> </w:t>
            </w:r>
            <w:r w:rsidRPr="00AA04C8">
              <w:rPr>
                <w:rFonts w:ascii="Times" w:hAnsi="Times"/>
                <w:lang w:eastAsia="de-DE"/>
              </w:rPr>
              <w:t>καὶ</w:t>
            </w:r>
            <w:r w:rsidRPr="004F2637">
              <w:rPr>
                <w:rFonts w:ascii="Times" w:hAnsi="Times"/>
                <w:lang w:eastAsia="de-DE"/>
              </w:rPr>
              <w:t xml:space="preserve"> </w:t>
            </w:r>
            <w:r w:rsidRPr="00AA04C8">
              <w:rPr>
                <w:rFonts w:ascii="Times" w:hAnsi="Times"/>
                <w:lang w:eastAsia="de-DE"/>
              </w:rPr>
              <w:t>βασιλεὺς</w:t>
            </w:r>
            <w:r w:rsidRPr="004F2637">
              <w:rPr>
                <w:rFonts w:ascii="Times" w:hAnsi="Times"/>
                <w:lang w:eastAsia="de-DE"/>
              </w:rPr>
              <w:t xml:space="preserve"> </w:t>
            </w:r>
            <w:r w:rsidRPr="00AA04C8">
              <w:rPr>
                <w:rFonts w:ascii="Times" w:hAnsi="Times"/>
                <w:lang w:eastAsia="de-DE"/>
              </w:rPr>
              <w:t>τῶν</w:t>
            </w:r>
            <w:r w:rsidRPr="004F2637">
              <w:rPr>
                <w:rFonts w:ascii="Times" w:hAnsi="Times"/>
                <w:lang w:eastAsia="de-DE"/>
              </w:rPr>
              <w:t xml:space="preserve"> </w:t>
            </w:r>
            <w:r w:rsidRPr="00AA04C8">
              <w:rPr>
                <w:rFonts w:ascii="Times" w:hAnsi="Times"/>
                <w:lang w:eastAsia="de-DE"/>
              </w:rPr>
              <w:t>ὄντων</w:t>
            </w:r>
            <w:r w:rsidR="003D1CFC" w:rsidRPr="004F2637">
              <w:rPr>
                <w:rFonts w:ascii="Times" w:hAnsi="Times"/>
                <w:lang w:eastAsia="de-DE"/>
              </w:rPr>
              <w:t xml:space="preserve"> </w:t>
            </w:r>
            <w:r w:rsidRPr="00AA04C8">
              <w:rPr>
                <w:rFonts w:ascii="Times" w:hAnsi="Times"/>
                <w:lang w:eastAsia="de-DE"/>
              </w:rPr>
              <w:t>τέχνη</w:t>
            </w:r>
            <w:r w:rsidRPr="004F2637">
              <w:rPr>
                <w:rFonts w:ascii="Times" w:hAnsi="Times"/>
                <w:lang w:eastAsia="de-DE"/>
              </w:rPr>
              <w:t xml:space="preserve"> </w:t>
            </w:r>
            <w:r w:rsidRPr="00AA04C8">
              <w:rPr>
                <w:rFonts w:ascii="Times" w:hAnsi="Times"/>
                <w:lang w:eastAsia="de-DE"/>
              </w:rPr>
              <w:t>τε</w:t>
            </w:r>
            <w:r w:rsidRPr="004F2637">
              <w:rPr>
                <w:rFonts w:ascii="Times" w:hAnsi="Times"/>
                <w:lang w:eastAsia="de-DE"/>
              </w:rPr>
              <w:t xml:space="preserve"> </w:t>
            </w:r>
            <w:r w:rsidRPr="00AA04C8">
              <w:rPr>
                <w:rFonts w:ascii="Times" w:hAnsi="Times"/>
                <w:lang w:eastAsia="de-DE"/>
              </w:rPr>
              <w:t>δημιουργικὴ</w:t>
            </w:r>
            <w:r w:rsidRPr="004F2637">
              <w:rPr>
                <w:rFonts w:ascii="Times" w:hAnsi="Times"/>
                <w:lang w:eastAsia="de-DE"/>
              </w:rPr>
              <w:t xml:space="preserve"> </w:t>
            </w:r>
            <w:r w:rsidRPr="00AA04C8">
              <w:rPr>
                <w:rFonts w:ascii="Times" w:hAnsi="Times"/>
                <w:lang w:eastAsia="de-DE"/>
              </w:rPr>
              <w:t>τοῦ</w:t>
            </w:r>
            <w:r w:rsidRPr="004F2637">
              <w:rPr>
                <w:rFonts w:ascii="Times" w:hAnsi="Times"/>
                <w:lang w:eastAsia="de-DE"/>
              </w:rPr>
              <w:t xml:space="preserve"> </w:t>
            </w:r>
            <w:r w:rsidRPr="00AA04C8">
              <w:rPr>
                <w:rFonts w:ascii="Times" w:hAnsi="Times"/>
                <w:lang w:eastAsia="de-DE"/>
              </w:rPr>
              <w:t>παντὸς</w:t>
            </w:r>
            <w:r w:rsidRPr="004F2637">
              <w:rPr>
                <w:rFonts w:ascii="Times" w:hAnsi="Times"/>
                <w:lang w:eastAsia="de-DE"/>
              </w:rPr>
              <w:t xml:space="preserve"> </w:t>
            </w:r>
            <w:r w:rsidRPr="00AA04C8">
              <w:rPr>
                <w:rFonts w:ascii="Times" w:hAnsi="Times"/>
                <w:lang w:eastAsia="de-DE"/>
              </w:rPr>
              <w:t>τοῖς</w:t>
            </w:r>
            <w:r w:rsidRPr="004F2637">
              <w:rPr>
                <w:rFonts w:ascii="Times" w:hAnsi="Times"/>
                <w:lang w:eastAsia="de-DE"/>
              </w:rPr>
              <w:t xml:space="preserve"> </w:t>
            </w:r>
            <w:r w:rsidRPr="00AA04C8">
              <w:rPr>
                <w:rFonts w:ascii="Times" w:hAnsi="Times"/>
                <w:lang w:eastAsia="de-DE"/>
              </w:rPr>
              <w:t>μὲν</w:t>
            </w:r>
            <w:r w:rsidRPr="004F2637">
              <w:rPr>
                <w:rFonts w:ascii="Times" w:hAnsi="Times"/>
                <w:lang w:eastAsia="de-DE"/>
              </w:rPr>
              <w:t xml:space="preserve"> </w:t>
            </w:r>
            <w:r w:rsidRPr="00AA04C8">
              <w:rPr>
                <w:rFonts w:ascii="Times" w:hAnsi="Times"/>
                <w:lang w:eastAsia="de-DE"/>
              </w:rPr>
              <w:t>θεοῖς</w:t>
            </w:r>
            <w:r w:rsidRPr="004F2637">
              <w:rPr>
                <w:rFonts w:ascii="Times" w:hAnsi="Times"/>
                <w:lang w:eastAsia="de-DE"/>
              </w:rPr>
              <w:t xml:space="preserve"> </w:t>
            </w:r>
            <w:r w:rsidRPr="00AA04C8">
              <w:rPr>
                <w:rFonts w:ascii="Times" w:hAnsi="Times"/>
                <w:lang w:eastAsia="de-DE"/>
              </w:rPr>
              <w:t>ὡσαύτως</w:t>
            </w:r>
            <w:r w:rsidRPr="004F2637">
              <w:rPr>
                <w:rFonts w:ascii="Times" w:hAnsi="Times"/>
                <w:lang w:eastAsia="de-DE"/>
              </w:rPr>
              <w:t xml:space="preserve"> </w:t>
            </w:r>
            <w:r w:rsidRPr="00AA04C8">
              <w:rPr>
                <w:rFonts w:ascii="Times" w:hAnsi="Times"/>
                <w:lang w:eastAsia="de-DE"/>
              </w:rPr>
              <w:t>ἀεὶ</w:t>
            </w:r>
            <w:r w:rsidRPr="004F2637">
              <w:rPr>
                <w:rFonts w:ascii="Times" w:hAnsi="Times"/>
                <w:lang w:eastAsia="de-DE"/>
              </w:rPr>
              <w:t xml:space="preserve"> </w:t>
            </w:r>
            <w:r w:rsidRPr="00AA04C8">
              <w:rPr>
                <w:rFonts w:ascii="Times" w:hAnsi="Times"/>
                <w:lang w:eastAsia="de-DE"/>
              </w:rPr>
              <w:t>πάρεστι</w:t>
            </w:r>
            <w:r w:rsidRPr="004F2637">
              <w:rPr>
                <w:rFonts w:ascii="Times" w:hAnsi="Times"/>
                <w:lang w:eastAsia="de-DE"/>
              </w:rPr>
              <w:t xml:space="preserve"> </w:t>
            </w:r>
            <w:r w:rsidRPr="00AA04C8">
              <w:rPr>
                <w:rFonts w:ascii="Times" w:hAnsi="Times"/>
                <w:lang w:eastAsia="de-DE"/>
              </w:rPr>
              <w:t>τελέως</w:t>
            </w:r>
            <w:r w:rsidRPr="004F2637">
              <w:rPr>
                <w:rFonts w:ascii="Times" w:hAnsi="Times"/>
                <w:lang w:eastAsia="de-DE"/>
              </w:rPr>
              <w:t xml:space="preserve"> </w:t>
            </w:r>
            <w:r w:rsidRPr="00AA04C8">
              <w:rPr>
                <w:rFonts w:ascii="Times" w:hAnsi="Times"/>
                <w:lang w:eastAsia="de-DE"/>
              </w:rPr>
              <w:t>καὶ</w:t>
            </w:r>
            <w:r w:rsidRPr="004F2637">
              <w:rPr>
                <w:rFonts w:ascii="Times" w:hAnsi="Times"/>
                <w:lang w:eastAsia="de-DE"/>
              </w:rPr>
              <w:t xml:space="preserve"> </w:t>
            </w:r>
            <w:r w:rsidRPr="00AA04C8">
              <w:rPr>
                <w:rFonts w:ascii="Times" w:hAnsi="Times"/>
                <w:lang w:eastAsia="de-DE"/>
              </w:rPr>
              <w:t>αὐταρκῶς</w:t>
            </w:r>
            <w:r w:rsidRPr="004F2637">
              <w:rPr>
                <w:rFonts w:ascii="Times" w:hAnsi="Times"/>
                <w:lang w:eastAsia="de-DE"/>
              </w:rPr>
              <w:t xml:space="preserve"> </w:t>
            </w:r>
            <w:r w:rsidRPr="00AA04C8">
              <w:rPr>
                <w:rFonts w:ascii="Times" w:hAnsi="Times"/>
                <w:lang w:eastAsia="de-DE"/>
              </w:rPr>
              <w:t>καὶ</w:t>
            </w:r>
            <w:r w:rsidRPr="004F2637">
              <w:rPr>
                <w:rFonts w:ascii="Times" w:hAnsi="Times"/>
                <w:lang w:eastAsia="de-DE"/>
              </w:rPr>
              <w:t xml:space="preserve"> </w:t>
            </w:r>
            <w:r w:rsidRPr="00AA04C8">
              <w:rPr>
                <w:rFonts w:ascii="Times" w:hAnsi="Times"/>
                <w:lang w:eastAsia="de-DE"/>
              </w:rPr>
              <w:t>ἀνενδεῶς</w:t>
            </w:r>
            <w:r w:rsidRPr="004F2637">
              <w:rPr>
                <w:rFonts w:ascii="Times" w:hAnsi="Times"/>
                <w:lang w:eastAsia="de-DE"/>
              </w:rPr>
              <w:t xml:space="preserve">, </w:t>
            </w:r>
            <w:r w:rsidRPr="00AA04C8">
              <w:rPr>
                <w:rFonts w:ascii="Times" w:hAnsi="Times"/>
                <w:lang w:eastAsia="de-DE"/>
              </w:rPr>
              <w:t>κατὰ</w:t>
            </w:r>
            <w:r w:rsidRPr="004F2637">
              <w:rPr>
                <w:rFonts w:ascii="Times" w:hAnsi="Times"/>
                <w:lang w:eastAsia="de-DE"/>
              </w:rPr>
              <w:t xml:space="preserve"> </w:t>
            </w:r>
            <w:r w:rsidRPr="00AA04C8">
              <w:rPr>
                <w:rFonts w:ascii="Times" w:hAnsi="Times"/>
                <w:lang w:eastAsia="de-DE"/>
              </w:rPr>
              <w:t>μίαν</w:t>
            </w:r>
            <w:r w:rsidRPr="004F2637">
              <w:rPr>
                <w:rFonts w:ascii="Times" w:hAnsi="Times"/>
                <w:lang w:eastAsia="de-DE"/>
              </w:rPr>
              <w:t xml:space="preserve"> </w:t>
            </w:r>
            <w:r w:rsidRPr="00AA04C8">
              <w:rPr>
                <w:rFonts w:ascii="Times" w:hAnsi="Times"/>
                <w:lang w:eastAsia="de-DE"/>
              </w:rPr>
              <w:t>ἐνέργειαν</w:t>
            </w:r>
            <w:r w:rsidRPr="004F2637">
              <w:rPr>
                <w:rFonts w:ascii="Times" w:hAnsi="Times"/>
                <w:lang w:eastAsia="de-DE"/>
              </w:rPr>
              <w:t xml:space="preserve"> </w:t>
            </w:r>
            <w:r w:rsidRPr="00AA04C8">
              <w:rPr>
                <w:rFonts w:ascii="Times" w:hAnsi="Times"/>
                <w:lang w:eastAsia="de-DE"/>
              </w:rPr>
              <w:t>ἑστῶσαν</w:t>
            </w:r>
            <w:r w:rsidRPr="004F2637">
              <w:rPr>
                <w:rFonts w:ascii="Times" w:hAnsi="Times"/>
                <w:lang w:eastAsia="de-DE"/>
              </w:rPr>
              <w:t xml:space="preserve"> </w:t>
            </w:r>
            <w:r w:rsidRPr="00AA04C8">
              <w:rPr>
                <w:rFonts w:ascii="Times" w:hAnsi="Times"/>
                <w:lang w:eastAsia="de-DE"/>
              </w:rPr>
              <w:t>ἐν</w:t>
            </w:r>
            <w:r w:rsidRPr="004F2637">
              <w:rPr>
                <w:rFonts w:ascii="Times" w:hAnsi="Times"/>
                <w:lang w:eastAsia="de-DE"/>
              </w:rPr>
              <w:t xml:space="preserve"> </w:t>
            </w:r>
            <w:r w:rsidRPr="00AA04C8">
              <w:rPr>
                <w:rFonts w:ascii="Times" w:hAnsi="Times"/>
                <w:lang w:eastAsia="de-DE"/>
              </w:rPr>
              <w:t>ἑαυτῇ</w:t>
            </w:r>
            <w:r w:rsidRPr="004F2637">
              <w:rPr>
                <w:rFonts w:ascii="Times" w:hAnsi="Times"/>
                <w:lang w:eastAsia="de-DE"/>
              </w:rPr>
              <w:t xml:space="preserve"> </w:t>
            </w:r>
            <w:r w:rsidRPr="00AA04C8">
              <w:rPr>
                <w:rFonts w:ascii="Times" w:hAnsi="Times"/>
                <w:lang w:eastAsia="de-DE"/>
              </w:rPr>
              <w:t>καθαρῶς</w:t>
            </w:r>
            <w:r w:rsidRPr="004F2637">
              <w:rPr>
                <w:rFonts w:ascii="Times" w:hAnsi="Times"/>
                <w:lang w:eastAsia="de-DE"/>
              </w:rPr>
              <w:t xml:space="preserve">, </w:t>
            </w:r>
            <w:r w:rsidRPr="00AA04C8">
              <w:rPr>
                <w:rFonts w:ascii="Times" w:hAnsi="Times"/>
                <w:lang w:eastAsia="de-DE"/>
              </w:rPr>
              <w:t>ἡ</w:t>
            </w:r>
            <w:r w:rsidRPr="004F2637">
              <w:rPr>
                <w:rFonts w:ascii="Times" w:hAnsi="Times"/>
                <w:lang w:eastAsia="de-DE"/>
              </w:rPr>
              <w:t xml:space="preserve"> </w:t>
            </w:r>
            <w:r w:rsidRPr="00AA04C8">
              <w:rPr>
                <w:rFonts w:ascii="Times" w:hAnsi="Times"/>
                <w:lang w:eastAsia="de-DE"/>
              </w:rPr>
              <w:t>δὲ</w:t>
            </w:r>
            <w:r w:rsidRPr="004F2637">
              <w:rPr>
                <w:rFonts w:ascii="Times" w:hAnsi="Times"/>
                <w:lang w:eastAsia="de-DE"/>
              </w:rPr>
              <w:t xml:space="preserve"> </w:t>
            </w:r>
            <w:r w:rsidRPr="00AA04C8">
              <w:rPr>
                <w:rFonts w:ascii="Times" w:hAnsi="Times"/>
                <w:lang w:val="el-GR" w:eastAsia="de-DE"/>
              </w:rPr>
              <w:t>ψυχὴ</w:t>
            </w:r>
            <w:r w:rsidRPr="004F2637">
              <w:rPr>
                <w:rFonts w:ascii="Times" w:hAnsi="Times"/>
                <w:lang w:eastAsia="de-DE"/>
              </w:rPr>
              <w:t xml:space="preserve"> </w:t>
            </w:r>
            <w:r w:rsidRPr="00AA04C8">
              <w:rPr>
                <w:rFonts w:ascii="Times" w:hAnsi="Times"/>
                <w:lang w:val="el-GR" w:eastAsia="de-DE"/>
              </w:rPr>
              <w:t>νοῦ</w:t>
            </w:r>
            <w:r w:rsidRPr="004F2637">
              <w:rPr>
                <w:rFonts w:ascii="Times" w:hAnsi="Times"/>
                <w:lang w:eastAsia="de-DE"/>
              </w:rPr>
              <w:t xml:space="preserve"> </w:t>
            </w:r>
            <w:r w:rsidRPr="00AA04C8">
              <w:rPr>
                <w:rFonts w:ascii="Times" w:hAnsi="Times"/>
                <w:lang w:val="el-GR" w:eastAsia="de-DE"/>
              </w:rPr>
              <w:t>τε</w:t>
            </w:r>
            <w:r w:rsidRPr="004F2637">
              <w:rPr>
                <w:rFonts w:ascii="Times" w:hAnsi="Times"/>
                <w:lang w:eastAsia="de-DE"/>
              </w:rPr>
              <w:t xml:space="preserve"> </w:t>
            </w:r>
            <w:r w:rsidRPr="00AA04C8">
              <w:rPr>
                <w:rFonts w:ascii="Times" w:hAnsi="Times"/>
                <w:lang w:val="el-GR" w:eastAsia="de-DE"/>
              </w:rPr>
              <w:t>μετέχει</w:t>
            </w:r>
            <w:r w:rsidRPr="004F2637">
              <w:rPr>
                <w:rFonts w:ascii="Times" w:hAnsi="Times"/>
                <w:lang w:eastAsia="de-DE"/>
              </w:rPr>
              <w:t xml:space="preserve"> </w:t>
            </w:r>
            <w:r w:rsidRPr="00AA04C8">
              <w:rPr>
                <w:rFonts w:ascii="Times" w:hAnsi="Times"/>
                <w:lang w:val="el-GR" w:eastAsia="de-DE"/>
              </w:rPr>
              <w:t>μεριστοῦ</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πολυειδοῦς</w:t>
            </w:r>
            <w:r w:rsidRPr="004F2637">
              <w:rPr>
                <w:rFonts w:ascii="Times" w:hAnsi="Times"/>
                <w:lang w:eastAsia="de-DE"/>
              </w:rPr>
              <w:t xml:space="preserve"> </w:t>
            </w:r>
            <w:r w:rsidRPr="00AA04C8">
              <w:rPr>
                <w:rFonts w:ascii="Times" w:hAnsi="Times"/>
                <w:lang w:val="el-GR" w:eastAsia="de-DE"/>
              </w:rPr>
              <w:t>εἰς</w:t>
            </w:r>
            <w:r w:rsidRPr="004F2637">
              <w:rPr>
                <w:rFonts w:ascii="Times" w:hAnsi="Times"/>
                <w:lang w:eastAsia="de-DE"/>
              </w:rPr>
              <w:t xml:space="preserve"> </w:t>
            </w:r>
            <w:r w:rsidRPr="00AA04C8">
              <w:rPr>
                <w:rFonts w:ascii="Times" w:hAnsi="Times"/>
                <w:lang w:val="el-GR" w:eastAsia="de-DE"/>
              </w:rPr>
              <w:t>τὴν</w:t>
            </w:r>
            <w:r w:rsidRPr="004F2637">
              <w:rPr>
                <w:rFonts w:ascii="Times" w:hAnsi="Times"/>
                <w:lang w:eastAsia="de-DE"/>
              </w:rPr>
              <w:t xml:space="preserve"> </w:t>
            </w:r>
            <w:r w:rsidRPr="00AA04C8">
              <w:rPr>
                <w:rFonts w:ascii="Times" w:hAnsi="Times"/>
                <w:lang w:val="el-GR" w:eastAsia="de-DE"/>
              </w:rPr>
              <w:t>τοῦ</w:t>
            </w:r>
            <w:r w:rsidRPr="004F2637">
              <w:rPr>
                <w:rFonts w:ascii="Times" w:hAnsi="Times"/>
                <w:lang w:eastAsia="de-DE"/>
              </w:rPr>
              <w:t xml:space="preserve"> </w:t>
            </w:r>
            <w:r w:rsidRPr="00AA04C8">
              <w:rPr>
                <w:rFonts w:ascii="Times" w:hAnsi="Times"/>
                <w:lang w:val="el-GR" w:eastAsia="de-DE"/>
              </w:rPr>
              <w:t>ὅλου</w:t>
            </w:r>
            <w:r w:rsidRPr="004F2637">
              <w:rPr>
                <w:rFonts w:ascii="Times" w:hAnsi="Times"/>
                <w:lang w:eastAsia="de-DE"/>
              </w:rPr>
              <w:t xml:space="preserve"> </w:t>
            </w:r>
            <w:r w:rsidRPr="00AA04C8">
              <w:rPr>
                <w:rFonts w:ascii="Times" w:hAnsi="Times"/>
                <w:lang w:val="el-GR" w:eastAsia="de-DE"/>
              </w:rPr>
              <w:t>τε</w:t>
            </w:r>
            <w:r w:rsidRPr="004F2637">
              <w:rPr>
                <w:rFonts w:ascii="Times" w:hAnsi="Times"/>
                <w:lang w:eastAsia="de-DE"/>
              </w:rPr>
              <w:t xml:space="preserve"> </w:t>
            </w:r>
            <w:r w:rsidRPr="00AA04C8">
              <w:rPr>
                <w:rFonts w:ascii="Times" w:hAnsi="Times"/>
                <w:lang w:val="el-GR" w:eastAsia="de-DE"/>
              </w:rPr>
              <w:t>προστασίαν</w:t>
            </w:r>
            <w:r w:rsidRPr="004F2637">
              <w:rPr>
                <w:rFonts w:ascii="Times" w:hAnsi="Times"/>
                <w:lang w:eastAsia="de-DE"/>
              </w:rPr>
              <w:t xml:space="preserve"> </w:t>
            </w:r>
            <w:r w:rsidRPr="00AA04C8">
              <w:rPr>
                <w:rFonts w:ascii="Times" w:hAnsi="Times"/>
                <w:lang w:val="el-GR" w:eastAsia="de-DE"/>
              </w:rPr>
              <w:t>ἀναποβλέποντος</w:t>
            </w:r>
            <w:r w:rsidRPr="004F2637">
              <w:rPr>
                <w:rFonts w:ascii="Times" w:hAnsi="Time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αὐτὴ</w:t>
            </w:r>
            <w:r w:rsidR="00157B8B">
              <w:rPr>
                <w:rFonts w:ascii="Times" w:hAnsi="Times"/>
                <w:bCs/>
                <w:lang w:eastAsia="de-DE"/>
              </w:rPr>
              <w:t xml:space="preserve"> </w:t>
            </w:r>
            <w:r w:rsidRPr="00AA04C8">
              <w:rPr>
                <w:rFonts w:ascii="Times" w:hAnsi="Times"/>
                <w:bCs/>
                <w:lang w:val="el-GR" w:eastAsia="de-DE"/>
              </w:rPr>
              <w:t>τῶν</w:t>
            </w:r>
            <w:r w:rsidRPr="004F2637">
              <w:rPr>
                <w:rFonts w:ascii="Times" w:hAnsi="Times"/>
                <w:bCs/>
                <w:lang w:eastAsia="de-DE"/>
              </w:rPr>
              <w:t xml:space="preserve"> </w:t>
            </w:r>
            <w:r w:rsidRPr="00AA04C8">
              <w:rPr>
                <w:rFonts w:ascii="Times" w:hAnsi="Times"/>
                <w:bCs/>
                <w:lang w:val="el-GR" w:eastAsia="de-DE"/>
              </w:rPr>
              <w:t>ἀψύχων</w:t>
            </w:r>
            <w:r w:rsidRPr="004F2637">
              <w:rPr>
                <w:rFonts w:ascii="Times" w:hAnsi="Times"/>
                <w:bCs/>
                <w:lang w:eastAsia="de-DE"/>
              </w:rPr>
              <w:t xml:space="preserve"> </w:t>
            </w:r>
            <w:r w:rsidRPr="00AA04C8">
              <w:rPr>
                <w:rFonts w:ascii="Times" w:hAnsi="Times"/>
                <w:bCs/>
                <w:lang w:val="el-GR" w:eastAsia="de-DE"/>
              </w:rPr>
              <w:t>ἐπιμελεῖται</w:t>
            </w:r>
            <w:r w:rsidRPr="004F2637">
              <w:rPr>
                <w:rFonts w:ascii="Times" w:hAnsi="Times"/>
                <w:bCs/>
                <w:lang w:eastAsia="de-DE"/>
              </w:rPr>
              <w:t xml:space="preserve"> </w:t>
            </w:r>
            <w:r w:rsidRPr="00AA04C8">
              <w:rPr>
                <w:rFonts w:ascii="Times" w:hAnsi="Times"/>
                <w:bCs/>
                <w:lang w:val="el-GR" w:eastAsia="de-DE"/>
              </w:rPr>
              <w:t>ἄλλοτε</w:t>
            </w:r>
            <w:r w:rsidRPr="004F2637">
              <w:rPr>
                <w:rFonts w:ascii="Times" w:hAnsi="Times"/>
                <w:bCs/>
                <w:lang w:eastAsia="de-DE"/>
              </w:rPr>
              <w:t xml:space="preserve"> </w:t>
            </w:r>
            <w:r w:rsidRPr="00AA04C8">
              <w:rPr>
                <w:rFonts w:ascii="Times" w:hAnsi="Times"/>
                <w:bCs/>
                <w:lang w:val="el-GR" w:eastAsia="de-DE"/>
              </w:rPr>
              <w:t>ἐν</w:t>
            </w:r>
            <w:r w:rsidRPr="004F2637">
              <w:rPr>
                <w:rFonts w:ascii="Times" w:hAnsi="Times"/>
                <w:bCs/>
                <w:lang w:eastAsia="de-DE"/>
              </w:rPr>
              <w:t xml:space="preserve"> </w:t>
            </w:r>
            <w:r w:rsidRPr="00AA04C8">
              <w:rPr>
                <w:rFonts w:ascii="Times" w:hAnsi="Times"/>
                <w:bCs/>
                <w:lang w:val="el-GR" w:eastAsia="de-DE"/>
              </w:rPr>
              <w:t>ἄλλοις</w:t>
            </w:r>
            <w:r w:rsidRPr="004F2637">
              <w:rPr>
                <w:rFonts w:ascii="Times" w:hAnsi="Times"/>
                <w:bCs/>
                <w:lang w:eastAsia="de-DE"/>
              </w:rPr>
              <w:t xml:space="preserve"> </w:t>
            </w:r>
            <w:r w:rsidRPr="00AA04C8">
              <w:rPr>
                <w:rFonts w:ascii="Times" w:hAnsi="Times"/>
                <w:bCs/>
                <w:lang w:val="el-GR" w:eastAsia="de-DE"/>
              </w:rPr>
              <w:t>εἴδεσιν</w:t>
            </w:r>
            <w:r w:rsidRPr="004F2637">
              <w:rPr>
                <w:rFonts w:ascii="Times" w:hAnsi="Times"/>
                <w:bCs/>
                <w:lang w:eastAsia="de-DE"/>
              </w:rPr>
              <w:t xml:space="preserve"> </w:t>
            </w:r>
            <w:r w:rsidRPr="00AA04C8">
              <w:rPr>
                <w:rFonts w:ascii="Times" w:hAnsi="Times"/>
                <w:bCs/>
                <w:lang w:val="el-GR" w:eastAsia="de-DE"/>
              </w:rPr>
              <w:t>ἐγγιγνομένη</w:t>
            </w:r>
            <w:r w:rsidRPr="004F2637">
              <w:rPr>
                <w:rFonts w:ascii="Times" w:hAnsi="Times"/>
                <w:bCs/>
                <w:lang w:eastAsia="de-DE"/>
              </w:rPr>
              <w:t>.</w:t>
            </w:r>
          </w:p>
        </w:tc>
      </w:tr>
      <w:tr w:rsidR="00625DC6" w:rsidRPr="00AA04C8" w14:paraId="6DDAFE36" w14:textId="77777777" w:rsidTr="00247F2E">
        <w:trPr>
          <w:trHeight w:val="20"/>
        </w:trPr>
        <w:tc>
          <w:tcPr>
            <w:tcW w:w="675" w:type="dxa"/>
          </w:tcPr>
          <w:p w14:paraId="575D32F2"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97</w:t>
            </w:r>
          </w:p>
        </w:tc>
        <w:tc>
          <w:tcPr>
            <w:tcW w:w="4996" w:type="dxa"/>
            <w:shd w:val="clear" w:color="auto" w:fill="auto"/>
          </w:tcPr>
          <w:p w14:paraId="2D7862CE" w14:textId="5A35DB5F" w:rsidR="00625DC6" w:rsidRPr="003D1CFC"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25DC6" w:rsidRPr="00AA04C8">
              <w:rPr>
                <w:rFonts w:ascii="Times" w:hAnsi="Times"/>
                <w:lang w:eastAsia="de-DE"/>
              </w:rPr>
              <w:t xml:space="preserve"> 515c1-6</w:t>
            </w:r>
          </w:p>
          <w:p w14:paraId="7E733A18" w14:textId="77777777" w:rsidR="00625DC6" w:rsidRPr="00B7036D" w:rsidRDefault="00625DC6" w:rsidP="00AA04C8">
            <w:pPr>
              <w:pStyle w:val="Tabelleninhalt"/>
              <w:rPr>
                <w:rFonts w:ascii="Times" w:hAnsi="Times"/>
                <w:lang w:eastAsia="de-DE"/>
              </w:rPr>
            </w:pPr>
            <w:r w:rsidRPr="00AA04C8">
              <w:rPr>
                <w:rFonts w:ascii="Times" w:hAnsi="Times"/>
                <w:lang w:val="el-GR" w:eastAsia="de-DE"/>
              </w:rPr>
              <w:t>Παντάπασι</w:t>
            </w:r>
            <w:r w:rsidRPr="00AA04C8">
              <w:rPr>
                <w:rFonts w:ascii="Times" w:hAnsi="Times"/>
                <w:lang w:eastAsia="de-DE"/>
              </w:rPr>
              <w:t xml:space="preserve"> </w:t>
            </w:r>
            <w:r w:rsidRPr="00AA04C8">
              <w:rPr>
                <w:rFonts w:ascii="Times" w:hAnsi="Times"/>
                <w:lang w:val="el-GR" w:eastAsia="de-DE"/>
              </w:rPr>
              <w:t>δή</w:t>
            </w:r>
            <w:r w:rsidRPr="00AA04C8">
              <w:rPr>
                <w:rFonts w:ascii="Times" w:hAnsi="Times"/>
                <w:lang w:eastAsia="de-DE"/>
              </w:rPr>
              <w:t xml:space="preserve">, </w:t>
            </w:r>
            <w:r w:rsidRPr="00AA04C8">
              <w:rPr>
                <w:rFonts w:ascii="Times" w:hAnsi="Times"/>
                <w:lang w:val="el-GR" w:eastAsia="de-DE"/>
              </w:rPr>
              <w:t>ἦν</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ἐγώ</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τοιοῦτοι</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ἄλλο</w:t>
            </w:r>
            <w:r w:rsidRPr="00AA04C8">
              <w:rPr>
                <w:rFonts w:ascii="Times" w:hAnsi="Times"/>
                <w:lang w:eastAsia="de-DE"/>
              </w:rPr>
              <w:t xml:space="preserve"> </w:t>
            </w:r>
            <w:r w:rsidRPr="00AA04C8">
              <w:rPr>
                <w:rFonts w:ascii="Times" w:hAnsi="Times"/>
                <w:lang w:val="el-GR" w:eastAsia="de-DE"/>
              </w:rPr>
              <w:t>τι</w:t>
            </w:r>
            <w:r w:rsidR="00B7036D">
              <w:rPr>
                <w:rFonts w:ascii="Times" w:hAnsi="Times"/>
                <w:lang w:eastAsia="de-DE"/>
              </w:rPr>
              <w:t xml:space="preserve"> </w:t>
            </w:r>
            <w:r w:rsidRPr="00AA04C8">
              <w:rPr>
                <w:rFonts w:ascii="Times" w:hAnsi="Times"/>
                <w:lang w:val="el-GR" w:eastAsia="de-DE"/>
              </w:rPr>
              <w:t>νομίζοιεν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ἀληθὲς</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τὰς</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σκευαστῶν</w:t>
            </w:r>
            <w:r w:rsidRPr="00AA04C8">
              <w:rPr>
                <w:rFonts w:ascii="Times" w:hAnsi="Times"/>
                <w:lang w:eastAsia="de-DE"/>
              </w:rPr>
              <w:t xml:space="preserve"> </w:t>
            </w:r>
            <w:r w:rsidRPr="00AA04C8">
              <w:rPr>
                <w:rFonts w:ascii="Times" w:hAnsi="Times"/>
                <w:lang w:val="el-GR" w:eastAsia="de-DE"/>
              </w:rPr>
              <w:t>σκιάς</w:t>
            </w:r>
            <w:r w:rsidR="00B7036D">
              <w:rPr>
                <w:rFonts w:ascii="Times" w:hAnsi="Times"/>
                <w:lang w:eastAsia="de-DE"/>
              </w:rPr>
              <w:t xml:space="preserve">. </w:t>
            </w:r>
            <w:r w:rsidRPr="00AA04C8">
              <w:rPr>
                <w:rFonts w:ascii="Times" w:hAnsi="Times"/>
                <w:lang w:val="el-GR" w:eastAsia="de-DE"/>
              </w:rPr>
              <w:t>Πολλὴ</w:t>
            </w:r>
            <w:r w:rsidRPr="00AA04C8">
              <w:rPr>
                <w:rFonts w:ascii="Times" w:hAnsi="Times"/>
                <w:lang w:eastAsia="de-DE"/>
              </w:rPr>
              <w:t xml:space="preserve"> </w:t>
            </w:r>
            <w:r w:rsidRPr="00AA04C8">
              <w:rPr>
                <w:rFonts w:ascii="Times" w:hAnsi="Times"/>
                <w:lang w:val="el-GR" w:eastAsia="de-DE"/>
              </w:rPr>
              <w:t>ἀνάγκη</w:t>
            </w:r>
            <w:r w:rsidRPr="00AA04C8">
              <w:rPr>
                <w:rFonts w:ascii="Times" w:hAnsi="Times"/>
                <w:lang w:eastAsia="de-DE"/>
              </w:rPr>
              <w:t xml:space="preserve">, </w:t>
            </w:r>
            <w:r w:rsidRPr="00AA04C8">
              <w:rPr>
                <w:rFonts w:ascii="Times" w:hAnsi="Times"/>
                <w:lang w:val="el-GR" w:eastAsia="de-DE"/>
              </w:rPr>
              <w:t>ἔφη</w:t>
            </w:r>
            <w:r w:rsidR="00B7036D">
              <w:rPr>
                <w:rFonts w:ascii="Times" w:hAnsi="Times"/>
                <w:lang w:eastAsia="de-DE"/>
              </w:rPr>
              <w:t xml:space="preserve">. </w:t>
            </w:r>
            <w:r w:rsidRPr="00AA04C8">
              <w:rPr>
                <w:rFonts w:ascii="Times" w:hAnsi="Times"/>
                <w:bCs/>
                <w:lang w:val="el-GR" w:eastAsia="de-DE"/>
              </w:rPr>
              <w:t>Σκόπει</w:t>
            </w:r>
            <w:r w:rsidRPr="00AA04C8">
              <w:rPr>
                <w:rFonts w:ascii="Times" w:hAnsi="Times"/>
                <w:bCs/>
                <w:lang w:eastAsia="de-DE"/>
              </w:rPr>
              <w:t xml:space="preserve"> </w:t>
            </w:r>
            <w:r w:rsidRPr="00AA04C8">
              <w:rPr>
                <w:rFonts w:ascii="Times" w:hAnsi="Times"/>
                <w:bCs/>
                <w:lang w:val="el-GR" w:eastAsia="de-DE"/>
              </w:rPr>
              <w:t>δή</w:t>
            </w:r>
            <w:r w:rsidRPr="00AA04C8">
              <w:rPr>
                <w:rFonts w:ascii="Times" w:hAnsi="Times"/>
                <w:bCs/>
                <w:lang w:eastAsia="de-DE"/>
              </w:rPr>
              <w:t xml:space="preserve">, </w:t>
            </w:r>
            <w:r w:rsidRPr="00AA04C8">
              <w:rPr>
                <w:rFonts w:ascii="Times" w:hAnsi="Times"/>
                <w:bCs/>
                <w:lang w:val="el-GR" w:eastAsia="de-DE"/>
              </w:rPr>
              <w:t>ἦν</w:t>
            </w:r>
            <w:r w:rsidRPr="00AA04C8">
              <w:rPr>
                <w:rFonts w:ascii="Times" w:hAnsi="Times"/>
                <w:bCs/>
                <w:lang w:eastAsia="de-DE"/>
              </w:rPr>
              <w:t xml:space="preserve"> </w:t>
            </w:r>
            <w:r w:rsidRPr="00AA04C8">
              <w:rPr>
                <w:rFonts w:ascii="Times" w:hAnsi="Times"/>
                <w:bCs/>
                <w:lang w:val="el-GR" w:eastAsia="de-DE"/>
              </w:rPr>
              <w:t>δ</w:t>
            </w:r>
            <w:r w:rsidRPr="00AA04C8">
              <w:rPr>
                <w:rFonts w:ascii="Times" w:hAnsi="Times"/>
                <w:bCs/>
                <w:lang w:eastAsia="de-DE"/>
              </w:rPr>
              <w:t xml:space="preserve">’ </w:t>
            </w:r>
            <w:r w:rsidRPr="00AA04C8">
              <w:rPr>
                <w:rFonts w:ascii="Times" w:hAnsi="Times"/>
                <w:bCs/>
                <w:lang w:val="el-GR" w:eastAsia="de-DE"/>
              </w:rPr>
              <w:t>ἐγώ</w:t>
            </w:r>
            <w:r w:rsidRPr="00AA04C8">
              <w:rPr>
                <w:rFonts w:ascii="Times" w:hAnsi="Times"/>
                <w:bCs/>
                <w:lang w:eastAsia="de-DE"/>
              </w:rPr>
              <w:t xml:space="preserve">, </w:t>
            </w:r>
            <w:r w:rsidRPr="00AA04C8">
              <w:rPr>
                <w:rFonts w:ascii="Times" w:hAnsi="Times"/>
                <w:bCs/>
                <w:lang w:val="el-GR" w:eastAsia="de-DE"/>
              </w:rPr>
              <w:t>αὐτῶν</w:t>
            </w:r>
            <w:r w:rsidRPr="00AA04C8">
              <w:rPr>
                <w:rFonts w:ascii="Times" w:hAnsi="Times"/>
                <w:bCs/>
                <w:lang w:eastAsia="de-DE"/>
              </w:rPr>
              <w:t xml:space="preserve"> </w:t>
            </w:r>
            <w:r w:rsidRPr="00AA04C8">
              <w:rPr>
                <w:rFonts w:ascii="Times" w:hAnsi="Times"/>
                <w:bCs/>
                <w:lang w:val="el-GR" w:eastAsia="de-DE"/>
              </w:rPr>
              <w:t>λύσιν</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ἴασιν</w:t>
            </w:r>
            <w:r w:rsidRPr="00AA04C8">
              <w:rPr>
                <w:rFonts w:ascii="Times" w:hAnsi="Times"/>
                <w:bCs/>
                <w:lang w:eastAsia="de-DE"/>
              </w:rPr>
              <w:t xml:space="preserve">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δεσμῶν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τῆς</w:t>
            </w:r>
            <w:r w:rsidRPr="00AA04C8">
              <w:rPr>
                <w:rFonts w:ascii="Times" w:hAnsi="Times"/>
                <w:bCs/>
                <w:lang w:eastAsia="de-DE"/>
              </w:rPr>
              <w:t xml:space="preserve"> </w:t>
            </w:r>
            <w:r w:rsidRPr="00AA04C8">
              <w:rPr>
                <w:rFonts w:ascii="Times" w:hAnsi="Times"/>
                <w:bCs/>
                <w:lang w:val="el-GR" w:eastAsia="de-DE"/>
              </w:rPr>
              <w:t>ἀφροσύνης</w:t>
            </w:r>
            <w:r w:rsidRPr="00AA04C8">
              <w:rPr>
                <w:rFonts w:ascii="Times" w:hAnsi="Times"/>
                <w:bCs/>
                <w:lang w:eastAsia="de-DE"/>
              </w:rPr>
              <w:t xml:space="preserve">, </w:t>
            </w:r>
            <w:r w:rsidRPr="00AA04C8">
              <w:rPr>
                <w:rFonts w:ascii="Times" w:hAnsi="Times"/>
                <w:bCs/>
                <w:lang w:val="el-GR" w:eastAsia="de-DE"/>
              </w:rPr>
              <w:t>οἵα</w:t>
            </w:r>
            <w:r w:rsidRPr="00AA04C8">
              <w:rPr>
                <w:rFonts w:ascii="Times" w:hAnsi="Times"/>
                <w:bCs/>
                <w:lang w:eastAsia="de-DE"/>
              </w:rPr>
              <w:t xml:space="preserve"> </w:t>
            </w:r>
            <w:r w:rsidRPr="00AA04C8">
              <w:rPr>
                <w:rFonts w:ascii="Times" w:hAnsi="Times"/>
                <w:bCs/>
                <w:lang w:val="el-GR" w:eastAsia="de-DE"/>
              </w:rPr>
              <w:t>τις</w:t>
            </w:r>
            <w:r w:rsidRPr="00AA04C8">
              <w:rPr>
                <w:rFonts w:ascii="Times" w:hAnsi="Times"/>
                <w:bCs/>
                <w:lang w:eastAsia="de-DE"/>
              </w:rPr>
              <w:t xml:space="preserve"> </w:t>
            </w:r>
            <w:r w:rsidRPr="00AA04C8">
              <w:rPr>
                <w:rFonts w:ascii="Times" w:hAnsi="Times"/>
                <w:bCs/>
                <w:lang w:val="el-GR" w:eastAsia="de-DE"/>
              </w:rPr>
              <w:t>ἂν</w:t>
            </w:r>
            <w:r w:rsidRPr="00AA04C8">
              <w:rPr>
                <w:rFonts w:ascii="Times" w:hAnsi="Times"/>
                <w:bCs/>
                <w:lang w:eastAsia="de-DE"/>
              </w:rPr>
              <w:t xml:space="preserve"> </w:t>
            </w:r>
            <w:r w:rsidRPr="00AA04C8">
              <w:rPr>
                <w:rFonts w:ascii="Times" w:hAnsi="Times"/>
                <w:bCs/>
                <w:lang w:val="el-GR" w:eastAsia="de-DE"/>
              </w:rPr>
              <w:t>εἴη</w:t>
            </w:r>
            <w:r w:rsidRPr="00AA04C8">
              <w:rPr>
                <w:rFonts w:ascii="Times" w:hAnsi="Times"/>
                <w:bCs/>
                <w:lang w:eastAsia="de-DE"/>
              </w:rPr>
              <w:t xml:space="preserve">, </w:t>
            </w:r>
            <w:r w:rsidRPr="00AA04C8">
              <w:rPr>
                <w:rFonts w:ascii="Times" w:hAnsi="Times"/>
                <w:bCs/>
                <w:lang w:val="el-GR" w:eastAsia="de-DE"/>
              </w:rPr>
              <w:t>εἰ</w:t>
            </w:r>
            <w:r w:rsidRPr="00AA04C8">
              <w:rPr>
                <w:rFonts w:ascii="Times" w:hAnsi="Times"/>
                <w:bCs/>
                <w:lang w:eastAsia="de-DE"/>
              </w:rPr>
              <w:t xml:space="preserve"> </w:t>
            </w:r>
            <w:r w:rsidRPr="00AA04C8">
              <w:rPr>
                <w:rFonts w:ascii="Times" w:hAnsi="Times"/>
                <w:bCs/>
                <w:lang w:val="el-GR" w:eastAsia="de-DE"/>
              </w:rPr>
              <w:t>φύσει</w:t>
            </w:r>
            <w:r w:rsidRPr="00AA04C8">
              <w:rPr>
                <w:rFonts w:ascii="Times" w:hAnsi="Times"/>
                <w:bCs/>
                <w:lang w:eastAsia="de-DE"/>
              </w:rPr>
              <w:t xml:space="preserve"> </w:t>
            </w:r>
            <w:r w:rsidRPr="00AA04C8">
              <w:rPr>
                <w:rFonts w:ascii="Times" w:hAnsi="Times"/>
                <w:bCs/>
                <w:lang w:val="el-GR" w:eastAsia="de-DE"/>
              </w:rPr>
              <w:t>τοιάδε</w:t>
            </w:r>
            <w:r w:rsidRPr="00AA04C8">
              <w:rPr>
                <w:rFonts w:ascii="Times" w:hAnsi="Times"/>
                <w:bCs/>
                <w:lang w:eastAsia="de-DE"/>
              </w:rPr>
              <w:t xml:space="preserve"> συμβαίνοι αὐτοῖ</w:t>
            </w:r>
            <w:r w:rsidR="003D1CFC">
              <w:rPr>
                <w:rFonts w:ascii="Times" w:hAnsi="Times"/>
                <w:bCs/>
                <w:lang w:eastAsia="de-DE"/>
              </w:rPr>
              <w:t>ς·</w:t>
            </w:r>
          </w:p>
        </w:tc>
        <w:tc>
          <w:tcPr>
            <w:tcW w:w="5103" w:type="dxa"/>
            <w:shd w:val="clear" w:color="auto" w:fill="auto"/>
          </w:tcPr>
          <w:p w14:paraId="2588B2F1" w14:textId="7E3B535E" w:rsidR="00625DC6" w:rsidRPr="004F2637" w:rsidRDefault="007E000E" w:rsidP="00AA04C8">
            <w:pPr>
              <w:pStyle w:val="Tabelleninhalt"/>
              <w:rPr>
                <w:rFonts w:ascii="Times" w:hAnsi="Times"/>
                <w:bCs/>
                <w:lang w:eastAsia="de-DE"/>
              </w:rPr>
            </w:pPr>
            <w:r>
              <w:rPr>
                <w:rFonts w:ascii="Times" w:hAnsi="Times"/>
                <w:bCs/>
                <w:lang w:eastAsia="de-DE"/>
              </w:rPr>
              <w:t>Iamblichus</w:t>
            </w:r>
            <w:r w:rsidR="00625DC6" w:rsidRPr="004F2637">
              <w:rPr>
                <w:rFonts w:ascii="Times" w:hAnsi="Times"/>
                <w:bCs/>
                <w:lang w:eastAsia="de-DE"/>
              </w:rPr>
              <w:t xml:space="preserve"> </w:t>
            </w:r>
            <w:r w:rsidR="00625DC6" w:rsidRPr="004F2637">
              <w:rPr>
                <w:rFonts w:ascii="Times" w:hAnsi="Times"/>
                <w:bCs/>
                <w:i/>
                <w:lang w:eastAsia="de-DE"/>
              </w:rPr>
              <w:t>De mysteriis</w:t>
            </w:r>
            <w:r w:rsidR="003D1CFC" w:rsidRPr="004F2637">
              <w:rPr>
                <w:rFonts w:ascii="Times" w:hAnsi="Times"/>
                <w:bCs/>
                <w:lang w:eastAsia="de-DE"/>
              </w:rPr>
              <w:t xml:space="preserve"> 1,11,60-63</w:t>
            </w:r>
          </w:p>
          <w:p w14:paraId="084583B9" w14:textId="77777777" w:rsidR="00625DC6" w:rsidRPr="004F2637" w:rsidRDefault="00625DC6" w:rsidP="00AA04C8">
            <w:pPr>
              <w:pStyle w:val="Tabelleninhalt"/>
              <w:rPr>
                <w:rFonts w:ascii="Times" w:hAnsi="Times"/>
                <w:bCs/>
                <w:lang w:eastAsia="de-DE"/>
              </w:rPr>
            </w:pPr>
            <w:r w:rsidRPr="00AA04C8">
              <w:rPr>
                <w:rFonts w:ascii="Times" w:hAnsi="Times"/>
                <w:bCs/>
                <w:lang w:eastAsia="de-DE"/>
              </w:rPr>
              <w:t>Θεραπείας</w:t>
            </w:r>
            <w:r w:rsidRPr="004F2637">
              <w:rPr>
                <w:rFonts w:ascii="Times" w:hAnsi="Times"/>
                <w:bCs/>
                <w:lang w:eastAsia="de-DE"/>
              </w:rPr>
              <w:t xml:space="preserve"> </w:t>
            </w:r>
            <w:r w:rsidRPr="00AA04C8">
              <w:rPr>
                <w:rFonts w:ascii="Times" w:hAnsi="Times"/>
                <w:bCs/>
                <w:lang w:eastAsia="de-DE"/>
              </w:rPr>
              <w:t>οὖν</w:t>
            </w:r>
            <w:r w:rsidRPr="004F2637">
              <w:rPr>
                <w:rFonts w:ascii="Times" w:hAnsi="Times"/>
                <w:bCs/>
                <w:lang w:eastAsia="de-DE"/>
              </w:rPr>
              <w:t xml:space="preserve"> </w:t>
            </w:r>
            <w:r w:rsidRPr="00AA04C8">
              <w:rPr>
                <w:rFonts w:ascii="Times" w:hAnsi="Times"/>
                <w:bCs/>
                <w:lang w:eastAsia="de-DE"/>
              </w:rPr>
              <w:t>ἕνεκα</w:t>
            </w:r>
            <w:r w:rsidRPr="004F2637">
              <w:rPr>
                <w:rFonts w:ascii="Times" w:hAnsi="Times"/>
                <w:bCs/>
                <w:lang w:eastAsia="de-DE"/>
              </w:rPr>
              <w:t xml:space="preserve"> </w:t>
            </w:r>
            <w:r w:rsidRPr="00AA04C8">
              <w:rPr>
                <w:rFonts w:ascii="Times" w:hAnsi="Times"/>
                <w:bCs/>
                <w:lang w:eastAsia="de-DE"/>
              </w:rPr>
              <w:t>τῆς</w:t>
            </w:r>
            <w:r w:rsidRPr="004F2637">
              <w:rPr>
                <w:rFonts w:ascii="Times" w:hAnsi="Times"/>
                <w:bCs/>
                <w:lang w:eastAsia="de-DE"/>
              </w:rPr>
              <w:t xml:space="preserve"> </w:t>
            </w:r>
            <w:r w:rsidRPr="00AA04C8">
              <w:rPr>
                <w:rFonts w:ascii="Times" w:hAnsi="Times"/>
                <w:bCs/>
                <w:lang w:eastAsia="de-DE"/>
              </w:rPr>
              <w:t>ἐν</w:t>
            </w:r>
            <w:r w:rsidRPr="004F2637">
              <w:rPr>
                <w:rFonts w:ascii="Times" w:hAnsi="Times"/>
                <w:bCs/>
                <w:lang w:eastAsia="de-DE"/>
              </w:rPr>
              <w:t xml:space="preserve"> </w:t>
            </w:r>
            <w:r w:rsidRPr="00AA04C8">
              <w:rPr>
                <w:rFonts w:ascii="Times" w:hAnsi="Times"/>
                <w:bCs/>
                <w:lang w:eastAsia="de-DE"/>
              </w:rPr>
              <w:t>ἡμῖν</w:t>
            </w:r>
            <w:r w:rsidRPr="004F2637">
              <w:rPr>
                <w:rFonts w:ascii="Times" w:hAnsi="Times"/>
                <w:bCs/>
                <w:lang w:eastAsia="de-DE"/>
              </w:rPr>
              <w:t xml:space="preserve"> </w:t>
            </w:r>
            <w:r w:rsidRPr="00AA04C8">
              <w:rPr>
                <w:rFonts w:ascii="Times" w:hAnsi="Times"/>
                <w:bCs/>
                <w:lang w:eastAsia="de-DE"/>
              </w:rPr>
              <w:t>ψυχῆς</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μετριότητος</w:t>
            </w:r>
            <w:r w:rsidRPr="004F2637">
              <w:rPr>
                <w:rFonts w:ascii="Times" w:hAnsi="Times"/>
                <w:bCs/>
                <w:lang w:eastAsia="de-DE"/>
              </w:rPr>
              <w:t xml:space="preserve"> </w:t>
            </w:r>
            <w:r w:rsidRPr="00AA04C8">
              <w:rPr>
                <w:rFonts w:ascii="Times" w:hAnsi="Times"/>
                <w:bCs/>
                <w:lang w:eastAsia="de-DE"/>
              </w:rPr>
              <w:t>τῶν</w:t>
            </w:r>
            <w:r w:rsidRPr="004F2637">
              <w:rPr>
                <w:rFonts w:ascii="Times" w:hAnsi="Times"/>
                <w:bCs/>
                <w:lang w:eastAsia="de-DE"/>
              </w:rPr>
              <w:t xml:space="preserve"> </w:t>
            </w:r>
            <w:r w:rsidRPr="00AA04C8">
              <w:rPr>
                <w:rFonts w:ascii="Times" w:hAnsi="Times"/>
                <w:bCs/>
                <w:lang w:eastAsia="de-DE"/>
              </w:rPr>
              <w:t>διὰ</w:t>
            </w:r>
            <w:r w:rsidRPr="004F2637">
              <w:rPr>
                <w:rFonts w:ascii="Times" w:hAnsi="Times"/>
                <w:bCs/>
                <w:lang w:eastAsia="de-DE"/>
              </w:rPr>
              <w:t xml:space="preserve"> </w:t>
            </w:r>
            <w:r w:rsidRPr="00AA04C8">
              <w:rPr>
                <w:rFonts w:ascii="Times" w:hAnsi="Times"/>
                <w:bCs/>
                <w:lang w:eastAsia="de-DE"/>
              </w:rPr>
              <w:t>τὴν</w:t>
            </w:r>
            <w:r w:rsidRPr="004F2637">
              <w:rPr>
                <w:rFonts w:ascii="Times" w:hAnsi="Times"/>
                <w:bCs/>
                <w:lang w:eastAsia="de-DE"/>
              </w:rPr>
              <w:t xml:space="preserve"> </w:t>
            </w:r>
            <w:r w:rsidRPr="00AA04C8">
              <w:rPr>
                <w:rFonts w:ascii="Times" w:hAnsi="Times"/>
                <w:bCs/>
                <w:lang w:eastAsia="de-DE"/>
              </w:rPr>
              <w:t>γένεσιν</w:t>
            </w:r>
            <w:r w:rsidRPr="004F2637">
              <w:rPr>
                <w:rFonts w:ascii="Times" w:hAnsi="Times"/>
                <w:bCs/>
                <w:lang w:eastAsia="de-DE"/>
              </w:rPr>
              <w:t xml:space="preserve"> </w:t>
            </w:r>
            <w:r w:rsidRPr="00AA04C8">
              <w:rPr>
                <w:rFonts w:ascii="Times" w:hAnsi="Times"/>
                <w:bCs/>
                <w:lang w:eastAsia="de-DE"/>
              </w:rPr>
              <w:t>προσφυομένων</w:t>
            </w:r>
            <w:r w:rsidRPr="004F2637">
              <w:rPr>
                <w:rFonts w:ascii="Times" w:hAnsi="Times"/>
                <w:bCs/>
                <w:lang w:eastAsia="de-DE"/>
              </w:rPr>
              <w:t xml:space="preserve"> </w:t>
            </w:r>
            <w:r w:rsidRPr="00AA04C8">
              <w:rPr>
                <w:rFonts w:ascii="Times" w:hAnsi="Times"/>
                <w:bCs/>
                <w:lang w:eastAsia="de-DE"/>
              </w:rPr>
              <w:t>αὐτῇ</w:t>
            </w:r>
            <w:r w:rsidRPr="004F2637">
              <w:rPr>
                <w:rFonts w:ascii="Times" w:hAnsi="Times"/>
                <w:bCs/>
                <w:lang w:eastAsia="de-DE"/>
              </w:rPr>
              <w:t xml:space="preserve"> </w:t>
            </w:r>
            <w:r w:rsidRPr="00AA04C8">
              <w:rPr>
                <w:rFonts w:ascii="Times" w:hAnsi="Times"/>
                <w:bCs/>
                <w:lang w:eastAsia="de-DE"/>
              </w:rPr>
              <w:t>κακῶν</w:t>
            </w:r>
            <w:r w:rsidRPr="004F2637">
              <w:rPr>
                <w:rFonts w:ascii="Times" w:hAnsi="Times"/>
                <w:bCs/>
                <w:lang w:eastAsia="de-DE"/>
              </w:rPr>
              <w:t xml:space="preserve">, </w:t>
            </w:r>
            <w:r w:rsidRPr="00AA04C8">
              <w:rPr>
                <w:rFonts w:ascii="Times" w:hAnsi="Times"/>
                <w:bCs/>
                <w:lang w:eastAsia="de-DE"/>
              </w:rPr>
              <w:t>λύσεώς</w:t>
            </w:r>
            <w:r w:rsidRPr="004F2637">
              <w:rPr>
                <w:rFonts w:ascii="Times" w:hAnsi="Times"/>
                <w:bCs/>
                <w:lang w:eastAsia="de-DE"/>
              </w:rPr>
              <w:t xml:space="preserve"> </w:t>
            </w:r>
            <w:r w:rsidRPr="00AA04C8">
              <w:rPr>
                <w:rFonts w:ascii="Times" w:hAnsi="Times"/>
                <w:bCs/>
                <w:lang w:eastAsia="de-DE"/>
              </w:rPr>
              <w:t>τε</w:t>
            </w:r>
            <w:r w:rsidRPr="004F2637">
              <w:rPr>
                <w:rFonts w:ascii="Times" w:hAnsi="Times"/>
                <w:bCs/>
                <w:lang w:eastAsia="de-DE"/>
              </w:rPr>
              <w:t xml:space="preserve"> </w:t>
            </w:r>
            <w:r w:rsidRPr="00AA04C8">
              <w:rPr>
                <w:rFonts w:ascii="Times" w:hAnsi="Times"/>
                <w:bCs/>
                <w:lang w:eastAsia="de-DE"/>
              </w:rPr>
              <w:t>ἀπὸ</w:t>
            </w:r>
            <w:r w:rsidRPr="004F2637">
              <w:rPr>
                <w:rFonts w:ascii="Times" w:hAnsi="Times"/>
                <w:bCs/>
                <w:lang w:eastAsia="de-DE"/>
              </w:rPr>
              <w:t xml:space="preserve"> </w:t>
            </w:r>
            <w:r w:rsidRPr="00AA04C8">
              <w:rPr>
                <w:rFonts w:ascii="Times" w:hAnsi="Times"/>
                <w:bCs/>
                <w:lang w:eastAsia="de-DE"/>
              </w:rPr>
              <w:t>τῶν</w:t>
            </w:r>
            <w:r w:rsidRPr="004F2637">
              <w:rPr>
                <w:rFonts w:ascii="Times" w:hAnsi="Times"/>
                <w:bCs/>
                <w:lang w:eastAsia="de-DE"/>
              </w:rPr>
              <w:t xml:space="preserve"> </w:t>
            </w:r>
            <w:r w:rsidRPr="00AA04C8">
              <w:rPr>
                <w:rFonts w:ascii="Times" w:hAnsi="Times"/>
                <w:bCs/>
                <w:lang w:eastAsia="de-DE"/>
              </w:rPr>
              <w:t>δεσμῶν</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ἀπαλλαγῆς</w:t>
            </w:r>
            <w:r w:rsidRPr="004F2637">
              <w:rPr>
                <w:rFonts w:ascii="Times" w:hAnsi="Times"/>
                <w:bCs/>
                <w:lang w:eastAsia="de-DE"/>
              </w:rPr>
              <w:t xml:space="preserve"> </w:t>
            </w:r>
            <w:r w:rsidRPr="00AA04C8">
              <w:rPr>
                <w:rFonts w:ascii="Times" w:hAnsi="Times"/>
                <w:bCs/>
                <w:lang w:eastAsia="de-DE"/>
              </w:rPr>
              <w:t>χάριν</w:t>
            </w:r>
            <w:r w:rsidRPr="004F2637">
              <w:rPr>
                <w:rFonts w:ascii="Times" w:hAnsi="Times"/>
                <w:bCs/>
                <w:lang w:eastAsia="de-DE"/>
              </w:rPr>
              <w:t xml:space="preserve"> </w:t>
            </w:r>
            <w:r w:rsidRPr="00AA04C8">
              <w:rPr>
                <w:rFonts w:ascii="Times" w:hAnsi="Times"/>
                <w:bCs/>
                <w:lang w:eastAsia="de-DE"/>
              </w:rPr>
              <w:t>τὰ</w:t>
            </w:r>
            <w:r w:rsidRPr="004F2637">
              <w:rPr>
                <w:rFonts w:ascii="Times" w:hAnsi="Times"/>
                <w:bCs/>
                <w:lang w:eastAsia="de-DE"/>
              </w:rPr>
              <w:t xml:space="preserve"> </w:t>
            </w:r>
            <w:r w:rsidRPr="00AA04C8">
              <w:rPr>
                <w:rFonts w:ascii="Times" w:hAnsi="Times"/>
                <w:bCs/>
                <w:lang w:eastAsia="de-DE"/>
              </w:rPr>
              <w:t>τοιαῦτα</w:t>
            </w:r>
            <w:r w:rsidRPr="004F2637">
              <w:rPr>
                <w:rFonts w:ascii="Times" w:hAnsi="Times"/>
                <w:bCs/>
                <w:lang w:eastAsia="de-DE"/>
              </w:rPr>
              <w:t xml:space="preserve"> </w:t>
            </w:r>
            <w:r w:rsidRPr="00AA04C8">
              <w:rPr>
                <w:rFonts w:ascii="Times" w:hAnsi="Times"/>
                <w:bCs/>
                <w:lang w:eastAsia="de-DE"/>
              </w:rPr>
              <w:t>προσάγεται</w:t>
            </w:r>
            <w:r w:rsidR="00B7036D" w:rsidRPr="004F2637">
              <w:rPr>
                <w:rFonts w:ascii="Times" w:hAnsi="Times"/>
                <w:bCs/>
                <w:lang w:eastAsia="de-DE"/>
              </w:rPr>
              <w:t>.</w:t>
            </w:r>
          </w:p>
        </w:tc>
      </w:tr>
      <w:tr w:rsidR="00625DC6" w:rsidRPr="00AA04C8" w14:paraId="1A8DB88E" w14:textId="77777777" w:rsidTr="00247F2E">
        <w:trPr>
          <w:trHeight w:val="20"/>
        </w:trPr>
        <w:tc>
          <w:tcPr>
            <w:tcW w:w="675" w:type="dxa"/>
          </w:tcPr>
          <w:p w14:paraId="05574BB1"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98</w:t>
            </w:r>
          </w:p>
        </w:tc>
        <w:tc>
          <w:tcPr>
            <w:tcW w:w="4996" w:type="dxa"/>
            <w:shd w:val="clear" w:color="auto" w:fill="auto"/>
          </w:tcPr>
          <w:p w14:paraId="00FF7256" w14:textId="74C00447" w:rsidR="00625DC6" w:rsidRPr="00AA04C8" w:rsidRDefault="007E000E" w:rsidP="00AA04C8">
            <w:pPr>
              <w:pStyle w:val="Tabelleninhalt"/>
              <w:rPr>
                <w:rFonts w:ascii="Times" w:eastAsia="Georgia" w:hAnsi="Times"/>
                <w:bCs/>
                <w:lang w:eastAsia="de-DE"/>
              </w:rPr>
            </w:pPr>
            <w:r>
              <w:rPr>
                <w:rFonts w:ascii="Times" w:eastAsia="Georgia" w:hAnsi="Times"/>
                <w:bCs/>
                <w:lang w:eastAsia="de-DE"/>
              </w:rPr>
              <w:t>Plato</w:t>
            </w:r>
            <w:r w:rsidR="00625DC6" w:rsidRPr="00AA04C8">
              <w:rPr>
                <w:rFonts w:ascii="Times" w:eastAsia="Georgia" w:hAnsi="Times"/>
                <w:bCs/>
                <w:lang w:eastAsia="de-DE"/>
              </w:rPr>
              <w:t xml:space="preserve"> </w:t>
            </w:r>
            <w:r w:rsidR="00625DC6" w:rsidRPr="00AA04C8">
              <w:rPr>
                <w:rFonts w:ascii="Times" w:eastAsia="Georgia" w:hAnsi="Times"/>
                <w:bCs/>
                <w:i/>
                <w:lang w:eastAsia="de-DE"/>
              </w:rPr>
              <w:t>Phaedrus</w:t>
            </w:r>
            <w:r w:rsidR="003D1CFC">
              <w:rPr>
                <w:rFonts w:ascii="Times" w:eastAsia="Georgia" w:hAnsi="Times"/>
                <w:bCs/>
                <w:lang w:eastAsia="de-DE"/>
              </w:rPr>
              <w:t xml:space="preserve"> 247c3-d1</w:t>
            </w:r>
          </w:p>
          <w:p w14:paraId="62D20716" w14:textId="291A7884" w:rsidR="00625DC6" w:rsidRPr="00AA04C8" w:rsidRDefault="00625DC6" w:rsidP="00AA04C8">
            <w:pPr>
              <w:pStyle w:val="Tabelleninhalt"/>
              <w:rPr>
                <w:rFonts w:ascii="Times" w:hAnsi="Times"/>
                <w:lang w:eastAsia="de-DE"/>
              </w:rPr>
            </w:pPr>
            <w:r w:rsidRPr="00AA04C8">
              <w:rPr>
                <w:rFonts w:ascii="Times" w:hAnsi="Times"/>
                <w:lang w:eastAsia="de-DE"/>
              </w:rPr>
              <w:t>Τὸν δὲ ὑπερουράνιον τόπον οὔτε τις ὕμνησέ πω τῶν τῇδε ποιητὴς οὔτε ποτὲ ὑμνήσει κατ’ ἀξίαν. ἔχει δὲ ὧδε</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eastAsia="de-DE"/>
              </w:rPr>
              <w:t>τολμητέον γὰρ οὖν τό γε ἀληθὲς εἰπεῖν, ἄλλως τε καὶ περὶ ἀληθείας λέγοντα</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bCs/>
                <w:lang w:eastAsia="de-DE"/>
              </w:rPr>
              <w:t>ἡ γὰρ ἀχρώματός τε καὶ ἀσχημάτιστος καὶ</w:t>
            </w:r>
            <w:r w:rsidRPr="00AA04C8">
              <w:rPr>
                <w:rFonts w:ascii="Times" w:hAnsi="Times"/>
                <w:lang w:eastAsia="de-DE"/>
              </w:rPr>
              <w:t xml:space="preserve"> </w:t>
            </w:r>
            <w:r w:rsidRPr="00AA04C8">
              <w:rPr>
                <w:rFonts w:ascii="Times" w:hAnsi="Times"/>
                <w:bCs/>
                <w:lang w:eastAsia="de-DE"/>
              </w:rPr>
              <w:t>ἀναφὴς οὐσία</w:t>
            </w:r>
            <w:r w:rsidRPr="00AA04C8">
              <w:rPr>
                <w:rFonts w:ascii="Times" w:hAnsi="Times"/>
                <w:lang w:eastAsia="de-DE"/>
              </w:rPr>
              <w:t xml:space="preserve"> ὄντως οὖσα, ψυχῆς κυβερνήτῃ μόνῳ θεατὴ νῷ, περὶ ἣν τὸ τῆς ἀληθοῦς ἐπιστήμης γένος, τοῦτον ἔχει τὸ</w:t>
            </w:r>
            <w:r w:rsidR="003D1CFC">
              <w:rPr>
                <w:rFonts w:ascii="Times" w:hAnsi="Times"/>
                <w:lang w:eastAsia="de-DE"/>
              </w:rPr>
              <w:t>ν τόπον.</w:t>
            </w:r>
          </w:p>
        </w:tc>
        <w:tc>
          <w:tcPr>
            <w:tcW w:w="5103" w:type="dxa"/>
            <w:shd w:val="clear" w:color="auto" w:fill="auto"/>
          </w:tcPr>
          <w:p w14:paraId="2E66B987" w14:textId="51243F71" w:rsidR="00625DC6" w:rsidRPr="004F2637" w:rsidRDefault="007E000E" w:rsidP="00AA04C8">
            <w:pPr>
              <w:pStyle w:val="Tabelleninhalt"/>
              <w:rPr>
                <w:rFonts w:ascii="Times" w:hAnsi="Times"/>
                <w:lang w:eastAsia="de-DE"/>
              </w:rPr>
            </w:pPr>
            <w:r>
              <w:rPr>
                <w:rFonts w:ascii="Times" w:hAnsi="Times"/>
                <w:lang w:eastAsia="de-DE"/>
              </w:rPr>
              <w:t>Iamblichus</w:t>
            </w:r>
            <w:r w:rsidR="00625DC6" w:rsidRPr="004F2637">
              <w:rPr>
                <w:rFonts w:ascii="Times" w:hAnsi="Times"/>
                <w:lang w:eastAsia="de-DE"/>
              </w:rPr>
              <w:t xml:space="preserve"> </w:t>
            </w:r>
            <w:r w:rsidR="00625DC6" w:rsidRPr="004F2637">
              <w:rPr>
                <w:rFonts w:ascii="Times" w:hAnsi="Times"/>
                <w:bCs/>
                <w:i/>
                <w:lang w:eastAsia="de-DE"/>
              </w:rPr>
              <w:t>De mysteriis</w:t>
            </w:r>
            <w:r w:rsidR="00625DC6" w:rsidRPr="004F2637">
              <w:rPr>
                <w:rFonts w:ascii="Times" w:hAnsi="Times"/>
                <w:bCs/>
                <w:lang w:eastAsia="de-DE"/>
              </w:rPr>
              <w:t xml:space="preserve"> </w:t>
            </w:r>
            <w:r w:rsidR="003D1CFC" w:rsidRPr="004F2637">
              <w:rPr>
                <w:rFonts w:ascii="Times" w:hAnsi="Times"/>
                <w:lang w:eastAsia="de-DE"/>
              </w:rPr>
              <w:t>1,18,32-36</w:t>
            </w:r>
          </w:p>
          <w:p w14:paraId="35E82984" w14:textId="77777777" w:rsidR="00625DC6" w:rsidRPr="004F2637" w:rsidRDefault="00625DC6" w:rsidP="00AA04C8">
            <w:pPr>
              <w:pStyle w:val="Tabelleninhalt"/>
              <w:rPr>
                <w:rFonts w:ascii="Times" w:hAnsi="Times"/>
                <w:bCs/>
                <w:lang w:eastAsia="de-DE"/>
              </w:rPr>
            </w:pPr>
            <w:r w:rsidRPr="00AA04C8">
              <w:rPr>
                <w:rFonts w:ascii="Times" w:hAnsi="Times"/>
                <w:lang w:eastAsia="de-DE"/>
              </w:rPr>
              <w:t>Ἄτοποι</w:t>
            </w:r>
            <w:r w:rsidRPr="004F2637">
              <w:rPr>
                <w:rFonts w:ascii="Times" w:hAnsi="Times"/>
                <w:lang w:eastAsia="de-DE"/>
              </w:rPr>
              <w:t xml:space="preserve"> </w:t>
            </w:r>
            <w:r w:rsidRPr="00AA04C8">
              <w:rPr>
                <w:rFonts w:ascii="Times" w:hAnsi="Times"/>
                <w:lang w:eastAsia="de-DE"/>
              </w:rPr>
              <w:t>οὖν</w:t>
            </w:r>
            <w:r w:rsidRPr="004F2637">
              <w:rPr>
                <w:rFonts w:ascii="Times" w:hAnsi="Times"/>
                <w:lang w:eastAsia="de-DE"/>
              </w:rPr>
              <w:t xml:space="preserve"> </w:t>
            </w:r>
            <w:r w:rsidRPr="00AA04C8">
              <w:rPr>
                <w:rFonts w:ascii="Times" w:hAnsi="Times"/>
                <w:bCs/>
                <w:lang w:eastAsia="de-DE"/>
              </w:rPr>
              <w:t>οἵ</w:t>
            </w:r>
            <w:r w:rsidRPr="004F2637">
              <w:rPr>
                <w:rFonts w:ascii="Times" w:hAnsi="Times"/>
                <w:bCs/>
                <w:lang w:eastAsia="de-DE"/>
              </w:rPr>
              <w:t xml:space="preserve"> </w:t>
            </w:r>
            <w:r w:rsidRPr="00AA04C8">
              <w:rPr>
                <w:rFonts w:ascii="Times" w:hAnsi="Times"/>
                <w:bCs/>
                <w:lang w:eastAsia="de-DE"/>
              </w:rPr>
              <w:t>τε</w:t>
            </w:r>
            <w:r w:rsidRPr="004F2637">
              <w:rPr>
                <w:rFonts w:ascii="Times" w:hAnsi="Times"/>
                <w:bCs/>
                <w:lang w:eastAsia="de-DE"/>
              </w:rPr>
              <w:t xml:space="preserve"> </w:t>
            </w:r>
            <w:r w:rsidRPr="00AA04C8">
              <w:rPr>
                <w:rFonts w:ascii="Times" w:hAnsi="Times"/>
                <w:bCs/>
                <w:lang w:eastAsia="de-DE"/>
              </w:rPr>
              <w:t>χρῶμα</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σχῆμα</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ἁφὴν</w:t>
            </w:r>
            <w:r w:rsidRPr="004F2637">
              <w:rPr>
                <w:rFonts w:ascii="Times" w:hAnsi="Times"/>
                <w:bCs/>
                <w:lang w:eastAsia="de-DE"/>
              </w:rPr>
              <w:t xml:space="preserve"> </w:t>
            </w:r>
            <w:r w:rsidRPr="00AA04C8">
              <w:rPr>
                <w:rFonts w:ascii="Times" w:hAnsi="Times"/>
                <w:bCs/>
                <w:lang w:eastAsia="de-DE"/>
              </w:rPr>
              <w:t>τοῖς</w:t>
            </w:r>
            <w:r w:rsidRPr="004F2637">
              <w:rPr>
                <w:rFonts w:ascii="Times" w:hAnsi="Times"/>
                <w:bCs/>
                <w:lang w:eastAsia="de-DE"/>
              </w:rPr>
              <w:t xml:space="preserve"> </w:t>
            </w:r>
            <w:r w:rsidRPr="00AA04C8">
              <w:rPr>
                <w:rFonts w:ascii="Times" w:hAnsi="Times"/>
                <w:bCs/>
                <w:lang w:eastAsia="de-DE"/>
              </w:rPr>
              <w:t>νοητοῖς</w:t>
            </w:r>
            <w:r w:rsidRPr="004F2637">
              <w:rPr>
                <w:rFonts w:ascii="Times" w:hAnsi="Times"/>
                <w:bCs/>
                <w:lang w:eastAsia="de-DE"/>
              </w:rPr>
              <w:t xml:space="preserve"> </w:t>
            </w:r>
            <w:r w:rsidRPr="00AA04C8">
              <w:rPr>
                <w:rFonts w:ascii="Times" w:hAnsi="Times"/>
                <w:bCs/>
                <w:lang w:eastAsia="de-DE"/>
              </w:rPr>
              <w:t>εἴδεσι</w:t>
            </w:r>
            <w:r w:rsidRPr="004F2637">
              <w:rPr>
                <w:rFonts w:ascii="Times" w:hAnsi="Times"/>
                <w:bCs/>
                <w:lang w:eastAsia="de-DE"/>
              </w:rPr>
              <w:t xml:space="preserve"> </w:t>
            </w:r>
            <w:r w:rsidRPr="00AA04C8">
              <w:rPr>
                <w:rFonts w:ascii="Times" w:hAnsi="Times"/>
                <w:bCs/>
                <w:lang w:val="el-GR" w:eastAsia="de-DE"/>
              </w:rPr>
              <w:t>προστιθέντες</w:t>
            </w:r>
            <w:r w:rsidRPr="004F2637">
              <w:rPr>
                <w:rFonts w:ascii="Times" w:hAnsi="Times"/>
                <w:lang w:eastAsia="de-DE"/>
              </w:rPr>
              <w:t xml:space="preserve">, </w:t>
            </w:r>
            <w:r w:rsidRPr="00AA04C8">
              <w:rPr>
                <w:rFonts w:ascii="Times" w:hAnsi="Times"/>
                <w:lang w:val="el-GR" w:eastAsia="de-DE"/>
              </w:rPr>
              <w:t>διότι</w:t>
            </w:r>
            <w:r w:rsidRPr="004F2637">
              <w:rPr>
                <w:rFonts w:ascii="Times" w:hAnsi="Times"/>
                <w:lang w:eastAsia="de-DE"/>
              </w:rPr>
              <w:t xml:space="preserve"> </w:t>
            </w:r>
            <w:r w:rsidRPr="00AA04C8">
              <w:rPr>
                <w:rFonts w:ascii="Times" w:hAnsi="Times"/>
                <w:lang w:val="el-GR" w:eastAsia="de-DE"/>
              </w:rPr>
              <w:t>τὰ</w:t>
            </w:r>
            <w:r w:rsidRPr="004F2637">
              <w:rPr>
                <w:rFonts w:ascii="Times" w:hAnsi="Times"/>
                <w:lang w:eastAsia="de-DE"/>
              </w:rPr>
              <w:t xml:space="preserve"> </w:t>
            </w:r>
            <w:r w:rsidRPr="00AA04C8">
              <w:rPr>
                <w:rFonts w:ascii="Times" w:hAnsi="Times"/>
                <w:lang w:val="el-GR" w:eastAsia="de-DE"/>
              </w:rPr>
              <w:t>μεταλαμβάνοντα</w:t>
            </w:r>
            <w:r w:rsidRPr="004F2637">
              <w:rPr>
                <w:rFonts w:ascii="Times" w:hAnsi="Times"/>
                <w:lang w:eastAsia="de-DE"/>
              </w:rPr>
              <w:t xml:space="preserve"> </w:t>
            </w:r>
            <w:r w:rsidRPr="00AA04C8">
              <w:rPr>
                <w:rFonts w:ascii="Times" w:hAnsi="Times"/>
                <w:lang w:val="el-GR" w:eastAsia="de-DE"/>
              </w:rPr>
              <w:t>αὐτῶν</w:t>
            </w:r>
            <w:r w:rsidRPr="004F2637">
              <w:rPr>
                <w:rFonts w:ascii="Times" w:hAnsi="Times"/>
                <w:lang w:eastAsia="de-DE"/>
              </w:rPr>
              <w:t xml:space="preserve"> </w:t>
            </w:r>
            <w:r w:rsidRPr="00AA04C8">
              <w:rPr>
                <w:rFonts w:ascii="Times" w:hAnsi="Times"/>
                <w:lang w:val="el-GR" w:eastAsia="de-DE"/>
              </w:rPr>
              <w:t>εἰσι</w:t>
            </w:r>
            <w:r w:rsidRPr="004F2637">
              <w:rPr>
                <w:rFonts w:ascii="Times" w:hAnsi="Times"/>
                <w:lang w:eastAsia="de-DE"/>
              </w:rPr>
              <w:t xml:space="preserve"> </w:t>
            </w:r>
            <w:r w:rsidRPr="00AA04C8">
              <w:rPr>
                <w:rFonts w:ascii="Times" w:hAnsi="Times"/>
                <w:lang w:val="el-GR" w:eastAsia="de-DE"/>
              </w:rPr>
              <w:t>τοιαῦτα</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οἱ</w:t>
            </w:r>
            <w:r w:rsidRPr="004F2637">
              <w:rPr>
                <w:rFonts w:ascii="Times" w:hAnsi="Times"/>
                <w:lang w:eastAsia="de-DE"/>
              </w:rPr>
              <w:t xml:space="preserve"> </w:t>
            </w:r>
            <w:r w:rsidRPr="00AA04C8">
              <w:rPr>
                <w:rFonts w:ascii="Times" w:hAnsi="Times"/>
                <w:lang w:val="el-GR" w:eastAsia="de-DE"/>
              </w:rPr>
              <w:t>τοῖς</w:t>
            </w:r>
            <w:r w:rsidRPr="004F2637">
              <w:rPr>
                <w:rFonts w:ascii="Times" w:hAnsi="Times"/>
                <w:lang w:eastAsia="de-DE"/>
              </w:rPr>
              <w:t xml:space="preserve"> </w:t>
            </w:r>
            <w:r w:rsidRPr="00AA04C8">
              <w:rPr>
                <w:rFonts w:ascii="Times" w:hAnsi="Times"/>
                <w:lang w:val="el-GR" w:eastAsia="de-DE"/>
              </w:rPr>
              <w:t>οὐρανίοις</w:t>
            </w:r>
            <w:r w:rsidRPr="004F2637">
              <w:rPr>
                <w:rFonts w:ascii="Times" w:hAnsi="Times"/>
                <w:lang w:eastAsia="de-DE"/>
              </w:rPr>
              <w:t xml:space="preserve"> </w:t>
            </w:r>
            <w:r w:rsidRPr="00AA04C8">
              <w:rPr>
                <w:rFonts w:ascii="Times" w:hAnsi="Times"/>
                <w:lang w:val="el-GR" w:eastAsia="de-DE"/>
              </w:rPr>
              <w:t>σώμασι</w:t>
            </w:r>
            <w:r w:rsidRPr="004F2637">
              <w:rPr>
                <w:rFonts w:ascii="Times" w:hAnsi="Times"/>
                <w:lang w:eastAsia="de-DE"/>
              </w:rPr>
              <w:t xml:space="preserve"> </w:t>
            </w:r>
            <w:r w:rsidRPr="00AA04C8">
              <w:rPr>
                <w:rFonts w:ascii="Times" w:hAnsi="Times"/>
                <w:lang w:val="el-GR" w:eastAsia="de-DE"/>
              </w:rPr>
              <w:t>κακίαν</w:t>
            </w:r>
            <w:r w:rsidRPr="004F2637">
              <w:rPr>
                <w:rFonts w:ascii="Times" w:hAnsi="Times"/>
                <w:lang w:eastAsia="de-DE"/>
              </w:rPr>
              <w:t xml:space="preserve"> </w:t>
            </w:r>
            <w:r w:rsidRPr="00AA04C8">
              <w:rPr>
                <w:rFonts w:ascii="Times" w:hAnsi="Times"/>
                <w:lang w:val="el-GR" w:eastAsia="de-DE"/>
              </w:rPr>
              <w:t>ἀνατιθέντες</w:t>
            </w:r>
            <w:r w:rsidRPr="004F2637">
              <w:rPr>
                <w:rFonts w:ascii="Times" w:hAnsi="Times"/>
                <w:lang w:eastAsia="de-DE"/>
              </w:rPr>
              <w:t xml:space="preserve">, </w:t>
            </w:r>
            <w:r w:rsidRPr="00AA04C8">
              <w:rPr>
                <w:rFonts w:ascii="Times" w:hAnsi="Times"/>
                <w:lang w:val="el-GR" w:eastAsia="de-DE"/>
              </w:rPr>
              <w:t>διότι</w:t>
            </w:r>
            <w:r w:rsidRPr="004F2637">
              <w:rPr>
                <w:rFonts w:ascii="Times" w:hAnsi="Times"/>
                <w:lang w:eastAsia="de-DE"/>
              </w:rPr>
              <w:t xml:space="preserve"> </w:t>
            </w:r>
            <w:r w:rsidRPr="00AA04C8">
              <w:rPr>
                <w:rFonts w:ascii="Times" w:hAnsi="Times"/>
                <w:lang w:val="el-GR" w:eastAsia="de-DE"/>
              </w:rPr>
              <w:t>τὰ</w:t>
            </w:r>
            <w:r w:rsidRPr="004F2637">
              <w:rPr>
                <w:rFonts w:ascii="Times" w:hAnsi="Times"/>
                <w:lang w:eastAsia="de-DE"/>
              </w:rPr>
              <w:t xml:space="preserve"> </w:t>
            </w:r>
            <w:r w:rsidRPr="00AA04C8">
              <w:rPr>
                <w:rFonts w:ascii="Times" w:hAnsi="Times"/>
                <w:lang w:val="el-GR" w:eastAsia="de-DE"/>
              </w:rPr>
              <w:t>μετέχοντα</w:t>
            </w:r>
            <w:r w:rsidRPr="004F2637">
              <w:rPr>
                <w:rFonts w:ascii="Times" w:hAnsi="Times"/>
                <w:lang w:eastAsia="de-DE"/>
              </w:rPr>
              <w:t xml:space="preserve"> </w:t>
            </w:r>
            <w:r w:rsidRPr="00AA04C8">
              <w:rPr>
                <w:rFonts w:ascii="Times" w:hAnsi="Times"/>
                <w:lang w:val="el-GR" w:eastAsia="de-DE"/>
              </w:rPr>
              <w:t>αὐτῶν</w:t>
            </w:r>
            <w:r w:rsidRPr="004F2637">
              <w:rPr>
                <w:rFonts w:ascii="Times" w:hAnsi="Times"/>
                <w:lang w:eastAsia="de-DE"/>
              </w:rPr>
              <w:t xml:space="preserve"> </w:t>
            </w:r>
            <w:r w:rsidRPr="00AA04C8">
              <w:rPr>
                <w:rFonts w:ascii="Times" w:hAnsi="Times"/>
                <w:lang w:val="el-GR" w:eastAsia="de-DE"/>
              </w:rPr>
              <w:t>φύεται</w:t>
            </w:r>
            <w:r w:rsidRPr="004F2637">
              <w:rPr>
                <w:rFonts w:ascii="Times" w:hAnsi="Times"/>
                <w:lang w:eastAsia="de-DE"/>
              </w:rPr>
              <w:t xml:space="preserve"> </w:t>
            </w:r>
            <w:r w:rsidRPr="00AA04C8">
              <w:rPr>
                <w:rFonts w:ascii="Times" w:hAnsi="Times"/>
                <w:lang w:val="el-GR" w:eastAsia="de-DE"/>
              </w:rPr>
              <w:t>ἐνίοτε</w:t>
            </w:r>
            <w:r w:rsidRPr="004F2637">
              <w:rPr>
                <w:rFonts w:ascii="Times" w:hAnsi="Times"/>
                <w:lang w:eastAsia="de-DE"/>
              </w:rPr>
              <w:t xml:space="preserve"> </w:t>
            </w:r>
            <w:r w:rsidRPr="00AA04C8">
              <w:rPr>
                <w:rFonts w:ascii="Times" w:hAnsi="Times"/>
                <w:lang w:val="el-GR" w:eastAsia="de-DE"/>
              </w:rPr>
              <w:t>κακά</w:t>
            </w:r>
            <w:r w:rsidRPr="004F2637">
              <w:rPr>
                <w:rFonts w:ascii="Times" w:hAnsi="Times"/>
                <w:lang w:eastAsia="de-DE"/>
              </w:rPr>
              <w:t>.</w:t>
            </w:r>
            <w:r w:rsidR="00392C48" w:rsidRPr="004F2637">
              <w:rPr>
                <w:rFonts w:ascii="Times" w:hAnsi="Times"/>
                <w:lang w:eastAsia="de-DE"/>
              </w:rPr>
              <w:t xml:space="preserve"> </w:t>
            </w:r>
          </w:p>
          <w:p w14:paraId="268D6CA5" w14:textId="77777777" w:rsidR="00625DC6" w:rsidRPr="004F2637" w:rsidRDefault="00625DC6" w:rsidP="00AA04C8">
            <w:pPr>
              <w:pStyle w:val="Tabelleninhalt"/>
              <w:rPr>
                <w:rFonts w:ascii="Times" w:eastAsia="Georgia" w:hAnsi="Times"/>
                <w:bCs/>
                <w:lang w:eastAsia="de-DE"/>
              </w:rPr>
            </w:pPr>
          </w:p>
        </w:tc>
      </w:tr>
      <w:tr w:rsidR="00625DC6" w:rsidRPr="00AA04C8" w14:paraId="51B58AB9" w14:textId="77777777" w:rsidTr="00247F2E">
        <w:trPr>
          <w:trHeight w:val="20"/>
        </w:trPr>
        <w:tc>
          <w:tcPr>
            <w:tcW w:w="675" w:type="dxa"/>
          </w:tcPr>
          <w:p w14:paraId="49EDE56B"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99</w:t>
            </w:r>
          </w:p>
        </w:tc>
        <w:tc>
          <w:tcPr>
            <w:tcW w:w="4996" w:type="dxa"/>
            <w:shd w:val="clear" w:color="auto" w:fill="auto"/>
          </w:tcPr>
          <w:p w14:paraId="46871ECD" w14:textId="5F19DEBA" w:rsidR="00625DC6" w:rsidRPr="00AA04C8" w:rsidRDefault="007E000E" w:rsidP="00AA04C8">
            <w:pPr>
              <w:pStyle w:val="Tabelleninhalt"/>
              <w:rPr>
                <w:rFonts w:ascii="Times" w:eastAsia="Georgia" w:hAnsi="Times"/>
                <w:bCs/>
                <w:lang w:eastAsia="de-DE"/>
              </w:rPr>
            </w:pPr>
            <w:r>
              <w:rPr>
                <w:rFonts w:ascii="Times" w:eastAsia="Georgia" w:hAnsi="Times"/>
                <w:bCs/>
                <w:lang w:eastAsia="de-DE"/>
              </w:rPr>
              <w:t>Plato</w:t>
            </w:r>
            <w:r w:rsidR="00625DC6" w:rsidRPr="00AA04C8">
              <w:rPr>
                <w:rFonts w:ascii="Times" w:eastAsia="Georgia" w:hAnsi="Times"/>
                <w:bCs/>
                <w:lang w:eastAsia="de-DE"/>
              </w:rPr>
              <w:t xml:space="preserve"> </w:t>
            </w:r>
            <w:r w:rsidR="00625DC6" w:rsidRPr="00AA04C8">
              <w:rPr>
                <w:rFonts w:ascii="Times" w:eastAsia="Georgia" w:hAnsi="Times"/>
                <w:bCs/>
                <w:i/>
                <w:lang w:eastAsia="de-DE"/>
              </w:rPr>
              <w:t>Parmenides</w:t>
            </w:r>
            <w:r w:rsidR="003D1CFC">
              <w:rPr>
                <w:rFonts w:ascii="Times" w:eastAsia="Georgia" w:hAnsi="Times"/>
                <w:bCs/>
                <w:lang w:eastAsia="de-DE"/>
              </w:rPr>
              <w:t xml:space="preserve"> 145a1-8</w:t>
            </w:r>
          </w:p>
          <w:p w14:paraId="48B56BA6" w14:textId="01CB962A" w:rsidR="00625DC6" w:rsidRPr="00AA04C8" w:rsidRDefault="00625DC6" w:rsidP="00AA04C8">
            <w:pPr>
              <w:pStyle w:val="Tabelleninhalt"/>
              <w:rPr>
                <w:rFonts w:ascii="Times" w:hAnsi="Times"/>
                <w:lang w:eastAsia="de-DE"/>
              </w:rPr>
            </w:pP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μὴν</w:t>
            </w:r>
            <w:r w:rsidRPr="00AA04C8">
              <w:rPr>
                <w:rFonts w:ascii="Times" w:hAnsi="Times"/>
                <w:lang w:eastAsia="de-DE"/>
              </w:rPr>
              <w:t xml:space="preserve"> </w:t>
            </w:r>
            <w:r w:rsidRPr="00AA04C8">
              <w:rPr>
                <w:rFonts w:ascii="Times" w:hAnsi="Times"/>
                <w:lang w:val="el-GR" w:eastAsia="de-DE"/>
              </w:rPr>
              <w:t>τό</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περιέχον</w:t>
            </w:r>
            <w:r w:rsidRPr="00AA04C8">
              <w:rPr>
                <w:rFonts w:ascii="Times" w:hAnsi="Times"/>
                <w:lang w:eastAsia="de-DE"/>
              </w:rPr>
              <w:t xml:space="preserve"> </w:t>
            </w:r>
            <w:r w:rsidRPr="00AA04C8">
              <w:rPr>
                <w:rFonts w:ascii="Times" w:hAnsi="Times"/>
                <w:lang w:val="el-GR" w:eastAsia="de-DE"/>
              </w:rPr>
              <w:t>πέρας</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εἴη</w:t>
            </w:r>
            <w:r w:rsidRPr="00AA04C8">
              <w:rPr>
                <w:rFonts w:ascii="Times" w:hAnsi="Times"/>
                <w:lang w:eastAsia="de-DE"/>
              </w:rPr>
              <w:t>.</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val="el-GR" w:eastAsia="de-DE"/>
              </w:rPr>
              <w:t>Πῶς</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οὔ</w:t>
            </w:r>
            <w:r w:rsidRPr="00AA04C8">
              <w:rPr>
                <w:rFonts w:ascii="Times" w:hAnsi="Times"/>
                <w:lang w:eastAsia="de-DE"/>
              </w:rPr>
              <w:t>;</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ἓν</w:t>
            </w:r>
            <w:r w:rsidRPr="00AA04C8">
              <w:rPr>
                <w:rFonts w:ascii="Times" w:hAnsi="Times"/>
                <w:lang w:eastAsia="de-DE"/>
              </w:rPr>
              <w:t xml:space="preserve"> </w:t>
            </w:r>
            <w:r w:rsidRPr="00AA04C8">
              <w:rPr>
                <w:rFonts w:ascii="Times" w:hAnsi="Times"/>
                <w:lang w:val="el-GR" w:eastAsia="de-DE"/>
              </w:rPr>
              <w:t>ἄρα</w:t>
            </w:r>
            <w:r w:rsidRPr="00AA04C8">
              <w:rPr>
                <w:rFonts w:ascii="Times" w:hAnsi="Times"/>
                <w:lang w:eastAsia="de-DE"/>
              </w:rPr>
              <w:t xml:space="preserve"> </w:t>
            </w:r>
            <w:r w:rsidRPr="00AA04C8">
              <w:rPr>
                <w:rFonts w:ascii="Times" w:hAnsi="Times"/>
                <w:lang w:val="el-GR" w:eastAsia="de-DE"/>
              </w:rPr>
              <w:t>ὂν</w:t>
            </w:r>
            <w:r w:rsidRPr="00AA04C8">
              <w:rPr>
                <w:rFonts w:ascii="Times" w:hAnsi="Times"/>
                <w:lang w:eastAsia="de-DE"/>
              </w:rPr>
              <w:t xml:space="preserve"> </w:t>
            </w:r>
            <w:r w:rsidRPr="00AA04C8">
              <w:rPr>
                <w:rFonts w:ascii="Times" w:hAnsi="Times"/>
                <w:lang w:val="el-GR" w:eastAsia="de-DE"/>
              </w:rPr>
              <w:t>ἕν</w:t>
            </w:r>
            <w:r w:rsidRPr="00AA04C8">
              <w:rPr>
                <w:rFonts w:ascii="Times" w:hAnsi="Times"/>
                <w:lang w:eastAsia="de-DE"/>
              </w:rPr>
              <w:t xml:space="preserve"> </w:t>
            </w:r>
            <w:r w:rsidRPr="00AA04C8">
              <w:rPr>
                <w:rFonts w:ascii="Times" w:hAnsi="Times"/>
                <w:lang w:val="el-GR" w:eastAsia="de-DE"/>
              </w:rPr>
              <w:t>τέ</w:t>
            </w:r>
            <w:r w:rsidRPr="00AA04C8">
              <w:rPr>
                <w:rFonts w:ascii="Times" w:hAnsi="Times"/>
                <w:lang w:eastAsia="de-DE"/>
              </w:rPr>
              <w:t xml:space="preserve"> </w:t>
            </w:r>
            <w:r w:rsidRPr="00AA04C8">
              <w:rPr>
                <w:rFonts w:ascii="Times" w:hAnsi="Times"/>
                <w:lang w:val="el-GR" w:eastAsia="de-DE"/>
              </w:rPr>
              <w:t>ἐστί</w:t>
            </w:r>
            <w:r w:rsidRPr="00AA04C8">
              <w:rPr>
                <w:rFonts w:ascii="Times" w:hAnsi="Times"/>
                <w:lang w:eastAsia="de-DE"/>
              </w:rPr>
              <w:t xml:space="preserve"> </w:t>
            </w:r>
            <w:r w:rsidRPr="00AA04C8">
              <w:rPr>
                <w:rFonts w:ascii="Times" w:hAnsi="Times"/>
                <w:lang w:val="el-GR" w:eastAsia="de-DE"/>
              </w:rPr>
              <w:t>που</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πολλά</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ὅλον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μόρια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πεπερασμένον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ἄπειρον</w:t>
            </w:r>
            <w:r w:rsidRPr="00AA04C8">
              <w:rPr>
                <w:rFonts w:ascii="Times" w:hAnsi="Times"/>
                <w:lang w:eastAsia="de-DE"/>
              </w:rPr>
              <w:t xml:space="preserve"> </w:t>
            </w:r>
            <w:r w:rsidRPr="00AA04C8">
              <w:rPr>
                <w:rFonts w:ascii="Times" w:hAnsi="Times"/>
                <w:lang w:val="el-GR" w:eastAsia="de-DE"/>
              </w:rPr>
              <w:t>πλήθει</w:t>
            </w:r>
            <w:r w:rsidRPr="00AA04C8">
              <w:rPr>
                <w:rFonts w:ascii="Times" w:hAnsi="Times"/>
                <w:lang w:eastAsia="de-DE"/>
              </w:rPr>
              <w:t>.</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val="el-GR" w:eastAsia="de-DE"/>
              </w:rPr>
              <w:t>Φαίνεται</w:t>
            </w:r>
            <w:r w:rsidRPr="00AA04C8">
              <w:rPr>
                <w:rFonts w:ascii="Times" w:hAnsi="Times"/>
                <w:lang w:eastAsia="de-DE"/>
              </w:rPr>
              <w:t>.</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val="el-GR" w:eastAsia="de-DE"/>
              </w:rPr>
              <w:t>Ἆρ</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ἐπείπερ</w:t>
            </w:r>
            <w:r w:rsidRPr="00AA04C8">
              <w:rPr>
                <w:rFonts w:ascii="Times" w:hAnsi="Times"/>
                <w:lang w:eastAsia="de-DE"/>
              </w:rPr>
              <w:t xml:space="preserve"> </w:t>
            </w:r>
            <w:r w:rsidRPr="00AA04C8">
              <w:rPr>
                <w:rFonts w:ascii="Times" w:hAnsi="Times"/>
                <w:lang w:val="el-GR" w:eastAsia="de-DE"/>
              </w:rPr>
              <w:t>πεπερασμένον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ἔσχατα</w:t>
            </w:r>
            <w:r w:rsidRPr="00AA04C8">
              <w:rPr>
                <w:rFonts w:ascii="Times" w:hAnsi="Times"/>
                <w:lang w:eastAsia="de-DE"/>
              </w:rPr>
              <w:t xml:space="preserve"> </w:t>
            </w:r>
            <w:r w:rsidRPr="00AA04C8">
              <w:rPr>
                <w:rFonts w:ascii="Times" w:hAnsi="Times"/>
                <w:lang w:val="el-GR" w:eastAsia="de-DE"/>
              </w:rPr>
              <w:t>ἔχον</w:t>
            </w:r>
            <w:r w:rsidRPr="00AA04C8">
              <w:rPr>
                <w:rFonts w:ascii="Times" w:hAnsi="Times"/>
                <w:lang w:eastAsia="de-DE"/>
              </w:rPr>
              <w:t>;</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val="el-GR" w:eastAsia="de-DE"/>
              </w:rPr>
              <w:t>Ἀνάγκη</w:t>
            </w:r>
            <w:r w:rsidRPr="00AA04C8">
              <w:rPr>
                <w:rFonts w:ascii="Times" w:hAnsi="Times"/>
                <w:lang w:eastAsia="de-DE"/>
              </w:rPr>
              <w:t>.</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bCs/>
                <w:lang w:val="el-GR" w:eastAsia="de-DE"/>
              </w:rPr>
              <w:t>Τί</w:t>
            </w:r>
            <w:r w:rsidRPr="00AA04C8">
              <w:rPr>
                <w:rFonts w:ascii="Times" w:hAnsi="Times"/>
                <w:bCs/>
                <w:lang w:eastAsia="de-DE"/>
              </w:rPr>
              <w:t xml:space="preserve"> </w:t>
            </w:r>
            <w:r w:rsidRPr="00AA04C8">
              <w:rPr>
                <w:rFonts w:ascii="Times" w:hAnsi="Times"/>
                <w:bCs/>
                <w:lang w:val="el-GR" w:eastAsia="de-DE"/>
              </w:rPr>
              <w:t>δέ</w:t>
            </w:r>
            <w:r w:rsidRPr="00AA04C8">
              <w:rPr>
                <w:rFonts w:ascii="Times" w:hAnsi="Times"/>
                <w:bCs/>
                <w:lang w:eastAsia="de-DE"/>
              </w:rPr>
              <w:t xml:space="preserve">; </w:t>
            </w:r>
            <w:r w:rsidRPr="00AA04C8">
              <w:rPr>
                <w:rFonts w:ascii="Times" w:hAnsi="Times"/>
                <w:bCs/>
                <w:lang w:val="el-GR" w:eastAsia="de-DE"/>
              </w:rPr>
              <w:t>εἰ</w:t>
            </w:r>
            <w:r w:rsidRPr="00AA04C8">
              <w:rPr>
                <w:rFonts w:ascii="Times" w:hAnsi="Times"/>
                <w:bCs/>
                <w:lang w:eastAsia="de-DE"/>
              </w:rPr>
              <w:t xml:space="preserve"> </w:t>
            </w:r>
            <w:r w:rsidRPr="00AA04C8">
              <w:rPr>
                <w:rFonts w:ascii="Times" w:hAnsi="Times"/>
                <w:bCs/>
                <w:lang w:val="el-GR" w:eastAsia="de-DE"/>
              </w:rPr>
              <w:t>ὅλον</w:t>
            </w:r>
            <w:r w:rsidRPr="00AA04C8">
              <w:rPr>
                <w:rFonts w:ascii="Times" w:hAnsi="Times"/>
                <w:bCs/>
                <w:lang w:eastAsia="de-DE"/>
              </w:rPr>
              <w:t xml:space="preserve">, </w:t>
            </w:r>
            <w:r w:rsidRPr="00AA04C8">
              <w:rPr>
                <w:rFonts w:ascii="Times" w:hAnsi="Times"/>
                <w:bCs/>
                <w:lang w:val="el-GR" w:eastAsia="de-DE"/>
              </w:rPr>
              <w:t>οὐ</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ἀρχὴν</w:t>
            </w:r>
            <w:r w:rsidRPr="00AA04C8">
              <w:rPr>
                <w:rFonts w:ascii="Times" w:hAnsi="Times"/>
                <w:bCs/>
                <w:lang w:eastAsia="de-DE"/>
              </w:rPr>
              <w:t xml:space="preserve"> </w:t>
            </w:r>
            <w:r w:rsidRPr="00AA04C8">
              <w:rPr>
                <w:rFonts w:ascii="Times" w:hAnsi="Times"/>
                <w:bCs/>
                <w:lang w:val="el-GR" w:eastAsia="de-DE"/>
              </w:rPr>
              <w:t>ἂν</w:t>
            </w:r>
            <w:r w:rsidRPr="00AA04C8">
              <w:rPr>
                <w:rFonts w:ascii="Times" w:hAnsi="Times"/>
                <w:bCs/>
                <w:lang w:eastAsia="de-DE"/>
              </w:rPr>
              <w:t xml:space="preserve"> </w:t>
            </w:r>
            <w:r w:rsidRPr="00AA04C8">
              <w:rPr>
                <w:rFonts w:ascii="Times" w:hAnsi="Times"/>
                <w:bCs/>
                <w:lang w:val="el-GR" w:eastAsia="de-DE"/>
              </w:rPr>
              <w:t>ἔχοι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μέσον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τελευτήν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οἷόν</w:t>
            </w:r>
            <w:r w:rsidRPr="00AA04C8">
              <w:rPr>
                <w:rFonts w:ascii="Times" w:hAnsi="Times"/>
                <w:bCs/>
                <w:lang w:eastAsia="de-DE"/>
              </w:rPr>
              <w:t xml:space="preserve"> </w:t>
            </w:r>
            <w:r w:rsidRPr="00AA04C8">
              <w:rPr>
                <w:rFonts w:ascii="Times" w:hAnsi="Times"/>
                <w:bCs/>
                <w:lang w:val="el-GR" w:eastAsia="de-DE"/>
              </w:rPr>
              <w:t>τέ</w:t>
            </w:r>
            <w:r w:rsidRPr="00AA04C8">
              <w:rPr>
                <w:rFonts w:ascii="Times" w:hAnsi="Times"/>
                <w:bCs/>
                <w:lang w:eastAsia="de-DE"/>
              </w:rPr>
              <w:t xml:space="preserve"> </w:t>
            </w:r>
            <w:r w:rsidRPr="00AA04C8">
              <w:rPr>
                <w:rFonts w:ascii="Times" w:hAnsi="Times"/>
                <w:bCs/>
                <w:lang w:val="el-GR" w:eastAsia="de-DE"/>
              </w:rPr>
              <w:t>τι</w:t>
            </w:r>
            <w:r w:rsidRPr="00AA04C8">
              <w:rPr>
                <w:rFonts w:ascii="Times" w:hAnsi="Times"/>
                <w:bCs/>
                <w:lang w:eastAsia="de-DE"/>
              </w:rPr>
              <w:t xml:space="preserve"> </w:t>
            </w:r>
            <w:r w:rsidRPr="00AA04C8">
              <w:rPr>
                <w:rFonts w:ascii="Times" w:hAnsi="Times"/>
                <w:bCs/>
                <w:lang w:val="el-GR" w:eastAsia="de-DE"/>
              </w:rPr>
              <w:t>ὅλον</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ἄνευ</w:t>
            </w:r>
            <w:r w:rsidRPr="00AA04C8">
              <w:rPr>
                <w:rFonts w:ascii="Times" w:hAnsi="Times"/>
                <w:bCs/>
                <w:lang w:eastAsia="de-DE"/>
              </w:rPr>
              <w:t xml:space="preserve"> </w:t>
            </w:r>
            <w:r w:rsidRPr="00AA04C8">
              <w:rPr>
                <w:rFonts w:ascii="Times" w:hAnsi="Times"/>
                <w:bCs/>
                <w:lang w:val="el-GR" w:eastAsia="de-DE"/>
              </w:rPr>
              <w:t>τριῶν</w:t>
            </w:r>
            <w:r w:rsidRPr="00AA04C8">
              <w:rPr>
                <w:rFonts w:ascii="Times" w:hAnsi="Times"/>
                <w:lang w:eastAsia="de-DE"/>
              </w:rPr>
              <w:t xml:space="preserve"> </w:t>
            </w:r>
            <w:r w:rsidRPr="00AA04C8">
              <w:rPr>
                <w:rFonts w:ascii="Times" w:hAnsi="Times"/>
                <w:bCs/>
                <w:lang w:val="el-GR" w:eastAsia="de-DE"/>
              </w:rPr>
              <w:t>τούτων</w:t>
            </w:r>
            <w:r w:rsidRPr="00AA04C8">
              <w:rPr>
                <w:rFonts w:ascii="Times" w:hAnsi="Times"/>
                <w:bCs/>
                <w:lang w:eastAsia="de-DE"/>
              </w:rPr>
              <w:t xml:space="preserve">; </w:t>
            </w:r>
            <w:r w:rsidRPr="00AA04C8">
              <w:rPr>
                <w:rFonts w:ascii="Times" w:hAnsi="Times"/>
                <w:bCs/>
                <w:lang w:val="el-GR" w:eastAsia="de-DE"/>
              </w:rPr>
              <w:t>κἄν</w:t>
            </w:r>
            <w:r w:rsidRPr="00AA04C8">
              <w:rPr>
                <w:rFonts w:ascii="Times" w:hAnsi="Times"/>
                <w:bCs/>
                <w:lang w:eastAsia="de-DE"/>
              </w:rPr>
              <w:t xml:space="preserve"> </w:t>
            </w:r>
            <w:r w:rsidRPr="00AA04C8">
              <w:rPr>
                <w:rFonts w:ascii="Times" w:hAnsi="Times"/>
                <w:bCs/>
                <w:lang w:val="el-GR" w:eastAsia="de-DE"/>
              </w:rPr>
              <w:t>του</w:t>
            </w:r>
            <w:r w:rsidRPr="00AA04C8">
              <w:rPr>
                <w:rFonts w:ascii="Times" w:hAnsi="Times"/>
                <w:bCs/>
                <w:lang w:eastAsia="de-DE"/>
              </w:rPr>
              <w:t xml:space="preserve"> </w:t>
            </w:r>
            <w:r w:rsidRPr="00AA04C8">
              <w:rPr>
                <w:rFonts w:ascii="Times" w:hAnsi="Times"/>
                <w:bCs/>
                <w:lang w:val="el-GR" w:eastAsia="de-DE"/>
              </w:rPr>
              <w:t>ἓν</w:t>
            </w:r>
            <w:r w:rsidRPr="00AA04C8">
              <w:rPr>
                <w:rFonts w:ascii="Times" w:hAnsi="Times"/>
                <w:bCs/>
                <w:lang w:eastAsia="de-DE"/>
              </w:rPr>
              <w:t xml:space="preserve"> </w:t>
            </w:r>
            <w:r w:rsidRPr="00AA04C8">
              <w:rPr>
                <w:rFonts w:ascii="Times" w:hAnsi="Times"/>
                <w:bCs/>
                <w:lang w:val="el-GR" w:eastAsia="de-DE"/>
              </w:rPr>
              <w:t>ὁτιοῦν</w:t>
            </w:r>
            <w:r w:rsidRPr="00AA04C8">
              <w:rPr>
                <w:rFonts w:ascii="Times" w:hAnsi="Times"/>
                <w:bCs/>
                <w:lang w:eastAsia="de-DE"/>
              </w:rPr>
              <w:t xml:space="preserve"> </w:t>
            </w:r>
            <w:r w:rsidRPr="00AA04C8">
              <w:rPr>
                <w:rFonts w:ascii="Times" w:hAnsi="Times"/>
                <w:bCs/>
                <w:lang w:val="el-GR" w:eastAsia="de-DE"/>
              </w:rPr>
              <w:t>αὐτῶν</w:t>
            </w:r>
            <w:r w:rsidRPr="00AA04C8">
              <w:rPr>
                <w:rFonts w:ascii="Times" w:hAnsi="Times"/>
                <w:bCs/>
                <w:lang w:eastAsia="de-DE"/>
              </w:rPr>
              <w:t xml:space="preserve"> </w:t>
            </w:r>
            <w:r w:rsidRPr="00AA04C8">
              <w:rPr>
                <w:rFonts w:ascii="Times" w:hAnsi="Times"/>
                <w:bCs/>
                <w:lang w:val="el-GR" w:eastAsia="de-DE"/>
              </w:rPr>
              <w:t>ἀποστατῇ</w:t>
            </w:r>
            <w:r w:rsidRPr="00AA04C8">
              <w:rPr>
                <w:rFonts w:ascii="Times" w:hAnsi="Times"/>
                <w:bCs/>
                <w:lang w:eastAsia="de-DE"/>
              </w:rPr>
              <w:t xml:space="preserve">, </w:t>
            </w:r>
            <w:r w:rsidRPr="00AA04C8">
              <w:rPr>
                <w:rFonts w:ascii="Times" w:hAnsi="Times"/>
                <w:bCs/>
                <w:lang w:val="el-GR" w:eastAsia="de-DE"/>
              </w:rPr>
              <w:t>ἐθελήσει</w:t>
            </w:r>
            <w:r w:rsidRPr="00AA04C8">
              <w:rPr>
                <w:rFonts w:ascii="Times" w:hAnsi="Times"/>
                <w:bCs/>
                <w:lang w:eastAsia="de-DE"/>
              </w:rPr>
              <w:t xml:space="preserve"> </w:t>
            </w:r>
            <w:r w:rsidRPr="00AA04C8">
              <w:rPr>
                <w:rFonts w:ascii="Times" w:hAnsi="Times"/>
                <w:bCs/>
                <w:lang w:val="el-GR" w:eastAsia="de-DE"/>
              </w:rPr>
              <w:t>ἔτι</w:t>
            </w:r>
            <w:r w:rsidRPr="00AA04C8">
              <w:rPr>
                <w:rFonts w:ascii="Times" w:hAnsi="Times"/>
                <w:bCs/>
                <w:lang w:eastAsia="de-DE"/>
              </w:rPr>
              <w:t xml:space="preserve"> </w:t>
            </w:r>
            <w:r w:rsidRPr="00AA04C8">
              <w:rPr>
                <w:rFonts w:ascii="Times" w:hAnsi="Times"/>
                <w:bCs/>
                <w:lang w:val="el-GR" w:eastAsia="de-DE"/>
              </w:rPr>
              <w:t>ὅλον</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bCs/>
                <w:lang w:val="el-GR" w:eastAsia="de-DE"/>
              </w:rPr>
              <w:t>Οὐκ</w:t>
            </w:r>
            <w:r w:rsidRPr="00AA04C8">
              <w:rPr>
                <w:rFonts w:ascii="Times" w:hAnsi="Times"/>
                <w:bCs/>
                <w:lang w:eastAsia="de-DE"/>
              </w:rPr>
              <w:t xml:space="preserve"> </w:t>
            </w:r>
            <w:r w:rsidRPr="00AA04C8">
              <w:rPr>
                <w:rFonts w:ascii="Times" w:hAnsi="Times"/>
                <w:bCs/>
                <w:lang w:val="el-GR" w:eastAsia="de-DE"/>
              </w:rPr>
              <w:t>ἐθελήσει</w:t>
            </w:r>
            <w:r w:rsidRPr="00AA04C8">
              <w:rPr>
                <w:rFonts w:ascii="Times" w:hAnsi="Times"/>
                <w:bCs/>
                <w:lang w:eastAsia="de-DE"/>
              </w:rPr>
              <w:t>.</w:t>
            </w:r>
            <w:r w:rsidR="003D1CFC">
              <w:rPr>
                <w:rFonts w:ascii="Times" w:hAnsi="Times"/>
                <w:lang w:eastAsia="de-DE"/>
              </w:rPr>
              <w:t xml:space="preserve"> </w:t>
            </w:r>
          </w:p>
        </w:tc>
        <w:tc>
          <w:tcPr>
            <w:tcW w:w="5103" w:type="dxa"/>
            <w:shd w:val="clear" w:color="auto" w:fill="auto"/>
          </w:tcPr>
          <w:p w14:paraId="72EF9C96" w14:textId="5A52B3DE" w:rsidR="00625DC6" w:rsidRPr="004F2637" w:rsidRDefault="007E000E" w:rsidP="00AA04C8">
            <w:pPr>
              <w:pStyle w:val="Tabelleninhalt"/>
              <w:rPr>
                <w:rFonts w:ascii="Times" w:hAnsi="Times"/>
                <w:lang w:eastAsia="de-DE"/>
              </w:rPr>
            </w:pPr>
            <w:r>
              <w:rPr>
                <w:rFonts w:ascii="Times" w:hAnsi="Times"/>
                <w:lang w:eastAsia="de-DE"/>
              </w:rPr>
              <w:t>Iamblichus</w:t>
            </w:r>
            <w:r w:rsidR="00625DC6" w:rsidRPr="004F2637">
              <w:rPr>
                <w:rFonts w:ascii="Times" w:hAnsi="Times"/>
                <w:lang w:eastAsia="de-DE"/>
              </w:rPr>
              <w:t xml:space="preserve"> </w:t>
            </w:r>
            <w:r w:rsidR="00625DC6" w:rsidRPr="004F2637">
              <w:rPr>
                <w:rFonts w:ascii="Times" w:hAnsi="Times"/>
                <w:bCs/>
                <w:i/>
                <w:lang w:eastAsia="de-DE"/>
              </w:rPr>
              <w:t>De mysteriis</w:t>
            </w:r>
            <w:r w:rsidR="00625DC6" w:rsidRPr="004F2637">
              <w:rPr>
                <w:rFonts w:ascii="Times" w:hAnsi="Times"/>
                <w:bCs/>
                <w:lang w:eastAsia="de-DE"/>
              </w:rPr>
              <w:t xml:space="preserve"> </w:t>
            </w:r>
            <w:r w:rsidR="003D1CFC" w:rsidRPr="004F2637">
              <w:rPr>
                <w:rFonts w:ascii="Times" w:hAnsi="Times"/>
                <w:lang w:eastAsia="de-DE"/>
              </w:rPr>
              <w:t>1,19,50-56</w:t>
            </w:r>
          </w:p>
          <w:p w14:paraId="6D572C29" w14:textId="50FDE07C" w:rsidR="00625DC6" w:rsidRPr="004F2637" w:rsidRDefault="00625DC6" w:rsidP="00AA04C8">
            <w:pPr>
              <w:pStyle w:val="Tabelleninhalt"/>
              <w:rPr>
                <w:rFonts w:ascii="Times" w:hAnsi="Times"/>
                <w:bCs/>
                <w:lang w:eastAsia="de-DE"/>
              </w:rPr>
            </w:pPr>
            <w:r w:rsidRPr="00AA04C8">
              <w:rPr>
                <w:rFonts w:ascii="Times" w:hAnsi="Times"/>
                <w:lang w:eastAsia="de-DE"/>
              </w:rPr>
              <w:t>Ἐπὶ</w:t>
            </w:r>
            <w:r w:rsidRPr="004F2637">
              <w:rPr>
                <w:rFonts w:ascii="Times" w:hAnsi="Times"/>
                <w:lang w:eastAsia="de-DE"/>
              </w:rPr>
              <w:t xml:space="preserve"> </w:t>
            </w:r>
            <w:r w:rsidRPr="00AA04C8">
              <w:rPr>
                <w:rFonts w:ascii="Times" w:hAnsi="Times"/>
                <w:lang w:eastAsia="de-DE"/>
              </w:rPr>
              <w:t>δέ</w:t>
            </w:r>
            <w:r w:rsidRPr="004F2637">
              <w:rPr>
                <w:rFonts w:ascii="Times" w:hAnsi="Times"/>
                <w:lang w:eastAsia="de-DE"/>
              </w:rPr>
              <w:t xml:space="preserve"> </w:t>
            </w:r>
            <w:r w:rsidRPr="00AA04C8">
              <w:rPr>
                <w:rFonts w:ascii="Times" w:hAnsi="Times"/>
                <w:lang w:eastAsia="de-DE"/>
              </w:rPr>
              <w:t>γε</w:t>
            </w:r>
            <w:r w:rsidRPr="004F2637">
              <w:rPr>
                <w:rFonts w:ascii="Times" w:hAnsi="Times"/>
                <w:lang w:eastAsia="de-DE"/>
              </w:rPr>
              <w:t xml:space="preserve"> </w:t>
            </w:r>
            <w:r w:rsidRPr="00AA04C8">
              <w:rPr>
                <w:rFonts w:ascii="Times" w:hAnsi="Times"/>
                <w:lang w:eastAsia="de-DE"/>
              </w:rPr>
              <w:t>τῶν</w:t>
            </w:r>
            <w:r w:rsidRPr="004F2637">
              <w:rPr>
                <w:rFonts w:ascii="Times" w:hAnsi="Times"/>
                <w:lang w:eastAsia="de-DE"/>
              </w:rPr>
              <w:t xml:space="preserve"> </w:t>
            </w:r>
            <w:r w:rsidRPr="00AA04C8">
              <w:rPr>
                <w:rFonts w:ascii="Times" w:hAnsi="Times"/>
                <w:lang w:eastAsia="de-DE"/>
              </w:rPr>
              <w:t>θεῶν</w:t>
            </w:r>
            <w:r w:rsidRPr="004F2637">
              <w:rPr>
                <w:rFonts w:ascii="Times" w:hAnsi="Times"/>
                <w:lang w:eastAsia="de-DE"/>
              </w:rPr>
              <w:t xml:space="preserve"> </w:t>
            </w:r>
            <w:r w:rsidRPr="00AA04C8">
              <w:rPr>
                <w:rFonts w:ascii="Times" w:hAnsi="Times"/>
                <w:lang w:eastAsia="de-DE"/>
              </w:rPr>
              <w:t>ἐν</w:t>
            </w:r>
            <w:r w:rsidRPr="004F2637">
              <w:rPr>
                <w:rFonts w:ascii="Times" w:hAnsi="Times"/>
                <w:lang w:eastAsia="de-DE"/>
              </w:rPr>
              <w:t xml:space="preserve"> </w:t>
            </w:r>
            <w:r w:rsidRPr="00AA04C8">
              <w:rPr>
                <w:rFonts w:ascii="Times" w:hAnsi="Times"/>
                <w:lang w:eastAsia="de-DE"/>
              </w:rPr>
              <w:t>τῇ</w:t>
            </w:r>
            <w:r w:rsidRPr="004F2637">
              <w:rPr>
                <w:rFonts w:ascii="Times" w:hAnsi="Times"/>
                <w:lang w:eastAsia="de-DE"/>
              </w:rPr>
              <w:t xml:space="preserve"> </w:t>
            </w:r>
            <w:r w:rsidRPr="00AA04C8">
              <w:rPr>
                <w:rFonts w:ascii="Times" w:hAnsi="Times"/>
                <w:lang w:eastAsia="de-DE"/>
              </w:rPr>
              <w:t>ἑνώσει</w:t>
            </w:r>
            <w:r w:rsidRPr="004F2637">
              <w:rPr>
                <w:rFonts w:ascii="Times" w:hAnsi="Times"/>
                <w:lang w:eastAsia="de-DE"/>
              </w:rPr>
              <w:t xml:space="preserve"> </w:t>
            </w:r>
            <w:r w:rsidRPr="00AA04C8">
              <w:rPr>
                <w:rFonts w:ascii="Times" w:hAnsi="Times"/>
                <w:lang w:eastAsia="de-DE"/>
              </w:rPr>
              <w:t>πάντων</w:t>
            </w:r>
            <w:r w:rsidRPr="004F2637">
              <w:rPr>
                <w:rFonts w:ascii="Times" w:hAnsi="Times"/>
                <w:lang w:eastAsia="de-DE"/>
              </w:rPr>
              <w:t xml:space="preserve"> </w:t>
            </w:r>
            <w:r w:rsidRPr="00AA04C8">
              <w:rPr>
                <w:rFonts w:ascii="Times" w:hAnsi="Times"/>
                <w:lang w:eastAsia="de-DE"/>
              </w:rPr>
              <w:t>ἐστὶν</w:t>
            </w:r>
            <w:r w:rsidRPr="004F2637">
              <w:rPr>
                <w:rFonts w:ascii="Times" w:hAnsi="Times"/>
                <w:lang w:eastAsia="de-DE"/>
              </w:rPr>
              <w:t xml:space="preserve"> </w:t>
            </w:r>
            <w:r w:rsidRPr="00AA04C8">
              <w:rPr>
                <w:rFonts w:ascii="Times" w:hAnsi="Times"/>
                <w:lang w:eastAsia="de-DE"/>
              </w:rPr>
              <w:t>ἡ</w:t>
            </w:r>
            <w:r w:rsidRPr="004F2637">
              <w:rPr>
                <w:rFonts w:ascii="Times" w:hAnsi="Times"/>
                <w:lang w:eastAsia="de-DE"/>
              </w:rPr>
              <w:t xml:space="preserve"> </w:t>
            </w:r>
            <w:r w:rsidRPr="00AA04C8">
              <w:rPr>
                <w:rFonts w:ascii="Times" w:hAnsi="Times"/>
                <w:lang w:eastAsia="de-DE"/>
              </w:rPr>
              <w:t>τάξις</w:t>
            </w:r>
            <w:r w:rsidRPr="004F2637">
              <w:rPr>
                <w:rFonts w:ascii="Times" w:hAnsi="Times"/>
                <w:lang w:eastAsia="de-DE"/>
              </w:rPr>
              <w:t xml:space="preserve">, </w:t>
            </w:r>
            <w:r w:rsidRPr="00AA04C8">
              <w:rPr>
                <w:rFonts w:ascii="Times" w:hAnsi="Times"/>
                <w:lang w:eastAsia="de-DE"/>
              </w:rPr>
              <w:t>τά</w:t>
            </w:r>
            <w:r w:rsidRPr="004F2637">
              <w:rPr>
                <w:rFonts w:ascii="Times" w:hAnsi="Times"/>
                <w:lang w:eastAsia="de-DE"/>
              </w:rPr>
              <w:t xml:space="preserve"> </w:t>
            </w:r>
            <w:r w:rsidRPr="00AA04C8">
              <w:rPr>
                <w:rFonts w:ascii="Times" w:hAnsi="Times"/>
                <w:lang w:eastAsia="de-DE"/>
              </w:rPr>
              <w:t>τε</w:t>
            </w:r>
            <w:r w:rsidRPr="004F2637">
              <w:rPr>
                <w:rFonts w:ascii="Times" w:hAnsi="Times"/>
                <w:lang w:eastAsia="de-DE"/>
              </w:rPr>
              <w:t xml:space="preserve"> </w:t>
            </w:r>
            <w:r w:rsidRPr="00AA04C8">
              <w:rPr>
                <w:rFonts w:ascii="Times" w:hAnsi="Times"/>
                <w:lang w:eastAsia="de-DE"/>
              </w:rPr>
              <w:t>πρῶτα</w:t>
            </w:r>
            <w:r w:rsidRPr="004F2637">
              <w:rPr>
                <w:rFonts w:ascii="Times" w:hAnsi="Times"/>
                <w:lang w:eastAsia="de-DE"/>
              </w:rPr>
              <w:t xml:space="preserve"> </w:t>
            </w:r>
            <w:r w:rsidRPr="00AA04C8">
              <w:rPr>
                <w:rFonts w:ascii="Times" w:hAnsi="Times"/>
                <w:lang w:eastAsia="de-DE"/>
              </w:rPr>
              <w:t>καὶ</w:t>
            </w:r>
            <w:r w:rsidRPr="004F2637">
              <w:rPr>
                <w:rFonts w:ascii="Times" w:hAnsi="Times"/>
                <w:lang w:eastAsia="de-DE"/>
              </w:rPr>
              <w:t xml:space="preserve"> </w:t>
            </w:r>
            <w:r w:rsidRPr="00AA04C8">
              <w:rPr>
                <w:rFonts w:ascii="Times" w:hAnsi="Times"/>
                <w:lang w:eastAsia="de-DE"/>
              </w:rPr>
              <w:t>δεύτερα</w:t>
            </w:r>
            <w:r w:rsidRPr="004F2637">
              <w:rPr>
                <w:rFonts w:ascii="Times" w:hAnsi="Times"/>
                <w:lang w:eastAsia="de-DE"/>
              </w:rPr>
              <w:t xml:space="preserve"> </w:t>
            </w:r>
            <w:r w:rsidRPr="00AA04C8">
              <w:rPr>
                <w:rFonts w:ascii="Times" w:hAnsi="Times"/>
                <w:lang w:eastAsia="de-DE"/>
              </w:rPr>
              <w:t>αὐτῶν</w:t>
            </w:r>
            <w:r w:rsidRPr="004F2637">
              <w:rPr>
                <w:rFonts w:ascii="Times" w:hAnsi="Times"/>
                <w:lang w:eastAsia="de-DE"/>
              </w:rPr>
              <w:t xml:space="preserve"> </w:t>
            </w:r>
            <w:r w:rsidRPr="00AA04C8">
              <w:rPr>
                <w:rFonts w:ascii="Times" w:hAnsi="Times"/>
                <w:lang w:eastAsia="de-DE"/>
              </w:rPr>
              <w:t>γένη</w:t>
            </w:r>
            <w:r w:rsidRPr="004F2637">
              <w:rPr>
                <w:rFonts w:ascii="Times" w:hAnsi="Times"/>
                <w:lang w:eastAsia="de-DE"/>
              </w:rPr>
              <w:t xml:space="preserve"> </w:t>
            </w:r>
            <w:r w:rsidRPr="00AA04C8">
              <w:rPr>
                <w:rFonts w:ascii="Times" w:hAnsi="Times"/>
                <w:lang w:eastAsia="de-DE"/>
              </w:rPr>
              <w:t>καὶ</w:t>
            </w:r>
            <w:r w:rsidRPr="004F2637">
              <w:rPr>
                <w:rFonts w:ascii="Times" w:hAnsi="Times"/>
                <w:lang w:eastAsia="de-DE"/>
              </w:rPr>
              <w:t xml:space="preserve"> </w:t>
            </w:r>
            <w:r w:rsidRPr="00AA04C8">
              <w:rPr>
                <w:rFonts w:ascii="Times" w:hAnsi="Times"/>
                <w:lang w:eastAsia="de-DE"/>
              </w:rPr>
              <w:t>τὰ</w:t>
            </w:r>
            <w:r w:rsidRPr="004F2637">
              <w:rPr>
                <w:rFonts w:ascii="Times" w:hAnsi="Times"/>
                <w:lang w:eastAsia="de-DE"/>
              </w:rPr>
              <w:t xml:space="preserve"> </w:t>
            </w:r>
            <w:r w:rsidRPr="00AA04C8">
              <w:rPr>
                <w:rFonts w:ascii="Times" w:hAnsi="Times"/>
                <w:lang w:eastAsia="de-DE"/>
              </w:rPr>
              <w:t>περὶ</w:t>
            </w:r>
            <w:r w:rsidRPr="004F2637">
              <w:rPr>
                <w:rFonts w:ascii="Times" w:hAnsi="Times"/>
                <w:lang w:eastAsia="de-DE"/>
              </w:rPr>
              <w:t xml:space="preserve"> </w:t>
            </w:r>
            <w:r w:rsidRPr="00AA04C8">
              <w:rPr>
                <w:rFonts w:ascii="Times" w:hAnsi="Times"/>
                <w:lang w:eastAsia="de-DE"/>
              </w:rPr>
              <w:t>αὐτὰ</w:t>
            </w:r>
            <w:r w:rsidRPr="004F2637">
              <w:rPr>
                <w:rFonts w:ascii="Times" w:hAnsi="Times"/>
                <w:lang w:eastAsia="de-DE"/>
              </w:rPr>
              <w:t xml:space="preserve"> </w:t>
            </w:r>
            <w:r w:rsidRPr="00AA04C8">
              <w:rPr>
                <w:rFonts w:ascii="Times" w:hAnsi="Times"/>
                <w:lang w:eastAsia="de-DE"/>
              </w:rPr>
              <w:t>φυόμενα</w:t>
            </w:r>
            <w:r w:rsidRPr="004F2637">
              <w:rPr>
                <w:rFonts w:ascii="Times" w:hAnsi="Times"/>
                <w:lang w:eastAsia="de-DE"/>
              </w:rPr>
              <w:t xml:space="preserve"> </w:t>
            </w:r>
            <w:r w:rsidRPr="00AA04C8">
              <w:rPr>
                <w:rFonts w:ascii="Times" w:hAnsi="Times"/>
                <w:lang w:eastAsia="de-DE"/>
              </w:rPr>
              <w:t>πολλὰ</w:t>
            </w:r>
            <w:r w:rsidRPr="004F2637">
              <w:rPr>
                <w:rFonts w:ascii="Times" w:hAnsi="Times"/>
                <w:lang w:eastAsia="de-DE"/>
              </w:rPr>
              <w:t xml:space="preserve"> </w:t>
            </w:r>
            <w:r w:rsidRPr="00AA04C8">
              <w:rPr>
                <w:rFonts w:ascii="Times" w:hAnsi="Times"/>
                <w:lang w:eastAsia="de-DE"/>
              </w:rPr>
              <w:t>ἐν</w:t>
            </w:r>
            <w:r w:rsidRPr="004F2637">
              <w:rPr>
                <w:rFonts w:ascii="Times" w:hAnsi="Times"/>
                <w:lang w:eastAsia="de-DE"/>
              </w:rPr>
              <w:t xml:space="preserve"> </w:t>
            </w:r>
            <w:r w:rsidRPr="00AA04C8">
              <w:rPr>
                <w:rFonts w:ascii="Times" w:hAnsi="Times"/>
                <w:lang w:eastAsia="de-DE"/>
              </w:rPr>
              <w:t>ἑνὶ</w:t>
            </w:r>
            <w:r w:rsidRPr="004F2637">
              <w:rPr>
                <w:rFonts w:ascii="Times" w:hAnsi="Times"/>
                <w:lang w:eastAsia="de-DE"/>
              </w:rPr>
              <w:t xml:space="preserve"> </w:t>
            </w:r>
            <w:r w:rsidRPr="00AA04C8">
              <w:rPr>
                <w:rFonts w:ascii="Times" w:hAnsi="Times"/>
                <w:lang w:eastAsia="de-DE"/>
              </w:rPr>
              <w:t>τὰ</w:t>
            </w:r>
            <w:r w:rsidRPr="004F2637">
              <w:rPr>
                <w:rFonts w:ascii="Times" w:hAnsi="Times"/>
                <w:lang w:eastAsia="de-DE"/>
              </w:rPr>
              <w:t xml:space="preserve"> </w:t>
            </w:r>
            <w:r w:rsidRPr="00AA04C8">
              <w:rPr>
                <w:rFonts w:ascii="Times" w:hAnsi="Times"/>
                <w:lang w:eastAsia="de-DE"/>
              </w:rPr>
              <w:t>ὅλα</w:t>
            </w:r>
            <w:r w:rsidRPr="004F2637">
              <w:rPr>
                <w:rFonts w:ascii="Times" w:hAnsi="Times"/>
                <w:lang w:eastAsia="de-DE"/>
              </w:rPr>
              <w:t xml:space="preserve"> </w:t>
            </w:r>
            <w:r w:rsidRPr="00AA04C8">
              <w:rPr>
                <w:rFonts w:ascii="Times" w:hAnsi="Times"/>
                <w:lang w:eastAsia="de-DE"/>
              </w:rPr>
              <w:t>συνυφέστηκε</w:t>
            </w:r>
            <w:r w:rsidRPr="004F2637">
              <w:rPr>
                <w:rFonts w:ascii="Times" w:hAnsi="Times"/>
                <w:lang w:eastAsia="de-DE"/>
              </w:rPr>
              <w:t xml:space="preserve">, </w:t>
            </w:r>
            <w:r w:rsidRPr="00AA04C8">
              <w:rPr>
                <w:rFonts w:ascii="Times" w:hAnsi="Times"/>
                <w:lang w:eastAsia="de-DE"/>
              </w:rPr>
              <w:t>τό</w:t>
            </w:r>
            <w:r w:rsidRPr="004F2637">
              <w:rPr>
                <w:rFonts w:ascii="Times" w:hAnsi="Times"/>
                <w:lang w:eastAsia="de-DE"/>
              </w:rPr>
              <w:t xml:space="preserve"> </w:t>
            </w:r>
            <w:r w:rsidRPr="00AA04C8">
              <w:rPr>
                <w:rFonts w:ascii="Times" w:hAnsi="Times"/>
                <w:lang w:eastAsia="de-DE"/>
              </w:rPr>
              <w:t>τε</w:t>
            </w:r>
            <w:r w:rsidRPr="004F2637">
              <w:rPr>
                <w:rFonts w:ascii="Times" w:hAnsi="Times"/>
                <w:lang w:eastAsia="de-DE"/>
              </w:rPr>
              <w:t xml:space="preserve"> </w:t>
            </w:r>
            <w:r w:rsidRPr="00AA04C8">
              <w:rPr>
                <w:rFonts w:ascii="Times" w:hAnsi="Times"/>
                <w:lang w:eastAsia="de-DE"/>
              </w:rPr>
              <w:t>πᾶν</w:t>
            </w:r>
            <w:r w:rsidRPr="004F2637">
              <w:rPr>
                <w:rFonts w:ascii="Times" w:hAnsi="Times"/>
                <w:lang w:eastAsia="de-DE"/>
              </w:rPr>
              <w:t xml:space="preserve"> </w:t>
            </w:r>
            <w:r w:rsidRPr="00AA04C8">
              <w:rPr>
                <w:rFonts w:ascii="Times" w:hAnsi="Times"/>
                <w:lang w:eastAsia="de-DE"/>
              </w:rPr>
              <w:t>ἐν</w:t>
            </w:r>
            <w:r w:rsidRPr="004F2637">
              <w:rPr>
                <w:rFonts w:ascii="Times" w:hAnsi="Times"/>
                <w:lang w:eastAsia="de-DE"/>
              </w:rPr>
              <w:t xml:space="preserve"> </w:t>
            </w:r>
            <w:r w:rsidRPr="00AA04C8">
              <w:rPr>
                <w:rFonts w:ascii="Times" w:hAnsi="Times"/>
                <w:lang w:eastAsia="de-DE"/>
              </w:rPr>
              <w:t>αὐτοῖς</w:t>
            </w:r>
            <w:r w:rsidRPr="004F2637">
              <w:rPr>
                <w:rFonts w:ascii="Times" w:hAnsi="Times"/>
                <w:lang w:eastAsia="de-DE"/>
              </w:rPr>
              <w:t xml:space="preserve"> </w:t>
            </w:r>
            <w:r w:rsidRPr="00AA04C8">
              <w:rPr>
                <w:rFonts w:ascii="Times" w:hAnsi="Times"/>
                <w:lang w:eastAsia="de-DE"/>
              </w:rPr>
              <w:t>ἐστι</w:t>
            </w:r>
            <w:r w:rsidRPr="004F2637">
              <w:rPr>
                <w:rFonts w:ascii="Times" w:hAnsi="Times"/>
                <w:lang w:eastAsia="de-DE"/>
              </w:rPr>
              <w:t xml:space="preserve"> </w:t>
            </w:r>
            <w:r w:rsidRPr="00AA04C8">
              <w:rPr>
                <w:rFonts w:ascii="Times" w:hAnsi="Times"/>
                <w:lang w:eastAsia="de-DE"/>
              </w:rPr>
              <w:t>τὸ</w:t>
            </w:r>
            <w:r w:rsidRPr="004F2637">
              <w:rPr>
                <w:rFonts w:ascii="Times" w:hAnsi="Times"/>
                <w:lang w:eastAsia="de-DE"/>
              </w:rPr>
              <w:t xml:space="preserve"> </w:t>
            </w:r>
            <w:r w:rsidRPr="00AA04C8">
              <w:rPr>
                <w:rFonts w:ascii="Times" w:hAnsi="Times"/>
                <w:lang w:eastAsia="de-DE"/>
              </w:rPr>
              <w:t>ἕν</w:t>
            </w:r>
            <w:r w:rsidRPr="004F2637">
              <w:rPr>
                <w:rFonts w:ascii="Times" w:hAnsi="Times"/>
                <w:lang w:eastAsia="de-DE"/>
              </w:rPr>
              <w:t xml:space="preserve">, </w:t>
            </w:r>
            <w:r w:rsidRPr="00AA04C8">
              <w:rPr>
                <w:rFonts w:ascii="Times" w:hAnsi="Times"/>
                <w:bCs/>
                <w:lang w:eastAsia="de-DE"/>
              </w:rPr>
              <w:t>ἀρχή</w:t>
            </w:r>
            <w:r w:rsidRPr="004F2637">
              <w:rPr>
                <w:rFonts w:ascii="Times" w:hAnsi="Times"/>
                <w:bCs/>
                <w:lang w:eastAsia="de-DE"/>
              </w:rPr>
              <w:t xml:space="preserve"> </w:t>
            </w:r>
            <w:r w:rsidRPr="00AA04C8">
              <w:rPr>
                <w:rFonts w:ascii="Times" w:hAnsi="Times"/>
                <w:bCs/>
                <w:lang w:eastAsia="de-DE"/>
              </w:rPr>
              <w:t>τε</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μέσα</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τέλη</w:t>
            </w:r>
            <w:r w:rsidRPr="004F2637">
              <w:rPr>
                <w:rFonts w:ascii="Times" w:hAnsi="Times"/>
                <w:bCs/>
                <w:lang w:eastAsia="de-DE"/>
              </w:rPr>
              <w:t xml:space="preserve"> </w:t>
            </w:r>
            <w:r w:rsidRPr="00AA04C8">
              <w:rPr>
                <w:rFonts w:ascii="Times" w:hAnsi="Times"/>
                <w:bCs/>
                <w:lang w:eastAsia="de-DE"/>
              </w:rPr>
              <w:t>κατ</w:t>
            </w:r>
            <w:r w:rsidRPr="004F2637">
              <w:rPr>
                <w:rFonts w:ascii="Times" w:hAnsi="Times"/>
                <w:bCs/>
                <w:lang w:eastAsia="de-DE"/>
              </w:rPr>
              <w:t xml:space="preserve">’ </w:t>
            </w:r>
            <w:r w:rsidRPr="00AA04C8">
              <w:rPr>
                <w:rFonts w:ascii="Times" w:hAnsi="Times"/>
                <w:bCs/>
                <w:lang w:eastAsia="de-DE"/>
              </w:rPr>
              <w:t>αὐτὸ</w:t>
            </w:r>
            <w:r w:rsidRPr="004F2637">
              <w:rPr>
                <w:rFonts w:ascii="Times" w:hAnsi="Times"/>
                <w:bCs/>
                <w:lang w:eastAsia="de-DE"/>
              </w:rPr>
              <w:t xml:space="preserve"> </w:t>
            </w:r>
            <w:r w:rsidRPr="00AA04C8">
              <w:rPr>
                <w:rFonts w:ascii="Times" w:hAnsi="Times"/>
                <w:bCs/>
                <w:lang w:eastAsia="de-DE"/>
              </w:rPr>
              <w:t>τὸ</w:t>
            </w:r>
            <w:r w:rsidRPr="004F2637">
              <w:rPr>
                <w:rFonts w:ascii="Times" w:hAnsi="Times"/>
                <w:bCs/>
                <w:lang w:eastAsia="de-DE"/>
              </w:rPr>
              <w:t xml:space="preserve"> </w:t>
            </w:r>
            <w:r w:rsidRPr="00AA04C8">
              <w:rPr>
                <w:rFonts w:ascii="Times" w:hAnsi="Times"/>
                <w:bCs/>
                <w:lang w:eastAsia="de-DE"/>
              </w:rPr>
              <w:t>ἓν</w:t>
            </w:r>
            <w:r w:rsidRPr="004F2637">
              <w:rPr>
                <w:rFonts w:ascii="Times" w:hAnsi="Times"/>
                <w:bCs/>
                <w:lang w:eastAsia="de-DE"/>
              </w:rPr>
              <w:t xml:space="preserve"> </w:t>
            </w:r>
            <w:r w:rsidRPr="00AA04C8">
              <w:rPr>
                <w:rFonts w:ascii="Times" w:hAnsi="Times"/>
                <w:bCs/>
                <w:lang w:eastAsia="de-DE"/>
              </w:rPr>
              <w:t>συνυπάρχει</w:t>
            </w:r>
            <w:r w:rsidRPr="004F2637">
              <w:rPr>
                <w:rFonts w:ascii="Times" w:hAnsi="Times"/>
                <w:bCs/>
                <w:lang w:eastAsia="de-DE"/>
              </w:rPr>
              <w:t xml:space="preserve">· </w:t>
            </w:r>
            <w:r w:rsidRPr="00AA04C8">
              <w:rPr>
                <w:rFonts w:ascii="Times" w:hAnsi="Times"/>
                <w:bCs/>
                <w:lang w:eastAsia="de-DE"/>
              </w:rPr>
              <w:t>ὥστ</w:t>
            </w:r>
            <w:r w:rsidRPr="004F2637">
              <w:rPr>
                <w:rFonts w:ascii="Times" w:hAnsi="Times"/>
                <w:bCs/>
                <w:lang w:eastAsia="de-DE"/>
              </w:rPr>
              <w:t xml:space="preserve">’ </w:t>
            </w:r>
            <w:r w:rsidRPr="00AA04C8">
              <w:rPr>
                <w:rFonts w:ascii="Times" w:hAnsi="Times"/>
                <w:bCs/>
                <w:lang w:eastAsia="de-DE"/>
              </w:rPr>
              <w:t>ἐπί</w:t>
            </w:r>
            <w:r w:rsidRPr="004F2637">
              <w:rPr>
                <w:rFonts w:ascii="Times" w:hAnsi="Times"/>
                <w:bCs/>
                <w:lang w:eastAsia="de-DE"/>
              </w:rPr>
              <w:t xml:space="preserve"> </w:t>
            </w:r>
            <w:r w:rsidRPr="00AA04C8">
              <w:rPr>
                <w:rFonts w:ascii="Times" w:hAnsi="Times"/>
                <w:bCs/>
                <w:lang w:eastAsia="de-DE"/>
              </w:rPr>
              <w:t>γε</w:t>
            </w:r>
            <w:r w:rsidRPr="004F2637">
              <w:rPr>
                <w:rFonts w:ascii="Times" w:hAnsi="Times"/>
                <w:bCs/>
                <w:lang w:eastAsia="de-DE"/>
              </w:rPr>
              <w:t xml:space="preserve"> </w:t>
            </w:r>
            <w:r w:rsidRPr="00AA04C8">
              <w:rPr>
                <w:rFonts w:ascii="Times" w:hAnsi="Times"/>
                <w:bCs/>
                <w:lang w:eastAsia="de-DE"/>
              </w:rPr>
              <w:t>τούτων</w:t>
            </w:r>
            <w:r w:rsidRPr="004F2637">
              <w:rPr>
                <w:rFonts w:ascii="Times" w:hAnsi="Times"/>
                <w:bCs/>
                <w:lang w:eastAsia="de-DE"/>
              </w:rPr>
              <w:t xml:space="preserve"> </w:t>
            </w:r>
            <w:r w:rsidRPr="00AA04C8">
              <w:rPr>
                <w:rFonts w:ascii="Times" w:hAnsi="Times"/>
                <w:bCs/>
                <w:lang w:eastAsia="de-DE"/>
              </w:rPr>
              <w:t>οὐδὲ</w:t>
            </w:r>
            <w:r w:rsidRPr="004F2637">
              <w:rPr>
                <w:rFonts w:ascii="Times" w:hAnsi="Times"/>
                <w:bCs/>
                <w:lang w:eastAsia="de-DE"/>
              </w:rPr>
              <w:t xml:space="preserve"> </w:t>
            </w:r>
            <w:r w:rsidRPr="00AA04C8">
              <w:rPr>
                <w:rFonts w:ascii="Times" w:hAnsi="Times"/>
                <w:bCs/>
                <w:lang w:eastAsia="de-DE"/>
              </w:rPr>
              <w:t>χρὴ</w:t>
            </w:r>
            <w:r w:rsidRPr="004F2637">
              <w:rPr>
                <w:rFonts w:ascii="Times" w:hAnsi="Times"/>
                <w:bCs/>
                <w:lang w:eastAsia="de-DE"/>
              </w:rPr>
              <w:t xml:space="preserve"> </w:t>
            </w:r>
            <w:r w:rsidRPr="00AA04C8">
              <w:rPr>
                <w:rFonts w:ascii="Times" w:hAnsi="Times"/>
                <w:bCs/>
                <w:lang w:eastAsia="de-DE"/>
              </w:rPr>
              <w:t>ζητεῖν</w:t>
            </w:r>
            <w:r w:rsidRPr="004F2637">
              <w:rPr>
                <w:rFonts w:ascii="Times" w:hAnsi="Times"/>
                <w:bCs/>
                <w:lang w:eastAsia="de-DE"/>
              </w:rPr>
              <w:t xml:space="preserve"> </w:t>
            </w:r>
            <w:r w:rsidRPr="00AA04C8">
              <w:rPr>
                <w:rFonts w:ascii="Times" w:hAnsi="Times"/>
                <w:bCs/>
                <w:lang w:eastAsia="de-DE"/>
              </w:rPr>
              <w:t>πόθεν</w:t>
            </w:r>
            <w:r w:rsidRPr="004F2637">
              <w:rPr>
                <w:rFonts w:ascii="Times" w:hAnsi="Times"/>
                <w:bCs/>
                <w:lang w:eastAsia="de-DE"/>
              </w:rPr>
              <w:t xml:space="preserve"> </w:t>
            </w:r>
            <w:r w:rsidRPr="00AA04C8">
              <w:rPr>
                <w:rFonts w:ascii="Times" w:hAnsi="Times"/>
                <w:bCs/>
                <w:lang w:eastAsia="de-DE"/>
              </w:rPr>
              <w:t>τὸ</w:t>
            </w:r>
            <w:r w:rsidRPr="004F2637">
              <w:rPr>
                <w:rFonts w:ascii="Times" w:hAnsi="Times"/>
                <w:bCs/>
                <w:lang w:eastAsia="de-DE"/>
              </w:rPr>
              <w:t xml:space="preserve"> </w:t>
            </w:r>
            <w:r w:rsidRPr="00AA04C8">
              <w:rPr>
                <w:rFonts w:ascii="Times" w:hAnsi="Times"/>
                <w:bCs/>
                <w:lang w:eastAsia="de-DE"/>
              </w:rPr>
              <w:t>ἓν</w:t>
            </w:r>
            <w:r w:rsidRPr="004F2637">
              <w:rPr>
                <w:rFonts w:ascii="Times" w:hAnsi="Times"/>
                <w:bCs/>
                <w:lang w:eastAsia="de-DE"/>
              </w:rPr>
              <w:t xml:space="preserve"> </w:t>
            </w:r>
            <w:r w:rsidRPr="00AA04C8">
              <w:rPr>
                <w:rFonts w:ascii="Times" w:hAnsi="Times"/>
                <w:bCs/>
                <w:lang w:eastAsia="de-DE"/>
              </w:rPr>
              <w:t>ἅπασιν</w:t>
            </w:r>
            <w:r w:rsidRPr="004F2637">
              <w:rPr>
                <w:rFonts w:ascii="Times" w:hAnsi="Times"/>
                <w:bCs/>
                <w:lang w:eastAsia="de-DE"/>
              </w:rPr>
              <w:t xml:space="preserve"> </w:t>
            </w:r>
            <w:r w:rsidRPr="00AA04C8">
              <w:rPr>
                <w:rFonts w:ascii="Times" w:hAnsi="Times"/>
                <w:bCs/>
                <w:lang w:eastAsia="de-DE"/>
              </w:rPr>
              <w:t>ἐφήκει</w:t>
            </w:r>
            <w:r w:rsidR="00157B8B" w:rsidRPr="00157B8B">
              <w:rPr>
                <w:rFonts w:ascii="Times" w:hAnsi="Times"/>
                <w:bCs/>
                <w:lang w:eastAsia="de-DE"/>
              </w:rPr>
              <w:t>·</w:t>
            </w:r>
          </w:p>
          <w:p w14:paraId="444622E5" w14:textId="77777777" w:rsidR="00625DC6" w:rsidRPr="004F2637" w:rsidRDefault="00625DC6" w:rsidP="00AA04C8">
            <w:pPr>
              <w:pStyle w:val="Tabelleninhalt"/>
              <w:rPr>
                <w:rFonts w:ascii="Times" w:eastAsia="Georgia" w:hAnsi="Times"/>
                <w:bCs/>
                <w:lang w:eastAsia="de-DE"/>
              </w:rPr>
            </w:pPr>
          </w:p>
        </w:tc>
      </w:tr>
      <w:tr w:rsidR="00625DC6" w:rsidRPr="00247F2E" w14:paraId="29F491C4" w14:textId="77777777" w:rsidTr="00247F2E">
        <w:trPr>
          <w:trHeight w:val="20"/>
        </w:trPr>
        <w:tc>
          <w:tcPr>
            <w:tcW w:w="675" w:type="dxa"/>
          </w:tcPr>
          <w:p w14:paraId="3C97CBC0"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t>100</w:t>
            </w:r>
          </w:p>
        </w:tc>
        <w:tc>
          <w:tcPr>
            <w:tcW w:w="4996" w:type="dxa"/>
            <w:shd w:val="clear" w:color="auto" w:fill="auto"/>
          </w:tcPr>
          <w:p w14:paraId="267057D9" w14:textId="6C509CC5" w:rsidR="00625DC6" w:rsidRPr="00AA04C8" w:rsidRDefault="007E000E" w:rsidP="00AA04C8">
            <w:pPr>
              <w:pStyle w:val="Tabelleninhalt"/>
              <w:rPr>
                <w:rFonts w:ascii="Times" w:eastAsia="Georgia" w:hAnsi="Times"/>
                <w:bCs/>
                <w:lang w:val="it-IT" w:eastAsia="de-DE"/>
              </w:rPr>
            </w:pPr>
            <w:r>
              <w:rPr>
                <w:rFonts w:ascii="Times" w:eastAsia="Georgia" w:hAnsi="Times"/>
                <w:bCs/>
                <w:lang w:val="it-IT" w:eastAsia="de-DE"/>
              </w:rPr>
              <w:t>Plato</w:t>
            </w:r>
            <w:r w:rsidR="00625DC6" w:rsidRPr="00AA04C8">
              <w:rPr>
                <w:rFonts w:ascii="Times" w:eastAsia="Georgia" w:hAnsi="Times"/>
                <w:bCs/>
                <w:lang w:val="it-IT" w:eastAsia="de-DE"/>
              </w:rPr>
              <w:t xml:space="preserve"> </w:t>
            </w:r>
            <w:r w:rsidR="00625DC6" w:rsidRPr="00AA04C8">
              <w:rPr>
                <w:rFonts w:ascii="Times" w:eastAsia="Georgia" w:hAnsi="Times"/>
                <w:bCs/>
                <w:i/>
                <w:lang w:val="it-IT" w:eastAsia="de-DE"/>
              </w:rPr>
              <w:t>Gorgias</w:t>
            </w:r>
            <w:r w:rsidR="003D1CFC">
              <w:rPr>
                <w:rFonts w:ascii="Times" w:eastAsia="Georgia" w:hAnsi="Times"/>
                <w:bCs/>
                <w:lang w:val="it-IT" w:eastAsia="de-DE"/>
              </w:rPr>
              <w:t xml:space="preserve"> 498e10-499a1</w:t>
            </w:r>
          </w:p>
          <w:p w14:paraId="3EE6E42B" w14:textId="77777777" w:rsidR="00625DC6" w:rsidRPr="00AA04C8" w:rsidRDefault="00625DC6" w:rsidP="00AA04C8">
            <w:pPr>
              <w:pStyle w:val="Tabelleninhalt"/>
              <w:rPr>
                <w:rFonts w:ascii="Times" w:hAnsi="Times"/>
                <w:bCs/>
                <w:lang w:val="it-IT" w:eastAsia="de-DE"/>
              </w:rPr>
            </w:pPr>
            <w:r w:rsidRPr="00AA04C8">
              <w:rPr>
                <w:rFonts w:ascii="Times" w:hAnsi="Times"/>
                <w:lang w:eastAsia="de-DE"/>
              </w:rPr>
              <w:t>ΣΩ</w:t>
            </w:r>
            <w:r w:rsidRPr="00AA04C8">
              <w:rPr>
                <w:rFonts w:ascii="Times" w:hAnsi="Times"/>
                <w:lang w:val="it-IT" w:eastAsia="de-DE"/>
              </w:rPr>
              <w:t xml:space="preserve">. </w:t>
            </w:r>
            <w:r w:rsidRPr="00AA04C8">
              <w:rPr>
                <w:rFonts w:ascii="Times" w:hAnsi="Times"/>
                <w:lang w:eastAsia="de-DE"/>
              </w:rPr>
              <w:t>Συλλόγισαι</w:t>
            </w:r>
            <w:r w:rsidRPr="00AA04C8">
              <w:rPr>
                <w:rFonts w:ascii="Times" w:hAnsi="Times"/>
                <w:lang w:val="it-IT" w:eastAsia="de-DE"/>
              </w:rPr>
              <w:t xml:space="preserve"> </w:t>
            </w:r>
            <w:r w:rsidRPr="00AA04C8">
              <w:rPr>
                <w:rFonts w:ascii="Times" w:hAnsi="Times"/>
                <w:lang w:eastAsia="de-DE"/>
              </w:rPr>
              <w:t>δὴ</w:t>
            </w:r>
            <w:r w:rsidRPr="00AA04C8">
              <w:rPr>
                <w:rFonts w:ascii="Times" w:hAnsi="Times"/>
                <w:lang w:val="it-IT" w:eastAsia="de-DE"/>
              </w:rPr>
              <w:t xml:space="preserve"> </w:t>
            </w:r>
            <w:r w:rsidRPr="00AA04C8">
              <w:rPr>
                <w:rFonts w:ascii="Times" w:hAnsi="Times"/>
                <w:lang w:eastAsia="de-DE"/>
              </w:rPr>
              <w:t>κοινῇ</w:t>
            </w:r>
            <w:r w:rsidRPr="00AA04C8">
              <w:rPr>
                <w:rFonts w:ascii="Times" w:hAnsi="Times"/>
                <w:lang w:val="it-IT" w:eastAsia="de-DE"/>
              </w:rPr>
              <w:t xml:space="preserve"> </w:t>
            </w:r>
            <w:r w:rsidRPr="00AA04C8">
              <w:rPr>
                <w:rFonts w:ascii="Times" w:hAnsi="Times"/>
                <w:lang w:eastAsia="de-DE"/>
              </w:rPr>
              <w:t>μετ</w:t>
            </w:r>
            <w:r w:rsidRPr="00AA04C8">
              <w:rPr>
                <w:rFonts w:ascii="Times" w:hAnsi="Times"/>
                <w:lang w:val="it-IT" w:eastAsia="de-DE"/>
              </w:rPr>
              <w:t xml:space="preserve">’ </w:t>
            </w:r>
            <w:r w:rsidRPr="00AA04C8">
              <w:rPr>
                <w:rFonts w:ascii="Times" w:hAnsi="Times"/>
                <w:lang w:eastAsia="de-DE"/>
              </w:rPr>
              <w:t>ἐμοῦ</w:t>
            </w:r>
            <w:r w:rsidRPr="00AA04C8">
              <w:rPr>
                <w:rFonts w:ascii="Times" w:hAnsi="Times"/>
                <w:lang w:val="it-IT" w:eastAsia="de-DE"/>
              </w:rPr>
              <w:t xml:space="preserve"> </w:t>
            </w:r>
            <w:r w:rsidRPr="00AA04C8">
              <w:rPr>
                <w:rFonts w:ascii="Times" w:hAnsi="Times"/>
                <w:lang w:eastAsia="de-DE"/>
              </w:rPr>
              <w:t>τί</w:t>
            </w:r>
            <w:r w:rsidRPr="00AA04C8">
              <w:rPr>
                <w:rFonts w:ascii="Times" w:hAnsi="Times"/>
                <w:lang w:val="it-IT" w:eastAsia="de-DE"/>
              </w:rPr>
              <w:t xml:space="preserve"> </w:t>
            </w:r>
            <w:r w:rsidRPr="00AA04C8">
              <w:rPr>
                <w:rFonts w:ascii="Times" w:hAnsi="Times"/>
                <w:lang w:eastAsia="de-DE"/>
              </w:rPr>
              <w:t>ἡμῖν</w:t>
            </w:r>
            <w:r w:rsidRPr="00AA04C8">
              <w:rPr>
                <w:rFonts w:ascii="Times" w:hAnsi="Times"/>
                <w:lang w:val="it-IT" w:eastAsia="de-DE"/>
              </w:rPr>
              <w:t xml:space="preserve"> </w:t>
            </w:r>
            <w:r w:rsidRPr="00AA04C8">
              <w:rPr>
                <w:rFonts w:ascii="Times" w:hAnsi="Times"/>
                <w:lang w:eastAsia="de-DE"/>
              </w:rPr>
              <w:t>συμβαίνει</w:t>
            </w:r>
            <w:r w:rsidR="00392C48">
              <w:rPr>
                <w:rFonts w:ascii="Times" w:hAnsi="Times"/>
                <w:lang w:val="it-IT" w:eastAsia="de-DE"/>
              </w:rPr>
              <w:t xml:space="preserve"> </w:t>
            </w:r>
            <w:r w:rsidRPr="00AA04C8">
              <w:rPr>
                <w:rFonts w:ascii="Times" w:hAnsi="Times"/>
                <w:lang w:eastAsia="de-DE"/>
              </w:rPr>
              <w:t>ἐκ</w:t>
            </w:r>
            <w:r w:rsidRPr="00AA04C8">
              <w:rPr>
                <w:rFonts w:ascii="Times" w:hAnsi="Times"/>
                <w:lang w:val="it-IT" w:eastAsia="de-DE"/>
              </w:rPr>
              <w:t xml:space="preserve"> </w:t>
            </w:r>
            <w:r w:rsidRPr="00AA04C8">
              <w:rPr>
                <w:rFonts w:ascii="Times" w:hAnsi="Times"/>
                <w:lang w:eastAsia="de-DE"/>
              </w:rPr>
              <w:t>τῶν</w:t>
            </w:r>
            <w:r w:rsidRPr="00AA04C8">
              <w:rPr>
                <w:rFonts w:ascii="Times" w:hAnsi="Times"/>
                <w:lang w:val="it-IT" w:eastAsia="de-DE"/>
              </w:rPr>
              <w:t xml:space="preserve"> </w:t>
            </w:r>
            <w:r w:rsidRPr="00AA04C8">
              <w:rPr>
                <w:rFonts w:ascii="Times" w:hAnsi="Times"/>
                <w:lang w:eastAsia="de-DE"/>
              </w:rPr>
              <w:t>ὡμολογημένων</w:t>
            </w:r>
            <w:r w:rsidRPr="00AA04C8">
              <w:rPr>
                <w:rFonts w:ascii="Times" w:hAnsi="Times"/>
                <w:lang w:val="it-IT" w:eastAsia="de-DE"/>
              </w:rPr>
              <w:t xml:space="preserve">· </w:t>
            </w: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δὶς</w:t>
            </w:r>
            <w:r w:rsidRPr="00AA04C8">
              <w:rPr>
                <w:rFonts w:ascii="Times" w:hAnsi="Times"/>
                <w:bCs/>
                <w:lang w:val="it-IT" w:eastAsia="de-DE"/>
              </w:rPr>
              <w:t xml:space="preserve"> </w:t>
            </w:r>
            <w:r w:rsidRPr="00AA04C8">
              <w:rPr>
                <w:rFonts w:ascii="Times" w:hAnsi="Times"/>
                <w:bCs/>
                <w:lang w:eastAsia="de-DE"/>
              </w:rPr>
              <w:t>γάρ</w:t>
            </w:r>
            <w:r w:rsidRPr="00AA04C8">
              <w:rPr>
                <w:rFonts w:ascii="Times" w:hAnsi="Times"/>
                <w:bCs/>
                <w:lang w:val="it-IT" w:eastAsia="de-DE"/>
              </w:rPr>
              <w:t xml:space="preserve"> </w:t>
            </w:r>
            <w:r w:rsidRPr="00AA04C8">
              <w:rPr>
                <w:rFonts w:ascii="Times" w:hAnsi="Times"/>
                <w:bCs/>
                <w:lang w:eastAsia="de-DE"/>
              </w:rPr>
              <w:t>τοι</w:t>
            </w:r>
            <w:r w:rsidRPr="00AA04C8">
              <w:rPr>
                <w:rFonts w:ascii="Times" w:hAnsi="Times"/>
                <w:bCs/>
                <w:lang w:val="it-IT" w:eastAsia="de-DE"/>
              </w:rPr>
              <w:t xml:space="preserve"> </w:t>
            </w: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τρίς</w:t>
            </w:r>
            <w:r w:rsidRPr="00AA04C8">
              <w:rPr>
                <w:rFonts w:ascii="Times" w:hAnsi="Times"/>
                <w:bCs/>
                <w:lang w:val="it-IT" w:eastAsia="de-DE"/>
              </w:rPr>
              <w:t xml:space="preserve"> </w:t>
            </w:r>
            <w:r w:rsidRPr="00AA04C8">
              <w:rPr>
                <w:rFonts w:ascii="Times" w:hAnsi="Times"/>
                <w:bCs/>
                <w:lang w:eastAsia="de-DE"/>
              </w:rPr>
              <w:t>φασιν</w:t>
            </w:r>
            <w:r w:rsidRPr="00AA04C8">
              <w:rPr>
                <w:rFonts w:ascii="Times" w:hAnsi="Times"/>
                <w:bCs/>
                <w:lang w:val="it-IT" w:eastAsia="de-DE"/>
              </w:rPr>
              <w:t xml:space="preserve"> </w:t>
            </w:r>
            <w:r w:rsidRPr="00AA04C8">
              <w:rPr>
                <w:rFonts w:ascii="Times" w:hAnsi="Times"/>
                <w:bCs/>
                <w:lang w:eastAsia="de-DE"/>
              </w:rPr>
              <w:t>καλὸν</w:t>
            </w:r>
            <w:r w:rsidRPr="00AA04C8">
              <w:rPr>
                <w:rFonts w:ascii="Times" w:hAnsi="Times"/>
                <w:bCs/>
                <w:lang w:val="it-IT" w:eastAsia="de-DE"/>
              </w:rPr>
              <w:t xml:space="preserve"> </w:t>
            </w:r>
            <w:r w:rsidRPr="00AA04C8">
              <w:rPr>
                <w:rFonts w:ascii="Times" w:hAnsi="Times"/>
                <w:bCs/>
                <w:lang w:eastAsia="de-DE"/>
              </w:rPr>
              <w:t>εἶναι</w:t>
            </w:r>
            <w:r w:rsidRPr="00AA04C8">
              <w:rPr>
                <w:rFonts w:ascii="Times" w:hAnsi="Times"/>
                <w:bCs/>
                <w:lang w:val="it-IT" w:eastAsia="de-DE"/>
              </w:rPr>
              <w:t xml:space="preserve"> </w:t>
            </w:r>
            <w:r w:rsidRPr="00AA04C8">
              <w:rPr>
                <w:rFonts w:ascii="Times" w:hAnsi="Times"/>
                <w:bCs/>
                <w:lang w:eastAsia="de-DE"/>
              </w:rPr>
              <w:t>τὰ</w:t>
            </w:r>
            <w:r w:rsidRPr="00AA04C8">
              <w:rPr>
                <w:rFonts w:ascii="Times" w:hAnsi="Times"/>
                <w:bCs/>
                <w:lang w:val="it-IT" w:eastAsia="de-DE"/>
              </w:rPr>
              <w:t xml:space="preserve"> </w:t>
            </w:r>
            <w:r w:rsidRPr="00AA04C8">
              <w:rPr>
                <w:rFonts w:ascii="Times" w:hAnsi="Times"/>
                <w:bCs/>
                <w:lang w:eastAsia="de-DE"/>
              </w:rPr>
              <w:t>καλὰ</w:t>
            </w:r>
            <w:r w:rsidRPr="00AA04C8">
              <w:rPr>
                <w:rFonts w:ascii="Times" w:hAnsi="Times"/>
                <w:bCs/>
                <w:lang w:val="it-IT" w:eastAsia="de-DE"/>
              </w:rPr>
              <w:t xml:space="preserve"> </w:t>
            </w:r>
            <w:r w:rsidRPr="00AA04C8">
              <w:rPr>
                <w:rFonts w:ascii="Times" w:hAnsi="Times"/>
                <w:bCs/>
                <w:lang w:eastAsia="de-DE"/>
              </w:rPr>
              <w:t>λέγειν</w:t>
            </w:r>
            <w:r w:rsidRPr="00AA04C8">
              <w:rPr>
                <w:rFonts w:ascii="Times" w:hAnsi="Times"/>
                <w:bCs/>
                <w:lang w:val="it-IT" w:eastAsia="de-DE"/>
              </w:rPr>
              <w:t xml:space="preserve"> </w:t>
            </w:r>
            <w:r w:rsidRPr="00AA04C8">
              <w:rPr>
                <w:rFonts w:ascii="Times" w:hAnsi="Times"/>
                <w:bCs/>
                <w:lang w:eastAsia="de-DE"/>
              </w:rPr>
              <w:t>τε</w:t>
            </w:r>
            <w:r w:rsidRPr="00AA04C8">
              <w:rPr>
                <w:rFonts w:ascii="Times" w:hAnsi="Times"/>
                <w:bCs/>
                <w:lang w:val="it-IT" w:eastAsia="de-DE"/>
              </w:rPr>
              <w:t xml:space="preserve"> </w:t>
            </w: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ἐπισκοπεῖσθαι</w:t>
            </w:r>
            <w:r w:rsidRPr="00AA04C8">
              <w:rPr>
                <w:rFonts w:ascii="Times" w:hAnsi="Times"/>
                <w:bCs/>
                <w:lang w:val="it-IT" w:eastAsia="de-DE"/>
              </w:rPr>
              <w:t>.</w:t>
            </w:r>
          </w:p>
        </w:tc>
        <w:tc>
          <w:tcPr>
            <w:tcW w:w="5103" w:type="dxa"/>
            <w:shd w:val="clear" w:color="auto" w:fill="auto"/>
          </w:tcPr>
          <w:p w14:paraId="3ACC1246" w14:textId="5D2A12E3" w:rsidR="00625DC6" w:rsidRPr="004F2637" w:rsidRDefault="007E000E" w:rsidP="00AA04C8">
            <w:pPr>
              <w:pStyle w:val="Tabelleninhalt"/>
              <w:rPr>
                <w:rFonts w:ascii="Times" w:hAnsi="Times"/>
                <w:lang w:val="it-IT" w:eastAsia="de-DE"/>
              </w:rPr>
            </w:pPr>
            <w:r>
              <w:rPr>
                <w:rFonts w:ascii="Times" w:hAnsi="Times"/>
                <w:lang w:val="it-IT" w:eastAsia="de-DE"/>
              </w:rPr>
              <w:t>Iamblichus</w:t>
            </w:r>
            <w:r w:rsidR="00625DC6" w:rsidRPr="004F2637">
              <w:rPr>
                <w:rFonts w:ascii="Times" w:hAnsi="Times"/>
                <w:lang w:val="it-IT" w:eastAsia="de-DE"/>
              </w:rPr>
              <w:t xml:space="preserve"> </w:t>
            </w:r>
            <w:r w:rsidR="00625DC6" w:rsidRPr="004F2637">
              <w:rPr>
                <w:rFonts w:ascii="Times" w:hAnsi="Times"/>
                <w:bCs/>
                <w:i/>
                <w:lang w:val="it-IT" w:eastAsia="de-DE"/>
              </w:rPr>
              <w:t>De mysteriis</w:t>
            </w:r>
            <w:r w:rsidR="00625DC6" w:rsidRPr="004F2637">
              <w:rPr>
                <w:rFonts w:ascii="Times" w:hAnsi="Times"/>
                <w:bCs/>
                <w:lang w:val="it-IT" w:eastAsia="de-DE"/>
              </w:rPr>
              <w:t xml:space="preserve"> </w:t>
            </w:r>
            <w:r w:rsidR="003D1CFC" w:rsidRPr="004F2637">
              <w:rPr>
                <w:rFonts w:ascii="Times" w:hAnsi="Times"/>
                <w:lang w:val="it-IT" w:eastAsia="de-DE"/>
              </w:rPr>
              <w:t>1,20,3-6</w:t>
            </w:r>
          </w:p>
          <w:p w14:paraId="41E5DA4D" w14:textId="77777777" w:rsidR="00625DC6" w:rsidRPr="004F2637" w:rsidRDefault="00625DC6" w:rsidP="00AA04C8">
            <w:pPr>
              <w:pStyle w:val="Tabelleninhalt"/>
              <w:rPr>
                <w:rFonts w:ascii="Times" w:hAnsi="Times"/>
                <w:bCs/>
                <w:lang w:val="it-IT" w:eastAsia="de-DE"/>
              </w:rPr>
            </w:pPr>
            <w:r w:rsidRPr="00AA04C8">
              <w:rPr>
                <w:rFonts w:ascii="Times" w:hAnsi="Times"/>
                <w:lang w:eastAsia="de-DE"/>
              </w:rPr>
              <w:t>Ἀλλ</w:t>
            </w:r>
            <w:r w:rsidRPr="004F2637">
              <w:rPr>
                <w:rFonts w:ascii="Times" w:hAnsi="Times"/>
                <w:lang w:val="it-IT" w:eastAsia="de-DE"/>
              </w:rPr>
              <w:t xml:space="preserve">’ </w:t>
            </w:r>
            <w:r w:rsidRPr="00AA04C8">
              <w:rPr>
                <w:rFonts w:ascii="Times" w:hAnsi="Times"/>
                <w:lang w:eastAsia="de-DE"/>
              </w:rPr>
              <w:t>ἐπεὶ</w:t>
            </w:r>
            <w:r w:rsidRPr="004F2637">
              <w:rPr>
                <w:rFonts w:ascii="Times" w:hAnsi="Times"/>
                <w:bCs/>
                <w:lang w:val="it-IT" w:eastAsia="de-DE"/>
              </w:rPr>
              <w:t xml:space="preserve"> </w:t>
            </w:r>
            <w:r w:rsidRPr="00AA04C8">
              <w:rPr>
                <w:rFonts w:ascii="Times" w:hAnsi="Times"/>
                <w:bCs/>
                <w:lang w:eastAsia="de-DE"/>
              </w:rPr>
              <w:t>δεῖ</w:t>
            </w:r>
            <w:r w:rsidRPr="004F2637">
              <w:rPr>
                <w:rFonts w:ascii="Times" w:hAnsi="Times"/>
                <w:bCs/>
                <w:lang w:val="it-IT" w:eastAsia="de-DE"/>
              </w:rPr>
              <w:t xml:space="preserve"> </w:t>
            </w:r>
            <w:r w:rsidRPr="00AA04C8">
              <w:rPr>
                <w:rFonts w:ascii="Times" w:hAnsi="Times"/>
                <w:bCs/>
                <w:lang w:eastAsia="de-DE"/>
              </w:rPr>
              <w:t>τὰ</w:t>
            </w:r>
            <w:r w:rsidRPr="004F2637">
              <w:rPr>
                <w:rFonts w:ascii="Times" w:hAnsi="Times"/>
                <w:bCs/>
                <w:lang w:val="it-IT" w:eastAsia="de-DE"/>
              </w:rPr>
              <w:t xml:space="preserve"> </w:t>
            </w:r>
            <w:r w:rsidRPr="00AA04C8">
              <w:rPr>
                <w:rFonts w:ascii="Times" w:hAnsi="Times"/>
                <w:bCs/>
                <w:lang w:eastAsia="de-DE"/>
              </w:rPr>
              <w:t>καλά</w:t>
            </w:r>
            <w:r w:rsidRPr="004F2637">
              <w:rPr>
                <w:rFonts w:ascii="Times" w:hAnsi="Times"/>
                <w:bCs/>
                <w:lang w:val="it-IT" w:eastAsia="de-DE"/>
              </w:rPr>
              <w:t xml:space="preserve">, </w:t>
            </w:r>
            <w:r w:rsidRPr="00AA04C8">
              <w:rPr>
                <w:rFonts w:ascii="Times" w:hAnsi="Times"/>
                <w:bCs/>
                <w:lang w:val="el-GR" w:eastAsia="de-DE"/>
              </w:rPr>
              <w:t>ὥς</w:t>
            </w:r>
            <w:r w:rsidRPr="004F2637">
              <w:rPr>
                <w:rFonts w:ascii="Times" w:hAnsi="Times"/>
                <w:bCs/>
                <w:lang w:val="it-IT" w:eastAsia="de-DE"/>
              </w:rPr>
              <w:t xml:space="preserve"> </w:t>
            </w:r>
            <w:r w:rsidRPr="00AA04C8">
              <w:rPr>
                <w:rFonts w:ascii="Times" w:hAnsi="Times"/>
                <w:bCs/>
                <w:lang w:val="el-GR" w:eastAsia="de-DE"/>
              </w:rPr>
              <w:t>φασι</w:t>
            </w:r>
            <w:r w:rsidRPr="004F2637">
              <w:rPr>
                <w:rFonts w:ascii="Times" w:hAnsi="Times"/>
                <w:bCs/>
                <w:lang w:val="it-IT" w:eastAsia="de-DE"/>
              </w:rPr>
              <w:t xml:space="preserve">, </w:t>
            </w:r>
            <w:r w:rsidRPr="00AA04C8">
              <w:rPr>
                <w:rFonts w:ascii="Times" w:hAnsi="Times"/>
                <w:bCs/>
                <w:lang w:val="el-GR" w:eastAsia="de-DE"/>
              </w:rPr>
              <w:t>πολλάκις</w:t>
            </w:r>
            <w:r w:rsidRPr="004F2637">
              <w:rPr>
                <w:rFonts w:ascii="Times" w:hAnsi="Times"/>
                <w:bCs/>
                <w:lang w:val="it-IT" w:eastAsia="de-DE"/>
              </w:rPr>
              <w:t xml:space="preserve"> </w:t>
            </w:r>
            <w:r w:rsidRPr="00AA04C8">
              <w:rPr>
                <w:rFonts w:ascii="Times" w:hAnsi="Times"/>
                <w:bCs/>
                <w:lang w:val="el-GR" w:eastAsia="de-DE"/>
              </w:rPr>
              <w:t>λέγειν</w:t>
            </w:r>
            <w:r w:rsidRPr="004F2637">
              <w:rPr>
                <w:rFonts w:ascii="Times" w:hAnsi="Times"/>
                <w:bCs/>
                <w:lang w:val="it-IT" w:eastAsia="de-DE"/>
              </w:rPr>
              <w:t xml:space="preserve"> </w:t>
            </w:r>
            <w:r w:rsidRPr="00AA04C8">
              <w:rPr>
                <w:rFonts w:ascii="Times" w:hAnsi="Times"/>
                <w:bCs/>
                <w:lang w:val="el-GR" w:eastAsia="de-DE"/>
              </w:rPr>
              <w:t>τε</w:t>
            </w:r>
            <w:r w:rsidRPr="004F2637">
              <w:rPr>
                <w:rFonts w:ascii="Times" w:hAnsi="Times"/>
                <w:bCs/>
                <w:lang w:val="it-IT" w:eastAsia="de-DE"/>
              </w:rPr>
              <w:t xml:space="preserve"> </w:t>
            </w:r>
            <w:r w:rsidRPr="00AA04C8">
              <w:rPr>
                <w:rFonts w:ascii="Times" w:hAnsi="Times"/>
                <w:bCs/>
                <w:lang w:val="el-GR" w:eastAsia="de-DE"/>
              </w:rPr>
              <w:t>καὶ</w:t>
            </w:r>
            <w:r w:rsidRPr="004F2637">
              <w:rPr>
                <w:rFonts w:ascii="Times" w:hAnsi="Times"/>
                <w:bCs/>
                <w:lang w:val="it-IT" w:eastAsia="de-DE"/>
              </w:rPr>
              <w:t xml:space="preserve"> </w:t>
            </w:r>
            <w:r w:rsidRPr="00AA04C8">
              <w:rPr>
                <w:rFonts w:ascii="Times" w:hAnsi="Times"/>
                <w:bCs/>
                <w:lang w:val="el-GR" w:eastAsia="de-DE"/>
              </w:rPr>
              <w:t>ἐπισκοπεῖν</w:t>
            </w:r>
            <w:r w:rsidRPr="004F2637">
              <w:rPr>
                <w:rFonts w:ascii="Times" w:hAnsi="Times"/>
                <w:bCs/>
                <w:lang w:val="it-IT" w:eastAsia="de-DE"/>
              </w:rPr>
              <w:t>,</w:t>
            </w:r>
            <w:r w:rsidRPr="004F2637">
              <w:rPr>
                <w:rFonts w:ascii="Times" w:hAnsi="Times"/>
                <w:lang w:val="it-IT" w:eastAsia="de-DE"/>
              </w:rPr>
              <w:t xml:space="preserve"> </w:t>
            </w:r>
            <w:r w:rsidRPr="00AA04C8">
              <w:rPr>
                <w:rFonts w:ascii="Times" w:hAnsi="Times"/>
                <w:lang w:val="el-GR" w:eastAsia="de-DE"/>
              </w:rPr>
              <w:t>οὐδ</w:t>
            </w:r>
            <w:r w:rsidRPr="004F2637">
              <w:rPr>
                <w:rFonts w:ascii="Times" w:hAnsi="Times"/>
                <w:lang w:val="it-IT" w:eastAsia="de-DE"/>
              </w:rPr>
              <w:t xml:space="preserve">’ </w:t>
            </w:r>
            <w:r w:rsidRPr="00AA04C8">
              <w:rPr>
                <w:rFonts w:ascii="Times" w:hAnsi="Times"/>
                <w:lang w:val="el-GR" w:eastAsia="de-DE"/>
              </w:rPr>
              <w:t>ἡμεῖς</w:t>
            </w:r>
            <w:r w:rsidRPr="004F2637">
              <w:rPr>
                <w:rFonts w:ascii="Times" w:hAnsi="Times"/>
                <w:bCs/>
                <w:lang w:val="it-IT" w:eastAsia="de-DE"/>
              </w:rPr>
              <w:t xml:space="preserve"> </w:t>
            </w:r>
            <w:r w:rsidRPr="00AA04C8">
              <w:rPr>
                <w:rFonts w:ascii="Times" w:hAnsi="Times"/>
                <w:lang w:val="el-GR" w:eastAsia="de-DE"/>
              </w:rPr>
              <w:t>ὑπερβησόμεθα</w:t>
            </w:r>
            <w:r w:rsidRPr="004F2637">
              <w:rPr>
                <w:rFonts w:ascii="Times" w:hAnsi="Times"/>
                <w:lang w:val="it-IT" w:eastAsia="de-DE"/>
              </w:rPr>
              <w:t xml:space="preserve"> </w:t>
            </w:r>
            <w:r w:rsidRPr="00AA04C8">
              <w:rPr>
                <w:rFonts w:ascii="Times" w:hAnsi="Times"/>
                <w:lang w:val="el-GR" w:eastAsia="de-DE"/>
              </w:rPr>
              <w:t>ταῦτα</w:t>
            </w:r>
            <w:r w:rsidRPr="004F2637">
              <w:rPr>
                <w:rFonts w:ascii="Times" w:hAnsi="Times"/>
                <w:lang w:val="it-IT" w:eastAsia="de-DE"/>
              </w:rPr>
              <w:t xml:space="preserve"> </w:t>
            </w:r>
            <w:r w:rsidRPr="00AA04C8">
              <w:rPr>
                <w:rFonts w:ascii="Times" w:hAnsi="Times"/>
                <w:lang w:val="el-GR" w:eastAsia="de-DE"/>
              </w:rPr>
              <w:t>ὡς</w:t>
            </w:r>
            <w:r w:rsidRPr="004F2637">
              <w:rPr>
                <w:rFonts w:ascii="Times" w:hAnsi="Times"/>
                <w:lang w:val="it-IT" w:eastAsia="de-DE"/>
              </w:rPr>
              <w:t xml:space="preserve"> </w:t>
            </w:r>
            <w:r w:rsidRPr="00AA04C8">
              <w:rPr>
                <w:rFonts w:ascii="Times" w:hAnsi="Times"/>
                <w:lang w:val="el-GR" w:eastAsia="de-DE"/>
              </w:rPr>
              <w:t>ἤδη</w:t>
            </w:r>
            <w:r w:rsidRPr="004F2637">
              <w:rPr>
                <w:rFonts w:ascii="Times" w:hAnsi="Times"/>
                <w:lang w:val="it-IT" w:eastAsia="de-DE"/>
              </w:rPr>
              <w:t xml:space="preserve"> </w:t>
            </w:r>
            <w:r w:rsidRPr="00AA04C8">
              <w:rPr>
                <w:rFonts w:ascii="Times" w:hAnsi="Times"/>
                <w:lang w:val="el-GR" w:eastAsia="de-DE"/>
              </w:rPr>
              <w:t>τετυχηκότες</w:t>
            </w:r>
            <w:r w:rsidRPr="004F2637">
              <w:rPr>
                <w:rFonts w:ascii="Times" w:hAnsi="Times"/>
                <w:lang w:val="it-IT" w:eastAsia="de-DE"/>
              </w:rPr>
              <w:t xml:space="preserve"> </w:t>
            </w:r>
            <w:r w:rsidRPr="00AA04C8">
              <w:rPr>
                <w:rFonts w:ascii="Times" w:hAnsi="Times"/>
                <w:lang w:val="el-GR" w:eastAsia="de-DE"/>
              </w:rPr>
              <w:t>ἱκανῆς</w:t>
            </w:r>
            <w:r w:rsidRPr="004F2637">
              <w:rPr>
                <w:rFonts w:ascii="Times" w:hAnsi="Times"/>
                <w:lang w:val="it-IT" w:eastAsia="de-DE"/>
              </w:rPr>
              <w:t xml:space="preserve"> </w:t>
            </w:r>
            <w:r w:rsidRPr="00AA04C8">
              <w:rPr>
                <w:rFonts w:ascii="Times" w:hAnsi="Times"/>
                <w:lang w:val="el-GR" w:eastAsia="de-DE"/>
              </w:rPr>
              <w:t>ἀποκρίσεως</w:t>
            </w:r>
            <w:r w:rsidRPr="004F2637">
              <w:rPr>
                <w:rFonts w:ascii="Times" w:hAnsi="Times"/>
                <w:lang w:val="it-IT" w:eastAsia="de-DE"/>
              </w:rPr>
              <w:t xml:space="preserve">· </w:t>
            </w:r>
          </w:p>
        </w:tc>
      </w:tr>
      <w:tr w:rsidR="00625DC6" w:rsidRPr="00247F2E" w14:paraId="5E3DB1E4" w14:textId="77777777" w:rsidTr="00247F2E">
        <w:trPr>
          <w:trHeight w:val="20"/>
        </w:trPr>
        <w:tc>
          <w:tcPr>
            <w:tcW w:w="675" w:type="dxa"/>
          </w:tcPr>
          <w:p w14:paraId="2688E538"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101</w:t>
            </w:r>
          </w:p>
        </w:tc>
        <w:tc>
          <w:tcPr>
            <w:tcW w:w="4996" w:type="dxa"/>
            <w:shd w:val="clear" w:color="auto" w:fill="auto"/>
          </w:tcPr>
          <w:p w14:paraId="6CCE6717" w14:textId="38059007"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Phaedo</w:t>
            </w:r>
            <w:r w:rsidR="00392C48">
              <w:rPr>
                <w:rFonts w:ascii="Times" w:hAnsi="Times"/>
                <w:lang w:eastAsia="de-DE"/>
              </w:rPr>
              <w:t xml:space="preserve"> </w:t>
            </w:r>
            <w:r w:rsidR="003D1CFC">
              <w:rPr>
                <w:rFonts w:ascii="Times" w:hAnsi="Times"/>
                <w:lang w:eastAsia="de-DE"/>
              </w:rPr>
              <w:t>83b4-d6</w:t>
            </w:r>
          </w:p>
          <w:p w14:paraId="4555BDB7" w14:textId="77777777" w:rsidR="00625DC6" w:rsidRPr="003D1CFC" w:rsidRDefault="00625DC6" w:rsidP="00AA04C8">
            <w:pPr>
              <w:pStyle w:val="Tabelleninhalt"/>
              <w:rPr>
                <w:rFonts w:ascii="Times" w:hAnsi="Times"/>
                <w:lang w:val="el-GR" w:eastAsia="de-DE"/>
              </w:rPr>
            </w:pPr>
            <w:r w:rsidRPr="00AA04C8">
              <w:rPr>
                <w:rFonts w:ascii="Times" w:hAnsi="Times"/>
                <w:lang w:val="el-GR" w:eastAsia="de-DE"/>
              </w:rPr>
              <w:t>Τί</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Σώκρατες</w:t>
            </w:r>
            <w:r w:rsidRPr="00AA04C8">
              <w:rPr>
                <w:rFonts w:ascii="Times" w:hAnsi="Times"/>
                <w:lang w:eastAsia="de-DE"/>
              </w:rPr>
              <w:t xml:space="preserve">; </w:t>
            </w:r>
            <w:r w:rsidRPr="00AA04C8">
              <w:rPr>
                <w:rFonts w:ascii="Times" w:hAnsi="Times"/>
                <w:lang w:val="el-GR" w:eastAsia="de-DE"/>
              </w:rPr>
              <w:t>ἔφη</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Κέβης</w:t>
            </w:r>
            <w:r w:rsidR="003D1CFC">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ψυχὴ</w:t>
            </w:r>
            <w:r w:rsidRPr="00AA04C8">
              <w:rPr>
                <w:rFonts w:ascii="Times" w:hAnsi="Times"/>
                <w:lang w:eastAsia="de-DE"/>
              </w:rPr>
              <w:t xml:space="preserve"> </w:t>
            </w:r>
            <w:r w:rsidRPr="00AA04C8">
              <w:rPr>
                <w:rFonts w:ascii="Times" w:hAnsi="Times"/>
                <w:lang w:val="el-GR" w:eastAsia="de-DE"/>
              </w:rPr>
              <w:t>παντὸς</w:t>
            </w:r>
            <w:r w:rsidRPr="00AA04C8">
              <w:rPr>
                <w:rFonts w:ascii="Times" w:hAnsi="Times"/>
                <w:lang w:eastAsia="de-DE"/>
              </w:rPr>
              <w:t xml:space="preserve"> </w:t>
            </w:r>
            <w:r w:rsidRPr="00AA04C8">
              <w:rPr>
                <w:rFonts w:ascii="Times" w:hAnsi="Times"/>
                <w:lang w:val="el-GR" w:eastAsia="de-DE"/>
              </w:rPr>
              <w:t>ἀνθρώπου</w:t>
            </w:r>
            <w:r w:rsidRPr="00AA04C8">
              <w:rPr>
                <w:rFonts w:ascii="Times" w:hAnsi="Times"/>
                <w:lang w:eastAsia="de-DE"/>
              </w:rPr>
              <w:t xml:space="preserve"> </w:t>
            </w:r>
            <w:r w:rsidRPr="00AA04C8">
              <w:rPr>
                <w:rFonts w:ascii="Times" w:hAnsi="Times"/>
                <w:lang w:val="el-GR" w:eastAsia="de-DE"/>
              </w:rPr>
              <w:t>ἀναγκάζεται</w:t>
            </w:r>
            <w:r w:rsidRPr="00AA04C8">
              <w:rPr>
                <w:rFonts w:ascii="Times" w:hAnsi="Times"/>
                <w:lang w:eastAsia="de-DE"/>
              </w:rPr>
              <w:t xml:space="preserve"> </w:t>
            </w:r>
            <w:r w:rsidRPr="00AA04C8">
              <w:rPr>
                <w:rFonts w:ascii="Times" w:hAnsi="Times"/>
                <w:lang w:val="el-GR" w:eastAsia="de-DE"/>
              </w:rPr>
              <w:t>ἅμα</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ἡσθῆναι</w:t>
            </w:r>
            <w:r w:rsidRPr="00AA04C8">
              <w:rPr>
                <w:rFonts w:ascii="Times" w:hAnsi="Times"/>
                <w:lang w:eastAsia="de-DE"/>
              </w:rPr>
              <w:t xml:space="preserve"> </w:t>
            </w:r>
            <w:r w:rsidRPr="00AA04C8">
              <w:rPr>
                <w:rFonts w:ascii="Times" w:hAnsi="Times"/>
                <w:lang w:val="el-GR" w:eastAsia="de-DE"/>
              </w:rPr>
              <w:t>σφόδρα</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λυπηθῆναι</w:t>
            </w:r>
            <w:r w:rsidRPr="00AA04C8">
              <w:rPr>
                <w:rFonts w:ascii="Times" w:hAnsi="Times"/>
                <w:lang w:eastAsia="de-DE"/>
              </w:rPr>
              <w:t xml:space="preserve"> </w:t>
            </w:r>
            <w:r w:rsidRPr="00AA04C8">
              <w:rPr>
                <w:rFonts w:ascii="Times" w:hAnsi="Times"/>
                <w:lang w:val="el-GR" w:eastAsia="de-DE"/>
              </w:rPr>
              <w:t>ἐπί</w:t>
            </w:r>
            <w:r w:rsidRPr="00AA04C8">
              <w:rPr>
                <w:rFonts w:ascii="Times" w:hAnsi="Times"/>
                <w:lang w:eastAsia="de-DE"/>
              </w:rPr>
              <w:t xml:space="preserve"> </w:t>
            </w:r>
            <w:r w:rsidRPr="00AA04C8">
              <w:rPr>
                <w:rFonts w:ascii="Times" w:hAnsi="Times"/>
                <w:lang w:val="el-GR" w:eastAsia="de-DE"/>
              </w:rPr>
              <w:t>τῳ</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ἡγεῖσθαι</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ὃ</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μάλιστα</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πάσχῃ</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ἐναργέστατόν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ἀληθέστατον</w:t>
            </w:r>
            <w:r w:rsidRPr="00AA04C8">
              <w:rPr>
                <w:rFonts w:ascii="Times" w:hAnsi="Times"/>
                <w:lang w:eastAsia="de-DE"/>
              </w:rPr>
              <w:t xml:space="preserve">, </w:t>
            </w:r>
            <w:r w:rsidRPr="00AA04C8">
              <w:rPr>
                <w:rFonts w:ascii="Times" w:hAnsi="Times"/>
                <w:lang w:val="el-GR" w:eastAsia="de-DE"/>
              </w:rPr>
              <w:t>οὐχ</w:t>
            </w:r>
            <w:r w:rsidRPr="00AA04C8">
              <w:rPr>
                <w:rFonts w:ascii="Times" w:hAnsi="Times"/>
                <w:lang w:eastAsia="de-DE"/>
              </w:rPr>
              <w:t xml:space="preserve"> </w:t>
            </w:r>
            <w:r w:rsidRPr="00AA04C8">
              <w:rPr>
                <w:rFonts w:ascii="Times" w:hAnsi="Times"/>
                <w:lang w:val="el-GR" w:eastAsia="de-DE"/>
              </w:rPr>
              <w:t>οὕτως</w:t>
            </w:r>
            <w:r w:rsidRPr="00AA04C8">
              <w:rPr>
                <w:rFonts w:ascii="Times" w:hAnsi="Times"/>
                <w:lang w:eastAsia="de-DE"/>
              </w:rPr>
              <w:t xml:space="preserve"> </w:t>
            </w:r>
            <w:r w:rsidRPr="00AA04C8">
              <w:rPr>
                <w:rFonts w:ascii="Times" w:hAnsi="Times"/>
                <w:lang w:val="el-GR" w:eastAsia="de-DE"/>
              </w:rPr>
              <w:t>ἔχον</w:t>
            </w:r>
            <w:r w:rsidRPr="00AA04C8">
              <w:rPr>
                <w:rFonts w:ascii="Times" w:hAnsi="Times"/>
                <w:lang w:eastAsia="de-DE"/>
              </w:rPr>
              <w:t xml:space="preserve">· </w:t>
            </w:r>
            <w:r w:rsidRPr="00AA04C8">
              <w:rPr>
                <w:rFonts w:ascii="Times" w:hAnsi="Times"/>
                <w:lang w:val="el-GR" w:eastAsia="de-DE"/>
              </w:rPr>
              <w:t>ταῦτα</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μάλιστα</w:t>
            </w:r>
            <w:r w:rsidRPr="00AA04C8">
              <w:rPr>
                <w:rFonts w:ascii="Times" w:hAnsi="Times"/>
                <w:lang w:eastAsia="de-DE"/>
              </w:rPr>
              <w:t xml:space="preserve"> &lt;</w:t>
            </w:r>
            <w:r w:rsidRPr="00AA04C8">
              <w:rPr>
                <w:rFonts w:ascii="Times" w:hAnsi="Times"/>
                <w:lang w:val="el-GR" w:eastAsia="de-DE"/>
              </w:rPr>
              <w:t>τὰ</w:t>
            </w:r>
            <w:r w:rsidRPr="00AA04C8">
              <w:rPr>
                <w:rFonts w:ascii="Times" w:hAnsi="Times"/>
                <w:lang w:eastAsia="de-DE"/>
              </w:rPr>
              <w:t xml:space="preserve">&gt; </w:t>
            </w:r>
            <w:r w:rsidRPr="00AA04C8">
              <w:rPr>
                <w:rFonts w:ascii="Times" w:hAnsi="Times"/>
                <w:lang w:val="el-GR" w:eastAsia="de-DE"/>
              </w:rPr>
              <w:t>ὁρατά</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οὔ</w:t>
            </w:r>
            <w:r w:rsidR="003D1CFC">
              <w:rPr>
                <w:rFonts w:ascii="Times" w:hAnsi="Times"/>
                <w:lang w:eastAsia="de-DE"/>
              </w:rPr>
              <w:t xml:space="preserve">; </w:t>
            </w:r>
            <w:r w:rsidRPr="00AA04C8">
              <w:rPr>
                <w:rFonts w:ascii="Times" w:hAnsi="Times"/>
                <w:lang w:val="el-GR" w:eastAsia="de-DE"/>
              </w:rPr>
              <w:t>Πάνυ</w:t>
            </w:r>
            <w:r w:rsidRPr="003D1CFC">
              <w:rPr>
                <w:rFonts w:ascii="Times" w:hAnsi="Times"/>
                <w:lang w:eastAsia="de-DE"/>
              </w:rPr>
              <w:t xml:space="preserve"> </w:t>
            </w:r>
            <w:r w:rsidRPr="00AA04C8">
              <w:rPr>
                <w:rFonts w:ascii="Times" w:hAnsi="Times"/>
                <w:lang w:val="el-GR" w:eastAsia="de-DE"/>
              </w:rPr>
              <w:t>γε</w:t>
            </w:r>
            <w:r w:rsidR="003D1CFC">
              <w:rPr>
                <w:rFonts w:ascii="Times" w:hAnsi="Times"/>
                <w:lang w:eastAsia="de-DE"/>
              </w:rPr>
              <w:t xml:space="preserve">. </w:t>
            </w:r>
            <w:r w:rsidRPr="00AA04C8">
              <w:rPr>
                <w:rFonts w:ascii="Times" w:hAnsi="Times"/>
                <w:bCs/>
                <w:lang w:val="el-GR" w:eastAsia="de-DE"/>
              </w:rPr>
              <w:t>Οὐκοῦν ἐν τούτῳ τῷ πάθει μάλιστα</w:t>
            </w:r>
            <w:r w:rsidR="003D1CFC" w:rsidRPr="003D1CFC">
              <w:rPr>
                <w:rFonts w:ascii="Times" w:hAnsi="Times"/>
                <w:bCs/>
                <w:lang w:val="el-GR" w:eastAsia="de-DE"/>
              </w:rPr>
              <w:t xml:space="preserve"> </w:t>
            </w:r>
            <w:r w:rsidRPr="00AA04C8">
              <w:rPr>
                <w:rFonts w:ascii="Times" w:hAnsi="Times"/>
                <w:bCs/>
                <w:lang w:val="el-GR" w:eastAsia="de-DE"/>
              </w:rPr>
              <w:t xml:space="preserve">καταδεῖται ψυχὴ ὑπὸ σώματος; Πῶς δή; Ὅτι ἑκάστη ἡδονὴ καὶ λύπη ὥσπερ ἧλον ἔχουσα προσηλοῖ αὐτὴν πρὸς τὸ σῶμα καὶ προσπερονᾷ καὶ ποιεῖ σωματοειδῆ, δοξάζουσαν ταῦτα ἀληθῆ εἶναι ἅπερ ἂν καὶ τὸ σῶμα φῇ. </w:t>
            </w:r>
          </w:p>
        </w:tc>
        <w:tc>
          <w:tcPr>
            <w:tcW w:w="5103" w:type="dxa"/>
            <w:shd w:val="clear" w:color="auto" w:fill="auto"/>
          </w:tcPr>
          <w:p w14:paraId="055BDFBD" w14:textId="140642C5" w:rsidR="00625DC6" w:rsidRPr="003D1CFC" w:rsidRDefault="007E000E" w:rsidP="00AA04C8">
            <w:pPr>
              <w:pStyle w:val="Tabelleninhalt"/>
              <w:rPr>
                <w:rFonts w:ascii="Times" w:hAnsi="Times"/>
                <w:lang w:val="el-GR" w:eastAsia="de-DE"/>
              </w:rPr>
            </w:pPr>
            <w:r>
              <w:rPr>
                <w:rFonts w:ascii="Times" w:hAnsi="Times"/>
                <w:lang w:val="en-US" w:eastAsia="de-DE"/>
              </w:rPr>
              <w:t>Iamblichus</w:t>
            </w:r>
            <w:r w:rsidR="00625DC6" w:rsidRPr="00AA04C8">
              <w:rPr>
                <w:rFonts w:ascii="Times" w:hAnsi="Times"/>
                <w:lang w:val="el-GR" w:eastAsia="de-DE"/>
              </w:rPr>
              <w:t xml:space="preserve"> </w:t>
            </w:r>
            <w:r w:rsidR="00625DC6" w:rsidRPr="00AA04C8">
              <w:rPr>
                <w:rFonts w:ascii="Times" w:hAnsi="Times"/>
                <w:bCs/>
                <w:i/>
                <w:lang w:val="fr-FR" w:eastAsia="de-DE"/>
              </w:rPr>
              <w:t>De</w:t>
            </w:r>
            <w:r w:rsidR="00625DC6" w:rsidRPr="004F2637">
              <w:rPr>
                <w:rFonts w:ascii="Times" w:hAnsi="Times"/>
                <w:bCs/>
                <w:i/>
                <w:lang w:val="el-GR" w:eastAsia="de-DE"/>
              </w:rPr>
              <w:t xml:space="preserve"> </w:t>
            </w:r>
            <w:r w:rsidR="00625DC6" w:rsidRPr="00AA04C8">
              <w:rPr>
                <w:rFonts w:ascii="Times" w:hAnsi="Times"/>
                <w:bCs/>
                <w:i/>
                <w:lang w:val="fr-FR" w:eastAsia="de-DE"/>
              </w:rPr>
              <w:t>mysteriis</w:t>
            </w:r>
            <w:r w:rsidR="00625DC6" w:rsidRPr="004F2637">
              <w:rPr>
                <w:rFonts w:ascii="Times" w:hAnsi="Times"/>
                <w:bCs/>
                <w:lang w:val="el-GR" w:eastAsia="de-DE"/>
              </w:rPr>
              <w:t xml:space="preserve"> </w:t>
            </w:r>
            <w:r w:rsidR="003D1CFC">
              <w:rPr>
                <w:rFonts w:ascii="Times" w:hAnsi="Times"/>
                <w:lang w:val="el-GR" w:eastAsia="de-DE"/>
              </w:rPr>
              <w:t>2,6,30-36</w:t>
            </w:r>
          </w:p>
          <w:p w14:paraId="30A3095D" w14:textId="77777777" w:rsidR="00625DC6" w:rsidRPr="00AA04C8" w:rsidRDefault="00625DC6" w:rsidP="00AA04C8">
            <w:pPr>
              <w:pStyle w:val="Tabelleninhalt"/>
              <w:rPr>
                <w:rFonts w:ascii="Times" w:hAnsi="Times"/>
                <w:lang w:val="el-GR" w:eastAsia="de-DE"/>
              </w:rPr>
            </w:pPr>
            <w:r w:rsidRPr="00AA04C8">
              <w:rPr>
                <w:rFonts w:ascii="Times" w:hAnsi="Times"/>
                <w:lang w:val="el-GR" w:eastAsia="de-DE"/>
              </w:rPr>
              <w:t>ἀλλὰ μὴν ἥ γε τῶν ψυχῶν θέα τῶν μὲν ἀχράντων καὶ</w:t>
            </w:r>
            <w:r w:rsidR="00392C48">
              <w:rPr>
                <w:rFonts w:ascii="Times" w:hAnsi="Times"/>
                <w:lang w:val="el-GR" w:eastAsia="de-DE"/>
              </w:rPr>
              <w:t xml:space="preserve"> </w:t>
            </w:r>
            <w:r w:rsidRPr="00AA04C8">
              <w:rPr>
                <w:rFonts w:ascii="Times" w:hAnsi="Times"/>
                <w:lang w:val="el-GR" w:eastAsia="de-DE"/>
              </w:rPr>
              <w:t>ἐν ἀγγέλων τάξει ἱδρυμένων ἀναγωγός ἐστι καὶ ψυχῆ</w:t>
            </w:r>
            <w:r w:rsidR="003D1CFC">
              <w:rPr>
                <w:rFonts w:ascii="Times" w:hAnsi="Times"/>
                <w:lang w:val="el-GR" w:eastAsia="de-DE"/>
              </w:rPr>
              <w:t xml:space="preserve">ς </w:t>
            </w:r>
            <w:r w:rsidRPr="00AA04C8">
              <w:rPr>
                <w:rFonts w:ascii="Times" w:hAnsi="Times"/>
                <w:lang w:val="el-GR" w:eastAsia="de-DE"/>
              </w:rPr>
              <w:t xml:space="preserve">σωτήριος, ἐπ’ ἐλπίδι τε ἱερᾷ ἐκφαίνεται, καὶ ὧν ἡ ἐλπὶς ἡ ἱερὰ ἀντιποιεῖται ἀγαθῶν τούτων παρέχει τὴν δόσιν· ἡ δὲ τῶν ἑτέρων καταγωγὸς ἐπὶ τὴν γένεσιν ὑπάρχει, φθείρει τε τοὺς τῆς ἐλπίδος καρποὺς </w:t>
            </w:r>
            <w:r w:rsidRPr="00AA04C8">
              <w:rPr>
                <w:rFonts w:ascii="Times" w:hAnsi="Times"/>
                <w:bCs/>
                <w:lang w:val="el-GR" w:eastAsia="de-DE"/>
              </w:rPr>
              <w:t>καὶ παθῶν πληροῖ προσηλούντων τοὺς θεωροῦντας τοῖς σώμασιν.</w:t>
            </w:r>
            <w:r w:rsidRPr="00AA04C8">
              <w:rPr>
                <w:rFonts w:ascii="Times" w:hAnsi="Times"/>
                <w:lang w:val="el-GR" w:eastAsia="de-DE"/>
              </w:rPr>
              <w:t xml:space="preserve"> </w:t>
            </w:r>
          </w:p>
          <w:p w14:paraId="79AAF4FF" w14:textId="77777777" w:rsidR="00625DC6" w:rsidRPr="00B7036D" w:rsidRDefault="00625DC6" w:rsidP="00AA04C8">
            <w:pPr>
              <w:pStyle w:val="Tabelleninhalt"/>
              <w:rPr>
                <w:rFonts w:ascii="Times" w:hAnsi="Times"/>
                <w:lang w:val="el-GR" w:eastAsia="de-DE"/>
              </w:rPr>
            </w:pPr>
          </w:p>
          <w:p w14:paraId="2E85CE07" w14:textId="77777777" w:rsidR="00625DC6" w:rsidRPr="00AA04C8" w:rsidRDefault="00625DC6" w:rsidP="00AA04C8">
            <w:pPr>
              <w:pStyle w:val="Tabelleninhalt"/>
              <w:rPr>
                <w:rFonts w:ascii="Times" w:eastAsia="Georgia" w:hAnsi="Times"/>
                <w:bCs/>
                <w:lang w:val="el-GR" w:eastAsia="de-DE"/>
              </w:rPr>
            </w:pPr>
            <w:r w:rsidRPr="00AA04C8">
              <w:rPr>
                <w:rFonts w:ascii="Times" w:hAnsi="Times"/>
                <w:lang w:val="el-GR" w:eastAsia="de-DE"/>
              </w:rPr>
              <w:t xml:space="preserve"> </w:t>
            </w:r>
          </w:p>
        </w:tc>
      </w:tr>
      <w:tr w:rsidR="00625DC6" w:rsidRPr="00247F2E" w14:paraId="1B7B8545" w14:textId="77777777" w:rsidTr="00247F2E">
        <w:trPr>
          <w:trHeight w:val="20"/>
        </w:trPr>
        <w:tc>
          <w:tcPr>
            <w:tcW w:w="675" w:type="dxa"/>
          </w:tcPr>
          <w:p w14:paraId="7FDE5F60"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102</w:t>
            </w:r>
          </w:p>
        </w:tc>
        <w:tc>
          <w:tcPr>
            <w:tcW w:w="4996" w:type="dxa"/>
            <w:shd w:val="clear" w:color="auto" w:fill="auto"/>
          </w:tcPr>
          <w:p w14:paraId="10FDE721" w14:textId="03FD81AE" w:rsidR="00625DC6" w:rsidRPr="00AA04C8" w:rsidRDefault="007E000E" w:rsidP="00AA04C8">
            <w:pPr>
              <w:pStyle w:val="Tabelleninhalt"/>
              <w:rPr>
                <w:rFonts w:ascii="Times"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Respublica</w:t>
            </w:r>
            <w:r w:rsidR="003D1CFC">
              <w:rPr>
                <w:rFonts w:ascii="Times" w:hAnsi="Times"/>
                <w:bCs/>
                <w:lang w:eastAsia="de-DE"/>
              </w:rPr>
              <w:t xml:space="preserve"> 353a1-b1</w:t>
            </w:r>
          </w:p>
          <w:p w14:paraId="77989D33" w14:textId="77777777" w:rsidR="00625DC6" w:rsidRPr="00893465" w:rsidRDefault="00625DC6" w:rsidP="00AA04C8">
            <w:pPr>
              <w:pStyle w:val="Tabelleninhalt"/>
              <w:rPr>
                <w:rFonts w:ascii="Times" w:hAnsi="Times"/>
                <w:bCs/>
                <w:lang w:val="el-GR" w:eastAsia="de-DE"/>
              </w:rPr>
            </w:pPr>
            <w:r w:rsidRPr="00AA04C8">
              <w:rPr>
                <w:rFonts w:ascii="Times" w:hAnsi="Times"/>
                <w:bCs/>
                <w:lang w:eastAsia="de-DE"/>
              </w:rPr>
              <w:t>Τί δέ; μαχαίρᾳ ἂν ἀμπέλου κλῆμα ἀποτέμοις καὶ σμίλῃ καὶ ἄλλοις πολλοῖ</w:t>
            </w:r>
            <w:r w:rsidR="003D1CFC">
              <w:rPr>
                <w:rFonts w:ascii="Times" w:hAnsi="Times"/>
                <w:bCs/>
                <w:lang w:eastAsia="de-DE"/>
              </w:rPr>
              <w:t xml:space="preserve">ς; </w:t>
            </w:r>
            <w:r w:rsidRPr="00AA04C8">
              <w:rPr>
                <w:rFonts w:ascii="Times" w:hAnsi="Times"/>
                <w:bCs/>
                <w:lang w:eastAsia="de-DE"/>
              </w:rPr>
              <w:t>Πῶς γὰρ οὔ</w:t>
            </w:r>
            <w:r w:rsidR="003D1CFC">
              <w:rPr>
                <w:rFonts w:ascii="Times" w:hAnsi="Times"/>
                <w:bCs/>
                <w:lang w:eastAsia="de-DE"/>
              </w:rPr>
              <w:t xml:space="preserve">; </w:t>
            </w:r>
            <w:r w:rsidRPr="00AA04C8">
              <w:rPr>
                <w:rFonts w:ascii="Times" w:hAnsi="Times"/>
                <w:bCs/>
                <w:lang w:eastAsia="de-DE"/>
              </w:rPr>
              <w:t>Ἀλλ’ οὐδενί γ’ ἂν οἶμαι οὕτω καλῶς ὡς δρεπάνῳ τῷ ἐπὶ τούτῳ ἐ</w:t>
            </w:r>
            <w:r w:rsidR="00893465">
              <w:rPr>
                <w:rFonts w:ascii="Times" w:hAnsi="Times"/>
                <w:bCs/>
                <w:lang w:eastAsia="de-DE"/>
              </w:rPr>
              <w:t>ργασθέντι.</w:t>
            </w:r>
            <w:r w:rsidR="00392C48">
              <w:rPr>
                <w:rFonts w:ascii="Times" w:hAnsi="Times"/>
                <w:bCs/>
                <w:lang w:eastAsia="de-DE"/>
              </w:rPr>
              <w:t xml:space="preserve"> </w:t>
            </w:r>
            <w:r w:rsidRPr="00AA04C8">
              <w:rPr>
                <w:rFonts w:ascii="Times" w:hAnsi="Times"/>
                <w:bCs/>
                <w:lang w:eastAsia="de-DE"/>
              </w:rPr>
              <w:t>Ἀληθῆ</w:t>
            </w:r>
            <w:r w:rsidR="00893465">
              <w:rPr>
                <w:rFonts w:ascii="Times" w:hAnsi="Times"/>
                <w:bCs/>
                <w:lang w:eastAsia="de-DE"/>
              </w:rPr>
              <w:t xml:space="preserve">. </w:t>
            </w:r>
            <w:r w:rsidRPr="00AA04C8">
              <w:rPr>
                <w:rFonts w:ascii="Times" w:hAnsi="Times"/>
                <w:bCs/>
                <w:lang w:eastAsia="de-DE"/>
              </w:rPr>
              <w:t>Ἆρ’ οὖν οὐ τοῦτο τούτου ἔ</w:t>
            </w:r>
            <w:r w:rsidR="00893465">
              <w:rPr>
                <w:rFonts w:ascii="Times" w:hAnsi="Times"/>
                <w:bCs/>
                <w:lang w:eastAsia="de-DE"/>
              </w:rPr>
              <w:t xml:space="preserve">ργον θήσομεν; </w:t>
            </w:r>
            <w:r w:rsidRPr="00AA04C8">
              <w:rPr>
                <w:rFonts w:ascii="Times" w:hAnsi="Times"/>
                <w:bCs/>
                <w:lang w:eastAsia="de-DE"/>
              </w:rPr>
              <w:t>Θήσομεν μὲν οὖ</w:t>
            </w:r>
            <w:r w:rsidR="00893465">
              <w:rPr>
                <w:rFonts w:ascii="Times" w:hAnsi="Times"/>
                <w:bCs/>
                <w:lang w:eastAsia="de-DE"/>
              </w:rPr>
              <w:t xml:space="preserve">ν. </w:t>
            </w:r>
            <w:r w:rsidRPr="00AA04C8">
              <w:rPr>
                <w:rFonts w:ascii="Times" w:hAnsi="Times"/>
                <w:bCs/>
                <w:lang w:eastAsia="de-DE"/>
              </w:rPr>
              <w:t>Νῦν δὴ οἶμαι ἄμεινον ἂν μάθοις ὃ ἄρτι ἠρώτων, πυνθανόμενος εἰ οὐ τοῦτο ἑκάστου εἴη ἔργον ὃ ἂν ἢ μόνον τι ἢ</w:t>
            </w:r>
            <w:r w:rsidR="00392C48">
              <w:rPr>
                <w:rFonts w:ascii="Times" w:hAnsi="Times"/>
                <w:bCs/>
                <w:lang w:eastAsia="de-DE"/>
              </w:rPr>
              <w:t xml:space="preserve"> </w:t>
            </w:r>
            <w:r w:rsidRPr="00AA04C8">
              <w:rPr>
                <w:rFonts w:ascii="Times" w:hAnsi="Times"/>
                <w:bCs/>
                <w:lang w:eastAsia="de-DE"/>
              </w:rPr>
              <w:t>κάλλιστα τῶν ἄλλων ἀ</w:t>
            </w:r>
            <w:r w:rsidR="00893465">
              <w:rPr>
                <w:rFonts w:ascii="Times" w:hAnsi="Times"/>
                <w:bCs/>
                <w:lang w:eastAsia="de-DE"/>
              </w:rPr>
              <w:t xml:space="preserve">περγάζηται. </w:t>
            </w:r>
            <w:r w:rsidRPr="00AA04C8">
              <w:rPr>
                <w:rFonts w:ascii="Times" w:hAnsi="Times"/>
                <w:bCs/>
                <w:lang w:val="el-GR" w:eastAsia="de-DE"/>
              </w:rPr>
              <w:t>Ἀλλά, ἔφη, μανθάνω τε καί μοι δοκεῖ τοῦτο ἑκάστου</w:t>
            </w:r>
            <w:r w:rsidR="00392C48">
              <w:rPr>
                <w:rFonts w:ascii="Times" w:hAnsi="Times"/>
                <w:bCs/>
                <w:lang w:val="el-GR" w:eastAsia="de-DE"/>
              </w:rPr>
              <w:t xml:space="preserve"> </w:t>
            </w:r>
            <w:r w:rsidRPr="00AA04C8">
              <w:rPr>
                <w:rFonts w:ascii="Times" w:hAnsi="Times"/>
                <w:bCs/>
                <w:lang w:val="el-GR" w:eastAsia="de-DE"/>
              </w:rPr>
              <w:t>πράγματος ἔργον εἶναι.</w:t>
            </w:r>
            <w:r w:rsidRPr="00AA04C8">
              <w:rPr>
                <w:rFonts w:ascii="Times" w:eastAsia="Georgia" w:hAnsi="Times"/>
                <w:bCs/>
                <w:lang w:val="el-GR" w:eastAsia="de-DE"/>
              </w:rPr>
              <w:t xml:space="preserve"> </w:t>
            </w:r>
          </w:p>
        </w:tc>
        <w:tc>
          <w:tcPr>
            <w:tcW w:w="5103" w:type="dxa"/>
            <w:shd w:val="clear" w:color="auto" w:fill="auto"/>
          </w:tcPr>
          <w:p w14:paraId="34D3A0EB" w14:textId="5356C07A" w:rsidR="00625DC6" w:rsidRPr="004F2637" w:rsidRDefault="007E000E" w:rsidP="00AA04C8">
            <w:pPr>
              <w:pStyle w:val="Tabelleninhalt"/>
              <w:rPr>
                <w:rFonts w:ascii="Times" w:hAnsi="Times"/>
                <w:bCs/>
                <w:lang w:val="el-GR" w:eastAsia="de-DE"/>
              </w:rPr>
            </w:pPr>
            <w:r>
              <w:rPr>
                <w:rFonts w:ascii="Times" w:hAnsi="Times"/>
                <w:bCs/>
                <w:lang w:val="fr-FR" w:eastAsia="de-DE"/>
              </w:rPr>
              <w:t>Iamblichus</w:t>
            </w:r>
            <w:r w:rsidR="00625DC6" w:rsidRPr="004F2637">
              <w:rPr>
                <w:rFonts w:ascii="Times" w:hAnsi="Times"/>
                <w:bCs/>
                <w:lang w:val="el-GR" w:eastAsia="de-DE"/>
              </w:rPr>
              <w:t xml:space="preserve"> </w:t>
            </w:r>
            <w:r w:rsidR="00625DC6" w:rsidRPr="00AA04C8">
              <w:rPr>
                <w:rFonts w:ascii="Times" w:hAnsi="Times"/>
                <w:bCs/>
                <w:i/>
                <w:lang w:val="fr-FR" w:eastAsia="de-DE"/>
              </w:rPr>
              <w:t>De</w:t>
            </w:r>
            <w:r w:rsidR="00625DC6" w:rsidRPr="004F2637">
              <w:rPr>
                <w:rFonts w:ascii="Times" w:hAnsi="Times"/>
                <w:bCs/>
                <w:i/>
                <w:lang w:val="el-GR" w:eastAsia="de-DE"/>
              </w:rPr>
              <w:t xml:space="preserve"> </w:t>
            </w:r>
            <w:r w:rsidR="00625DC6" w:rsidRPr="00AA04C8">
              <w:rPr>
                <w:rFonts w:ascii="Times" w:hAnsi="Times"/>
                <w:bCs/>
                <w:i/>
                <w:lang w:val="fr-FR" w:eastAsia="de-DE"/>
              </w:rPr>
              <w:t>mysteriis</w:t>
            </w:r>
            <w:r w:rsidR="003D1CFC" w:rsidRPr="004F2637">
              <w:rPr>
                <w:rFonts w:ascii="Times" w:hAnsi="Times"/>
                <w:bCs/>
                <w:lang w:val="el-GR" w:eastAsia="de-DE"/>
              </w:rPr>
              <w:t xml:space="preserve"> 4,1,32-36</w:t>
            </w:r>
          </w:p>
          <w:p w14:paraId="35D126B9" w14:textId="77777777" w:rsidR="00625DC6" w:rsidRPr="004F2637" w:rsidRDefault="00625DC6" w:rsidP="00AA04C8">
            <w:pPr>
              <w:pStyle w:val="Tabelleninhalt"/>
              <w:rPr>
                <w:rFonts w:ascii="Times" w:hAnsi="Times"/>
                <w:lang w:val="el-GR" w:eastAsia="de-DE"/>
              </w:rPr>
            </w:pPr>
            <w:r w:rsidRPr="00AA04C8">
              <w:rPr>
                <w:rFonts w:ascii="Times" w:hAnsi="Times"/>
                <w:bCs/>
                <w:lang w:val="el-GR" w:eastAsia="de-DE"/>
              </w:rPr>
              <w:t>Ὥσπερ</w:t>
            </w:r>
            <w:r w:rsidRPr="004F2637">
              <w:rPr>
                <w:rFonts w:ascii="Times" w:hAnsi="Times"/>
                <w:bCs/>
                <w:lang w:val="el-GR" w:eastAsia="de-DE"/>
              </w:rPr>
              <w:t xml:space="preserve"> </w:t>
            </w:r>
            <w:r w:rsidRPr="00AA04C8">
              <w:rPr>
                <w:rFonts w:ascii="Times" w:hAnsi="Times"/>
                <w:bCs/>
                <w:lang w:val="el-GR" w:eastAsia="de-DE"/>
              </w:rPr>
              <w:t>οὖν</w:t>
            </w:r>
            <w:r w:rsidRPr="004F2637">
              <w:rPr>
                <w:rFonts w:ascii="Times" w:hAnsi="Times"/>
                <w:bCs/>
                <w:lang w:val="el-GR" w:eastAsia="de-DE"/>
              </w:rPr>
              <w:t xml:space="preserve"> </w:t>
            </w:r>
            <w:r w:rsidRPr="00AA04C8">
              <w:rPr>
                <w:rFonts w:ascii="Times" w:hAnsi="Times"/>
                <w:bCs/>
                <w:lang w:val="el-GR" w:eastAsia="de-DE"/>
              </w:rPr>
              <w:t>μαχαίρας</w:t>
            </w:r>
            <w:r w:rsidRPr="004F2637">
              <w:rPr>
                <w:rFonts w:ascii="Times" w:hAnsi="Times"/>
                <w:bCs/>
                <w:lang w:val="el-GR" w:eastAsia="de-DE"/>
              </w:rPr>
              <w:t xml:space="preserve"> </w:t>
            </w:r>
            <w:r w:rsidRPr="00AA04C8">
              <w:rPr>
                <w:rFonts w:ascii="Times" w:hAnsi="Times"/>
                <w:bCs/>
                <w:lang w:val="el-GR" w:eastAsia="de-DE"/>
              </w:rPr>
              <w:t>ἔργον</w:t>
            </w:r>
            <w:r w:rsidRPr="004F2637">
              <w:rPr>
                <w:rFonts w:ascii="Times" w:hAnsi="Times"/>
                <w:bCs/>
                <w:lang w:val="el-GR" w:eastAsia="de-DE"/>
              </w:rPr>
              <w:t xml:space="preserve"> </w:t>
            </w:r>
            <w:r w:rsidRPr="00AA04C8">
              <w:rPr>
                <w:rFonts w:ascii="Times" w:hAnsi="Times"/>
                <w:bCs/>
                <w:lang w:val="el-GR" w:eastAsia="de-DE"/>
              </w:rPr>
              <w:t>ἐστὶ</w:t>
            </w:r>
            <w:r w:rsidRPr="004F2637">
              <w:rPr>
                <w:rFonts w:ascii="Times" w:hAnsi="Times"/>
                <w:bCs/>
                <w:lang w:val="el-GR" w:eastAsia="de-DE"/>
              </w:rPr>
              <w:t xml:space="preserve"> </w:t>
            </w:r>
            <w:r w:rsidRPr="00AA04C8">
              <w:rPr>
                <w:rFonts w:ascii="Times" w:hAnsi="Times"/>
                <w:bCs/>
                <w:lang w:val="el-GR" w:eastAsia="de-DE"/>
              </w:rPr>
              <w:t>τὸ</w:t>
            </w:r>
            <w:r w:rsidRPr="004F2637">
              <w:rPr>
                <w:rFonts w:ascii="Times" w:hAnsi="Times"/>
                <w:bCs/>
                <w:lang w:val="el-GR" w:eastAsia="de-DE"/>
              </w:rPr>
              <w:t xml:space="preserve"> </w:t>
            </w:r>
            <w:r w:rsidRPr="00AA04C8">
              <w:rPr>
                <w:rFonts w:ascii="Times" w:hAnsi="Times"/>
                <w:bCs/>
                <w:lang w:val="el-GR" w:eastAsia="de-DE"/>
              </w:rPr>
              <w:t>τέμνειν</w:t>
            </w:r>
            <w:r w:rsidRPr="004F2637">
              <w:rPr>
                <w:rFonts w:ascii="Times" w:hAnsi="Times"/>
                <w:bCs/>
                <w:lang w:val="el-GR" w:eastAsia="de-DE"/>
              </w:rPr>
              <w:t xml:space="preserve"> </w:t>
            </w:r>
            <w:r w:rsidRPr="00AA04C8">
              <w:rPr>
                <w:rFonts w:ascii="Times" w:hAnsi="Times"/>
                <w:bCs/>
                <w:lang w:val="el-GR" w:eastAsia="de-DE"/>
              </w:rPr>
              <w:t>καὶ</w:t>
            </w:r>
            <w:r w:rsidRPr="004F2637">
              <w:rPr>
                <w:rFonts w:ascii="Times" w:hAnsi="Times"/>
                <w:bCs/>
                <w:lang w:val="el-GR" w:eastAsia="de-DE"/>
              </w:rPr>
              <w:t xml:space="preserve"> </w:t>
            </w:r>
            <w:r w:rsidRPr="00AA04C8">
              <w:rPr>
                <w:rFonts w:ascii="Times" w:hAnsi="Times"/>
                <w:bCs/>
                <w:lang w:val="el-GR" w:eastAsia="de-DE"/>
              </w:rPr>
              <w:t>οὐδὲν</w:t>
            </w:r>
            <w:r w:rsidRPr="004F2637">
              <w:rPr>
                <w:rFonts w:ascii="Times" w:hAnsi="Times"/>
                <w:bCs/>
                <w:lang w:val="el-GR" w:eastAsia="de-DE"/>
              </w:rPr>
              <w:t xml:space="preserve"> </w:t>
            </w:r>
            <w:r w:rsidRPr="00AA04C8">
              <w:rPr>
                <w:rFonts w:ascii="Times" w:hAnsi="Times"/>
                <w:bCs/>
                <w:lang w:val="el-GR" w:eastAsia="de-DE"/>
              </w:rPr>
              <w:t>ἄλλο</w:t>
            </w:r>
            <w:r w:rsidRPr="004F2637">
              <w:rPr>
                <w:rFonts w:ascii="Times" w:hAnsi="Times"/>
                <w:bCs/>
                <w:lang w:val="el-GR" w:eastAsia="de-DE"/>
              </w:rPr>
              <w:t xml:space="preserve"> </w:t>
            </w:r>
            <w:r w:rsidRPr="00AA04C8">
              <w:rPr>
                <w:rFonts w:ascii="Times" w:hAnsi="Times"/>
                <w:bCs/>
                <w:lang w:val="el-GR" w:eastAsia="de-DE"/>
              </w:rPr>
              <w:t>ποιεῖ</w:t>
            </w:r>
            <w:r w:rsidRPr="004F2637">
              <w:rPr>
                <w:rFonts w:ascii="Times" w:hAnsi="Times"/>
                <w:bCs/>
                <w:lang w:val="el-GR" w:eastAsia="de-DE"/>
              </w:rPr>
              <w:t xml:space="preserve"> </w:t>
            </w:r>
            <w:r w:rsidRPr="00AA04C8">
              <w:rPr>
                <w:rFonts w:ascii="Times" w:hAnsi="Times"/>
                <w:bCs/>
                <w:lang w:val="el-GR" w:eastAsia="de-DE"/>
              </w:rPr>
              <w:t>ἢ</w:t>
            </w:r>
            <w:r w:rsidRPr="004F2637">
              <w:rPr>
                <w:rFonts w:ascii="Times" w:hAnsi="Times"/>
                <w:bCs/>
                <w:lang w:val="el-GR" w:eastAsia="de-DE"/>
              </w:rPr>
              <w:t xml:space="preserve"> </w:t>
            </w:r>
            <w:r w:rsidRPr="00AA04C8">
              <w:rPr>
                <w:rFonts w:ascii="Times" w:hAnsi="Times"/>
                <w:bCs/>
                <w:lang w:val="el-GR" w:eastAsia="de-DE"/>
              </w:rPr>
              <w:t>τοῦτο</w:t>
            </w:r>
            <w:r w:rsidRPr="004F2637">
              <w:rPr>
                <w:rFonts w:ascii="Times" w:hAnsi="Times"/>
                <w:bCs/>
                <w:lang w:val="el-GR" w:eastAsia="de-DE"/>
              </w:rPr>
              <w:t>,</w:t>
            </w:r>
            <w:r w:rsidRPr="004F2637">
              <w:rPr>
                <w:rFonts w:ascii="Times" w:hAnsi="Times"/>
                <w:lang w:val="el-GR" w:eastAsia="de-DE"/>
              </w:rPr>
              <w:t xml:space="preserve"> </w:t>
            </w:r>
            <w:r w:rsidRPr="00AA04C8">
              <w:rPr>
                <w:rFonts w:ascii="Times" w:hAnsi="Times"/>
                <w:lang w:val="el-GR" w:eastAsia="de-DE"/>
              </w:rPr>
              <w:t>οὕτω</w:t>
            </w:r>
            <w:r w:rsidRPr="004F2637">
              <w:rPr>
                <w:rFonts w:ascii="Times" w:hAnsi="Times"/>
                <w:lang w:val="el-GR" w:eastAsia="de-DE"/>
              </w:rPr>
              <w:t xml:space="preserve"> </w:t>
            </w:r>
            <w:r w:rsidRPr="00AA04C8">
              <w:rPr>
                <w:rFonts w:ascii="Times" w:hAnsi="Times"/>
                <w:lang w:val="el-GR" w:eastAsia="de-DE"/>
              </w:rPr>
              <w:t>καὶ</w:t>
            </w:r>
            <w:r w:rsidRPr="004F2637">
              <w:rPr>
                <w:rFonts w:ascii="Times" w:hAnsi="Times"/>
                <w:lang w:val="el-GR" w:eastAsia="de-DE"/>
              </w:rPr>
              <w:t xml:space="preserve"> </w:t>
            </w:r>
            <w:r w:rsidRPr="00AA04C8">
              <w:rPr>
                <w:rFonts w:ascii="Times" w:hAnsi="Times"/>
                <w:lang w:val="el-GR" w:eastAsia="de-DE"/>
              </w:rPr>
              <w:t>τῶν</w:t>
            </w:r>
            <w:r w:rsidRPr="004F2637">
              <w:rPr>
                <w:rFonts w:ascii="Times" w:hAnsi="Times"/>
                <w:lang w:val="el-GR" w:eastAsia="de-DE"/>
              </w:rPr>
              <w:t xml:space="preserve"> </w:t>
            </w:r>
            <w:r w:rsidRPr="00AA04C8">
              <w:rPr>
                <w:rFonts w:ascii="Times" w:hAnsi="Times"/>
                <w:lang w:val="el-GR" w:eastAsia="de-DE"/>
              </w:rPr>
              <w:t>ἐν</w:t>
            </w:r>
            <w:r w:rsidRPr="004F2637">
              <w:rPr>
                <w:rFonts w:ascii="Times" w:hAnsi="Times"/>
                <w:lang w:val="el-GR" w:eastAsia="de-DE"/>
              </w:rPr>
              <w:t xml:space="preserve"> </w:t>
            </w:r>
            <w:r w:rsidRPr="00AA04C8">
              <w:rPr>
                <w:rFonts w:ascii="Times" w:hAnsi="Times"/>
                <w:lang w:val="el-GR" w:eastAsia="de-DE"/>
              </w:rPr>
              <w:t>τῷ</w:t>
            </w:r>
            <w:r w:rsidRPr="004F2637">
              <w:rPr>
                <w:rFonts w:ascii="Times" w:hAnsi="Times"/>
                <w:lang w:val="el-GR" w:eastAsia="de-DE"/>
              </w:rPr>
              <w:t xml:space="preserve"> </w:t>
            </w:r>
            <w:r w:rsidRPr="00AA04C8">
              <w:rPr>
                <w:rFonts w:ascii="Times" w:hAnsi="Times"/>
                <w:lang w:val="el-GR" w:eastAsia="de-DE"/>
              </w:rPr>
              <w:t>παντὶ</w:t>
            </w:r>
            <w:r w:rsidRPr="004F2637">
              <w:rPr>
                <w:rFonts w:ascii="Times" w:hAnsi="Times"/>
                <w:lang w:val="el-GR" w:eastAsia="de-DE"/>
              </w:rPr>
              <w:t xml:space="preserve"> </w:t>
            </w:r>
            <w:r w:rsidRPr="00AA04C8">
              <w:rPr>
                <w:rFonts w:ascii="Times" w:hAnsi="Times"/>
                <w:lang w:val="el-GR" w:eastAsia="de-DE"/>
              </w:rPr>
              <w:t>διῃρημένων</w:t>
            </w:r>
            <w:r w:rsidRPr="004F2637">
              <w:rPr>
                <w:rFonts w:ascii="Times" w:hAnsi="Times"/>
                <w:lang w:val="el-GR" w:eastAsia="de-DE"/>
              </w:rPr>
              <w:t xml:space="preserve"> </w:t>
            </w:r>
            <w:r w:rsidRPr="00AA04C8">
              <w:rPr>
                <w:rFonts w:ascii="Times" w:hAnsi="Times"/>
                <w:lang w:val="el-GR" w:eastAsia="de-DE"/>
              </w:rPr>
              <w:t>πνευμάτων</w:t>
            </w:r>
            <w:r w:rsidRPr="004F2637">
              <w:rPr>
                <w:rFonts w:ascii="Times" w:hAnsi="Times"/>
                <w:lang w:val="el-GR" w:eastAsia="de-DE"/>
              </w:rPr>
              <w:t xml:space="preserve"> </w:t>
            </w:r>
            <w:r w:rsidRPr="00AA04C8">
              <w:rPr>
                <w:rFonts w:ascii="Times" w:hAnsi="Times"/>
                <w:lang w:val="el-GR" w:eastAsia="de-DE"/>
              </w:rPr>
              <w:t>κατὰ</w:t>
            </w:r>
            <w:r w:rsidRPr="004F2637">
              <w:rPr>
                <w:rFonts w:ascii="Times" w:hAnsi="Times"/>
                <w:lang w:val="el-GR" w:eastAsia="de-DE"/>
              </w:rPr>
              <w:t xml:space="preserve"> </w:t>
            </w:r>
            <w:r w:rsidRPr="00AA04C8">
              <w:rPr>
                <w:rFonts w:ascii="Times" w:hAnsi="Times"/>
                <w:lang w:val="el-GR" w:eastAsia="de-DE"/>
              </w:rPr>
              <w:t>φύσεως</w:t>
            </w:r>
            <w:r w:rsidRPr="004F2637">
              <w:rPr>
                <w:rFonts w:ascii="Times" w:hAnsi="Times"/>
                <w:lang w:val="el-GR" w:eastAsia="de-DE"/>
              </w:rPr>
              <w:t xml:space="preserve"> </w:t>
            </w:r>
            <w:r w:rsidRPr="00AA04C8">
              <w:rPr>
                <w:rFonts w:ascii="Times" w:hAnsi="Times"/>
                <w:lang w:val="el-GR" w:eastAsia="de-DE"/>
              </w:rPr>
              <w:t>μεριστὴν</w:t>
            </w:r>
            <w:r w:rsidRPr="004F2637">
              <w:rPr>
                <w:rFonts w:ascii="Times" w:hAnsi="Times"/>
                <w:lang w:val="el-GR" w:eastAsia="de-DE"/>
              </w:rPr>
              <w:t xml:space="preserve"> </w:t>
            </w:r>
            <w:r w:rsidRPr="00AA04C8">
              <w:rPr>
                <w:rFonts w:ascii="Times" w:hAnsi="Times"/>
                <w:lang w:val="el-GR" w:eastAsia="de-DE"/>
              </w:rPr>
              <w:t>ἀνάγκην</w:t>
            </w:r>
            <w:r w:rsidRPr="004F2637">
              <w:rPr>
                <w:rFonts w:ascii="Times" w:hAnsi="Times"/>
                <w:lang w:val="el-GR" w:eastAsia="de-DE"/>
              </w:rPr>
              <w:t xml:space="preserve"> </w:t>
            </w:r>
            <w:r w:rsidRPr="00AA04C8">
              <w:rPr>
                <w:rFonts w:ascii="Times" w:hAnsi="Times"/>
                <w:lang w:val="el-GR" w:eastAsia="de-DE"/>
              </w:rPr>
              <w:t>τὸ</w:t>
            </w:r>
            <w:r w:rsidRPr="004F2637">
              <w:rPr>
                <w:rFonts w:ascii="Times" w:hAnsi="Times"/>
                <w:lang w:val="el-GR" w:eastAsia="de-DE"/>
              </w:rPr>
              <w:t xml:space="preserve"> </w:t>
            </w:r>
            <w:r w:rsidRPr="00AA04C8">
              <w:rPr>
                <w:rFonts w:ascii="Times" w:hAnsi="Times"/>
                <w:lang w:val="el-GR" w:eastAsia="de-DE"/>
              </w:rPr>
              <w:t>μὲν</w:t>
            </w:r>
            <w:r w:rsidRPr="004F2637">
              <w:rPr>
                <w:rFonts w:ascii="Times" w:hAnsi="Times"/>
                <w:lang w:val="el-GR" w:eastAsia="de-DE"/>
              </w:rPr>
              <w:t xml:space="preserve"> </w:t>
            </w:r>
            <w:r w:rsidRPr="00AA04C8">
              <w:rPr>
                <w:rFonts w:ascii="Times" w:hAnsi="Times"/>
                <w:lang w:val="el-GR" w:eastAsia="de-DE"/>
              </w:rPr>
              <w:t>διαιρεῖ</w:t>
            </w:r>
            <w:r w:rsidRPr="004F2637">
              <w:rPr>
                <w:rFonts w:ascii="Times" w:hAnsi="Times"/>
                <w:lang w:val="el-GR" w:eastAsia="de-DE"/>
              </w:rPr>
              <w:t xml:space="preserve">, </w:t>
            </w:r>
            <w:r w:rsidRPr="00AA04C8">
              <w:rPr>
                <w:rFonts w:ascii="Times" w:hAnsi="Times"/>
                <w:lang w:val="el-GR" w:eastAsia="de-DE"/>
              </w:rPr>
              <w:t>ἄλλο</w:t>
            </w:r>
            <w:r w:rsidRPr="004F2637">
              <w:rPr>
                <w:rFonts w:ascii="Times" w:hAnsi="Times"/>
                <w:lang w:val="el-GR" w:eastAsia="de-DE"/>
              </w:rPr>
              <w:t xml:space="preserve"> </w:t>
            </w:r>
            <w:r w:rsidRPr="00AA04C8">
              <w:rPr>
                <w:rFonts w:ascii="Times" w:hAnsi="Times"/>
                <w:lang w:val="el-GR" w:eastAsia="de-DE"/>
              </w:rPr>
              <w:t>δὲ</w:t>
            </w:r>
            <w:r w:rsidRPr="004F2637">
              <w:rPr>
                <w:rFonts w:ascii="Times" w:hAnsi="Times"/>
                <w:lang w:val="el-GR" w:eastAsia="de-DE"/>
              </w:rPr>
              <w:t xml:space="preserve"> </w:t>
            </w:r>
            <w:r w:rsidRPr="00AA04C8">
              <w:rPr>
                <w:rFonts w:ascii="Times" w:hAnsi="Times"/>
                <w:lang w:val="el-GR" w:eastAsia="de-DE"/>
              </w:rPr>
              <w:t>συνάγει</w:t>
            </w:r>
            <w:r w:rsidRPr="004F2637">
              <w:rPr>
                <w:rFonts w:ascii="Times" w:hAnsi="Times"/>
                <w:lang w:val="el-GR" w:eastAsia="de-DE"/>
              </w:rPr>
              <w:t xml:space="preserve"> </w:t>
            </w:r>
            <w:r w:rsidRPr="00AA04C8">
              <w:rPr>
                <w:rFonts w:ascii="Times" w:hAnsi="Times"/>
                <w:lang w:val="el-GR" w:eastAsia="de-DE"/>
              </w:rPr>
              <w:t>τὰ</w:t>
            </w:r>
            <w:r w:rsidRPr="004F2637">
              <w:rPr>
                <w:rFonts w:ascii="Times" w:hAnsi="Times"/>
                <w:lang w:val="el-GR" w:eastAsia="de-DE"/>
              </w:rPr>
              <w:t xml:space="preserve"> </w:t>
            </w:r>
            <w:r w:rsidRPr="00AA04C8">
              <w:rPr>
                <w:rFonts w:ascii="Times" w:hAnsi="Times"/>
                <w:lang w:val="el-GR" w:eastAsia="de-DE"/>
              </w:rPr>
              <w:t>γιγνόμενα</w:t>
            </w:r>
            <w:r w:rsidRPr="004F2637">
              <w:rPr>
                <w:rFonts w:ascii="Times" w:hAnsi="Times"/>
                <w:lang w:val="el-GR" w:eastAsia="de-DE"/>
              </w:rPr>
              <w:t>.</w:t>
            </w:r>
          </w:p>
          <w:p w14:paraId="33C74865" w14:textId="77777777" w:rsidR="00625DC6" w:rsidRPr="004F2637" w:rsidRDefault="00625DC6" w:rsidP="00AA04C8">
            <w:pPr>
              <w:pStyle w:val="Tabelleninhalt"/>
              <w:rPr>
                <w:rFonts w:ascii="Times" w:hAnsi="Times"/>
                <w:lang w:val="el-GR" w:eastAsia="de-DE"/>
              </w:rPr>
            </w:pPr>
          </w:p>
          <w:p w14:paraId="7F312593" w14:textId="77777777" w:rsidR="00625DC6" w:rsidRPr="004F2637" w:rsidRDefault="00625DC6" w:rsidP="00AA04C8">
            <w:pPr>
              <w:pStyle w:val="Tabelleninhalt"/>
              <w:rPr>
                <w:rFonts w:ascii="Times" w:eastAsia="Georgia" w:hAnsi="Times"/>
                <w:bCs/>
                <w:lang w:val="el-GR" w:eastAsia="de-DE"/>
              </w:rPr>
            </w:pPr>
            <w:r w:rsidRPr="004F2637">
              <w:rPr>
                <w:rFonts w:ascii="Times" w:hAnsi="Times"/>
                <w:lang w:val="el-GR" w:eastAsia="de-DE"/>
              </w:rPr>
              <w:t xml:space="preserve"> </w:t>
            </w:r>
          </w:p>
        </w:tc>
      </w:tr>
      <w:tr w:rsidR="00625DC6" w:rsidRPr="00247F2E" w14:paraId="3D779F8D" w14:textId="77777777" w:rsidTr="00247F2E">
        <w:trPr>
          <w:trHeight w:val="20"/>
        </w:trPr>
        <w:tc>
          <w:tcPr>
            <w:tcW w:w="675" w:type="dxa"/>
          </w:tcPr>
          <w:p w14:paraId="6CB46E1F"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t>103</w:t>
            </w:r>
          </w:p>
        </w:tc>
        <w:tc>
          <w:tcPr>
            <w:tcW w:w="4996" w:type="dxa"/>
            <w:shd w:val="clear" w:color="auto" w:fill="auto"/>
          </w:tcPr>
          <w:p w14:paraId="60F19518" w14:textId="40648594" w:rsidR="00625DC6" w:rsidRPr="00AA04C8" w:rsidRDefault="007E000E" w:rsidP="00AA04C8">
            <w:pPr>
              <w:pStyle w:val="Tabelleninhalt"/>
              <w:rPr>
                <w:rFonts w:ascii="Times" w:hAnsi="Times"/>
                <w:lang w:val="it-IT" w:eastAsia="de-DE"/>
              </w:rPr>
            </w:pPr>
            <w:r>
              <w:rPr>
                <w:rFonts w:ascii="Times" w:hAnsi="Times"/>
                <w:lang w:val="it-IT" w:eastAsia="de-DE"/>
              </w:rPr>
              <w:t>Plato</w:t>
            </w:r>
            <w:r w:rsidR="00625DC6" w:rsidRPr="00AA04C8">
              <w:rPr>
                <w:rFonts w:ascii="Times" w:hAnsi="Times"/>
                <w:lang w:val="it-IT" w:eastAsia="de-DE"/>
              </w:rPr>
              <w:t xml:space="preserve"> </w:t>
            </w:r>
            <w:r w:rsidR="00625DC6" w:rsidRPr="00AA04C8">
              <w:rPr>
                <w:rFonts w:ascii="Times" w:hAnsi="Times"/>
                <w:i/>
                <w:lang w:val="it-IT" w:eastAsia="de-DE"/>
              </w:rPr>
              <w:t>Timaeus</w:t>
            </w:r>
            <w:r w:rsidR="00893465">
              <w:rPr>
                <w:rFonts w:ascii="Times" w:hAnsi="Times"/>
                <w:lang w:val="it-IT" w:eastAsia="de-DE"/>
              </w:rPr>
              <w:t xml:space="preserve"> 30b6-c1</w:t>
            </w:r>
          </w:p>
          <w:p w14:paraId="2EF1A10C" w14:textId="77777777" w:rsidR="00625DC6" w:rsidRPr="00893465" w:rsidRDefault="00625DC6" w:rsidP="00AA04C8">
            <w:pPr>
              <w:pStyle w:val="Tabelleninhalt"/>
              <w:rPr>
                <w:rFonts w:ascii="Times" w:hAnsi="Times"/>
                <w:bCs/>
                <w:lang w:val="it-IT" w:eastAsia="de-DE"/>
              </w:rPr>
            </w:pPr>
            <w:r w:rsidRPr="00AA04C8">
              <w:rPr>
                <w:rFonts w:ascii="Times" w:hAnsi="Times"/>
                <w:bCs/>
                <w:lang w:eastAsia="de-DE"/>
              </w:rPr>
              <w:t>οὕτως</w:t>
            </w:r>
            <w:r w:rsidRPr="00AA04C8">
              <w:rPr>
                <w:rFonts w:ascii="Times" w:hAnsi="Times"/>
                <w:bCs/>
                <w:lang w:val="it-IT" w:eastAsia="de-DE"/>
              </w:rPr>
              <w:t xml:space="preserve"> </w:t>
            </w:r>
            <w:r w:rsidRPr="00AA04C8">
              <w:rPr>
                <w:rFonts w:ascii="Times" w:hAnsi="Times"/>
                <w:bCs/>
                <w:lang w:eastAsia="de-DE"/>
              </w:rPr>
              <w:t>οὖν</w:t>
            </w:r>
            <w:r w:rsidRPr="00AA04C8">
              <w:rPr>
                <w:rFonts w:ascii="Times" w:hAnsi="Times"/>
                <w:bCs/>
                <w:lang w:val="it-IT" w:eastAsia="de-DE"/>
              </w:rPr>
              <w:t xml:space="preserve"> </w:t>
            </w:r>
            <w:r w:rsidRPr="00AA04C8">
              <w:rPr>
                <w:rFonts w:ascii="Times" w:hAnsi="Times"/>
                <w:bCs/>
                <w:lang w:eastAsia="de-DE"/>
              </w:rPr>
              <w:t>δὴ</w:t>
            </w:r>
            <w:r w:rsidRPr="00AA04C8">
              <w:rPr>
                <w:rFonts w:ascii="Times" w:hAnsi="Times"/>
                <w:bCs/>
                <w:lang w:val="it-IT" w:eastAsia="de-DE"/>
              </w:rPr>
              <w:t xml:space="preserve"> </w:t>
            </w:r>
            <w:r w:rsidRPr="00AA04C8">
              <w:rPr>
                <w:rFonts w:ascii="Times" w:hAnsi="Times"/>
                <w:bCs/>
                <w:lang w:eastAsia="de-DE"/>
              </w:rPr>
              <w:t>κατὰ</w:t>
            </w:r>
            <w:r w:rsidRPr="00AA04C8">
              <w:rPr>
                <w:rFonts w:ascii="Times" w:hAnsi="Times"/>
                <w:bCs/>
                <w:lang w:val="it-IT" w:eastAsia="de-DE"/>
              </w:rPr>
              <w:t xml:space="preserve"> </w:t>
            </w:r>
            <w:r w:rsidRPr="00AA04C8">
              <w:rPr>
                <w:rFonts w:ascii="Times" w:hAnsi="Times"/>
                <w:bCs/>
                <w:lang w:eastAsia="de-DE"/>
              </w:rPr>
              <w:t>λόγον</w:t>
            </w:r>
            <w:r w:rsidRPr="00AA04C8">
              <w:rPr>
                <w:rFonts w:ascii="Times" w:hAnsi="Times"/>
                <w:bCs/>
                <w:lang w:val="it-IT" w:eastAsia="de-DE"/>
              </w:rPr>
              <w:t xml:space="preserve"> </w:t>
            </w:r>
            <w:r w:rsidRPr="00AA04C8">
              <w:rPr>
                <w:rFonts w:ascii="Times" w:hAnsi="Times"/>
                <w:bCs/>
                <w:lang w:eastAsia="de-DE"/>
              </w:rPr>
              <w:t>τὸν</w:t>
            </w:r>
            <w:r w:rsidRPr="00AA04C8">
              <w:rPr>
                <w:rFonts w:ascii="Times" w:hAnsi="Times"/>
                <w:bCs/>
                <w:lang w:val="it-IT" w:eastAsia="de-DE"/>
              </w:rPr>
              <w:t xml:space="preserve"> </w:t>
            </w:r>
            <w:r w:rsidRPr="00AA04C8">
              <w:rPr>
                <w:rFonts w:ascii="Times" w:hAnsi="Times"/>
                <w:bCs/>
                <w:lang w:eastAsia="de-DE"/>
              </w:rPr>
              <w:t>εἰκότα</w:t>
            </w:r>
            <w:r w:rsidRPr="00AA04C8">
              <w:rPr>
                <w:rFonts w:ascii="Times" w:hAnsi="Times"/>
                <w:bCs/>
                <w:lang w:val="it-IT" w:eastAsia="de-DE"/>
              </w:rPr>
              <w:t xml:space="preserve"> </w:t>
            </w:r>
            <w:r w:rsidRPr="00AA04C8">
              <w:rPr>
                <w:rFonts w:ascii="Times" w:hAnsi="Times"/>
                <w:bCs/>
                <w:lang w:eastAsia="de-DE"/>
              </w:rPr>
              <w:t>δεῖ</w:t>
            </w:r>
            <w:r w:rsidRPr="00AA04C8">
              <w:rPr>
                <w:rFonts w:ascii="Times" w:hAnsi="Times"/>
                <w:bCs/>
                <w:lang w:val="it-IT" w:eastAsia="de-DE"/>
              </w:rPr>
              <w:t xml:space="preserve"> </w:t>
            </w:r>
            <w:r w:rsidRPr="00AA04C8">
              <w:rPr>
                <w:rFonts w:ascii="Times" w:hAnsi="Times"/>
                <w:bCs/>
                <w:lang w:eastAsia="de-DE"/>
              </w:rPr>
              <w:t>λέγειν</w:t>
            </w:r>
            <w:r w:rsidRPr="00AA04C8">
              <w:rPr>
                <w:rFonts w:ascii="Times" w:hAnsi="Times"/>
                <w:bCs/>
                <w:lang w:val="it-IT" w:eastAsia="de-DE"/>
              </w:rPr>
              <w:t xml:space="preserve"> </w:t>
            </w:r>
            <w:r w:rsidRPr="00AA04C8">
              <w:rPr>
                <w:rFonts w:ascii="Times" w:hAnsi="Times"/>
                <w:bCs/>
                <w:lang w:eastAsia="de-DE"/>
              </w:rPr>
              <w:t>τόνδε</w:t>
            </w:r>
            <w:r w:rsidRPr="00AA04C8">
              <w:rPr>
                <w:rFonts w:ascii="Times" w:hAnsi="Times"/>
                <w:bCs/>
                <w:lang w:val="it-IT" w:eastAsia="de-DE"/>
              </w:rPr>
              <w:t xml:space="preserve"> </w:t>
            </w:r>
            <w:r w:rsidRPr="00AA04C8">
              <w:rPr>
                <w:rFonts w:ascii="Times" w:hAnsi="Times"/>
                <w:bCs/>
                <w:lang w:eastAsia="de-DE"/>
              </w:rPr>
              <w:t>τὸν</w:t>
            </w:r>
            <w:r w:rsidRPr="00AA04C8">
              <w:rPr>
                <w:rFonts w:ascii="Times" w:hAnsi="Times"/>
                <w:bCs/>
                <w:lang w:val="it-IT" w:eastAsia="de-DE"/>
              </w:rPr>
              <w:t xml:space="preserve"> </w:t>
            </w:r>
            <w:r w:rsidRPr="00AA04C8">
              <w:rPr>
                <w:rFonts w:ascii="Times" w:hAnsi="Times"/>
                <w:bCs/>
                <w:lang w:eastAsia="de-DE"/>
              </w:rPr>
              <w:t>κόσμον</w:t>
            </w:r>
            <w:r w:rsidRPr="00AA04C8">
              <w:rPr>
                <w:rFonts w:ascii="Times" w:hAnsi="Times"/>
                <w:bCs/>
                <w:lang w:val="it-IT" w:eastAsia="de-DE"/>
              </w:rPr>
              <w:t xml:space="preserve"> </w:t>
            </w:r>
            <w:r w:rsidRPr="00AA04C8">
              <w:rPr>
                <w:rFonts w:ascii="Times" w:hAnsi="Times"/>
                <w:bCs/>
                <w:lang w:eastAsia="de-DE"/>
              </w:rPr>
              <w:t>ζῷον</w:t>
            </w:r>
            <w:r w:rsidRPr="00AA04C8">
              <w:rPr>
                <w:rFonts w:ascii="Times" w:hAnsi="Times"/>
                <w:bCs/>
                <w:lang w:val="it-IT" w:eastAsia="de-DE"/>
              </w:rPr>
              <w:t xml:space="preserve"> </w:t>
            </w:r>
            <w:r w:rsidRPr="00AA04C8">
              <w:rPr>
                <w:rFonts w:ascii="Times" w:hAnsi="Times"/>
                <w:bCs/>
                <w:lang w:eastAsia="de-DE"/>
              </w:rPr>
              <w:t>ἔμψυχον</w:t>
            </w:r>
            <w:r w:rsidRPr="00AA04C8">
              <w:rPr>
                <w:rFonts w:ascii="Times" w:hAnsi="Times"/>
                <w:bCs/>
                <w:lang w:val="it-IT" w:eastAsia="de-DE"/>
              </w:rPr>
              <w:t xml:space="preserve"> </w:t>
            </w:r>
            <w:r w:rsidRPr="00AA04C8">
              <w:rPr>
                <w:rFonts w:ascii="Times" w:hAnsi="Times"/>
                <w:bCs/>
                <w:lang w:eastAsia="de-DE"/>
              </w:rPr>
              <w:t>ἔννουν</w:t>
            </w:r>
            <w:r w:rsidRPr="00AA04C8">
              <w:rPr>
                <w:rFonts w:ascii="Times" w:hAnsi="Times"/>
                <w:bCs/>
                <w:lang w:val="it-IT" w:eastAsia="de-DE"/>
              </w:rPr>
              <w:t xml:space="preserve"> </w:t>
            </w:r>
            <w:r w:rsidRPr="00AA04C8">
              <w:rPr>
                <w:rFonts w:ascii="Times" w:hAnsi="Times"/>
                <w:bCs/>
                <w:lang w:eastAsia="de-DE"/>
              </w:rPr>
              <w:t>τε</w:t>
            </w:r>
            <w:r w:rsidRPr="00AA04C8">
              <w:rPr>
                <w:rFonts w:ascii="Times" w:hAnsi="Times"/>
                <w:bCs/>
                <w:lang w:val="it-IT" w:eastAsia="de-DE"/>
              </w:rPr>
              <w:t xml:space="preserve"> </w:t>
            </w:r>
            <w:r w:rsidRPr="00AA04C8">
              <w:rPr>
                <w:rFonts w:ascii="Times" w:hAnsi="Times"/>
                <w:bCs/>
                <w:lang w:eastAsia="de-DE"/>
              </w:rPr>
              <w:t>τῇ</w:t>
            </w:r>
            <w:r w:rsidRPr="00AA04C8">
              <w:rPr>
                <w:rFonts w:ascii="Times" w:hAnsi="Times"/>
                <w:bCs/>
                <w:lang w:val="it-IT" w:eastAsia="de-DE"/>
              </w:rPr>
              <w:t xml:space="preserve"> </w:t>
            </w:r>
            <w:r w:rsidRPr="00AA04C8">
              <w:rPr>
                <w:rFonts w:ascii="Times" w:hAnsi="Times"/>
                <w:bCs/>
                <w:lang w:eastAsia="de-DE"/>
              </w:rPr>
              <w:t>ἀληθείᾳ</w:t>
            </w:r>
            <w:r w:rsidRPr="00AA04C8">
              <w:rPr>
                <w:rFonts w:ascii="Times" w:hAnsi="Times"/>
                <w:bCs/>
                <w:lang w:val="it-IT" w:eastAsia="de-DE"/>
              </w:rPr>
              <w:t xml:space="preserve"> </w:t>
            </w:r>
            <w:r w:rsidRPr="00AA04C8">
              <w:rPr>
                <w:rFonts w:ascii="Times" w:hAnsi="Times"/>
                <w:lang w:eastAsia="de-DE"/>
              </w:rPr>
              <w:t>διὰ</w:t>
            </w:r>
            <w:r w:rsidRPr="00AA04C8">
              <w:rPr>
                <w:rFonts w:ascii="Times" w:hAnsi="Times"/>
                <w:lang w:val="it-IT" w:eastAsia="de-DE"/>
              </w:rPr>
              <w:t xml:space="preserve"> </w:t>
            </w:r>
            <w:r w:rsidRPr="00AA04C8">
              <w:rPr>
                <w:rFonts w:ascii="Times" w:hAnsi="Times"/>
                <w:lang w:eastAsia="de-DE"/>
              </w:rPr>
              <w:t>τὴν</w:t>
            </w:r>
            <w:r w:rsidRPr="00AA04C8">
              <w:rPr>
                <w:rFonts w:ascii="Times" w:hAnsi="Times"/>
                <w:lang w:val="it-IT" w:eastAsia="de-DE"/>
              </w:rPr>
              <w:t xml:space="preserve"> </w:t>
            </w:r>
            <w:r w:rsidRPr="00AA04C8">
              <w:rPr>
                <w:rFonts w:ascii="Times" w:hAnsi="Times"/>
                <w:lang w:eastAsia="de-DE"/>
              </w:rPr>
              <w:t>τοῦ</w:t>
            </w:r>
            <w:r w:rsidRPr="00AA04C8">
              <w:rPr>
                <w:rFonts w:ascii="Times" w:hAnsi="Times"/>
                <w:lang w:val="it-IT" w:eastAsia="de-DE"/>
              </w:rPr>
              <w:t xml:space="preserve"> </w:t>
            </w:r>
            <w:r w:rsidRPr="00AA04C8">
              <w:rPr>
                <w:rFonts w:ascii="Times" w:hAnsi="Times"/>
                <w:lang w:eastAsia="de-DE"/>
              </w:rPr>
              <w:t>θεοῦ</w:t>
            </w:r>
            <w:r w:rsidRPr="00AA04C8">
              <w:rPr>
                <w:rFonts w:ascii="Times" w:hAnsi="Times"/>
                <w:bCs/>
                <w:lang w:val="it-IT" w:eastAsia="de-DE"/>
              </w:rPr>
              <w:t xml:space="preserve"> </w:t>
            </w:r>
            <w:r w:rsidRPr="00AA04C8">
              <w:rPr>
                <w:rFonts w:ascii="Times" w:hAnsi="Times"/>
                <w:bCs/>
                <w:lang w:eastAsia="de-DE"/>
              </w:rPr>
              <w:t>γενέσθαι</w:t>
            </w:r>
            <w:r w:rsidRPr="00AA04C8">
              <w:rPr>
                <w:rFonts w:ascii="Times" w:hAnsi="Times"/>
                <w:bCs/>
                <w:lang w:val="it-IT" w:eastAsia="de-DE"/>
              </w:rPr>
              <w:t xml:space="preserve"> </w:t>
            </w:r>
            <w:r w:rsidRPr="00AA04C8">
              <w:rPr>
                <w:rFonts w:ascii="Times" w:hAnsi="Times"/>
                <w:lang w:eastAsia="de-DE"/>
              </w:rPr>
              <w:t>πρόνοιαν</w:t>
            </w:r>
            <w:r w:rsidR="00893465">
              <w:rPr>
                <w:rFonts w:ascii="Times" w:hAnsi="Times"/>
                <w:bCs/>
                <w:lang w:val="it-IT" w:eastAsia="de-DE"/>
              </w:rPr>
              <w:t>.</w:t>
            </w:r>
          </w:p>
        </w:tc>
        <w:tc>
          <w:tcPr>
            <w:tcW w:w="5103" w:type="dxa"/>
            <w:shd w:val="clear" w:color="auto" w:fill="auto"/>
          </w:tcPr>
          <w:p w14:paraId="06BC0F59" w14:textId="521F6FFA" w:rsidR="00625DC6" w:rsidRPr="004F2637" w:rsidRDefault="007E000E" w:rsidP="00AA04C8">
            <w:pPr>
              <w:pStyle w:val="Tabelleninhalt"/>
              <w:rPr>
                <w:rFonts w:ascii="Times" w:eastAsia="Georgia" w:hAnsi="Times"/>
                <w:bCs/>
                <w:lang w:val="it-IT" w:eastAsia="de-DE"/>
              </w:rPr>
            </w:pPr>
            <w:r>
              <w:rPr>
                <w:rFonts w:ascii="Times" w:eastAsia="Georgia" w:hAnsi="Times"/>
                <w:bCs/>
                <w:lang w:val="it-IT" w:eastAsia="de-DE"/>
              </w:rPr>
              <w:t>Iamblichus</w:t>
            </w:r>
            <w:r w:rsidR="00625DC6" w:rsidRPr="004F2637">
              <w:rPr>
                <w:rFonts w:ascii="Times" w:eastAsia="Georgia" w:hAnsi="Times"/>
                <w:bCs/>
                <w:lang w:val="it-IT" w:eastAsia="de-DE"/>
              </w:rPr>
              <w:t xml:space="preserve"> </w:t>
            </w:r>
            <w:r w:rsidR="00625DC6" w:rsidRPr="004F2637">
              <w:rPr>
                <w:rFonts w:ascii="Times" w:hAnsi="Times"/>
                <w:bCs/>
                <w:i/>
                <w:lang w:val="it-IT" w:eastAsia="de-DE"/>
              </w:rPr>
              <w:t>De mysteriis</w:t>
            </w:r>
            <w:r w:rsidR="00625DC6" w:rsidRPr="004F2637">
              <w:rPr>
                <w:rFonts w:ascii="Times" w:hAnsi="Times"/>
                <w:bCs/>
                <w:lang w:val="it-IT" w:eastAsia="de-DE"/>
              </w:rPr>
              <w:t xml:space="preserve"> </w:t>
            </w:r>
            <w:r w:rsidR="00893465" w:rsidRPr="004F2637">
              <w:rPr>
                <w:rFonts w:ascii="Times" w:eastAsia="Georgia" w:hAnsi="Times"/>
                <w:bCs/>
                <w:lang w:val="it-IT" w:eastAsia="de-DE"/>
              </w:rPr>
              <w:t>4,12,3</w:t>
            </w:r>
          </w:p>
          <w:p w14:paraId="77A56F78" w14:textId="77777777" w:rsidR="00625DC6" w:rsidRPr="004F2637" w:rsidRDefault="00625DC6" w:rsidP="00AA04C8">
            <w:pPr>
              <w:pStyle w:val="Tabelleninhalt"/>
              <w:rPr>
                <w:rFonts w:ascii="Times" w:hAnsi="Times"/>
                <w:bCs/>
                <w:lang w:val="it-IT" w:eastAsia="de-DE"/>
              </w:rPr>
            </w:pPr>
            <w:r w:rsidRPr="00AA04C8">
              <w:rPr>
                <w:rFonts w:ascii="Times" w:hAnsi="Times"/>
                <w:bCs/>
                <w:lang w:eastAsia="de-DE"/>
              </w:rPr>
              <w:t>Δεῖ</w:t>
            </w:r>
            <w:r w:rsidRPr="004F2637">
              <w:rPr>
                <w:rFonts w:ascii="Times" w:hAnsi="Times"/>
                <w:bCs/>
                <w:lang w:val="it-IT" w:eastAsia="de-DE"/>
              </w:rPr>
              <w:t xml:space="preserve"> </w:t>
            </w:r>
            <w:r w:rsidRPr="00AA04C8">
              <w:rPr>
                <w:rFonts w:ascii="Times" w:hAnsi="Times"/>
                <w:bCs/>
                <w:lang w:eastAsia="de-DE"/>
              </w:rPr>
              <w:t>δὴ</w:t>
            </w:r>
            <w:r w:rsidRPr="004F2637">
              <w:rPr>
                <w:rFonts w:ascii="Times" w:hAnsi="Times"/>
                <w:bCs/>
                <w:lang w:val="it-IT" w:eastAsia="de-DE"/>
              </w:rPr>
              <w:t xml:space="preserve"> </w:t>
            </w:r>
            <w:r w:rsidRPr="00AA04C8">
              <w:rPr>
                <w:rFonts w:ascii="Times" w:hAnsi="Times"/>
                <w:bCs/>
                <w:lang w:eastAsia="de-DE"/>
              </w:rPr>
              <w:t>νοεῖν</w:t>
            </w:r>
            <w:r w:rsidRPr="004F2637">
              <w:rPr>
                <w:rFonts w:ascii="Times" w:hAnsi="Times"/>
                <w:bCs/>
                <w:lang w:val="it-IT" w:eastAsia="de-DE"/>
              </w:rPr>
              <w:t xml:space="preserve"> </w:t>
            </w:r>
            <w:r w:rsidRPr="00AA04C8">
              <w:rPr>
                <w:rFonts w:ascii="Times" w:hAnsi="Times"/>
                <w:bCs/>
                <w:lang w:eastAsia="de-DE"/>
              </w:rPr>
              <w:t>ὡς</w:t>
            </w:r>
            <w:r w:rsidRPr="004F2637">
              <w:rPr>
                <w:rFonts w:ascii="Times" w:hAnsi="Times"/>
                <w:bCs/>
                <w:lang w:val="it-IT" w:eastAsia="de-DE"/>
              </w:rPr>
              <w:t xml:space="preserve"> </w:t>
            </w:r>
            <w:r w:rsidRPr="00AA04C8">
              <w:rPr>
                <w:rFonts w:ascii="Times" w:hAnsi="Times"/>
                <w:bCs/>
                <w:lang w:eastAsia="de-DE"/>
              </w:rPr>
              <w:t>ἓν</w:t>
            </w:r>
            <w:r w:rsidRPr="004F2637">
              <w:rPr>
                <w:rFonts w:ascii="Times" w:hAnsi="Times"/>
                <w:bCs/>
                <w:lang w:val="it-IT" w:eastAsia="de-DE"/>
              </w:rPr>
              <w:t xml:space="preserve"> </w:t>
            </w:r>
            <w:r w:rsidRPr="00AA04C8">
              <w:rPr>
                <w:rFonts w:ascii="Times" w:hAnsi="Times"/>
                <w:bCs/>
                <w:lang w:eastAsia="de-DE"/>
              </w:rPr>
              <w:t>ζῷόν</w:t>
            </w:r>
            <w:r w:rsidRPr="004F2637">
              <w:rPr>
                <w:rFonts w:ascii="Times" w:hAnsi="Times"/>
                <w:bCs/>
                <w:lang w:val="it-IT" w:eastAsia="de-DE"/>
              </w:rPr>
              <w:t xml:space="preserve"> </w:t>
            </w:r>
            <w:r w:rsidRPr="00AA04C8">
              <w:rPr>
                <w:rFonts w:ascii="Times" w:hAnsi="Times"/>
                <w:bCs/>
                <w:lang w:eastAsia="de-DE"/>
              </w:rPr>
              <w:t>ἐστι</w:t>
            </w:r>
            <w:r w:rsidRPr="004F2637">
              <w:rPr>
                <w:rFonts w:ascii="Times" w:hAnsi="Times"/>
                <w:bCs/>
                <w:lang w:val="it-IT" w:eastAsia="de-DE"/>
              </w:rPr>
              <w:t xml:space="preserve"> </w:t>
            </w:r>
            <w:r w:rsidRPr="00AA04C8">
              <w:rPr>
                <w:rFonts w:ascii="Times" w:hAnsi="Times"/>
                <w:bCs/>
                <w:lang w:eastAsia="de-DE"/>
              </w:rPr>
              <w:t>τὸ</w:t>
            </w:r>
            <w:r w:rsidRPr="004F2637">
              <w:rPr>
                <w:rFonts w:ascii="Times" w:hAnsi="Times"/>
                <w:bCs/>
                <w:lang w:val="it-IT" w:eastAsia="de-DE"/>
              </w:rPr>
              <w:t xml:space="preserve"> </w:t>
            </w:r>
            <w:r w:rsidRPr="00AA04C8">
              <w:rPr>
                <w:rFonts w:ascii="Times" w:hAnsi="Times"/>
                <w:bCs/>
                <w:lang w:eastAsia="de-DE"/>
              </w:rPr>
              <w:t>πᾶν</w:t>
            </w:r>
            <w:r w:rsidRPr="004F2637">
              <w:rPr>
                <w:rFonts w:ascii="Times" w:hAnsi="Times"/>
                <w:bCs/>
                <w:lang w:val="it-IT" w:eastAsia="de-DE"/>
              </w:rPr>
              <w:t xml:space="preserve">. </w:t>
            </w:r>
          </w:p>
          <w:p w14:paraId="20B239E5" w14:textId="77777777" w:rsidR="00625DC6" w:rsidRPr="004F2637" w:rsidRDefault="00625DC6" w:rsidP="00AA04C8">
            <w:pPr>
              <w:pStyle w:val="Tabelleninhalt"/>
              <w:rPr>
                <w:rFonts w:ascii="Times" w:hAnsi="Times"/>
                <w:bCs/>
                <w:lang w:val="it-IT" w:eastAsia="de-DE"/>
              </w:rPr>
            </w:pPr>
          </w:p>
          <w:p w14:paraId="7063BDDC" w14:textId="77777777" w:rsidR="00625DC6" w:rsidRPr="004F2637" w:rsidRDefault="00625DC6" w:rsidP="00AA04C8">
            <w:pPr>
              <w:pStyle w:val="Tabelleninhalt"/>
              <w:rPr>
                <w:rFonts w:ascii="Times" w:eastAsia="Georgia" w:hAnsi="Times"/>
                <w:bCs/>
                <w:lang w:val="it-IT" w:eastAsia="de-DE"/>
              </w:rPr>
            </w:pPr>
            <w:r w:rsidRPr="004F2637">
              <w:rPr>
                <w:rFonts w:ascii="Times" w:hAnsi="Times"/>
                <w:lang w:val="it-IT" w:eastAsia="de-DE"/>
              </w:rPr>
              <w:t xml:space="preserve"> </w:t>
            </w:r>
          </w:p>
        </w:tc>
      </w:tr>
      <w:tr w:rsidR="00625DC6" w:rsidRPr="00247F2E" w14:paraId="00DA99A5" w14:textId="77777777" w:rsidTr="00247F2E">
        <w:trPr>
          <w:trHeight w:val="20"/>
        </w:trPr>
        <w:tc>
          <w:tcPr>
            <w:tcW w:w="675" w:type="dxa"/>
          </w:tcPr>
          <w:p w14:paraId="3130BD2A" w14:textId="77777777" w:rsidR="00625DC6" w:rsidRPr="00AA04C8" w:rsidRDefault="00625DC6" w:rsidP="00AA04C8">
            <w:pPr>
              <w:pStyle w:val="Tabelleninhalt"/>
              <w:rPr>
                <w:rFonts w:ascii="Times" w:eastAsia="Georgia" w:hAnsi="Times"/>
                <w:bCs/>
                <w:lang w:val="fr-FR" w:eastAsia="de-DE"/>
              </w:rPr>
            </w:pPr>
            <w:r w:rsidRPr="00AA04C8">
              <w:rPr>
                <w:rFonts w:ascii="Times" w:eastAsia="Georgia" w:hAnsi="Times"/>
                <w:bCs/>
                <w:lang w:val="fr-FR" w:eastAsia="de-DE"/>
              </w:rPr>
              <w:t>104</w:t>
            </w:r>
          </w:p>
        </w:tc>
        <w:tc>
          <w:tcPr>
            <w:tcW w:w="4996" w:type="dxa"/>
            <w:shd w:val="clear" w:color="auto" w:fill="auto"/>
          </w:tcPr>
          <w:p w14:paraId="35D5BF0A" w14:textId="2A4FC09F" w:rsidR="00625DC6" w:rsidRPr="00AA04C8" w:rsidRDefault="007E000E" w:rsidP="00AA04C8">
            <w:pPr>
              <w:pStyle w:val="Tabelleninhalt"/>
              <w:rPr>
                <w:rFonts w:ascii="Times" w:hAnsi="Times"/>
                <w:lang w:val="fr-FR" w:eastAsia="de-DE"/>
              </w:rPr>
            </w:pPr>
            <w:r>
              <w:rPr>
                <w:rFonts w:ascii="Times" w:hAnsi="Times"/>
                <w:lang w:val="fr-FR" w:eastAsia="de-DE"/>
              </w:rPr>
              <w:t>Plato</w:t>
            </w:r>
            <w:r w:rsidR="00625DC6" w:rsidRPr="00AA04C8">
              <w:rPr>
                <w:rFonts w:ascii="Times" w:hAnsi="Times"/>
                <w:lang w:val="fr-FR" w:eastAsia="de-DE"/>
              </w:rPr>
              <w:t xml:space="preserve"> </w:t>
            </w:r>
            <w:r w:rsidR="00625DC6" w:rsidRPr="00AA04C8">
              <w:rPr>
                <w:rFonts w:ascii="Times" w:hAnsi="Times"/>
                <w:i/>
                <w:lang w:val="fr-FR" w:eastAsia="de-DE"/>
              </w:rPr>
              <w:t>Phaedo</w:t>
            </w:r>
            <w:r w:rsidR="00893465">
              <w:rPr>
                <w:rFonts w:ascii="Times" w:hAnsi="Times"/>
                <w:lang w:val="fr-FR" w:eastAsia="de-DE"/>
              </w:rPr>
              <w:t xml:space="preserve"> 67d4-11</w:t>
            </w:r>
          </w:p>
          <w:p w14:paraId="640EA0BF" w14:textId="77777777" w:rsidR="00625DC6" w:rsidRPr="00B7036D" w:rsidRDefault="00625DC6" w:rsidP="00AA04C8">
            <w:pPr>
              <w:pStyle w:val="Tabelleninhalt"/>
              <w:rPr>
                <w:rFonts w:ascii="Times" w:hAnsi="Times"/>
                <w:bCs/>
                <w:lang w:val="fr-FR" w:eastAsia="de-DE"/>
              </w:rPr>
            </w:pPr>
            <w:r w:rsidRPr="00AA04C8">
              <w:rPr>
                <w:rFonts w:ascii="Times" w:hAnsi="Times"/>
                <w:lang w:val="el-GR" w:eastAsia="de-DE"/>
              </w:rPr>
              <w:t>Οὐκοῦν</w:t>
            </w:r>
            <w:r w:rsidRPr="00AA04C8">
              <w:rPr>
                <w:rFonts w:ascii="Times" w:hAnsi="Times"/>
                <w:lang w:val="fr-FR" w:eastAsia="de-DE"/>
              </w:rPr>
              <w:t xml:space="preserve"> </w:t>
            </w:r>
            <w:r w:rsidRPr="00AA04C8">
              <w:rPr>
                <w:rFonts w:ascii="Times" w:hAnsi="Times"/>
                <w:lang w:val="el-GR" w:eastAsia="de-DE"/>
              </w:rPr>
              <w:t>τοῦτό</w:t>
            </w:r>
            <w:r w:rsidRPr="00AA04C8">
              <w:rPr>
                <w:rFonts w:ascii="Times" w:hAnsi="Times"/>
                <w:lang w:val="fr-FR" w:eastAsia="de-DE"/>
              </w:rPr>
              <w:t xml:space="preserve"> </w:t>
            </w:r>
            <w:r w:rsidRPr="00AA04C8">
              <w:rPr>
                <w:rFonts w:ascii="Times" w:hAnsi="Times"/>
                <w:lang w:val="el-GR" w:eastAsia="de-DE"/>
              </w:rPr>
              <w:t>γε</w:t>
            </w:r>
            <w:r w:rsidRPr="00AA04C8">
              <w:rPr>
                <w:rFonts w:ascii="Times" w:hAnsi="Times"/>
                <w:lang w:val="fr-FR" w:eastAsia="de-DE"/>
              </w:rPr>
              <w:t xml:space="preserve"> </w:t>
            </w:r>
            <w:r w:rsidRPr="00AA04C8">
              <w:rPr>
                <w:rFonts w:ascii="Times" w:hAnsi="Times"/>
                <w:lang w:val="el-GR" w:eastAsia="de-DE"/>
              </w:rPr>
              <w:t>θάνατος</w:t>
            </w:r>
            <w:r w:rsidRPr="00AA04C8">
              <w:rPr>
                <w:rFonts w:ascii="Times" w:hAnsi="Times"/>
                <w:lang w:val="fr-FR" w:eastAsia="de-DE"/>
              </w:rPr>
              <w:t xml:space="preserve"> </w:t>
            </w:r>
            <w:r w:rsidRPr="00AA04C8">
              <w:rPr>
                <w:rFonts w:ascii="Times" w:hAnsi="Times"/>
                <w:lang w:val="el-GR" w:eastAsia="de-DE"/>
              </w:rPr>
              <w:t>ὀνομάζεται</w:t>
            </w:r>
            <w:r w:rsidRPr="00AA04C8">
              <w:rPr>
                <w:rFonts w:ascii="Times" w:hAnsi="Times"/>
                <w:lang w:val="fr-FR" w:eastAsia="de-DE"/>
              </w:rPr>
              <w:t xml:space="preserve">, </w:t>
            </w:r>
            <w:r w:rsidRPr="00AA04C8">
              <w:rPr>
                <w:rFonts w:ascii="Times" w:hAnsi="Times"/>
                <w:bCs/>
                <w:lang w:val="el-GR" w:eastAsia="de-DE"/>
              </w:rPr>
              <w:t>λύσις</w:t>
            </w:r>
            <w:r w:rsidRPr="00AA04C8">
              <w:rPr>
                <w:rFonts w:ascii="Times" w:hAnsi="Times"/>
                <w:bCs/>
                <w:lang w:val="fr-FR" w:eastAsia="de-DE"/>
              </w:rPr>
              <w:t xml:space="preserve"> </w:t>
            </w:r>
            <w:r w:rsidRPr="00AA04C8">
              <w:rPr>
                <w:rFonts w:ascii="Times" w:hAnsi="Times"/>
                <w:bCs/>
                <w:lang w:val="el-GR" w:eastAsia="de-DE"/>
              </w:rPr>
              <w:t>καὶ</w:t>
            </w:r>
            <w:r w:rsidRPr="00AA04C8">
              <w:rPr>
                <w:rFonts w:ascii="Times" w:hAnsi="Times"/>
                <w:bCs/>
                <w:lang w:val="fr-FR" w:eastAsia="de-DE"/>
              </w:rPr>
              <w:t xml:space="preserve"> </w:t>
            </w:r>
            <w:r w:rsidRPr="00AA04C8">
              <w:rPr>
                <w:rFonts w:ascii="Times" w:hAnsi="Times"/>
                <w:bCs/>
                <w:lang w:val="el-GR" w:eastAsia="de-DE"/>
              </w:rPr>
              <w:t>χωρισμὸς</w:t>
            </w:r>
            <w:r w:rsidRPr="00AA04C8">
              <w:rPr>
                <w:rFonts w:ascii="Times" w:hAnsi="Times"/>
                <w:bCs/>
                <w:lang w:val="fr-FR" w:eastAsia="de-DE"/>
              </w:rPr>
              <w:t xml:space="preserve"> </w:t>
            </w:r>
            <w:r w:rsidRPr="00AA04C8">
              <w:rPr>
                <w:rFonts w:ascii="Times" w:hAnsi="Times"/>
                <w:bCs/>
                <w:lang w:val="el-GR" w:eastAsia="de-DE"/>
              </w:rPr>
              <w:t>ψυχῆς</w:t>
            </w:r>
            <w:r w:rsidRPr="00AA04C8">
              <w:rPr>
                <w:rFonts w:ascii="Times" w:hAnsi="Times"/>
                <w:bCs/>
                <w:lang w:val="fr-FR" w:eastAsia="de-DE"/>
              </w:rPr>
              <w:t xml:space="preserve"> </w:t>
            </w:r>
            <w:r w:rsidRPr="00AA04C8">
              <w:rPr>
                <w:rFonts w:ascii="Times" w:hAnsi="Times"/>
                <w:bCs/>
                <w:lang w:val="el-GR" w:eastAsia="de-DE"/>
              </w:rPr>
              <w:t>ἀπὸ</w:t>
            </w:r>
            <w:r w:rsidRPr="00AA04C8">
              <w:rPr>
                <w:rFonts w:ascii="Times" w:hAnsi="Times"/>
                <w:bCs/>
                <w:lang w:val="fr-FR" w:eastAsia="de-DE"/>
              </w:rPr>
              <w:t xml:space="preserve"> </w:t>
            </w:r>
            <w:r w:rsidRPr="00AA04C8">
              <w:rPr>
                <w:rFonts w:ascii="Times" w:hAnsi="Times"/>
                <w:bCs/>
                <w:lang w:val="el-GR" w:eastAsia="de-DE"/>
              </w:rPr>
              <w:t>σώματος</w:t>
            </w:r>
            <w:r w:rsidRPr="00AA04C8">
              <w:rPr>
                <w:rFonts w:ascii="Times" w:hAnsi="Times"/>
                <w:lang w:val="fr-FR" w:eastAsia="de-DE"/>
              </w:rPr>
              <w:t>;</w:t>
            </w:r>
            <w:r w:rsidR="00392C48">
              <w:rPr>
                <w:rFonts w:ascii="Times" w:hAnsi="Times"/>
                <w:lang w:val="fr-FR" w:eastAsia="de-DE"/>
              </w:rPr>
              <w:t xml:space="preserve"> </w:t>
            </w:r>
            <w:r w:rsidRPr="00AA04C8">
              <w:rPr>
                <w:rFonts w:ascii="Times" w:hAnsi="Times"/>
                <w:lang w:val="el-GR" w:eastAsia="de-DE"/>
              </w:rPr>
              <w:t>Παντάπασί</w:t>
            </w:r>
            <w:r w:rsidRPr="00B7036D">
              <w:rPr>
                <w:rFonts w:ascii="Times" w:hAnsi="Times"/>
                <w:lang w:val="fr-FR" w:eastAsia="de-DE"/>
              </w:rPr>
              <w:t xml:space="preserve"> </w:t>
            </w:r>
            <w:r w:rsidRPr="00AA04C8">
              <w:rPr>
                <w:rFonts w:ascii="Times" w:hAnsi="Times"/>
                <w:lang w:val="el-GR" w:eastAsia="de-DE"/>
              </w:rPr>
              <w:t>γε</w:t>
            </w:r>
            <w:r w:rsidRPr="00B7036D">
              <w:rPr>
                <w:rFonts w:ascii="Times" w:hAnsi="Times"/>
                <w:lang w:val="fr-FR" w:eastAsia="de-DE"/>
              </w:rPr>
              <w:t xml:space="preserve">, </w:t>
            </w:r>
            <w:r w:rsidRPr="00AA04C8">
              <w:rPr>
                <w:rFonts w:ascii="Times" w:hAnsi="Times"/>
                <w:lang w:val="el-GR" w:eastAsia="de-DE"/>
              </w:rPr>
              <w:t>ἦ</w:t>
            </w:r>
            <w:r w:rsidRPr="00B7036D">
              <w:rPr>
                <w:rFonts w:ascii="Times" w:hAnsi="Times"/>
                <w:lang w:val="fr-FR" w:eastAsia="de-DE"/>
              </w:rPr>
              <w:t xml:space="preserve"> </w:t>
            </w:r>
            <w:r w:rsidRPr="00AA04C8">
              <w:rPr>
                <w:rFonts w:ascii="Times" w:hAnsi="Times"/>
                <w:lang w:val="el-GR" w:eastAsia="de-DE"/>
              </w:rPr>
              <w:t>δ</w:t>
            </w:r>
            <w:r w:rsidRPr="00B7036D">
              <w:rPr>
                <w:rFonts w:ascii="Times" w:hAnsi="Times"/>
                <w:lang w:val="fr-FR" w:eastAsia="de-DE"/>
              </w:rPr>
              <w:t xml:space="preserve">’ </w:t>
            </w:r>
            <w:r w:rsidRPr="00AA04C8">
              <w:rPr>
                <w:rFonts w:ascii="Times" w:hAnsi="Times"/>
                <w:lang w:val="el-GR" w:eastAsia="de-DE"/>
              </w:rPr>
              <w:t>ὅς</w:t>
            </w:r>
            <w:r w:rsidRPr="00B7036D">
              <w:rPr>
                <w:rFonts w:ascii="Times" w:hAnsi="Times"/>
                <w:lang w:val="fr-FR" w:eastAsia="de-DE"/>
              </w:rPr>
              <w:t>.</w:t>
            </w:r>
            <w:r w:rsidR="00B7036D">
              <w:rPr>
                <w:rFonts w:ascii="Times" w:hAnsi="Times"/>
                <w:bCs/>
                <w:lang w:val="fr-FR" w:eastAsia="de-DE"/>
              </w:rPr>
              <w:t xml:space="preserve"> </w:t>
            </w:r>
            <w:r w:rsidRPr="00AA04C8">
              <w:rPr>
                <w:rFonts w:ascii="Times" w:hAnsi="Times"/>
                <w:lang w:val="el-GR" w:eastAsia="de-DE"/>
              </w:rPr>
              <w:t>Λύειν</w:t>
            </w:r>
            <w:r w:rsidRPr="00B7036D">
              <w:rPr>
                <w:rFonts w:ascii="Times" w:hAnsi="Times"/>
                <w:lang w:val="fr-FR" w:eastAsia="de-DE"/>
              </w:rPr>
              <w:t xml:space="preserve"> </w:t>
            </w:r>
            <w:r w:rsidRPr="00AA04C8">
              <w:rPr>
                <w:rFonts w:ascii="Times" w:hAnsi="Times"/>
                <w:lang w:val="el-GR" w:eastAsia="de-DE"/>
              </w:rPr>
              <w:t>δέ</w:t>
            </w:r>
            <w:r w:rsidRPr="00B7036D">
              <w:rPr>
                <w:rFonts w:ascii="Times" w:hAnsi="Times"/>
                <w:lang w:val="fr-FR" w:eastAsia="de-DE"/>
              </w:rPr>
              <w:t xml:space="preserve"> </w:t>
            </w:r>
            <w:r w:rsidRPr="00AA04C8">
              <w:rPr>
                <w:rFonts w:ascii="Times" w:hAnsi="Times"/>
                <w:lang w:val="el-GR" w:eastAsia="de-DE"/>
              </w:rPr>
              <w:t>γε</w:t>
            </w:r>
            <w:r w:rsidRPr="00B7036D">
              <w:rPr>
                <w:rFonts w:ascii="Times" w:hAnsi="Times"/>
                <w:lang w:val="fr-FR" w:eastAsia="de-DE"/>
              </w:rPr>
              <w:t xml:space="preserve"> </w:t>
            </w:r>
            <w:r w:rsidRPr="00AA04C8">
              <w:rPr>
                <w:rFonts w:ascii="Times" w:hAnsi="Times"/>
                <w:lang w:val="el-GR" w:eastAsia="de-DE"/>
              </w:rPr>
              <w:t>αὐτήν</w:t>
            </w:r>
            <w:r w:rsidRPr="00B7036D">
              <w:rPr>
                <w:rFonts w:ascii="Times" w:hAnsi="Times"/>
                <w:lang w:val="fr-FR" w:eastAsia="de-DE"/>
              </w:rPr>
              <w:t xml:space="preserve">, </w:t>
            </w:r>
            <w:r w:rsidRPr="00AA04C8">
              <w:rPr>
                <w:rFonts w:ascii="Times" w:hAnsi="Times"/>
                <w:lang w:val="el-GR" w:eastAsia="de-DE"/>
              </w:rPr>
              <w:t>ὥς</w:t>
            </w:r>
            <w:r w:rsidRPr="00B7036D">
              <w:rPr>
                <w:rFonts w:ascii="Times" w:hAnsi="Times"/>
                <w:lang w:val="fr-FR" w:eastAsia="de-DE"/>
              </w:rPr>
              <w:t xml:space="preserve"> </w:t>
            </w:r>
            <w:r w:rsidRPr="00AA04C8">
              <w:rPr>
                <w:rFonts w:ascii="Times" w:hAnsi="Times"/>
                <w:lang w:val="el-GR" w:eastAsia="de-DE"/>
              </w:rPr>
              <w:t>φαμεν</w:t>
            </w:r>
            <w:r w:rsidRPr="00B7036D">
              <w:rPr>
                <w:rFonts w:ascii="Times" w:hAnsi="Times"/>
                <w:lang w:val="fr-FR" w:eastAsia="de-DE"/>
              </w:rPr>
              <w:t xml:space="preserve">, </w:t>
            </w:r>
            <w:r w:rsidRPr="00AA04C8">
              <w:rPr>
                <w:rFonts w:ascii="Times" w:hAnsi="Times"/>
                <w:lang w:val="el-GR" w:eastAsia="de-DE"/>
              </w:rPr>
              <w:t>προθυμοῦνται</w:t>
            </w:r>
            <w:r w:rsidRPr="00B7036D">
              <w:rPr>
                <w:rFonts w:ascii="Times" w:hAnsi="Times"/>
                <w:lang w:val="fr-FR" w:eastAsia="de-DE"/>
              </w:rPr>
              <w:t xml:space="preserve"> </w:t>
            </w:r>
            <w:r w:rsidRPr="00AA04C8">
              <w:rPr>
                <w:rFonts w:ascii="Times" w:hAnsi="Times"/>
                <w:lang w:val="el-GR" w:eastAsia="de-DE"/>
              </w:rPr>
              <w:t>ἀεὶ</w:t>
            </w:r>
            <w:r w:rsidRPr="00B7036D">
              <w:rPr>
                <w:rFonts w:ascii="Times" w:hAnsi="Times"/>
                <w:lang w:val="fr-FR" w:eastAsia="de-DE"/>
              </w:rPr>
              <w:t xml:space="preserve"> </w:t>
            </w:r>
            <w:r w:rsidRPr="00AA04C8">
              <w:rPr>
                <w:rFonts w:ascii="Times" w:hAnsi="Times"/>
                <w:lang w:val="el-GR" w:eastAsia="de-DE"/>
              </w:rPr>
              <w:t>μάλιστα</w:t>
            </w:r>
            <w:r w:rsidRPr="00B7036D">
              <w:rPr>
                <w:rFonts w:ascii="Times" w:hAnsi="Times"/>
                <w:lang w:val="fr-FR" w:eastAsia="de-DE"/>
              </w:rPr>
              <w:t xml:space="preserve"> </w:t>
            </w:r>
            <w:r w:rsidRPr="00AA04C8">
              <w:rPr>
                <w:rFonts w:ascii="Times" w:hAnsi="Times"/>
                <w:lang w:val="el-GR" w:eastAsia="de-DE"/>
              </w:rPr>
              <w:t>καὶ</w:t>
            </w:r>
            <w:r w:rsidRPr="00B7036D">
              <w:rPr>
                <w:rFonts w:ascii="Times" w:hAnsi="Times"/>
                <w:lang w:val="fr-FR" w:eastAsia="de-DE"/>
              </w:rPr>
              <w:t xml:space="preserve"> </w:t>
            </w:r>
            <w:r w:rsidRPr="00AA04C8">
              <w:rPr>
                <w:rFonts w:ascii="Times" w:hAnsi="Times"/>
                <w:lang w:val="el-GR" w:eastAsia="de-DE"/>
              </w:rPr>
              <w:t>μόνοι</w:t>
            </w:r>
            <w:r w:rsidRPr="00B7036D">
              <w:rPr>
                <w:rFonts w:ascii="Times" w:hAnsi="Times"/>
                <w:lang w:val="fr-FR" w:eastAsia="de-DE"/>
              </w:rPr>
              <w:t xml:space="preserve"> </w:t>
            </w:r>
            <w:r w:rsidRPr="00AA04C8">
              <w:rPr>
                <w:rFonts w:ascii="Times" w:hAnsi="Times"/>
                <w:lang w:val="el-GR" w:eastAsia="de-DE"/>
              </w:rPr>
              <w:t>οἱ</w:t>
            </w:r>
            <w:r w:rsidRPr="00B7036D">
              <w:rPr>
                <w:rFonts w:ascii="Times" w:hAnsi="Times"/>
                <w:lang w:val="fr-FR" w:eastAsia="de-DE"/>
              </w:rPr>
              <w:t xml:space="preserve"> </w:t>
            </w:r>
            <w:r w:rsidRPr="00AA04C8">
              <w:rPr>
                <w:rFonts w:ascii="Times" w:hAnsi="Times"/>
                <w:lang w:val="el-GR" w:eastAsia="de-DE"/>
              </w:rPr>
              <w:t>φιλοσοφοῦντες</w:t>
            </w:r>
            <w:r w:rsidRPr="00B7036D">
              <w:rPr>
                <w:rFonts w:ascii="Times" w:hAnsi="Times"/>
                <w:lang w:val="fr-FR" w:eastAsia="de-DE"/>
              </w:rPr>
              <w:t xml:space="preserve"> </w:t>
            </w:r>
            <w:r w:rsidRPr="00AA04C8">
              <w:rPr>
                <w:rFonts w:ascii="Times" w:hAnsi="Times"/>
                <w:lang w:val="el-GR" w:eastAsia="de-DE"/>
              </w:rPr>
              <w:t>ὀρθῶς</w:t>
            </w:r>
            <w:r w:rsidRPr="00B7036D">
              <w:rPr>
                <w:rFonts w:ascii="Times" w:hAnsi="Times"/>
                <w:lang w:val="fr-FR" w:eastAsia="de-DE"/>
              </w:rPr>
              <w:t xml:space="preserve">, </w:t>
            </w:r>
            <w:r w:rsidRPr="00AA04C8">
              <w:rPr>
                <w:rFonts w:ascii="Times" w:hAnsi="Times"/>
                <w:lang w:val="el-GR" w:eastAsia="de-DE"/>
              </w:rPr>
              <w:t>καὶ</w:t>
            </w:r>
            <w:r w:rsidRPr="00B7036D">
              <w:rPr>
                <w:rFonts w:ascii="Times" w:hAnsi="Times"/>
                <w:lang w:val="fr-FR" w:eastAsia="de-DE"/>
              </w:rPr>
              <w:t xml:space="preserve"> </w:t>
            </w:r>
            <w:r w:rsidRPr="00AA04C8">
              <w:rPr>
                <w:rFonts w:ascii="Times" w:hAnsi="Times"/>
                <w:lang w:val="el-GR" w:eastAsia="de-DE"/>
              </w:rPr>
              <w:t>τὸ</w:t>
            </w:r>
            <w:r w:rsidRPr="00B7036D">
              <w:rPr>
                <w:rFonts w:ascii="Times" w:hAnsi="Times"/>
                <w:lang w:val="fr-FR" w:eastAsia="de-DE"/>
              </w:rPr>
              <w:t xml:space="preserve"> </w:t>
            </w:r>
            <w:r w:rsidRPr="00AA04C8">
              <w:rPr>
                <w:rFonts w:ascii="Times" w:hAnsi="Times"/>
                <w:lang w:val="el-GR" w:eastAsia="de-DE"/>
              </w:rPr>
              <w:t>μελέτημα</w:t>
            </w:r>
            <w:r w:rsidRPr="00B7036D">
              <w:rPr>
                <w:rFonts w:ascii="Times" w:hAnsi="Times"/>
                <w:lang w:val="fr-FR" w:eastAsia="de-DE"/>
              </w:rPr>
              <w:t xml:space="preserve"> </w:t>
            </w:r>
            <w:r w:rsidRPr="00AA04C8">
              <w:rPr>
                <w:rFonts w:ascii="Times" w:hAnsi="Times"/>
                <w:lang w:val="el-GR" w:eastAsia="de-DE"/>
              </w:rPr>
              <w:t>αὐτὸ</w:t>
            </w:r>
            <w:r w:rsidRPr="00B7036D">
              <w:rPr>
                <w:rFonts w:ascii="Times" w:hAnsi="Times"/>
                <w:lang w:val="fr-FR" w:eastAsia="de-DE"/>
              </w:rPr>
              <w:t xml:space="preserve"> </w:t>
            </w:r>
            <w:r w:rsidRPr="00AA04C8">
              <w:rPr>
                <w:rFonts w:ascii="Times" w:hAnsi="Times"/>
                <w:lang w:val="el-GR" w:eastAsia="de-DE"/>
              </w:rPr>
              <w:t>τοῦτό</w:t>
            </w:r>
            <w:r w:rsidRPr="00B7036D">
              <w:rPr>
                <w:rFonts w:ascii="Times" w:hAnsi="Times"/>
                <w:lang w:val="fr-FR" w:eastAsia="de-DE"/>
              </w:rPr>
              <w:t xml:space="preserve"> </w:t>
            </w:r>
            <w:r w:rsidRPr="00AA04C8">
              <w:rPr>
                <w:rFonts w:ascii="Times" w:hAnsi="Times"/>
                <w:lang w:val="el-GR" w:eastAsia="de-DE"/>
              </w:rPr>
              <w:t>ἐστιν</w:t>
            </w:r>
            <w:r w:rsidRPr="00B7036D">
              <w:rPr>
                <w:rFonts w:ascii="Times" w:hAnsi="Times"/>
                <w:lang w:val="fr-FR" w:eastAsia="de-DE"/>
              </w:rPr>
              <w:t xml:space="preserve"> </w:t>
            </w:r>
            <w:r w:rsidRPr="00AA04C8">
              <w:rPr>
                <w:rFonts w:ascii="Times" w:hAnsi="Times"/>
                <w:lang w:val="el-GR" w:eastAsia="de-DE"/>
              </w:rPr>
              <w:t>τῶν</w:t>
            </w:r>
            <w:r w:rsidRPr="00B7036D">
              <w:rPr>
                <w:rFonts w:ascii="Times" w:hAnsi="Times"/>
                <w:lang w:val="fr-FR" w:eastAsia="de-DE"/>
              </w:rPr>
              <w:t xml:space="preserve"> </w:t>
            </w:r>
            <w:r w:rsidRPr="00AA04C8">
              <w:rPr>
                <w:rFonts w:ascii="Times" w:hAnsi="Times"/>
                <w:lang w:val="el-GR" w:eastAsia="de-DE"/>
              </w:rPr>
              <w:t>φιλοσόφων</w:t>
            </w:r>
            <w:r w:rsidRPr="00B7036D">
              <w:rPr>
                <w:rFonts w:ascii="Times" w:hAnsi="Times"/>
                <w:lang w:val="fr-FR" w:eastAsia="de-DE"/>
              </w:rPr>
              <w:t xml:space="preserve">, </w:t>
            </w:r>
            <w:r w:rsidRPr="00AA04C8">
              <w:rPr>
                <w:rFonts w:ascii="Times" w:hAnsi="Times"/>
                <w:bCs/>
                <w:lang w:val="el-GR" w:eastAsia="de-DE"/>
              </w:rPr>
              <w:t>λύσις</w:t>
            </w:r>
            <w:r w:rsidRPr="00B7036D">
              <w:rPr>
                <w:rFonts w:ascii="Times" w:hAnsi="Times"/>
                <w:bCs/>
                <w:lang w:val="fr-FR" w:eastAsia="de-DE"/>
              </w:rPr>
              <w:t xml:space="preserve"> </w:t>
            </w:r>
            <w:r w:rsidRPr="00AA04C8">
              <w:rPr>
                <w:rFonts w:ascii="Times" w:hAnsi="Times"/>
                <w:bCs/>
                <w:lang w:val="el-GR" w:eastAsia="de-DE"/>
              </w:rPr>
              <w:t>καὶ</w:t>
            </w:r>
            <w:r w:rsidRPr="00B7036D">
              <w:rPr>
                <w:rFonts w:ascii="Times" w:hAnsi="Times"/>
                <w:bCs/>
                <w:lang w:val="fr-FR" w:eastAsia="de-DE"/>
              </w:rPr>
              <w:t xml:space="preserve"> </w:t>
            </w:r>
            <w:r w:rsidRPr="00AA04C8">
              <w:rPr>
                <w:rFonts w:ascii="Times" w:hAnsi="Times"/>
                <w:bCs/>
                <w:lang w:val="el-GR" w:eastAsia="de-DE"/>
              </w:rPr>
              <w:t>χωρισμὸς</w:t>
            </w:r>
            <w:r w:rsidRPr="00B7036D">
              <w:rPr>
                <w:rFonts w:ascii="Times" w:hAnsi="Times"/>
                <w:bCs/>
                <w:lang w:val="fr-FR" w:eastAsia="de-DE"/>
              </w:rPr>
              <w:t xml:space="preserve"> </w:t>
            </w:r>
            <w:r w:rsidRPr="00AA04C8">
              <w:rPr>
                <w:rFonts w:ascii="Times" w:hAnsi="Times"/>
                <w:bCs/>
                <w:lang w:val="el-GR" w:eastAsia="de-DE"/>
              </w:rPr>
              <w:t>ψυχῆς</w:t>
            </w:r>
            <w:r w:rsidRPr="00B7036D">
              <w:rPr>
                <w:rFonts w:ascii="Times" w:hAnsi="Times"/>
                <w:lang w:val="fr-FR" w:eastAsia="de-DE"/>
              </w:rPr>
              <w:t xml:space="preserve"> </w:t>
            </w:r>
            <w:r w:rsidRPr="00AA04C8">
              <w:rPr>
                <w:rFonts w:ascii="Times" w:hAnsi="Times"/>
                <w:bCs/>
                <w:lang w:val="el-GR" w:eastAsia="de-DE"/>
              </w:rPr>
              <w:t>ἀπὸ</w:t>
            </w:r>
            <w:r w:rsidRPr="00B7036D">
              <w:rPr>
                <w:rFonts w:ascii="Times" w:hAnsi="Times"/>
                <w:bCs/>
                <w:lang w:val="fr-FR" w:eastAsia="de-DE"/>
              </w:rPr>
              <w:t xml:space="preserve"> </w:t>
            </w:r>
            <w:r w:rsidRPr="00AA04C8">
              <w:rPr>
                <w:rFonts w:ascii="Times" w:hAnsi="Times"/>
                <w:bCs/>
                <w:lang w:val="el-GR" w:eastAsia="de-DE"/>
              </w:rPr>
              <w:t>σώματος</w:t>
            </w:r>
            <w:r w:rsidRPr="00B7036D">
              <w:rPr>
                <w:rFonts w:ascii="Times" w:hAnsi="Times"/>
                <w:lang w:val="fr-FR" w:eastAsia="de-DE"/>
              </w:rPr>
              <w:t xml:space="preserve">· </w:t>
            </w:r>
            <w:r w:rsidRPr="00AA04C8">
              <w:rPr>
                <w:rFonts w:ascii="Times" w:hAnsi="Times"/>
                <w:lang w:val="el-GR" w:eastAsia="de-DE"/>
              </w:rPr>
              <w:t>ἢ</w:t>
            </w:r>
            <w:r w:rsidRPr="00B7036D">
              <w:rPr>
                <w:rFonts w:ascii="Times" w:hAnsi="Times"/>
                <w:lang w:val="fr-FR" w:eastAsia="de-DE"/>
              </w:rPr>
              <w:t xml:space="preserve"> </w:t>
            </w:r>
            <w:r w:rsidRPr="00AA04C8">
              <w:rPr>
                <w:rFonts w:ascii="Times" w:hAnsi="Times"/>
                <w:lang w:val="el-GR" w:eastAsia="de-DE"/>
              </w:rPr>
              <w:t>οὔ</w:t>
            </w:r>
            <w:r w:rsidRPr="00B7036D">
              <w:rPr>
                <w:rFonts w:ascii="Times" w:hAnsi="Times"/>
                <w:lang w:val="fr-FR" w:eastAsia="de-DE"/>
              </w:rPr>
              <w:t xml:space="preserve">; </w:t>
            </w:r>
            <w:r w:rsidRPr="00AA04C8">
              <w:rPr>
                <w:rFonts w:ascii="Times" w:hAnsi="Times"/>
                <w:lang w:val="el-GR" w:eastAsia="de-DE"/>
              </w:rPr>
              <w:t>Φαίνεται</w:t>
            </w:r>
            <w:r w:rsidR="00893465" w:rsidRPr="00B7036D">
              <w:rPr>
                <w:rFonts w:ascii="Times" w:hAnsi="Times"/>
                <w:lang w:val="fr-FR" w:eastAsia="de-DE"/>
              </w:rPr>
              <w:t>.</w:t>
            </w:r>
          </w:p>
        </w:tc>
        <w:tc>
          <w:tcPr>
            <w:tcW w:w="5103" w:type="dxa"/>
            <w:shd w:val="clear" w:color="auto" w:fill="auto"/>
          </w:tcPr>
          <w:p w14:paraId="2039AF7B" w14:textId="7475A17F" w:rsidR="00625DC6" w:rsidRPr="00AA04C8" w:rsidRDefault="007E000E" w:rsidP="00AA04C8">
            <w:pPr>
              <w:pStyle w:val="Tabelleninhalt"/>
              <w:rPr>
                <w:rFonts w:ascii="Times" w:hAnsi="Times"/>
                <w:lang w:val="fr-FR" w:eastAsia="de-DE"/>
              </w:rPr>
            </w:pPr>
            <w:r>
              <w:rPr>
                <w:rFonts w:ascii="Times" w:hAnsi="Times"/>
                <w:lang w:val="fr-FR" w:eastAsia="de-DE"/>
              </w:rPr>
              <w:t>Iamblichus</w:t>
            </w:r>
            <w:r w:rsidR="00625DC6" w:rsidRPr="00AA04C8">
              <w:rPr>
                <w:rFonts w:ascii="Times" w:hAnsi="Times"/>
                <w:lang w:val="fr-FR" w:eastAsia="de-DE"/>
              </w:rPr>
              <w:t xml:space="preserve"> </w:t>
            </w:r>
            <w:r w:rsidR="00625DC6" w:rsidRPr="00AA04C8">
              <w:rPr>
                <w:rFonts w:ascii="Times" w:hAnsi="Times"/>
                <w:i/>
                <w:lang w:val="fr-FR" w:eastAsia="de-DE"/>
              </w:rPr>
              <w:t>Protrepticus</w:t>
            </w:r>
            <w:r w:rsidR="00893465">
              <w:rPr>
                <w:rFonts w:ascii="Times" w:hAnsi="Times"/>
                <w:lang w:val="fr-FR" w:eastAsia="de-DE"/>
              </w:rPr>
              <w:t xml:space="preserve"> 13,8-12</w:t>
            </w:r>
          </w:p>
          <w:p w14:paraId="600DD155" w14:textId="77777777" w:rsidR="00625DC6" w:rsidRPr="00AA04C8" w:rsidRDefault="00625DC6" w:rsidP="00AA04C8">
            <w:pPr>
              <w:pStyle w:val="Tabelleninhalt"/>
              <w:rPr>
                <w:rFonts w:ascii="Times" w:hAnsi="Times"/>
                <w:bCs/>
                <w:lang w:val="fr-FR" w:eastAsia="de-DE"/>
              </w:rPr>
            </w:pPr>
            <w:r w:rsidRPr="00AA04C8">
              <w:rPr>
                <w:rFonts w:ascii="Times" w:hAnsi="Times"/>
                <w:lang w:val="el-GR" w:eastAsia="de-DE"/>
              </w:rPr>
              <w:t>ἡ</w:t>
            </w:r>
            <w:r w:rsidRPr="00AA04C8">
              <w:rPr>
                <w:rFonts w:ascii="Times" w:hAnsi="Times"/>
                <w:lang w:val="fr-FR" w:eastAsia="de-DE"/>
              </w:rPr>
              <w:t xml:space="preserve"> </w:t>
            </w:r>
            <w:r w:rsidRPr="00AA04C8">
              <w:rPr>
                <w:rFonts w:ascii="Times" w:hAnsi="Times"/>
                <w:lang w:val="el-GR" w:eastAsia="de-DE"/>
              </w:rPr>
              <w:t>δὲ</w:t>
            </w:r>
            <w:r w:rsidRPr="00AA04C8">
              <w:rPr>
                <w:rFonts w:ascii="Times" w:hAnsi="Times"/>
                <w:lang w:val="fr-FR" w:eastAsia="de-DE"/>
              </w:rPr>
              <w:t xml:space="preserve"> </w:t>
            </w:r>
            <w:r w:rsidRPr="00AA04C8">
              <w:rPr>
                <w:rFonts w:ascii="Times" w:hAnsi="Times"/>
                <w:lang w:val="el-GR" w:eastAsia="de-DE"/>
              </w:rPr>
              <w:t>ἀπαλλαγὴ</w:t>
            </w:r>
            <w:r w:rsidRPr="00AA04C8">
              <w:rPr>
                <w:rFonts w:ascii="Times" w:hAnsi="Times"/>
                <w:lang w:val="fr-FR" w:eastAsia="de-DE"/>
              </w:rPr>
              <w:t xml:space="preserve"> </w:t>
            </w:r>
            <w:r w:rsidRPr="00AA04C8">
              <w:rPr>
                <w:rFonts w:ascii="Times" w:hAnsi="Times"/>
                <w:lang w:val="el-GR" w:eastAsia="de-DE"/>
              </w:rPr>
              <w:t>τῶν</w:t>
            </w:r>
            <w:r w:rsidRPr="00AA04C8">
              <w:rPr>
                <w:rFonts w:ascii="Times" w:hAnsi="Times"/>
                <w:lang w:val="fr-FR" w:eastAsia="de-DE"/>
              </w:rPr>
              <w:t xml:space="preserve"> </w:t>
            </w:r>
            <w:r w:rsidRPr="00AA04C8">
              <w:rPr>
                <w:rFonts w:ascii="Times" w:hAnsi="Times"/>
                <w:lang w:val="el-GR" w:eastAsia="de-DE"/>
              </w:rPr>
              <w:t>κακῶν</w:t>
            </w:r>
            <w:r w:rsidRPr="00AA04C8">
              <w:rPr>
                <w:rFonts w:ascii="Times" w:hAnsi="Times"/>
                <w:lang w:val="fr-FR" w:eastAsia="de-DE"/>
              </w:rPr>
              <w:t xml:space="preserve">, </w:t>
            </w:r>
            <w:r w:rsidRPr="00AA04C8">
              <w:rPr>
                <w:rFonts w:ascii="Times" w:hAnsi="Times"/>
                <w:lang w:val="el-GR" w:eastAsia="de-DE"/>
              </w:rPr>
              <w:t>ἣν</w:t>
            </w:r>
            <w:r w:rsidRPr="00AA04C8">
              <w:rPr>
                <w:rFonts w:ascii="Times" w:hAnsi="Times"/>
                <w:lang w:val="fr-FR" w:eastAsia="de-DE"/>
              </w:rPr>
              <w:t xml:space="preserve"> </w:t>
            </w:r>
            <w:r w:rsidRPr="00AA04C8">
              <w:rPr>
                <w:rFonts w:ascii="Times" w:hAnsi="Times"/>
                <w:lang w:val="el-GR" w:eastAsia="de-DE"/>
              </w:rPr>
              <w:t>ὀλίγοι</w:t>
            </w:r>
            <w:r w:rsidRPr="00AA04C8">
              <w:rPr>
                <w:rFonts w:ascii="Times" w:hAnsi="Times"/>
                <w:lang w:val="fr-FR" w:eastAsia="de-DE"/>
              </w:rPr>
              <w:t xml:space="preserve"> </w:t>
            </w:r>
            <w:r w:rsidRPr="00AA04C8">
              <w:rPr>
                <w:rFonts w:ascii="Times" w:hAnsi="Times"/>
                <w:lang w:val="el-GR" w:eastAsia="de-DE"/>
              </w:rPr>
              <w:t>καθορῶσι</w:t>
            </w:r>
            <w:r w:rsidRPr="00AA04C8">
              <w:rPr>
                <w:rFonts w:ascii="Times" w:hAnsi="Times"/>
                <w:lang w:val="fr-FR" w:eastAsia="de-DE"/>
              </w:rPr>
              <w:t xml:space="preserve">, </w:t>
            </w:r>
            <w:r w:rsidRPr="00AA04C8">
              <w:rPr>
                <w:rFonts w:ascii="Times" w:hAnsi="Times"/>
                <w:lang w:val="el-GR" w:eastAsia="de-DE"/>
              </w:rPr>
              <w:t>προτρέπει</w:t>
            </w:r>
            <w:r w:rsidRPr="00AA04C8">
              <w:rPr>
                <w:rFonts w:ascii="Times" w:hAnsi="Times"/>
                <w:lang w:val="fr-FR" w:eastAsia="de-DE"/>
              </w:rPr>
              <w:t xml:space="preserve"> </w:t>
            </w:r>
            <w:r w:rsidRPr="00AA04C8">
              <w:rPr>
                <w:rFonts w:ascii="Times" w:hAnsi="Times"/>
                <w:lang w:val="el-GR" w:eastAsia="de-DE"/>
              </w:rPr>
              <w:t>εἰς</w:t>
            </w:r>
            <w:r w:rsidRPr="00AA04C8">
              <w:rPr>
                <w:rFonts w:ascii="Times" w:hAnsi="Times"/>
                <w:lang w:val="fr-FR" w:eastAsia="de-DE"/>
              </w:rPr>
              <w:t xml:space="preserve"> </w:t>
            </w:r>
            <w:r w:rsidRPr="00AA04C8">
              <w:rPr>
                <w:rFonts w:ascii="Times" w:hAnsi="Times"/>
                <w:bCs/>
                <w:lang w:val="el-GR" w:eastAsia="de-DE"/>
              </w:rPr>
              <w:t>τὴν</w:t>
            </w:r>
            <w:r w:rsidRPr="00AA04C8">
              <w:rPr>
                <w:rFonts w:ascii="Times" w:hAnsi="Times"/>
                <w:bCs/>
                <w:lang w:val="fr-FR" w:eastAsia="de-DE"/>
              </w:rPr>
              <w:t xml:space="preserve"> </w:t>
            </w:r>
            <w:r w:rsidRPr="00AA04C8">
              <w:rPr>
                <w:rFonts w:ascii="Times" w:hAnsi="Times"/>
                <w:bCs/>
                <w:lang w:val="el-GR" w:eastAsia="de-DE"/>
              </w:rPr>
              <w:t>λύσιν</w:t>
            </w:r>
            <w:r w:rsidRPr="00AA04C8">
              <w:rPr>
                <w:rFonts w:ascii="Times" w:hAnsi="Times"/>
                <w:bCs/>
                <w:lang w:val="fr-FR" w:eastAsia="de-DE"/>
              </w:rPr>
              <w:t xml:space="preserve"> </w:t>
            </w:r>
            <w:r w:rsidRPr="00AA04C8">
              <w:rPr>
                <w:rFonts w:ascii="Times" w:hAnsi="Times"/>
                <w:bCs/>
                <w:lang w:val="el-GR" w:eastAsia="de-DE"/>
              </w:rPr>
              <w:t>τὴν</w:t>
            </w:r>
            <w:r w:rsidRPr="00AA04C8">
              <w:rPr>
                <w:rFonts w:ascii="Times" w:hAnsi="Times"/>
                <w:bCs/>
                <w:lang w:val="fr-FR" w:eastAsia="de-DE"/>
              </w:rPr>
              <w:t xml:space="preserve"> </w:t>
            </w:r>
            <w:r w:rsidRPr="00AA04C8">
              <w:rPr>
                <w:rFonts w:ascii="Times" w:hAnsi="Times"/>
                <w:bCs/>
                <w:lang w:val="el-GR" w:eastAsia="de-DE"/>
              </w:rPr>
              <w:t>ἀπὸ</w:t>
            </w:r>
            <w:r w:rsidRPr="00AA04C8">
              <w:rPr>
                <w:rFonts w:ascii="Times" w:hAnsi="Times"/>
                <w:bCs/>
                <w:lang w:val="fr-FR" w:eastAsia="de-DE"/>
              </w:rPr>
              <w:t xml:space="preserve"> </w:t>
            </w:r>
            <w:r w:rsidRPr="00AA04C8">
              <w:rPr>
                <w:rFonts w:ascii="Times" w:hAnsi="Times"/>
                <w:bCs/>
                <w:lang w:val="el-GR" w:eastAsia="de-DE"/>
              </w:rPr>
              <w:t>τοῦ</w:t>
            </w:r>
            <w:r w:rsidRPr="00AA04C8">
              <w:rPr>
                <w:rFonts w:ascii="Times" w:hAnsi="Times"/>
                <w:bCs/>
                <w:lang w:val="fr-FR" w:eastAsia="de-DE"/>
              </w:rPr>
              <w:t xml:space="preserve"> </w:t>
            </w:r>
            <w:r w:rsidRPr="00AA04C8">
              <w:rPr>
                <w:rFonts w:ascii="Times" w:hAnsi="Times"/>
                <w:bCs/>
                <w:lang w:val="el-GR" w:eastAsia="de-DE"/>
              </w:rPr>
              <w:t>σώματος</w:t>
            </w:r>
            <w:r w:rsidRPr="00AA04C8">
              <w:rPr>
                <w:rFonts w:ascii="Times" w:hAnsi="Times"/>
                <w:lang w:val="fr-FR" w:eastAsia="de-DE"/>
              </w:rPr>
              <w:t xml:space="preserve"> </w:t>
            </w:r>
            <w:r w:rsidRPr="00AA04C8">
              <w:rPr>
                <w:rFonts w:ascii="Times" w:hAnsi="Times"/>
                <w:lang w:val="el-GR" w:eastAsia="de-DE"/>
              </w:rPr>
              <w:t>καὶ</w:t>
            </w:r>
            <w:r w:rsidRPr="00AA04C8">
              <w:rPr>
                <w:rFonts w:ascii="Times" w:hAnsi="Times"/>
                <w:lang w:val="fr-FR" w:eastAsia="de-DE"/>
              </w:rPr>
              <w:t xml:space="preserve"> </w:t>
            </w:r>
            <w:r w:rsidRPr="00AA04C8">
              <w:rPr>
                <w:rFonts w:ascii="Times" w:hAnsi="Times"/>
                <w:lang w:val="el-GR" w:eastAsia="de-DE"/>
              </w:rPr>
              <w:t>τὴν</w:t>
            </w:r>
            <w:r w:rsidRPr="00AA04C8">
              <w:rPr>
                <w:rFonts w:ascii="Times" w:hAnsi="Times"/>
                <w:lang w:val="fr-FR" w:eastAsia="de-DE"/>
              </w:rPr>
              <w:t xml:space="preserve"> </w:t>
            </w:r>
            <w:r w:rsidRPr="00AA04C8">
              <w:rPr>
                <w:rFonts w:ascii="Times" w:hAnsi="Times"/>
                <w:lang w:val="el-GR" w:eastAsia="de-DE"/>
              </w:rPr>
              <w:t>ζωὴν</w:t>
            </w:r>
            <w:r w:rsidRPr="00AA04C8">
              <w:rPr>
                <w:rFonts w:ascii="Times" w:hAnsi="Times"/>
                <w:lang w:val="fr-FR" w:eastAsia="de-DE"/>
              </w:rPr>
              <w:t xml:space="preserve"> </w:t>
            </w:r>
            <w:r w:rsidRPr="00AA04C8">
              <w:rPr>
                <w:rFonts w:ascii="Times" w:hAnsi="Times"/>
                <w:lang w:val="el-GR" w:eastAsia="de-DE"/>
              </w:rPr>
              <w:t>τὴν</w:t>
            </w:r>
            <w:r w:rsidRPr="00AA04C8">
              <w:rPr>
                <w:rFonts w:ascii="Times" w:hAnsi="Times"/>
                <w:lang w:val="fr-FR" w:eastAsia="de-DE"/>
              </w:rPr>
              <w:t xml:space="preserve"> </w:t>
            </w:r>
            <w:r w:rsidRPr="00AA04C8">
              <w:rPr>
                <w:rFonts w:ascii="Times" w:hAnsi="Times"/>
                <w:lang w:val="el-GR" w:eastAsia="de-DE"/>
              </w:rPr>
              <w:t>καθ</w:t>
            </w:r>
            <w:r w:rsidRPr="00AA04C8">
              <w:rPr>
                <w:rFonts w:ascii="Times" w:hAnsi="Times"/>
                <w:lang w:val="fr-FR" w:eastAsia="de-DE"/>
              </w:rPr>
              <w:t xml:space="preserve">’ </w:t>
            </w:r>
            <w:r w:rsidRPr="00AA04C8">
              <w:rPr>
                <w:rFonts w:ascii="Times" w:hAnsi="Times"/>
                <w:lang w:val="el-GR" w:eastAsia="de-DE"/>
              </w:rPr>
              <w:t>ἑαυτὴν</w:t>
            </w:r>
            <w:r w:rsidRPr="00AA04C8">
              <w:rPr>
                <w:rFonts w:ascii="Times" w:hAnsi="Times"/>
                <w:lang w:val="fr-FR" w:eastAsia="de-DE"/>
              </w:rPr>
              <w:t xml:space="preserve"> </w:t>
            </w:r>
            <w:r w:rsidRPr="00AA04C8">
              <w:rPr>
                <w:rFonts w:ascii="Times" w:hAnsi="Times"/>
                <w:lang w:val="el-GR" w:eastAsia="de-DE"/>
              </w:rPr>
              <w:t>τῆς</w:t>
            </w:r>
            <w:r w:rsidRPr="00AA04C8">
              <w:rPr>
                <w:rFonts w:ascii="Times" w:hAnsi="Times"/>
                <w:lang w:val="fr-FR" w:eastAsia="de-DE"/>
              </w:rPr>
              <w:t xml:space="preserve"> </w:t>
            </w:r>
            <w:r w:rsidRPr="00AA04C8">
              <w:rPr>
                <w:rFonts w:ascii="Times" w:hAnsi="Times"/>
                <w:lang w:val="el-GR" w:eastAsia="de-DE"/>
              </w:rPr>
              <w:t>ψυχῆς</w:t>
            </w:r>
            <w:r w:rsidRPr="00AA04C8">
              <w:rPr>
                <w:rFonts w:ascii="Times" w:hAnsi="Times"/>
                <w:lang w:val="fr-FR" w:eastAsia="de-DE"/>
              </w:rPr>
              <w:t xml:space="preserve">, </w:t>
            </w:r>
            <w:r w:rsidRPr="00AA04C8">
              <w:rPr>
                <w:rFonts w:ascii="Times" w:hAnsi="Times"/>
                <w:lang w:val="el-GR" w:eastAsia="de-DE"/>
              </w:rPr>
              <w:t>ἥντινα</w:t>
            </w:r>
            <w:r w:rsidRPr="00AA04C8">
              <w:rPr>
                <w:rFonts w:ascii="Times" w:hAnsi="Times"/>
                <w:lang w:val="fr-FR" w:eastAsia="de-DE"/>
              </w:rPr>
              <w:t xml:space="preserve"> </w:t>
            </w:r>
            <w:r w:rsidRPr="00AA04C8">
              <w:rPr>
                <w:rFonts w:ascii="Times" w:hAnsi="Times"/>
                <w:lang w:val="el-GR" w:eastAsia="de-DE"/>
              </w:rPr>
              <w:t>μελέτην</w:t>
            </w:r>
            <w:r w:rsidRPr="00AA04C8">
              <w:rPr>
                <w:rFonts w:ascii="Times" w:hAnsi="Times"/>
                <w:lang w:val="fr-FR" w:eastAsia="de-DE"/>
              </w:rPr>
              <w:t xml:space="preserve"> </w:t>
            </w:r>
            <w:r w:rsidRPr="00AA04C8">
              <w:rPr>
                <w:rFonts w:ascii="Times" w:hAnsi="Times"/>
                <w:lang w:val="el-GR" w:eastAsia="de-DE"/>
              </w:rPr>
              <w:t>θανάτου</w:t>
            </w:r>
            <w:r w:rsidRPr="00AA04C8">
              <w:rPr>
                <w:rFonts w:ascii="Times" w:hAnsi="Times"/>
                <w:lang w:val="fr-FR" w:eastAsia="de-DE"/>
              </w:rPr>
              <w:t xml:space="preserve"> </w:t>
            </w:r>
            <w:r w:rsidRPr="00AA04C8">
              <w:rPr>
                <w:rFonts w:ascii="Times" w:hAnsi="Times"/>
                <w:lang w:val="el-GR" w:eastAsia="de-DE"/>
              </w:rPr>
              <w:t>προσαγορεύομεν</w:t>
            </w:r>
            <w:r w:rsidRPr="00AA04C8">
              <w:rPr>
                <w:rFonts w:ascii="Times" w:hAnsi="Times"/>
                <w:lang w:val="fr-FR" w:eastAsia="de-DE"/>
              </w:rPr>
              <w:t>.</w:t>
            </w:r>
          </w:p>
          <w:p w14:paraId="0D2486F1" w14:textId="77777777" w:rsidR="00625DC6" w:rsidRPr="00AA04C8" w:rsidRDefault="00625DC6" w:rsidP="00AA04C8">
            <w:pPr>
              <w:pStyle w:val="Tabelleninhalt"/>
              <w:rPr>
                <w:rFonts w:ascii="Times" w:hAnsi="Times"/>
                <w:bCs/>
                <w:lang w:val="fr-FR" w:eastAsia="de-DE"/>
              </w:rPr>
            </w:pPr>
          </w:p>
          <w:p w14:paraId="4D5995F4" w14:textId="77777777" w:rsidR="00625DC6" w:rsidRPr="00AA04C8" w:rsidRDefault="00625DC6" w:rsidP="00AA04C8">
            <w:pPr>
              <w:pStyle w:val="Tabelleninhalt"/>
              <w:rPr>
                <w:rFonts w:ascii="Times" w:eastAsia="Georgia" w:hAnsi="Times"/>
                <w:bCs/>
                <w:lang w:val="fr-FR" w:eastAsia="de-DE"/>
              </w:rPr>
            </w:pPr>
            <w:r w:rsidRPr="00AA04C8">
              <w:rPr>
                <w:rFonts w:ascii="Times" w:hAnsi="Times"/>
                <w:lang w:val="fr-FR" w:eastAsia="de-DE"/>
              </w:rPr>
              <w:t xml:space="preserve"> </w:t>
            </w:r>
          </w:p>
        </w:tc>
      </w:tr>
      <w:tr w:rsidR="00625DC6" w:rsidRPr="00893465" w14:paraId="33FB50AF" w14:textId="77777777" w:rsidTr="00247F2E">
        <w:trPr>
          <w:trHeight w:val="20"/>
        </w:trPr>
        <w:tc>
          <w:tcPr>
            <w:tcW w:w="675" w:type="dxa"/>
          </w:tcPr>
          <w:p w14:paraId="5D4506E9"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105</w:t>
            </w:r>
          </w:p>
        </w:tc>
        <w:tc>
          <w:tcPr>
            <w:tcW w:w="4996" w:type="dxa"/>
            <w:shd w:val="clear" w:color="auto" w:fill="auto"/>
          </w:tcPr>
          <w:p w14:paraId="3C270CC9" w14:textId="3DE233E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893465">
              <w:rPr>
                <w:rFonts w:ascii="Times" w:hAnsi="Times"/>
                <w:lang w:eastAsia="de-DE"/>
              </w:rPr>
              <w:t xml:space="preserve"> 588b10-c10</w:t>
            </w:r>
          </w:p>
          <w:p w14:paraId="41224ECA" w14:textId="77777777" w:rsidR="00625DC6" w:rsidRPr="00893465" w:rsidRDefault="00625DC6" w:rsidP="00AA04C8">
            <w:pPr>
              <w:pStyle w:val="Tabelleninhalt"/>
              <w:rPr>
                <w:rFonts w:ascii="Times" w:hAnsi="Times"/>
                <w:lang w:eastAsia="de-DE"/>
              </w:rPr>
            </w:pPr>
            <w:r w:rsidRPr="00AA04C8">
              <w:rPr>
                <w:rFonts w:ascii="Times" w:hAnsi="Times"/>
                <w:lang w:eastAsia="de-DE"/>
              </w:rPr>
              <w:t>Εἰκόνα πλάσαντες τῆς ψυχῆς λόγῳ, ἵνα εἰδῇ ὁ ἐκεῖνα λέγων οἷα ἔ</w:t>
            </w:r>
            <w:r w:rsidR="00893465">
              <w:rPr>
                <w:rFonts w:ascii="Times" w:hAnsi="Times"/>
                <w:lang w:eastAsia="de-DE"/>
              </w:rPr>
              <w:t xml:space="preserve">λεγεν. </w:t>
            </w:r>
            <w:r w:rsidRPr="00AA04C8">
              <w:rPr>
                <w:rFonts w:ascii="Times" w:hAnsi="Times"/>
                <w:lang w:val="el-GR" w:eastAsia="de-DE"/>
              </w:rPr>
              <w:t>Ποίαν</w:t>
            </w:r>
            <w:r w:rsidRPr="00893465">
              <w:rPr>
                <w:rFonts w:ascii="Times" w:hAnsi="Times"/>
                <w:lang w:eastAsia="de-DE"/>
              </w:rPr>
              <w:t xml:space="preserve"> </w:t>
            </w:r>
            <w:r w:rsidRPr="00AA04C8">
              <w:rPr>
                <w:rFonts w:ascii="Times" w:hAnsi="Times"/>
                <w:lang w:val="el-GR" w:eastAsia="de-DE"/>
              </w:rPr>
              <w:t>τινά</w:t>
            </w:r>
            <w:r w:rsidRPr="00893465">
              <w:rPr>
                <w:rFonts w:ascii="Times" w:hAnsi="Times"/>
                <w:lang w:eastAsia="de-DE"/>
              </w:rPr>
              <w:t xml:space="preserve">; </w:t>
            </w:r>
            <w:r w:rsidRPr="00AA04C8">
              <w:rPr>
                <w:rFonts w:ascii="Times" w:hAnsi="Times"/>
                <w:lang w:val="el-GR" w:eastAsia="de-DE"/>
              </w:rPr>
              <w:t>ἦ</w:t>
            </w:r>
            <w:r w:rsidRPr="00893465">
              <w:rPr>
                <w:rFonts w:ascii="Times" w:hAnsi="Times"/>
                <w:lang w:eastAsia="de-DE"/>
              </w:rPr>
              <w:t xml:space="preserve"> </w:t>
            </w:r>
            <w:r w:rsidRPr="00AA04C8">
              <w:rPr>
                <w:rFonts w:ascii="Times" w:hAnsi="Times"/>
                <w:lang w:val="el-GR" w:eastAsia="de-DE"/>
              </w:rPr>
              <w:t>δ</w:t>
            </w:r>
            <w:r w:rsidRPr="00893465">
              <w:rPr>
                <w:rFonts w:ascii="Times" w:hAnsi="Times"/>
                <w:lang w:eastAsia="de-DE"/>
              </w:rPr>
              <w:t xml:space="preserve">’ </w:t>
            </w:r>
            <w:r w:rsidRPr="00AA04C8">
              <w:rPr>
                <w:rFonts w:ascii="Times" w:hAnsi="Times"/>
                <w:lang w:val="el-GR" w:eastAsia="de-DE"/>
              </w:rPr>
              <w:t>ὅς</w:t>
            </w:r>
            <w:r w:rsidRPr="00893465">
              <w:rPr>
                <w:rFonts w:ascii="Times" w:hAnsi="Times"/>
                <w:lang w:eastAsia="de-DE"/>
              </w:rPr>
              <w:t>.</w:t>
            </w:r>
            <w:r w:rsidR="00893465">
              <w:rPr>
                <w:rFonts w:ascii="Times" w:hAnsi="Times"/>
                <w:lang w:eastAsia="de-DE"/>
              </w:rPr>
              <w:t xml:space="preserve"> </w:t>
            </w:r>
            <w:r w:rsidRPr="00AA04C8">
              <w:rPr>
                <w:rFonts w:ascii="Times" w:hAnsi="Times"/>
                <w:lang w:val="el-GR" w:eastAsia="de-DE"/>
              </w:rPr>
              <w:t>Τῶν</w:t>
            </w:r>
            <w:r w:rsidRPr="00893465">
              <w:rPr>
                <w:rFonts w:ascii="Times" w:hAnsi="Times"/>
                <w:lang w:eastAsia="de-DE"/>
              </w:rPr>
              <w:t xml:space="preserve"> </w:t>
            </w:r>
            <w:r w:rsidRPr="00AA04C8">
              <w:rPr>
                <w:rFonts w:ascii="Times" w:hAnsi="Times"/>
                <w:lang w:val="el-GR" w:eastAsia="de-DE"/>
              </w:rPr>
              <w:t>τοιούτων</w:t>
            </w:r>
            <w:r w:rsidRPr="00893465">
              <w:rPr>
                <w:rFonts w:ascii="Times" w:hAnsi="Times"/>
                <w:lang w:eastAsia="de-DE"/>
              </w:rPr>
              <w:t xml:space="preserve"> </w:t>
            </w:r>
            <w:r w:rsidRPr="00AA04C8">
              <w:rPr>
                <w:rFonts w:ascii="Times" w:hAnsi="Times"/>
                <w:lang w:val="el-GR" w:eastAsia="de-DE"/>
              </w:rPr>
              <w:t>τινά</w:t>
            </w:r>
            <w:r w:rsidRPr="00893465">
              <w:rPr>
                <w:rFonts w:ascii="Times" w:hAnsi="Times"/>
                <w:lang w:eastAsia="de-DE"/>
              </w:rPr>
              <w:t xml:space="preserve">, </w:t>
            </w:r>
            <w:r w:rsidRPr="00AA04C8">
              <w:rPr>
                <w:rFonts w:ascii="Times" w:hAnsi="Times"/>
                <w:lang w:val="el-GR" w:eastAsia="de-DE"/>
              </w:rPr>
              <w:t>ἦν</w:t>
            </w:r>
            <w:r w:rsidRPr="00893465">
              <w:rPr>
                <w:rFonts w:ascii="Times" w:hAnsi="Times"/>
                <w:lang w:eastAsia="de-DE"/>
              </w:rPr>
              <w:t xml:space="preserve"> </w:t>
            </w:r>
            <w:r w:rsidRPr="00AA04C8">
              <w:rPr>
                <w:rFonts w:ascii="Times" w:hAnsi="Times"/>
                <w:lang w:val="el-GR" w:eastAsia="de-DE"/>
              </w:rPr>
              <w:t>δ</w:t>
            </w:r>
            <w:r w:rsidRPr="00893465">
              <w:rPr>
                <w:rFonts w:ascii="Times" w:hAnsi="Times"/>
                <w:lang w:eastAsia="de-DE"/>
              </w:rPr>
              <w:t xml:space="preserve">’ </w:t>
            </w:r>
            <w:r w:rsidRPr="00AA04C8">
              <w:rPr>
                <w:rFonts w:ascii="Times" w:hAnsi="Times"/>
                <w:lang w:val="el-GR" w:eastAsia="de-DE"/>
              </w:rPr>
              <w:t>ἐγώ</w:t>
            </w:r>
            <w:r w:rsidRPr="00893465">
              <w:rPr>
                <w:rFonts w:ascii="Times" w:hAnsi="Times"/>
                <w:lang w:eastAsia="de-DE"/>
              </w:rPr>
              <w:t xml:space="preserve">, </w:t>
            </w:r>
            <w:r w:rsidRPr="00AA04C8">
              <w:rPr>
                <w:rFonts w:ascii="Times" w:hAnsi="Times"/>
                <w:lang w:val="el-GR" w:eastAsia="de-DE"/>
              </w:rPr>
              <w:t>οἷαι</w:t>
            </w:r>
            <w:r w:rsidRPr="00893465">
              <w:rPr>
                <w:rFonts w:ascii="Times" w:hAnsi="Times"/>
                <w:lang w:eastAsia="de-DE"/>
              </w:rPr>
              <w:t xml:space="preserve"> </w:t>
            </w:r>
            <w:r w:rsidRPr="00AA04C8">
              <w:rPr>
                <w:rFonts w:ascii="Times" w:hAnsi="Times"/>
                <w:lang w:val="el-GR" w:eastAsia="de-DE"/>
              </w:rPr>
              <w:t>μυθολογοῦνται</w:t>
            </w:r>
            <w:r w:rsidRPr="00893465">
              <w:rPr>
                <w:rFonts w:ascii="Times" w:hAnsi="Times"/>
                <w:lang w:eastAsia="de-DE"/>
              </w:rPr>
              <w:t xml:space="preserve"> </w:t>
            </w:r>
            <w:r w:rsidRPr="00AA04C8">
              <w:rPr>
                <w:rFonts w:ascii="Times" w:hAnsi="Times"/>
                <w:lang w:val="el-GR" w:eastAsia="de-DE"/>
              </w:rPr>
              <w:t>παλαιαὶ</w:t>
            </w:r>
            <w:r w:rsidRPr="00893465">
              <w:rPr>
                <w:rFonts w:ascii="Times" w:hAnsi="Times"/>
                <w:lang w:eastAsia="de-DE"/>
              </w:rPr>
              <w:t xml:space="preserve"> </w:t>
            </w:r>
            <w:r w:rsidRPr="00AA04C8">
              <w:rPr>
                <w:rFonts w:ascii="Times" w:hAnsi="Times"/>
                <w:lang w:val="el-GR" w:eastAsia="de-DE"/>
              </w:rPr>
              <w:t>γενέσθαι</w:t>
            </w:r>
            <w:r w:rsidRPr="00893465">
              <w:rPr>
                <w:rFonts w:ascii="Times" w:hAnsi="Times"/>
                <w:lang w:eastAsia="de-DE"/>
              </w:rPr>
              <w:t xml:space="preserve"> </w:t>
            </w:r>
            <w:r w:rsidRPr="00AA04C8">
              <w:rPr>
                <w:rFonts w:ascii="Times" w:hAnsi="Times"/>
                <w:lang w:val="el-GR" w:eastAsia="de-DE"/>
              </w:rPr>
              <w:t>φύσεις</w:t>
            </w:r>
            <w:r w:rsidRPr="00893465">
              <w:rPr>
                <w:rFonts w:ascii="Times" w:hAnsi="Times"/>
                <w:lang w:eastAsia="de-DE"/>
              </w:rPr>
              <w:t xml:space="preserve">, </w:t>
            </w:r>
            <w:r w:rsidRPr="00AA04C8">
              <w:rPr>
                <w:rFonts w:ascii="Times" w:hAnsi="Times"/>
                <w:lang w:val="el-GR" w:eastAsia="de-DE"/>
              </w:rPr>
              <w:t>ἥ</w:t>
            </w:r>
            <w:r w:rsidRPr="00893465">
              <w:rPr>
                <w:rFonts w:ascii="Times" w:hAnsi="Times"/>
                <w:lang w:eastAsia="de-DE"/>
              </w:rPr>
              <w:t xml:space="preserve"> </w:t>
            </w:r>
            <w:r w:rsidRPr="00AA04C8">
              <w:rPr>
                <w:rFonts w:ascii="Times" w:hAnsi="Times"/>
                <w:lang w:val="el-GR" w:eastAsia="de-DE"/>
              </w:rPr>
              <w:t>τε</w:t>
            </w:r>
            <w:r w:rsidRPr="00893465">
              <w:rPr>
                <w:rFonts w:ascii="Times" w:hAnsi="Times"/>
                <w:lang w:eastAsia="de-DE"/>
              </w:rPr>
              <w:t xml:space="preserve"> </w:t>
            </w:r>
            <w:r w:rsidRPr="00AA04C8">
              <w:rPr>
                <w:rFonts w:ascii="Times" w:hAnsi="Times"/>
                <w:lang w:val="el-GR" w:eastAsia="de-DE"/>
              </w:rPr>
              <w:t>Χιμαίρας</w:t>
            </w:r>
            <w:r w:rsidRPr="00893465">
              <w:rPr>
                <w:rFonts w:ascii="Times" w:hAnsi="Times"/>
                <w:lang w:eastAsia="de-DE"/>
              </w:rPr>
              <w:t xml:space="preserve"> </w:t>
            </w:r>
            <w:r w:rsidRPr="00AA04C8">
              <w:rPr>
                <w:rFonts w:ascii="Times" w:hAnsi="Times"/>
                <w:lang w:val="el-GR" w:eastAsia="de-DE"/>
              </w:rPr>
              <w:t>καὶ</w:t>
            </w:r>
            <w:r w:rsidRPr="00893465">
              <w:rPr>
                <w:rFonts w:ascii="Times" w:hAnsi="Times"/>
                <w:lang w:eastAsia="de-DE"/>
              </w:rPr>
              <w:t xml:space="preserve"> </w:t>
            </w:r>
            <w:r w:rsidRPr="00AA04C8">
              <w:rPr>
                <w:rFonts w:ascii="Times" w:hAnsi="Times"/>
                <w:lang w:val="el-GR" w:eastAsia="de-DE"/>
              </w:rPr>
              <w:t>ἡ</w:t>
            </w:r>
            <w:r w:rsidRPr="00893465">
              <w:rPr>
                <w:rFonts w:ascii="Times" w:hAnsi="Times"/>
                <w:lang w:eastAsia="de-DE"/>
              </w:rPr>
              <w:t xml:space="preserve"> </w:t>
            </w:r>
            <w:r w:rsidRPr="00AA04C8">
              <w:rPr>
                <w:rFonts w:ascii="Times" w:hAnsi="Times"/>
                <w:lang w:val="el-GR" w:eastAsia="de-DE"/>
              </w:rPr>
              <w:t>Σκύλλης</w:t>
            </w:r>
            <w:r w:rsidRPr="00893465">
              <w:rPr>
                <w:rFonts w:ascii="Times" w:hAnsi="Times"/>
                <w:lang w:eastAsia="de-DE"/>
              </w:rPr>
              <w:t xml:space="preserve"> </w:t>
            </w:r>
            <w:r w:rsidRPr="00AA04C8">
              <w:rPr>
                <w:rFonts w:ascii="Times" w:hAnsi="Times"/>
                <w:lang w:val="el-GR" w:eastAsia="de-DE"/>
              </w:rPr>
              <w:t>καὶ</w:t>
            </w:r>
            <w:r w:rsidRPr="00893465">
              <w:rPr>
                <w:rFonts w:ascii="Times" w:hAnsi="Times"/>
                <w:lang w:eastAsia="de-DE"/>
              </w:rPr>
              <w:t xml:space="preserve"> </w:t>
            </w:r>
            <w:r w:rsidRPr="00AA04C8">
              <w:rPr>
                <w:rFonts w:ascii="Times" w:hAnsi="Times"/>
                <w:lang w:val="el-GR" w:eastAsia="de-DE"/>
              </w:rPr>
              <w:t>Κερβέρου</w:t>
            </w:r>
            <w:r w:rsidRPr="00893465">
              <w:rPr>
                <w:rFonts w:ascii="Times" w:hAnsi="Times"/>
                <w:lang w:eastAsia="de-DE"/>
              </w:rPr>
              <w:t xml:space="preserve">, </w:t>
            </w:r>
            <w:r w:rsidRPr="00AA04C8">
              <w:rPr>
                <w:rFonts w:ascii="Times" w:hAnsi="Times"/>
                <w:lang w:val="el-GR" w:eastAsia="de-DE"/>
              </w:rPr>
              <w:t>καὶ</w:t>
            </w:r>
            <w:r w:rsidRPr="00893465">
              <w:rPr>
                <w:rFonts w:ascii="Times" w:hAnsi="Times"/>
                <w:lang w:eastAsia="de-DE"/>
              </w:rPr>
              <w:t xml:space="preserve"> </w:t>
            </w:r>
            <w:r w:rsidRPr="00AA04C8">
              <w:rPr>
                <w:rFonts w:ascii="Times" w:hAnsi="Times"/>
                <w:lang w:val="el-GR" w:eastAsia="de-DE"/>
              </w:rPr>
              <w:t>ἄλλαι</w:t>
            </w:r>
            <w:r w:rsidRPr="00893465">
              <w:rPr>
                <w:rFonts w:ascii="Times" w:hAnsi="Times"/>
                <w:lang w:eastAsia="de-DE"/>
              </w:rPr>
              <w:t xml:space="preserve"> </w:t>
            </w:r>
            <w:r w:rsidRPr="00AA04C8">
              <w:rPr>
                <w:rFonts w:ascii="Times" w:hAnsi="Times"/>
                <w:lang w:val="el-GR" w:eastAsia="de-DE"/>
              </w:rPr>
              <w:t>τινὲς</w:t>
            </w:r>
            <w:r w:rsidRPr="00893465">
              <w:rPr>
                <w:rFonts w:ascii="Times" w:hAnsi="Times"/>
                <w:lang w:eastAsia="de-DE"/>
              </w:rPr>
              <w:t xml:space="preserve"> </w:t>
            </w:r>
            <w:r w:rsidRPr="00AA04C8">
              <w:rPr>
                <w:rFonts w:ascii="Times" w:hAnsi="Times"/>
                <w:lang w:val="el-GR" w:eastAsia="de-DE"/>
              </w:rPr>
              <w:t>συχναὶ</w:t>
            </w:r>
            <w:r w:rsidRPr="00893465">
              <w:rPr>
                <w:rFonts w:ascii="Times" w:hAnsi="Times"/>
                <w:lang w:eastAsia="de-DE"/>
              </w:rPr>
              <w:t xml:space="preserve"> </w:t>
            </w:r>
            <w:r w:rsidRPr="00AA04C8">
              <w:rPr>
                <w:rFonts w:ascii="Times" w:hAnsi="Times"/>
                <w:lang w:val="el-GR" w:eastAsia="de-DE"/>
              </w:rPr>
              <w:t>λέγονται</w:t>
            </w:r>
            <w:r w:rsidRPr="00893465">
              <w:rPr>
                <w:rFonts w:ascii="Times" w:hAnsi="Times"/>
                <w:lang w:eastAsia="de-DE"/>
              </w:rPr>
              <w:t xml:space="preserve"> </w:t>
            </w:r>
            <w:r w:rsidRPr="00AA04C8">
              <w:rPr>
                <w:rFonts w:ascii="Times" w:hAnsi="Times"/>
                <w:lang w:val="el-GR" w:eastAsia="de-DE"/>
              </w:rPr>
              <w:t>συμπεφυκυῖαι</w:t>
            </w:r>
            <w:r w:rsidRPr="00893465">
              <w:rPr>
                <w:rFonts w:ascii="Times" w:hAnsi="Times"/>
                <w:lang w:eastAsia="de-DE"/>
              </w:rPr>
              <w:t xml:space="preserve"> </w:t>
            </w:r>
            <w:r w:rsidRPr="00AA04C8">
              <w:rPr>
                <w:rFonts w:ascii="Times" w:hAnsi="Times"/>
                <w:lang w:val="el-GR" w:eastAsia="de-DE"/>
              </w:rPr>
              <w:t>ἰδέαι</w:t>
            </w:r>
            <w:r w:rsidRPr="00893465">
              <w:rPr>
                <w:rFonts w:ascii="Times" w:hAnsi="Times"/>
                <w:lang w:eastAsia="de-DE"/>
              </w:rPr>
              <w:t xml:space="preserve"> </w:t>
            </w:r>
            <w:r w:rsidRPr="00AA04C8">
              <w:rPr>
                <w:rFonts w:ascii="Times" w:hAnsi="Times"/>
                <w:lang w:val="el-GR" w:eastAsia="de-DE"/>
              </w:rPr>
              <w:t>πολλαὶ</w:t>
            </w:r>
            <w:r w:rsidRPr="00893465">
              <w:rPr>
                <w:rFonts w:ascii="Times" w:hAnsi="Times"/>
                <w:lang w:eastAsia="de-DE"/>
              </w:rPr>
              <w:t xml:space="preserve"> </w:t>
            </w:r>
            <w:r w:rsidRPr="00AA04C8">
              <w:rPr>
                <w:rFonts w:ascii="Times" w:hAnsi="Times"/>
                <w:lang w:val="el-GR" w:eastAsia="de-DE"/>
              </w:rPr>
              <w:t>εἰς</w:t>
            </w:r>
            <w:r w:rsidRPr="00893465">
              <w:rPr>
                <w:rFonts w:ascii="Times" w:hAnsi="Times"/>
                <w:lang w:eastAsia="de-DE"/>
              </w:rPr>
              <w:t xml:space="preserve"> </w:t>
            </w:r>
            <w:r w:rsidRPr="00AA04C8">
              <w:rPr>
                <w:rFonts w:ascii="Times" w:hAnsi="Times"/>
                <w:lang w:val="el-GR" w:eastAsia="de-DE"/>
              </w:rPr>
              <w:t>ἓν</w:t>
            </w:r>
            <w:r w:rsidRPr="00893465">
              <w:rPr>
                <w:rFonts w:ascii="Times" w:hAnsi="Times"/>
                <w:lang w:eastAsia="de-DE"/>
              </w:rPr>
              <w:t xml:space="preserve"> </w:t>
            </w:r>
            <w:r w:rsidRPr="00AA04C8">
              <w:rPr>
                <w:rFonts w:ascii="Times" w:hAnsi="Times"/>
                <w:lang w:val="el-GR" w:eastAsia="de-DE"/>
              </w:rPr>
              <w:t>γενέσθαι</w:t>
            </w:r>
            <w:r w:rsidR="00893465">
              <w:rPr>
                <w:rFonts w:ascii="Times" w:hAnsi="Times"/>
                <w:lang w:eastAsia="de-DE"/>
              </w:rPr>
              <w:t>.</w:t>
            </w:r>
            <w:r w:rsidR="00392C48">
              <w:rPr>
                <w:rFonts w:ascii="Times" w:hAnsi="Times"/>
                <w:lang w:eastAsia="de-DE"/>
              </w:rPr>
              <w:t xml:space="preserve"> </w:t>
            </w:r>
            <w:r w:rsidRPr="00AA04C8">
              <w:rPr>
                <w:rFonts w:ascii="Times" w:hAnsi="Times"/>
                <w:lang w:val="el-GR" w:eastAsia="de-DE"/>
              </w:rPr>
              <w:t>Λέγονται</w:t>
            </w:r>
            <w:r w:rsidRPr="00893465">
              <w:rPr>
                <w:rFonts w:ascii="Times" w:hAnsi="Times"/>
                <w:lang w:eastAsia="de-DE"/>
              </w:rPr>
              <w:t xml:space="preserve"> </w:t>
            </w:r>
            <w:r w:rsidRPr="00AA04C8">
              <w:rPr>
                <w:rFonts w:ascii="Times" w:hAnsi="Times"/>
                <w:lang w:val="el-GR" w:eastAsia="de-DE"/>
              </w:rPr>
              <w:t>γάρ</w:t>
            </w:r>
            <w:r w:rsidRPr="00893465">
              <w:rPr>
                <w:rFonts w:ascii="Times" w:hAnsi="Times"/>
                <w:lang w:eastAsia="de-DE"/>
              </w:rPr>
              <w:t xml:space="preserve">, </w:t>
            </w:r>
            <w:r w:rsidRPr="00AA04C8">
              <w:rPr>
                <w:rFonts w:ascii="Times" w:hAnsi="Times"/>
                <w:lang w:val="el-GR" w:eastAsia="de-DE"/>
              </w:rPr>
              <w:t>ἔφη</w:t>
            </w:r>
            <w:r w:rsidRPr="00893465">
              <w:rPr>
                <w:rFonts w:ascii="Times" w:hAnsi="Times"/>
                <w:lang w:eastAsia="de-DE"/>
              </w:rPr>
              <w:t>.</w:t>
            </w:r>
            <w:r w:rsidR="00893465">
              <w:rPr>
                <w:rFonts w:ascii="Times" w:hAnsi="Times"/>
                <w:lang w:eastAsia="de-DE"/>
              </w:rPr>
              <w:t xml:space="preserve"> </w:t>
            </w:r>
            <w:r w:rsidRPr="00AA04C8">
              <w:rPr>
                <w:rFonts w:ascii="Times" w:hAnsi="Times"/>
                <w:lang w:val="el-GR" w:eastAsia="de-DE"/>
              </w:rPr>
              <w:t>Πλάττε</w:t>
            </w:r>
            <w:r w:rsidRPr="00893465">
              <w:rPr>
                <w:rFonts w:ascii="Times" w:hAnsi="Times"/>
                <w:lang w:eastAsia="de-DE"/>
              </w:rPr>
              <w:t xml:space="preserve"> </w:t>
            </w:r>
            <w:r w:rsidRPr="00AA04C8">
              <w:rPr>
                <w:rFonts w:ascii="Times" w:hAnsi="Times"/>
                <w:lang w:val="el-GR" w:eastAsia="de-DE"/>
              </w:rPr>
              <w:t>τοίνυν</w:t>
            </w:r>
            <w:r w:rsidRPr="00893465">
              <w:rPr>
                <w:rFonts w:ascii="Times" w:hAnsi="Times"/>
                <w:lang w:eastAsia="de-DE"/>
              </w:rPr>
              <w:t xml:space="preserve"> </w:t>
            </w:r>
            <w:r w:rsidRPr="00AA04C8">
              <w:rPr>
                <w:rFonts w:ascii="Times" w:hAnsi="Times"/>
                <w:lang w:val="el-GR" w:eastAsia="de-DE"/>
              </w:rPr>
              <w:t>μίαν</w:t>
            </w:r>
            <w:r w:rsidRPr="00893465">
              <w:rPr>
                <w:rFonts w:ascii="Times" w:hAnsi="Times"/>
                <w:lang w:eastAsia="de-DE"/>
              </w:rPr>
              <w:t xml:space="preserve"> </w:t>
            </w:r>
            <w:r w:rsidRPr="00AA04C8">
              <w:rPr>
                <w:rFonts w:ascii="Times" w:hAnsi="Times"/>
                <w:lang w:val="el-GR" w:eastAsia="de-DE"/>
              </w:rPr>
              <w:t>μὲν</w:t>
            </w:r>
            <w:r w:rsidRPr="00893465">
              <w:rPr>
                <w:rFonts w:ascii="Times" w:hAnsi="Times"/>
                <w:lang w:eastAsia="de-DE"/>
              </w:rPr>
              <w:t xml:space="preserve"> </w:t>
            </w:r>
            <w:r w:rsidRPr="00AA04C8">
              <w:rPr>
                <w:rFonts w:ascii="Times" w:hAnsi="Times"/>
                <w:lang w:val="el-GR" w:eastAsia="de-DE"/>
              </w:rPr>
              <w:t>ἰδέαν</w:t>
            </w:r>
            <w:r w:rsidRPr="00893465">
              <w:rPr>
                <w:rFonts w:ascii="Times" w:hAnsi="Times"/>
                <w:lang w:eastAsia="de-DE"/>
              </w:rPr>
              <w:t xml:space="preserve"> </w:t>
            </w:r>
            <w:r w:rsidRPr="00AA04C8">
              <w:rPr>
                <w:rFonts w:ascii="Times" w:hAnsi="Times"/>
                <w:bCs/>
                <w:lang w:val="el-GR" w:eastAsia="de-DE"/>
              </w:rPr>
              <w:t>θηρίου</w:t>
            </w:r>
            <w:r w:rsidRPr="00893465">
              <w:rPr>
                <w:rFonts w:ascii="Times" w:hAnsi="Times"/>
                <w:bCs/>
                <w:lang w:eastAsia="de-DE"/>
              </w:rPr>
              <w:t xml:space="preserve"> </w:t>
            </w:r>
            <w:r w:rsidRPr="00AA04C8">
              <w:rPr>
                <w:rFonts w:ascii="Times" w:hAnsi="Times"/>
                <w:bCs/>
                <w:lang w:val="el-GR" w:eastAsia="de-DE"/>
              </w:rPr>
              <w:t>ποικίλου</w:t>
            </w:r>
            <w:r w:rsidRPr="00893465">
              <w:rPr>
                <w:rFonts w:ascii="Times" w:hAnsi="Times"/>
                <w:bCs/>
                <w:lang w:eastAsia="de-DE"/>
              </w:rPr>
              <w:t xml:space="preserve"> </w:t>
            </w:r>
            <w:r w:rsidRPr="00AA04C8">
              <w:rPr>
                <w:rFonts w:ascii="Times" w:hAnsi="Times"/>
                <w:bCs/>
                <w:lang w:val="el-GR" w:eastAsia="de-DE"/>
              </w:rPr>
              <w:t>καὶ</w:t>
            </w:r>
            <w:r w:rsidRPr="00893465">
              <w:rPr>
                <w:rFonts w:ascii="Times" w:hAnsi="Times"/>
                <w:bCs/>
                <w:lang w:eastAsia="de-DE"/>
              </w:rPr>
              <w:t xml:space="preserve"> </w:t>
            </w:r>
            <w:r w:rsidRPr="00AA04C8">
              <w:rPr>
                <w:rFonts w:ascii="Times" w:hAnsi="Times"/>
                <w:bCs/>
                <w:lang w:val="el-GR" w:eastAsia="de-DE"/>
              </w:rPr>
              <w:t>πολυκεφάλου</w:t>
            </w:r>
            <w:r w:rsidRPr="00893465">
              <w:rPr>
                <w:rFonts w:ascii="Times" w:hAnsi="Times"/>
                <w:lang w:eastAsia="de-DE"/>
              </w:rPr>
              <w:t xml:space="preserve">, </w:t>
            </w:r>
            <w:r w:rsidRPr="00AA04C8">
              <w:rPr>
                <w:rFonts w:ascii="Times" w:hAnsi="Times"/>
                <w:lang w:val="el-GR" w:eastAsia="de-DE"/>
              </w:rPr>
              <w:t>ἡμέρων</w:t>
            </w:r>
            <w:r w:rsidRPr="00893465">
              <w:rPr>
                <w:rFonts w:ascii="Times" w:hAnsi="Times"/>
                <w:lang w:eastAsia="de-DE"/>
              </w:rPr>
              <w:t xml:space="preserve"> </w:t>
            </w:r>
            <w:r w:rsidRPr="00AA04C8">
              <w:rPr>
                <w:rFonts w:ascii="Times" w:hAnsi="Times"/>
                <w:lang w:val="el-GR" w:eastAsia="de-DE"/>
              </w:rPr>
              <w:t>δὲ</w:t>
            </w:r>
            <w:r w:rsidRPr="00893465">
              <w:rPr>
                <w:rFonts w:ascii="Times" w:hAnsi="Times"/>
                <w:lang w:eastAsia="de-DE"/>
              </w:rPr>
              <w:t xml:space="preserve"> </w:t>
            </w:r>
            <w:r w:rsidRPr="00AA04C8">
              <w:rPr>
                <w:rFonts w:ascii="Times" w:hAnsi="Times"/>
                <w:lang w:val="el-GR" w:eastAsia="de-DE"/>
              </w:rPr>
              <w:t>θηρίων</w:t>
            </w:r>
            <w:r w:rsidRPr="00893465">
              <w:rPr>
                <w:rFonts w:ascii="Times" w:hAnsi="Times"/>
                <w:lang w:eastAsia="de-DE"/>
              </w:rPr>
              <w:t xml:space="preserve"> </w:t>
            </w:r>
            <w:r w:rsidRPr="00AA04C8">
              <w:rPr>
                <w:rFonts w:ascii="Times" w:hAnsi="Times"/>
                <w:lang w:val="el-GR" w:eastAsia="de-DE"/>
              </w:rPr>
              <w:t>ἔχοντος</w:t>
            </w:r>
            <w:r w:rsidRPr="00893465">
              <w:rPr>
                <w:rFonts w:ascii="Times" w:hAnsi="Times"/>
                <w:lang w:eastAsia="de-DE"/>
              </w:rPr>
              <w:t xml:space="preserve"> </w:t>
            </w:r>
            <w:r w:rsidRPr="00AA04C8">
              <w:rPr>
                <w:rFonts w:ascii="Times" w:hAnsi="Times"/>
                <w:lang w:val="el-GR" w:eastAsia="de-DE"/>
              </w:rPr>
              <w:t>κεφαλὰς</w:t>
            </w:r>
            <w:r w:rsidRPr="00893465">
              <w:rPr>
                <w:rFonts w:ascii="Times" w:hAnsi="Times"/>
                <w:lang w:eastAsia="de-DE"/>
              </w:rPr>
              <w:t xml:space="preserve"> </w:t>
            </w:r>
            <w:r w:rsidRPr="00AA04C8">
              <w:rPr>
                <w:rFonts w:ascii="Times" w:hAnsi="Times"/>
                <w:lang w:val="el-GR" w:eastAsia="de-DE"/>
              </w:rPr>
              <w:t>κύκλῳ</w:t>
            </w:r>
            <w:r w:rsidRPr="00893465">
              <w:rPr>
                <w:rFonts w:ascii="Times" w:hAnsi="Times"/>
                <w:lang w:eastAsia="de-DE"/>
              </w:rPr>
              <w:t xml:space="preserve"> </w:t>
            </w:r>
            <w:r w:rsidRPr="00AA04C8">
              <w:rPr>
                <w:rFonts w:ascii="Times" w:hAnsi="Times"/>
                <w:lang w:val="el-GR" w:eastAsia="de-DE"/>
              </w:rPr>
              <w:t>καὶ</w:t>
            </w:r>
            <w:r w:rsidRPr="00893465">
              <w:rPr>
                <w:rFonts w:ascii="Times" w:hAnsi="Times"/>
                <w:lang w:eastAsia="de-DE"/>
              </w:rPr>
              <w:t xml:space="preserve"> </w:t>
            </w:r>
            <w:r w:rsidRPr="00AA04C8">
              <w:rPr>
                <w:rFonts w:ascii="Times" w:hAnsi="Times"/>
                <w:lang w:val="el-GR" w:eastAsia="de-DE"/>
              </w:rPr>
              <w:t>ἀγρίων</w:t>
            </w:r>
            <w:r w:rsidRPr="00893465">
              <w:rPr>
                <w:rFonts w:ascii="Times" w:hAnsi="Times"/>
                <w:lang w:eastAsia="de-DE"/>
              </w:rPr>
              <w:t xml:space="preserve">, </w:t>
            </w:r>
            <w:r w:rsidRPr="00AA04C8">
              <w:rPr>
                <w:rFonts w:ascii="Times" w:hAnsi="Times"/>
                <w:lang w:val="el-GR" w:eastAsia="de-DE"/>
              </w:rPr>
              <w:t>καὶ</w:t>
            </w:r>
            <w:r w:rsidRPr="00893465">
              <w:rPr>
                <w:rFonts w:ascii="Times" w:hAnsi="Times"/>
                <w:lang w:eastAsia="de-DE"/>
              </w:rPr>
              <w:t xml:space="preserve"> </w:t>
            </w:r>
            <w:r w:rsidRPr="00AA04C8">
              <w:rPr>
                <w:rFonts w:ascii="Times" w:hAnsi="Times"/>
                <w:lang w:val="el-GR" w:eastAsia="de-DE"/>
              </w:rPr>
              <w:t>δυνατοῦ</w:t>
            </w:r>
            <w:r w:rsidRPr="00893465">
              <w:rPr>
                <w:rFonts w:ascii="Times" w:hAnsi="Times"/>
                <w:lang w:eastAsia="de-DE"/>
              </w:rPr>
              <w:t xml:space="preserve"> </w:t>
            </w:r>
            <w:r w:rsidRPr="00AA04C8">
              <w:rPr>
                <w:rFonts w:ascii="Times" w:hAnsi="Times"/>
                <w:lang w:val="el-GR" w:eastAsia="de-DE"/>
              </w:rPr>
              <w:t>μεταβάλλειν</w:t>
            </w:r>
            <w:r w:rsidRPr="00893465">
              <w:rPr>
                <w:rFonts w:ascii="Times" w:hAnsi="Times"/>
                <w:lang w:eastAsia="de-DE"/>
              </w:rPr>
              <w:t xml:space="preserve"> </w:t>
            </w:r>
            <w:r w:rsidRPr="00AA04C8">
              <w:rPr>
                <w:rFonts w:ascii="Times" w:hAnsi="Times"/>
                <w:lang w:val="el-GR" w:eastAsia="de-DE"/>
              </w:rPr>
              <w:t>καὶ</w:t>
            </w:r>
            <w:r w:rsidRPr="00893465">
              <w:rPr>
                <w:rFonts w:ascii="Times" w:hAnsi="Times"/>
                <w:lang w:eastAsia="de-DE"/>
              </w:rPr>
              <w:t xml:space="preserve"> </w:t>
            </w:r>
            <w:r w:rsidRPr="00AA04C8">
              <w:rPr>
                <w:rFonts w:ascii="Times" w:hAnsi="Times"/>
                <w:lang w:val="el-GR" w:eastAsia="de-DE"/>
              </w:rPr>
              <w:t>φύειν</w:t>
            </w:r>
            <w:r w:rsidRPr="00893465">
              <w:rPr>
                <w:rFonts w:ascii="Times" w:hAnsi="Times"/>
                <w:lang w:eastAsia="de-DE"/>
              </w:rPr>
              <w:t xml:space="preserve"> </w:t>
            </w:r>
            <w:r w:rsidRPr="00AA04C8">
              <w:rPr>
                <w:rFonts w:ascii="Times" w:hAnsi="Times"/>
                <w:lang w:val="el-GR" w:eastAsia="de-DE"/>
              </w:rPr>
              <w:t>ἐξ</w:t>
            </w:r>
            <w:r w:rsidRPr="00893465">
              <w:rPr>
                <w:rFonts w:ascii="Times" w:hAnsi="Times"/>
                <w:lang w:eastAsia="de-DE"/>
              </w:rPr>
              <w:t xml:space="preserve"> </w:t>
            </w:r>
            <w:r w:rsidRPr="00AA04C8">
              <w:rPr>
                <w:rFonts w:ascii="Times" w:hAnsi="Times"/>
                <w:lang w:val="el-GR" w:eastAsia="de-DE"/>
              </w:rPr>
              <w:t>αὑτοῦ</w:t>
            </w:r>
            <w:r w:rsidRPr="00893465">
              <w:rPr>
                <w:rFonts w:ascii="Times" w:hAnsi="Times"/>
                <w:lang w:eastAsia="de-DE"/>
              </w:rPr>
              <w:t xml:space="preserve"> </w:t>
            </w:r>
            <w:r w:rsidRPr="00AA04C8">
              <w:rPr>
                <w:rFonts w:ascii="Times" w:hAnsi="Times"/>
                <w:lang w:val="el-GR" w:eastAsia="de-DE"/>
              </w:rPr>
              <w:t>πάντα</w:t>
            </w:r>
            <w:r w:rsidRPr="00893465">
              <w:rPr>
                <w:rFonts w:ascii="Times" w:hAnsi="Times"/>
                <w:lang w:eastAsia="de-DE"/>
              </w:rPr>
              <w:t xml:space="preserve"> </w:t>
            </w:r>
            <w:r w:rsidRPr="00AA04C8">
              <w:rPr>
                <w:rFonts w:ascii="Times" w:hAnsi="Times"/>
                <w:lang w:val="el-GR" w:eastAsia="de-DE"/>
              </w:rPr>
              <w:t>ταῦτα</w:t>
            </w:r>
            <w:r w:rsidRPr="00893465">
              <w:rPr>
                <w:rFonts w:ascii="Times" w:hAnsi="Times"/>
                <w:lang w:eastAsia="de-DE"/>
              </w:rPr>
              <w:t>.</w:t>
            </w:r>
            <w:r w:rsidR="00392C48">
              <w:rPr>
                <w:rFonts w:ascii="Times" w:hAnsi="Times"/>
                <w:lang w:eastAsia="de-DE"/>
              </w:rPr>
              <w:t xml:space="preserve"> </w:t>
            </w:r>
          </w:p>
        </w:tc>
        <w:tc>
          <w:tcPr>
            <w:tcW w:w="5103" w:type="dxa"/>
            <w:shd w:val="clear" w:color="auto" w:fill="auto"/>
          </w:tcPr>
          <w:p w14:paraId="5C357811" w14:textId="1B454D76" w:rsidR="00625DC6" w:rsidRPr="004F2637" w:rsidRDefault="007E000E" w:rsidP="00AA04C8">
            <w:pPr>
              <w:pStyle w:val="Tabelleninhalt"/>
              <w:rPr>
                <w:rFonts w:ascii="Times" w:hAnsi="Times"/>
                <w:lang w:eastAsia="de-DE"/>
              </w:rPr>
            </w:pPr>
            <w:r>
              <w:rPr>
                <w:rFonts w:ascii="Times" w:hAnsi="Times"/>
                <w:lang w:eastAsia="de-DE"/>
              </w:rPr>
              <w:t>Iamblichus</w:t>
            </w:r>
            <w:r w:rsidR="00625DC6" w:rsidRPr="004F2637">
              <w:rPr>
                <w:rFonts w:ascii="Times" w:hAnsi="Times"/>
                <w:lang w:eastAsia="de-DE"/>
              </w:rPr>
              <w:t xml:space="preserve"> </w:t>
            </w:r>
            <w:r w:rsidR="00625DC6" w:rsidRPr="004F2637">
              <w:rPr>
                <w:rFonts w:ascii="Times" w:hAnsi="Times"/>
                <w:i/>
                <w:lang w:eastAsia="de-DE"/>
              </w:rPr>
              <w:t>Protrepticus</w:t>
            </w:r>
            <w:r w:rsidR="00893465" w:rsidRPr="004F2637">
              <w:rPr>
                <w:rFonts w:ascii="Times" w:hAnsi="Times"/>
                <w:lang w:eastAsia="de-DE"/>
              </w:rPr>
              <w:t xml:space="preserve"> 13,23-14.3</w:t>
            </w:r>
          </w:p>
          <w:p w14:paraId="0A4C1878" w14:textId="77777777" w:rsidR="00625DC6" w:rsidRPr="004F2637" w:rsidRDefault="00625DC6" w:rsidP="00AA04C8">
            <w:pPr>
              <w:pStyle w:val="Tabelleninhalt"/>
              <w:rPr>
                <w:rFonts w:ascii="Times" w:hAnsi="Times"/>
                <w:lang w:eastAsia="de-DE"/>
              </w:rPr>
            </w:pPr>
            <w:r w:rsidRPr="00AA04C8">
              <w:rPr>
                <w:rFonts w:ascii="Times" w:hAnsi="Times"/>
                <w:lang w:val="el-GR" w:eastAsia="de-DE"/>
              </w:rPr>
              <w:t>ἐνταῦθα</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διττὸν</w:t>
            </w:r>
            <w:r w:rsidRPr="004F2637">
              <w:rPr>
                <w:rFonts w:ascii="Times" w:hAnsi="Times"/>
                <w:lang w:eastAsia="de-DE"/>
              </w:rPr>
              <w:t xml:space="preserve"> </w:t>
            </w:r>
            <w:r w:rsidRPr="00AA04C8">
              <w:rPr>
                <w:rFonts w:ascii="Times" w:hAnsi="Times"/>
                <w:lang w:val="el-GR" w:eastAsia="de-DE"/>
              </w:rPr>
              <w:t>τῆς</w:t>
            </w:r>
            <w:r w:rsidRPr="004F2637">
              <w:rPr>
                <w:rFonts w:ascii="Times" w:hAnsi="Times"/>
                <w:lang w:eastAsia="de-DE"/>
              </w:rPr>
              <w:t xml:space="preserve"> </w:t>
            </w:r>
            <w:r w:rsidRPr="00AA04C8">
              <w:rPr>
                <w:rFonts w:ascii="Times" w:hAnsi="Times"/>
                <w:lang w:val="el-GR" w:eastAsia="de-DE"/>
              </w:rPr>
              <w:t>ἀνθρωπίνης</w:t>
            </w:r>
            <w:r w:rsidRPr="004F2637">
              <w:rPr>
                <w:rFonts w:ascii="Times" w:hAnsi="Times"/>
                <w:lang w:eastAsia="de-DE"/>
              </w:rPr>
              <w:t xml:space="preserve"> </w:t>
            </w:r>
            <w:r w:rsidRPr="00AA04C8">
              <w:rPr>
                <w:rFonts w:ascii="Times" w:hAnsi="Times"/>
                <w:lang w:val="el-GR" w:eastAsia="de-DE"/>
              </w:rPr>
              <w:t>φύσεως</w:t>
            </w:r>
            <w:r w:rsidRPr="004F2637">
              <w:rPr>
                <w:rFonts w:ascii="Times" w:hAnsi="Times"/>
                <w:lang w:eastAsia="de-DE"/>
              </w:rPr>
              <w:t xml:space="preserve"> </w:t>
            </w:r>
            <w:r w:rsidRPr="00AA04C8">
              <w:rPr>
                <w:rFonts w:ascii="Times" w:hAnsi="Times"/>
                <w:lang w:val="el-GR" w:eastAsia="de-DE"/>
              </w:rPr>
              <w:t>ἐπέδειξε</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παραπεφυκὸς</w:t>
            </w:r>
            <w:r w:rsidRPr="004F2637">
              <w:rPr>
                <w:rFonts w:ascii="Times" w:hAnsi="Times"/>
                <w:lang w:eastAsia="de-DE"/>
              </w:rPr>
              <w:t xml:space="preserve"> </w:t>
            </w:r>
            <w:r w:rsidRPr="00AA04C8">
              <w:rPr>
                <w:rFonts w:ascii="Times" w:hAnsi="Times"/>
                <w:lang w:val="el-GR" w:eastAsia="de-DE"/>
              </w:rPr>
              <w:t>ἡμῖν</w:t>
            </w:r>
            <w:r w:rsidRPr="004F2637">
              <w:rPr>
                <w:rFonts w:ascii="Times" w:hAnsi="Times"/>
                <w:lang w:eastAsia="de-DE"/>
              </w:rPr>
              <w:t xml:space="preserve"> </w:t>
            </w:r>
            <w:r w:rsidRPr="00AA04C8">
              <w:rPr>
                <w:rFonts w:ascii="Times" w:hAnsi="Times"/>
                <w:lang w:val="el-GR" w:eastAsia="de-DE"/>
              </w:rPr>
              <w:t>ἀπὸ</w:t>
            </w:r>
            <w:r w:rsidRPr="004F2637">
              <w:rPr>
                <w:rFonts w:ascii="Times" w:hAnsi="Times"/>
                <w:lang w:eastAsia="de-DE"/>
              </w:rPr>
              <w:t xml:space="preserve"> </w:t>
            </w:r>
            <w:r w:rsidRPr="00AA04C8">
              <w:rPr>
                <w:rFonts w:ascii="Times" w:hAnsi="Times"/>
                <w:lang w:val="el-GR" w:eastAsia="de-DE"/>
              </w:rPr>
              <w:t>τῆς</w:t>
            </w:r>
            <w:r w:rsidRPr="004F2637">
              <w:rPr>
                <w:rFonts w:ascii="Times" w:hAnsi="Times"/>
                <w:lang w:eastAsia="de-DE"/>
              </w:rPr>
              <w:t xml:space="preserve"> </w:t>
            </w:r>
            <w:r w:rsidRPr="00AA04C8">
              <w:rPr>
                <w:rFonts w:ascii="Times" w:hAnsi="Times"/>
                <w:lang w:val="el-GR" w:eastAsia="de-DE"/>
              </w:rPr>
              <w:t>γενέσεως</w:t>
            </w:r>
            <w:r w:rsidR="00893465" w:rsidRPr="004F2637">
              <w:rPr>
                <w:rFonts w:ascii="Times" w:hAnsi="Times"/>
                <w:lang w:eastAsia="de-DE"/>
              </w:rPr>
              <w:t xml:space="preserve"> </w:t>
            </w:r>
            <w:r w:rsidRPr="00AA04C8">
              <w:rPr>
                <w:rFonts w:ascii="Times" w:hAnsi="Times"/>
                <w:lang w:val="el-GR" w:eastAsia="de-DE"/>
              </w:rPr>
              <w:t>ἀλλότριον</w:t>
            </w:r>
            <w:r w:rsidRPr="004F2637">
              <w:rPr>
                <w:rFonts w:ascii="Times" w:hAnsi="Times"/>
                <w:lang w:eastAsia="de-DE"/>
              </w:rPr>
              <w:t xml:space="preserve"> </w:t>
            </w:r>
            <w:r w:rsidRPr="00AA04C8">
              <w:rPr>
                <w:rFonts w:ascii="Times" w:hAnsi="Times"/>
                <w:lang w:val="el-GR" w:eastAsia="de-DE"/>
              </w:rPr>
              <w:t>ζῷον</w:t>
            </w:r>
            <w:r w:rsidRPr="004F2637">
              <w:rPr>
                <w:rFonts w:ascii="Times" w:hAnsi="Times"/>
                <w:lang w:eastAsia="de-DE"/>
              </w:rPr>
              <w:t xml:space="preserve">, </w:t>
            </w:r>
            <w:r w:rsidRPr="00AA04C8">
              <w:rPr>
                <w:rFonts w:ascii="Times" w:hAnsi="Times"/>
                <w:bCs/>
                <w:lang w:val="el-GR" w:eastAsia="de-DE"/>
              </w:rPr>
              <w:t>ὅπερ</w:t>
            </w:r>
            <w:r w:rsidRPr="004F2637">
              <w:rPr>
                <w:rFonts w:ascii="Times" w:hAnsi="Times"/>
                <w:bCs/>
                <w:lang w:eastAsia="de-DE"/>
              </w:rPr>
              <w:t xml:space="preserve"> </w:t>
            </w:r>
            <w:r w:rsidRPr="00AA04C8">
              <w:rPr>
                <w:rFonts w:ascii="Times" w:hAnsi="Times"/>
                <w:bCs/>
                <w:lang w:val="el-GR" w:eastAsia="de-DE"/>
              </w:rPr>
              <w:t>οἱ</w:t>
            </w:r>
            <w:r w:rsidRPr="004F2637">
              <w:rPr>
                <w:rFonts w:ascii="Times" w:hAnsi="Times"/>
                <w:bCs/>
                <w:lang w:eastAsia="de-DE"/>
              </w:rPr>
              <w:t xml:space="preserve"> </w:t>
            </w:r>
            <w:r w:rsidRPr="00AA04C8">
              <w:rPr>
                <w:rFonts w:ascii="Times" w:hAnsi="Times"/>
                <w:bCs/>
                <w:lang w:val="el-GR" w:eastAsia="de-DE"/>
              </w:rPr>
              <w:t>μὲν</w:t>
            </w:r>
            <w:r w:rsidRPr="004F2637">
              <w:rPr>
                <w:rFonts w:ascii="Times" w:hAnsi="Times"/>
                <w:bCs/>
                <w:lang w:eastAsia="de-DE"/>
              </w:rPr>
              <w:t xml:space="preserve"> </w:t>
            </w:r>
            <w:r w:rsidRPr="00AA04C8">
              <w:rPr>
                <w:rFonts w:ascii="Times" w:hAnsi="Times"/>
                <w:bCs/>
                <w:lang w:val="el-GR" w:eastAsia="de-DE"/>
              </w:rPr>
              <w:t>πολυκέφαλον</w:t>
            </w:r>
            <w:r w:rsidRPr="004F2637">
              <w:rPr>
                <w:rFonts w:ascii="Times" w:hAnsi="Times"/>
                <w:bCs/>
                <w:lang w:eastAsia="de-DE"/>
              </w:rPr>
              <w:t xml:space="preserve"> </w:t>
            </w:r>
            <w:r w:rsidRPr="00AA04C8">
              <w:rPr>
                <w:rFonts w:ascii="Times" w:hAnsi="Times"/>
                <w:bCs/>
                <w:lang w:val="el-GR" w:eastAsia="de-DE"/>
              </w:rPr>
              <w:t>θηρίον</w:t>
            </w:r>
            <w:r w:rsidRPr="004F2637">
              <w:rPr>
                <w:rFonts w:ascii="Times" w:hAnsi="Times"/>
                <w:lang w:eastAsia="de-DE"/>
              </w:rPr>
              <w:t xml:space="preserve">, </w:t>
            </w:r>
            <w:r w:rsidRPr="00AA04C8">
              <w:rPr>
                <w:rFonts w:ascii="Times" w:hAnsi="Times"/>
                <w:lang w:val="el-GR" w:eastAsia="de-DE"/>
              </w:rPr>
              <w:t>οἱ</w:t>
            </w:r>
            <w:r w:rsidRPr="004F2637">
              <w:rPr>
                <w:rFonts w:ascii="Times" w:hAnsi="Times"/>
                <w:lang w:eastAsia="de-DE"/>
              </w:rPr>
              <w:t xml:space="preserve"> </w:t>
            </w:r>
            <w:r w:rsidRPr="00AA04C8">
              <w:rPr>
                <w:rFonts w:ascii="Times" w:hAnsi="Times"/>
                <w:lang w:val="el-GR" w:eastAsia="de-DE"/>
              </w:rPr>
              <w:t>δὲ</w:t>
            </w:r>
            <w:r w:rsidRPr="004F2637">
              <w:rPr>
                <w:rFonts w:ascii="Times" w:hAnsi="Times"/>
                <w:lang w:eastAsia="de-DE"/>
              </w:rPr>
              <w:t xml:space="preserve"> </w:t>
            </w:r>
            <w:r w:rsidRPr="00AA04C8">
              <w:rPr>
                <w:rFonts w:ascii="Times" w:hAnsi="Times"/>
                <w:lang w:val="el-GR" w:eastAsia="de-DE"/>
              </w:rPr>
              <w:t>θνητόν</w:t>
            </w:r>
            <w:r w:rsidRPr="004F2637">
              <w:rPr>
                <w:rFonts w:ascii="Times" w:hAnsi="Times"/>
                <w:lang w:eastAsia="de-DE"/>
              </w:rPr>
              <w:t xml:space="preserve"> </w:t>
            </w:r>
            <w:r w:rsidRPr="00AA04C8">
              <w:rPr>
                <w:rFonts w:ascii="Times" w:hAnsi="Times"/>
                <w:lang w:val="el-GR" w:eastAsia="de-DE"/>
              </w:rPr>
              <w:t>τι</w:t>
            </w:r>
            <w:r w:rsidRPr="004F2637">
              <w:rPr>
                <w:rFonts w:ascii="Times" w:hAnsi="Times"/>
                <w:lang w:eastAsia="de-DE"/>
              </w:rPr>
              <w:t xml:space="preserve"> </w:t>
            </w:r>
            <w:r w:rsidRPr="00AA04C8">
              <w:rPr>
                <w:rFonts w:ascii="Times" w:hAnsi="Times"/>
                <w:lang w:val="el-GR" w:eastAsia="de-DE"/>
              </w:rPr>
              <w:t>ζωῆς</w:t>
            </w:r>
            <w:r w:rsidRPr="004F2637">
              <w:rPr>
                <w:rFonts w:ascii="Times" w:hAnsi="Times"/>
                <w:lang w:eastAsia="de-DE"/>
              </w:rPr>
              <w:t xml:space="preserve"> </w:t>
            </w:r>
            <w:r w:rsidRPr="00AA04C8">
              <w:rPr>
                <w:rFonts w:ascii="Times" w:hAnsi="Times"/>
                <w:lang w:val="el-GR" w:eastAsia="de-DE"/>
              </w:rPr>
              <w:t>εἶδος</w:t>
            </w:r>
            <w:r w:rsidRPr="004F2637">
              <w:rPr>
                <w:rFonts w:ascii="Times" w:hAnsi="Times"/>
                <w:lang w:eastAsia="de-DE"/>
              </w:rPr>
              <w:t xml:space="preserve">, </w:t>
            </w:r>
            <w:r w:rsidRPr="00AA04C8">
              <w:rPr>
                <w:rFonts w:ascii="Times" w:hAnsi="Times"/>
                <w:lang w:val="el-GR" w:eastAsia="de-DE"/>
              </w:rPr>
              <w:t>ἄλλοι</w:t>
            </w:r>
            <w:r w:rsidRPr="004F2637">
              <w:rPr>
                <w:rFonts w:ascii="Times" w:hAnsi="Times"/>
                <w:lang w:eastAsia="de-DE"/>
              </w:rPr>
              <w:t xml:space="preserve"> </w:t>
            </w:r>
            <w:r w:rsidRPr="00AA04C8">
              <w:rPr>
                <w:rFonts w:ascii="Times" w:hAnsi="Times"/>
                <w:lang w:val="el-GR" w:eastAsia="de-DE"/>
              </w:rPr>
              <w:t>δὲ</w:t>
            </w:r>
            <w:r w:rsidRPr="004F2637">
              <w:rPr>
                <w:rFonts w:ascii="Times" w:hAnsi="Times"/>
                <w:lang w:eastAsia="de-DE"/>
              </w:rPr>
              <w:t xml:space="preserve"> </w:t>
            </w:r>
            <w:r w:rsidRPr="00AA04C8">
              <w:rPr>
                <w:rFonts w:ascii="Times" w:hAnsi="Times"/>
                <w:lang w:val="el-GR" w:eastAsia="de-DE"/>
              </w:rPr>
              <w:t>φύσιν</w:t>
            </w:r>
            <w:r w:rsidRPr="004F2637">
              <w:rPr>
                <w:rFonts w:ascii="Times" w:hAnsi="Times"/>
                <w:lang w:eastAsia="de-DE"/>
              </w:rPr>
              <w:t xml:space="preserve"> </w:t>
            </w:r>
            <w:r w:rsidRPr="00AA04C8">
              <w:rPr>
                <w:rFonts w:ascii="Times" w:hAnsi="Times"/>
                <w:lang w:val="el-GR" w:eastAsia="de-DE"/>
              </w:rPr>
              <w:t>γενεσιουργὸν</w:t>
            </w:r>
            <w:r w:rsidRPr="004F2637">
              <w:rPr>
                <w:rFonts w:ascii="Times" w:hAnsi="Times"/>
                <w:lang w:eastAsia="de-DE"/>
              </w:rPr>
              <w:t xml:space="preserve"> </w:t>
            </w:r>
            <w:r w:rsidRPr="00AA04C8">
              <w:rPr>
                <w:rFonts w:ascii="Times" w:hAnsi="Times"/>
                <w:bCs/>
                <w:lang w:val="el-GR" w:eastAsia="de-DE"/>
              </w:rPr>
              <w:t>καλοῦσιν</w:t>
            </w:r>
            <w:r w:rsidRPr="004F2637">
              <w:rPr>
                <w:rFonts w:ascii="Times" w:hAnsi="Times"/>
                <w:bCs/>
                <w:lang w:eastAsia="de-DE"/>
              </w:rPr>
              <w:t>·</w:t>
            </w:r>
          </w:p>
          <w:p w14:paraId="2453637A" w14:textId="77777777" w:rsidR="00625DC6" w:rsidRPr="004F2637" w:rsidRDefault="00625DC6" w:rsidP="00AA04C8">
            <w:pPr>
              <w:pStyle w:val="Tabelleninhalt"/>
              <w:rPr>
                <w:rFonts w:ascii="Times" w:hAnsi="Times"/>
                <w:bCs/>
                <w:lang w:eastAsia="de-DE"/>
              </w:rPr>
            </w:pPr>
          </w:p>
          <w:p w14:paraId="2E1BF56C" w14:textId="77777777" w:rsidR="00625DC6" w:rsidRPr="004F2637" w:rsidRDefault="00625DC6" w:rsidP="00AA04C8">
            <w:pPr>
              <w:pStyle w:val="Tabelleninhalt"/>
              <w:rPr>
                <w:rFonts w:ascii="Times" w:hAnsi="Times"/>
                <w:bCs/>
                <w:lang w:eastAsia="de-DE"/>
              </w:rPr>
            </w:pPr>
          </w:p>
          <w:p w14:paraId="01A2E942" w14:textId="77777777" w:rsidR="00625DC6" w:rsidRPr="004F2637" w:rsidRDefault="00625DC6" w:rsidP="00AA04C8">
            <w:pPr>
              <w:pStyle w:val="Tabelleninhalt"/>
              <w:rPr>
                <w:rFonts w:ascii="Times" w:hAnsi="Times"/>
                <w:bCs/>
                <w:lang w:eastAsia="de-DE"/>
              </w:rPr>
            </w:pPr>
          </w:p>
          <w:p w14:paraId="61DB4538" w14:textId="77777777" w:rsidR="00625DC6" w:rsidRPr="004F2637" w:rsidRDefault="00625DC6" w:rsidP="00AA04C8">
            <w:pPr>
              <w:pStyle w:val="Tabelleninhalt"/>
              <w:rPr>
                <w:rFonts w:ascii="Times" w:eastAsia="Georgia" w:hAnsi="Times"/>
                <w:bCs/>
                <w:lang w:eastAsia="de-DE"/>
              </w:rPr>
            </w:pPr>
          </w:p>
        </w:tc>
      </w:tr>
      <w:tr w:rsidR="00625DC6" w:rsidRPr="00247F2E" w14:paraId="69DBF39C" w14:textId="77777777" w:rsidTr="00247F2E">
        <w:trPr>
          <w:trHeight w:val="20"/>
        </w:trPr>
        <w:tc>
          <w:tcPr>
            <w:tcW w:w="675" w:type="dxa"/>
          </w:tcPr>
          <w:p w14:paraId="4B5318A0"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t>106</w:t>
            </w:r>
          </w:p>
        </w:tc>
        <w:tc>
          <w:tcPr>
            <w:tcW w:w="4996" w:type="dxa"/>
            <w:shd w:val="clear" w:color="auto" w:fill="auto"/>
          </w:tcPr>
          <w:p w14:paraId="4DE47DCD" w14:textId="25FD9C12" w:rsidR="00625DC6" w:rsidRPr="00AA04C8" w:rsidRDefault="007E000E" w:rsidP="00AA04C8">
            <w:pPr>
              <w:pStyle w:val="Tabelleninhalt"/>
              <w:rPr>
                <w:rFonts w:ascii="Times" w:eastAsia="Georgia" w:hAnsi="Times"/>
                <w:bCs/>
                <w:lang w:val="it-IT" w:eastAsia="de-DE"/>
              </w:rPr>
            </w:pPr>
            <w:r>
              <w:rPr>
                <w:rFonts w:ascii="Times" w:eastAsia="Georgia" w:hAnsi="Times"/>
                <w:bCs/>
                <w:lang w:val="it-IT" w:eastAsia="de-DE"/>
              </w:rPr>
              <w:t>Plato</w:t>
            </w:r>
            <w:r w:rsidR="00625DC6" w:rsidRPr="00AA04C8">
              <w:rPr>
                <w:rFonts w:ascii="Times" w:eastAsia="Georgia" w:hAnsi="Times"/>
                <w:bCs/>
                <w:lang w:val="it-IT" w:eastAsia="de-DE"/>
              </w:rPr>
              <w:t xml:space="preserve"> </w:t>
            </w:r>
            <w:r w:rsidR="00625DC6" w:rsidRPr="00AA04C8">
              <w:rPr>
                <w:rFonts w:ascii="Times" w:eastAsia="Georgia" w:hAnsi="Times"/>
                <w:bCs/>
                <w:i/>
                <w:lang w:val="it-IT" w:eastAsia="de-DE"/>
              </w:rPr>
              <w:t>Alcibiades 1,</w:t>
            </w:r>
            <w:r w:rsidR="00893465">
              <w:rPr>
                <w:rFonts w:ascii="Times" w:eastAsia="Georgia" w:hAnsi="Times"/>
                <w:bCs/>
                <w:lang w:val="it-IT" w:eastAsia="de-DE"/>
              </w:rPr>
              <w:t>130e2-131c4</w:t>
            </w:r>
          </w:p>
          <w:p w14:paraId="51BB0CD8" w14:textId="77777777" w:rsidR="00625DC6" w:rsidRPr="00893465" w:rsidRDefault="00625DC6" w:rsidP="00AA04C8">
            <w:pPr>
              <w:pStyle w:val="Tabelleninhalt"/>
              <w:rPr>
                <w:rFonts w:ascii="Times" w:hAnsi="Times"/>
                <w:lang w:val="it-IT" w:eastAsia="de-DE"/>
              </w:rPr>
            </w:pPr>
            <w:r w:rsidRPr="00AA04C8">
              <w:rPr>
                <w:rFonts w:ascii="Times" w:hAnsi="Times"/>
                <w:lang w:eastAsia="de-DE"/>
              </w:rPr>
              <w:t>ΣΩ</w:t>
            </w:r>
            <w:r w:rsidRPr="00AA04C8">
              <w:rPr>
                <w:rFonts w:ascii="Times" w:hAnsi="Times"/>
                <w:lang w:val="it-IT" w:eastAsia="de-DE"/>
              </w:rPr>
              <w:t xml:space="preserve">. </w:t>
            </w:r>
            <w:r w:rsidRPr="00AA04C8">
              <w:rPr>
                <w:rFonts w:ascii="Times" w:hAnsi="Times"/>
                <w:lang w:eastAsia="de-DE"/>
              </w:rPr>
              <w:t>Τοῦτ</w:t>
            </w:r>
            <w:r w:rsidRPr="00AA04C8">
              <w:rPr>
                <w:rFonts w:ascii="Times" w:hAnsi="Times"/>
                <w:lang w:val="it-IT" w:eastAsia="de-DE"/>
              </w:rPr>
              <w:t xml:space="preserve">’ </w:t>
            </w:r>
            <w:r w:rsidRPr="00AA04C8">
              <w:rPr>
                <w:rFonts w:ascii="Times" w:hAnsi="Times"/>
                <w:lang w:eastAsia="de-DE"/>
              </w:rPr>
              <w:t>ἄρα</w:t>
            </w:r>
            <w:r w:rsidRPr="00AA04C8">
              <w:rPr>
                <w:rFonts w:ascii="Times" w:hAnsi="Times"/>
                <w:lang w:val="it-IT" w:eastAsia="de-DE"/>
              </w:rPr>
              <w:t xml:space="preserve"> </w:t>
            </w:r>
            <w:r w:rsidRPr="00AA04C8">
              <w:rPr>
                <w:rFonts w:ascii="Times" w:hAnsi="Times"/>
                <w:lang w:eastAsia="de-DE"/>
              </w:rPr>
              <w:t>ἦν</w:t>
            </w:r>
            <w:r w:rsidRPr="00AA04C8">
              <w:rPr>
                <w:rFonts w:ascii="Times" w:hAnsi="Times"/>
                <w:lang w:val="it-IT" w:eastAsia="de-DE"/>
              </w:rPr>
              <w:t xml:space="preserve"> </w:t>
            </w:r>
            <w:r w:rsidRPr="00AA04C8">
              <w:rPr>
                <w:rFonts w:ascii="Times" w:hAnsi="Times"/>
                <w:lang w:eastAsia="de-DE"/>
              </w:rPr>
              <w:t>ὃ</w:t>
            </w:r>
            <w:r w:rsidRPr="00AA04C8">
              <w:rPr>
                <w:rFonts w:ascii="Times" w:hAnsi="Times"/>
                <w:lang w:val="it-IT" w:eastAsia="de-DE"/>
              </w:rPr>
              <w:t xml:space="preserve"> </w:t>
            </w:r>
            <w:r w:rsidRPr="00AA04C8">
              <w:rPr>
                <w:rFonts w:ascii="Times" w:hAnsi="Times"/>
                <w:lang w:eastAsia="de-DE"/>
              </w:rPr>
              <w:t>καὶ</w:t>
            </w:r>
            <w:r w:rsidRPr="00AA04C8">
              <w:rPr>
                <w:rFonts w:ascii="Times" w:hAnsi="Times"/>
                <w:lang w:val="it-IT" w:eastAsia="de-DE"/>
              </w:rPr>
              <w:t xml:space="preserve"> </w:t>
            </w:r>
            <w:r w:rsidRPr="00AA04C8">
              <w:rPr>
                <w:rFonts w:ascii="Times" w:hAnsi="Times"/>
                <w:lang w:eastAsia="de-DE"/>
              </w:rPr>
              <w:t>ὀλίγῳ</w:t>
            </w:r>
            <w:r w:rsidRPr="00AA04C8">
              <w:rPr>
                <w:rFonts w:ascii="Times" w:hAnsi="Times"/>
                <w:lang w:val="it-IT" w:eastAsia="de-DE"/>
              </w:rPr>
              <w:t xml:space="preserve"> </w:t>
            </w:r>
            <w:r w:rsidRPr="00AA04C8">
              <w:rPr>
                <w:rFonts w:ascii="Times" w:hAnsi="Times"/>
                <w:lang w:eastAsia="de-DE"/>
              </w:rPr>
              <w:t>ἔμπροσθεν</w:t>
            </w:r>
            <w:r w:rsidRPr="00AA04C8">
              <w:rPr>
                <w:rFonts w:ascii="Times" w:hAnsi="Times"/>
                <w:lang w:val="it-IT" w:eastAsia="de-DE"/>
              </w:rPr>
              <w:t xml:space="preserve"> </w:t>
            </w:r>
            <w:r w:rsidRPr="00AA04C8">
              <w:rPr>
                <w:rFonts w:ascii="Times" w:hAnsi="Times"/>
                <w:lang w:eastAsia="de-DE"/>
              </w:rPr>
              <w:t>εἴπομεν</w:t>
            </w:r>
            <w:r w:rsidR="00893465">
              <w:rPr>
                <w:rFonts w:ascii="Times" w:hAnsi="Times"/>
                <w:lang w:val="it-IT" w:eastAsia="de-DE"/>
              </w:rPr>
              <w:t xml:space="preserve">, </w:t>
            </w:r>
            <w:r w:rsidRPr="00AA04C8">
              <w:rPr>
                <w:rFonts w:ascii="Times" w:hAnsi="Times"/>
                <w:lang w:val="el-GR" w:eastAsia="de-DE"/>
              </w:rPr>
              <w:t>ὅτι</w:t>
            </w:r>
            <w:r w:rsidRPr="00893465">
              <w:rPr>
                <w:rFonts w:ascii="Times" w:hAnsi="Times"/>
                <w:lang w:val="it-IT" w:eastAsia="de-DE"/>
              </w:rPr>
              <w:t xml:space="preserve"> </w:t>
            </w:r>
            <w:r w:rsidRPr="00AA04C8">
              <w:rPr>
                <w:rFonts w:ascii="Times" w:hAnsi="Times"/>
                <w:lang w:val="el-GR" w:eastAsia="de-DE"/>
              </w:rPr>
              <w:t>Σωκράτης</w:t>
            </w:r>
            <w:r w:rsidRPr="00893465">
              <w:rPr>
                <w:rFonts w:ascii="Times" w:hAnsi="Times"/>
                <w:lang w:val="it-IT" w:eastAsia="de-DE"/>
              </w:rPr>
              <w:t xml:space="preserve"> </w:t>
            </w:r>
            <w:r w:rsidRPr="00AA04C8">
              <w:rPr>
                <w:rFonts w:ascii="Times" w:hAnsi="Times"/>
                <w:lang w:val="el-GR" w:eastAsia="de-DE"/>
              </w:rPr>
              <w:t>Ἀλκιβιάδῃ</w:t>
            </w:r>
            <w:r w:rsidRPr="00893465">
              <w:rPr>
                <w:rFonts w:ascii="Times" w:hAnsi="Times"/>
                <w:lang w:val="it-IT" w:eastAsia="de-DE"/>
              </w:rPr>
              <w:t xml:space="preserve"> </w:t>
            </w:r>
            <w:r w:rsidRPr="00AA04C8">
              <w:rPr>
                <w:rFonts w:ascii="Times" w:hAnsi="Times"/>
                <w:lang w:val="el-GR" w:eastAsia="de-DE"/>
              </w:rPr>
              <w:t>διαλέγεται</w:t>
            </w:r>
            <w:r w:rsidRPr="00893465">
              <w:rPr>
                <w:rFonts w:ascii="Times" w:hAnsi="Times"/>
                <w:lang w:val="it-IT" w:eastAsia="de-DE"/>
              </w:rPr>
              <w:t xml:space="preserve"> </w:t>
            </w:r>
            <w:r w:rsidRPr="00AA04C8">
              <w:rPr>
                <w:rFonts w:ascii="Times" w:hAnsi="Times"/>
                <w:lang w:val="el-GR" w:eastAsia="de-DE"/>
              </w:rPr>
              <w:t>λόγῳ</w:t>
            </w:r>
            <w:r w:rsidRPr="00893465">
              <w:rPr>
                <w:rFonts w:ascii="Times" w:hAnsi="Times"/>
                <w:lang w:val="it-IT" w:eastAsia="de-DE"/>
              </w:rPr>
              <w:t xml:space="preserve"> </w:t>
            </w:r>
            <w:r w:rsidRPr="00AA04C8">
              <w:rPr>
                <w:rFonts w:ascii="Times" w:hAnsi="Times"/>
                <w:lang w:val="el-GR" w:eastAsia="de-DE"/>
              </w:rPr>
              <w:t>χρώμενος</w:t>
            </w:r>
            <w:r w:rsidRPr="00893465">
              <w:rPr>
                <w:rFonts w:ascii="Times" w:hAnsi="Times"/>
                <w:lang w:val="it-IT" w:eastAsia="de-DE"/>
              </w:rPr>
              <w:t xml:space="preserve">, </w:t>
            </w:r>
            <w:r w:rsidRPr="00AA04C8">
              <w:rPr>
                <w:rFonts w:ascii="Times" w:hAnsi="Times"/>
                <w:lang w:val="el-GR" w:eastAsia="de-DE"/>
              </w:rPr>
              <w:t>οὐ</w:t>
            </w:r>
            <w:r w:rsidR="00893465">
              <w:rPr>
                <w:rFonts w:ascii="Times" w:hAnsi="Times"/>
                <w:lang w:val="it-IT" w:eastAsia="de-DE"/>
              </w:rPr>
              <w:t xml:space="preserve"> </w:t>
            </w:r>
            <w:r w:rsidRPr="00AA04C8">
              <w:rPr>
                <w:rFonts w:ascii="Times" w:hAnsi="Times"/>
                <w:lang w:val="el-GR" w:eastAsia="de-DE"/>
              </w:rPr>
              <w:t>πρὸς</w:t>
            </w:r>
            <w:r w:rsidRPr="00893465">
              <w:rPr>
                <w:rFonts w:ascii="Times" w:hAnsi="Times"/>
                <w:lang w:val="it-IT" w:eastAsia="de-DE"/>
              </w:rPr>
              <w:t xml:space="preserve"> </w:t>
            </w:r>
            <w:r w:rsidRPr="00AA04C8">
              <w:rPr>
                <w:rFonts w:ascii="Times" w:hAnsi="Times"/>
                <w:lang w:val="el-GR" w:eastAsia="de-DE"/>
              </w:rPr>
              <w:t>τὸ</w:t>
            </w:r>
            <w:r w:rsidRPr="00893465">
              <w:rPr>
                <w:rFonts w:ascii="Times" w:hAnsi="Times"/>
                <w:lang w:val="it-IT" w:eastAsia="de-DE"/>
              </w:rPr>
              <w:t xml:space="preserve"> </w:t>
            </w:r>
            <w:r w:rsidRPr="00AA04C8">
              <w:rPr>
                <w:rFonts w:ascii="Times" w:hAnsi="Times"/>
                <w:lang w:val="el-GR" w:eastAsia="de-DE"/>
              </w:rPr>
              <w:t>σὸν</w:t>
            </w:r>
            <w:r w:rsidRPr="00893465">
              <w:rPr>
                <w:rFonts w:ascii="Times" w:hAnsi="Times"/>
                <w:lang w:val="it-IT" w:eastAsia="de-DE"/>
              </w:rPr>
              <w:t xml:space="preserve"> </w:t>
            </w:r>
            <w:r w:rsidRPr="00AA04C8">
              <w:rPr>
                <w:rFonts w:ascii="Times" w:hAnsi="Times"/>
                <w:lang w:val="el-GR" w:eastAsia="de-DE"/>
              </w:rPr>
              <w:t>πρόσωπον</w:t>
            </w:r>
            <w:r w:rsidRPr="00893465">
              <w:rPr>
                <w:rFonts w:ascii="Times" w:hAnsi="Times"/>
                <w:lang w:val="it-IT" w:eastAsia="de-DE"/>
              </w:rPr>
              <w:t xml:space="preserve">, </w:t>
            </w:r>
            <w:r w:rsidRPr="00AA04C8">
              <w:rPr>
                <w:rFonts w:ascii="Times" w:hAnsi="Times"/>
                <w:lang w:val="el-GR" w:eastAsia="de-DE"/>
              </w:rPr>
              <w:t>ὡς</w:t>
            </w:r>
            <w:r w:rsidRPr="00893465">
              <w:rPr>
                <w:rFonts w:ascii="Times" w:hAnsi="Times"/>
                <w:lang w:val="it-IT" w:eastAsia="de-DE"/>
              </w:rPr>
              <w:t xml:space="preserve"> </w:t>
            </w:r>
            <w:r w:rsidRPr="00AA04C8">
              <w:rPr>
                <w:rFonts w:ascii="Times" w:hAnsi="Times"/>
                <w:lang w:val="el-GR" w:eastAsia="de-DE"/>
              </w:rPr>
              <w:t>ἔοικεν</w:t>
            </w:r>
            <w:r w:rsidRPr="00893465">
              <w:rPr>
                <w:rFonts w:ascii="Times" w:hAnsi="Times"/>
                <w:lang w:val="it-IT" w:eastAsia="de-DE"/>
              </w:rPr>
              <w:t xml:space="preserve">, </w:t>
            </w:r>
            <w:r w:rsidRPr="00AA04C8">
              <w:rPr>
                <w:rFonts w:ascii="Times" w:hAnsi="Times"/>
                <w:lang w:val="el-GR" w:eastAsia="de-DE"/>
              </w:rPr>
              <w:t>ἀλλὰ</w:t>
            </w:r>
            <w:r w:rsidRPr="00893465">
              <w:rPr>
                <w:rFonts w:ascii="Times" w:hAnsi="Times"/>
                <w:lang w:val="it-IT" w:eastAsia="de-DE"/>
              </w:rPr>
              <w:t xml:space="preserve"> </w:t>
            </w:r>
            <w:r w:rsidRPr="00AA04C8">
              <w:rPr>
                <w:rFonts w:ascii="Times" w:hAnsi="Times"/>
                <w:lang w:val="el-GR" w:eastAsia="de-DE"/>
              </w:rPr>
              <w:t>πρὸς</w:t>
            </w:r>
            <w:r w:rsidRPr="00893465">
              <w:rPr>
                <w:rFonts w:ascii="Times" w:hAnsi="Times"/>
                <w:lang w:val="it-IT" w:eastAsia="de-DE"/>
              </w:rPr>
              <w:t xml:space="preserve"> </w:t>
            </w:r>
            <w:r w:rsidRPr="00AA04C8">
              <w:rPr>
                <w:rFonts w:ascii="Times" w:hAnsi="Times"/>
                <w:lang w:val="el-GR" w:eastAsia="de-DE"/>
              </w:rPr>
              <w:t>τὸν</w:t>
            </w:r>
            <w:r w:rsidR="00893465">
              <w:rPr>
                <w:rFonts w:ascii="Times" w:hAnsi="Times"/>
                <w:lang w:val="it-IT" w:eastAsia="de-DE"/>
              </w:rPr>
              <w:t xml:space="preserve"> </w:t>
            </w:r>
            <w:r w:rsidRPr="00AA04C8">
              <w:rPr>
                <w:rFonts w:ascii="Times" w:hAnsi="Times"/>
                <w:lang w:val="el-GR" w:eastAsia="de-DE"/>
              </w:rPr>
              <w:t>Ἀλκιβιάδην</w:t>
            </w:r>
            <w:r w:rsidRPr="00893465">
              <w:rPr>
                <w:rFonts w:ascii="Times" w:hAnsi="Times"/>
                <w:lang w:val="it-IT" w:eastAsia="de-DE"/>
              </w:rPr>
              <w:t xml:space="preserve"> </w:t>
            </w:r>
            <w:r w:rsidRPr="00AA04C8">
              <w:rPr>
                <w:rFonts w:ascii="Times" w:hAnsi="Times"/>
                <w:lang w:val="el-GR" w:eastAsia="de-DE"/>
              </w:rPr>
              <w:t>ποιούμενος</w:t>
            </w:r>
            <w:r w:rsidRPr="00893465">
              <w:rPr>
                <w:rFonts w:ascii="Times" w:hAnsi="Times"/>
                <w:lang w:val="it-IT" w:eastAsia="de-DE"/>
              </w:rPr>
              <w:t xml:space="preserve"> </w:t>
            </w:r>
            <w:r w:rsidRPr="00AA04C8">
              <w:rPr>
                <w:rFonts w:ascii="Times" w:hAnsi="Times"/>
                <w:lang w:val="el-GR" w:eastAsia="de-DE"/>
              </w:rPr>
              <w:t>τοὺς</w:t>
            </w:r>
            <w:r w:rsidRPr="00893465">
              <w:rPr>
                <w:rFonts w:ascii="Times" w:hAnsi="Times"/>
                <w:lang w:val="it-IT" w:eastAsia="de-DE"/>
              </w:rPr>
              <w:t xml:space="preserve"> </w:t>
            </w:r>
            <w:r w:rsidRPr="00AA04C8">
              <w:rPr>
                <w:rFonts w:ascii="Times" w:hAnsi="Times"/>
                <w:lang w:val="el-GR" w:eastAsia="de-DE"/>
              </w:rPr>
              <w:t>λόγους</w:t>
            </w:r>
            <w:r w:rsidRPr="00893465">
              <w:rPr>
                <w:rFonts w:ascii="Times" w:hAnsi="Times"/>
                <w:lang w:val="it-IT" w:eastAsia="de-DE"/>
              </w:rPr>
              <w:t xml:space="preserve">· </w:t>
            </w:r>
            <w:r w:rsidRPr="00AA04C8">
              <w:rPr>
                <w:rFonts w:ascii="Times" w:hAnsi="Times"/>
                <w:lang w:val="el-GR" w:eastAsia="de-DE"/>
              </w:rPr>
              <w:t>τοῦτο</w:t>
            </w:r>
            <w:r w:rsidRPr="00893465">
              <w:rPr>
                <w:rFonts w:ascii="Times" w:hAnsi="Times"/>
                <w:lang w:val="it-IT" w:eastAsia="de-DE"/>
              </w:rPr>
              <w:t xml:space="preserve"> </w:t>
            </w:r>
            <w:r w:rsidRPr="00AA04C8">
              <w:rPr>
                <w:rFonts w:ascii="Times" w:hAnsi="Times"/>
                <w:lang w:val="el-GR" w:eastAsia="de-DE"/>
              </w:rPr>
              <w:t>δέ</w:t>
            </w:r>
            <w:r w:rsidRPr="00893465">
              <w:rPr>
                <w:rFonts w:ascii="Times" w:hAnsi="Times"/>
                <w:lang w:val="it-IT" w:eastAsia="de-DE"/>
              </w:rPr>
              <w:t xml:space="preserve"> </w:t>
            </w:r>
            <w:r w:rsidRPr="00AA04C8">
              <w:rPr>
                <w:rFonts w:ascii="Times" w:hAnsi="Times"/>
                <w:lang w:val="el-GR" w:eastAsia="de-DE"/>
              </w:rPr>
              <w:t>ἐστιν</w:t>
            </w:r>
            <w:r w:rsidRPr="00893465">
              <w:rPr>
                <w:rFonts w:ascii="Times" w:hAnsi="Times"/>
                <w:lang w:val="it-IT" w:eastAsia="de-DE"/>
              </w:rPr>
              <w:t xml:space="preserve"> </w:t>
            </w:r>
            <w:r w:rsidRPr="00AA04C8">
              <w:rPr>
                <w:rFonts w:ascii="Times" w:hAnsi="Times"/>
                <w:lang w:val="el-GR" w:eastAsia="de-DE"/>
              </w:rPr>
              <w:t>ἡ</w:t>
            </w:r>
            <w:r w:rsidRPr="00893465">
              <w:rPr>
                <w:rFonts w:ascii="Times" w:hAnsi="Times"/>
                <w:lang w:val="it-IT" w:eastAsia="de-DE"/>
              </w:rPr>
              <w:t xml:space="preserve"> </w:t>
            </w:r>
            <w:r w:rsidRPr="00AA04C8">
              <w:rPr>
                <w:rFonts w:ascii="Times" w:hAnsi="Times"/>
                <w:lang w:val="el-GR" w:eastAsia="de-DE"/>
              </w:rPr>
              <w:t>ψυχή</w:t>
            </w:r>
            <w:r w:rsidR="00893465">
              <w:rPr>
                <w:rFonts w:ascii="Times" w:hAnsi="Times"/>
                <w:lang w:val="it-IT" w:eastAsia="de-DE"/>
              </w:rPr>
              <w:t xml:space="preserve">. </w:t>
            </w:r>
            <w:r w:rsidRPr="00AA04C8">
              <w:rPr>
                <w:rFonts w:ascii="Times" w:hAnsi="Times"/>
                <w:lang w:val="el-GR" w:eastAsia="de-DE"/>
              </w:rPr>
              <w:t>ΑΛ</w:t>
            </w:r>
            <w:r w:rsidRPr="00893465">
              <w:rPr>
                <w:rFonts w:ascii="Times" w:hAnsi="Times"/>
                <w:lang w:val="it-IT" w:eastAsia="de-DE"/>
              </w:rPr>
              <w:t xml:space="preserve">. </w:t>
            </w:r>
            <w:r w:rsidRPr="00AA04C8">
              <w:rPr>
                <w:rFonts w:ascii="Times" w:hAnsi="Times"/>
                <w:lang w:val="el-GR" w:eastAsia="de-DE"/>
              </w:rPr>
              <w:t>Ἔμοιγε</w:t>
            </w:r>
            <w:r w:rsidRPr="00893465">
              <w:rPr>
                <w:rFonts w:ascii="Times" w:hAnsi="Times"/>
                <w:lang w:val="it-IT" w:eastAsia="de-DE"/>
              </w:rPr>
              <w:t xml:space="preserve"> </w:t>
            </w:r>
            <w:r w:rsidRPr="00AA04C8">
              <w:rPr>
                <w:rFonts w:ascii="Times" w:hAnsi="Times"/>
                <w:lang w:val="el-GR" w:eastAsia="de-DE"/>
              </w:rPr>
              <w:t>δοκεῖ</w:t>
            </w:r>
            <w:r w:rsidRPr="00893465">
              <w:rPr>
                <w:rFonts w:ascii="Times" w:hAnsi="Times"/>
                <w:lang w:val="it-IT" w:eastAsia="de-DE"/>
              </w:rPr>
              <w:t>.</w:t>
            </w:r>
            <w:r w:rsidR="00893465">
              <w:rPr>
                <w:rFonts w:ascii="Times" w:hAnsi="Times"/>
                <w:lang w:val="it-IT" w:eastAsia="de-DE"/>
              </w:rPr>
              <w:t xml:space="preserve"> </w:t>
            </w:r>
            <w:r w:rsidRPr="00AA04C8">
              <w:rPr>
                <w:rFonts w:ascii="Times" w:hAnsi="Times"/>
                <w:lang w:val="el-GR" w:eastAsia="de-DE"/>
              </w:rPr>
              <w:t>ΣΩ</w:t>
            </w:r>
            <w:r w:rsidRPr="00893465">
              <w:rPr>
                <w:rFonts w:ascii="Times" w:hAnsi="Times"/>
                <w:lang w:val="it-IT" w:eastAsia="de-DE"/>
              </w:rPr>
              <w:t xml:space="preserve">. </w:t>
            </w:r>
            <w:r w:rsidRPr="00AA04C8">
              <w:rPr>
                <w:rFonts w:ascii="Times" w:hAnsi="Times"/>
                <w:lang w:val="el-GR" w:eastAsia="de-DE"/>
              </w:rPr>
              <w:t>Ψυχὴν</w:t>
            </w:r>
            <w:r w:rsidRPr="00893465">
              <w:rPr>
                <w:rFonts w:ascii="Times" w:hAnsi="Times"/>
                <w:lang w:val="it-IT" w:eastAsia="de-DE"/>
              </w:rPr>
              <w:t xml:space="preserve"> </w:t>
            </w:r>
            <w:r w:rsidRPr="00AA04C8">
              <w:rPr>
                <w:rFonts w:ascii="Times" w:hAnsi="Times"/>
                <w:lang w:val="el-GR" w:eastAsia="de-DE"/>
              </w:rPr>
              <w:t>ἄρα</w:t>
            </w:r>
            <w:r w:rsidRPr="00893465">
              <w:rPr>
                <w:rFonts w:ascii="Times" w:hAnsi="Times"/>
                <w:lang w:val="it-IT" w:eastAsia="de-DE"/>
              </w:rPr>
              <w:t xml:space="preserve"> </w:t>
            </w:r>
            <w:r w:rsidRPr="00AA04C8">
              <w:rPr>
                <w:rFonts w:ascii="Times" w:hAnsi="Times"/>
                <w:lang w:val="el-GR" w:eastAsia="de-DE"/>
              </w:rPr>
              <w:t>ἡμᾶς</w:t>
            </w:r>
            <w:r w:rsidRPr="00893465">
              <w:rPr>
                <w:rFonts w:ascii="Times" w:hAnsi="Times"/>
                <w:lang w:val="it-IT" w:eastAsia="de-DE"/>
              </w:rPr>
              <w:t xml:space="preserve"> </w:t>
            </w:r>
            <w:r w:rsidRPr="00AA04C8">
              <w:rPr>
                <w:rFonts w:ascii="Times" w:hAnsi="Times"/>
                <w:lang w:val="el-GR" w:eastAsia="de-DE"/>
              </w:rPr>
              <w:t>κελεύει</w:t>
            </w:r>
            <w:r w:rsidRPr="00893465">
              <w:rPr>
                <w:rFonts w:ascii="Times" w:hAnsi="Times"/>
                <w:lang w:val="it-IT" w:eastAsia="de-DE"/>
              </w:rPr>
              <w:t xml:space="preserve"> </w:t>
            </w:r>
            <w:r w:rsidRPr="00AA04C8">
              <w:rPr>
                <w:rFonts w:ascii="Times" w:hAnsi="Times"/>
                <w:lang w:val="el-GR" w:eastAsia="de-DE"/>
              </w:rPr>
              <w:t>γνωρίσαι</w:t>
            </w:r>
            <w:r w:rsidRPr="00893465">
              <w:rPr>
                <w:rFonts w:ascii="Times" w:hAnsi="Times"/>
                <w:lang w:val="it-IT" w:eastAsia="de-DE"/>
              </w:rPr>
              <w:t xml:space="preserve"> </w:t>
            </w:r>
            <w:r w:rsidRPr="00AA04C8">
              <w:rPr>
                <w:rFonts w:ascii="Times" w:hAnsi="Times"/>
                <w:lang w:val="el-GR" w:eastAsia="de-DE"/>
              </w:rPr>
              <w:t>ὁ</w:t>
            </w:r>
            <w:r w:rsidRPr="00893465">
              <w:rPr>
                <w:rFonts w:ascii="Times" w:hAnsi="Times"/>
                <w:lang w:val="it-IT" w:eastAsia="de-DE"/>
              </w:rPr>
              <w:t xml:space="preserve"> </w:t>
            </w:r>
            <w:r w:rsidRPr="00AA04C8">
              <w:rPr>
                <w:rFonts w:ascii="Times" w:hAnsi="Times"/>
                <w:lang w:val="el-GR" w:eastAsia="de-DE"/>
              </w:rPr>
              <w:t>ἐπιτάττων</w:t>
            </w:r>
            <w:r w:rsidR="00893465">
              <w:rPr>
                <w:rFonts w:ascii="Times" w:hAnsi="Times"/>
                <w:lang w:val="it-IT" w:eastAsia="de-DE"/>
              </w:rPr>
              <w:t xml:space="preserve"> </w:t>
            </w:r>
            <w:r w:rsidRPr="00AA04C8">
              <w:rPr>
                <w:rFonts w:ascii="Times" w:hAnsi="Times"/>
                <w:lang w:val="el-GR" w:eastAsia="de-DE"/>
              </w:rPr>
              <w:t>γνῶναι</w:t>
            </w:r>
            <w:r w:rsidRPr="00893465">
              <w:rPr>
                <w:rFonts w:ascii="Times" w:hAnsi="Times"/>
                <w:lang w:val="it-IT" w:eastAsia="de-DE"/>
              </w:rPr>
              <w:t xml:space="preserve"> </w:t>
            </w:r>
            <w:r w:rsidRPr="00AA04C8">
              <w:rPr>
                <w:rFonts w:ascii="Times" w:hAnsi="Times"/>
                <w:lang w:val="el-GR" w:eastAsia="de-DE"/>
              </w:rPr>
              <w:t>ἑαυτόν</w:t>
            </w:r>
            <w:r w:rsidR="00893465">
              <w:rPr>
                <w:rFonts w:ascii="Times" w:hAnsi="Times"/>
                <w:lang w:val="it-IT" w:eastAsia="de-DE"/>
              </w:rPr>
              <w:t xml:space="preserve">. </w:t>
            </w:r>
            <w:r w:rsidRPr="00AA04C8">
              <w:rPr>
                <w:rFonts w:ascii="Times" w:hAnsi="Times"/>
                <w:lang w:val="el-GR" w:eastAsia="de-DE"/>
              </w:rPr>
              <w:t>ΑΛ</w:t>
            </w:r>
            <w:r w:rsidRPr="00893465">
              <w:rPr>
                <w:rFonts w:ascii="Times" w:hAnsi="Times"/>
                <w:lang w:val="it-IT" w:eastAsia="de-DE"/>
              </w:rPr>
              <w:t xml:space="preserve">. </w:t>
            </w:r>
            <w:r w:rsidRPr="00AA04C8">
              <w:rPr>
                <w:rFonts w:ascii="Times" w:hAnsi="Times"/>
                <w:lang w:val="el-GR" w:eastAsia="de-DE"/>
              </w:rPr>
              <w:t>Ἔοικεν</w:t>
            </w:r>
            <w:r w:rsidRPr="00893465">
              <w:rPr>
                <w:rFonts w:ascii="Times" w:hAnsi="Times"/>
                <w:lang w:val="it-IT" w:eastAsia="de-DE"/>
              </w:rPr>
              <w:t xml:space="preserve">. </w:t>
            </w:r>
            <w:r w:rsidRPr="00AA04C8">
              <w:rPr>
                <w:rFonts w:ascii="Times" w:hAnsi="Times"/>
                <w:bCs/>
                <w:lang w:val="el-GR" w:eastAsia="de-DE"/>
              </w:rPr>
              <w:t>ΣΩ</w:t>
            </w:r>
            <w:r w:rsidRPr="00893465">
              <w:rPr>
                <w:rFonts w:ascii="Times" w:hAnsi="Times"/>
                <w:bCs/>
                <w:lang w:val="it-IT" w:eastAsia="de-DE"/>
              </w:rPr>
              <w:t xml:space="preserve">. </w:t>
            </w:r>
            <w:r w:rsidRPr="00AA04C8">
              <w:rPr>
                <w:rFonts w:ascii="Times" w:hAnsi="Times"/>
                <w:bCs/>
                <w:lang w:val="el-GR" w:eastAsia="de-DE"/>
              </w:rPr>
              <w:t>Ὅστις</w:t>
            </w:r>
            <w:r w:rsidRPr="00893465">
              <w:rPr>
                <w:rFonts w:ascii="Times" w:hAnsi="Times"/>
                <w:bCs/>
                <w:lang w:val="it-IT" w:eastAsia="de-DE"/>
              </w:rPr>
              <w:t xml:space="preserve"> </w:t>
            </w:r>
            <w:r w:rsidRPr="00AA04C8">
              <w:rPr>
                <w:rFonts w:ascii="Times" w:hAnsi="Times"/>
                <w:bCs/>
                <w:lang w:val="el-GR" w:eastAsia="de-DE"/>
              </w:rPr>
              <w:t>ἄρα</w:t>
            </w:r>
            <w:r w:rsidRPr="00893465">
              <w:rPr>
                <w:rFonts w:ascii="Times" w:hAnsi="Times"/>
                <w:bCs/>
                <w:lang w:val="it-IT" w:eastAsia="de-DE"/>
              </w:rPr>
              <w:t xml:space="preserve"> </w:t>
            </w:r>
            <w:r w:rsidRPr="00AA04C8">
              <w:rPr>
                <w:rFonts w:ascii="Times" w:hAnsi="Times"/>
                <w:bCs/>
                <w:lang w:val="el-GR" w:eastAsia="de-DE"/>
              </w:rPr>
              <w:t>τῶν</w:t>
            </w:r>
            <w:r w:rsidRPr="00893465">
              <w:rPr>
                <w:rFonts w:ascii="Times" w:hAnsi="Times"/>
                <w:bCs/>
                <w:lang w:val="it-IT" w:eastAsia="de-DE"/>
              </w:rPr>
              <w:t xml:space="preserve"> </w:t>
            </w:r>
            <w:r w:rsidRPr="00AA04C8">
              <w:rPr>
                <w:rFonts w:ascii="Times" w:hAnsi="Times"/>
                <w:bCs/>
                <w:lang w:val="el-GR" w:eastAsia="de-DE"/>
              </w:rPr>
              <w:t>τοῦ</w:t>
            </w:r>
            <w:r w:rsidRPr="00893465">
              <w:rPr>
                <w:rFonts w:ascii="Times" w:hAnsi="Times"/>
                <w:bCs/>
                <w:lang w:val="it-IT" w:eastAsia="de-DE"/>
              </w:rPr>
              <w:t xml:space="preserve"> </w:t>
            </w:r>
            <w:r w:rsidRPr="00AA04C8">
              <w:rPr>
                <w:rFonts w:ascii="Times" w:hAnsi="Times"/>
                <w:bCs/>
                <w:lang w:val="el-GR" w:eastAsia="de-DE"/>
              </w:rPr>
              <w:t>σώματός</w:t>
            </w:r>
            <w:r w:rsidRPr="00893465">
              <w:rPr>
                <w:rFonts w:ascii="Times" w:hAnsi="Times"/>
                <w:bCs/>
                <w:lang w:val="it-IT" w:eastAsia="de-DE"/>
              </w:rPr>
              <w:t xml:space="preserve"> </w:t>
            </w:r>
            <w:r w:rsidRPr="00AA04C8">
              <w:rPr>
                <w:rFonts w:ascii="Times" w:hAnsi="Times"/>
                <w:bCs/>
                <w:lang w:val="el-GR" w:eastAsia="de-DE"/>
              </w:rPr>
              <w:t>τι</w:t>
            </w:r>
            <w:r w:rsidRPr="00893465">
              <w:rPr>
                <w:rFonts w:ascii="Times" w:hAnsi="Times"/>
                <w:bCs/>
                <w:lang w:val="it-IT" w:eastAsia="de-DE"/>
              </w:rPr>
              <w:t xml:space="preserve"> </w:t>
            </w:r>
            <w:r w:rsidRPr="00AA04C8">
              <w:rPr>
                <w:rFonts w:ascii="Times" w:hAnsi="Times"/>
                <w:bCs/>
                <w:lang w:val="el-GR" w:eastAsia="de-DE"/>
              </w:rPr>
              <w:t>γιγνώσκει</w:t>
            </w:r>
            <w:r w:rsidRPr="00893465">
              <w:rPr>
                <w:rFonts w:ascii="Times" w:hAnsi="Times"/>
                <w:bCs/>
                <w:lang w:val="it-IT" w:eastAsia="de-DE"/>
              </w:rPr>
              <w:t xml:space="preserve">, </w:t>
            </w:r>
            <w:r w:rsidRPr="00AA04C8">
              <w:rPr>
                <w:rFonts w:ascii="Times" w:hAnsi="Times"/>
                <w:bCs/>
                <w:lang w:val="el-GR" w:eastAsia="de-DE"/>
              </w:rPr>
              <w:t>τὰ</w:t>
            </w:r>
            <w:r w:rsidRPr="00893465">
              <w:rPr>
                <w:rFonts w:ascii="Times" w:hAnsi="Times"/>
                <w:bCs/>
                <w:lang w:val="it-IT" w:eastAsia="de-DE"/>
              </w:rPr>
              <w:t xml:space="preserve"> </w:t>
            </w:r>
            <w:r w:rsidRPr="00AA04C8">
              <w:rPr>
                <w:rFonts w:ascii="Times" w:hAnsi="Times"/>
                <w:bCs/>
                <w:lang w:val="el-GR" w:eastAsia="de-DE"/>
              </w:rPr>
              <w:t>αὑτοῦ</w:t>
            </w:r>
            <w:r w:rsidRPr="00893465">
              <w:rPr>
                <w:rFonts w:ascii="Times" w:hAnsi="Times"/>
                <w:bCs/>
                <w:lang w:val="it-IT" w:eastAsia="de-DE"/>
              </w:rPr>
              <w:t xml:space="preserve"> </w:t>
            </w:r>
            <w:r w:rsidRPr="00AA04C8">
              <w:rPr>
                <w:rFonts w:ascii="Times" w:hAnsi="Times"/>
                <w:bCs/>
                <w:lang w:val="el-GR" w:eastAsia="de-DE"/>
              </w:rPr>
              <w:t>ἀλλ</w:t>
            </w:r>
            <w:r w:rsidRPr="00893465">
              <w:rPr>
                <w:rFonts w:ascii="Times" w:hAnsi="Times"/>
                <w:bCs/>
                <w:lang w:val="it-IT" w:eastAsia="de-DE"/>
              </w:rPr>
              <w:t xml:space="preserve">’ </w:t>
            </w:r>
            <w:r w:rsidRPr="00AA04C8">
              <w:rPr>
                <w:rFonts w:ascii="Times" w:hAnsi="Times"/>
                <w:bCs/>
                <w:lang w:val="el-GR" w:eastAsia="de-DE"/>
              </w:rPr>
              <w:t>οὐχ</w:t>
            </w:r>
            <w:r w:rsidRPr="00893465">
              <w:rPr>
                <w:rFonts w:ascii="Times" w:hAnsi="Times"/>
                <w:bCs/>
                <w:lang w:val="it-IT" w:eastAsia="de-DE"/>
              </w:rPr>
              <w:t xml:space="preserve"> </w:t>
            </w:r>
            <w:r w:rsidRPr="00AA04C8">
              <w:rPr>
                <w:rFonts w:ascii="Times" w:hAnsi="Times"/>
                <w:bCs/>
                <w:lang w:val="el-GR" w:eastAsia="de-DE"/>
              </w:rPr>
              <w:t>αὑτὸν</w:t>
            </w:r>
            <w:r w:rsidRPr="00893465">
              <w:rPr>
                <w:rFonts w:ascii="Times" w:hAnsi="Times"/>
                <w:bCs/>
                <w:lang w:val="it-IT" w:eastAsia="de-DE"/>
              </w:rPr>
              <w:t xml:space="preserve"> </w:t>
            </w:r>
            <w:r w:rsidRPr="00AA04C8">
              <w:rPr>
                <w:rFonts w:ascii="Times" w:hAnsi="Times"/>
                <w:bCs/>
                <w:lang w:val="el-GR" w:eastAsia="de-DE"/>
              </w:rPr>
              <w:t>ἔγνωκεν</w:t>
            </w:r>
            <w:r w:rsidRPr="00893465">
              <w:rPr>
                <w:rFonts w:ascii="Times" w:hAnsi="Times"/>
                <w:bCs/>
                <w:lang w:val="it-IT" w:eastAsia="de-DE"/>
              </w:rPr>
              <w:t>.</w:t>
            </w:r>
            <w:r w:rsidRPr="00893465">
              <w:rPr>
                <w:rFonts w:ascii="Times" w:hAnsi="Times"/>
                <w:lang w:val="it-IT" w:eastAsia="de-DE"/>
              </w:rPr>
              <w:t xml:space="preserve"> </w:t>
            </w:r>
            <w:r w:rsidRPr="00AA04C8">
              <w:rPr>
                <w:rFonts w:ascii="Times" w:hAnsi="Times"/>
                <w:bCs/>
                <w:lang w:val="el-GR" w:eastAsia="de-DE"/>
              </w:rPr>
              <w:t>ΑΛ</w:t>
            </w:r>
            <w:r w:rsidRPr="00893465">
              <w:rPr>
                <w:rFonts w:ascii="Times" w:hAnsi="Times"/>
                <w:bCs/>
                <w:lang w:val="it-IT" w:eastAsia="de-DE"/>
              </w:rPr>
              <w:t xml:space="preserve">. </w:t>
            </w:r>
            <w:r w:rsidRPr="00AA04C8">
              <w:rPr>
                <w:rFonts w:ascii="Times" w:hAnsi="Times"/>
                <w:bCs/>
                <w:lang w:val="el-GR" w:eastAsia="de-DE"/>
              </w:rPr>
              <w:t>Οὕτως</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ΣΩ</w:t>
            </w:r>
            <w:r w:rsidRPr="00893465">
              <w:rPr>
                <w:rFonts w:ascii="Times" w:hAnsi="Times"/>
                <w:bCs/>
                <w:lang w:val="it-IT" w:eastAsia="de-DE"/>
              </w:rPr>
              <w:t xml:space="preserve">. </w:t>
            </w:r>
            <w:r w:rsidRPr="00AA04C8">
              <w:rPr>
                <w:rFonts w:ascii="Times" w:hAnsi="Times"/>
                <w:bCs/>
                <w:lang w:val="el-GR" w:eastAsia="de-DE"/>
              </w:rPr>
              <w:t>Οὐδεὶς</w:t>
            </w:r>
            <w:r w:rsidRPr="00893465">
              <w:rPr>
                <w:rFonts w:ascii="Times" w:hAnsi="Times"/>
                <w:bCs/>
                <w:lang w:val="it-IT" w:eastAsia="de-DE"/>
              </w:rPr>
              <w:t xml:space="preserve"> </w:t>
            </w:r>
            <w:r w:rsidRPr="00AA04C8">
              <w:rPr>
                <w:rFonts w:ascii="Times" w:hAnsi="Times"/>
                <w:bCs/>
                <w:lang w:val="el-GR" w:eastAsia="de-DE"/>
              </w:rPr>
              <w:t>ἄρα</w:t>
            </w:r>
            <w:r w:rsidRPr="00893465">
              <w:rPr>
                <w:rFonts w:ascii="Times" w:hAnsi="Times"/>
                <w:bCs/>
                <w:lang w:val="it-IT" w:eastAsia="de-DE"/>
              </w:rPr>
              <w:t xml:space="preserve"> </w:t>
            </w:r>
            <w:r w:rsidRPr="00AA04C8">
              <w:rPr>
                <w:rFonts w:ascii="Times" w:hAnsi="Times"/>
                <w:bCs/>
                <w:lang w:val="el-GR" w:eastAsia="de-DE"/>
              </w:rPr>
              <w:t>τῶν</w:t>
            </w:r>
            <w:r w:rsidRPr="00893465">
              <w:rPr>
                <w:rFonts w:ascii="Times" w:hAnsi="Times"/>
                <w:bCs/>
                <w:lang w:val="it-IT" w:eastAsia="de-DE"/>
              </w:rPr>
              <w:t xml:space="preserve"> </w:t>
            </w:r>
            <w:r w:rsidRPr="00AA04C8">
              <w:rPr>
                <w:rFonts w:ascii="Times" w:hAnsi="Times"/>
                <w:bCs/>
                <w:lang w:val="el-GR" w:eastAsia="de-DE"/>
              </w:rPr>
              <w:t>ἰατρῶν</w:t>
            </w:r>
            <w:r w:rsidRPr="00893465">
              <w:rPr>
                <w:rFonts w:ascii="Times" w:hAnsi="Times"/>
                <w:bCs/>
                <w:lang w:val="it-IT" w:eastAsia="de-DE"/>
              </w:rPr>
              <w:t xml:space="preserve"> </w:t>
            </w:r>
            <w:r w:rsidRPr="00AA04C8">
              <w:rPr>
                <w:rFonts w:ascii="Times" w:hAnsi="Times"/>
                <w:bCs/>
                <w:lang w:val="el-GR" w:eastAsia="de-DE"/>
              </w:rPr>
              <w:t>ἑαυτὸν</w:t>
            </w:r>
            <w:r w:rsidRPr="00893465">
              <w:rPr>
                <w:rFonts w:ascii="Times" w:hAnsi="Times"/>
                <w:bCs/>
                <w:lang w:val="it-IT" w:eastAsia="de-DE"/>
              </w:rPr>
              <w:t xml:space="preserve"> </w:t>
            </w:r>
            <w:r w:rsidRPr="00AA04C8">
              <w:rPr>
                <w:rFonts w:ascii="Times" w:hAnsi="Times"/>
                <w:bCs/>
                <w:lang w:val="el-GR" w:eastAsia="de-DE"/>
              </w:rPr>
              <w:t>γιγνώσκει</w:t>
            </w:r>
            <w:r w:rsidRPr="00893465">
              <w:rPr>
                <w:rFonts w:ascii="Times" w:hAnsi="Times"/>
                <w:bCs/>
                <w:lang w:val="it-IT" w:eastAsia="de-DE"/>
              </w:rPr>
              <w:t xml:space="preserve">, </w:t>
            </w:r>
            <w:r w:rsidRPr="00AA04C8">
              <w:rPr>
                <w:rFonts w:ascii="Times" w:hAnsi="Times"/>
                <w:bCs/>
                <w:lang w:val="el-GR" w:eastAsia="de-DE"/>
              </w:rPr>
              <w:t>καθ</w:t>
            </w:r>
            <w:r w:rsidRPr="00893465">
              <w:rPr>
                <w:rFonts w:ascii="Times" w:hAnsi="Times"/>
                <w:bCs/>
                <w:lang w:val="it-IT" w:eastAsia="de-DE"/>
              </w:rPr>
              <w:t>’</w:t>
            </w:r>
            <w:r w:rsidR="00392C48">
              <w:rPr>
                <w:rFonts w:ascii="Times" w:hAnsi="Times"/>
                <w:bCs/>
                <w:lang w:val="it-IT" w:eastAsia="de-DE"/>
              </w:rPr>
              <w:t xml:space="preserve"> </w:t>
            </w:r>
            <w:r w:rsidRPr="00AA04C8">
              <w:rPr>
                <w:rFonts w:ascii="Times" w:hAnsi="Times"/>
                <w:bCs/>
                <w:lang w:val="el-GR" w:eastAsia="de-DE"/>
              </w:rPr>
              <w:t>ὅσον</w:t>
            </w:r>
            <w:r w:rsidRPr="00893465">
              <w:rPr>
                <w:rFonts w:ascii="Times" w:hAnsi="Times"/>
                <w:bCs/>
                <w:lang w:val="it-IT" w:eastAsia="de-DE"/>
              </w:rPr>
              <w:t xml:space="preserve"> </w:t>
            </w:r>
            <w:r w:rsidRPr="00AA04C8">
              <w:rPr>
                <w:rFonts w:ascii="Times" w:hAnsi="Times"/>
                <w:bCs/>
                <w:lang w:val="el-GR" w:eastAsia="de-DE"/>
              </w:rPr>
              <w:t>ἰατρός</w:t>
            </w:r>
            <w:r w:rsidRPr="00893465">
              <w:rPr>
                <w:rFonts w:ascii="Times" w:hAnsi="Times"/>
                <w:bCs/>
                <w:lang w:val="it-IT" w:eastAsia="de-DE"/>
              </w:rPr>
              <w:t xml:space="preserve">, </w:t>
            </w:r>
            <w:r w:rsidRPr="00AA04C8">
              <w:rPr>
                <w:rFonts w:ascii="Times" w:hAnsi="Times"/>
                <w:bCs/>
                <w:lang w:val="el-GR" w:eastAsia="de-DE"/>
              </w:rPr>
              <w:t>οὐδὲ</w:t>
            </w:r>
            <w:r w:rsidRPr="00893465">
              <w:rPr>
                <w:rFonts w:ascii="Times" w:hAnsi="Times"/>
                <w:bCs/>
                <w:lang w:val="it-IT" w:eastAsia="de-DE"/>
              </w:rPr>
              <w:t xml:space="preserve"> </w:t>
            </w:r>
            <w:r w:rsidRPr="00AA04C8">
              <w:rPr>
                <w:rFonts w:ascii="Times" w:hAnsi="Times"/>
                <w:bCs/>
                <w:lang w:val="el-GR" w:eastAsia="de-DE"/>
              </w:rPr>
              <w:t>τῶν</w:t>
            </w:r>
            <w:r w:rsidRPr="00893465">
              <w:rPr>
                <w:rFonts w:ascii="Times" w:hAnsi="Times"/>
                <w:bCs/>
                <w:lang w:val="it-IT" w:eastAsia="de-DE"/>
              </w:rPr>
              <w:t xml:space="preserve"> </w:t>
            </w:r>
            <w:r w:rsidRPr="00AA04C8">
              <w:rPr>
                <w:rFonts w:ascii="Times" w:hAnsi="Times"/>
                <w:bCs/>
                <w:lang w:val="el-GR" w:eastAsia="de-DE"/>
              </w:rPr>
              <w:t>παιδοτριβῶν</w:t>
            </w:r>
            <w:r w:rsidRPr="00893465">
              <w:rPr>
                <w:rFonts w:ascii="Times" w:hAnsi="Times"/>
                <w:bCs/>
                <w:lang w:val="it-IT" w:eastAsia="de-DE"/>
              </w:rPr>
              <w:t xml:space="preserve">, </w:t>
            </w:r>
            <w:r w:rsidRPr="00AA04C8">
              <w:rPr>
                <w:rFonts w:ascii="Times" w:hAnsi="Times"/>
                <w:bCs/>
                <w:lang w:val="el-GR" w:eastAsia="de-DE"/>
              </w:rPr>
              <w:t>καθ</w:t>
            </w:r>
            <w:r w:rsidRPr="00893465">
              <w:rPr>
                <w:rFonts w:ascii="Times" w:hAnsi="Times"/>
                <w:bCs/>
                <w:lang w:val="it-IT" w:eastAsia="de-DE"/>
              </w:rPr>
              <w:t xml:space="preserve">’ </w:t>
            </w:r>
            <w:r w:rsidRPr="00AA04C8">
              <w:rPr>
                <w:rFonts w:ascii="Times" w:hAnsi="Times"/>
                <w:bCs/>
                <w:lang w:val="el-GR" w:eastAsia="de-DE"/>
              </w:rPr>
              <w:t>ὅσον</w:t>
            </w:r>
            <w:r w:rsidRPr="00893465">
              <w:rPr>
                <w:rFonts w:ascii="Times" w:hAnsi="Times"/>
                <w:bCs/>
                <w:lang w:val="it-IT" w:eastAsia="de-DE"/>
              </w:rPr>
              <w:t xml:space="preserve"> </w:t>
            </w:r>
            <w:r w:rsidRPr="00AA04C8">
              <w:rPr>
                <w:rFonts w:ascii="Times" w:hAnsi="Times"/>
                <w:bCs/>
                <w:lang w:val="el-GR" w:eastAsia="de-DE"/>
              </w:rPr>
              <w:t>παιδοτρίβης</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ΑΛ</w:t>
            </w:r>
            <w:r w:rsidRPr="00893465">
              <w:rPr>
                <w:rFonts w:ascii="Times" w:hAnsi="Times"/>
                <w:bCs/>
                <w:lang w:val="it-IT" w:eastAsia="de-DE"/>
              </w:rPr>
              <w:t xml:space="preserve">. </w:t>
            </w:r>
            <w:r w:rsidRPr="00AA04C8">
              <w:rPr>
                <w:rFonts w:ascii="Times" w:hAnsi="Times"/>
                <w:bCs/>
                <w:lang w:val="el-GR" w:eastAsia="de-DE"/>
              </w:rPr>
              <w:t>Οὐκ</w:t>
            </w:r>
            <w:r w:rsidRPr="00893465">
              <w:rPr>
                <w:rFonts w:ascii="Times" w:hAnsi="Times"/>
                <w:bCs/>
                <w:lang w:val="it-IT" w:eastAsia="de-DE"/>
              </w:rPr>
              <w:t xml:space="preserve"> </w:t>
            </w:r>
            <w:r w:rsidRPr="00AA04C8">
              <w:rPr>
                <w:rFonts w:ascii="Times" w:hAnsi="Times"/>
                <w:bCs/>
                <w:lang w:val="el-GR" w:eastAsia="de-DE"/>
              </w:rPr>
              <w:t>ἔοικεν</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ΣΩ</w:t>
            </w:r>
            <w:r w:rsidRPr="00893465">
              <w:rPr>
                <w:rFonts w:ascii="Times" w:hAnsi="Times"/>
                <w:bCs/>
                <w:lang w:val="it-IT" w:eastAsia="de-DE"/>
              </w:rPr>
              <w:t xml:space="preserve">. </w:t>
            </w:r>
            <w:r w:rsidRPr="00AA04C8">
              <w:rPr>
                <w:rFonts w:ascii="Times" w:hAnsi="Times"/>
                <w:bCs/>
                <w:lang w:val="el-GR" w:eastAsia="de-DE"/>
              </w:rPr>
              <w:t>Πολλοῦ</w:t>
            </w:r>
            <w:r w:rsidRPr="00893465">
              <w:rPr>
                <w:rFonts w:ascii="Times" w:hAnsi="Times"/>
                <w:bCs/>
                <w:lang w:val="it-IT" w:eastAsia="de-DE"/>
              </w:rPr>
              <w:t xml:space="preserve"> </w:t>
            </w:r>
            <w:r w:rsidRPr="00AA04C8">
              <w:rPr>
                <w:rFonts w:ascii="Times" w:hAnsi="Times"/>
                <w:bCs/>
                <w:lang w:val="el-GR" w:eastAsia="de-DE"/>
              </w:rPr>
              <w:t>ἄρα</w:t>
            </w:r>
            <w:r w:rsidRPr="00893465">
              <w:rPr>
                <w:rFonts w:ascii="Times" w:hAnsi="Times"/>
                <w:bCs/>
                <w:lang w:val="it-IT" w:eastAsia="de-DE"/>
              </w:rPr>
              <w:t xml:space="preserve"> </w:t>
            </w:r>
            <w:r w:rsidRPr="00AA04C8">
              <w:rPr>
                <w:rFonts w:ascii="Times" w:hAnsi="Times"/>
                <w:bCs/>
                <w:lang w:val="el-GR" w:eastAsia="de-DE"/>
              </w:rPr>
              <w:t>δέουσιν</w:t>
            </w:r>
            <w:r w:rsidRPr="00893465">
              <w:rPr>
                <w:rFonts w:ascii="Times" w:hAnsi="Times"/>
                <w:bCs/>
                <w:lang w:val="it-IT" w:eastAsia="de-DE"/>
              </w:rPr>
              <w:t xml:space="preserve"> </w:t>
            </w:r>
            <w:r w:rsidRPr="00AA04C8">
              <w:rPr>
                <w:rFonts w:ascii="Times" w:hAnsi="Times"/>
                <w:bCs/>
                <w:lang w:val="el-GR" w:eastAsia="de-DE"/>
              </w:rPr>
              <w:t>οἱ</w:t>
            </w:r>
            <w:r w:rsidRPr="00893465">
              <w:rPr>
                <w:rFonts w:ascii="Times" w:hAnsi="Times"/>
                <w:bCs/>
                <w:lang w:val="it-IT" w:eastAsia="de-DE"/>
              </w:rPr>
              <w:t xml:space="preserve"> </w:t>
            </w:r>
            <w:r w:rsidRPr="00AA04C8">
              <w:rPr>
                <w:rFonts w:ascii="Times" w:hAnsi="Times"/>
                <w:bCs/>
                <w:lang w:val="el-GR" w:eastAsia="de-DE"/>
              </w:rPr>
              <w:t>γεωργοὶ</w:t>
            </w:r>
            <w:r w:rsidRPr="00893465">
              <w:rPr>
                <w:rFonts w:ascii="Times" w:hAnsi="Times"/>
                <w:bCs/>
                <w:lang w:val="it-IT" w:eastAsia="de-DE"/>
              </w:rPr>
              <w:t xml:space="preserve"> </w:t>
            </w:r>
            <w:r w:rsidRPr="00AA04C8">
              <w:rPr>
                <w:rFonts w:ascii="Times" w:hAnsi="Times"/>
                <w:bCs/>
                <w:lang w:val="el-GR" w:eastAsia="de-DE"/>
              </w:rPr>
              <w:t>καὶ</w:t>
            </w:r>
            <w:r w:rsidRPr="00893465">
              <w:rPr>
                <w:rFonts w:ascii="Times" w:hAnsi="Times"/>
                <w:bCs/>
                <w:lang w:val="it-IT" w:eastAsia="de-DE"/>
              </w:rPr>
              <w:t xml:space="preserve"> </w:t>
            </w:r>
            <w:r w:rsidRPr="00AA04C8">
              <w:rPr>
                <w:rFonts w:ascii="Times" w:hAnsi="Times"/>
                <w:bCs/>
                <w:lang w:val="el-GR" w:eastAsia="de-DE"/>
              </w:rPr>
              <w:t>οἱ</w:t>
            </w:r>
            <w:r w:rsidRPr="00893465">
              <w:rPr>
                <w:rFonts w:ascii="Times" w:hAnsi="Times"/>
                <w:bCs/>
                <w:lang w:val="it-IT" w:eastAsia="de-DE"/>
              </w:rPr>
              <w:t xml:space="preserve"> </w:t>
            </w:r>
            <w:r w:rsidRPr="00AA04C8">
              <w:rPr>
                <w:rFonts w:ascii="Times" w:hAnsi="Times"/>
                <w:bCs/>
                <w:lang w:val="el-GR" w:eastAsia="de-DE"/>
              </w:rPr>
              <w:t>ἄλλοι</w:t>
            </w:r>
            <w:r w:rsidRPr="00893465">
              <w:rPr>
                <w:rFonts w:ascii="Times" w:hAnsi="Times"/>
                <w:bCs/>
                <w:lang w:val="it-IT" w:eastAsia="de-DE"/>
              </w:rPr>
              <w:t xml:space="preserve"> </w:t>
            </w:r>
            <w:r w:rsidRPr="00AA04C8">
              <w:rPr>
                <w:rFonts w:ascii="Times" w:hAnsi="Times"/>
                <w:bCs/>
                <w:lang w:val="el-GR" w:eastAsia="de-DE"/>
              </w:rPr>
              <w:t>δημιουργοὶ</w:t>
            </w:r>
            <w:r w:rsidRPr="00893465">
              <w:rPr>
                <w:rFonts w:ascii="Times" w:hAnsi="Times"/>
                <w:bCs/>
                <w:lang w:val="it-IT" w:eastAsia="de-DE"/>
              </w:rPr>
              <w:t xml:space="preserve"> </w:t>
            </w:r>
            <w:r w:rsidRPr="00AA04C8">
              <w:rPr>
                <w:rFonts w:ascii="Times" w:hAnsi="Times"/>
                <w:bCs/>
                <w:lang w:val="el-GR" w:eastAsia="de-DE"/>
              </w:rPr>
              <w:t>γιγνώσκειν</w:t>
            </w:r>
            <w:r w:rsidRPr="00893465">
              <w:rPr>
                <w:rFonts w:ascii="Times" w:hAnsi="Times"/>
                <w:bCs/>
                <w:lang w:val="it-IT" w:eastAsia="de-DE"/>
              </w:rPr>
              <w:t xml:space="preserve"> </w:t>
            </w:r>
            <w:r w:rsidRPr="00AA04C8">
              <w:rPr>
                <w:rFonts w:ascii="Times" w:hAnsi="Times"/>
                <w:bCs/>
                <w:lang w:val="el-GR" w:eastAsia="de-DE"/>
              </w:rPr>
              <w:t>ἑαυτούς</w:t>
            </w:r>
            <w:r w:rsidRPr="00893465">
              <w:rPr>
                <w:rFonts w:ascii="Times" w:hAnsi="Times"/>
                <w:bCs/>
                <w:lang w:val="it-IT" w:eastAsia="de-DE"/>
              </w:rPr>
              <w:t xml:space="preserve">. </w:t>
            </w:r>
            <w:r w:rsidRPr="00AA04C8">
              <w:rPr>
                <w:rFonts w:ascii="Times" w:hAnsi="Times"/>
                <w:bCs/>
                <w:lang w:val="el-GR" w:eastAsia="de-DE"/>
              </w:rPr>
              <w:t>οὐδὲ</w:t>
            </w:r>
            <w:r w:rsidRPr="00893465">
              <w:rPr>
                <w:rFonts w:ascii="Times" w:hAnsi="Times"/>
                <w:bCs/>
                <w:lang w:val="it-IT" w:eastAsia="de-DE"/>
              </w:rPr>
              <w:t xml:space="preserve"> </w:t>
            </w:r>
            <w:r w:rsidRPr="00AA04C8">
              <w:rPr>
                <w:rFonts w:ascii="Times" w:hAnsi="Times"/>
                <w:bCs/>
                <w:lang w:val="el-GR" w:eastAsia="de-DE"/>
              </w:rPr>
              <w:t>γὰρ</w:t>
            </w:r>
            <w:r w:rsidRPr="00893465">
              <w:rPr>
                <w:rFonts w:ascii="Times" w:hAnsi="Times"/>
                <w:bCs/>
                <w:lang w:val="it-IT" w:eastAsia="de-DE"/>
              </w:rPr>
              <w:t xml:space="preserve"> </w:t>
            </w:r>
            <w:r w:rsidRPr="00AA04C8">
              <w:rPr>
                <w:rFonts w:ascii="Times" w:hAnsi="Times"/>
                <w:bCs/>
                <w:lang w:val="el-GR" w:eastAsia="de-DE"/>
              </w:rPr>
              <w:t>τὰ</w:t>
            </w:r>
            <w:r w:rsidRPr="00893465">
              <w:rPr>
                <w:rFonts w:ascii="Times" w:hAnsi="Times"/>
                <w:bCs/>
                <w:lang w:val="it-IT" w:eastAsia="de-DE"/>
              </w:rPr>
              <w:t xml:space="preserve"> </w:t>
            </w:r>
            <w:r w:rsidRPr="00AA04C8">
              <w:rPr>
                <w:rFonts w:ascii="Times" w:hAnsi="Times"/>
                <w:bCs/>
                <w:lang w:val="el-GR" w:eastAsia="de-DE"/>
              </w:rPr>
              <w:t>ἑαυτῶν</w:t>
            </w:r>
            <w:r w:rsidRPr="00893465">
              <w:rPr>
                <w:rFonts w:ascii="Times" w:hAnsi="Times"/>
                <w:bCs/>
                <w:lang w:val="it-IT" w:eastAsia="de-DE"/>
              </w:rPr>
              <w:t xml:space="preserve"> </w:t>
            </w:r>
            <w:r w:rsidRPr="00AA04C8">
              <w:rPr>
                <w:rFonts w:ascii="Times" w:hAnsi="Times"/>
                <w:bCs/>
                <w:lang w:val="el-GR" w:eastAsia="de-DE"/>
              </w:rPr>
              <w:t>οὗτοί</w:t>
            </w:r>
            <w:r w:rsidRPr="00893465">
              <w:rPr>
                <w:rFonts w:ascii="Times" w:hAnsi="Times"/>
                <w:bCs/>
                <w:lang w:val="it-IT" w:eastAsia="de-DE"/>
              </w:rPr>
              <w:t xml:space="preserve"> </w:t>
            </w:r>
            <w:r w:rsidRPr="00AA04C8">
              <w:rPr>
                <w:rFonts w:ascii="Times" w:hAnsi="Times"/>
                <w:bCs/>
                <w:lang w:val="el-GR" w:eastAsia="de-DE"/>
              </w:rPr>
              <w:t>γε</w:t>
            </w:r>
            <w:r w:rsidRPr="00893465">
              <w:rPr>
                <w:rFonts w:ascii="Times" w:hAnsi="Times"/>
                <w:bCs/>
                <w:lang w:val="it-IT" w:eastAsia="de-DE"/>
              </w:rPr>
              <w:t>,</w:t>
            </w:r>
            <w:r w:rsidR="00392C48">
              <w:rPr>
                <w:rFonts w:ascii="Times" w:hAnsi="Times"/>
                <w:bCs/>
                <w:lang w:val="it-IT" w:eastAsia="de-DE"/>
              </w:rPr>
              <w:t xml:space="preserve"> </w:t>
            </w:r>
            <w:r w:rsidRPr="00AA04C8">
              <w:rPr>
                <w:rFonts w:ascii="Times" w:hAnsi="Times"/>
                <w:bCs/>
                <w:lang w:val="el-GR" w:eastAsia="de-DE"/>
              </w:rPr>
              <w:t>ὡς</w:t>
            </w:r>
            <w:r w:rsidRPr="00893465">
              <w:rPr>
                <w:rFonts w:ascii="Times" w:hAnsi="Times"/>
                <w:bCs/>
                <w:lang w:val="it-IT" w:eastAsia="de-DE"/>
              </w:rPr>
              <w:t xml:space="preserve"> </w:t>
            </w:r>
            <w:r w:rsidRPr="00AA04C8">
              <w:rPr>
                <w:rFonts w:ascii="Times" w:hAnsi="Times"/>
                <w:bCs/>
                <w:lang w:val="el-GR" w:eastAsia="de-DE"/>
              </w:rPr>
              <w:t>ἔοικεν</w:t>
            </w:r>
            <w:r w:rsidRPr="00893465">
              <w:rPr>
                <w:rFonts w:ascii="Times" w:hAnsi="Times"/>
                <w:bCs/>
                <w:lang w:val="it-IT" w:eastAsia="de-DE"/>
              </w:rPr>
              <w:t xml:space="preserve">, </w:t>
            </w:r>
            <w:r w:rsidRPr="00AA04C8">
              <w:rPr>
                <w:rFonts w:ascii="Times" w:hAnsi="Times"/>
                <w:bCs/>
                <w:lang w:val="el-GR" w:eastAsia="de-DE"/>
              </w:rPr>
              <w:t>ἀλλ</w:t>
            </w:r>
            <w:r w:rsidRPr="00893465">
              <w:rPr>
                <w:rFonts w:ascii="Times" w:hAnsi="Times"/>
                <w:bCs/>
                <w:lang w:val="it-IT" w:eastAsia="de-DE"/>
              </w:rPr>
              <w:t xml:space="preserve">’ </w:t>
            </w:r>
            <w:r w:rsidRPr="00AA04C8">
              <w:rPr>
                <w:rFonts w:ascii="Times" w:hAnsi="Times"/>
                <w:bCs/>
                <w:lang w:val="el-GR" w:eastAsia="de-DE"/>
              </w:rPr>
              <w:t>ἔτι</w:t>
            </w:r>
            <w:r w:rsidRPr="00893465">
              <w:rPr>
                <w:rFonts w:ascii="Times" w:hAnsi="Times"/>
                <w:bCs/>
                <w:lang w:val="it-IT" w:eastAsia="de-DE"/>
              </w:rPr>
              <w:t xml:space="preserve"> </w:t>
            </w:r>
            <w:r w:rsidRPr="00AA04C8">
              <w:rPr>
                <w:rFonts w:ascii="Times" w:hAnsi="Times"/>
                <w:bCs/>
                <w:lang w:val="el-GR" w:eastAsia="de-DE"/>
              </w:rPr>
              <w:t>πορρωτέρω</w:t>
            </w:r>
            <w:r w:rsidRPr="00893465">
              <w:rPr>
                <w:rFonts w:ascii="Times" w:hAnsi="Times"/>
                <w:bCs/>
                <w:lang w:val="it-IT" w:eastAsia="de-DE"/>
              </w:rPr>
              <w:t xml:space="preserve"> </w:t>
            </w:r>
            <w:r w:rsidRPr="00AA04C8">
              <w:rPr>
                <w:rFonts w:ascii="Times" w:hAnsi="Times"/>
                <w:bCs/>
                <w:lang w:val="el-GR" w:eastAsia="de-DE"/>
              </w:rPr>
              <w:t>τῶν</w:t>
            </w:r>
            <w:r w:rsidRPr="00893465">
              <w:rPr>
                <w:rFonts w:ascii="Times" w:hAnsi="Times"/>
                <w:bCs/>
                <w:lang w:val="it-IT" w:eastAsia="de-DE"/>
              </w:rPr>
              <w:t xml:space="preserve"> </w:t>
            </w:r>
            <w:r w:rsidRPr="00AA04C8">
              <w:rPr>
                <w:rFonts w:ascii="Times" w:hAnsi="Times"/>
                <w:bCs/>
                <w:lang w:val="el-GR" w:eastAsia="de-DE"/>
              </w:rPr>
              <w:t>ἑαυτῶν</w:t>
            </w:r>
            <w:r w:rsidRPr="00893465">
              <w:rPr>
                <w:rFonts w:ascii="Times" w:hAnsi="Times"/>
                <w:bCs/>
                <w:lang w:val="it-IT" w:eastAsia="de-DE"/>
              </w:rPr>
              <w:t xml:space="preserve"> </w:t>
            </w:r>
            <w:r w:rsidRPr="00AA04C8">
              <w:rPr>
                <w:rFonts w:ascii="Times" w:hAnsi="Times"/>
                <w:bCs/>
                <w:lang w:val="el-GR" w:eastAsia="de-DE"/>
              </w:rPr>
              <w:t>κατά</w:t>
            </w:r>
            <w:r w:rsidRPr="00893465">
              <w:rPr>
                <w:rFonts w:ascii="Times" w:hAnsi="Times"/>
                <w:bCs/>
                <w:lang w:val="it-IT" w:eastAsia="de-DE"/>
              </w:rPr>
              <w:t xml:space="preserve"> </w:t>
            </w:r>
            <w:r w:rsidRPr="00AA04C8">
              <w:rPr>
                <w:rFonts w:ascii="Times" w:hAnsi="Times"/>
                <w:bCs/>
                <w:lang w:val="el-GR" w:eastAsia="de-DE"/>
              </w:rPr>
              <w:t>γε</w:t>
            </w:r>
            <w:r w:rsidRPr="00893465">
              <w:rPr>
                <w:rFonts w:ascii="Times" w:hAnsi="Times"/>
                <w:bCs/>
                <w:lang w:val="it-IT" w:eastAsia="de-DE"/>
              </w:rPr>
              <w:t xml:space="preserve"> </w:t>
            </w:r>
            <w:r w:rsidRPr="00AA04C8">
              <w:rPr>
                <w:rFonts w:ascii="Times" w:hAnsi="Times"/>
                <w:bCs/>
                <w:lang w:val="el-GR" w:eastAsia="de-DE"/>
              </w:rPr>
              <w:t>τὰς</w:t>
            </w:r>
            <w:r w:rsidRPr="00893465">
              <w:rPr>
                <w:rFonts w:ascii="Times" w:hAnsi="Times"/>
                <w:bCs/>
                <w:lang w:val="it-IT" w:eastAsia="de-DE"/>
              </w:rPr>
              <w:t xml:space="preserve"> </w:t>
            </w:r>
            <w:r w:rsidRPr="00AA04C8">
              <w:rPr>
                <w:rFonts w:ascii="Times" w:hAnsi="Times"/>
                <w:bCs/>
                <w:lang w:val="el-GR" w:eastAsia="de-DE"/>
              </w:rPr>
              <w:t>τέχνας</w:t>
            </w:r>
            <w:r w:rsidRPr="00893465">
              <w:rPr>
                <w:rFonts w:ascii="Times" w:hAnsi="Times"/>
                <w:bCs/>
                <w:lang w:val="it-IT" w:eastAsia="de-DE"/>
              </w:rPr>
              <w:t xml:space="preserve"> </w:t>
            </w:r>
            <w:r w:rsidRPr="00AA04C8">
              <w:rPr>
                <w:rFonts w:ascii="Times" w:hAnsi="Times"/>
                <w:bCs/>
                <w:lang w:val="el-GR" w:eastAsia="de-DE"/>
              </w:rPr>
              <w:t>ἃς</w:t>
            </w:r>
            <w:r w:rsidRPr="00893465">
              <w:rPr>
                <w:rFonts w:ascii="Times" w:hAnsi="Times"/>
                <w:bCs/>
                <w:lang w:val="it-IT" w:eastAsia="de-DE"/>
              </w:rPr>
              <w:t xml:space="preserve"> </w:t>
            </w:r>
            <w:r w:rsidRPr="00AA04C8">
              <w:rPr>
                <w:rFonts w:ascii="Times" w:hAnsi="Times"/>
                <w:bCs/>
                <w:lang w:val="el-GR" w:eastAsia="de-DE"/>
              </w:rPr>
              <w:t>ἔχουσιν</w:t>
            </w:r>
            <w:r w:rsidRPr="00893465">
              <w:rPr>
                <w:rFonts w:ascii="Times" w:hAnsi="Times"/>
                <w:bCs/>
                <w:lang w:val="it-IT" w:eastAsia="de-DE"/>
              </w:rPr>
              <w:t xml:space="preserve">· </w:t>
            </w:r>
            <w:r w:rsidRPr="00AA04C8">
              <w:rPr>
                <w:rFonts w:ascii="Times" w:hAnsi="Times"/>
                <w:bCs/>
                <w:lang w:val="el-GR" w:eastAsia="de-DE"/>
              </w:rPr>
              <w:t>τὰ</w:t>
            </w:r>
            <w:r w:rsidRPr="00893465">
              <w:rPr>
                <w:rFonts w:ascii="Times" w:hAnsi="Times"/>
                <w:bCs/>
                <w:lang w:val="it-IT" w:eastAsia="de-DE"/>
              </w:rPr>
              <w:t xml:space="preserve"> </w:t>
            </w:r>
            <w:r w:rsidRPr="00AA04C8">
              <w:rPr>
                <w:rFonts w:ascii="Times" w:hAnsi="Times"/>
                <w:bCs/>
                <w:lang w:val="el-GR" w:eastAsia="de-DE"/>
              </w:rPr>
              <w:t>γὰρ</w:t>
            </w:r>
            <w:r w:rsidRPr="00893465">
              <w:rPr>
                <w:rFonts w:ascii="Times" w:hAnsi="Times"/>
                <w:bCs/>
                <w:lang w:val="it-IT" w:eastAsia="de-DE"/>
              </w:rPr>
              <w:t xml:space="preserve"> </w:t>
            </w:r>
            <w:r w:rsidRPr="00AA04C8">
              <w:rPr>
                <w:rFonts w:ascii="Times" w:hAnsi="Times"/>
                <w:bCs/>
                <w:lang w:val="el-GR" w:eastAsia="de-DE"/>
              </w:rPr>
              <w:t>τοῦ</w:t>
            </w:r>
            <w:r w:rsidRPr="00893465">
              <w:rPr>
                <w:rFonts w:ascii="Times" w:hAnsi="Times"/>
                <w:bCs/>
                <w:lang w:val="it-IT" w:eastAsia="de-DE"/>
              </w:rPr>
              <w:t xml:space="preserve"> </w:t>
            </w:r>
            <w:r w:rsidRPr="00AA04C8">
              <w:rPr>
                <w:rFonts w:ascii="Times" w:hAnsi="Times"/>
                <w:bCs/>
                <w:lang w:val="el-GR" w:eastAsia="de-DE"/>
              </w:rPr>
              <w:t>σώματος</w:t>
            </w:r>
            <w:r w:rsidRPr="00893465">
              <w:rPr>
                <w:rFonts w:ascii="Times" w:hAnsi="Times"/>
                <w:bCs/>
                <w:lang w:val="it-IT" w:eastAsia="de-DE"/>
              </w:rPr>
              <w:t xml:space="preserve"> </w:t>
            </w:r>
            <w:r w:rsidRPr="00AA04C8">
              <w:rPr>
                <w:rFonts w:ascii="Times" w:hAnsi="Times"/>
                <w:bCs/>
                <w:lang w:val="el-GR" w:eastAsia="de-DE"/>
              </w:rPr>
              <w:t>γιγνώσκουσιν</w:t>
            </w:r>
            <w:r w:rsidRPr="00893465">
              <w:rPr>
                <w:rFonts w:ascii="Times" w:hAnsi="Times"/>
                <w:bCs/>
                <w:lang w:val="it-IT" w:eastAsia="de-DE"/>
              </w:rPr>
              <w:t xml:space="preserve">, </w:t>
            </w:r>
            <w:r w:rsidRPr="00AA04C8">
              <w:rPr>
                <w:rFonts w:ascii="Times" w:hAnsi="Times"/>
                <w:bCs/>
                <w:lang w:val="el-GR" w:eastAsia="de-DE"/>
              </w:rPr>
              <w:t>οἷς</w:t>
            </w:r>
            <w:r w:rsidRPr="00893465">
              <w:rPr>
                <w:rFonts w:ascii="Times" w:hAnsi="Times"/>
                <w:bCs/>
                <w:lang w:val="it-IT" w:eastAsia="de-DE"/>
              </w:rPr>
              <w:t xml:space="preserve"> </w:t>
            </w:r>
            <w:r w:rsidRPr="00AA04C8">
              <w:rPr>
                <w:rFonts w:ascii="Times" w:hAnsi="Times"/>
                <w:bCs/>
                <w:lang w:val="el-GR" w:eastAsia="de-DE"/>
              </w:rPr>
              <w:t>τοῦτο</w:t>
            </w:r>
            <w:r w:rsidRPr="00893465">
              <w:rPr>
                <w:rFonts w:ascii="Times" w:hAnsi="Times"/>
                <w:bCs/>
                <w:lang w:val="it-IT" w:eastAsia="de-DE"/>
              </w:rPr>
              <w:t xml:space="preserve"> </w:t>
            </w:r>
            <w:r w:rsidRPr="00AA04C8">
              <w:rPr>
                <w:rFonts w:ascii="Times" w:hAnsi="Times"/>
                <w:bCs/>
                <w:lang w:val="el-GR" w:eastAsia="de-DE"/>
              </w:rPr>
              <w:t>θεραπεύεται</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ΑΛ</w:t>
            </w:r>
            <w:r w:rsidRPr="00893465">
              <w:rPr>
                <w:rFonts w:ascii="Times" w:hAnsi="Times"/>
                <w:bCs/>
                <w:lang w:val="it-IT" w:eastAsia="de-DE"/>
              </w:rPr>
              <w:t xml:space="preserve">. </w:t>
            </w:r>
            <w:r w:rsidRPr="00AA04C8">
              <w:rPr>
                <w:rFonts w:ascii="Times" w:hAnsi="Times"/>
                <w:bCs/>
                <w:lang w:val="el-GR" w:eastAsia="de-DE"/>
              </w:rPr>
              <w:t>Ἀληθῆ</w:t>
            </w:r>
            <w:r w:rsidRPr="00893465">
              <w:rPr>
                <w:rFonts w:ascii="Times" w:hAnsi="Times"/>
                <w:bCs/>
                <w:lang w:val="it-IT" w:eastAsia="de-DE"/>
              </w:rPr>
              <w:t xml:space="preserve"> </w:t>
            </w:r>
            <w:r w:rsidRPr="00AA04C8">
              <w:rPr>
                <w:rFonts w:ascii="Times" w:hAnsi="Times"/>
                <w:bCs/>
                <w:lang w:val="el-GR" w:eastAsia="de-DE"/>
              </w:rPr>
              <w:t>λέγεις</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ΣΩ</w:t>
            </w:r>
            <w:r w:rsidRPr="00893465">
              <w:rPr>
                <w:rFonts w:ascii="Times" w:hAnsi="Times"/>
                <w:bCs/>
                <w:lang w:val="it-IT" w:eastAsia="de-DE"/>
              </w:rPr>
              <w:t xml:space="preserve">. </w:t>
            </w:r>
            <w:r w:rsidRPr="00AA04C8">
              <w:rPr>
                <w:rFonts w:ascii="Times" w:hAnsi="Times"/>
                <w:bCs/>
                <w:lang w:val="el-GR" w:eastAsia="de-DE"/>
              </w:rPr>
              <w:t>Εἰ</w:t>
            </w:r>
            <w:r w:rsidRPr="00893465">
              <w:rPr>
                <w:rFonts w:ascii="Times" w:hAnsi="Times"/>
                <w:bCs/>
                <w:lang w:val="it-IT" w:eastAsia="de-DE"/>
              </w:rPr>
              <w:t xml:space="preserve"> </w:t>
            </w:r>
            <w:r w:rsidRPr="00AA04C8">
              <w:rPr>
                <w:rFonts w:ascii="Times" w:hAnsi="Times"/>
                <w:bCs/>
                <w:lang w:val="el-GR" w:eastAsia="de-DE"/>
              </w:rPr>
              <w:t>ἄρα</w:t>
            </w:r>
            <w:r w:rsidRPr="00893465">
              <w:rPr>
                <w:rFonts w:ascii="Times" w:hAnsi="Times"/>
                <w:bCs/>
                <w:lang w:val="it-IT" w:eastAsia="de-DE"/>
              </w:rPr>
              <w:t xml:space="preserve"> </w:t>
            </w:r>
            <w:r w:rsidRPr="00AA04C8">
              <w:rPr>
                <w:rFonts w:ascii="Times" w:hAnsi="Times"/>
                <w:bCs/>
                <w:lang w:val="el-GR" w:eastAsia="de-DE"/>
              </w:rPr>
              <w:t>σωφροσύνη</w:t>
            </w:r>
            <w:r w:rsidRPr="00893465">
              <w:rPr>
                <w:rFonts w:ascii="Times" w:hAnsi="Times"/>
                <w:bCs/>
                <w:lang w:val="it-IT" w:eastAsia="de-DE"/>
              </w:rPr>
              <w:t xml:space="preserve"> </w:t>
            </w:r>
            <w:r w:rsidRPr="00AA04C8">
              <w:rPr>
                <w:rFonts w:ascii="Times" w:hAnsi="Times"/>
                <w:bCs/>
                <w:lang w:val="el-GR" w:eastAsia="de-DE"/>
              </w:rPr>
              <w:t>ἐστὶ</w:t>
            </w:r>
            <w:r w:rsidRPr="00893465">
              <w:rPr>
                <w:rFonts w:ascii="Times" w:hAnsi="Times"/>
                <w:bCs/>
                <w:lang w:val="it-IT" w:eastAsia="de-DE"/>
              </w:rPr>
              <w:t xml:space="preserve"> </w:t>
            </w:r>
            <w:r w:rsidRPr="00AA04C8">
              <w:rPr>
                <w:rFonts w:ascii="Times" w:hAnsi="Times"/>
                <w:bCs/>
                <w:lang w:val="el-GR" w:eastAsia="de-DE"/>
              </w:rPr>
              <w:t>τὸ</w:t>
            </w:r>
            <w:r w:rsidRPr="00893465">
              <w:rPr>
                <w:rFonts w:ascii="Times" w:hAnsi="Times"/>
                <w:bCs/>
                <w:lang w:val="it-IT" w:eastAsia="de-DE"/>
              </w:rPr>
              <w:t xml:space="preserve"> </w:t>
            </w:r>
            <w:r w:rsidRPr="00AA04C8">
              <w:rPr>
                <w:rFonts w:ascii="Times" w:hAnsi="Times"/>
                <w:bCs/>
                <w:lang w:val="el-GR" w:eastAsia="de-DE"/>
              </w:rPr>
              <w:t>ἑαυτὸν</w:t>
            </w:r>
            <w:r w:rsidRPr="00893465">
              <w:rPr>
                <w:rFonts w:ascii="Times" w:hAnsi="Times"/>
                <w:bCs/>
                <w:lang w:val="it-IT" w:eastAsia="de-DE"/>
              </w:rPr>
              <w:t xml:space="preserve"> </w:t>
            </w:r>
            <w:r w:rsidRPr="00AA04C8">
              <w:rPr>
                <w:rFonts w:ascii="Times" w:hAnsi="Times"/>
                <w:bCs/>
                <w:lang w:val="el-GR" w:eastAsia="de-DE"/>
              </w:rPr>
              <w:t>γιγνώσκειν</w:t>
            </w:r>
            <w:r w:rsidRPr="00893465">
              <w:rPr>
                <w:rFonts w:ascii="Times" w:hAnsi="Times"/>
                <w:bCs/>
                <w:lang w:val="it-IT" w:eastAsia="de-DE"/>
              </w:rPr>
              <w:t xml:space="preserve">, </w:t>
            </w:r>
            <w:r w:rsidRPr="00AA04C8">
              <w:rPr>
                <w:rFonts w:ascii="Times" w:hAnsi="Times"/>
                <w:bCs/>
                <w:lang w:val="el-GR" w:eastAsia="de-DE"/>
              </w:rPr>
              <w:t>οὐδεὶς</w:t>
            </w:r>
            <w:r w:rsidRPr="00893465">
              <w:rPr>
                <w:rFonts w:ascii="Times" w:hAnsi="Times"/>
                <w:bCs/>
                <w:lang w:val="it-IT" w:eastAsia="de-DE"/>
              </w:rPr>
              <w:t xml:space="preserve"> </w:t>
            </w:r>
            <w:r w:rsidRPr="00AA04C8">
              <w:rPr>
                <w:rFonts w:ascii="Times" w:hAnsi="Times"/>
                <w:bCs/>
                <w:lang w:val="el-GR" w:eastAsia="de-DE"/>
              </w:rPr>
              <w:t>τούτων</w:t>
            </w:r>
            <w:r w:rsidRPr="00893465">
              <w:rPr>
                <w:rFonts w:ascii="Times" w:hAnsi="Times"/>
                <w:bCs/>
                <w:lang w:val="it-IT" w:eastAsia="de-DE"/>
              </w:rPr>
              <w:t xml:space="preserve"> </w:t>
            </w:r>
            <w:r w:rsidRPr="00AA04C8">
              <w:rPr>
                <w:rFonts w:ascii="Times" w:hAnsi="Times"/>
                <w:bCs/>
                <w:lang w:val="el-GR" w:eastAsia="de-DE"/>
              </w:rPr>
              <w:t>σώφρων</w:t>
            </w:r>
            <w:r w:rsidRPr="00893465">
              <w:rPr>
                <w:rFonts w:ascii="Times" w:hAnsi="Times"/>
                <w:bCs/>
                <w:lang w:val="it-IT" w:eastAsia="de-DE"/>
              </w:rPr>
              <w:t xml:space="preserve"> </w:t>
            </w:r>
            <w:r w:rsidRPr="00AA04C8">
              <w:rPr>
                <w:rFonts w:ascii="Times" w:hAnsi="Times"/>
                <w:bCs/>
                <w:lang w:val="el-GR" w:eastAsia="de-DE"/>
              </w:rPr>
              <w:t>κατὰ</w:t>
            </w:r>
            <w:r w:rsidRPr="00893465">
              <w:rPr>
                <w:rFonts w:ascii="Times" w:hAnsi="Times"/>
                <w:bCs/>
                <w:lang w:val="it-IT" w:eastAsia="de-DE"/>
              </w:rPr>
              <w:t xml:space="preserve"> </w:t>
            </w:r>
            <w:r w:rsidRPr="00AA04C8">
              <w:rPr>
                <w:rFonts w:ascii="Times" w:hAnsi="Times"/>
                <w:bCs/>
                <w:lang w:val="el-GR" w:eastAsia="de-DE"/>
              </w:rPr>
              <w:t>τὴν</w:t>
            </w:r>
            <w:r w:rsidRPr="00893465">
              <w:rPr>
                <w:rFonts w:ascii="Times" w:hAnsi="Times"/>
                <w:bCs/>
                <w:lang w:val="it-IT" w:eastAsia="de-DE"/>
              </w:rPr>
              <w:t xml:space="preserve"> </w:t>
            </w:r>
            <w:r w:rsidRPr="00AA04C8">
              <w:rPr>
                <w:rFonts w:ascii="Times" w:hAnsi="Times"/>
                <w:bCs/>
                <w:lang w:val="el-GR" w:eastAsia="de-DE"/>
              </w:rPr>
              <w:t>τέχνην</w:t>
            </w:r>
            <w:r w:rsidRPr="00893465">
              <w:rPr>
                <w:rFonts w:ascii="Times" w:hAnsi="Times"/>
                <w:bCs/>
                <w:lang w:val="it-IT" w:eastAsia="de-DE"/>
              </w:rPr>
              <w:t xml:space="preserve">. </w:t>
            </w:r>
            <w:r w:rsidRPr="00AA04C8">
              <w:rPr>
                <w:rFonts w:ascii="Times" w:hAnsi="Times"/>
                <w:bCs/>
                <w:lang w:val="el-GR" w:eastAsia="de-DE"/>
              </w:rPr>
              <w:t>ΑΛ</w:t>
            </w:r>
            <w:r w:rsidRPr="00893465">
              <w:rPr>
                <w:rFonts w:ascii="Times" w:hAnsi="Times"/>
                <w:bCs/>
                <w:lang w:val="it-IT" w:eastAsia="de-DE"/>
              </w:rPr>
              <w:t xml:space="preserve">. </w:t>
            </w:r>
            <w:r w:rsidRPr="00AA04C8">
              <w:rPr>
                <w:rFonts w:ascii="Times" w:hAnsi="Times"/>
                <w:bCs/>
                <w:lang w:val="el-GR" w:eastAsia="de-DE"/>
              </w:rPr>
              <w:t>Οὔ</w:t>
            </w:r>
            <w:r w:rsidRPr="00893465">
              <w:rPr>
                <w:rFonts w:ascii="Times" w:hAnsi="Times"/>
                <w:bCs/>
                <w:lang w:val="it-IT" w:eastAsia="de-DE"/>
              </w:rPr>
              <w:t xml:space="preserve"> </w:t>
            </w:r>
            <w:r w:rsidRPr="00AA04C8">
              <w:rPr>
                <w:rFonts w:ascii="Times" w:hAnsi="Times"/>
                <w:bCs/>
                <w:lang w:val="el-GR" w:eastAsia="de-DE"/>
              </w:rPr>
              <w:t>μοι</w:t>
            </w:r>
            <w:r w:rsidRPr="00893465">
              <w:rPr>
                <w:rFonts w:ascii="Times" w:hAnsi="Times"/>
                <w:bCs/>
                <w:lang w:val="it-IT" w:eastAsia="de-DE"/>
              </w:rPr>
              <w:t xml:space="preserve"> </w:t>
            </w:r>
            <w:r w:rsidRPr="00AA04C8">
              <w:rPr>
                <w:rFonts w:ascii="Times" w:hAnsi="Times"/>
                <w:bCs/>
                <w:lang w:val="el-GR" w:eastAsia="de-DE"/>
              </w:rPr>
              <w:t>δοκεῖ</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ΣΩ</w:t>
            </w:r>
            <w:r w:rsidRPr="00893465">
              <w:rPr>
                <w:rFonts w:ascii="Times" w:hAnsi="Times"/>
                <w:bCs/>
                <w:lang w:val="it-IT" w:eastAsia="de-DE"/>
              </w:rPr>
              <w:t xml:space="preserve">. </w:t>
            </w:r>
            <w:r w:rsidRPr="00AA04C8">
              <w:rPr>
                <w:rFonts w:ascii="Times" w:hAnsi="Times"/>
                <w:bCs/>
                <w:lang w:val="el-GR" w:eastAsia="de-DE"/>
              </w:rPr>
              <w:t>Διὰ</w:t>
            </w:r>
            <w:r w:rsidRPr="00893465">
              <w:rPr>
                <w:rFonts w:ascii="Times" w:hAnsi="Times"/>
                <w:bCs/>
                <w:lang w:val="it-IT" w:eastAsia="de-DE"/>
              </w:rPr>
              <w:t xml:space="preserve"> </w:t>
            </w:r>
            <w:r w:rsidRPr="00AA04C8">
              <w:rPr>
                <w:rFonts w:ascii="Times" w:hAnsi="Times"/>
                <w:bCs/>
                <w:lang w:val="el-GR" w:eastAsia="de-DE"/>
              </w:rPr>
              <w:t>ταῦτα</w:t>
            </w:r>
            <w:r w:rsidRPr="00893465">
              <w:rPr>
                <w:rFonts w:ascii="Times" w:hAnsi="Times"/>
                <w:bCs/>
                <w:lang w:val="it-IT" w:eastAsia="de-DE"/>
              </w:rPr>
              <w:t xml:space="preserve"> </w:t>
            </w:r>
            <w:r w:rsidRPr="00AA04C8">
              <w:rPr>
                <w:rFonts w:ascii="Times" w:hAnsi="Times"/>
                <w:bCs/>
                <w:lang w:val="el-GR" w:eastAsia="de-DE"/>
              </w:rPr>
              <w:t>δὴ</w:t>
            </w:r>
            <w:r w:rsidRPr="00893465">
              <w:rPr>
                <w:rFonts w:ascii="Times" w:hAnsi="Times"/>
                <w:bCs/>
                <w:lang w:val="it-IT" w:eastAsia="de-DE"/>
              </w:rPr>
              <w:t xml:space="preserve"> </w:t>
            </w:r>
            <w:r w:rsidRPr="00AA04C8">
              <w:rPr>
                <w:rFonts w:ascii="Times" w:hAnsi="Times"/>
                <w:bCs/>
                <w:lang w:val="el-GR" w:eastAsia="de-DE"/>
              </w:rPr>
              <w:t>καὶ</w:t>
            </w:r>
            <w:r w:rsidRPr="00893465">
              <w:rPr>
                <w:rFonts w:ascii="Times" w:hAnsi="Times"/>
                <w:bCs/>
                <w:lang w:val="it-IT" w:eastAsia="de-DE"/>
              </w:rPr>
              <w:t xml:space="preserve"> </w:t>
            </w:r>
            <w:r w:rsidRPr="00AA04C8">
              <w:rPr>
                <w:rFonts w:ascii="Times" w:hAnsi="Times"/>
                <w:bCs/>
                <w:lang w:val="el-GR" w:eastAsia="de-DE"/>
              </w:rPr>
              <w:t>βάναυσοι</w:t>
            </w:r>
            <w:r w:rsidRPr="00893465">
              <w:rPr>
                <w:rFonts w:ascii="Times" w:hAnsi="Times"/>
                <w:bCs/>
                <w:lang w:val="it-IT" w:eastAsia="de-DE"/>
              </w:rPr>
              <w:t xml:space="preserve"> </w:t>
            </w:r>
            <w:r w:rsidRPr="00AA04C8">
              <w:rPr>
                <w:rFonts w:ascii="Times" w:hAnsi="Times"/>
                <w:bCs/>
                <w:lang w:val="el-GR" w:eastAsia="de-DE"/>
              </w:rPr>
              <w:t>αὗται</w:t>
            </w:r>
            <w:r w:rsidRPr="00893465">
              <w:rPr>
                <w:rFonts w:ascii="Times" w:hAnsi="Times"/>
                <w:bCs/>
                <w:lang w:val="it-IT" w:eastAsia="de-DE"/>
              </w:rPr>
              <w:t xml:space="preserve"> </w:t>
            </w:r>
            <w:r w:rsidRPr="00AA04C8">
              <w:rPr>
                <w:rFonts w:ascii="Times" w:hAnsi="Times"/>
                <w:bCs/>
                <w:lang w:val="el-GR" w:eastAsia="de-DE"/>
              </w:rPr>
              <w:t>αἱ</w:t>
            </w:r>
            <w:r w:rsidRPr="00893465">
              <w:rPr>
                <w:rFonts w:ascii="Times" w:hAnsi="Times"/>
                <w:bCs/>
                <w:lang w:val="it-IT" w:eastAsia="de-DE"/>
              </w:rPr>
              <w:t xml:space="preserve"> </w:t>
            </w:r>
            <w:r w:rsidRPr="00AA04C8">
              <w:rPr>
                <w:rFonts w:ascii="Times" w:hAnsi="Times"/>
                <w:bCs/>
                <w:lang w:val="el-GR" w:eastAsia="de-DE"/>
              </w:rPr>
              <w:t>τέχναι</w:t>
            </w:r>
            <w:r w:rsidRPr="00893465">
              <w:rPr>
                <w:rFonts w:ascii="Times" w:hAnsi="Times"/>
                <w:bCs/>
                <w:lang w:val="it-IT" w:eastAsia="de-DE"/>
              </w:rPr>
              <w:t xml:space="preserve"> </w:t>
            </w:r>
            <w:r w:rsidRPr="00AA04C8">
              <w:rPr>
                <w:rFonts w:ascii="Times" w:hAnsi="Times"/>
                <w:bCs/>
                <w:lang w:val="el-GR" w:eastAsia="de-DE"/>
              </w:rPr>
              <w:t>δοκοῦσιν</w:t>
            </w:r>
            <w:r w:rsidR="00893465">
              <w:rPr>
                <w:rFonts w:ascii="Times" w:hAnsi="Times"/>
                <w:lang w:val="it-IT" w:eastAsia="de-DE"/>
              </w:rPr>
              <w:t xml:space="preserve"> </w:t>
            </w:r>
            <w:r w:rsidRPr="00AA04C8">
              <w:rPr>
                <w:rFonts w:ascii="Times" w:hAnsi="Times"/>
                <w:bCs/>
                <w:lang w:val="el-GR" w:eastAsia="de-DE"/>
              </w:rPr>
              <w:t>εἶναι</w:t>
            </w:r>
            <w:r w:rsidRPr="00893465">
              <w:rPr>
                <w:rFonts w:ascii="Times" w:hAnsi="Times"/>
                <w:bCs/>
                <w:lang w:val="it-IT" w:eastAsia="de-DE"/>
              </w:rPr>
              <w:t xml:space="preserve"> </w:t>
            </w:r>
            <w:r w:rsidRPr="00AA04C8">
              <w:rPr>
                <w:rFonts w:ascii="Times" w:hAnsi="Times"/>
                <w:bCs/>
                <w:lang w:val="el-GR" w:eastAsia="de-DE"/>
              </w:rPr>
              <w:t>καὶ</w:t>
            </w:r>
            <w:r w:rsidRPr="00893465">
              <w:rPr>
                <w:rFonts w:ascii="Times" w:hAnsi="Times"/>
                <w:bCs/>
                <w:lang w:val="it-IT" w:eastAsia="de-DE"/>
              </w:rPr>
              <w:t xml:space="preserve"> </w:t>
            </w:r>
            <w:r w:rsidRPr="00AA04C8">
              <w:rPr>
                <w:rFonts w:ascii="Times" w:hAnsi="Times"/>
                <w:bCs/>
                <w:lang w:val="el-GR" w:eastAsia="de-DE"/>
              </w:rPr>
              <w:t>οὐκ</w:t>
            </w:r>
            <w:r w:rsidRPr="00893465">
              <w:rPr>
                <w:rFonts w:ascii="Times" w:hAnsi="Times"/>
                <w:bCs/>
                <w:lang w:val="it-IT" w:eastAsia="de-DE"/>
              </w:rPr>
              <w:t xml:space="preserve"> </w:t>
            </w:r>
            <w:r w:rsidRPr="00AA04C8">
              <w:rPr>
                <w:rFonts w:ascii="Times" w:hAnsi="Times"/>
                <w:bCs/>
                <w:lang w:val="el-GR" w:eastAsia="de-DE"/>
              </w:rPr>
              <w:t>ἀνδρὸς</w:t>
            </w:r>
            <w:r w:rsidRPr="00893465">
              <w:rPr>
                <w:rFonts w:ascii="Times" w:hAnsi="Times"/>
                <w:bCs/>
                <w:lang w:val="it-IT" w:eastAsia="de-DE"/>
              </w:rPr>
              <w:t xml:space="preserve"> </w:t>
            </w:r>
            <w:r w:rsidRPr="00AA04C8">
              <w:rPr>
                <w:rFonts w:ascii="Times" w:hAnsi="Times"/>
                <w:bCs/>
                <w:lang w:val="el-GR" w:eastAsia="de-DE"/>
              </w:rPr>
              <w:t>ἀγαθοῦ</w:t>
            </w:r>
            <w:r w:rsidRPr="00893465">
              <w:rPr>
                <w:rFonts w:ascii="Times" w:hAnsi="Times"/>
                <w:bCs/>
                <w:lang w:val="it-IT" w:eastAsia="de-DE"/>
              </w:rPr>
              <w:t xml:space="preserve"> </w:t>
            </w:r>
            <w:r w:rsidRPr="00AA04C8">
              <w:rPr>
                <w:rFonts w:ascii="Times" w:hAnsi="Times"/>
                <w:bCs/>
                <w:lang w:val="el-GR" w:eastAsia="de-DE"/>
              </w:rPr>
              <w:t>μαθήματα</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ΑΛ</w:t>
            </w:r>
            <w:r w:rsidRPr="00893465">
              <w:rPr>
                <w:rFonts w:ascii="Times" w:hAnsi="Times"/>
                <w:bCs/>
                <w:lang w:val="it-IT" w:eastAsia="de-DE"/>
              </w:rPr>
              <w:t xml:space="preserve">. </w:t>
            </w:r>
            <w:r w:rsidRPr="00AA04C8">
              <w:rPr>
                <w:rFonts w:ascii="Times" w:hAnsi="Times"/>
                <w:bCs/>
                <w:lang w:val="el-GR" w:eastAsia="de-DE"/>
              </w:rPr>
              <w:t>Πάνυ</w:t>
            </w:r>
            <w:r w:rsidRPr="00893465">
              <w:rPr>
                <w:rFonts w:ascii="Times" w:hAnsi="Times"/>
                <w:bCs/>
                <w:lang w:val="it-IT" w:eastAsia="de-DE"/>
              </w:rPr>
              <w:t xml:space="preserve"> </w:t>
            </w:r>
            <w:r w:rsidRPr="00AA04C8">
              <w:rPr>
                <w:rFonts w:ascii="Times" w:hAnsi="Times"/>
                <w:bCs/>
                <w:lang w:val="el-GR" w:eastAsia="de-DE"/>
              </w:rPr>
              <w:t>μὲν</w:t>
            </w:r>
            <w:r w:rsidRPr="00893465">
              <w:rPr>
                <w:rFonts w:ascii="Times" w:hAnsi="Times"/>
                <w:bCs/>
                <w:lang w:val="it-IT" w:eastAsia="de-DE"/>
              </w:rPr>
              <w:t xml:space="preserve"> </w:t>
            </w:r>
            <w:r w:rsidRPr="00AA04C8">
              <w:rPr>
                <w:rFonts w:ascii="Times" w:hAnsi="Times"/>
                <w:bCs/>
                <w:lang w:val="el-GR" w:eastAsia="de-DE"/>
              </w:rPr>
              <w:t>οὖν</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ΣΩ</w:t>
            </w:r>
            <w:r w:rsidRPr="00893465">
              <w:rPr>
                <w:rFonts w:ascii="Times" w:hAnsi="Times"/>
                <w:bCs/>
                <w:lang w:val="it-IT" w:eastAsia="de-DE"/>
              </w:rPr>
              <w:t xml:space="preserve">. </w:t>
            </w:r>
            <w:r w:rsidRPr="00AA04C8">
              <w:rPr>
                <w:rFonts w:ascii="Times" w:hAnsi="Times"/>
                <w:bCs/>
                <w:lang w:val="el-GR" w:eastAsia="de-DE"/>
              </w:rPr>
              <w:t>Οὐκοῦν</w:t>
            </w:r>
            <w:r w:rsidRPr="00893465">
              <w:rPr>
                <w:rFonts w:ascii="Times" w:hAnsi="Times"/>
                <w:bCs/>
                <w:lang w:val="it-IT" w:eastAsia="de-DE"/>
              </w:rPr>
              <w:t xml:space="preserve"> </w:t>
            </w:r>
            <w:r w:rsidRPr="00AA04C8">
              <w:rPr>
                <w:rFonts w:ascii="Times" w:hAnsi="Times"/>
                <w:bCs/>
                <w:lang w:val="el-GR" w:eastAsia="de-DE"/>
              </w:rPr>
              <w:t>πάλιν</w:t>
            </w:r>
            <w:r w:rsidRPr="00893465">
              <w:rPr>
                <w:rFonts w:ascii="Times" w:hAnsi="Times"/>
                <w:bCs/>
                <w:lang w:val="it-IT" w:eastAsia="de-DE"/>
              </w:rPr>
              <w:t xml:space="preserve"> </w:t>
            </w:r>
            <w:r w:rsidRPr="00AA04C8">
              <w:rPr>
                <w:rFonts w:ascii="Times" w:hAnsi="Times"/>
                <w:bCs/>
                <w:lang w:val="el-GR" w:eastAsia="de-DE"/>
              </w:rPr>
              <w:t>ὅστις</w:t>
            </w:r>
            <w:r w:rsidRPr="00893465">
              <w:rPr>
                <w:rFonts w:ascii="Times" w:hAnsi="Times"/>
                <w:bCs/>
                <w:lang w:val="it-IT" w:eastAsia="de-DE"/>
              </w:rPr>
              <w:t xml:space="preserve"> </w:t>
            </w:r>
            <w:r w:rsidRPr="00AA04C8">
              <w:rPr>
                <w:rFonts w:ascii="Times" w:hAnsi="Times"/>
                <w:bCs/>
                <w:lang w:val="el-GR" w:eastAsia="de-DE"/>
              </w:rPr>
              <w:t>αὖ</w:t>
            </w:r>
            <w:r w:rsidRPr="00893465">
              <w:rPr>
                <w:rFonts w:ascii="Times" w:hAnsi="Times"/>
                <w:bCs/>
                <w:lang w:val="it-IT" w:eastAsia="de-DE"/>
              </w:rPr>
              <w:t xml:space="preserve"> </w:t>
            </w:r>
            <w:r w:rsidRPr="00AA04C8">
              <w:rPr>
                <w:rFonts w:ascii="Times" w:hAnsi="Times"/>
                <w:bCs/>
                <w:lang w:val="el-GR" w:eastAsia="de-DE"/>
              </w:rPr>
              <w:t>σῶμα</w:t>
            </w:r>
            <w:r w:rsidRPr="00893465">
              <w:rPr>
                <w:rFonts w:ascii="Times" w:hAnsi="Times"/>
                <w:bCs/>
                <w:lang w:val="it-IT" w:eastAsia="de-DE"/>
              </w:rPr>
              <w:t xml:space="preserve"> </w:t>
            </w:r>
            <w:r w:rsidRPr="00AA04C8">
              <w:rPr>
                <w:rFonts w:ascii="Times" w:hAnsi="Times"/>
                <w:bCs/>
                <w:lang w:val="el-GR" w:eastAsia="de-DE"/>
              </w:rPr>
              <w:t>θεραπεύει</w:t>
            </w:r>
            <w:r w:rsidRPr="00893465">
              <w:rPr>
                <w:rFonts w:ascii="Times" w:hAnsi="Times"/>
                <w:bCs/>
                <w:lang w:val="it-IT" w:eastAsia="de-DE"/>
              </w:rPr>
              <w:t xml:space="preserve">, </w:t>
            </w:r>
            <w:r w:rsidRPr="00AA04C8">
              <w:rPr>
                <w:rFonts w:ascii="Times" w:hAnsi="Times"/>
                <w:bCs/>
                <w:lang w:val="el-GR" w:eastAsia="de-DE"/>
              </w:rPr>
              <w:t>τὰ</w:t>
            </w:r>
            <w:r w:rsidRPr="00893465">
              <w:rPr>
                <w:rFonts w:ascii="Times" w:hAnsi="Times"/>
                <w:bCs/>
                <w:lang w:val="it-IT" w:eastAsia="de-DE"/>
              </w:rPr>
              <w:t xml:space="preserve"> </w:t>
            </w:r>
            <w:r w:rsidRPr="00AA04C8">
              <w:rPr>
                <w:rFonts w:ascii="Times" w:hAnsi="Times"/>
                <w:bCs/>
                <w:lang w:val="el-GR" w:eastAsia="de-DE"/>
              </w:rPr>
              <w:t>ἑαυτοῦ</w:t>
            </w:r>
            <w:r w:rsidRPr="00893465">
              <w:rPr>
                <w:rFonts w:ascii="Times" w:hAnsi="Times"/>
                <w:bCs/>
                <w:lang w:val="it-IT" w:eastAsia="de-DE"/>
              </w:rPr>
              <w:t xml:space="preserve"> </w:t>
            </w:r>
            <w:r w:rsidRPr="00AA04C8">
              <w:rPr>
                <w:rFonts w:ascii="Times" w:hAnsi="Times"/>
                <w:bCs/>
                <w:lang w:val="el-GR" w:eastAsia="de-DE"/>
              </w:rPr>
              <w:t>ἀλλ</w:t>
            </w:r>
            <w:r w:rsidRPr="00893465">
              <w:rPr>
                <w:rFonts w:ascii="Times" w:hAnsi="Times"/>
                <w:bCs/>
                <w:lang w:val="it-IT" w:eastAsia="de-DE"/>
              </w:rPr>
              <w:t xml:space="preserve">’ </w:t>
            </w:r>
            <w:r w:rsidRPr="00AA04C8">
              <w:rPr>
                <w:rFonts w:ascii="Times" w:hAnsi="Times"/>
                <w:bCs/>
                <w:lang w:val="el-GR" w:eastAsia="de-DE"/>
              </w:rPr>
              <w:t>οὐχ</w:t>
            </w:r>
            <w:r w:rsidRPr="00893465">
              <w:rPr>
                <w:rFonts w:ascii="Times" w:hAnsi="Times"/>
                <w:bCs/>
                <w:lang w:val="it-IT" w:eastAsia="de-DE"/>
              </w:rPr>
              <w:t xml:space="preserve"> </w:t>
            </w:r>
            <w:r w:rsidRPr="00AA04C8">
              <w:rPr>
                <w:rFonts w:ascii="Times" w:hAnsi="Times"/>
                <w:bCs/>
                <w:lang w:val="el-GR" w:eastAsia="de-DE"/>
              </w:rPr>
              <w:t>αὑτὸν</w:t>
            </w:r>
            <w:r w:rsidRPr="00893465">
              <w:rPr>
                <w:rFonts w:ascii="Times" w:hAnsi="Times"/>
                <w:bCs/>
                <w:lang w:val="it-IT" w:eastAsia="de-DE"/>
              </w:rPr>
              <w:t xml:space="preserve"> </w:t>
            </w:r>
            <w:r w:rsidRPr="00AA04C8">
              <w:rPr>
                <w:rFonts w:ascii="Times" w:hAnsi="Times"/>
                <w:bCs/>
                <w:lang w:val="el-GR" w:eastAsia="de-DE"/>
              </w:rPr>
              <w:t>θεραπεύει</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ΑΛ</w:t>
            </w:r>
            <w:r w:rsidRPr="00B7036D">
              <w:rPr>
                <w:rFonts w:ascii="Times" w:hAnsi="Times"/>
                <w:bCs/>
                <w:lang w:val="it-IT" w:eastAsia="de-DE"/>
              </w:rPr>
              <w:t xml:space="preserve">. </w:t>
            </w:r>
            <w:r w:rsidRPr="00AA04C8">
              <w:rPr>
                <w:rFonts w:ascii="Times" w:hAnsi="Times"/>
                <w:bCs/>
                <w:lang w:val="el-GR" w:eastAsia="de-DE"/>
              </w:rPr>
              <w:t>Κινδυνεύει</w:t>
            </w:r>
            <w:r w:rsidRPr="00B7036D">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ΣΩ</w:t>
            </w:r>
            <w:r w:rsidRPr="00893465">
              <w:rPr>
                <w:rFonts w:ascii="Times" w:hAnsi="Times"/>
                <w:bCs/>
                <w:lang w:val="it-IT" w:eastAsia="de-DE"/>
              </w:rPr>
              <w:t xml:space="preserve">. </w:t>
            </w:r>
            <w:r w:rsidRPr="00AA04C8">
              <w:rPr>
                <w:rFonts w:ascii="Times" w:hAnsi="Times"/>
                <w:bCs/>
                <w:lang w:val="el-GR" w:eastAsia="de-DE"/>
              </w:rPr>
              <w:t>Ὅστις</w:t>
            </w:r>
            <w:r w:rsidRPr="00893465">
              <w:rPr>
                <w:rFonts w:ascii="Times" w:hAnsi="Times"/>
                <w:bCs/>
                <w:lang w:val="it-IT" w:eastAsia="de-DE"/>
              </w:rPr>
              <w:t xml:space="preserve"> </w:t>
            </w:r>
            <w:r w:rsidRPr="00AA04C8">
              <w:rPr>
                <w:rFonts w:ascii="Times" w:hAnsi="Times"/>
                <w:bCs/>
                <w:lang w:val="el-GR" w:eastAsia="de-DE"/>
              </w:rPr>
              <w:t>δέ</w:t>
            </w:r>
            <w:r w:rsidRPr="00893465">
              <w:rPr>
                <w:rFonts w:ascii="Times" w:hAnsi="Times"/>
                <w:bCs/>
                <w:lang w:val="it-IT" w:eastAsia="de-DE"/>
              </w:rPr>
              <w:t xml:space="preserve"> </w:t>
            </w:r>
            <w:r w:rsidRPr="00AA04C8">
              <w:rPr>
                <w:rFonts w:ascii="Times" w:hAnsi="Times"/>
                <w:bCs/>
                <w:lang w:val="el-GR" w:eastAsia="de-DE"/>
              </w:rPr>
              <w:t>γε</w:t>
            </w:r>
            <w:r w:rsidRPr="00893465">
              <w:rPr>
                <w:rFonts w:ascii="Times" w:hAnsi="Times"/>
                <w:bCs/>
                <w:lang w:val="it-IT" w:eastAsia="de-DE"/>
              </w:rPr>
              <w:t xml:space="preserve"> </w:t>
            </w:r>
            <w:r w:rsidRPr="00AA04C8">
              <w:rPr>
                <w:rFonts w:ascii="Times" w:hAnsi="Times"/>
                <w:bCs/>
                <w:lang w:val="el-GR" w:eastAsia="de-DE"/>
              </w:rPr>
              <w:t>τὰ</w:t>
            </w:r>
            <w:r w:rsidRPr="00893465">
              <w:rPr>
                <w:rFonts w:ascii="Times" w:hAnsi="Times"/>
                <w:bCs/>
                <w:lang w:val="it-IT" w:eastAsia="de-DE"/>
              </w:rPr>
              <w:t xml:space="preserve"> </w:t>
            </w:r>
            <w:r w:rsidRPr="00AA04C8">
              <w:rPr>
                <w:rFonts w:ascii="Times" w:hAnsi="Times"/>
                <w:bCs/>
                <w:lang w:val="el-GR" w:eastAsia="de-DE"/>
              </w:rPr>
              <w:t>χρήματα</w:t>
            </w:r>
            <w:r w:rsidRPr="00893465">
              <w:rPr>
                <w:rFonts w:ascii="Times" w:hAnsi="Times"/>
                <w:bCs/>
                <w:lang w:val="it-IT" w:eastAsia="de-DE"/>
              </w:rPr>
              <w:t xml:space="preserve">, </w:t>
            </w:r>
            <w:r w:rsidRPr="00AA04C8">
              <w:rPr>
                <w:rFonts w:ascii="Times" w:hAnsi="Times"/>
                <w:bCs/>
                <w:lang w:val="el-GR" w:eastAsia="de-DE"/>
              </w:rPr>
              <w:t>οὔθ</w:t>
            </w:r>
            <w:r w:rsidRPr="00893465">
              <w:rPr>
                <w:rFonts w:ascii="Times" w:hAnsi="Times"/>
                <w:bCs/>
                <w:lang w:val="it-IT" w:eastAsia="de-DE"/>
              </w:rPr>
              <w:t xml:space="preserve">’ </w:t>
            </w:r>
            <w:r w:rsidRPr="00AA04C8">
              <w:rPr>
                <w:rFonts w:ascii="Times" w:hAnsi="Times"/>
                <w:bCs/>
                <w:lang w:val="el-GR" w:eastAsia="de-DE"/>
              </w:rPr>
              <w:t>ἑαυτὸν</w:t>
            </w:r>
            <w:r w:rsidRPr="00893465">
              <w:rPr>
                <w:rFonts w:ascii="Times" w:hAnsi="Times"/>
                <w:bCs/>
                <w:lang w:val="it-IT" w:eastAsia="de-DE"/>
              </w:rPr>
              <w:t xml:space="preserve"> </w:t>
            </w:r>
            <w:r w:rsidRPr="00AA04C8">
              <w:rPr>
                <w:rFonts w:ascii="Times" w:hAnsi="Times"/>
                <w:bCs/>
                <w:lang w:val="el-GR" w:eastAsia="de-DE"/>
              </w:rPr>
              <w:t>οὔτε</w:t>
            </w:r>
            <w:r w:rsidRPr="00893465">
              <w:rPr>
                <w:rFonts w:ascii="Times" w:hAnsi="Times"/>
                <w:bCs/>
                <w:lang w:val="it-IT" w:eastAsia="de-DE"/>
              </w:rPr>
              <w:t xml:space="preserve"> </w:t>
            </w:r>
            <w:r w:rsidRPr="00AA04C8">
              <w:rPr>
                <w:rFonts w:ascii="Times" w:hAnsi="Times"/>
                <w:bCs/>
                <w:lang w:val="el-GR" w:eastAsia="de-DE"/>
              </w:rPr>
              <w:t>τὰ</w:t>
            </w:r>
            <w:r w:rsidRPr="00893465">
              <w:rPr>
                <w:rFonts w:ascii="Times" w:hAnsi="Times"/>
                <w:bCs/>
                <w:lang w:val="it-IT" w:eastAsia="de-DE"/>
              </w:rPr>
              <w:t xml:space="preserve"> </w:t>
            </w:r>
            <w:r w:rsidRPr="00AA04C8">
              <w:rPr>
                <w:rFonts w:ascii="Times" w:hAnsi="Times"/>
                <w:bCs/>
                <w:lang w:val="el-GR" w:eastAsia="de-DE"/>
              </w:rPr>
              <w:t>ἑαυτοῦ</w:t>
            </w:r>
            <w:r w:rsidRPr="00893465">
              <w:rPr>
                <w:rFonts w:ascii="Times" w:hAnsi="Times"/>
                <w:bCs/>
                <w:lang w:val="it-IT" w:eastAsia="de-DE"/>
              </w:rPr>
              <w:t xml:space="preserve">, </w:t>
            </w:r>
            <w:r w:rsidRPr="00AA04C8">
              <w:rPr>
                <w:rFonts w:ascii="Times" w:hAnsi="Times"/>
                <w:bCs/>
                <w:lang w:val="el-GR" w:eastAsia="de-DE"/>
              </w:rPr>
              <w:t>ἀλλ</w:t>
            </w:r>
            <w:r w:rsidRPr="00893465">
              <w:rPr>
                <w:rFonts w:ascii="Times" w:hAnsi="Times"/>
                <w:bCs/>
                <w:lang w:val="it-IT" w:eastAsia="de-DE"/>
              </w:rPr>
              <w:t xml:space="preserve">’ </w:t>
            </w:r>
            <w:r w:rsidRPr="00AA04C8">
              <w:rPr>
                <w:rFonts w:ascii="Times" w:hAnsi="Times"/>
                <w:bCs/>
                <w:lang w:val="el-GR" w:eastAsia="de-DE"/>
              </w:rPr>
              <w:t>ἔτι</w:t>
            </w:r>
            <w:r w:rsidRPr="00893465">
              <w:rPr>
                <w:rFonts w:ascii="Times" w:hAnsi="Times"/>
                <w:bCs/>
                <w:lang w:val="it-IT" w:eastAsia="de-DE"/>
              </w:rPr>
              <w:t xml:space="preserve"> </w:t>
            </w:r>
            <w:r w:rsidRPr="00AA04C8">
              <w:rPr>
                <w:rFonts w:ascii="Times" w:hAnsi="Times"/>
                <w:bCs/>
                <w:lang w:val="el-GR" w:eastAsia="de-DE"/>
              </w:rPr>
              <w:t>πορρωτέρω</w:t>
            </w:r>
            <w:r w:rsidRPr="00893465">
              <w:rPr>
                <w:rFonts w:ascii="Times" w:hAnsi="Times"/>
                <w:bCs/>
                <w:lang w:val="it-IT" w:eastAsia="de-DE"/>
              </w:rPr>
              <w:t xml:space="preserve"> </w:t>
            </w:r>
            <w:r w:rsidRPr="00AA04C8">
              <w:rPr>
                <w:rFonts w:ascii="Times" w:hAnsi="Times"/>
                <w:bCs/>
                <w:lang w:val="el-GR" w:eastAsia="de-DE"/>
              </w:rPr>
              <w:t>τῶν</w:t>
            </w:r>
            <w:r w:rsidRPr="00893465">
              <w:rPr>
                <w:rFonts w:ascii="Times" w:hAnsi="Times"/>
                <w:bCs/>
                <w:lang w:val="it-IT" w:eastAsia="de-DE"/>
              </w:rPr>
              <w:t xml:space="preserve"> </w:t>
            </w:r>
            <w:r w:rsidRPr="00AA04C8">
              <w:rPr>
                <w:rFonts w:ascii="Times" w:hAnsi="Times"/>
                <w:bCs/>
                <w:lang w:val="el-GR" w:eastAsia="de-DE"/>
              </w:rPr>
              <w:t>ἑαυτοῦ</w:t>
            </w:r>
            <w:r w:rsidRPr="00893465">
              <w:rPr>
                <w:rFonts w:ascii="Times" w:hAnsi="Times"/>
                <w:bCs/>
                <w:lang w:val="it-IT" w:eastAsia="de-DE"/>
              </w:rPr>
              <w:t xml:space="preserve">; </w:t>
            </w:r>
            <w:r w:rsidRPr="00AA04C8">
              <w:rPr>
                <w:rFonts w:ascii="Times" w:hAnsi="Times"/>
                <w:bCs/>
                <w:lang w:val="el-GR" w:eastAsia="de-DE"/>
              </w:rPr>
              <w:t>ΑΛ</w:t>
            </w:r>
            <w:r w:rsidRPr="00893465">
              <w:rPr>
                <w:rFonts w:ascii="Times" w:hAnsi="Times"/>
                <w:bCs/>
                <w:lang w:val="it-IT" w:eastAsia="de-DE"/>
              </w:rPr>
              <w:t xml:space="preserve">. </w:t>
            </w:r>
            <w:r w:rsidRPr="00AA04C8">
              <w:rPr>
                <w:rFonts w:ascii="Times" w:hAnsi="Times"/>
                <w:bCs/>
                <w:lang w:val="el-GR" w:eastAsia="de-DE"/>
              </w:rPr>
              <w:t>Ἔμοιγε</w:t>
            </w:r>
            <w:r w:rsidRPr="00893465">
              <w:rPr>
                <w:rFonts w:ascii="Times" w:hAnsi="Times"/>
                <w:bCs/>
                <w:lang w:val="it-IT" w:eastAsia="de-DE"/>
              </w:rPr>
              <w:t xml:space="preserve"> </w:t>
            </w:r>
            <w:r w:rsidRPr="00AA04C8">
              <w:rPr>
                <w:rFonts w:ascii="Times" w:hAnsi="Times"/>
                <w:bCs/>
                <w:lang w:val="el-GR" w:eastAsia="de-DE"/>
              </w:rPr>
              <w:t>δοκεῖ</w:t>
            </w:r>
            <w:r w:rsidRPr="00893465">
              <w:rPr>
                <w:rFonts w:ascii="Times" w:hAnsi="Times"/>
                <w:bCs/>
                <w:lang w:val="it-IT" w:eastAsia="de-DE"/>
              </w:rPr>
              <w:t>.</w:t>
            </w:r>
            <w:r w:rsidR="00893465">
              <w:rPr>
                <w:rFonts w:ascii="Times" w:hAnsi="Times"/>
                <w:lang w:val="it-IT" w:eastAsia="de-DE"/>
              </w:rPr>
              <w:t xml:space="preserve"> </w:t>
            </w:r>
            <w:r w:rsidRPr="00AA04C8">
              <w:rPr>
                <w:rFonts w:ascii="Times" w:hAnsi="Times"/>
                <w:bCs/>
                <w:lang w:val="el-GR" w:eastAsia="de-DE"/>
              </w:rPr>
              <w:t>ΣΩ</w:t>
            </w:r>
            <w:r w:rsidRPr="00893465">
              <w:rPr>
                <w:rFonts w:ascii="Times" w:hAnsi="Times"/>
                <w:bCs/>
                <w:lang w:val="it-IT" w:eastAsia="de-DE"/>
              </w:rPr>
              <w:t xml:space="preserve">. </w:t>
            </w:r>
            <w:r w:rsidRPr="00AA04C8">
              <w:rPr>
                <w:rFonts w:ascii="Times" w:hAnsi="Times"/>
                <w:bCs/>
                <w:lang w:val="el-GR" w:eastAsia="de-DE"/>
              </w:rPr>
              <w:t>Οὐ</w:t>
            </w:r>
            <w:r w:rsidRPr="00893465">
              <w:rPr>
                <w:rFonts w:ascii="Times" w:hAnsi="Times"/>
                <w:bCs/>
                <w:lang w:val="it-IT" w:eastAsia="de-DE"/>
              </w:rPr>
              <w:t xml:space="preserve"> </w:t>
            </w:r>
            <w:r w:rsidRPr="00AA04C8">
              <w:rPr>
                <w:rFonts w:ascii="Times" w:hAnsi="Times"/>
                <w:bCs/>
                <w:lang w:val="el-GR" w:eastAsia="de-DE"/>
              </w:rPr>
              <w:t>τὰ</w:t>
            </w:r>
            <w:r w:rsidRPr="00893465">
              <w:rPr>
                <w:rFonts w:ascii="Times" w:hAnsi="Times"/>
                <w:bCs/>
                <w:lang w:val="it-IT" w:eastAsia="de-DE"/>
              </w:rPr>
              <w:t xml:space="preserve"> </w:t>
            </w:r>
            <w:r w:rsidRPr="00AA04C8">
              <w:rPr>
                <w:rFonts w:ascii="Times" w:hAnsi="Times"/>
                <w:bCs/>
                <w:lang w:val="el-GR" w:eastAsia="de-DE"/>
              </w:rPr>
              <w:t>αὑτοῦ</w:t>
            </w:r>
            <w:r w:rsidRPr="00893465">
              <w:rPr>
                <w:rFonts w:ascii="Times" w:hAnsi="Times"/>
                <w:bCs/>
                <w:lang w:val="it-IT" w:eastAsia="de-DE"/>
              </w:rPr>
              <w:t xml:space="preserve"> </w:t>
            </w:r>
            <w:r w:rsidRPr="00AA04C8">
              <w:rPr>
                <w:rFonts w:ascii="Times" w:hAnsi="Times"/>
                <w:bCs/>
                <w:lang w:val="el-GR" w:eastAsia="de-DE"/>
              </w:rPr>
              <w:t>ἄρα</w:t>
            </w:r>
            <w:r w:rsidRPr="00893465">
              <w:rPr>
                <w:rFonts w:ascii="Times" w:hAnsi="Times"/>
                <w:bCs/>
                <w:lang w:val="it-IT" w:eastAsia="de-DE"/>
              </w:rPr>
              <w:t xml:space="preserve"> </w:t>
            </w:r>
            <w:r w:rsidRPr="00AA04C8">
              <w:rPr>
                <w:rFonts w:ascii="Times" w:hAnsi="Times"/>
                <w:bCs/>
                <w:lang w:val="el-GR" w:eastAsia="de-DE"/>
              </w:rPr>
              <w:t>ἔτι</w:t>
            </w:r>
            <w:r w:rsidRPr="00893465">
              <w:rPr>
                <w:rFonts w:ascii="Times" w:hAnsi="Times"/>
                <w:bCs/>
                <w:lang w:val="it-IT" w:eastAsia="de-DE"/>
              </w:rPr>
              <w:t xml:space="preserve"> </w:t>
            </w:r>
            <w:r w:rsidRPr="00AA04C8">
              <w:rPr>
                <w:rFonts w:ascii="Times" w:hAnsi="Times"/>
                <w:bCs/>
                <w:lang w:val="el-GR" w:eastAsia="de-DE"/>
              </w:rPr>
              <w:t>πράττει</w:t>
            </w:r>
            <w:r w:rsidRPr="00893465">
              <w:rPr>
                <w:rFonts w:ascii="Times" w:hAnsi="Times"/>
                <w:bCs/>
                <w:lang w:val="it-IT" w:eastAsia="de-DE"/>
              </w:rPr>
              <w:t xml:space="preserve"> </w:t>
            </w:r>
            <w:r w:rsidRPr="00AA04C8">
              <w:rPr>
                <w:rFonts w:ascii="Times" w:hAnsi="Times"/>
                <w:bCs/>
                <w:lang w:val="el-GR" w:eastAsia="de-DE"/>
              </w:rPr>
              <w:t>ὁ</w:t>
            </w:r>
            <w:r w:rsidRPr="00893465">
              <w:rPr>
                <w:rFonts w:ascii="Times" w:hAnsi="Times"/>
                <w:bCs/>
                <w:lang w:val="it-IT" w:eastAsia="de-DE"/>
              </w:rPr>
              <w:t xml:space="preserve"> </w:t>
            </w:r>
            <w:r w:rsidRPr="00AA04C8">
              <w:rPr>
                <w:rFonts w:ascii="Times" w:hAnsi="Times"/>
                <w:bCs/>
                <w:lang w:val="el-GR" w:eastAsia="de-DE"/>
              </w:rPr>
              <w:t>χρηματιστής</w:t>
            </w:r>
            <w:r w:rsidRPr="00893465">
              <w:rPr>
                <w:rFonts w:ascii="Times" w:hAnsi="Times"/>
                <w:bCs/>
                <w:lang w:val="it-IT" w:eastAsia="de-DE"/>
              </w:rPr>
              <w:t xml:space="preserve">. </w:t>
            </w:r>
            <w:r w:rsidRPr="00893465">
              <w:rPr>
                <w:rFonts w:ascii="Times" w:hAnsi="Times"/>
                <w:bCs/>
                <w:lang w:val="el-GR" w:eastAsia="de-DE"/>
              </w:rPr>
              <w:t>ΑΛ. Ὀρθῶς.</w:t>
            </w:r>
          </w:p>
        </w:tc>
        <w:tc>
          <w:tcPr>
            <w:tcW w:w="5103" w:type="dxa"/>
            <w:shd w:val="clear" w:color="auto" w:fill="auto"/>
          </w:tcPr>
          <w:p w14:paraId="0FE89F7A" w14:textId="01CC0449" w:rsidR="00625DC6" w:rsidRPr="00B7036D" w:rsidRDefault="007E000E" w:rsidP="00AA04C8">
            <w:pPr>
              <w:pStyle w:val="Tabelleninhalt"/>
              <w:rPr>
                <w:rFonts w:ascii="Times" w:hAnsi="Times"/>
                <w:bCs/>
                <w:lang w:val="it-IT" w:eastAsia="de-DE"/>
              </w:rPr>
            </w:pPr>
            <w:r>
              <w:rPr>
                <w:rFonts w:ascii="Times" w:hAnsi="Times"/>
                <w:bCs/>
                <w:lang w:val="it-IT" w:eastAsia="de-DE"/>
              </w:rPr>
              <w:t>Iamblichus</w:t>
            </w:r>
            <w:r w:rsidR="00625DC6" w:rsidRPr="00B7036D">
              <w:rPr>
                <w:rFonts w:ascii="Times" w:hAnsi="Times"/>
                <w:bCs/>
                <w:lang w:val="it-IT" w:eastAsia="de-DE"/>
              </w:rPr>
              <w:t xml:space="preserve"> </w:t>
            </w:r>
            <w:r w:rsidR="00625DC6" w:rsidRPr="004F2637">
              <w:rPr>
                <w:rFonts w:ascii="Times" w:hAnsi="Times"/>
                <w:i/>
                <w:lang w:val="it-IT" w:eastAsia="de-DE"/>
              </w:rPr>
              <w:t>Protrepticus</w:t>
            </w:r>
            <w:r w:rsidR="00893465" w:rsidRPr="00B7036D">
              <w:rPr>
                <w:rFonts w:ascii="Times" w:hAnsi="Times"/>
                <w:bCs/>
                <w:lang w:val="it-IT" w:eastAsia="de-DE"/>
              </w:rPr>
              <w:t xml:space="preserve"> 28,19-29,14</w:t>
            </w:r>
          </w:p>
          <w:p w14:paraId="6A3AB919" w14:textId="77777777" w:rsidR="00625DC6" w:rsidRPr="00B7036D" w:rsidRDefault="00625DC6" w:rsidP="00AA04C8">
            <w:pPr>
              <w:pStyle w:val="Tabelleninhalt"/>
              <w:rPr>
                <w:rFonts w:ascii="Times" w:hAnsi="Times"/>
                <w:bCs/>
                <w:lang w:val="it-IT" w:eastAsia="de-DE"/>
              </w:rPr>
            </w:pPr>
            <w:r w:rsidRPr="00AA04C8">
              <w:rPr>
                <w:rFonts w:ascii="Times" w:hAnsi="Times"/>
                <w:bCs/>
                <w:lang w:val="el-GR" w:eastAsia="de-DE"/>
              </w:rPr>
              <w:t>Ἀπ</w:t>
            </w:r>
            <w:r w:rsidRPr="00B7036D">
              <w:rPr>
                <w:rFonts w:ascii="Times" w:hAnsi="Times"/>
                <w:bCs/>
                <w:lang w:val="it-IT" w:eastAsia="de-DE"/>
              </w:rPr>
              <w:t xml:space="preserve">’ </w:t>
            </w:r>
            <w:r w:rsidRPr="00AA04C8">
              <w:rPr>
                <w:rFonts w:ascii="Times" w:hAnsi="Times"/>
                <w:bCs/>
                <w:lang w:val="el-GR" w:eastAsia="de-DE"/>
              </w:rPr>
              <w:t>ἄλλης</w:t>
            </w:r>
            <w:r w:rsidRPr="00B7036D">
              <w:rPr>
                <w:rFonts w:ascii="Times" w:hAnsi="Times"/>
                <w:bCs/>
                <w:lang w:val="it-IT" w:eastAsia="de-DE"/>
              </w:rPr>
              <w:t xml:space="preserve"> </w:t>
            </w:r>
            <w:r w:rsidRPr="00AA04C8">
              <w:rPr>
                <w:rFonts w:ascii="Times" w:hAnsi="Times"/>
                <w:bCs/>
                <w:lang w:val="el-GR" w:eastAsia="de-DE"/>
              </w:rPr>
              <w:t>δὲ</w:t>
            </w:r>
            <w:r w:rsidRPr="00B7036D">
              <w:rPr>
                <w:rFonts w:ascii="Times" w:hAnsi="Times"/>
                <w:bCs/>
                <w:lang w:val="it-IT" w:eastAsia="de-DE"/>
              </w:rPr>
              <w:t xml:space="preserve"> </w:t>
            </w:r>
            <w:r w:rsidRPr="00AA04C8">
              <w:rPr>
                <w:rFonts w:ascii="Times" w:hAnsi="Times"/>
                <w:bCs/>
                <w:lang w:val="el-GR" w:eastAsia="de-DE"/>
              </w:rPr>
              <w:t>ἀρχῆς</w:t>
            </w:r>
            <w:r w:rsidRPr="00B7036D">
              <w:rPr>
                <w:rFonts w:ascii="Times" w:hAnsi="Times"/>
                <w:bCs/>
                <w:lang w:val="it-IT" w:eastAsia="de-DE"/>
              </w:rPr>
              <w:t xml:space="preserve"> </w:t>
            </w:r>
            <w:r w:rsidRPr="00AA04C8">
              <w:rPr>
                <w:rFonts w:ascii="Times" w:hAnsi="Times"/>
                <w:bCs/>
                <w:lang w:val="el-GR" w:eastAsia="de-DE"/>
              </w:rPr>
              <w:t>διαιροῦσι</w:t>
            </w:r>
            <w:r w:rsidRPr="00B7036D">
              <w:rPr>
                <w:rFonts w:ascii="Times" w:hAnsi="Times"/>
                <w:bCs/>
                <w:lang w:val="it-IT" w:eastAsia="de-DE"/>
              </w:rPr>
              <w:t xml:space="preserve"> </w:t>
            </w:r>
            <w:r w:rsidRPr="00AA04C8">
              <w:rPr>
                <w:rFonts w:ascii="Times" w:hAnsi="Times"/>
                <w:bCs/>
                <w:lang w:val="el-GR" w:eastAsia="de-DE"/>
              </w:rPr>
              <w:t>τὰ</w:t>
            </w:r>
            <w:r w:rsidRPr="00B7036D">
              <w:rPr>
                <w:rFonts w:ascii="Times" w:hAnsi="Times"/>
                <w:bCs/>
                <w:lang w:val="it-IT" w:eastAsia="de-DE"/>
              </w:rPr>
              <w:t xml:space="preserve"> </w:t>
            </w:r>
            <w:r w:rsidRPr="00AA04C8">
              <w:rPr>
                <w:rFonts w:ascii="Times" w:hAnsi="Times"/>
                <w:bCs/>
                <w:lang w:val="el-GR" w:eastAsia="de-DE"/>
              </w:rPr>
              <w:t>τοιαῦτα</w:t>
            </w:r>
            <w:r w:rsidRPr="00B7036D">
              <w:rPr>
                <w:rFonts w:ascii="Times" w:hAnsi="Times"/>
                <w:bCs/>
                <w:lang w:val="it-IT" w:eastAsia="de-DE"/>
              </w:rPr>
              <w:t xml:space="preserve">· </w:t>
            </w:r>
            <w:r w:rsidRPr="00AA04C8">
              <w:rPr>
                <w:rFonts w:ascii="Times" w:hAnsi="Times"/>
                <w:bCs/>
                <w:lang w:val="el-GR" w:eastAsia="de-DE"/>
              </w:rPr>
              <w:t>χωρὶς</w:t>
            </w:r>
            <w:r w:rsidR="00893465" w:rsidRPr="00B7036D">
              <w:rPr>
                <w:rFonts w:ascii="Times" w:hAnsi="Times"/>
                <w:bCs/>
                <w:lang w:val="it-IT" w:eastAsia="de-DE"/>
              </w:rPr>
              <w:t xml:space="preserve"> </w:t>
            </w:r>
            <w:r w:rsidRPr="00AA04C8">
              <w:rPr>
                <w:rFonts w:ascii="Times" w:hAnsi="Times"/>
                <w:bCs/>
                <w:lang w:val="el-GR" w:eastAsia="de-DE"/>
              </w:rPr>
              <w:t>δήπουθέν</w:t>
            </w:r>
            <w:r w:rsidRPr="00B7036D">
              <w:rPr>
                <w:rFonts w:ascii="Times" w:hAnsi="Times"/>
                <w:bCs/>
                <w:lang w:val="it-IT" w:eastAsia="de-DE"/>
              </w:rPr>
              <w:t xml:space="preserve"> </w:t>
            </w:r>
            <w:r w:rsidRPr="00AA04C8">
              <w:rPr>
                <w:rFonts w:ascii="Times" w:hAnsi="Times"/>
                <w:bCs/>
                <w:lang w:val="el-GR" w:eastAsia="de-DE"/>
              </w:rPr>
              <w:t>ἐστιν</w:t>
            </w:r>
            <w:r w:rsidRPr="00B7036D">
              <w:rPr>
                <w:rFonts w:ascii="Times" w:hAnsi="Times"/>
                <w:bCs/>
                <w:lang w:val="it-IT" w:eastAsia="de-DE"/>
              </w:rPr>
              <w:t xml:space="preserve"> </w:t>
            </w:r>
            <w:r w:rsidRPr="00AA04C8">
              <w:rPr>
                <w:rFonts w:ascii="Times" w:hAnsi="Times"/>
                <w:bCs/>
                <w:lang w:val="el-GR" w:eastAsia="de-DE"/>
              </w:rPr>
              <w:t>αὐτὸς</w:t>
            </w:r>
            <w:r w:rsidRPr="00B7036D">
              <w:rPr>
                <w:rFonts w:ascii="Times" w:hAnsi="Times"/>
                <w:bCs/>
                <w:lang w:val="it-IT" w:eastAsia="de-DE"/>
              </w:rPr>
              <w:t xml:space="preserve"> </w:t>
            </w:r>
            <w:r w:rsidRPr="00AA04C8">
              <w:rPr>
                <w:rFonts w:ascii="Times" w:hAnsi="Times"/>
                <w:bCs/>
                <w:lang w:val="el-GR" w:eastAsia="de-DE"/>
              </w:rPr>
              <w:t>ἕκαστος</w:t>
            </w:r>
            <w:r w:rsidRPr="00B7036D">
              <w:rPr>
                <w:rFonts w:ascii="Times" w:hAnsi="Times"/>
                <w:bCs/>
                <w:lang w:val="it-IT" w:eastAsia="de-DE"/>
              </w:rPr>
              <w:t xml:space="preserve">, </w:t>
            </w:r>
            <w:r w:rsidRPr="00AA04C8">
              <w:rPr>
                <w:rFonts w:ascii="Times" w:hAnsi="Times"/>
                <w:bCs/>
                <w:lang w:val="el-GR" w:eastAsia="de-DE"/>
              </w:rPr>
              <w:t>τὸ</w:t>
            </w:r>
            <w:r w:rsidRPr="00B7036D">
              <w:rPr>
                <w:rFonts w:ascii="Times" w:hAnsi="Times"/>
                <w:bCs/>
                <w:lang w:val="it-IT" w:eastAsia="de-DE"/>
              </w:rPr>
              <w:t xml:space="preserve"> </w:t>
            </w:r>
            <w:r w:rsidRPr="00AA04C8">
              <w:rPr>
                <w:rFonts w:ascii="Times" w:hAnsi="Times"/>
                <w:bCs/>
                <w:lang w:val="el-GR" w:eastAsia="de-DE"/>
              </w:rPr>
              <w:t>ἑαυτοῦ</w:t>
            </w:r>
            <w:r w:rsidRPr="00B7036D">
              <w:rPr>
                <w:rFonts w:ascii="Times" w:hAnsi="Times"/>
                <w:bCs/>
                <w:lang w:val="it-IT" w:eastAsia="de-DE"/>
              </w:rPr>
              <w:t xml:space="preserve">, </w:t>
            </w:r>
            <w:r w:rsidRPr="00AA04C8">
              <w:rPr>
                <w:rFonts w:ascii="Times" w:hAnsi="Times"/>
                <w:bCs/>
                <w:lang w:val="el-GR" w:eastAsia="de-DE"/>
              </w:rPr>
              <w:t>ἅ</w:t>
            </w:r>
            <w:r w:rsidRPr="00B7036D">
              <w:rPr>
                <w:rFonts w:ascii="Times" w:hAnsi="Times"/>
                <w:bCs/>
                <w:lang w:val="it-IT" w:eastAsia="de-DE"/>
              </w:rPr>
              <w:t xml:space="preserve"> </w:t>
            </w:r>
            <w:r w:rsidRPr="00AA04C8">
              <w:rPr>
                <w:rFonts w:ascii="Times" w:hAnsi="Times"/>
                <w:bCs/>
                <w:lang w:val="el-GR" w:eastAsia="de-DE"/>
              </w:rPr>
              <w:t>ἐστι</w:t>
            </w:r>
            <w:r w:rsidRPr="00B7036D">
              <w:rPr>
                <w:rFonts w:ascii="Times" w:hAnsi="Times"/>
                <w:bCs/>
                <w:lang w:val="it-IT" w:eastAsia="de-DE"/>
              </w:rPr>
              <w:t xml:space="preserve"> </w:t>
            </w:r>
            <w:r w:rsidRPr="00AA04C8">
              <w:rPr>
                <w:rFonts w:ascii="Times" w:hAnsi="Times"/>
                <w:bCs/>
                <w:lang w:val="el-GR" w:eastAsia="de-DE"/>
              </w:rPr>
              <w:t>τῶν</w:t>
            </w:r>
            <w:r w:rsidRPr="00B7036D">
              <w:rPr>
                <w:rFonts w:ascii="Times" w:hAnsi="Times"/>
                <w:bCs/>
                <w:lang w:val="it-IT" w:eastAsia="de-DE"/>
              </w:rPr>
              <w:t xml:space="preserve"> </w:t>
            </w:r>
            <w:r w:rsidRPr="00AA04C8">
              <w:rPr>
                <w:rFonts w:ascii="Times" w:hAnsi="Times"/>
                <w:bCs/>
                <w:lang w:val="el-GR" w:eastAsia="de-DE"/>
              </w:rPr>
              <w:t>αὑτοῦ</w:t>
            </w:r>
            <w:r w:rsidRPr="00B7036D">
              <w:rPr>
                <w:rFonts w:ascii="Times" w:hAnsi="Times"/>
                <w:bCs/>
                <w:lang w:val="it-IT" w:eastAsia="de-DE"/>
              </w:rPr>
              <w:t xml:space="preserve">. </w:t>
            </w:r>
            <w:r w:rsidRPr="00AA04C8">
              <w:rPr>
                <w:rFonts w:ascii="Times" w:hAnsi="Times"/>
                <w:bCs/>
                <w:lang w:val="el-GR" w:eastAsia="de-DE"/>
              </w:rPr>
              <w:t>αὐτὸς</w:t>
            </w:r>
            <w:r w:rsidRPr="00B7036D">
              <w:rPr>
                <w:rFonts w:ascii="Times" w:hAnsi="Times"/>
                <w:bCs/>
                <w:lang w:val="it-IT" w:eastAsia="de-DE"/>
              </w:rPr>
              <w:t xml:space="preserve"> </w:t>
            </w:r>
            <w:r w:rsidRPr="00AA04C8">
              <w:rPr>
                <w:rFonts w:ascii="Times" w:hAnsi="Times"/>
                <w:bCs/>
                <w:lang w:val="el-GR" w:eastAsia="de-DE"/>
              </w:rPr>
              <w:t>μὲν</w:t>
            </w:r>
            <w:r w:rsidRPr="00B7036D">
              <w:rPr>
                <w:rFonts w:ascii="Times" w:hAnsi="Times"/>
                <w:bCs/>
                <w:lang w:val="it-IT" w:eastAsia="de-DE"/>
              </w:rPr>
              <w:t xml:space="preserve"> </w:t>
            </w:r>
            <w:r w:rsidRPr="00AA04C8">
              <w:rPr>
                <w:rFonts w:ascii="Times" w:hAnsi="Times"/>
                <w:bCs/>
                <w:lang w:val="el-GR" w:eastAsia="de-DE"/>
              </w:rPr>
              <w:t>οὖν</w:t>
            </w:r>
            <w:r w:rsidRPr="00B7036D">
              <w:rPr>
                <w:rFonts w:ascii="Times" w:hAnsi="Times"/>
                <w:bCs/>
                <w:lang w:val="it-IT" w:eastAsia="de-DE"/>
              </w:rPr>
              <w:t xml:space="preserve"> </w:t>
            </w:r>
            <w:r w:rsidRPr="00AA04C8">
              <w:rPr>
                <w:rFonts w:ascii="Times" w:hAnsi="Times"/>
                <w:bCs/>
                <w:lang w:val="el-GR" w:eastAsia="de-DE"/>
              </w:rPr>
              <w:t>ἕκαστός</w:t>
            </w:r>
            <w:r w:rsidRPr="00B7036D">
              <w:rPr>
                <w:rFonts w:ascii="Times" w:hAnsi="Times"/>
                <w:bCs/>
                <w:lang w:val="it-IT" w:eastAsia="de-DE"/>
              </w:rPr>
              <w:t xml:space="preserve"> </w:t>
            </w:r>
            <w:r w:rsidRPr="00AA04C8">
              <w:rPr>
                <w:rFonts w:ascii="Times" w:hAnsi="Times"/>
                <w:bCs/>
                <w:lang w:val="el-GR" w:eastAsia="de-DE"/>
              </w:rPr>
              <w:t>ἐστιν</w:t>
            </w:r>
            <w:r w:rsidRPr="00B7036D">
              <w:rPr>
                <w:rFonts w:ascii="Times" w:hAnsi="Times"/>
                <w:bCs/>
                <w:lang w:val="it-IT" w:eastAsia="de-DE"/>
              </w:rPr>
              <w:t xml:space="preserve"> </w:t>
            </w:r>
            <w:r w:rsidRPr="00AA04C8">
              <w:rPr>
                <w:rFonts w:ascii="Times" w:hAnsi="Times"/>
                <w:bCs/>
                <w:lang w:val="el-GR" w:eastAsia="de-DE"/>
              </w:rPr>
              <w:t>ἡμῶν</w:t>
            </w:r>
            <w:r w:rsidRPr="00B7036D">
              <w:rPr>
                <w:rFonts w:ascii="Times" w:hAnsi="Times"/>
                <w:bCs/>
                <w:lang w:val="it-IT" w:eastAsia="de-DE"/>
              </w:rPr>
              <w:t xml:space="preserve"> </w:t>
            </w:r>
            <w:r w:rsidRPr="00AA04C8">
              <w:rPr>
                <w:rFonts w:ascii="Times" w:hAnsi="Times"/>
                <w:bCs/>
                <w:lang w:val="el-GR" w:eastAsia="de-DE"/>
              </w:rPr>
              <w:t>ἡ</w:t>
            </w:r>
            <w:r w:rsidRPr="00B7036D">
              <w:rPr>
                <w:rFonts w:ascii="Times" w:hAnsi="Times"/>
                <w:bCs/>
                <w:lang w:val="it-IT" w:eastAsia="de-DE"/>
              </w:rPr>
              <w:t xml:space="preserve"> </w:t>
            </w:r>
            <w:r w:rsidRPr="00AA04C8">
              <w:rPr>
                <w:rFonts w:ascii="Times" w:hAnsi="Times"/>
                <w:bCs/>
                <w:lang w:val="el-GR" w:eastAsia="de-DE"/>
              </w:rPr>
              <w:t>ψυχή</w:t>
            </w:r>
            <w:r w:rsidRPr="00B7036D">
              <w:rPr>
                <w:rFonts w:ascii="Times" w:hAnsi="Times"/>
                <w:bCs/>
                <w:lang w:val="it-IT" w:eastAsia="de-DE"/>
              </w:rPr>
              <w:t>,</w:t>
            </w:r>
            <w:r w:rsidRPr="00AA04C8">
              <w:rPr>
                <w:rFonts w:ascii="Times" w:hAnsi="Times"/>
                <w:bCs/>
                <w:lang w:val="el-GR" w:eastAsia="de-DE"/>
              </w:rPr>
              <w:t>τὸ</w:t>
            </w:r>
            <w:r w:rsidRPr="00B7036D">
              <w:rPr>
                <w:rFonts w:ascii="Times" w:hAnsi="Times"/>
                <w:bCs/>
                <w:lang w:val="it-IT" w:eastAsia="de-DE"/>
              </w:rPr>
              <w:t xml:space="preserve"> </w:t>
            </w:r>
            <w:r w:rsidRPr="00AA04C8">
              <w:rPr>
                <w:rFonts w:ascii="Times" w:hAnsi="Times"/>
                <w:bCs/>
                <w:lang w:val="el-GR" w:eastAsia="de-DE"/>
              </w:rPr>
              <w:t>δ</w:t>
            </w:r>
            <w:r w:rsidRPr="00B7036D">
              <w:rPr>
                <w:rFonts w:ascii="Times" w:hAnsi="Times"/>
                <w:bCs/>
                <w:lang w:val="it-IT" w:eastAsia="de-DE"/>
              </w:rPr>
              <w:t xml:space="preserve">’ </w:t>
            </w:r>
            <w:r w:rsidRPr="00AA04C8">
              <w:rPr>
                <w:rFonts w:ascii="Times" w:hAnsi="Times"/>
                <w:bCs/>
                <w:lang w:val="el-GR" w:eastAsia="de-DE"/>
              </w:rPr>
              <w:t>αὑτοῦ</w:t>
            </w:r>
            <w:r w:rsidRPr="00B7036D">
              <w:rPr>
                <w:rFonts w:ascii="Times" w:hAnsi="Times"/>
                <w:bCs/>
                <w:lang w:val="it-IT" w:eastAsia="de-DE"/>
              </w:rPr>
              <w:t xml:space="preserve"> </w:t>
            </w:r>
            <w:r w:rsidRPr="00AA04C8">
              <w:rPr>
                <w:rFonts w:ascii="Times" w:hAnsi="Times"/>
                <w:bCs/>
                <w:lang w:val="el-GR" w:eastAsia="de-DE"/>
              </w:rPr>
              <w:t>ἐστι</w:t>
            </w:r>
            <w:r w:rsidRPr="00B7036D">
              <w:rPr>
                <w:rFonts w:ascii="Times" w:hAnsi="Times"/>
                <w:bCs/>
                <w:lang w:val="it-IT" w:eastAsia="de-DE"/>
              </w:rPr>
              <w:t xml:space="preserve"> </w:t>
            </w:r>
            <w:r w:rsidRPr="00AA04C8">
              <w:rPr>
                <w:rFonts w:ascii="Times" w:hAnsi="Times"/>
                <w:bCs/>
                <w:lang w:val="el-GR" w:eastAsia="de-DE"/>
              </w:rPr>
              <w:t>τὸ</w:t>
            </w:r>
            <w:r w:rsidRPr="00B7036D">
              <w:rPr>
                <w:rFonts w:ascii="Times" w:hAnsi="Times"/>
                <w:bCs/>
                <w:lang w:val="it-IT" w:eastAsia="de-DE"/>
              </w:rPr>
              <w:t xml:space="preserve"> </w:t>
            </w:r>
            <w:r w:rsidRPr="00AA04C8">
              <w:rPr>
                <w:rFonts w:ascii="Times" w:hAnsi="Times"/>
                <w:bCs/>
                <w:lang w:val="el-GR" w:eastAsia="de-DE"/>
              </w:rPr>
              <w:t>σῶμα</w:t>
            </w:r>
            <w:r w:rsidRPr="00B7036D">
              <w:rPr>
                <w:rFonts w:ascii="Times" w:hAnsi="Times"/>
                <w:bCs/>
                <w:lang w:val="it-IT" w:eastAsia="de-DE"/>
              </w:rPr>
              <w:t xml:space="preserve"> </w:t>
            </w:r>
            <w:r w:rsidRPr="00AA04C8">
              <w:rPr>
                <w:rFonts w:ascii="Times" w:hAnsi="Times"/>
                <w:bCs/>
                <w:lang w:val="el-GR" w:eastAsia="de-DE"/>
              </w:rPr>
              <w:t>καὶ</w:t>
            </w:r>
            <w:r w:rsidRPr="00B7036D">
              <w:rPr>
                <w:rFonts w:ascii="Times" w:hAnsi="Times"/>
                <w:bCs/>
                <w:lang w:val="it-IT" w:eastAsia="de-DE"/>
              </w:rPr>
              <w:t xml:space="preserve"> </w:t>
            </w:r>
            <w:r w:rsidRPr="00AA04C8">
              <w:rPr>
                <w:rFonts w:ascii="Times" w:hAnsi="Times"/>
                <w:bCs/>
                <w:lang w:val="el-GR" w:eastAsia="de-DE"/>
              </w:rPr>
              <w:t>τὰ</w:t>
            </w:r>
            <w:r w:rsidRPr="00B7036D">
              <w:rPr>
                <w:rFonts w:ascii="Times" w:hAnsi="Times"/>
                <w:bCs/>
                <w:lang w:val="it-IT" w:eastAsia="de-DE"/>
              </w:rPr>
              <w:t xml:space="preserve"> </w:t>
            </w:r>
            <w:r w:rsidRPr="00AA04C8">
              <w:rPr>
                <w:rFonts w:ascii="Times" w:hAnsi="Times"/>
                <w:bCs/>
                <w:lang w:val="el-GR" w:eastAsia="de-DE"/>
              </w:rPr>
              <w:t>τοῦ</w:t>
            </w:r>
            <w:r w:rsidRPr="00B7036D">
              <w:rPr>
                <w:rFonts w:ascii="Times" w:hAnsi="Times"/>
                <w:bCs/>
                <w:lang w:val="it-IT" w:eastAsia="de-DE"/>
              </w:rPr>
              <w:t xml:space="preserve"> </w:t>
            </w:r>
            <w:r w:rsidRPr="00AA04C8">
              <w:rPr>
                <w:rFonts w:ascii="Times" w:hAnsi="Times"/>
                <w:bCs/>
                <w:lang w:val="el-GR" w:eastAsia="de-DE"/>
              </w:rPr>
              <w:t>σώματος</w:t>
            </w:r>
            <w:r w:rsidRPr="00B7036D">
              <w:rPr>
                <w:rFonts w:ascii="Times" w:hAnsi="Times"/>
                <w:bCs/>
                <w:lang w:val="it-IT" w:eastAsia="de-DE"/>
              </w:rPr>
              <w:t xml:space="preserve">, </w:t>
            </w:r>
            <w:r w:rsidRPr="00AA04C8">
              <w:rPr>
                <w:rFonts w:ascii="Times" w:hAnsi="Times"/>
                <w:bCs/>
                <w:lang w:val="el-GR" w:eastAsia="de-DE"/>
              </w:rPr>
              <w:t>ἃ</w:t>
            </w:r>
            <w:r w:rsidRPr="00B7036D">
              <w:rPr>
                <w:rFonts w:ascii="Times" w:hAnsi="Times"/>
                <w:bCs/>
                <w:lang w:val="it-IT" w:eastAsia="de-DE"/>
              </w:rPr>
              <w:t xml:space="preserve"> </w:t>
            </w:r>
            <w:r w:rsidRPr="00AA04C8">
              <w:rPr>
                <w:rFonts w:ascii="Times" w:hAnsi="Times"/>
                <w:bCs/>
                <w:lang w:val="el-GR" w:eastAsia="de-DE"/>
              </w:rPr>
              <w:t>δ</w:t>
            </w:r>
            <w:r w:rsidRPr="00B7036D">
              <w:rPr>
                <w:rFonts w:ascii="Times" w:hAnsi="Times"/>
                <w:bCs/>
                <w:lang w:val="it-IT" w:eastAsia="de-DE"/>
              </w:rPr>
              <w:t xml:space="preserve">’ </w:t>
            </w:r>
            <w:r w:rsidRPr="00AA04C8">
              <w:rPr>
                <w:rFonts w:ascii="Times" w:hAnsi="Times"/>
                <w:bCs/>
                <w:lang w:val="el-GR" w:eastAsia="de-DE"/>
              </w:rPr>
              <w:t>ἐστὶ</w:t>
            </w:r>
            <w:r w:rsidRPr="00B7036D">
              <w:rPr>
                <w:rFonts w:ascii="Times" w:hAnsi="Times"/>
                <w:bCs/>
                <w:lang w:val="it-IT" w:eastAsia="de-DE"/>
              </w:rPr>
              <w:t xml:space="preserve"> </w:t>
            </w:r>
            <w:r w:rsidRPr="00AA04C8">
              <w:rPr>
                <w:rFonts w:ascii="Times" w:hAnsi="Times"/>
                <w:bCs/>
                <w:lang w:val="el-GR" w:eastAsia="de-DE"/>
              </w:rPr>
              <w:t>τῶν</w:t>
            </w:r>
            <w:r w:rsidRPr="00B7036D">
              <w:rPr>
                <w:rFonts w:ascii="Times" w:hAnsi="Times"/>
                <w:bCs/>
                <w:lang w:val="it-IT" w:eastAsia="de-DE"/>
              </w:rPr>
              <w:t xml:space="preserve"> </w:t>
            </w:r>
            <w:r w:rsidRPr="00AA04C8">
              <w:rPr>
                <w:rFonts w:ascii="Times" w:hAnsi="Times"/>
                <w:bCs/>
                <w:lang w:val="el-GR" w:eastAsia="de-DE"/>
              </w:rPr>
              <w:t>αὑτοῦ</w:t>
            </w:r>
            <w:r w:rsidRPr="00B7036D">
              <w:rPr>
                <w:rFonts w:ascii="Times" w:hAnsi="Times"/>
                <w:bCs/>
                <w:lang w:val="it-IT" w:eastAsia="de-DE"/>
              </w:rPr>
              <w:t xml:space="preserve">, </w:t>
            </w:r>
            <w:r w:rsidRPr="00AA04C8">
              <w:rPr>
                <w:rFonts w:ascii="Times" w:hAnsi="Times"/>
                <w:bCs/>
                <w:lang w:val="el-GR" w:eastAsia="de-DE"/>
              </w:rPr>
              <w:t>τὰ</w:t>
            </w:r>
            <w:r w:rsidRPr="00B7036D">
              <w:rPr>
                <w:rFonts w:ascii="Times" w:hAnsi="Times"/>
                <w:bCs/>
                <w:lang w:val="it-IT" w:eastAsia="de-DE"/>
              </w:rPr>
              <w:t xml:space="preserve"> </w:t>
            </w:r>
            <w:r w:rsidRPr="00AA04C8">
              <w:rPr>
                <w:rFonts w:ascii="Times" w:hAnsi="Times"/>
                <w:bCs/>
                <w:lang w:val="el-GR" w:eastAsia="de-DE"/>
              </w:rPr>
              <w:t>χρήματά</w:t>
            </w:r>
            <w:r w:rsidRPr="00B7036D">
              <w:rPr>
                <w:rFonts w:ascii="Times" w:hAnsi="Times"/>
                <w:bCs/>
                <w:lang w:val="it-IT" w:eastAsia="de-DE"/>
              </w:rPr>
              <w:t xml:space="preserve"> </w:t>
            </w:r>
            <w:r w:rsidRPr="00AA04C8">
              <w:rPr>
                <w:rFonts w:ascii="Times" w:hAnsi="Times"/>
                <w:bCs/>
                <w:lang w:val="el-GR" w:eastAsia="de-DE"/>
              </w:rPr>
              <w:t>ἐστιν</w:t>
            </w:r>
            <w:r w:rsidRPr="00B7036D">
              <w:rPr>
                <w:rFonts w:ascii="Times" w:hAnsi="Times"/>
                <w:bCs/>
                <w:lang w:val="it-IT" w:eastAsia="de-DE"/>
              </w:rPr>
              <w:t xml:space="preserve">, </w:t>
            </w:r>
            <w:r w:rsidRPr="00AA04C8">
              <w:rPr>
                <w:rFonts w:ascii="Times" w:hAnsi="Times"/>
                <w:bCs/>
                <w:lang w:val="el-GR" w:eastAsia="de-DE"/>
              </w:rPr>
              <w:t>ὅσα</w:t>
            </w:r>
            <w:r w:rsidRPr="00B7036D">
              <w:rPr>
                <w:rFonts w:ascii="Times" w:hAnsi="Times"/>
                <w:bCs/>
                <w:lang w:val="it-IT" w:eastAsia="de-DE"/>
              </w:rPr>
              <w:t xml:space="preserve"> </w:t>
            </w:r>
            <w:r w:rsidRPr="00AA04C8">
              <w:rPr>
                <w:rFonts w:ascii="Times" w:hAnsi="Times"/>
                <w:bCs/>
                <w:lang w:val="el-GR" w:eastAsia="de-DE"/>
              </w:rPr>
              <w:t>τοῦ</w:t>
            </w:r>
            <w:r w:rsidRPr="00B7036D">
              <w:rPr>
                <w:rFonts w:ascii="Times" w:hAnsi="Times"/>
                <w:bCs/>
                <w:lang w:val="it-IT" w:eastAsia="de-DE"/>
              </w:rPr>
              <w:t xml:space="preserve"> </w:t>
            </w:r>
            <w:r w:rsidRPr="00AA04C8">
              <w:rPr>
                <w:rFonts w:ascii="Times" w:hAnsi="Times"/>
                <w:bCs/>
                <w:lang w:val="el-GR" w:eastAsia="de-DE"/>
              </w:rPr>
              <w:t>σώματος</w:t>
            </w:r>
            <w:r w:rsidRPr="00B7036D">
              <w:rPr>
                <w:rFonts w:ascii="Times" w:hAnsi="Times"/>
                <w:bCs/>
                <w:lang w:val="it-IT" w:eastAsia="de-DE"/>
              </w:rPr>
              <w:t xml:space="preserve"> </w:t>
            </w:r>
            <w:r w:rsidRPr="00AA04C8">
              <w:rPr>
                <w:rFonts w:ascii="Times" w:hAnsi="Times"/>
                <w:bCs/>
                <w:lang w:val="el-GR" w:eastAsia="de-DE"/>
              </w:rPr>
              <w:t>ἕνεκα</w:t>
            </w:r>
            <w:r w:rsidRPr="00B7036D">
              <w:rPr>
                <w:rFonts w:ascii="Times" w:hAnsi="Times"/>
                <w:bCs/>
                <w:lang w:val="it-IT" w:eastAsia="de-DE"/>
              </w:rPr>
              <w:t xml:space="preserve"> </w:t>
            </w:r>
            <w:r w:rsidRPr="00AA04C8">
              <w:rPr>
                <w:rFonts w:ascii="Times" w:hAnsi="Times"/>
                <w:bCs/>
                <w:lang w:val="el-GR" w:eastAsia="de-DE"/>
              </w:rPr>
              <w:t>κτώμεθα</w:t>
            </w:r>
            <w:r w:rsidRPr="00B7036D">
              <w:rPr>
                <w:rFonts w:ascii="Times" w:hAnsi="Times"/>
                <w:bCs/>
                <w:lang w:val="it-IT" w:eastAsia="de-DE"/>
              </w:rPr>
              <w:t xml:space="preserve">. </w:t>
            </w:r>
            <w:r w:rsidRPr="00AA04C8">
              <w:rPr>
                <w:rFonts w:ascii="Times" w:hAnsi="Times"/>
                <w:bCs/>
                <w:lang w:val="el-GR" w:eastAsia="de-DE"/>
              </w:rPr>
              <w:t>καὶ</w:t>
            </w:r>
            <w:r w:rsidRPr="00B7036D">
              <w:rPr>
                <w:rFonts w:ascii="Times" w:hAnsi="Times"/>
                <w:bCs/>
                <w:lang w:val="it-IT" w:eastAsia="de-DE"/>
              </w:rPr>
              <w:t xml:space="preserve"> </w:t>
            </w:r>
            <w:r w:rsidRPr="00AA04C8">
              <w:rPr>
                <w:rFonts w:ascii="Times" w:hAnsi="Times"/>
                <w:bCs/>
                <w:lang w:val="el-GR" w:eastAsia="de-DE"/>
              </w:rPr>
              <w:t>ἐπιστῆμαι</w:t>
            </w:r>
            <w:r w:rsidRPr="00B7036D">
              <w:rPr>
                <w:rFonts w:ascii="Times" w:hAnsi="Times"/>
                <w:bCs/>
                <w:lang w:val="it-IT" w:eastAsia="de-DE"/>
              </w:rPr>
              <w:t xml:space="preserve"> </w:t>
            </w:r>
            <w:r w:rsidRPr="00AA04C8">
              <w:rPr>
                <w:rFonts w:ascii="Times" w:hAnsi="Times"/>
                <w:bCs/>
                <w:lang w:val="el-GR" w:eastAsia="de-DE"/>
              </w:rPr>
              <w:t>τοίνυν</w:t>
            </w:r>
            <w:r w:rsidRPr="00B7036D">
              <w:rPr>
                <w:rFonts w:ascii="Times" w:hAnsi="Times"/>
                <w:bCs/>
                <w:lang w:val="it-IT" w:eastAsia="de-DE"/>
              </w:rPr>
              <w:t xml:space="preserve"> </w:t>
            </w:r>
            <w:r w:rsidRPr="00AA04C8">
              <w:rPr>
                <w:rFonts w:ascii="Times" w:hAnsi="Times"/>
                <w:bCs/>
                <w:lang w:val="el-GR" w:eastAsia="de-DE"/>
              </w:rPr>
              <w:t>τρεῖς</w:t>
            </w:r>
            <w:r w:rsidRPr="00B7036D">
              <w:rPr>
                <w:rFonts w:ascii="Times" w:hAnsi="Times"/>
                <w:bCs/>
                <w:lang w:val="it-IT" w:eastAsia="de-DE"/>
              </w:rPr>
              <w:t xml:space="preserve"> </w:t>
            </w:r>
            <w:r w:rsidRPr="00AA04C8">
              <w:rPr>
                <w:rFonts w:ascii="Times" w:hAnsi="Times"/>
                <w:bCs/>
                <w:lang w:val="el-GR" w:eastAsia="de-DE"/>
              </w:rPr>
              <w:t>εἰσιν</w:t>
            </w:r>
            <w:r w:rsidRPr="00B7036D">
              <w:rPr>
                <w:rFonts w:ascii="Times" w:hAnsi="Times"/>
                <w:bCs/>
                <w:lang w:val="it-IT" w:eastAsia="de-DE"/>
              </w:rPr>
              <w:t xml:space="preserve"> </w:t>
            </w:r>
            <w:r w:rsidRPr="00AA04C8">
              <w:rPr>
                <w:rFonts w:ascii="Times" w:hAnsi="Times"/>
                <w:bCs/>
                <w:lang w:val="el-GR" w:eastAsia="de-DE"/>
              </w:rPr>
              <w:t>ἐπὶ</w:t>
            </w:r>
            <w:r w:rsidRPr="00B7036D">
              <w:rPr>
                <w:rFonts w:ascii="Times" w:hAnsi="Times"/>
                <w:bCs/>
                <w:lang w:val="it-IT" w:eastAsia="de-DE"/>
              </w:rPr>
              <w:t xml:space="preserve"> </w:t>
            </w:r>
            <w:r w:rsidRPr="00AA04C8">
              <w:rPr>
                <w:rFonts w:ascii="Times" w:hAnsi="Times"/>
                <w:bCs/>
                <w:lang w:val="el-GR" w:eastAsia="de-DE"/>
              </w:rPr>
              <w:t>τοῖς</w:t>
            </w:r>
            <w:r w:rsidRPr="00B7036D">
              <w:rPr>
                <w:rFonts w:ascii="Times" w:hAnsi="Times"/>
                <w:bCs/>
                <w:lang w:val="it-IT" w:eastAsia="de-DE"/>
              </w:rPr>
              <w:t xml:space="preserve"> </w:t>
            </w:r>
            <w:r w:rsidRPr="00AA04C8">
              <w:rPr>
                <w:rFonts w:ascii="Times" w:hAnsi="Times"/>
                <w:bCs/>
                <w:lang w:val="el-GR" w:eastAsia="de-DE"/>
              </w:rPr>
              <w:t>τρισὶ</w:t>
            </w:r>
            <w:r w:rsidRPr="00B7036D">
              <w:rPr>
                <w:rFonts w:ascii="Times" w:hAnsi="Times"/>
                <w:bCs/>
                <w:lang w:val="it-IT" w:eastAsia="de-DE"/>
              </w:rPr>
              <w:t xml:space="preserve"> </w:t>
            </w:r>
            <w:r w:rsidRPr="00AA04C8">
              <w:rPr>
                <w:rFonts w:ascii="Times" w:hAnsi="Times"/>
                <w:bCs/>
                <w:lang w:val="el-GR" w:eastAsia="de-DE"/>
              </w:rPr>
              <w:t>τούτοις</w:t>
            </w:r>
            <w:r w:rsidRPr="00B7036D">
              <w:rPr>
                <w:rFonts w:ascii="Times" w:hAnsi="Times"/>
                <w:bCs/>
                <w:lang w:val="it-IT" w:eastAsia="de-DE"/>
              </w:rPr>
              <w:t xml:space="preserve"> </w:t>
            </w:r>
            <w:r w:rsidRPr="00AA04C8">
              <w:rPr>
                <w:rFonts w:ascii="Times" w:hAnsi="Times"/>
                <w:bCs/>
                <w:lang w:val="el-GR" w:eastAsia="de-DE"/>
              </w:rPr>
              <w:t>πράγμασιν</w:t>
            </w:r>
            <w:r w:rsidRPr="00B7036D">
              <w:rPr>
                <w:rFonts w:ascii="Times" w:hAnsi="Times"/>
                <w:bCs/>
                <w:lang w:val="it-IT" w:eastAsia="de-DE"/>
              </w:rPr>
              <w:t xml:space="preserve">. </w:t>
            </w:r>
            <w:r w:rsidRPr="00AA04C8">
              <w:rPr>
                <w:rFonts w:ascii="Times" w:hAnsi="Times"/>
                <w:bCs/>
                <w:lang w:val="el-GR" w:eastAsia="de-DE"/>
              </w:rPr>
              <w:t>ὁ</w:t>
            </w:r>
            <w:r w:rsidRPr="00B7036D">
              <w:rPr>
                <w:rFonts w:ascii="Times" w:hAnsi="Times"/>
                <w:bCs/>
                <w:lang w:val="it-IT" w:eastAsia="de-DE"/>
              </w:rPr>
              <w:t xml:space="preserve"> </w:t>
            </w:r>
            <w:r w:rsidRPr="00AA04C8">
              <w:rPr>
                <w:rFonts w:ascii="Times" w:hAnsi="Times"/>
                <w:bCs/>
                <w:lang w:val="el-GR" w:eastAsia="de-DE"/>
              </w:rPr>
              <w:t>μὲν</w:t>
            </w:r>
            <w:r w:rsidRPr="00B7036D">
              <w:rPr>
                <w:rFonts w:ascii="Times" w:hAnsi="Times"/>
                <w:bCs/>
                <w:lang w:val="it-IT" w:eastAsia="de-DE"/>
              </w:rPr>
              <w:t xml:space="preserve"> </w:t>
            </w:r>
            <w:r w:rsidRPr="00AA04C8">
              <w:rPr>
                <w:rFonts w:ascii="Times" w:hAnsi="Times"/>
                <w:bCs/>
                <w:lang w:val="el-GR" w:eastAsia="de-DE"/>
              </w:rPr>
              <w:t>οὖν</w:t>
            </w:r>
            <w:r w:rsidRPr="00B7036D">
              <w:rPr>
                <w:rFonts w:ascii="Times" w:hAnsi="Times"/>
                <w:bCs/>
                <w:lang w:val="it-IT" w:eastAsia="de-DE"/>
              </w:rPr>
              <w:t xml:space="preserve"> </w:t>
            </w:r>
            <w:r w:rsidRPr="00AA04C8">
              <w:rPr>
                <w:rFonts w:ascii="Times" w:hAnsi="Times"/>
                <w:bCs/>
                <w:lang w:val="el-GR" w:eastAsia="de-DE"/>
              </w:rPr>
              <w:t>τὰ</w:t>
            </w:r>
            <w:r w:rsidRPr="00B7036D">
              <w:rPr>
                <w:rFonts w:ascii="Times" w:hAnsi="Times"/>
                <w:bCs/>
                <w:lang w:val="it-IT" w:eastAsia="de-DE"/>
              </w:rPr>
              <w:t xml:space="preserve"> </w:t>
            </w:r>
            <w:r w:rsidRPr="00AA04C8">
              <w:rPr>
                <w:rFonts w:ascii="Times" w:hAnsi="Times"/>
                <w:bCs/>
                <w:lang w:val="el-GR" w:eastAsia="de-DE"/>
              </w:rPr>
              <w:t>τοῦ</w:t>
            </w:r>
            <w:r w:rsidRPr="00B7036D">
              <w:rPr>
                <w:rFonts w:ascii="Times" w:hAnsi="Times"/>
                <w:bCs/>
                <w:lang w:val="it-IT" w:eastAsia="de-DE"/>
              </w:rPr>
              <w:t xml:space="preserve"> </w:t>
            </w:r>
            <w:r w:rsidRPr="00AA04C8">
              <w:rPr>
                <w:rFonts w:ascii="Times" w:hAnsi="Times"/>
                <w:bCs/>
                <w:lang w:val="el-GR" w:eastAsia="de-DE"/>
              </w:rPr>
              <w:t>σώματος</w:t>
            </w:r>
            <w:r w:rsidRPr="00B7036D">
              <w:rPr>
                <w:rFonts w:ascii="Times" w:hAnsi="Times"/>
                <w:bCs/>
                <w:lang w:val="it-IT" w:eastAsia="de-DE"/>
              </w:rPr>
              <w:t xml:space="preserve"> </w:t>
            </w:r>
            <w:r w:rsidRPr="00AA04C8">
              <w:rPr>
                <w:rFonts w:ascii="Times" w:hAnsi="Times"/>
                <w:bCs/>
                <w:lang w:val="el-GR" w:eastAsia="de-DE"/>
              </w:rPr>
              <w:t>γινώσκων</w:t>
            </w:r>
            <w:r w:rsidRPr="00B7036D">
              <w:rPr>
                <w:rFonts w:ascii="Times" w:hAnsi="Times"/>
                <w:bCs/>
                <w:lang w:val="it-IT" w:eastAsia="de-DE"/>
              </w:rPr>
              <w:t xml:space="preserve">, </w:t>
            </w:r>
            <w:r w:rsidRPr="00AA04C8">
              <w:rPr>
                <w:rFonts w:ascii="Times" w:hAnsi="Times"/>
                <w:bCs/>
                <w:lang w:val="el-GR" w:eastAsia="de-DE"/>
              </w:rPr>
              <w:t>τὰ</w:t>
            </w:r>
            <w:r w:rsidRPr="00B7036D">
              <w:rPr>
                <w:rFonts w:ascii="Times" w:hAnsi="Times"/>
                <w:bCs/>
                <w:lang w:val="it-IT" w:eastAsia="de-DE"/>
              </w:rPr>
              <w:t xml:space="preserve"> </w:t>
            </w:r>
            <w:r w:rsidRPr="00AA04C8">
              <w:rPr>
                <w:rFonts w:ascii="Times" w:hAnsi="Times"/>
                <w:bCs/>
                <w:lang w:val="el-GR" w:eastAsia="de-DE"/>
              </w:rPr>
              <w:t>αὑτοῦ</w:t>
            </w:r>
            <w:r w:rsidRPr="00B7036D">
              <w:rPr>
                <w:rFonts w:ascii="Times" w:hAnsi="Times"/>
                <w:bCs/>
                <w:lang w:val="it-IT" w:eastAsia="de-DE"/>
              </w:rPr>
              <w:t xml:space="preserve"> </w:t>
            </w:r>
            <w:r w:rsidRPr="00AA04C8">
              <w:rPr>
                <w:rFonts w:ascii="Times" w:hAnsi="Times"/>
                <w:bCs/>
                <w:lang w:val="el-GR" w:eastAsia="de-DE"/>
              </w:rPr>
              <w:t>ἀλλ</w:t>
            </w:r>
            <w:r w:rsidRPr="00B7036D">
              <w:rPr>
                <w:rFonts w:ascii="Times" w:hAnsi="Times"/>
                <w:bCs/>
                <w:lang w:val="it-IT" w:eastAsia="de-DE"/>
              </w:rPr>
              <w:t xml:space="preserve">’ </w:t>
            </w:r>
            <w:r w:rsidRPr="00AA04C8">
              <w:rPr>
                <w:rFonts w:ascii="Times" w:hAnsi="Times"/>
                <w:bCs/>
                <w:lang w:val="el-GR" w:eastAsia="de-DE"/>
              </w:rPr>
              <w:t>οὐχ</w:t>
            </w:r>
            <w:r w:rsidRPr="00B7036D">
              <w:rPr>
                <w:rFonts w:ascii="Times" w:hAnsi="Times"/>
                <w:bCs/>
                <w:lang w:val="it-IT" w:eastAsia="de-DE"/>
              </w:rPr>
              <w:t xml:space="preserve"> </w:t>
            </w:r>
            <w:r w:rsidRPr="00AA04C8">
              <w:rPr>
                <w:rFonts w:ascii="Times" w:hAnsi="Times"/>
                <w:bCs/>
                <w:lang w:val="el-GR" w:eastAsia="de-DE"/>
              </w:rPr>
              <w:t>αὑτὸν</w:t>
            </w:r>
            <w:r w:rsidRPr="00B7036D">
              <w:rPr>
                <w:rFonts w:ascii="Times" w:hAnsi="Times"/>
                <w:bCs/>
                <w:lang w:val="it-IT" w:eastAsia="de-DE"/>
              </w:rPr>
              <w:t xml:space="preserve"> </w:t>
            </w:r>
            <w:r w:rsidRPr="00AA04C8">
              <w:rPr>
                <w:rFonts w:ascii="Times" w:hAnsi="Times"/>
                <w:bCs/>
                <w:lang w:val="el-GR" w:eastAsia="de-DE"/>
              </w:rPr>
              <w:t>ἔγνωκεν</w:t>
            </w:r>
            <w:r w:rsidRPr="00B7036D">
              <w:rPr>
                <w:rFonts w:ascii="Times" w:hAnsi="Times"/>
                <w:bCs/>
                <w:lang w:val="it-IT" w:eastAsia="de-DE"/>
              </w:rPr>
              <w:t xml:space="preserve">. </w:t>
            </w:r>
            <w:r w:rsidRPr="00AA04C8">
              <w:rPr>
                <w:rFonts w:ascii="Times" w:hAnsi="Times"/>
                <w:bCs/>
                <w:lang w:val="el-GR" w:eastAsia="de-DE"/>
              </w:rPr>
              <w:t>ὅθεν</w:t>
            </w:r>
            <w:r w:rsidRPr="00B7036D">
              <w:rPr>
                <w:rFonts w:ascii="Times" w:hAnsi="Times"/>
                <w:bCs/>
                <w:lang w:val="it-IT" w:eastAsia="de-DE"/>
              </w:rPr>
              <w:t xml:space="preserve"> </w:t>
            </w:r>
            <w:r w:rsidRPr="00AA04C8">
              <w:rPr>
                <w:rFonts w:ascii="Times" w:hAnsi="Times"/>
                <w:bCs/>
                <w:lang w:val="el-GR" w:eastAsia="de-DE"/>
              </w:rPr>
              <w:t>οἱ</w:t>
            </w:r>
            <w:r w:rsidRPr="00B7036D">
              <w:rPr>
                <w:rFonts w:ascii="Times" w:hAnsi="Times"/>
                <w:bCs/>
                <w:lang w:val="it-IT" w:eastAsia="de-DE"/>
              </w:rPr>
              <w:t xml:space="preserve"> </w:t>
            </w:r>
            <w:r w:rsidRPr="00AA04C8">
              <w:rPr>
                <w:rFonts w:ascii="Times" w:hAnsi="Times"/>
                <w:bCs/>
                <w:lang w:val="el-GR" w:eastAsia="de-DE"/>
              </w:rPr>
              <w:t>ἰατροὶ</w:t>
            </w:r>
            <w:r w:rsidRPr="00B7036D">
              <w:rPr>
                <w:rFonts w:ascii="Times" w:hAnsi="Times"/>
                <w:bCs/>
                <w:lang w:val="it-IT" w:eastAsia="de-DE"/>
              </w:rPr>
              <w:t xml:space="preserve"> </w:t>
            </w:r>
            <w:r w:rsidRPr="00AA04C8">
              <w:rPr>
                <w:rFonts w:ascii="Times" w:hAnsi="Times"/>
                <w:bCs/>
                <w:lang w:val="el-GR" w:eastAsia="de-DE"/>
              </w:rPr>
              <w:t>οὐχ</w:t>
            </w:r>
            <w:r w:rsidRPr="00B7036D">
              <w:rPr>
                <w:rFonts w:ascii="Times" w:hAnsi="Times"/>
                <w:bCs/>
                <w:lang w:val="it-IT" w:eastAsia="de-DE"/>
              </w:rPr>
              <w:t xml:space="preserve"> </w:t>
            </w:r>
            <w:r w:rsidRPr="00AA04C8">
              <w:rPr>
                <w:rFonts w:ascii="Times" w:hAnsi="Times"/>
                <w:bCs/>
                <w:lang w:val="el-GR" w:eastAsia="de-DE"/>
              </w:rPr>
              <w:t>ἑαυτοὺς</w:t>
            </w:r>
            <w:r w:rsidRPr="00B7036D">
              <w:rPr>
                <w:rFonts w:ascii="Times" w:hAnsi="Times"/>
                <w:bCs/>
                <w:lang w:val="it-IT" w:eastAsia="de-DE"/>
              </w:rPr>
              <w:t xml:space="preserve"> </w:t>
            </w:r>
            <w:r w:rsidRPr="00AA04C8">
              <w:rPr>
                <w:rFonts w:ascii="Times" w:hAnsi="Times"/>
                <w:bCs/>
                <w:lang w:val="el-GR" w:eastAsia="de-DE"/>
              </w:rPr>
              <w:t>γιγνώσκουσι</w:t>
            </w:r>
            <w:r w:rsidRPr="00B7036D">
              <w:rPr>
                <w:rFonts w:ascii="Times" w:hAnsi="Times"/>
                <w:bCs/>
                <w:lang w:val="it-IT" w:eastAsia="de-DE"/>
              </w:rPr>
              <w:t xml:space="preserve"> </w:t>
            </w:r>
            <w:r w:rsidRPr="00AA04C8">
              <w:rPr>
                <w:rFonts w:ascii="Times" w:hAnsi="Times"/>
                <w:bCs/>
                <w:lang w:val="el-GR" w:eastAsia="de-DE"/>
              </w:rPr>
              <w:t>καθόσον</w:t>
            </w:r>
            <w:r w:rsidRPr="00B7036D">
              <w:rPr>
                <w:rFonts w:ascii="Times" w:hAnsi="Times"/>
                <w:bCs/>
                <w:lang w:val="it-IT" w:eastAsia="de-DE"/>
              </w:rPr>
              <w:t xml:space="preserve"> </w:t>
            </w:r>
            <w:r w:rsidRPr="00AA04C8">
              <w:rPr>
                <w:rFonts w:ascii="Times" w:hAnsi="Times"/>
                <w:bCs/>
                <w:lang w:val="el-GR" w:eastAsia="de-DE"/>
              </w:rPr>
              <w:t>ἰατροί</w:t>
            </w:r>
            <w:r w:rsidRPr="00B7036D">
              <w:rPr>
                <w:rFonts w:ascii="Times" w:hAnsi="Times"/>
                <w:bCs/>
                <w:lang w:val="it-IT" w:eastAsia="de-DE"/>
              </w:rPr>
              <w:t xml:space="preserve">, </w:t>
            </w:r>
            <w:r w:rsidRPr="00AA04C8">
              <w:rPr>
                <w:rFonts w:ascii="Times" w:hAnsi="Times"/>
                <w:bCs/>
                <w:lang w:val="el-GR" w:eastAsia="de-DE"/>
              </w:rPr>
              <w:t>οὐδὲ</w:t>
            </w:r>
            <w:r w:rsidRPr="00B7036D">
              <w:rPr>
                <w:rFonts w:ascii="Times" w:hAnsi="Times"/>
                <w:bCs/>
                <w:lang w:val="it-IT" w:eastAsia="de-DE"/>
              </w:rPr>
              <w:t xml:space="preserve"> </w:t>
            </w:r>
            <w:r w:rsidRPr="00AA04C8">
              <w:rPr>
                <w:rFonts w:ascii="Times" w:hAnsi="Times"/>
                <w:bCs/>
                <w:lang w:val="el-GR" w:eastAsia="de-DE"/>
              </w:rPr>
              <w:t>οἱ</w:t>
            </w:r>
            <w:r w:rsidRPr="00B7036D">
              <w:rPr>
                <w:rFonts w:ascii="Times" w:hAnsi="Times"/>
                <w:bCs/>
                <w:lang w:val="it-IT" w:eastAsia="de-DE"/>
              </w:rPr>
              <w:t xml:space="preserve"> </w:t>
            </w:r>
            <w:r w:rsidRPr="00AA04C8">
              <w:rPr>
                <w:rFonts w:ascii="Times" w:hAnsi="Times"/>
                <w:bCs/>
                <w:lang w:val="el-GR" w:eastAsia="de-DE"/>
              </w:rPr>
              <w:t>παιδοτρῖβαι</w:t>
            </w:r>
            <w:r w:rsidRPr="00B7036D">
              <w:rPr>
                <w:rFonts w:ascii="Times" w:hAnsi="Times"/>
                <w:bCs/>
                <w:lang w:val="it-IT" w:eastAsia="de-DE"/>
              </w:rPr>
              <w:t xml:space="preserve"> </w:t>
            </w:r>
            <w:r w:rsidRPr="00AA04C8">
              <w:rPr>
                <w:rFonts w:ascii="Times" w:hAnsi="Times"/>
                <w:bCs/>
                <w:lang w:val="el-GR" w:eastAsia="de-DE"/>
              </w:rPr>
              <w:t>καθόσον</w:t>
            </w:r>
            <w:r w:rsidRPr="00B7036D">
              <w:rPr>
                <w:rFonts w:ascii="Times" w:hAnsi="Times"/>
                <w:bCs/>
                <w:lang w:val="it-IT" w:eastAsia="de-DE"/>
              </w:rPr>
              <w:t xml:space="preserve"> </w:t>
            </w:r>
            <w:r w:rsidRPr="00AA04C8">
              <w:rPr>
                <w:rFonts w:ascii="Times" w:hAnsi="Times"/>
                <w:bCs/>
                <w:lang w:val="el-GR" w:eastAsia="de-DE"/>
              </w:rPr>
              <w:t>παιδοτρῖβαι</w:t>
            </w:r>
            <w:r w:rsidRPr="00B7036D">
              <w:rPr>
                <w:rFonts w:ascii="Times" w:hAnsi="Times"/>
                <w:bCs/>
                <w:lang w:val="it-IT" w:eastAsia="de-DE"/>
              </w:rPr>
              <w:t xml:space="preserve">. </w:t>
            </w:r>
            <w:r w:rsidRPr="00AA04C8">
              <w:rPr>
                <w:rFonts w:ascii="Times" w:hAnsi="Times"/>
                <w:bCs/>
                <w:lang w:val="el-GR" w:eastAsia="de-DE"/>
              </w:rPr>
              <w:t>καὶ</w:t>
            </w:r>
            <w:r w:rsidR="00392C48">
              <w:rPr>
                <w:rFonts w:ascii="Times" w:hAnsi="Times"/>
                <w:bCs/>
                <w:lang w:val="it-IT" w:eastAsia="de-DE"/>
              </w:rPr>
              <w:t xml:space="preserve"> </w:t>
            </w:r>
            <w:r w:rsidRPr="00AA04C8">
              <w:rPr>
                <w:rFonts w:ascii="Times" w:hAnsi="Times"/>
                <w:bCs/>
                <w:lang w:val="el-GR" w:eastAsia="de-DE"/>
              </w:rPr>
              <w:t>ὅσοι</w:t>
            </w:r>
            <w:r w:rsidRPr="00B7036D">
              <w:rPr>
                <w:rFonts w:ascii="Times" w:hAnsi="Times"/>
                <w:bCs/>
                <w:lang w:val="it-IT" w:eastAsia="de-DE"/>
              </w:rPr>
              <w:t xml:space="preserve"> </w:t>
            </w:r>
            <w:r w:rsidRPr="00AA04C8">
              <w:rPr>
                <w:rFonts w:ascii="Times" w:hAnsi="Times"/>
                <w:bCs/>
                <w:lang w:val="el-GR" w:eastAsia="de-DE"/>
              </w:rPr>
              <w:t>δὲ</w:t>
            </w:r>
            <w:r w:rsidRPr="00B7036D">
              <w:rPr>
                <w:rFonts w:ascii="Times" w:hAnsi="Times"/>
                <w:bCs/>
                <w:lang w:val="it-IT" w:eastAsia="de-DE"/>
              </w:rPr>
              <w:t xml:space="preserve"> </w:t>
            </w:r>
            <w:r w:rsidRPr="00AA04C8">
              <w:rPr>
                <w:rFonts w:ascii="Times" w:hAnsi="Times"/>
                <w:bCs/>
                <w:lang w:val="el-GR" w:eastAsia="de-DE"/>
              </w:rPr>
              <w:t>πορρωτέρω</w:t>
            </w:r>
            <w:r w:rsidRPr="00B7036D">
              <w:rPr>
                <w:rFonts w:ascii="Times" w:hAnsi="Times"/>
                <w:bCs/>
                <w:lang w:val="it-IT" w:eastAsia="de-DE"/>
              </w:rPr>
              <w:t xml:space="preserve"> </w:t>
            </w:r>
            <w:r w:rsidRPr="00AA04C8">
              <w:rPr>
                <w:rFonts w:ascii="Times" w:hAnsi="Times"/>
                <w:bCs/>
                <w:lang w:val="el-GR" w:eastAsia="de-DE"/>
              </w:rPr>
              <w:t>τῶν</w:t>
            </w:r>
            <w:r w:rsidRPr="00B7036D">
              <w:rPr>
                <w:rFonts w:ascii="Times" w:hAnsi="Times"/>
                <w:bCs/>
                <w:lang w:val="it-IT" w:eastAsia="de-DE"/>
              </w:rPr>
              <w:t xml:space="preserve"> </w:t>
            </w:r>
            <w:r w:rsidRPr="00AA04C8">
              <w:rPr>
                <w:rFonts w:ascii="Times" w:hAnsi="Times"/>
                <w:bCs/>
                <w:lang w:val="el-GR" w:eastAsia="de-DE"/>
              </w:rPr>
              <w:t>ἑαυτῶν</w:t>
            </w:r>
            <w:r w:rsidRPr="00B7036D">
              <w:rPr>
                <w:rFonts w:ascii="Times" w:hAnsi="Times"/>
                <w:bCs/>
                <w:lang w:val="it-IT" w:eastAsia="de-DE"/>
              </w:rPr>
              <w:t xml:space="preserve"> </w:t>
            </w:r>
            <w:r w:rsidRPr="00AA04C8">
              <w:rPr>
                <w:rFonts w:ascii="Times" w:hAnsi="Times"/>
                <w:bCs/>
                <w:lang w:val="el-GR" w:eastAsia="de-DE"/>
              </w:rPr>
              <w:t>τὰ</w:t>
            </w:r>
            <w:r w:rsidRPr="00B7036D">
              <w:rPr>
                <w:rFonts w:ascii="Times" w:hAnsi="Times"/>
                <w:bCs/>
                <w:lang w:val="it-IT" w:eastAsia="de-DE"/>
              </w:rPr>
              <w:t xml:space="preserve"> </w:t>
            </w:r>
            <w:r w:rsidRPr="00AA04C8">
              <w:rPr>
                <w:rFonts w:ascii="Times" w:hAnsi="Times"/>
                <w:bCs/>
                <w:lang w:val="el-GR" w:eastAsia="de-DE"/>
              </w:rPr>
              <w:t>περὶ</w:t>
            </w:r>
            <w:r w:rsidRPr="00B7036D">
              <w:rPr>
                <w:rFonts w:ascii="Times" w:hAnsi="Times"/>
                <w:bCs/>
                <w:lang w:val="it-IT" w:eastAsia="de-DE"/>
              </w:rPr>
              <w:t xml:space="preserve"> </w:t>
            </w:r>
            <w:r w:rsidRPr="00AA04C8">
              <w:rPr>
                <w:rFonts w:ascii="Times" w:hAnsi="Times"/>
                <w:bCs/>
                <w:lang w:val="el-GR" w:eastAsia="de-DE"/>
              </w:rPr>
              <w:t>τὸ</w:t>
            </w:r>
            <w:r w:rsidRPr="00B7036D">
              <w:rPr>
                <w:rFonts w:ascii="Times" w:hAnsi="Times"/>
                <w:bCs/>
                <w:lang w:val="it-IT" w:eastAsia="de-DE"/>
              </w:rPr>
              <w:t xml:space="preserve"> </w:t>
            </w:r>
            <w:r w:rsidRPr="00AA04C8">
              <w:rPr>
                <w:rFonts w:ascii="Times" w:hAnsi="Times"/>
                <w:bCs/>
                <w:lang w:val="el-GR" w:eastAsia="de-DE"/>
              </w:rPr>
              <w:t>σῶμα</w:t>
            </w:r>
            <w:r w:rsidRPr="00B7036D">
              <w:rPr>
                <w:rFonts w:ascii="Times" w:hAnsi="Times"/>
                <w:bCs/>
                <w:lang w:val="it-IT" w:eastAsia="de-DE"/>
              </w:rPr>
              <w:t xml:space="preserve">. </w:t>
            </w:r>
            <w:r w:rsidRPr="00AA04C8">
              <w:rPr>
                <w:rFonts w:ascii="Times" w:hAnsi="Times"/>
                <w:bCs/>
                <w:lang w:val="el-GR" w:eastAsia="de-DE"/>
              </w:rPr>
              <w:t>γιγνώσκουσιν</w:t>
            </w:r>
            <w:r w:rsidRPr="00B7036D">
              <w:rPr>
                <w:rFonts w:ascii="Times" w:hAnsi="Times"/>
                <w:bCs/>
                <w:lang w:val="it-IT" w:eastAsia="de-DE"/>
              </w:rPr>
              <w:t xml:space="preserve">, </w:t>
            </w:r>
            <w:r w:rsidRPr="00AA04C8">
              <w:rPr>
                <w:rFonts w:ascii="Times" w:hAnsi="Times"/>
                <w:bCs/>
                <w:lang w:val="el-GR" w:eastAsia="de-DE"/>
              </w:rPr>
              <w:t>οἷς</w:t>
            </w:r>
            <w:r w:rsidRPr="00B7036D">
              <w:rPr>
                <w:rFonts w:ascii="Times" w:hAnsi="Times"/>
                <w:bCs/>
                <w:lang w:val="it-IT" w:eastAsia="de-DE"/>
              </w:rPr>
              <w:t xml:space="preserve"> </w:t>
            </w:r>
            <w:r w:rsidRPr="00AA04C8">
              <w:rPr>
                <w:rFonts w:ascii="Times" w:hAnsi="Times"/>
                <w:bCs/>
                <w:lang w:val="el-GR" w:eastAsia="de-DE"/>
              </w:rPr>
              <w:t>τοῦτο</w:t>
            </w:r>
            <w:r w:rsidRPr="00B7036D">
              <w:rPr>
                <w:rFonts w:ascii="Times" w:hAnsi="Times"/>
                <w:bCs/>
                <w:lang w:val="it-IT" w:eastAsia="de-DE"/>
              </w:rPr>
              <w:t xml:space="preserve"> </w:t>
            </w:r>
            <w:r w:rsidRPr="00AA04C8">
              <w:rPr>
                <w:rFonts w:ascii="Times" w:hAnsi="Times"/>
                <w:bCs/>
                <w:lang w:val="el-GR" w:eastAsia="de-DE"/>
              </w:rPr>
              <w:t>θεραπεύεται</w:t>
            </w:r>
            <w:r w:rsidRPr="00B7036D">
              <w:rPr>
                <w:rFonts w:ascii="Times" w:hAnsi="Times"/>
                <w:bCs/>
                <w:lang w:val="it-IT" w:eastAsia="de-DE"/>
              </w:rPr>
              <w:t xml:space="preserve">, </w:t>
            </w:r>
            <w:r w:rsidRPr="00AA04C8">
              <w:rPr>
                <w:rFonts w:ascii="Times" w:hAnsi="Times"/>
                <w:bCs/>
                <w:lang w:val="el-GR" w:eastAsia="de-DE"/>
              </w:rPr>
              <w:t>ὡς</w:t>
            </w:r>
            <w:r w:rsidRPr="00B7036D">
              <w:rPr>
                <w:rFonts w:ascii="Times" w:hAnsi="Times"/>
                <w:bCs/>
                <w:lang w:val="it-IT" w:eastAsia="de-DE"/>
              </w:rPr>
              <w:t xml:space="preserve"> </w:t>
            </w:r>
            <w:r w:rsidRPr="00AA04C8">
              <w:rPr>
                <w:rFonts w:ascii="Times" w:hAnsi="Times"/>
                <w:bCs/>
                <w:lang w:val="el-GR" w:eastAsia="de-DE"/>
              </w:rPr>
              <w:t>οἱ</w:t>
            </w:r>
            <w:r w:rsidRPr="00B7036D">
              <w:rPr>
                <w:rFonts w:ascii="Times" w:hAnsi="Times"/>
                <w:bCs/>
                <w:lang w:val="it-IT" w:eastAsia="de-DE"/>
              </w:rPr>
              <w:t xml:space="preserve"> </w:t>
            </w:r>
            <w:r w:rsidRPr="00AA04C8">
              <w:rPr>
                <w:rFonts w:ascii="Times" w:hAnsi="Times"/>
                <w:bCs/>
                <w:lang w:val="el-GR" w:eastAsia="de-DE"/>
              </w:rPr>
              <w:t>γεωργοὶ</w:t>
            </w:r>
            <w:r w:rsidRPr="00B7036D">
              <w:rPr>
                <w:rFonts w:ascii="Times" w:hAnsi="Times"/>
                <w:bCs/>
                <w:lang w:val="it-IT" w:eastAsia="de-DE"/>
              </w:rPr>
              <w:t xml:space="preserve"> </w:t>
            </w:r>
            <w:r w:rsidRPr="00AA04C8">
              <w:rPr>
                <w:rFonts w:ascii="Times" w:hAnsi="Times"/>
                <w:bCs/>
                <w:lang w:val="el-GR" w:eastAsia="de-DE"/>
              </w:rPr>
              <w:t>καὶ</w:t>
            </w:r>
            <w:r w:rsidRPr="00B7036D">
              <w:rPr>
                <w:rFonts w:ascii="Times" w:hAnsi="Times"/>
                <w:bCs/>
                <w:lang w:val="it-IT" w:eastAsia="de-DE"/>
              </w:rPr>
              <w:t xml:space="preserve"> </w:t>
            </w:r>
            <w:r w:rsidRPr="00AA04C8">
              <w:rPr>
                <w:rFonts w:ascii="Times" w:hAnsi="Times"/>
                <w:bCs/>
                <w:lang w:val="el-GR" w:eastAsia="de-DE"/>
              </w:rPr>
              <w:t>οἱ</w:t>
            </w:r>
            <w:r w:rsidRPr="00B7036D">
              <w:rPr>
                <w:rFonts w:ascii="Times" w:hAnsi="Times"/>
                <w:bCs/>
                <w:lang w:val="it-IT" w:eastAsia="de-DE"/>
              </w:rPr>
              <w:t xml:space="preserve"> </w:t>
            </w:r>
            <w:r w:rsidRPr="00AA04C8">
              <w:rPr>
                <w:rFonts w:ascii="Times" w:hAnsi="Times"/>
                <w:bCs/>
                <w:lang w:val="el-GR" w:eastAsia="de-DE"/>
              </w:rPr>
              <w:t>ἄλλοι</w:t>
            </w:r>
            <w:r w:rsidRPr="00B7036D">
              <w:rPr>
                <w:rFonts w:ascii="Times" w:hAnsi="Times"/>
                <w:bCs/>
                <w:lang w:val="it-IT" w:eastAsia="de-DE"/>
              </w:rPr>
              <w:t xml:space="preserve"> </w:t>
            </w:r>
            <w:r w:rsidRPr="00AA04C8">
              <w:rPr>
                <w:rFonts w:ascii="Times" w:hAnsi="Times"/>
                <w:bCs/>
                <w:lang w:val="el-GR" w:eastAsia="de-DE"/>
              </w:rPr>
              <w:t>δημιουργοί</w:t>
            </w:r>
            <w:r w:rsidRPr="00B7036D">
              <w:rPr>
                <w:rFonts w:ascii="Times" w:hAnsi="Times"/>
                <w:bCs/>
                <w:lang w:val="it-IT" w:eastAsia="de-DE"/>
              </w:rPr>
              <w:t xml:space="preserve">, </w:t>
            </w:r>
            <w:r w:rsidRPr="00AA04C8">
              <w:rPr>
                <w:rFonts w:ascii="Times" w:hAnsi="Times"/>
                <w:bCs/>
                <w:lang w:val="el-GR" w:eastAsia="de-DE"/>
              </w:rPr>
              <w:t>πολλοῦ</w:t>
            </w:r>
            <w:r w:rsidRPr="00B7036D">
              <w:rPr>
                <w:rFonts w:ascii="Times" w:hAnsi="Times"/>
                <w:bCs/>
                <w:lang w:val="it-IT" w:eastAsia="de-DE"/>
              </w:rPr>
              <w:t xml:space="preserve"> </w:t>
            </w:r>
            <w:r w:rsidRPr="00AA04C8">
              <w:rPr>
                <w:rFonts w:ascii="Times" w:hAnsi="Times"/>
                <w:bCs/>
                <w:lang w:val="el-GR" w:eastAsia="de-DE"/>
              </w:rPr>
              <w:t>δὴ</w:t>
            </w:r>
            <w:r w:rsidRPr="00B7036D">
              <w:rPr>
                <w:rFonts w:ascii="Times" w:hAnsi="Times"/>
                <w:bCs/>
                <w:lang w:val="it-IT" w:eastAsia="de-DE"/>
              </w:rPr>
              <w:t xml:space="preserve"> </w:t>
            </w:r>
            <w:r w:rsidRPr="00AA04C8">
              <w:rPr>
                <w:rFonts w:ascii="Times" w:hAnsi="Times"/>
                <w:bCs/>
                <w:lang w:val="el-GR" w:eastAsia="de-DE"/>
              </w:rPr>
              <w:t>δέουσιν</w:t>
            </w:r>
            <w:r w:rsidRPr="00B7036D">
              <w:rPr>
                <w:rFonts w:ascii="Times" w:hAnsi="Times"/>
                <w:bCs/>
                <w:lang w:val="it-IT" w:eastAsia="de-DE"/>
              </w:rPr>
              <w:t xml:space="preserve"> </w:t>
            </w:r>
            <w:r w:rsidRPr="00AA04C8">
              <w:rPr>
                <w:rFonts w:ascii="Times" w:hAnsi="Times"/>
                <w:bCs/>
                <w:lang w:val="el-GR" w:eastAsia="de-DE"/>
              </w:rPr>
              <w:t>ἑαυτοὺς</w:t>
            </w:r>
            <w:r w:rsidR="00392C48">
              <w:rPr>
                <w:rFonts w:ascii="Times" w:hAnsi="Times"/>
                <w:bCs/>
                <w:lang w:val="it-IT" w:eastAsia="de-DE"/>
              </w:rPr>
              <w:t xml:space="preserve"> </w:t>
            </w:r>
            <w:r w:rsidRPr="00AA04C8">
              <w:rPr>
                <w:rFonts w:ascii="Times" w:hAnsi="Times"/>
                <w:bCs/>
                <w:lang w:val="el-GR" w:eastAsia="de-DE"/>
              </w:rPr>
              <w:t>γιγνώσκειν</w:t>
            </w:r>
            <w:r w:rsidRPr="00B7036D">
              <w:rPr>
                <w:rFonts w:ascii="Times" w:hAnsi="Times"/>
                <w:bCs/>
                <w:lang w:val="it-IT" w:eastAsia="de-DE"/>
              </w:rPr>
              <w:t xml:space="preserve">· </w:t>
            </w:r>
            <w:r w:rsidRPr="00AA04C8">
              <w:rPr>
                <w:rFonts w:ascii="Times" w:hAnsi="Times"/>
                <w:bCs/>
                <w:lang w:val="el-GR" w:eastAsia="de-DE"/>
              </w:rPr>
              <w:t>οὐδὲ</w:t>
            </w:r>
            <w:r w:rsidRPr="00B7036D">
              <w:rPr>
                <w:rFonts w:ascii="Times" w:hAnsi="Times"/>
                <w:bCs/>
                <w:lang w:val="it-IT" w:eastAsia="de-DE"/>
              </w:rPr>
              <w:t xml:space="preserve"> </w:t>
            </w:r>
            <w:r w:rsidRPr="00AA04C8">
              <w:rPr>
                <w:rFonts w:ascii="Times" w:hAnsi="Times"/>
                <w:bCs/>
                <w:lang w:val="el-GR" w:eastAsia="de-DE"/>
              </w:rPr>
              <w:t>γὰρ</w:t>
            </w:r>
            <w:r w:rsidRPr="00B7036D">
              <w:rPr>
                <w:rFonts w:ascii="Times" w:hAnsi="Times"/>
                <w:bCs/>
                <w:lang w:val="it-IT" w:eastAsia="de-DE"/>
              </w:rPr>
              <w:t xml:space="preserve"> </w:t>
            </w:r>
            <w:r w:rsidRPr="00AA04C8">
              <w:rPr>
                <w:rFonts w:ascii="Times" w:hAnsi="Times"/>
                <w:bCs/>
                <w:lang w:val="el-GR" w:eastAsia="de-DE"/>
              </w:rPr>
              <w:t>τὰ</w:t>
            </w:r>
            <w:r w:rsidRPr="00B7036D">
              <w:rPr>
                <w:rFonts w:ascii="Times" w:hAnsi="Times"/>
                <w:bCs/>
                <w:lang w:val="it-IT" w:eastAsia="de-DE"/>
              </w:rPr>
              <w:t xml:space="preserve"> </w:t>
            </w:r>
            <w:r w:rsidRPr="00AA04C8">
              <w:rPr>
                <w:rFonts w:ascii="Times" w:hAnsi="Times"/>
                <w:bCs/>
                <w:lang w:val="el-GR" w:eastAsia="de-DE"/>
              </w:rPr>
              <w:t>ἑαυτῶν</w:t>
            </w:r>
            <w:r w:rsidRPr="00B7036D">
              <w:rPr>
                <w:rFonts w:ascii="Times" w:hAnsi="Times"/>
                <w:bCs/>
                <w:lang w:val="it-IT" w:eastAsia="de-DE"/>
              </w:rPr>
              <w:t xml:space="preserve"> </w:t>
            </w:r>
            <w:r w:rsidRPr="00AA04C8">
              <w:rPr>
                <w:rFonts w:ascii="Times" w:hAnsi="Times"/>
                <w:bCs/>
                <w:lang w:val="el-GR" w:eastAsia="de-DE"/>
              </w:rPr>
              <w:t>οὗτοι</w:t>
            </w:r>
            <w:r w:rsidRPr="00B7036D">
              <w:rPr>
                <w:rFonts w:ascii="Times" w:hAnsi="Times"/>
                <w:bCs/>
                <w:lang w:val="it-IT" w:eastAsia="de-DE"/>
              </w:rPr>
              <w:t xml:space="preserve"> </w:t>
            </w:r>
            <w:r w:rsidRPr="00AA04C8">
              <w:rPr>
                <w:rFonts w:ascii="Times" w:hAnsi="Times"/>
                <w:bCs/>
                <w:lang w:val="el-GR" w:eastAsia="de-DE"/>
              </w:rPr>
              <w:t>γιγνώσκουσι</w:t>
            </w:r>
            <w:r w:rsidR="00893465" w:rsidRPr="00B7036D">
              <w:rPr>
                <w:rFonts w:ascii="Times" w:hAnsi="Times"/>
                <w:bCs/>
                <w:lang w:val="it-IT" w:eastAsia="de-DE"/>
              </w:rPr>
              <w:t xml:space="preserve">. </w:t>
            </w:r>
            <w:r w:rsidRPr="00AA04C8">
              <w:rPr>
                <w:rFonts w:ascii="Times" w:hAnsi="Times"/>
                <w:bCs/>
                <w:lang w:val="el-GR" w:eastAsia="de-DE"/>
              </w:rPr>
              <w:t>διὰ</w:t>
            </w:r>
            <w:r w:rsidRPr="00B7036D">
              <w:rPr>
                <w:rFonts w:ascii="Times" w:hAnsi="Times"/>
                <w:bCs/>
                <w:lang w:val="it-IT" w:eastAsia="de-DE"/>
              </w:rPr>
              <w:t xml:space="preserve"> </w:t>
            </w:r>
            <w:r w:rsidRPr="00AA04C8">
              <w:rPr>
                <w:rFonts w:ascii="Times" w:hAnsi="Times"/>
                <w:bCs/>
                <w:lang w:val="el-GR" w:eastAsia="de-DE"/>
              </w:rPr>
              <w:t>ταῦτα</w:t>
            </w:r>
            <w:r w:rsidRPr="00B7036D">
              <w:rPr>
                <w:rFonts w:ascii="Times" w:hAnsi="Times"/>
                <w:bCs/>
                <w:lang w:val="it-IT" w:eastAsia="de-DE"/>
              </w:rPr>
              <w:t xml:space="preserve"> </w:t>
            </w:r>
            <w:r w:rsidRPr="00AA04C8">
              <w:rPr>
                <w:rFonts w:ascii="Times" w:hAnsi="Times"/>
                <w:bCs/>
                <w:lang w:val="el-GR" w:eastAsia="de-DE"/>
              </w:rPr>
              <w:t>δὴ</w:t>
            </w:r>
            <w:r w:rsidRPr="00B7036D">
              <w:rPr>
                <w:rFonts w:ascii="Times" w:hAnsi="Times"/>
                <w:bCs/>
                <w:lang w:val="it-IT" w:eastAsia="de-DE"/>
              </w:rPr>
              <w:t xml:space="preserve"> </w:t>
            </w:r>
            <w:r w:rsidRPr="00AA04C8">
              <w:rPr>
                <w:rFonts w:ascii="Times" w:hAnsi="Times"/>
                <w:bCs/>
                <w:lang w:val="el-GR" w:eastAsia="de-DE"/>
              </w:rPr>
              <w:t>καὶ</w:t>
            </w:r>
            <w:r w:rsidRPr="00B7036D">
              <w:rPr>
                <w:rFonts w:ascii="Times" w:hAnsi="Times"/>
                <w:bCs/>
                <w:lang w:val="it-IT" w:eastAsia="de-DE"/>
              </w:rPr>
              <w:t xml:space="preserve"> </w:t>
            </w:r>
            <w:r w:rsidRPr="00AA04C8">
              <w:rPr>
                <w:rFonts w:ascii="Times" w:hAnsi="Times"/>
                <w:bCs/>
                <w:lang w:val="el-GR" w:eastAsia="de-DE"/>
              </w:rPr>
              <w:t>βάναυσοι</w:t>
            </w:r>
            <w:r w:rsidRPr="00B7036D">
              <w:rPr>
                <w:rFonts w:ascii="Times" w:hAnsi="Times"/>
                <w:bCs/>
                <w:lang w:val="it-IT" w:eastAsia="de-DE"/>
              </w:rPr>
              <w:t xml:space="preserve"> </w:t>
            </w:r>
            <w:r w:rsidRPr="00AA04C8">
              <w:rPr>
                <w:rFonts w:ascii="Times" w:hAnsi="Times"/>
                <w:bCs/>
                <w:lang w:val="el-GR" w:eastAsia="de-DE"/>
              </w:rPr>
              <w:t>αὗται</w:t>
            </w:r>
            <w:r w:rsidRPr="00B7036D">
              <w:rPr>
                <w:rFonts w:ascii="Times" w:hAnsi="Times"/>
                <w:bCs/>
                <w:lang w:val="it-IT" w:eastAsia="de-DE"/>
              </w:rPr>
              <w:t xml:space="preserve"> </w:t>
            </w:r>
            <w:r w:rsidRPr="00AA04C8">
              <w:rPr>
                <w:rFonts w:ascii="Times" w:hAnsi="Times"/>
                <w:bCs/>
                <w:lang w:val="el-GR" w:eastAsia="de-DE"/>
              </w:rPr>
              <w:t>αἱ</w:t>
            </w:r>
            <w:r w:rsidRPr="00B7036D">
              <w:rPr>
                <w:rFonts w:ascii="Times" w:hAnsi="Times"/>
                <w:bCs/>
                <w:lang w:val="it-IT" w:eastAsia="de-DE"/>
              </w:rPr>
              <w:t xml:space="preserve"> </w:t>
            </w:r>
            <w:r w:rsidRPr="00AA04C8">
              <w:rPr>
                <w:rFonts w:ascii="Times" w:hAnsi="Times"/>
                <w:bCs/>
                <w:lang w:val="el-GR" w:eastAsia="de-DE"/>
              </w:rPr>
              <w:t>τέχναι</w:t>
            </w:r>
            <w:r w:rsidRPr="00B7036D">
              <w:rPr>
                <w:rFonts w:ascii="Times" w:hAnsi="Times"/>
                <w:bCs/>
                <w:lang w:val="it-IT" w:eastAsia="de-DE"/>
              </w:rPr>
              <w:t xml:space="preserve"> </w:t>
            </w:r>
            <w:r w:rsidRPr="00AA04C8">
              <w:rPr>
                <w:rFonts w:ascii="Times" w:hAnsi="Times"/>
                <w:bCs/>
                <w:lang w:val="el-GR" w:eastAsia="de-DE"/>
              </w:rPr>
              <w:t>δοκοῦσιν</w:t>
            </w:r>
            <w:r w:rsidR="00893465" w:rsidRPr="00B7036D">
              <w:rPr>
                <w:rFonts w:ascii="Times" w:hAnsi="Times"/>
                <w:bCs/>
                <w:lang w:val="it-IT" w:eastAsia="de-DE"/>
              </w:rPr>
              <w:t xml:space="preserve"> </w:t>
            </w:r>
            <w:r w:rsidRPr="00AA04C8">
              <w:rPr>
                <w:rFonts w:ascii="Times" w:hAnsi="Times"/>
                <w:bCs/>
                <w:lang w:val="el-GR" w:eastAsia="de-DE"/>
              </w:rPr>
              <w:t>εἶναι</w:t>
            </w:r>
            <w:r w:rsidRPr="00B7036D">
              <w:rPr>
                <w:rFonts w:ascii="Times" w:hAnsi="Times"/>
                <w:bCs/>
                <w:lang w:val="it-IT" w:eastAsia="de-DE"/>
              </w:rPr>
              <w:t xml:space="preserve">. </w:t>
            </w:r>
            <w:r w:rsidRPr="00AA04C8">
              <w:rPr>
                <w:rFonts w:ascii="Times" w:hAnsi="Times"/>
                <w:bCs/>
                <w:lang w:val="el-GR" w:eastAsia="de-DE"/>
              </w:rPr>
              <w:t>μόνη</w:t>
            </w:r>
            <w:r w:rsidRPr="00B7036D">
              <w:rPr>
                <w:rFonts w:ascii="Times" w:hAnsi="Times"/>
                <w:bCs/>
                <w:lang w:val="it-IT" w:eastAsia="de-DE"/>
              </w:rPr>
              <w:t xml:space="preserve"> </w:t>
            </w:r>
            <w:r w:rsidRPr="00AA04C8">
              <w:rPr>
                <w:rFonts w:ascii="Times" w:hAnsi="Times"/>
                <w:bCs/>
                <w:lang w:val="el-GR" w:eastAsia="de-DE"/>
              </w:rPr>
              <w:t>δὲ</w:t>
            </w:r>
            <w:r w:rsidRPr="00B7036D">
              <w:rPr>
                <w:rFonts w:ascii="Times" w:hAnsi="Times"/>
                <w:bCs/>
                <w:lang w:val="it-IT" w:eastAsia="de-DE"/>
              </w:rPr>
              <w:t xml:space="preserve"> </w:t>
            </w:r>
            <w:r w:rsidRPr="00AA04C8">
              <w:rPr>
                <w:rFonts w:ascii="Times" w:hAnsi="Times"/>
                <w:bCs/>
                <w:lang w:val="el-GR" w:eastAsia="de-DE"/>
              </w:rPr>
              <w:t>σωφροσύνη</w:t>
            </w:r>
            <w:r w:rsidRPr="00B7036D">
              <w:rPr>
                <w:rFonts w:ascii="Times" w:hAnsi="Times"/>
                <w:bCs/>
                <w:lang w:val="it-IT" w:eastAsia="de-DE"/>
              </w:rPr>
              <w:t xml:space="preserve"> </w:t>
            </w:r>
            <w:r w:rsidRPr="00AA04C8">
              <w:rPr>
                <w:rFonts w:ascii="Times" w:hAnsi="Times"/>
                <w:bCs/>
                <w:lang w:val="el-GR" w:eastAsia="de-DE"/>
              </w:rPr>
              <w:t>ἐστὶν</w:t>
            </w:r>
            <w:r w:rsidRPr="00B7036D">
              <w:rPr>
                <w:rFonts w:ascii="Times" w:hAnsi="Times"/>
                <w:bCs/>
                <w:lang w:val="it-IT" w:eastAsia="de-DE"/>
              </w:rPr>
              <w:t xml:space="preserve"> </w:t>
            </w:r>
            <w:r w:rsidRPr="00AA04C8">
              <w:rPr>
                <w:rFonts w:ascii="Times" w:hAnsi="Times"/>
                <w:bCs/>
                <w:lang w:val="el-GR" w:eastAsia="de-DE"/>
              </w:rPr>
              <w:t>ἡ</w:t>
            </w:r>
            <w:r w:rsidRPr="00B7036D">
              <w:rPr>
                <w:rFonts w:ascii="Times" w:hAnsi="Times"/>
                <w:bCs/>
                <w:lang w:val="it-IT" w:eastAsia="de-DE"/>
              </w:rPr>
              <w:t xml:space="preserve"> </w:t>
            </w:r>
            <w:r w:rsidRPr="00AA04C8">
              <w:rPr>
                <w:rFonts w:ascii="Times" w:hAnsi="Times"/>
                <w:bCs/>
                <w:lang w:val="el-GR" w:eastAsia="de-DE"/>
              </w:rPr>
              <w:t>τῆς</w:t>
            </w:r>
            <w:r w:rsidRPr="00B7036D">
              <w:rPr>
                <w:rFonts w:ascii="Times" w:hAnsi="Times"/>
                <w:bCs/>
                <w:lang w:val="it-IT" w:eastAsia="de-DE"/>
              </w:rPr>
              <w:t xml:space="preserve"> </w:t>
            </w:r>
            <w:r w:rsidRPr="00AA04C8">
              <w:rPr>
                <w:rFonts w:ascii="Times" w:hAnsi="Times"/>
                <w:bCs/>
                <w:lang w:val="el-GR" w:eastAsia="de-DE"/>
              </w:rPr>
              <w:t>ψυχῆς</w:t>
            </w:r>
            <w:r w:rsidRPr="00B7036D">
              <w:rPr>
                <w:rFonts w:ascii="Times" w:hAnsi="Times"/>
                <w:bCs/>
                <w:lang w:val="it-IT" w:eastAsia="de-DE"/>
              </w:rPr>
              <w:t xml:space="preserve"> </w:t>
            </w:r>
            <w:r w:rsidRPr="00AA04C8">
              <w:rPr>
                <w:rFonts w:ascii="Times" w:hAnsi="Times"/>
                <w:bCs/>
                <w:lang w:val="el-GR" w:eastAsia="de-DE"/>
              </w:rPr>
              <w:t>γνῶσις</w:t>
            </w:r>
            <w:r w:rsidRPr="00B7036D">
              <w:rPr>
                <w:rFonts w:ascii="Times" w:hAnsi="Times"/>
                <w:bCs/>
                <w:lang w:val="it-IT" w:eastAsia="de-DE"/>
              </w:rPr>
              <w:t xml:space="preserve">, </w:t>
            </w:r>
            <w:r w:rsidRPr="00AA04C8">
              <w:rPr>
                <w:rFonts w:ascii="Times" w:hAnsi="Times"/>
                <w:bCs/>
                <w:lang w:val="el-GR" w:eastAsia="de-DE"/>
              </w:rPr>
              <w:t>καὶ</w:t>
            </w:r>
            <w:r w:rsidRPr="00B7036D">
              <w:rPr>
                <w:rFonts w:ascii="Times" w:hAnsi="Times"/>
                <w:bCs/>
                <w:lang w:val="it-IT" w:eastAsia="de-DE"/>
              </w:rPr>
              <w:t xml:space="preserve"> </w:t>
            </w:r>
            <w:r w:rsidRPr="00AA04C8">
              <w:rPr>
                <w:rFonts w:ascii="Times" w:hAnsi="Times"/>
                <w:bCs/>
                <w:lang w:val="el-GR" w:eastAsia="de-DE"/>
              </w:rPr>
              <w:t>τῷ</w:t>
            </w:r>
            <w:r w:rsidRPr="00B7036D">
              <w:rPr>
                <w:rFonts w:ascii="Times" w:hAnsi="Times"/>
                <w:bCs/>
                <w:lang w:val="it-IT" w:eastAsia="de-DE"/>
              </w:rPr>
              <w:t xml:space="preserve"> </w:t>
            </w:r>
            <w:r w:rsidRPr="00AA04C8">
              <w:rPr>
                <w:rFonts w:ascii="Times" w:hAnsi="Times"/>
                <w:bCs/>
                <w:lang w:val="el-GR" w:eastAsia="de-DE"/>
              </w:rPr>
              <w:t>ὄντι</w:t>
            </w:r>
            <w:r w:rsidRPr="00B7036D">
              <w:rPr>
                <w:rFonts w:ascii="Times" w:hAnsi="Times"/>
                <w:bCs/>
                <w:lang w:val="it-IT" w:eastAsia="de-DE"/>
              </w:rPr>
              <w:t xml:space="preserve"> </w:t>
            </w:r>
            <w:r w:rsidRPr="00AA04C8">
              <w:rPr>
                <w:rFonts w:ascii="Times" w:hAnsi="Times"/>
                <w:bCs/>
                <w:lang w:val="el-GR" w:eastAsia="de-DE"/>
              </w:rPr>
              <w:t>ἡμετέρα</w:t>
            </w:r>
            <w:r w:rsidRPr="00B7036D">
              <w:rPr>
                <w:rFonts w:ascii="Times" w:hAnsi="Times"/>
                <w:bCs/>
                <w:lang w:val="it-IT" w:eastAsia="de-DE"/>
              </w:rPr>
              <w:t xml:space="preserve"> </w:t>
            </w:r>
            <w:r w:rsidRPr="00AA04C8">
              <w:rPr>
                <w:rFonts w:ascii="Times" w:hAnsi="Times"/>
                <w:bCs/>
                <w:lang w:val="el-GR" w:eastAsia="de-DE"/>
              </w:rPr>
              <w:t>ἀρετὴ</w:t>
            </w:r>
            <w:r w:rsidRPr="00B7036D">
              <w:rPr>
                <w:rFonts w:ascii="Times" w:hAnsi="Times"/>
                <w:bCs/>
                <w:lang w:val="it-IT" w:eastAsia="de-DE"/>
              </w:rPr>
              <w:t xml:space="preserve"> </w:t>
            </w:r>
            <w:r w:rsidRPr="00AA04C8">
              <w:rPr>
                <w:rFonts w:ascii="Times" w:hAnsi="Times"/>
                <w:bCs/>
                <w:lang w:val="el-GR" w:eastAsia="de-DE"/>
              </w:rPr>
              <w:t>μόνη</w:t>
            </w:r>
            <w:r w:rsidRPr="00B7036D">
              <w:rPr>
                <w:rFonts w:ascii="Times" w:hAnsi="Times"/>
                <w:bCs/>
                <w:lang w:val="it-IT" w:eastAsia="de-DE"/>
              </w:rPr>
              <w:t xml:space="preserve"> </w:t>
            </w:r>
            <w:r w:rsidRPr="00AA04C8">
              <w:rPr>
                <w:rFonts w:ascii="Times" w:hAnsi="Times"/>
                <w:bCs/>
                <w:lang w:val="el-GR" w:eastAsia="de-DE"/>
              </w:rPr>
              <w:t>ἐκείνη</w:t>
            </w:r>
            <w:r w:rsidRPr="00B7036D">
              <w:rPr>
                <w:rFonts w:ascii="Times" w:hAnsi="Times"/>
                <w:bCs/>
                <w:lang w:val="it-IT" w:eastAsia="de-DE"/>
              </w:rPr>
              <w:t xml:space="preserve"> </w:t>
            </w:r>
            <w:r w:rsidRPr="00AA04C8">
              <w:rPr>
                <w:rFonts w:ascii="Times" w:hAnsi="Times"/>
                <w:bCs/>
                <w:lang w:val="el-GR" w:eastAsia="de-DE"/>
              </w:rPr>
              <w:t>ὑπάρχει</w:t>
            </w:r>
            <w:r w:rsidRPr="00B7036D">
              <w:rPr>
                <w:rFonts w:ascii="Times" w:hAnsi="Times"/>
                <w:bCs/>
                <w:lang w:val="it-IT" w:eastAsia="de-DE"/>
              </w:rPr>
              <w:t xml:space="preserve">, </w:t>
            </w:r>
            <w:r w:rsidRPr="00AA04C8">
              <w:rPr>
                <w:rFonts w:ascii="Times" w:hAnsi="Times"/>
                <w:bCs/>
                <w:lang w:val="el-GR" w:eastAsia="de-DE"/>
              </w:rPr>
              <w:t>ἥτις</w:t>
            </w:r>
            <w:r w:rsidRPr="00B7036D">
              <w:rPr>
                <w:rFonts w:ascii="Times" w:hAnsi="Times"/>
                <w:bCs/>
                <w:lang w:val="it-IT" w:eastAsia="de-DE"/>
              </w:rPr>
              <w:t xml:space="preserve"> </w:t>
            </w:r>
            <w:r w:rsidRPr="00AA04C8">
              <w:rPr>
                <w:rFonts w:ascii="Times" w:hAnsi="Times"/>
                <w:bCs/>
                <w:lang w:val="el-GR" w:eastAsia="de-DE"/>
              </w:rPr>
              <w:t>τὴν</w:t>
            </w:r>
            <w:r w:rsidRPr="00B7036D">
              <w:rPr>
                <w:rFonts w:ascii="Times" w:hAnsi="Times"/>
                <w:bCs/>
                <w:lang w:val="it-IT" w:eastAsia="de-DE"/>
              </w:rPr>
              <w:t xml:space="preserve"> </w:t>
            </w:r>
            <w:r w:rsidRPr="00AA04C8">
              <w:rPr>
                <w:rFonts w:ascii="Times" w:hAnsi="Times"/>
                <w:bCs/>
                <w:lang w:val="el-GR" w:eastAsia="de-DE"/>
              </w:rPr>
              <w:t>ψυχὴν</w:t>
            </w:r>
            <w:r w:rsidRPr="00B7036D">
              <w:rPr>
                <w:rFonts w:ascii="Times" w:hAnsi="Times"/>
                <w:bCs/>
                <w:lang w:val="it-IT" w:eastAsia="de-DE"/>
              </w:rPr>
              <w:t xml:space="preserve"> </w:t>
            </w:r>
            <w:r w:rsidRPr="00AA04C8">
              <w:rPr>
                <w:rFonts w:ascii="Times" w:hAnsi="Times"/>
                <w:bCs/>
                <w:lang w:val="el-GR" w:eastAsia="de-DE"/>
              </w:rPr>
              <w:t>βελτίονα</w:t>
            </w:r>
            <w:r w:rsidRPr="00B7036D">
              <w:rPr>
                <w:rFonts w:ascii="Times" w:hAnsi="Times"/>
                <w:bCs/>
                <w:lang w:val="it-IT" w:eastAsia="de-DE"/>
              </w:rPr>
              <w:t xml:space="preserve"> </w:t>
            </w:r>
            <w:r w:rsidRPr="00AA04C8">
              <w:rPr>
                <w:rFonts w:ascii="Times" w:hAnsi="Times"/>
                <w:bCs/>
                <w:lang w:val="el-GR" w:eastAsia="de-DE"/>
              </w:rPr>
              <w:t>ἀπεργάζεται</w:t>
            </w:r>
            <w:r w:rsidRPr="00B7036D">
              <w:rPr>
                <w:rFonts w:ascii="Times" w:hAnsi="Times"/>
                <w:bCs/>
                <w:lang w:val="it-IT" w:eastAsia="de-DE"/>
              </w:rPr>
              <w:t>.</w:t>
            </w:r>
            <w:r w:rsidRPr="00B7036D">
              <w:rPr>
                <w:rFonts w:ascii="Times" w:hAnsi="Times"/>
                <w:lang w:val="it-IT" w:eastAsia="de-DE"/>
              </w:rPr>
              <w:t xml:space="preserve"> </w:t>
            </w:r>
            <w:r w:rsidRPr="00AA04C8">
              <w:rPr>
                <w:rFonts w:ascii="Times" w:hAnsi="Times"/>
                <w:lang w:val="el-GR" w:eastAsia="de-DE"/>
              </w:rPr>
              <w:t>ταύτης</w:t>
            </w:r>
            <w:r w:rsidRPr="00B7036D">
              <w:rPr>
                <w:rFonts w:ascii="Times" w:hAnsi="Times"/>
                <w:lang w:val="it-IT" w:eastAsia="de-DE"/>
              </w:rPr>
              <w:t xml:space="preserve"> </w:t>
            </w:r>
            <w:r w:rsidRPr="00AA04C8">
              <w:rPr>
                <w:rFonts w:ascii="Times" w:hAnsi="Times"/>
                <w:lang w:val="el-GR" w:eastAsia="de-DE"/>
              </w:rPr>
              <w:t>ἄρα</w:t>
            </w:r>
            <w:r w:rsidRPr="00B7036D">
              <w:rPr>
                <w:rFonts w:ascii="Times" w:hAnsi="Times"/>
                <w:lang w:val="it-IT" w:eastAsia="de-DE"/>
              </w:rPr>
              <w:t xml:space="preserve"> </w:t>
            </w:r>
            <w:r w:rsidRPr="00AA04C8">
              <w:rPr>
                <w:rFonts w:ascii="Times" w:hAnsi="Times"/>
                <w:lang w:val="el-GR" w:eastAsia="de-DE"/>
              </w:rPr>
              <w:t>μάλιστα</w:t>
            </w:r>
            <w:r w:rsidRPr="00B7036D">
              <w:rPr>
                <w:rFonts w:ascii="Times" w:hAnsi="Times"/>
                <w:lang w:val="it-IT" w:eastAsia="de-DE"/>
              </w:rPr>
              <w:t xml:space="preserve"> </w:t>
            </w:r>
            <w:r w:rsidRPr="00AA04C8">
              <w:rPr>
                <w:rFonts w:ascii="Times" w:hAnsi="Times"/>
                <w:lang w:val="el-GR" w:eastAsia="de-DE"/>
              </w:rPr>
              <w:t>ἀντιποιεῖσθαι</w:t>
            </w:r>
            <w:r w:rsidRPr="00B7036D">
              <w:rPr>
                <w:rFonts w:ascii="Times" w:hAnsi="Times"/>
                <w:lang w:val="it-IT" w:eastAsia="de-DE"/>
              </w:rPr>
              <w:t xml:space="preserve"> </w:t>
            </w:r>
            <w:r w:rsidRPr="00AA04C8">
              <w:rPr>
                <w:rFonts w:ascii="Times" w:hAnsi="Times"/>
                <w:lang w:val="el-GR" w:eastAsia="de-DE"/>
              </w:rPr>
              <w:t>ἄξιον</w:t>
            </w:r>
            <w:r w:rsidRPr="00B7036D">
              <w:rPr>
                <w:rFonts w:ascii="Times" w:hAnsi="Times"/>
                <w:lang w:val="it-IT" w:eastAsia="de-DE"/>
              </w:rPr>
              <w:t xml:space="preserve"> </w:t>
            </w:r>
            <w:r w:rsidRPr="00AA04C8">
              <w:rPr>
                <w:rFonts w:ascii="Times" w:hAnsi="Times"/>
                <w:lang w:val="el-GR" w:eastAsia="de-DE"/>
              </w:rPr>
              <w:t>τοὺς</w:t>
            </w:r>
            <w:r w:rsidRPr="00B7036D">
              <w:rPr>
                <w:rFonts w:ascii="Times" w:hAnsi="Times"/>
                <w:lang w:val="it-IT" w:eastAsia="de-DE"/>
              </w:rPr>
              <w:t xml:space="preserve"> </w:t>
            </w:r>
            <w:r w:rsidRPr="00AA04C8">
              <w:rPr>
                <w:rFonts w:ascii="Times" w:hAnsi="Times"/>
                <w:lang w:val="el-GR" w:eastAsia="de-DE"/>
              </w:rPr>
              <w:t>βουλομένους</w:t>
            </w:r>
            <w:r w:rsidRPr="00B7036D">
              <w:rPr>
                <w:rFonts w:ascii="Times" w:hAnsi="Times"/>
                <w:lang w:val="it-IT" w:eastAsia="de-DE"/>
              </w:rPr>
              <w:t xml:space="preserve"> </w:t>
            </w:r>
            <w:r w:rsidRPr="00AA04C8">
              <w:rPr>
                <w:rFonts w:ascii="Times" w:hAnsi="Times"/>
                <w:lang w:val="el-GR" w:eastAsia="de-DE"/>
              </w:rPr>
              <w:t>ὁμολογουμένως</w:t>
            </w:r>
            <w:r w:rsidRPr="00B7036D">
              <w:rPr>
                <w:rFonts w:ascii="Times" w:hAnsi="Times"/>
                <w:bCs/>
                <w:lang w:val="it-IT" w:eastAsia="de-DE"/>
              </w:rPr>
              <w:t xml:space="preserve"> </w:t>
            </w:r>
            <w:r w:rsidRPr="00AA04C8">
              <w:rPr>
                <w:rFonts w:ascii="Times" w:hAnsi="Times"/>
                <w:lang w:val="el-GR" w:eastAsia="de-DE"/>
              </w:rPr>
              <w:t>τῇ</w:t>
            </w:r>
            <w:r w:rsidRPr="00B7036D">
              <w:rPr>
                <w:rFonts w:ascii="Times" w:hAnsi="Times"/>
                <w:lang w:val="it-IT" w:eastAsia="de-DE"/>
              </w:rPr>
              <w:t xml:space="preserve"> </w:t>
            </w:r>
            <w:r w:rsidRPr="00AA04C8">
              <w:rPr>
                <w:rFonts w:ascii="Times" w:hAnsi="Times"/>
                <w:lang w:val="el-GR" w:eastAsia="de-DE"/>
              </w:rPr>
              <w:t>ἑαυτῶν</w:t>
            </w:r>
            <w:r w:rsidRPr="00B7036D">
              <w:rPr>
                <w:rFonts w:ascii="Times" w:hAnsi="Times"/>
                <w:lang w:val="it-IT" w:eastAsia="de-DE"/>
              </w:rPr>
              <w:t xml:space="preserve"> </w:t>
            </w:r>
            <w:r w:rsidRPr="00AA04C8">
              <w:rPr>
                <w:rFonts w:ascii="Times" w:hAnsi="Times"/>
                <w:lang w:val="el-GR" w:eastAsia="de-DE"/>
              </w:rPr>
              <w:t>οὐσίᾳ</w:t>
            </w:r>
            <w:r w:rsidRPr="00B7036D">
              <w:rPr>
                <w:rFonts w:ascii="Times" w:hAnsi="Times"/>
                <w:lang w:val="it-IT" w:eastAsia="de-DE"/>
              </w:rPr>
              <w:t xml:space="preserve"> </w:t>
            </w:r>
            <w:r w:rsidRPr="00AA04C8">
              <w:rPr>
                <w:rFonts w:ascii="Times" w:hAnsi="Times"/>
                <w:lang w:val="el-GR" w:eastAsia="de-DE"/>
              </w:rPr>
              <w:t>διακοσμεῖν</w:t>
            </w:r>
            <w:r w:rsidRPr="00B7036D">
              <w:rPr>
                <w:rFonts w:ascii="Times" w:hAnsi="Times"/>
                <w:lang w:val="it-IT" w:eastAsia="de-DE"/>
              </w:rPr>
              <w:t xml:space="preserve"> </w:t>
            </w:r>
            <w:r w:rsidRPr="00AA04C8">
              <w:rPr>
                <w:rFonts w:ascii="Times" w:hAnsi="Times"/>
                <w:lang w:val="el-GR" w:eastAsia="de-DE"/>
              </w:rPr>
              <w:t>τὸν</w:t>
            </w:r>
            <w:r w:rsidRPr="00B7036D">
              <w:rPr>
                <w:rFonts w:ascii="Times" w:hAnsi="Times"/>
                <w:lang w:val="it-IT" w:eastAsia="de-DE"/>
              </w:rPr>
              <w:t xml:space="preserve"> </w:t>
            </w:r>
            <w:r w:rsidRPr="00AA04C8">
              <w:rPr>
                <w:rFonts w:ascii="Times" w:hAnsi="Times"/>
                <w:lang w:val="el-GR" w:eastAsia="de-DE"/>
              </w:rPr>
              <w:t>ἑαυτῶν</w:t>
            </w:r>
            <w:r w:rsidRPr="00B7036D">
              <w:rPr>
                <w:rFonts w:ascii="Times" w:hAnsi="Times"/>
                <w:lang w:val="it-IT" w:eastAsia="de-DE"/>
              </w:rPr>
              <w:t xml:space="preserve"> </w:t>
            </w:r>
            <w:r w:rsidRPr="00AA04C8">
              <w:rPr>
                <w:rFonts w:ascii="Times" w:hAnsi="Times"/>
                <w:lang w:val="el-GR" w:eastAsia="de-DE"/>
              </w:rPr>
              <w:t>βίον</w:t>
            </w:r>
            <w:r w:rsidRPr="00B7036D">
              <w:rPr>
                <w:rFonts w:ascii="Times" w:hAnsi="Times"/>
                <w:lang w:val="it-IT" w:eastAsia="de-DE"/>
              </w:rPr>
              <w:t xml:space="preserve"> </w:t>
            </w:r>
            <w:r w:rsidRPr="00AA04C8">
              <w:rPr>
                <w:rFonts w:ascii="Times" w:hAnsi="Times"/>
                <w:lang w:val="el-GR" w:eastAsia="de-DE"/>
              </w:rPr>
              <w:t>καὶ</w:t>
            </w:r>
            <w:r w:rsidRPr="00B7036D">
              <w:rPr>
                <w:rFonts w:ascii="Times" w:hAnsi="Times"/>
                <w:lang w:val="it-IT" w:eastAsia="de-DE"/>
              </w:rPr>
              <w:t xml:space="preserve"> </w:t>
            </w:r>
            <w:r w:rsidRPr="00AA04C8">
              <w:rPr>
                <w:rFonts w:ascii="Times" w:hAnsi="Times"/>
                <w:lang w:val="el-GR" w:eastAsia="de-DE"/>
              </w:rPr>
              <w:t>ἑαυτοὺς</w:t>
            </w:r>
            <w:r w:rsidRPr="00B7036D">
              <w:rPr>
                <w:rFonts w:ascii="Times" w:hAnsi="Times"/>
                <w:lang w:val="it-IT" w:eastAsia="de-DE"/>
              </w:rPr>
              <w:t xml:space="preserve"> </w:t>
            </w:r>
            <w:r w:rsidRPr="00AA04C8">
              <w:rPr>
                <w:rFonts w:ascii="Times" w:hAnsi="Times"/>
                <w:lang w:val="el-GR" w:eastAsia="de-DE"/>
              </w:rPr>
              <w:t>ἀπεργάζεσθαι</w:t>
            </w:r>
            <w:r w:rsidRPr="00B7036D">
              <w:rPr>
                <w:rFonts w:ascii="Times" w:hAnsi="Times"/>
                <w:lang w:val="it-IT" w:eastAsia="de-DE"/>
              </w:rPr>
              <w:t xml:space="preserve"> </w:t>
            </w:r>
            <w:r w:rsidRPr="00AA04C8">
              <w:rPr>
                <w:rFonts w:ascii="Times" w:hAnsi="Times"/>
                <w:lang w:val="el-GR" w:eastAsia="de-DE"/>
              </w:rPr>
              <w:t>καλοὺς</w:t>
            </w:r>
            <w:r w:rsidRPr="00B7036D">
              <w:rPr>
                <w:rFonts w:ascii="Times" w:hAnsi="Times"/>
                <w:lang w:val="it-IT" w:eastAsia="de-DE"/>
              </w:rPr>
              <w:t xml:space="preserve"> </w:t>
            </w:r>
            <w:r w:rsidRPr="00AA04C8">
              <w:rPr>
                <w:rFonts w:ascii="Times" w:hAnsi="Times"/>
                <w:lang w:val="el-GR" w:eastAsia="de-DE"/>
              </w:rPr>
              <w:t>καὶ</w:t>
            </w:r>
            <w:r w:rsidRPr="00B7036D">
              <w:rPr>
                <w:rFonts w:ascii="Times" w:hAnsi="Times"/>
                <w:lang w:val="it-IT" w:eastAsia="de-DE"/>
              </w:rPr>
              <w:t xml:space="preserve"> </w:t>
            </w:r>
            <w:r w:rsidRPr="00AA04C8">
              <w:rPr>
                <w:rFonts w:ascii="Times" w:hAnsi="Times"/>
                <w:lang w:val="el-GR" w:eastAsia="de-DE"/>
              </w:rPr>
              <w:t>ἀγαθούς</w:t>
            </w:r>
            <w:r w:rsidRPr="00B7036D">
              <w:rPr>
                <w:rFonts w:ascii="Times" w:hAnsi="Times"/>
                <w:lang w:val="it-IT" w:eastAsia="de-DE"/>
              </w:rPr>
              <w:t xml:space="preserve">, </w:t>
            </w:r>
            <w:r w:rsidRPr="00AA04C8">
              <w:rPr>
                <w:rFonts w:ascii="Times" w:hAnsi="Times"/>
                <w:lang w:val="el-GR" w:eastAsia="de-DE"/>
              </w:rPr>
              <w:t>καὶ</w:t>
            </w:r>
            <w:r w:rsidRPr="00B7036D">
              <w:rPr>
                <w:rFonts w:ascii="Times" w:hAnsi="Times"/>
                <w:lang w:val="it-IT" w:eastAsia="de-DE"/>
              </w:rPr>
              <w:t xml:space="preserve"> </w:t>
            </w:r>
            <w:r w:rsidRPr="00AA04C8">
              <w:rPr>
                <w:rFonts w:ascii="Times" w:hAnsi="Times"/>
                <w:lang w:val="el-GR" w:eastAsia="de-DE"/>
              </w:rPr>
              <w:t>τῷ</w:t>
            </w:r>
            <w:r w:rsidRPr="00B7036D">
              <w:rPr>
                <w:rFonts w:ascii="Times" w:hAnsi="Times"/>
                <w:lang w:val="it-IT" w:eastAsia="de-DE"/>
              </w:rPr>
              <w:t xml:space="preserve"> </w:t>
            </w:r>
            <w:r w:rsidRPr="00AA04C8">
              <w:rPr>
                <w:rFonts w:ascii="Times" w:hAnsi="Times"/>
                <w:lang w:val="el-GR" w:eastAsia="de-DE"/>
              </w:rPr>
              <w:t>ὄντι</w:t>
            </w:r>
            <w:r w:rsidRPr="00B7036D">
              <w:rPr>
                <w:rFonts w:ascii="Times" w:hAnsi="Times"/>
                <w:lang w:val="it-IT" w:eastAsia="de-DE"/>
              </w:rPr>
              <w:t xml:space="preserve"> </w:t>
            </w:r>
            <w:r w:rsidRPr="00AA04C8">
              <w:rPr>
                <w:rFonts w:ascii="Times" w:hAnsi="Times"/>
                <w:lang w:val="el-GR" w:eastAsia="de-DE"/>
              </w:rPr>
              <w:t>ἑαυτῶν</w:t>
            </w:r>
            <w:r w:rsidRPr="00B7036D">
              <w:rPr>
                <w:rFonts w:ascii="Times" w:hAnsi="Times"/>
                <w:lang w:val="it-IT" w:eastAsia="de-DE"/>
              </w:rPr>
              <w:t xml:space="preserve"> </w:t>
            </w:r>
            <w:r w:rsidRPr="00AA04C8">
              <w:rPr>
                <w:rFonts w:ascii="Times" w:hAnsi="Times"/>
                <w:lang w:val="el-GR" w:eastAsia="de-DE"/>
              </w:rPr>
              <w:t>ἐπιμελεῖσθαι</w:t>
            </w:r>
            <w:r w:rsidRPr="00B7036D">
              <w:rPr>
                <w:rFonts w:ascii="Times" w:hAnsi="Times"/>
                <w:lang w:val="it-IT" w:eastAsia="de-DE"/>
              </w:rPr>
              <w:t xml:space="preserve"> </w:t>
            </w:r>
            <w:r w:rsidRPr="00AA04C8">
              <w:rPr>
                <w:rFonts w:ascii="Times" w:hAnsi="Times"/>
                <w:lang w:val="el-GR" w:eastAsia="de-DE"/>
              </w:rPr>
              <w:t>προαιρουμένους</w:t>
            </w:r>
            <w:r w:rsidRPr="00B7036D">
              <w:rPr>
                <w:rFonts w:ascii="Times" w:hAnsi="Times"/>
                <w:lang w:val="it-IT" w:eastAsia="de-DE"/>
              </w:rPr>
              <w:t xml:space="preserve">. </w:t>
            </w:r>
          </w:p>
        </w:tc>
      </w:tr>
      <w:tr w:rsidR="00625DC6" w:rsidRPr="00AA04C8" w14:paraId="5B7EB8D6" w14:textId="77777777" w:rsidTr="00247F2E">
        <w:trPr>
          <w:trHeight w:val="20"/>
        </w:trPr>
        <w:tc>
          <w:tcPr>
            <w:tcW w:w="675" w:type="dxa"/>
          </w:tcPr>
          <w:p w14:paraId="361D875B"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107</w:t>
            </w:r>
          </w:p>
        </w:tc>
        <w:tc>
          <w:tcPr>
            <w:tcW w:w="4996" w:type="dxa"/>
            <w:shd w:val="clear" w:color="auto" w:fill="auto"/>
          </w:tcPr>
          <w:p w14:paraId="25DE862D" w14:textId="2FAFD71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Leges</w:t>
            </w:r>
            <w:r w:rsidR="00893465">
              <w:rPr>
                <w:rFonts w:ascii="Times" w:hAnsi="Times"/>
                <w:lang w:eastAsia="de-DE"/>
              </w:rPr>
              <w:t xml:space="preserve"> 726a1-728a5</w:t>
            </w:r>
          </w:p>
          <w:p w14:paraId="64CE3733" w14:textId="292D02DE" w:rsidR="00625DC6" w:rsidRPr="00893465" w:rsidRDefault="00625DC6" w:rsidP="00AA04C8">
            <w:pPr>
              <w:pStyle w:val="Tabelleninhalt"/>
              <w:rPr>
                <w:rFonts w:ascii="Times" w:hAnsi="Times"/>
                <w:bCs/>
                <w:lang w:eastAsia="de-DE"/>
              </w:rPr>
            </w:pPr>
            <w:r w:rsidRPr="00AA04C8">
              <w:rPr>
                <w:rFonts w:ascii="Times" w:hAnsi="Times"/>
                <w:lang w:eastAsia="de-DE"/>
              </w:rPr>
              <w:t>ΑΘ.</w:t>
            </w:r>
            <w:r w:rsidRPr="00AA04C8">
              <w:rPr>
                <w:rFonts w:ascii="Times" w:hAnsi="Times"/>
                <w:bCs/>
                <w:lang w:eastAsia="de-DE"/>
              </w:rPr>
              <w:t xml:space="preserve"> Ἀκούοι δὴ πᾶς ὅσπερ νυνδὴ τὰ περὶ θεῶν τε ἤκουε καὶ τῶν φίλων προπατόρων· πάντων γὰρ τῶν αὑτοῦ κτημάτων μετὰ θεοὺς ψυχὴ θειότατον, οἰκειότατον ὄν. τὰ δ’ αὑτοῦ διττὰ πάντ’ ἐστὶ πᾶσιν. τὰ μὲν οὖν κρείττω καὶ ἀμείνω δεσπόζοντα, τὰ δὲ ἥττω καὶ χείρω δοῦλα· τῶν οὖν αὑτοῦ τὰ δεσπόζοντα ἀεὶ προτιμητέον τῶν δουλευόντων. οὕτω δὴ τὴν αὑτοῦ ψυχὴν μετὰ θεοὺς ὄντας δεσπότας καὶ τοὺς τούτοις ἑπομένους τιμᾶν δεῖν λέγων δευτέραν, ὀρθῶς παρακελεύομαι. τιμᾷ δ’ ὡς ἔπος εἰπεῖν ἡμῶν οὐδεὶς ὀρθῶς, δοκεῖ δέ· θεῖον γὰρ ἀγαθόν που τιμή, τῶν δὲ κακῶν οὐδὲν τίμιον, ὁ δ’ ἡγούμενος ἤ τισι λόγοις ἢ δώροις αὐτὴν αὔξειν ἤ τισιν ὑπείξεσιν, μηδὲν βελτίω δὲ ἐκ χείρονος αὐτὴν ἀπεργαζόμενος, τιμᾶν μὲ</w:t>
            </w:r>
            <w:r w:rsidR="00893465">
              <w:rPr>
                <w:rFonts w:ascii="Times" w:hAnsi="Times"/>
                <w:bCs/>
                <w:lang w:eastAsia="de-DE"/>
              </w:rPr>
              <w:t xml:space="preserve">ν </w:t>
            </w:r>
            <w:r w:rsidRPr="00AA04C8">
              <w:rPr>
                <w:rFonts w:ascii="Times" w:hAnsi="Times"/>
                <w:bCs/>
                <w:lang w:eastAsia="de-DE"/>
              </w:rPr>
              <w:t xml:space="preserve">δοκεῖ, δρᾷ δὲ τοῦτο οὐδαμῶς. </w:t>
            </w:r>
            <w:r w:rsidRPr="00AA04C8">
              <w:rPr>
                <w:rFonts w:ascii="Times" w:hAnsi="Times"/>
                <w:lang w:eastAsia="de-DE"/>
              </w:rPr>
              <w:t xml:space="preserve">αὐτίκα παῖς εὐθὺς γενόμενος ἄνθρωπος πᾶς ἡγεῖται πάντα ἱκανὸς εἶναι γιγνώσκειν, καὶ τιμᾶν οἴεται ἐπαινῶν τὴν αὑτοῦ ψυχήν, καὶ προθυμούμενος ἐπιτρέπει πράττειν ὅτι ἂν ἐθέλῃ, τὸ δὲ νῦν λεγόμενόν ἐστιν ὡς δρῶν ταῦτα βλάπτει καὶ οὐ τιμᾷ· δεῖ δέ, ὥς φαμεν, μετά γε θεοὺς δευτέραν. οὐδέ γε ὅταν ἄνθρωπος τῶν αὑτοῦ ἑκάστοτε ἁμαρτημάτων μὴ ἑαυτὸν αἴτιον ἡγῆται καὶ τῶν πλείστων κακῶν καὶ μεγίστων, ἀλλὰ ἄλλους, ἑαυτὸν δὲ ἀεὶ ἀναίτιον ἐξαιρῇ, τιμῶν τὴν αὑτοῦ ψυχήν, ὡς δὴ δοκεῖ, ὁ δὲ πολλοῦ δεῖ δρᾶν τοῦτο· βλάπτει γάρ. </w:t>
            </w:r>
            <w:r w:rsidRPr="00AA04C8">
              <w:rPr>
                <w:rFonts w:ascii="Times" w:hAnsi="Times"/>
                <w:bCs/>
                <w:lang w:eastAsia="de-DE"/>
              </w:rPr>
              <w:t xml:space="preserve">οὐδ’ ὁπόταν ἡδοναῖς παρὰ λόγον τὸν τοῦ νομοθέτου καὶ ἔπαινον χαρίζηται, τότε οὐδαμῶς τιμᾷ, ἀτιμάζει δὲ κακῶν καὶ μεταμελείας ἐμπιμπλὰς </w:t>
            </w:r>
            <w:r w:rsidRPr="00AA04C8">
              <w:rPr>
                <w:rFonts w:ascii="Times" w:hAnsi="Times"/>
                <w:bCs/>
                <w:lang w:val="el-GR" w:eastAsia="de-DE"/>
              </w:rPr>
              <w:t>αὐτήν</w:t>
            </w:r>
            <w:r w:rsidRPr="00AA04C8">
              <w:rPr>
                <w:rFonts w:ascii="Times" w:hAnsi="Times"/>
                <w:bCs/>
                <w:lang w:eastAsia="de-DE"/>
              </w:rPr>
              <w:t xml:space="preserve">. </w:t>
            </w:r>
            <w:r w:rsidRPr="00AA04C8">
              <w:rPr>
                <w:rFonts w:ascii="Times" w:hAnsi="Times"/>
                <w:bCs/>
                <w:lang w:val="el-GR" w:eastAsia="de-DE"/>
              </w:rPr>
              <w:t>οὐδέ</w:t>
            </w:r>
            <w:r w:rsidRPr="00AA04C8">
              <w:rPr>
                <w:rFonts w:ascii="Times" w:hAnsi="Times"/>
                <w:bCs/>
                <w:lang w:eastAsia="de-DE"/>
              </w:rPr>
              <w:t xml:space="preserve"> </w:t>
            </w:r>
            <w:r w:rsidRPr="00AA04C8">
              <w:rPr>
                <w:rFonts w:ascii="Times" w:hAnsi="Times"/>
                <w:bCs/>
                <w:lang w:val="el-GR" w:eastAsia="de-DE"/>
              </w:rPr>
              <w:t>γε</w:t>
            </w:r>
            <w:r w:rsidRPr="00AA04C8">
              <w:rPr>
                <w:rFonts w:ascii="Times" w:hAnsi="Times"/>
                <w:bCs/>
                <w:lang w:eastAsia="de-DE"/>
              </w:rPr>
              <w:t xml:space="preserve"> </w:t>
            </w:r>
            <w:r w:rsidRPr="00AA04C8">
              <w:rPr>
                <w:rFonts w:ascii="Times" w:hAnsi="Times"/>
                <w:bCs/>
                <w:lang w:val="el-GR" w:eastAsia="de-DE"/>
              </w:rPr>
              <w:t>ὁπόταν</w:t>
            </w:r>
            <w:r w:rsidRPr="00AA04C8">
              <w:rPr>
                <w:rFonts w:ascii="Times" w:hAnsi="Times"/>
                <w:bCs/>
                <w:lang w:eastAsia="de-DE"/>
              </w:rPr>
              <w:t xml:space="preserve"> </w:t>
            </w:r>
            <w:r w:rsidRPr="00AA04C8">
              <w:rPr>
                <w:rFonts w:ascii="Times" w:hAnsi="Times"/>
                <w:bCs/>
                <w:lang w:val="el-GR" w:eastAsia="de-DE"/>
              </w:rPr>
              <w:t>αὖ</w:t>
            </w:r>
            <w:r w:rsidRPr="00AA04C8">
              <w:rPr>
                <w:rFonts w:ascii="Times" w:hAnsi="Times"/>
                <w:bCs/>
                <w:lang w:eastAsia="de-DE"/>
              </w:rPr>
              <w:t xml:space="preserve"> </w:t>
            </w:r>
            <w:r w:rsidRPr="00AA04C8">
              <w:rPr>
                <w:rFonts w:ascii="Times" w:hAnsi="Times"/>
                <w:bCs/>
                <w:lang w:val="el-GR" w:eastAsia="de-DE"/>
              </w:rPr>
              <w:t>τἀναντία</w:t>
            </w:r>
            <w:r w:rsidRPr="00AA04C8">
              <w:rPr>
                <w:rFonts w:ascii="Times" w:hAnsi="Times"/>
                <w:bCs/>
                <w:lang w:eastAsia="de-DE"/>
              </w:rPr>
              <w:t xml:space="preserve"> </w:t>
            </w:r>
            <w:r w:rsidRPr="00AA04C8">
              <w:rPr>
                <w:rFonts w:ascii="Times" w:hAnsi="Times"/>
                <w:bCs/>
                <w:lang w:val="el-GR" w:eastAsia="de-DE"/>
              </w:rPr>
              <w:t>τοὺς</w:t>
            </w:r>
            <w:r w:rsidRPr="00AA04C8">
              <w:rPr>
                <w:rFonts w:ascii="Times" w:hAnsi="Times"/>
                <w:bCs/>
                <w:lang w:eastAsia="de-DE"/>
              </w:rPr>
              <w:t xml:space="preserve"> </w:t>
            </w:r>
            <w:r w:rsidRPr="00AA04C8">
              <w:rPr>
                <w:rFonts w:ascii="Times" w:hAnsi="Times"/>
                <w:bCs/>
                <w:lang w:val="el-GR" w:eastAsia="de-DE"/>
              </w:rPr>
              <w:t>ἐπαινουμένους</w:t>
            </w:r>
            <w:r w:rsidRPr="00AA04C8">
              <w:rPr>
                <w:rFonts w:ascii="Times" w:hAnsi="Times"/>
                <w:bCs/>
                <w:lang w:eastAsia="de-DE"/>
              </w:rPr>
              <w:t xml:space="preserve"> </w:t>
            </w:r>
            <w:r w:rsidRPr="00AA04C8">
              <w:rPr>
                <w:rFonts w:ascii="Times" w:hAnsi="Times"/>
                <w:bCs/>
                <w:lang w:val="el-GR" w:eastAsia="de-DE"/>
              </w:rPr>
              <w:t>πόνους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φόβους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ἀλγηδόνας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λύπας</w:t>
            </w:r>
            <w:r w:rsidRPr="00AA04C8">
              <w:rPr>
                <w:rFonts w:ascii="Times" w:hAnsi="Times"/>
                <w:bCs/>
                <w:lang w:eastAsia="de-DE"/>
              </w:rPr>
              <w:t xml:space="preserve"> </w:t>
            </w:r>
            <w:r w:rsidRPr="00AA04C8">
              <w:rPr>
                <w:rFonts w:ascii="Times" w:hAnsi="Times"/>
                <w:bCs/>
                <w:lang w:val="el-GR" w:eastAsia="de-DE"/>
              </w:rPr>
              <w:t>μὴ</w:t>
            </w:r>
            <w:r w:rsidRPr="00AA04C8">
              <w:rPr>
                <w:rFonts w:ascii="Times" w:hAnsi="Times"/>
                <w:bCs/>
                <w:lang w:eastAsia="de-DE"/>
              </w:rPr>
              <w:t xml:space="preserve"> </w:t>
            </w:r>
            <w:r w:rsidRPr="00AA04C8">
              <w:rPr>
                <w:rFonts w:ascii="Times" w:hAnsi="Times"/>
                <w:bCs/>
                <w:lang w:val="el-GR" w:eastAsia="de-DE"/>
              </w:rPr>
              <w:t>διαπονῇ</w:t>
            </w:r>
            <w:r w:rsidRPr="00AA04C8">
              <w:rPr>
                <w:rFonts w:ascii="Times" w:hAnsi="Times"/>
                <w:bCs/>
                <w:lang w:eastAsia="de-DE"/>
              </w:rPr>
              <w:t xml:space="preserve"> </w:t>
            </w:r>
            <w:r w:rsidRPr="00AA04C8">
              <w:rPr>
                <w:rFonts w:ascii="Times" w:hAnsi="Times"/>
                <w:bCs/>
                <w:lang w:val="el-GR" w:eastAsia="de-DE"/>
              </w:rPr>
              <w:t>καρτερῶν</w:t>
            </w:r>
            <w:r w:rsidRPr="00AA04C8">
              <w:rPr>
                <w:rFonts w:ascii="Times" w:hAnsi="Times"/>
                <w:bCs/>
                <w:lang w:eastAsia="de-DE"/>
              </w:rPr>
              <w:t xml:space="preserve"> </w:t>
            </w:r>
            <w:r w:rsidRPr="00AA04C8">
              <w:rPr>
                <w:rFonts w:ascii="Times" w:hAnsi="Times"/>
                <w:bCs/>
                <w:lang w:val="el-GR" w:eastAsia="de-DE"/>
              </w:rPr>
              <w:t>ἀλλὰ</w:t>
            </w:r>
            <w:r w:rsidRPr="00AA04C8">
              <w:rPr>
                <w:rFonts w:ascii="Times" w:hAnsi="Times"/>
                <w:bCs/>
                <w:lang w:eastAsia="de-DE"/>
              </w:rPr>
              <w:t xml:space="preserve"> </w:t>
            </w:r>
            <w:r w:rsidRPr="00AA04C8">
              <w:rPr>
                <w:rFonts w:ascii="Times" w:hAnsi="Times"/>
                <w:bCs/>
                <w:lang w:val="el-GR" w:eastAsia="de-DE"/>
              </w:rPr>
              <w:t>ὑπείκῃ</w:t>
            </w:r>
            <w:r w:rsidRPr="00AA04C8">
              <w:rPr>
                <w:rFonts w:ascii="Times" w:hAnsi="Times"/>
                <w:bCs/>
                <w:lang w:eastAsia="de-DE"/>
              </w:rPr>
              <w:t xml:space="preserve">, </w:t>
            </w:r>
            <w:r w:rsidRPr="00AA04C8">
              <w:rPr>
                <w:rFonts w:ascii="Times" w:hAnsi="Times"/>
                <w:bCs/>
                <w:lang w:val="el-GR" w:eastAsia="de-DE"/>
              </w:rPr>
              <w:t>τότε</w:t>
            </w:r>
            <w:r w:rsidRPr="00AA04C8">
              <w:rPr>
                <w:rFonts w:ascii="Times" w:hAnsi="Times"/>
                <w:bCs/>
                <w:lang w:eastAsia="de-DE"/>
              </w:rPr>
              <w:t xml:space="preserve"> </w:t>
            </w:r>
            <w:r w:rsidRPr="00AA04C8">
              <w:rPr>
                <w:rFonts w:ascii="Times" w:hAnsi="Times"/>
                <w:bCs/>
                <w:lang w:val="el-GR" w:eastAsia="de-DE"/>
              </w:rPr>
              <w:t>οὐ</w:t>
            </w:r>
            <w:r w:rsidRPr="00AA04C8">
              <w:rPr>
                <w:rFonts w:ascii="Times" w:hAnsi="Times"/>
                <w:bCs/>
                <w:lang w:eastAsia="de-DE"/>
              </w:rPr>
              <w:t xml:space="preserve"> </w:t>
            </w:r>
            <w:r w:rsidRPr="00AA04C8">
              <w:rPr>
                <w:rFonts w:ascii="Times" w:hAnsi="Times"/>
                <w:bCs/>
                <w:lang w:val="el-GR" w:eastAsia="de-DE"/>
              </w:rPr>
              <w:t>τιμᾷ</w:t>
            </w:r>
            <w:r w:rsidRPr="00AA04C8">
              <w:rPr>
                <w:rFonts w:ascii="Times" w:hAnsi="Times"/>
                <w:bCs/>
                <w:lang w:eastAsia="de-DE"/>
              </w:rPr>
              <w:t xml:space="preserve"> </w:t>
            </w:r>
            <w:r w:rsidRPr="00AA04C8">
              <w:rPr>
                <w:rFonts w:ascii="Times" w:hAnsi="Times"/>
                <w:bCs/>
                <w:lang w:val="el-GR" w:eastAsia="de-DE"/>
              </w:rPr>
              <w:t>ὑπείκων</w:t>
            </w:r>
            <w:r w:rsidRPr="00AA04C8">
              <w:rPr>
                <w:rFonts w:ascii="Times" w:hAnsi="Times"/>
                <w:bCs/>
                <w:lang w:eastAsia="de-DE"/>
              </w:rPr>
              <w:t xml:space="preserve">· </w:t>
            </w:r>
            <w:r w:rsidRPr="00AA04C8">
              <w:rPr>
                <w:rFonts w:ascii="Times" w:hAnsi="Times"/>
                <w:bCs/>
                <w:lang w:val="el-GR" w:eastAsia="de-DE"/>
              </w:rPr>
              <w:t>ἄτιμον</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αὐτὴν</w:t>
            </w:r>
            <w:r w:rsidRPr="00AA04C8">
              <w:rPr>
                <w:rFonts w:ascii="Times" w:hAnsi="Times"/>
                <w:bCs/>
                <w:lang w:eastAsia="de-DE"/>
              </w:rPr>
              <w:t xml:space="preserve"> </w:t>
            </w:r>
            <w:r w:rsidRPr="00AA04C8">
              <w:rPr>
                <w:rFonts w:ascii="Times" w:hAnsi="Times"/>
                <w:bCs/>
                <w:lang w:val="el-GR" w:eastAsia="de-DE"/>
              </w:rPr>
              <w:t>ἀπεργάζεται</w:t>
            </w:r>
            <w:r w:rsidRPr="00AA04C8">
              <w:rPr>
                <w:rFonts w:ascii="Times" w:hAnsi="Times"/>
                <w:bCs/>
                <w:lang w:eastAsia="de-DE"/>
              </w:rPr>
              <w:t xml:space="preserve"> </w:t>
            </w:r>
            <w:r w:rsidRPr="00AA04C8">
              <w:rPr>
                <w:rFonts w:ascii="Times" w:hAnsi="Times"/>
                <w:bCs/>
                <w:lang w:val="el-GR" w:eastAsia="de-DE"/>
              </w:rPr>
              <w:t>δρῶν</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τοιαῦτα</w:t>
            </w:r>
            <w:r w:rsidRPr="00AA04C8">
              <w:rPr>
                <w:rFonts w:ascii="Times" w:hAnsi="Times"/>
                <w:bCs/>
                <w:lang w:eastAsia="de-DE"/>
              </w:rPr>
              <w:t xml:space="preserve"> </w:t>
            </w:r>
            <w:r w:rsidRPr="00AA04C8">
              <w:rPr>
                <w:rFonts w:ascii="Times" w:hAnsi="Times"/>
                <w:bCs/>
                <w:lang w:val="el-GR" w:eastAsia="de-DE"/>
              </w:rPr>
              <w:t>σύμπαντα</w:t>
            </w:r>
            <w:r w:rsidRPr="00AA04C8">
              <w:rPr>
                <w:rFonts w:ascii="Times" w:hAnsi="Times"/>
                <w:bCs/>
                <w:lang w:eastAsia="de-DE"/>
              </w:rPr>
              <w:t xml:space="preserve">. </w:t>
            </w:r>
            <w:r w:rsidRPr="00AA04C8">
              <w:rPr>
                <w:rFonts w:ascii="Times" w:hAnsi="Times"/>
                <w:bCs/>
                <w:lang w:val="el-GR" w:eastAsia="de-DE"/>
              </w:rPr>
              <w:t>οὐδ</w:t>
            </w:r>
            <w:r w:rsidRPr="00AA04C8">
              <w:rPr>
                <w:rFonts w:ascii="Times" w:hAnsi="Times"/>
                <w:bCs/>
                <w:lang w:eastAsia="de-DE"/>
              </w:rPr>
              <w:t xml:space="preserve">’ </w:t>
            </w:r>
            <w:r w:rsidRPr="00AA04C8">
              <w:rPr>
                <w:rFonts w:ascii="Times" w:hAnsi="Times"/>
                <w:bCs/>
                <w:lang w:val="el-GR" w:eastAsia="de-DE"/>
              </w:rPr>
              <w:t>ὁπόταν</w:t>
            </w:r>
            <w:r w:rsidRPr="00AA04C8">
              <w:rPr>
                <w:rFonts w:ascii="Times" w:hAnsi="Times"/>
                <w:bCs/>
                <w:lang w:eastAsia="de-DE"/>
              </w:rPr>
              <w:t xml:space="preserve"> </w:t>
            </w:r>
            <w:r w:rsidRPr="00AA04C8">
              <w:rPr>
                <w:rFonts w:ascii="Times" w:hAnsi="Times"/>
                <w:bCs/>
                <w:lang w:val="el-GR" w:eastAsia="de-DE"/>
              </w:rPr>
              <w:t>ἡγῆται</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ζῆν</w:t>
            </w:r>
            <w:r w:rsidRPr="00AA04C8">
              <w:rPr>
                <w:rFonts w:ascii="Times" w:hAnsi="Times"/>
                <w:bCs/>
                <w:lang w:eastAsia="de-DE"/>
              </w:rPr>
              <w:t xml:space="preserve"> </w:t>
            </w:r>
            <w:r w:rsidRPr="00AA04C8">
              <w:rPr>
                <w:rFonts w:ascii="Times" w:hAnsi="Times"/>
                <w:bCs/>
                <w:lang w:val="el-GR" w:eastAsia="de-DE"/>
              </w:rPr>
              <w:t>πάντως</w:t>
            </w:r>
            <w:r w:rsidRPr="00AA04C8">
              <w:rPr>
                <w:rFonts w:ascii="Times" w:hAnsi="Times"/>
                <w:bCs/>
                <w:lang w:eastAsia="de-DE"/>
              </w:rPr>
              <w:t xml:space="preserve"> </w:t>
            </w:r>
            <w:r w:rsidRPr="00AA04C8">
              <w:rPr>
                <w:rFonts w:ascii="Times" w:hAnsi="Times"/>
                <w:bCs/>
                <w:lang w:val="el-GR" w:eastAsia="de-DE"/>
              </w:rPr>
              <w:t>ἀγαθὸν</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τιμᾷ</w:t>
            </w:r>
            <w:r w:rsidRPr="00AA04C8">
              <w:rPr>
                <w:rFonts w:ascii="Times" w:hAnsi="Times"/>
                <w:bCs/>
                <w:lang w:eastAsia="de-DE"/>
              </w:rPr>
              <w:t xml:space="preserve">, </w:t>
            </w:r>
            <w:r w:rsidRPr="00AA04C8">
              <w:rPr>
                <w:rFonts w:ascii="Times" w:hAnsi="Times"/>
                <w:bCs/>
                <w:lang w:val="el-GR" w:eastAsia="de-DE"/>
              </w:rPr>
              <w:t>ἀτιμάζει</w:t>
            </w:r>
            <w:r w:rsidRPr="00AA04C8">
              <w:rPr>
                <w:rFonts w:ascii="Times" w:hAnsi="Times"/>
                <w:bCs/>
                <w:lang w:eastAsia="de-DE"/>
              </w:rPr>
              <w:t xml:space="preserve"> </w:t>
            </w:r>
            <w:r w:rsidRPr="00AA04C8">
              <w:rPr>
                <w:rFonts w:ascii="Times" w:hAnsi="Times"/>
                <w:bCs/>
                <w:lang w:val="el-GR" w:eastAsia="de-DE"/>
              </w:rPr>
              <w:t>δ</w:t>
            </w:r>
            <w:r w:rsidRPr="00AA04C8">
              <w:rPr>
                <w:rFonts w:ascii="Times" w:hAnsi="Times"/>
                <w:bCs/>
                <w:lang w:eastAsia="de-DE"/>
              </w:rPr>
              <w:t xml:space="preserve">’ </w:t>
            </w:r>
            <w:r w:rsidRPr="00AA04C8">
              <w:rPr>
                <w:rFonts w:ascii="Times" w:hAnsi="Times"/>
                <w:bCs/>
                <w:lang w:val="el-GR" w:eastAsia="de-DE"/>
              </w:rPr>
              <w:t>αὐτὴν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τότε</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Ἅιδου</w:t>
            </w:r>
            <w:r w:rsidRPr="00AA04C8">
              <w:rPr>
                <w:rFonts w:ascii="Times" w:hAnsi="Times"/>
                <w:bCs/>
                <w:lang w:eastAsia="de-DE"/>
              </w:rPr>
              <w:t xml:space="preserve"> </w:t>
            </w:r>
            <w:r w:rsidRPr="00AA04C8">
              <w:rPr>
                <w:rFonts w:ascii="Times" w:hAnsi="Times"/>
                <w:bCs/>
                <w:lang w:val="el-GR" w:eastAsia="de-DE"/>
              </w:rPr>
              <w:t>πράγματα</w:t>
            </w:r>
            <w:r w:rsidRPr="00AA04C8">
              <w:rPr>
                <w:rFonts w:ascii="Times" w:hAnsi="Times"/>
                <w:bCs/>
                <w:lang w:eastAsia="de-DE"/>
              </w:rPr>
              <w:t xml:space="preserve"> </w:t>
            </w:r>
            <w:r w:rsidRPr="00AA04C8">
              <w:rPr>
                <w:rFonts w:ascii="Times" w:hAnsi="Times"/>
                <w:bCs/>
                <w:lang w:val="el-GR" w:eastAsia="de-DE"/>
              </w:rPr>
              <w:t>πάντα</w:t>
            </w:r>
            <w:r w:rsidRPr="00AA04C8">
              <w:rPr>
                <w:rFonts w:ascii="Times" w:hAnsi="Times"/>
                <w:bCs/>
                <w:lang w:eastAsia="de-DE"/>
              </w:rPr>
              <w:t xml:space="preserve"> </w:t>
            </w:r>
            <w:r w:rsidRPr="00AA04C8">
              <w:rPr>
                <w:rFonts w:ascii="Times" w:hAnsi="Times"/>
                <w:bCs/>
                <w:lang w:val="el-GR" w:eastAsia="de-DE"/>
              </w:rPr>
              <w:t>κακὰ</w:t>
            </w:r>
            <w:r w:rsidRPr="00AA04C8">
              <w:rPr>
                <w:rFonts w:ascii="Times" w:hAnsi="Times"/>
                <w:bCs/>
                <w:lang w:eastAsia="de-DE"/>
              </w:rPr>
              <w:t xml:space="preserve"> </w:t>
            </w:r>
            <w:r w:rsidRPr="00AA04C8">
              <w:rPr>
                <w:rFonts w:ascii="Times" w:hAnsi="Times"/>
                <w:bCs/>
                <w:lang w:val="el-GR" w:eastAsia="de-DE"/>
              </w:rPr>
              <w:t>ἡγουμένης</w:t>
            </w:r>
            <w:r w:rsidRPr="00AA04C8">
              <w:rPr>
                <w:rFonts w:ascii="Times" w:hAnsi="Times"/>
                <w:bCs/>
                <w:lang w:eastAsia="de-DE"/>
              </w:rPr>
              <w:t xml:space="preserve"> </w:t>
            </w:r>
            <w:r w:rsidRPr="00AA04C8">
              <w:rPr>
                <w:rFonts w:ascii="Times" w:hAnsi="Times"/>
                <w:bCs/>
                <w:lang w:val="el-GR" w:eastAsia="de-DE"/>
              </w:rPr>
              <w:t>τῆς</w:t>
            </w:r>
            <w:r w:rsidRPr="00AA04C8">
              <w:rPr>
                <w:rFonts w:ascii="Times" w:hAnsi="Times"/>
                <w:bCs/>
                <w:lang w:eastAsia="de-DE"/>
              </w:rPr>
              <w:t xml:space="preserve"> </w:t>
            </w:r>
            <w:r w:rsidRPr="00AA04C8">
              <w:rPr>
                <w:rFonts w:ascii="Times" w:hAnsi="Times"/>
                <w:bCs/>
                <w:lang w:val="el-GR" w:eastAsia="de-DE"/>
              </w:rPr>
              <w:t>ψυχῆς</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ὑπείκει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οὐκ</w:t>
            </w:r>
            <w:r w:rsidRPr="00AA04C8">
              <w:rPr>
                <w:rFonts w:ascii="Times" w:hAnsi="Times"/>
                <w:bCs/>
                <w:lang w:eastAsia="de-DE"/>
              </w:rPr>
              <w:t xml:space="preserve"> </w:t>
            </w:r>
            <w:r w:rsidRPr="00AA04C8">
              <w:rPr>
                <w:rFonts w:ascii="Times" w:hAnsi="Times"/>
                <w:bCs/>
                <w:lang w:val="el-GR" w:eastAsia="de-DE"/>
              </w:rPr>
              <w:t>ἀντιτείνει</w:t>
            </w:r>
            <w:r w:rsidRPr="00AA04C8">
              <w:rPr>
                <w:rFonts w:ascii="Times" w:hAnsi="Times"/>
                <w:bCs/>
                <w:lang w:eastAsia="de-DE"/>
              </w:rPr>
              <w:t xml:space="preserve"> </w:t>
            </w:r>
            <w:r w:rsidRPr="00AA04C8">
              <w:rPr>
                <w:rFonts w:ascii="Times" w:hAnsi="Times"/>
                <w:bCs/>
                <w:lang w:val="el-GR" w:eastAsia="de-DE"/>
              </w:rPr>
              <w:t>διδάσκων</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ἐλέγχων</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οὐκ</w:t>
            </w:r>
            <w:r w:rsidRPr="00AA04C8">
              <w:rPr>
                <w:rFonts w:ascii="Times" w:hAnsi="Times"/>
                <w:bCs/>
                <w:lang w:eastAsia="de-DE"/>
              </w:rPr>
              <w:t xml:space="preserve"> </w:t>
            </w:r>
            <w:r w:rsidRPr="00AA04C8">
              <w:rPr>
                <w:rFonts w:ascii="Times" w:hAnsi="Times"/>
                <w:bCs/>
                <w:lang w:val="el-GR" w:eastAsia="de-DE"/>
              </w:rPr>
              <w:t>οἶδεν</w:t>
            </w:r>
            <w:r w:rsidRPr="00AA04C8">
              <w:rPr>
                <w:rFonts w:ascii="Times" w:hAnsi="Times"/>
                <w:bCs/>
                <w:lang w:eastAsia="de-DE"/>
              </w:rPr>
              <w:t xml:space="preserve"> </w:t>
            </w:r>
            <w:r w:rsidRPr="00AA04C8">
              <w:rPr>
                <w:rFonts w:ascii="Times" w:hAnsi="Times"/>
                <w:bCs/>
                <w:lang w:val="el-GR" w:eastAsia="de-DE"/>
              </w:rPr>
              <w:t>οὐδ</w:t>
            </w:r>
            <w:r w:rsidRPr="00AA04C8">
              <w:rPr>
                <w:rFonts w:ascii="Times" w:hAnsi="Times"/>
                <w:bCs/>
                <w:lang w:eastAsia="de-DE"/>
              </w:rPr>
              <w:t xml:space="preserve">’ </w:t>
            </w:r>
            <w:r w:rsidRPr="00AA04C8">
              <w:rPr>
                <w:rFonts w:ascii="Times" w:hAnsi="Times"/>
                <w:bCs/>
                <w:lang w:val="el-GR" w:eastAsia="de-DE"/>
              </w:rPr>
              <w:t>εἰ</w:t>
            </w:r>
            <w:r w:rsidRPr="00AA04C8">
              <w:rPr>
                <w:rFonts w:ascii="Times" w:hAnsi="Times"/>
                <w:bCs/>
                <w:lang w:eastAsia="de-DE"/>
              </w:rPr>
              <w:t xml:space="preserve"> </w:t>
            </w:r>
            <w:r w:rsidRPr="00AA04C8">
              <w:rPr>
                <w:rFonts w:ascii="Times" w:hAnsi="Times"/>
                <w:bCs/>
                <w:lang w:val="el-GR" w:eastAsia="de-DE"/>
              </w:rPr>
              <w:t>τἀναντία</w:t>
            </w:r>
            <w:r w:rsidRPr="00AA04C8">
              <w:rPr>
                <w:rFonts w:ascii="Times" w:hAnsi="Times"/>
                <w:bCs/>
                <w:lang w:eastAsia="de-DE"/>
              </w:rPr>
              <w:t xml:space="preserve"> </w:t>
            </w:r>
            <w:r w:rsidRPr="00AA04C8">
              <w:rPr>
                <w:rFonts w:ascii="Times" w:hAnsi="Times"/>
                <w:bCs/>
                <w:lang w:val="el-GR" w:eastAsia="de-DE"/>
              </w:rPr>
              <w:t>πέφυκεν</w:t>
            </w:r>
            <w:r w:rsidRPr="00AA04C8">
              <w:rPr>
                <w:rFonts w:ascii="Times" w:hAnsi="Times"/>
                <w:bCs/>
                <w:lang w:eastAsia="de-DE"/>
              </w:rPr>
              <w:t xml:space="preserve"> </w:t>
            </w:r>
            <w:r w:rsidRPr="00AA04C8">
              <w:rPr>
                <w:rFonts w:ascii="Times" w:hAnsi="Times"/>
                <w:bCs/>
                <w:lang w:val="el-GR" w:eastAsia="de-DE"/>
              </w:rPr>
              <w:t>μέγιστα</w:t>
            </w:r>
            <w:r w:rsidR="00392C4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πάντων</w:t>
            </w:r>
            <w:r w:rsidRPr="00AA04C8">
              <w:rPr>
                <w:rFonts w:ascii="Times" w:hAnsi="Times"/>
                <w:bCs/>
                <w:lang w:eastAsia="de-DE"/>
              </w:rPr>
              <w:t xml:space="preserve"> </w:t>
            </w:r>
            <w:r w:rsidRPr="00AA04C8">
              <w:rPr>
                <w:rFonts w:ascii="Times" w:hAnsi="Times"/>
                <w:bCs/>
                <w:lang w:val="el-GR" w:eastAsia="de-DE"/>
              </w:rPr>
              <w:t>ἀγαθῶν</w:t>
            </w:r>
            <w:r w:rsidRPr="00AA04C8">
              <w:rPr>
                <w:rFonts w:ascii="Times" w:hAnsi="Times"/>
                <w:bCs/>
                <w:lang w:eastAsia="de-DE"/>
              </w:rPr>
              <w:t xml:space="preserve"> </w:t>
            </w:r>
            <w:r w:rsidRPr="00AA04C8">
              <w:rPr>
                <w:rFonts w:ascii="Times" w:hAnsi="Times"/>
                <w:bCs/>
                <w:lang w:val="el-GR" w:eastAsia="de-DE"/>
              </w:rPr>
              <w:t>ἡμῖν</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περὶ</w:t>
            </w:r>
            <w:r w:rsidRPr="00AA04C8">
              <w:rPr>
                <w:rFonts w:ascii="Times" w:hAnsi="Times"/>
                <w:bCs/>
                <w:lang w:eastAsia="de-DE"/>
              </w:rPr>
              <w:t xml:space="preserve"> </w:t>
            </w:r>
            <w:r w:rsidRPr="00AA04C8">
              <w:rPr>
                <w:rFonts w:ascii="Times" w:hAnsi="Times"/>
                <w:bCs/>
                <w:lang w:val="el-GR" w:eastAsia="de-DE"/>
              </w:rPr>
              <w:t>τοὺς</w:t>
            </w:r>
            <w:r w:rsidRPr="00AA04C8">
              <w:rPr>
                <w:rFonts w:ascii="Times" w:hAnsi="Times"/>
                <w:bCs/>
                <w:lang w:eastAsia="de-DE"/>
              </w:rPr>
              <w:t xml:space="preserve"> </w:t>
            </w:r>
            <w:r w:rsidRPr="00AA04C8">
              <w:rPr>
                <w:rFonts w:ascii="Times" w:hAnsi="Times"/>
                <w:bCs/>
                <w:lang w:val="el-GR" w:eastAsia="de-DE"/>
              </w:rPr>
              <w:t>θεοὺς</w:t>
            </w:r>
            <w:r w:rsidRPr="00AA04C8">
              <w:rPr>
                <w:rFonts w:ascii="Times" w:hAnsi="Times"/>
                <w:bCs/>
                <w:lang w:eastAsia="de-DE"/>
              </w:rPr>
              <w:t xml:space="preserve"> </w:t>
            </w:r>
            <w:r w:rsidRPr="00AA04C8">
              <w:rPr>
                <w:rFonts w:ascii="Times" w:hAnsi="Times"/>
                <w:bCs/>
                <w:lang w:val="el-GR" w:eastAsia="de-DE"/>
              </w:rPr>
              <w:t>τοὺς</w:t>
            </w:r>
            <w:r w:rsidRPr="00AA04C8">
              <w:rPr>
                <w:rFonts w:ascii="Times" w:hAnsi="Times"/>
                <w:bCs/>
                <w:lang w:eastAsia="de-DE"/>
              </w:rPr>
              <w:t xml:space="preserve"> </w:t>
            </w:r>
            <w:r w:rsidRPr="00AA04C8">
              <w:rPr>
                <w:rFonts w:ascii="Times" w:hAnsi="Times"/>
                <w:bCs/>
                <w:lang w:val="el-GR" w:eastAsia="de-DE"/>
              </w:rPr>
              <w:t>ἐκεῖ</w:t>
            </w:r>
            <w:r w:rsidRPr="00AA04C8">
              <w:rPr>
                <w:rFonts w:ascii="Times" w:hAnsi="Times"/>
                <w:bCs/>
                <w:lang w:eastAsia="de-DE"/>
              </w:rPr>
              <w:t xml:space="preserve">. </w:t>
            </w:r>
            <w:r w:rsidRPr="00AA04C8">
              <w:rPr>
                <w:rFonts w:ascii="Times" w:hAnsi="Times"/>
                <w:bCs/>
                <w:lang w:val="el-GR" w:eastAsia="de-DE"/>
              </w:rPr>
              <w:t>οὐδὲ</w:t>
            </w:r>
            <w:r w:rsidRPr="00AA04C8">
              <w:rPr>
                <w:rFonts w:ascii="Times" w:hAnsi="Times"/>
                <w:bCs/>
                <w:lang w:eastAsia="de-DE"/>
              </w:rPr>
              <w:t xml:space="preserve"> </w:t>
            </w:r>
            <w:r w:rsidRPr="00AA04C8">
              <w:rPr>
                <w:rFonts w:ascii="Times" w:hAnsi="Times"/>
                <w:bCs/>
                <w:lang w:val="el-GR" w:eastAsia="de-DE"/>
              </w:rPr>
              <w:t>μὴν</w:t>
            </w:r>
            <w:r w:rsidRPr="00AA04C8">
              <w:rPr>
                <w:rFonts w:ascii="Times" w:hAnsi="Times"/>
                <w:bCs/>
                <w:lang w:eastAsia="de-DE"/>
              </w:rPr>
              <w:t xml:space="preserve"> </w:t>
            </w:r>
            <w:r w:rsidRPr="00AA04C8">
              <w:rPr>
                <w:rFonts w:ascii="Times" w:hAnsi="Times"/>
                <w:bCs/>
                <w:lang w:val="el-GR" w:eastAsia="de-DE"/>
              </w:rPr>
              <w:t>πρὸ</w:t>
            </w:r>
            <w:r w:rsidRPr="00AA04C8">
              <w:rPr>
                <w:rFonts w:ascii="Times" w:hAnsi="Times"/>
                <w:bCs/>
                <w:lang w:eastAsia="de-DE"/>
              </w:rPr>
              <w:t xml:space="preserve"> </w:t>
            </w:r>
            <w:r w:rsidRPr="00AA04C8">
              <w:rPr>
                <w:rFonts w:ascii="Times" w:hAnsi="Times"/>
                <w:bCs/>
                <w:lang w:val="el-GR" w:eastAsia="de-DE"/>
              </w:rPr>
              <w:t>ἀρετῆς</w:t>
            </w:r>
            <w:r w:rsidRPr="00AA04C8">
              <w:rPr>
                <w:rFonts w:ascii="Times" w:hAnsi="Times"/>
                <w:bCs/>
                <w:lang w:eastAsia="de-DE"/>
              </w:rPr>
              <w:t xml:space="preserve"> </w:t>
            </w:r>
            <w:r w:rsidRPr="00AA04C8">
              <w:rPr>
                <w:rFonts w:ascii="Times" w:hAnsi="Times"/>
                <w:bCs/>
                <w:lang w:val="el-GR" w:eastAsia="de-DE"/>
              </w:rPr>
              <w:t>ὁπόταν</w:t>
            </w:r>
            <w:r w:rsidRPr="00AA04C8">
              <w:rPr>
                <w:rFonts w:ascii="Times" w:hAnsi="Times"/>
                <w:bCs/>
                <w:lang w:eastAsia="de-DE"/>
              </w:rPr>
              <w:t xml:space="preserve"> </w:t>
            </w:r>
            <w:r w:rsidRPr="00AA04C8">
              <w:rPr>
                <w:rFonts w:ascii="Times" w:hAnsi="Times"/>
                <w:bCs/>
                <w:lang w:val="el-GR" w:eastAsia="de-DE"/>
              </w:rPr>
              <w:t>αὖ</w:t>
            </w:r>
            <w:r w:rsidRPr="00AA04C8">
              <w:rPr>
                <w:rFonts w:ascii="Times" w:hAnsi="Times"/>
                <w:bCs/>
                <w:lang w:eastAsia="de-DE"/>
              </w:rPr>
              <w:t xml:space="preserve"> </w:t>
            </w:r>
            <w:r w:rsidRPr="00AA04C8">
              <w:rPr>
                <w:rFonts w:ascii="Times" w:hAnsi="Times"/>
                <w:bCs/>
                <w:lang w:val="el-GR" w:eastAsia="de-DE"/>
              </w:rPr>
              <w:t>προτιμᾷ</w:t>
            </w:r>
            <w:r w:rsidRPr="00AA04C8">
              <w:rPr>
                <w:rFonts w:ascii="Times" w:hAnsi="Times"/>
                <w:bCs/>
                <w:lang w:eastAsia="de-DE"/>
              </w:rPr>
              <w:t xml:space="preserve"> </w:t>
            </w:r>
            <w:r w:rsidRPr="00AA04C8">
              <w:rPr>
                <w:rFonts w:ascii="Times" w:hAnsi="Times"/>
                <w:bCs/>
                <w:lang w:val="el-GR" w:eastAsia="de-DE"/>
              </w:rPr>
              <w:t>τις</w:t>
            </w:r>
            <w:r w:rsidRPr="00AA04C8">
              <w:rPr>
                <w:rFonts w:ascii="Times" w:hAnsi="Times"/>
                <w:bCs/>
                <w:lang w:eastAsia="de-DE"/>
              </w:rPr>
              <w:t xml:space="preserve"> </w:t>
            </w:r>
            <w:r w:rsidRPr="00AA04C8">
              <w:rPr>
                <w:rFonts w:ascii="Times" w:hAnsi="Times"/>
                <w:bCs/>
                <w:lang w:val="el-GR" w:eastAsia="de-DE"/>
              </w:rPr>
              <w:t>κάλλος</w:t>
            </w:r>
            <w:r w:rsidRPr="00AA04C8">
              <w:rPr>
                <w:rFonts w:ascii="Times" w:hAnsi="Times"/>
                <w:bCs/>
                <w:lang w:eastAsia="de-DE"/>
              </w:rPr>
              <w:t xml:space="preserve">, </w:t>
            </w:r>
            <w:r w:rsidRPr="00AA04C8">
              <w:rPr>
                <w:rFonts w:ascii="Times" w:hAnsi="Times"/>
                <w:bCs/>
                <w:lang w:val="el-GR" w:eastAsia="de-DE"/>
              </w:rPr>
              <w:t>τοῦτ</w:t>
            </w:r>
            <w:r w:rsidRPr="00AA04C8">
              <w:rPr>
                <w:rFonts w:ascii="Times" w:hAnsi="Times"/>
                <w:bCs/>
                <w:lang w:eastAsia="de-DE"/>
              </w:rPr>
              <w:t>’</w:t>
            </w:r>
            <w:r w:rsidR="00392C48">
              <w:rPr>
                <w:rFonts w:ascii="Times" w:hAnsi="Times"/>
                <w:bCs/>
                <w:lang w:eastAsia="de-DE"/>
              </w:rPr>
              <w:t xml:space="preserve"> </w:t>
            </w:r>
            <w:r w:rsidRPr="00AA04C8">
              <w:rPr>
                <w:rFonts w:ascii="Times" w:hAnsi="Times"/>
                <w:bCs/>
                <w:lang w:val="el-GR" w:eastAsia="de-DE"/>
              </w:rPr>
              <w:t>ἔστιν</w:t>
            </w:r>
            <w:r w:rsidRPr="00AA04C8">
              <w:rPr>
                <w:rFonts w:ascii="Times" w:hAnsi="Times"/>
                <w:bCs/>
                <w:lang w:eastAsia="de-DE"/>
              </w:rPr>
              <w:t xml:space="preserve"> </w:t>
            </w:r>
            <w:r w:rsidRPr="00AA04C8">
              <w:rPr>
                <w:rFonts w:ascii="Times" w:hAnsi="Times"/>
                <w:bCs/>
                <w:lang w:val="el-GR" w:eastAsia="de-DE"/>
              </w:rPr>
              <w:t>οὐχ</w:t>
            </w:r>
            <w:r w:rsidRPr="00AA04C8">
              <w:rPr>
                <w:rFonts w:ascii="Times" w:hAnsi="Times"/>
                <w:bCs/>
                <w:lang w:eastAsia="de-DE"/>
              </w:rPr>
              <w:t xml:space="preserve"> </w:t>
            </w:r>
            <w:r w:rsidRPr="00AA04C8">
              <w:rPr>
                <w:rFonts w:ascii="Times" w:hAnsi="Times"/>
                <w:bCs/>
                <w:lang w:val="el-GR" w:eastAsia="de-DE"/>
              </w:rPr>
              <w:t>ἕτερον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ἡ</w:t>
            </w:r>
            <w:r w:rsidRPr="00AA04C8">
              <w:rPr>
                <w:rFonts w:ascii="Times" w:hAnsi="Times"/>
                <w:bCs/>
                <w:lang w:eastAsia="de-DE"/>
              </w:rPr>
              <w:t xml:space="preserve"> </w:t>
            </w:r>
            <w:r w:rsidRPr="00AA04C8">
              <w:rPr>
                <w:rFonts w:ascii="Times" w:hAnsi="Times"/>
                <w:bCs/>
                <w:lang w:val="el-GR" w:eastAsia="de-DE"/>
              </w:rPr>
              <w:t>τῆς</w:t>
            </w:r>
            <w:r w:rsidRPr="00AA04C8">
              <w:rPr>
                <w:rFonts w:ascii="Times" w:hAnsi="Times"/>
                <w:bCs/>
                <w:lang w:eastAsia="de-DE"/>
              </w:rPr>
              <w:t xml:space="preserve"> </w:t>
            </w:r>
            <w:r w:rsidRPr="00AA04C8">
              <w:rPr>
                <w:rFonts w:ascii="Times" w:hAnsi="Times"/>
                <w:bCs/>
                <w:lang w:val="el-GR" w:eastAsia="de-DE"/>
              </w:rPr>
              <w:t>ψυχῆς</w:t>
            </w:r>
            <w:r w:rsidRPr="00AA04C8">
              <w:rPr>
                <w:rFonts w:ascii="Times" w:hAnsi="Times"/>
                <w:bCs/>
                <w:lang w:eastAsia="de-DE"/>
              </w:rPr>
              <w:t xml:space="preserve"> </w:t>
            </w:r>
            <w:r w:rsidRPr="00AA04C8">
              <w:rPr>
                <w:rFonts w:ascii="Times" w:hAnsi="Times"/>
                <w:bCs/>
                <w:lang w:val="el-GR" w:eastAsia="de-DE"/>
              </w:rPr>
              <w:t>ὄντως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πάντως</w:t>
            </w:r>
            <w:r w:rsidRPr="00AA04C8">
              <w:rPr>
                <w:rFonts w:ascii="Times" w:hAnsi="Times"/>
                <w:bCs/>
                <w:lang w:eastAsia="de-DE"/>
              </w:rPr>
              <w:t xml:space="preserve"> </w:t>
            </w:r>
            <w:r w:rsidRPr="00AA04C8">
              <w:rPr>
                <w:rFonts w:ascii="Times" w:hAnsi="Times"/>
                <w:bCs/>
                <w:lang w:val="el-GR" w:eastAsia="de-DE"/>
              </w:rPr>
              <w:t>ἀτιμία</w:t>
            </w:r>
            <w:r w:rsidRPr="00AA04C8">
              <w:rPr>
                <w:rFonts w:ascii="Times" w:hAnsi="Times"/>
                <w:bCs/>
                <w:lang w:eastAsia="de-DE"/>
              </w:rPr>
              <w:t xml:space="preserve">. </w:t>
            </w:r>
            <w:r w:rsidRPr="00AA04C8">
              <w:rPr>
                <w:rFonts w:ascii="Times" w:hAnsi="Times"/>
                <w:bCs/>
                <w:lang w:val="el-GR" w:eastAsia="de-DE"/>
              </w:rPr>
              <w:t>ψυχῆς</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σῶμα</w:t>
            </w:r>
            <w:r w:rsidRPr="00AA04C8">
              <w:rPr>
                <w:rFonts w:ascii="Times" w:hAnsi="Times"/>
                <w:bCs/>
                <w:lang w:eastAsia="de-DE"/>
              </w:rPr>
              <w:t xml:space="preserve"> </w:t>
            </w:r>
            <w:r w:rsidRPr="00AA04C8">
              <w:rPr>
                <w:rFonts w:ascii="Times" w:hAnsi="Times"/>
                <w:bCs/>
                <w:lang w:val="el-GR" w:eastAsia="de-DE"/>
              </w:rPr>
              <w:t>ἐντιμότερον</w:t>
            </w:r>
            <w:r w:rsidRPr="00AA04C8">
              <w:rPr>
                <w:rFonts w:ascii="Times" w:hAnsi="Times"/>
                <w:bCs/>
                <w:lang w:eastAsia="de-DE"/>
              </w:rPr>
              <w:t xml:space="preserve"> </w:t>
            </w:r>
            <w:r w:rsidRPr="00AA04C8">
              <w:rPr>
                <w:rFonts w:ascii="Times" w:hAnsi="Times"/>
                <w:bCs/>
                <w:lang w:val="el-GR" w:eastAsia="de-DE"/>
              </w:rPr>
              <w:t>οὗτος</w:t>
            </w:r>
            <w:r w:rsidRPr="00AA04C8">
              <w:rPr>
                <w:rFonts w:ascii="Times" w:hAnsi="Times"/>
                <w:bCs/>
                <w:lang w:eastAsia="de-DE"/>
              </w:rPr>
              <w:t xml:space="preserve"> </w:t>
            </w:r>
            <w:r w:rsidRPr="00AA04C8">
              <w:rPr>
                <w:rFonts w:ascii="Times" w:hAnsi="Times"/>
                <w:bCs/>
                <w:lang w:val="el-GR" w:eastAsia="de-DE"/>
              </w:rPr>
              <w:t>ὁ</w:t>
            </w:r>
            <w:r w:rsidRPr="00AA04C8">
              <w:rPr>
                <w:rFonts w:ascii="Times" w:hAnsi="Times"/>
                <w:bCs/>
                <w:lang w:eastAsia="de-DE"/>
              </w:rPr>
              <w:t xml:space="preserve"> </w:t>
            </w:r>
            <w:r w:rsidRPr="00AA04C8">
              <w:rPr>
                <w:rFonts w:ascii="Times" w:hAnsi="Times"/>
                <w:bCs/>
                <w:lang w:val="el-GR" w:eastAsia="de-DE"/>
              </w:rPr>
              <w:t>λόγος</w:t>
            </w:r>
            <w:r w:rsidRPr="00AA04C8">
              <w:rPr>
                <w:rFonts w:ascii="Times" w:hAnsi="Times"/>
                <w:bCs/>
                <w:lang w:eastAsia="de-DE"/>
              </w:rPr>
              <w:t xml:space="preserve"> </w:t>
            </w:r>
            <w:r w:rsidRPr="00AA04C8">
              <w:rPr>
                <w:rFonts w:ascii="Times" w:hAnsi="Times"/>
                <w:bCs/>
                <w:lang w:val="el-GR" w:eastAsia="de-DE"/>
              </w:rPr>
              <w:t>φησὶν</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ψευδόμενος</w:t>
            </w:r>
            <w:r w:rsidRPr="00AA04C8">
              <w:rPr>
                <w:rFonts w:ascii="Times" w:hAnsi="Times"/>
                <w:bCs/>
                <w:lang w:eastAsia="de-DE"/>
              </w:rPr>
              <w:t xml:space="preserve">· </w:t>
            </w:r>
            <w:r w:rsidRPr="00AA04C8">
              <w:rPr>
                <w:rFonts w:ascii="Times" w:hAnsi="Times"/>
                <w:bCs/>
                <w:lang w:val="el-GR" w:eastAsia="de-DE"/>
              </w:rPr>
              <w:t>οὐδὲν</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γηγενὲς</w:t>
            </w:r>
            <w:r w:rsidRPr="00AA04C8">
              <w:rPr>
                <w:rFonts w:ascii="Times" w:hAnsi="Times"/>
                <w:bCs/>
                <w:lang w:eastAsia="de-DE"/>
              </w:rPr>
              <w:t xml:space="preserve"> </w:t>
            </w:r>
            <w:r w:rsidRPr="00AA04C8">
              <w:rPr>
                <w:rFonts w:ascii="Times" w:hAnsi="Times"/>
                <w:bCs/>
                <w:lang w:val="el-GR" w:eastAsia="de-DE"/>
              </w:rPr>
              <w:t>Ὀλυμπίων</w:t>
            </w:r>
            <w:r w:rsidRPr="00AA04C8">
              <w:rPr>
                <w:rFonts w:ascii="Times" w:hAnsi="Times"/>
                <w:bCs/>
                <w:lang w:eastAsia="de-DE"/>
              </w:rPr>
              <w:t xml:space="preserve"> </w:t>
            </w:r>
            <w:r w:rsidRPr="00AA04C8">
              <w:rPr>
                <w:rFonts w:ascii="Times" w:hAnsi="Times"/>
                <w:bCs/>
                <w:lang w:val="el-GR" w:eastAsia="de-DE"/>
              </w:rPr>
              <w:t>ἐντιμότερον</w:t>
            </w:r>
            <w:r w:rsidRPr="00AA04C8">
              <w:rPr>
                <w:rFonts w:ascii="Times" w:hAnsi="Times"/>
                <w:bCs/>
                <w:lang w:eastAsia="de-DE"/>
              </w:rPr>
              <w:t xml:space="preserve">, </w:t>
            </w:r>
            <w:r w:rsidRPr="00AA04C8">
              <w:rPr>
                <w:rFonts w:ascii="Times" w:hAnsi="Times"/>
                <w:bCs/>
                <w:lang w:val="el-GR" w:eastAsia="de-DE"/>
              </w:rPr>
              <w:t>ἀλλ</w:t>
            </w:r>
            <w:r w:rsidRPr="00AA04C8">
              <w:rPr>
                <w:rFonts w:ascii="Times" w:hAnsi="Times"/>
                <w:bCs/>
                <w:lang w:eastAsia="de-DE"/>
              </w:rPr>
              <w:t xml:space="preserve">’ </w:t>
            </w:r>
            <w:r w:rsidRPr="00AA04C8">
              <w:rPr>
                <w:rFonts w:ascii="Times" w:hAnsi="Times"/>
                <w:bCs/>
                <w:lang w:val="el-GR" w:eastAsia="de-DE"/>
              </w:rPr>
              <w:t>ὁ</w:t>
            </w:r>
            <w:r w:rsidRPr="00AA04C8">
              <w:rPr>
                <w:rFonts w:ascii="Times" w:hAnsi="Times"/>
                <w:bCs/>
                <w:lang w:eastAsia="de-DE"/>
              </w:rPr>
              <w:t xml:space="preserve"> </w:t>
            </w:r>
            <w:r w:rsidRPr="00AA04C8">
              <w:rPr>
                <w:rFonts w:ascii="Times" w:hAnsi="Times"/>
                <w:bCs/>
                <w:lang w:val="el-GR" w:eastAsia="de-DE"/>
              </w:rPr>
              <w:t>περὶ</w:t>
            </w:r>
            <w:r w:rsidRPr="00AA04C8">
              <w:rPr>
                <w:rFonts w:ascii="Times" w:hAnsi="Times"/>
                <w:bCs/>
                <w:lang w:eastAsia="de-DE"/>
              </w:rPr>
              <w:t xml:space="preserve"> </w:t>
            </w:r>
            <w:r w:rsidRPr="00AA04C8">
              <w:rPr>
                <w:rFonts w:ascii="Times" w:hAnsi="Times"/>
                <w:bCs/>
                <w:lang w:val="el-GR" w:eastAsia="de-DE"/>
              </w:rPr>
              <w:t>ψυχῆς</w:t>
            </w:r>
            <w:r w:rsidRPr="00AA04C8">
              <w:rPr>
                <w:rFonts w:ascii="Times" w:hAnsi="Times"/>
                <w:bCs/>
                <w:lang w:eastAsia="de-DE"/>
              </w:rPr>
              <w:t xml:space="preserve"> </w:t>
            </w:r>
            <w:r w:rsidRPr="00AA04C8">
              <w:rPr>
                <w:rFonts w:ascii="Times" w:hAnsi="Times"/>
                <w:bCs/>
                <w:lang w:val="el-GR" w:eastAsia="de-DE"/>
              </w:rPr>
              <w:t>ἄλλως</w:t>
            </w:r>
            <w:r w:rsidRPr="00AA04C8">
              <w:rPr>
                <w:rFonts w:ascii="Times" w:hAnsi="Times"/>
                <w:bCs/>
                <w:lang w:eastAsia="de-DE"/>
              </w:rPr>
              <w:t xml:space="preserve"> </w:t>
            </w:r>
            <w:r w:rsidRPr="00AA04C8">
              <w:rPr>
                <w:rFonts w:ascii="Times" w:hAnsi="Times"/>
                <w:bCs/>
                <w:lang w:val="el-GR" w:eastAsia="de-DE"/>
              </w:rPr>
              <w:t>δοξάζων</w:t>
            </w:r>
            <w:r w:rsidRPr="00AA04C8">
              <w:rPr>
                <w:rFonts w:ascii="Times" w:hAnsi="Times"/>
                <w:bCs/>
                <w:lang w:eastAsia="de-DE"/>
              </w:rPr>
              <w:t xml:space="preserve"> </w:t>
            </w:r>
            <w:r w:rsidRPr="00AA04C8">
              <w:rPr>
                <w:rFonts w:ascii="Times" w:hAnsi="Times"/>
                <w:bCs/>
                <w:lang w:val="el-GR" w:eastAsia="de-DE"/>
              </w:rPr>
              <w:t>ἀγνοεῖ</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θαυμαστοῦ</w:t>
            </w:r>
            <w:r w:rsidRPr="00AA04C8">
              <w:rPr>
                <w:rFonts w:ascii="Times" w:hAnsi="Times"/>
                <w:bCs/>
                <w:lang w:eastAsia="de-DE"/>
              </w:rPr>
              <w:t xml:space="preserve"> </w:t>
            </w:r>
            <w:r w:rsidRPr="00AA04C8">
              <w:rPr>
                <w:rFonts w:ascii="Times" w:hAnsi="Times"/>
                <w:bCs/>
                <w:lang w:val="el-GR" w:eastAsia="de-DE"/>
              </w:rPr>
              <w:t>τούτου</w:t>
            </w:r>
            <w:r w:rsidRPr="00AA04C8">
              <w:rPr>
                <w:rFonts w:ascii="Times" w:hAnsi="Times"/>
                <w:bCs/>
                <w:lang w:eastAsia="de-DE"/>
              </w:rPr>
              <w:t xml:space="preserve"> </w:t>
            </w:r>
            <w:r w:rsidRPr="00AA04C8">
              <w:rPr>
                <w:rFonts w:ascii="Times" w:hAnsi="Times"/>
                <w:bCs/>
                <w:lang w:val="el-GR" w:eastAsia="de-DE"/>
              </w:rPr>
              <w:t>κτήματος</w:t>
            </w:r>
            <w:r w:rsidRPr="00AA04C8">
              <w:rPr>
                <w:rFonts w:ascii="Times" w:hAnsi="Times"/>
                <w:bCs/>
                <w:lang w:eastAsia="de-DE"/>
              </w:rPr>
              <w:t xml:space="preserve"> </w:t>
            </w:r>
            <w:r w:rsidRPr="00AA04C8">
              <w:rPr>
                <w:rFonts w:ascii="Times" w:hAnsi="Times"/>
                <w:bCs/>
                <w:lang w:val="el-GR" w:eastAsia="de-DE"/>
              </w:rPr>
              <w:t>ἀμελεῖ</w:t>
            </w:r>
            <w:r w:rsidRPr="00AA04C8">
              <w:rPr>
                <w:rFonts w:ascii="Times" w:hAnsi="Times"/>
                <w:bCs/>
                <w:lang w:eastAsia="de-DE"/>
              </w:rPr>
              <w:t xml:space="preserve">. </w:t>
            </w:r>
            <w:r w:rsidRPr="00AA04C8">
              <w:rPr>
                <w:rFonts w:ascii="Times" w:hAnsi="Times"/>
                <w:bCs/>
                <w:lang w:val="el-GR" w:eastAsia="de-DE"/>
              </w:rPr>
              <w:lastRenderedPageBreak/>
              <w:t>οὐδέ</w:t>
            </w:r>
            <w:r w:rsidRPr="00AA04C8">
              <w:rPr>
                <w:rFonts w:ascii="Times" w:hAnsi="Times"/>
                <w:bCs/>
                <w:lang w:eastAsia="de-DE"/>
              </w:rPr>
              <w:t xml:space="preserve"> </w:t>
            </w:r>
            <w:r w:rsidRPr="00AA04C8">
              <w:rPr>
                <w:rFonts w:ascii="Times" w:hAnsi="Times"/>
                <w:bCs/>
                <w:lang w:val="el-GR" w:eastAsia="de-DE"/>
              </w:rPr>
              <w:t>γε</w:t>
            </w:r>
            <w:r w:rsidRPr="00AA04C8">
              <w:rPr>
                <w:rFonts w:ascii="Times" w:hAnsi="Times"/>
                <w:bCs/>
                <w:lang w:eastAsia="de-DE"/>
              </w:rPr>
              <w:t xml:space="preserve"> </w:t>
            </w:r>
            <w:r w:rsidRPr="00AA04C8">
              <w:rPr>
                <w:rFonts w:ascii="Times" w:hAnsi="Times"/>
                <w:bCs/>
                <w:lang w:val="el-GR" w:eastAsia="de-DE"/>
              </w:rPr>
              <w:t>ὁπόταν</w:t>
            </w:r>
            <w:r w:rsidRPr="00AA04C8">
              <w:rPr>
                <w:rFonts w:ascii="Times" w:hAnsi="Times"/>
                <w:bCs/>
                <w:lang w:eastAsia="de-DE"/>
              </w:rPr>
              <w:t xml:space="preserve"> </w:t>
            </w:r>
            <w:r w:rsidRPr="00AA04C8">
              <w:rPr>
                <w:rFonts w:ascii="Times" w:hAnsi="Times"/>
                <w:bCs/>
                <w:lang w:val="el-GR" w:eastAsia="de-DE"/>
              </w:rPr>
              <w:t>χρήματά</w:t>
            </w:r>
            <w:r w:rsidRPr="00AA04C8">
              <w:rPr>
                <w:rFonts w:ascii="Times" w:hAnsi="Times"/>
                <w:bCs/>
                <w:lang w:eastAsia="de-DE"/>
              </w:rPr>
              <w:t xml:space="preserve"> </w:t>
            </w:r>
            <w:r w:rsidRPr="00AA04C8">
              <w:rPr>
                <w:rFonts w:ascii="Times" w:hAnsi="Times"/>
                <w:bCs/>
                <w:lang w:val="el-GR" w:eastAsia="de-DE"/>
              </w:rPr>
              <w:t>τις</w:t>
            </w:r>
            <w:r w:rsidRPr="00AA04C8">
              <w:rPr>
                <w:rFonts w:ascii="Times" w:hAnsi="Times"/>
                <w:bCs/>
                <w:lang w:eastAsia="de-DE"/>
              </w:rPr>
              <w:t xml:space="preserve"> </w:t>
            </w:r>
            <w:r w:rsidRPr="00AA04C8">
              <w:rPr>
                <w:rFonts w:ascii="Times" w:hAnsi="Times"/>
                <w:bCs/>
                <w:lang w:val="el-GR" w:eastAsia="de-DE"/>
              </w:rPr>
              <w:t>ἐρᾷ</w:t>
            </w:r>
            <w:r w:rsidRPr="00AA04C8">
              <w:rPr>
                <w:rFonts w:ascii="Times" w:hAnsi="Times"/>
                <w:bCs/>
                <w:lang w:eastAsia="de-DE"/>
              </w:rPr>
              <w:t xml:space="preserve"> </w:t>
            </w:r>
            <w:r w:rsidRPr="00AA04C8">
              <w:rPr>
                <w:rFonts w:ascii="Times" w:hAnsi="Times"/>
                <w:bCs/>
                <w:lang w:val="el-GR" w:eastAsia="de-DE"/>
              </w:rPr>
              <w:t>κτᾶσθαι</w:t>
            </w:r>
            <w:r w:rsidR="00893465">
              <w:rPr>
                <w:rFonts w:ascii="Times" w:hAnsi="Times"/>
                <w:bCs/>
                <w:lang w:eastAsia="de-DE"/>
              </w:rPr>
              <w:t xml:space="preserve"> </w:t>
            </w:r>
            <w:r w:rsidRPr="00AA04C8">
              <w:rPr>
                <w:rFonts w:ascii="Times" w:hAnsi="Times"/>
                <w:bCs/>
                <w:lang w:val="el-GR" w:eastAsia="de-DE"/>
              </w:rPr>
              <w:t>μὴ</w:t>
            </w:r>
            <w:r w:rsidRPr="00AA04C8">
              <w:rPr>
                <w:rFonts w:ascii="Times" w:hAnsi="Times"/>
                <w:bCs/>
                <w:lang w:eastAsia="de-DE"/>
              </w:rPr>
              <w:t xml:space="preserve"> </w:t>
            </w:r>
            <w:r w:rsidRPr="00AA04C8">
              <w:rPr>
                <w:rFonts w:ascii="Times" w:hAnsi="Times"/>
                <w:bCs/>
                <w:lang w:val="el-GR" w:eastAsia="de-DE"/>
              </w:rPr>
              <w:t>καλῶς</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μὴ</w:t>
            </w:r>
            <w:r w:rsidRPr="00AA04C8">
              <w:rPr>
                <w:rFonts w:ascii="Times" w:hAnsi="Times"/>
                <w:bCs/>
                <w:lang w:eastAsia="de-DE"/>
              </w:rPr>
              <w:t xml:space="preserve"> </w:t>
            </w:r>
            <w:r w:rsidRPr="00AA04C8">
              <w:rPr>
                <w:rFonts w:ascii="Times" w:hAnsi="Times"/>
                <w:bCs/>
                <w:lang w:val="el-GR" w:eastAsia="de-DE"/>
              </w:rPr>
              <w:t>δυσχερῶς</w:t>
            </w:r>
            <w:r w:rsidRPr="00AA04C8">
              <w:rPr>
                <w:rFonts w:ascii="Times" w:hAnsi="Times"/>
                <w:bCs/>
                <w:lang w:eastAsia="de-DE"/>
              </w:rPr>
              <w:t xml:space="preserve"> </w:t>
            </w:r>
            <w:r w:rsidRPr="00AA04C8">
              <w:rPr>
                <w:rFonts w:ascii="Times" w:hAnsi="Times"/>
                <w:bCs/>
                <w:lang w:val="el-GR" w:eastAsia="de-DE"/>
              </w:rPr>
              <w:t>φέρῃ</w:t>
            </w:r>
            <w:r w:rsidRPr="00AA04C8">
              <w:rPr>
                <w:rFonts w:ascii="Times" w:hAnsi="Times"/>
                <w:bCs/>
                <w:lang w:eastAsia="de-DE"/>
              </w:rPr>
              <w:t xml:space="preserve"> </w:t>
            </w:r>
            <w:r w:rsidRPr="00AA04C8">
              <w:rPr>
                <w:rFonts w:ascii="Times" w:hAnsi="Times"/>
                <w:bCs/>
                <w:lang w:val="el-GR" w:eastAsia="de-DE"/>
              </w:rPr>
              <w:t>κτώμενος</w:t>
            </w:r>
            <w:r w:rsidRPr="00AA04C8">
              <w:rPr>
                <w:rFonts w:ascii="Times" w:hAnsi="Times"/>
                <w:bCs/>
                <w:lang w:eastAsia="de-DE"/>
              </w:rPr>
              <w:t xml:space="preserve">, </w:t>
            </w:r>
            <w:r w:rsidRPr="00AA04C8">
              <w:rPr>
                <w:rFonts w:ascii="Times" w:hAnsi="Times"/>
                <w:bCs/>
                <w:lang w:val="el-GR" w:eastAsia="de-DE"/>
              </w:rPr>
              <w:t>δώροις</w:t>
            </w:r>
            <w:r w:rsidRPr="00AA04C8">
              <w:rPr>
                <w:rFonts w:ascii="Times" w:hAnsi="Times"/>
                <w:bCs/>
                <w:lang w:eastAsia="de-DE"/>
              </w:rPr>
              <w:t xml:space="preserve"> </w:t>
            </w:r>
            <w:r w:rsidRPr="00AA04C8">
              <w:rPr>
                <w:rFonts w:ascii="Times" w:hAnsi="Times"/>
                <w:bCs/>
                <w:lang w:val="el-GR" w:eastAsia="de-DE"/>
              </w:rPr>
              <w:t>ἄρα</w:t>
            </w:r>
            <w:r w:rsidRPr="00AA04C8">
              <w:rPr>
                <w:rFonts w:ascii="Times" w:hAnsi="Times"/>
                <w:bCs/>
                <w:lang w:eastAsia="de-DE"/>
              </w:rPr>
              <w:t xml:space="preserve"> </w:t>
            </w:r>
            <w:r w:rsidRPr="00AA04C8">
              <w:rPr>
                <w:rFonts w:ascii="Times" w:hAnsi="Times"/>
                <w:bCs/>
                <w:lang w:val="el-GR" w:eastAsia="de-DE"/>
              </w:rPr>
              <w:t>τιμᾷ</w:t>
            </w:r>
            <w:r w:rsidRPr="00AA04C8">
              <w:rPr>
                <w:rFonts w:ascii="Times" w:hAnsi="Times"/>
                <w:bCs/>
                <w:lang w:eastAsia="de-DE"/>
              </w:rPr>
              <w:t xml:space="preserve"> </w:t>
            </w:r>
            <w:r w:rsidRPr="00AA04C8">
              <w:rPr>
                <w:rFonts w:ascii="Times" w:hAnsi="Times"/>
                <w:bCs/>
                <w:lang w:val="el-GR" w:eastAsia="de-DE"/>
              </w:rPr>
              <w:t>τότε</w:t>
            </w:r>
            <w:r w:rsidRPr="00AA04C8">
              <w:rPr>
                <w:rFonts w:ascii="Times" w:hAnsi="Times"/>
                <w:bC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αὑτοῦ</w:t>
            </w:r>
            <w:r w:rsidRPr="00AA04C8">
              <w:rPr>
                <w:rFonts w:ascii="Times" w:hAnsi="Times"/>
                <w:bCs/>
                <w:lang w:eastAsia="de-DE"/>
              </w:rPr>
              <w:t xml:space="preserve"> </w:t>
            </w:r>
            <w:r w:rsidRPr="00AA04C8">
              <w:rPr>
                <w:rFonts w:ascii="Times" w:hAnsi="Times"/>
                <w:bCs/>
                <w:lang w:val="el-GR" w:eastAsia="de-DE"/>
              </w:rPr>
              <w:t>ψυχήν</w:t>
            </w:r>
            <w:r w:rsidR="0069499A">
              <w:rPr>
                <w:rFonts w:ascii="Times" w:hAnsi="Times"/>
                <w:bCs/>
                <w:lang w:eastAsia="de-DE"/>
              </w:rPr>
              <w:t xml:space="preserve"> </w:t>
            </w:r>
            <w:r w:rsidR="0069499A">
              <w:rPr>
                <w:rFonts w:ascii="Times" w:hAnsi="Times"/>
                <w:lang w:eastAsia="de-DE"/>
              </w:rPr>
              <w:sym w:font="Symbol" w:char="F02D"/>
            </w:r>
            <w:r w:rsidR="0069499A">
              <w:rPr>
                <w:rFonts w:ascii="Times" w:hAnsi="Times"/>
                <w:lang w:eastAsia="de-DE"/>
              </w:rPr>
              <w:t xml:space="preserve"> </w:t>
            </w:r>
            <w:r w:rsidRPr="00AA04C8">
              <w:rPr>
                <w:rFonts w:ascii="Times" w:hAnsi="Times"/>
                <w:bCs/>
                <w:lang w:val="el-GR" w:eastAsia="de-DE"/>
              </w:rPr>
              <w:t>παντὸς</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οὖν</w:t>
            </w:r>
            <w:r w:rsidRPr="00AA04C8">
              <w:rPr>
                <w:rFonts w:ascii="Times" w:hAnsi="Times"/>
                <w:bCs/>
                <w:lang w:eastAsia="de-DE"/>
              </w:rPr>
              <w:t xml:space="preserve"> </w:t>
            </w:r>
            <w:r w:rsidRPr="00AA04C8">
              <w:rPr>
                <w:rFonts w:ascii="Times" w:hAnsi="Times"/>
                <w:bCs/>
                <w:lang w:val="el-GR" w:eastAsia="de-DE"/>
              </w:rPr>
              <w:t>λείπει</w:t>
            </w:r>
            <w:r w:rsidR="0069499A">
              <w:rPr>
                <w:rFonts w:ascii="Times" w:hAnsi="Times"/>
                <w:bCs/>
                <w:lang w:eastAsia="de-DE"/>
              </w:rPr>
              <w:t xml:space="preserve"> </w:t>
            </w:r>
            <w:r w:rsidR="0069499A">
              <w:rPr>
                <w:rFonts w:ascii="Times" w:hAnsi="Times"/>
                <w:lang w:eastAsia="de-DE"/>
              </w:rPr>
              <w:sym w:font="Symbol" w:char="F02D"/>
            </w:r>
            <w:r w:rsidR="0069499A">
              <w:rPr>
                <w:rFonts w:ascii="Times" w:hAnsi="Time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αὐτῆς</w:t>
            </w:r>
            <w:r w:rsidRPr="00AA04C8">
              <w:rPr>
                <w:rFonts w:ascii="Times" w:hAnsi="Times"/>
                <w:bCs/>
                <w:lang w:eastAsia="de-DE"/>
              </w:rPr>
              <w:t xml:space="preserve"> </w:t>
            </w:r>
            <w:r w:rsidRPr="00AA04C8">
              <w:rPr>
                <w:rFonts w:ascii="Times" w:hAnsi="Times"/>
                <w:bCs/>
                <w:lang w:val="el-GR" w:eastAsia="de-DE"/>
              </w:rPr>
              <w:t>τίμιον</w:t>
            </w:r>
            <w:r w:rsidRPr="00AA04C8">
              <w:rPr>
                <w:rFonts w:ascii="Times" w:hAnsi="Times"/>
                <w:bCs/>
                <w:lang w:eastAsia="de-DE"/>
              </w:rPr>
              <w:t xml:space="preserve"> </w:t>
            </w:r>
            <w:r w:rsidRPr="00AA04C8">
              <w:rPr>
                <w:rFonts w:ascii="Times" w:hAnsi="Times"/>
                <w:bCs/>
                <w:lang w:val="el-GR" w:eastAsia="de-DE"/>
              </w:rPr>
              <w:t>ἅμα</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καλὸν</w:t>
            </w:r>
            <w:r w:rsidRPr="00AA04C8">
              <w:rPr>
                <w:rFonts w:ascii="Times" w:hAnsi="Times"/>
                <w:bCs/>
                <w:lang w:eastAsia="de-DE"/>
              </w:rPr>
              <w:t xml:space="preserve"> </w:t>
            </w:r>
            <w:r w:rsidRPr="00AA04C8">
              <w:rPr>
                <w:rFonts w:ascii="Times" w:hAnsi="Times"/>
                <w:bCs/>
                <w:lang w:val="el-GR" w:eastAsia="de-DE"/>
              </w:rPr>
              <w:t>ἀποδίδοται</w:t>
            </w:r>
            <w:r w:rsidRPr="00AA04C8">
              <w:rPr>
                <w:rFonts w:ascii="Times" w:hAnsi="Times"/>
                <w:bCs/>
                <w:lang w:eastAsia="de-DE"/>
              </w:rPr>
              <w:t xml:space="preserve"> </w:t>
            </w:r>
            <w:r w:rsidRPr="00AA04C8">
              <w:rPr>
                <w:rFonts w:ascii="Times" w:hAnsi="Times"/>
                <w:bCs/>
                <w:lang w:val="el-GR" w:eastAsia="de-DE"/>
              </w:rPr>
              <w:t>σμικροῦ</w:t>
            </w:r>
            <w:r w:rsidRPr="00AA04C8">
              <w:rPr>
                <w:rFonts w:ascii="Times" w:hAnsi="Times"/>
                <w:bCs/>
                <w:lang w:eastAsia="de-DE"/>
              </w:rPr>
              <w:t xml:space="preserve"> </w:t>
            </w:r>
            <w:r w:rsidRPr="00AA04C8">
              <w:rPr>
                <w:rFonts w:ascii="Times" w:hAnsi="Times"/>
                <w:bCs/>
                <w:lang w:val="el-GR" w:eastAsia="de-DE"/>
              </w:rPr>
              <w:t>χρυσίου</w:t>
            </w:r>
            <w:r w:rsidRPr="00AA04C8">
              <w:rPr>
                <w:rFonts w:ascii="Times" w:hAnsi="Times"/>
                <w:bCs/>
                <w:lang w:eastAsia="de-DE"/>
              </w:rPr>
              <w:t xml:space="preserve">· </w:t>
            </w:r>
            <w:r w:rsidRPr="00AA04C8">
              <w:rPr>
                <w:rFonts w:ascii="Times" w:hAnsi="Times"/>
                <w:bCs/>
                <w:lang w:val="el-GR" w:eastAsia="de-DE"/>
              </w:rPr>
              <w:t>πᾶς</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ὅ</w:t>
            </w:r>
            <w:r w:rsidRPr="00AA04C8">
              <w:rPr>
                <w:rFonts w:ascii="Times" w:hAnsi="Times"/>
                <w:bCs/>
                <w:lang w:eastAsia="de-DE"/>
              </w:rPr>
              <w:t xml:space="preserve"> </w:t>
            </w:r>
            <w:r w:rsidRPr="00AA04C8">
              <w:rPr>
                <w:rFonts w:ascii="Times" w:hAnsi="Times"/>
                <w:bCs/>
                <w:lang w:val="el-GR" w:eastAsia="de-DE"/>
              </w:rPr>
              <w:t>τ</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γῆς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ὑπὸ</w:t>
            </w:r>
            <w:r w:rsidRPr="00AA04C8">
              <w:rPr>
                <w:rFonts w:ascii="Times" w:hAnsi="Times"/>
                <w:bCs/>
                <w:lang w:eastAsia="de-DE"/>
              </w:rPr>
              <w:t xml:space="preserve"> </w:t>
            </w:r>
            <w:r w:rsidRPr="00AA04C8">
              <w:rPr>
                <w:rFonts w:ascii="Times" w:hAnsi="Times"/>
                <w:bCs/>
                <w:lang w:val="el-GR" w:eastAsia="de-DE"/>
              </w:rPr>
              <w:t>γῆς</w:t>
            </w:r>
            <w:r w:rsidRPr="00AA04C8">
              <w:rPr>
                <w:rFonts w:ascii="Times" w:hAnsi="Times"/>
                <w:bCs/>
                <w:lang w:eastAsia="de-DE"/>
              </w:rPr>
              <w:t xml:space="preserve"> </w:t>
            </w:r>
            <w:r w:rsidRPr="00AA04C8">
              <w:rPr>
                <w:rFonts w:ascii="Times" w:hAnsi="Times"/>
                <w:bCs/>
                <w:lang w:val="el-GR" w:eastAsia="de-DE"/>
              </w:rPr>
              <w:t>χρυσὸς</w:t>
            </w:r>
            <w:r w:rsidRPr="00AA04C8">
              <w:rPr>
                <w:rFonts w:ascii="Times" w:hAnsi="Times"/>
                <w:bCs/>
                <w:lang w:eastAsia="de-DE"/>
              </w:rPr>
              <w:t xml:space="preserve"> </w:t>
            </w:r>
            <w:r w:rsidRPr="00AA04C8">
              <w:rPr>
                <w:rFonts w:ascii="Times" w:hAnsi="Times"/>
                <w:bCs/>
                <w:lang w:val="el-GR" w:eastAsia="de-DE"/>
              </w:rPr>
              <w:t>ἀρετῆς</w:t>
            </w:r>
            <w:r w:rsidRPr="00AA04C8">
              <w:rPr>
                <w:rFonts w:ascii="Times" w:hAnsi="Times"/>
                <w:bCs/>
                <w:lang w:eastAsia="de-DE"/>
              </w:rPr>
              <w:t xml:space="preserve"> </w:t>
            </w:r>
            <w:r w:rsidRPr="00AA04C8">
              <w:rPr>
                <w:rFonts w:ascii="Times" w:hAnsi="Times"/>
                <w:bCs/>
                <w:lang w:val="el-GR" w:eastAsia="de-DE"/>
              </w:rPr>
              <w:t>οὐκ</w:t>
            </w:r>
            <w:r w:rsidR="00893465">
              <w:rPr>
                <w:rFonts w:ascii="Times" w:hAnsi="Times"/>
                <w:bCs/>
                <w:lang w:eastAsia="de-DE"/>
              </w:rPr>
              <w:t xml:space="preserve"> </w:t>
            </w:r>
            <w:r w:rsidRPr="00AA04C8">
              <w:rPr>
                <w:rFonts w:ascii="Times" w:hAnsi="Times"/>
                <w:bCs/>
                <w:lang w:eastAsia="de-DE"/>
              </w:rPr>
              <w:t xml:space="preserve">ἀντάξιος. </w:t>
            </w:r>
          </w:p>
        </w:tc>
        <w:tc>
          <w:tcPr>
            <w:tcW w:w="5103" w:type="dxa"/>
            <w:shd w:val="clear" w:color="auto" w:fill="auto"/>
          </w:tcPr>
          <w:p w14:paraId="56288AF9" w14:textId="79F039DE" w:rsidR="00625DC6" w:rsidRPr="004F2637" w:rsidRDefault="007E000E" w:rsidP="00AA04C8">
            <w:pPr>
              <w:pStyle w:val="Tabelleninhalt"/>
              <w:rPr>
                <w:rFonts w:ascii="Times" w:hAnsi="Times"/>
                <w:bCs/>
                <w:lang w:eastAsia="de-DE"/>
              </w:rPr>
            </w:pPr>
            <w:r>
              <w:rPr>
                <w:rFonts w:ascii="Times" w:hAnsi="Times"/>
                <w:bCs/>
                <w:lang w:eastAsia="de-DE"/>
              </w:rPr>
              <w:lastRenderedPageBreak/>
              <w:t>Iamblichus</w:t>
            </w:r>
            <w:r w:rsidR="00625DC6" w:rsidRPr="004F2637">
              <w:rPr>
                <w:rFonts w:ascii="Times" w:hAnsi="Times"/>
                <w:bCs/>
                <w:lang w:eastAsia="de-DE"/>
              </w:rPr>
              <w:t xml:space="preserve"> </w:t>
            </w:r>
            <w:r w:rsidR="00625DC6" w:rsidRPr="004F2637">
              <w:rPr>
                <w:rFonts w:ascii="Times" w:hAnsi="Times"/>
                <w:i/>
                <w:lang w:eastAsia="de-DE"/>
              </w:rPr>
              <w:t>Protrepticus</w:t>
            </w:r>
            <w:r w:rsidR="00893465" w:rsidRPr="004F2637">
              <w:rPr>
                <w:rFonts w:ascii="Times" w:hAnsi="Times"/>
                <w:bCs/>
                <w:lang w:eastAsia="de-DE"/>
              </w:rPr>
              <w:t xml:space="preserve"> 29,15-30,2</w:t>
            </w:r>
          </w:p>
          <w:p w14:paraId="6C685E6D" w14:textId="77777777" w:rsidR="00625DC6" w:rsidRPr="004F2637" w:rsidRDefault="00625DC6" w:rsidP="00AA04C8">
            <w:pPr>
              <w:pStyle w:val="Tabelleninhalt"/>
              <w:rPr>
                <w:rFonts w:ascii="Times" w:hAnsi="Times"/>
                <w:bCs/>
                <w:lang w:eastAsia="de-DE"/>
              </w:rPr>
            </w:pPr>
            <w:r w:rsidRPr="00AA04C8">
              <w:rPr>
                <w:rFonts w:ascii="Times" w:hAnsi="Times"/>
                <w:bCs/>
                <w:lang w:eastAsia="de-DE"/>
              </w:rPr>
              <w:t>Τῆς</w:t>
            </w:r>
            <w:r w:rsidRPr="004F2637">
              <w:rPr>
                <w:rFonts w:ascii="Times" w:hAnsi="Times"/>
                <w:bCs/>
                <w:lang w:eastAsia="de-DE"/>
              </w:rPr>
              <w:t xml:space="preserve"> </w:t>
            </w:r>
            <w:r w:rsidRPr="00AA04C8">
              <w:rPr>
                <w:rFonts w:ascii="Times" w:hAnsi="Times"/>
                <w:bCs/>
                <w:lang w:eastAsia="de-DE"/>
              </w:rPr>
              <w:t>δὲ</w:t>
            </w:r>
            <w:r w:rsidRPr="004F2637">
              <w:rPr>
                <w:rFonts w:ascii="Times" w:hAnsi="Times"/>
                <w:bCs/>
                <w:lang w:eastAsia="de-DE"/>
              </w:rPr>
              <w:t xml:space="preserve"> </w:t>
            </w:r>
            <w:r w:rsidRPr="00AA04C8">
              <w:rPr>
                <w:rFonts w:ascii="Times" w:hAnsi="Times"/>
                <w:bCs/>
                <w:lang w:eastAsia="de-DE"/>
              </w:rPr>
              <w:t>αὐτῆς</w:t>
            </w:r>
            <w:r w:rsidRPr="004F2637">
              <w:rPr>
                <w:rFonts w:ascii="Times" w:hAnsi="Times"/>
                <w:bCs/>
                <w:lang w:eastAsia="de-DE"/>
              </w:rPr>
              <w:t xml:space="preserve"> </w:t>
            </w:r>
            <w:r w:rsidRPr="00AA04C8">
              <w:rPr>
                <w:rFonts w:ascii="Times" w:hAnsi="Times"/>
                <w:bCs/>
                <w:lang w:eastAsia="de-DE"/>
              </w:rPr>
              <w:t>ἔχεται</w:t>
            </w:r>
            <w:r w:rsidRPr="004F2637">
              <w:rPr>
                <w:rFonts w:ascii="Times" w:hAnsi="Times"/>
                <w:bCs/>
                <w:lang w:eastAsia="de-DE"/>
              </w:rPr>
              <w:t xml:space="preserve"> </w:t>
            </w:r>
            <w:r w:rsidRPr="00AA04C8">
              <w:rPr>
                <w:rFonts w:ascii="Times" w:hAnsi="Times"/>
                <w:bCs/>
                <w:lang w:eastAsia="de-DE"/>
              </w:rPr>
              <w:t>γνώμης</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ταῦτα</w:t>
            </w:r>
            <w:r w:rsidRPr="004F2637">
              <w:rPr>
                <w:rFonts w:ascii="Times" w:hAnsi="Times"/>
                <w:bCs/>
                <w:lang w:eastAsia="de-DE"/>
              </w:rPr>
              <w:t xml:space="preserve">· </w:t>
            </w:r>
            <w:r w:rsidRPr="00AA04C8">
              <w:rPr>
                <w:rFonts w:ascii="Times" w:hAnsi="Times"/>
                <w:bCs/>
                <w:lang w:eastAsia="de-DE"/>
              </w:rPr>
              <w:t>ὡς</w:t>
            </w:r>
            <w:r w:rsidRPr="004F2637">
              <w:rPr>
                <w:rFonts w:ascii="Times" w:hAnsi="Times"/>
                <w:bCs/>
                <w:lang w:eastAsia="de-DE"/>
              </w:rPr>
              <w:t xml:space="preserve"> </w:t>
            </w:r>
            <w:r w:rsidRPr="00AA04C8">
              <w:rPr>
                <w:rFonts w:ascii="Times" w:hAnsi="Times"/>
                <w:bCs/>
                <w:lang w:eastAsia="de-DE"/>
              </w:rPr>
              <w:t>τῶν</w:t>
            </w:r>
            <w:r w:rsidR="00392C48" w:rsidRPr="004F2637">
              <w:rPr>
                <w:rFonts w:ascii="Times" w:hAnsi="Times"/>
                <w:bCs/>
                <w:lang w:eastAsia="de-DE"/>
              </w:rPr>
              <w:t xml:space="preserve"> </w:t>
            </w:r>
            <w:r w:rsidRPr="00AA04C8">
              <w:rPr>
                <w:rFonts w:ascii="Times" w:hAnsi="Times"/>
                <w:bCs/>
                <w:lang w:eastAsia="de-DE"/>
              </w:rPr>
              <w:t>ἡμετέρων</w:t>
            </w:r>
            <w:r w:rsidRPr="004F2637">
              <w:rPr>
                <w:rFonts w:ascii="Times" w:hAnsi="Times"/>
                <w:bCs/>
                <w:lang w:eastAsia="de-DE"/>
              </w:rPr>
              <w:t xml:space="preserve"> </w:t>
            </w:r>
            <w:r w:rsidRPr="00AA04C8">
              <w:rPr>
                <w:rFonts w:ascii="Times" w:hAnsi="Times"/>
                <w:bCs/>
                <w:lang w:eastAsia="de-DE"/>
              </w:rPr>
              <w:t>κτημάτων</w:t>
            </w:r>
            <w:r w:rsidRPr="004F2637">
              <w:rPr>
                <w:rFonts w:ascii="Times" w:hAnsi="Times"/>
                <w:bCs/>
                <w:lang w:eastAsia="de-DE"/>
              </w:rPr>
              <w:t xml:space="preserve"> </w:t>
            </w:r>
            <w:r w:rsidRPr="00AA04C8">
              <w:rPr>
                <w:rFonts w:ascii="Times" w:hAnsi="Times"/>
                <w:bCs/>
                <w:lang w:eastAsia="de-DE"/>
              </w:rPr>
              <w:t>μετὰ</w:t>
            </w:r>
            <w:r w:rsidRPr="004F2637">
              <w:rPr>
                <w:rFonts w:ascii="Times" w:hAnsi="Times"/>
                <w:bCs/>
                <w:lang w:eastAsia="de-DE"/>
              </w:rPr>
              <w:t xml:space="preserve"> </w:t>
            </w:r>
            <w:r w:rsidRPr="00AA04C8">
              <w:rPr>
                <w:rFonts w:ascii="Times" w:hAnsi="Times"/>
                <w:bCs/>
                <w:lang w:eastAsia="de-DE"/>
              </w:rPr>
              <w:t>θεοὺς</w:t>
            </w:r>
            <w:r w:rsidRPr="004F2637">
              <w:rPr>
                <w:rFonts w:ascii="Times" w:hAnsi="Times"/>
                <w:bCs/>
                <w:lang w:eastAsia="de-DE"/>
              </w:rPr>
              <w:t xml:space="preserve"> </w:t>
            </w:r>
            <w:r w:rsidRPr="00AA04C8">
              <w:rPr>
                <w:rFonts w:ascii="Times" w:hAnsi="Times"/>
                <w:bCs/>
                <w:lang w:eastAsia="de-DE"/>
              </w:rPr>
              <w:t>ψυχὴ</w:t>
            </w:r>
            <w:r w:rsidRPr="004F2637">
              <w:rPr>
                <w:rFonts w:ascii="Times" w:hAnsi="Times"/>
                <w:bCs/>
                <w:lang w:eastAsia="de-DE"/>
              </w:rPr>
              <w:t xml:space="preserve"> </w:t>
            </w:r>
            <w:r w:rsidRPr="00AA04C8">
              <w:rPr>
                <w:rFonts w:ascii="Times" w:hAnsi="Times"/>
                <w:bCs/>
                <w:lang w:eastAsia="de-DE"/>
              </w:rPr>
              <w:t>θειότατον</w:t>
            </w:r>
            <w:r w:rsidRPr="004F2637">
              <w:rPr>
                <w:rFonts w:ascii="Times" w:hAnsi="Times"/>
                <w:bCs/>
                <w:lang w:eastAsia="de-DE"/>
              </w:rPr>
              <w:t xml:space="preserve"> </w:t>
            </w:r>
            <w:r w:rsidRPr="00AA04C8">
              <w:rPr>
                <w:rFonts w:ascii="Times" w:hAnsi="Times"/>
                <w:bCs/>
                <w:lang w:eastAsia="de-DE"/>
              </w:rPr>
              <w:t>οἰκειότατόν</w:t>
            </w:r>
            <w:r w:rsidRPr="004F2637">
              <w:rPr>
                <w:rFonts w:ascii="Times" w:hAnsi="Times"/>
                <w:bCs/>
                <w:lang w:eastAsia="de-DE"/>
              </w:rPr>
              <w:t xml:space="preserve"> </w:t>
            </w:r>
            <w:r w:rsidRPr="00AA04C8">
              <w:rPr>
                <w:rFonts w:ascii="Times" w:hAnsi="Times"/>
                <w:bCs/>
                <w:lang w:eastAsia="de-DE"/>
              </w:rPr>
              <w:t>τέ</w:t>
            </w:r>
            <w:r w:rsidRPr="004F2637">
              <w:rPr>
                <w:rFonts w:ascii="Times" w:hAnsi="Times"/>
                <w:bCs/>
                <w:lang w:eastAsia="de-DE"/>
              </w:rPr>
              <w:t xml:space="preserve"> </w:t>
            </w:r>
            <w:r w:rsidRPr="00AA04C8">
              <w:rPr>
                <w:rFonts w:ascii="Times" w:hAnsi="Times"/>
                <w:bCs/>
                <w:lang w:eastAsia="de-DE"/>
              </w:rPr>
              <w:t>ἐστι</w:t>
            </w:r>
            <w:r w:rsidRPr="004F2637">
              <w:rPr>
                <w:rFonts w:ascii="Times" w:hAnsi="Times"/>
                <w:bCs/>
                <w:lang w:eastAsia="de-DE"/>
              </w:rPr>
              <w:t xml:space="preserve">, </w:t>
            </w:r>
            <w:r w:rsidRPr="00AA04C8">
              <w:rPr>
                <w:rFonts w:ascii="Times" w:hAnsi="Times"/>
                <w:bCs/>
                <w:lang w:eastAsia="de-DE"/>
              </w:rPr>
              <w:t>τὰ</w:t>
            </w:r>
            <w:r w:rsidRPr="004F2637">
              <w:rPr>
                <w:rFonts w:ascii="Times" w:hAnsi="Times"/>
                <w:bCs/>
                <w:lang w:eastAsia="de-DE"/>
              </w:rPr>
              <w:t xml:space="preserve"> </w:t>
            </w:r>
            <w:r w:rsidRPr="00AA04C8">
              <w:rPr>
                <w:rFonts w:ascii="Times" w:hAnsi="Times"/>
                <w:bCs/>
                <w:lang w:eastAsia="de-DE"/>
              </w:rPr>
              <w:t>δ</w:t>
            </w:r>
            <w:r w:rsidRPr="004F2637">
              <w:rPr>
                <w:rFonts w:ascii="Times" w:hAnsi="Times"/>
                <w:bCs/>
                <w:lang w:eastAsia="de-DE"/>
              </w:rPr>
              <w:t xml:space="preserve">’ </w:t>
            </w:r>
            <w:r w:rsidRPr="00AA04C8">
              <w:rPr>
                <w:rFonts w:ascii="Times" w:hAnsi="Times"/>
                <w:bCs/>
                <w:lang w:eastAsia="de-DE"/>
              </w:rPr>
              <w:t>ἡμέτερα</w:t>
            </w:r>
            <w:r w:rsidRPr="004F2637">
              <w:rPr>
                <w:rFonts w:ascii="Times" w:hAnsi="Times"/>
                <w:bCs/>
                <w:lang w:eastAsia="de-DE"/>
              </w:rPr>
              <w:t xml:space="preserve"> </w:t>
            </w:r>
            <w:r w:rsidRPr="00AA04C8">
              <w:rPr>
                <w:rFonts w:ascii="Times" w:hAnsi="Times"/>
                <w:bCs/>
                <w:lang w:eastAsia="de-DE"/>
              </w:rPr>
              <w:t>διττὰ</w:t>
            </w:r>
            <w:r w:rsidRPr="004F2637">
              <w:rPr>
                <w:rFonts w:ascii="Times" w:hAnsi="Times"/>
                <w:bCs/>
                <w:lang w:eastAsia="de-DE"/>
              </w:rPr>
              <w:t xml:space="preserve"> </w:t>
            </w:r>
            <w:r w:rsidRPr="00AA04C8">
              <w:rPr>
                <w:rFonts w:ascii="Times" w:hAnsi="Times"/>
                <w:bCs/>
                <w:lang w:eastAsia="de-DE"/>
              </w:rPr>
              <w:t>πάντα</w:t>
            </w:r>
            <w:r w:rsidRPr="004F2637">
              <w:rPr>
                <w:rFonts w:ascii="Times" w:hAnsi="Times"/>
                <w:bCs/>
                <w:lang w:eastAsia="de-DE"/>
              </w:rPr>
              <w:t xml:space="preserve"> </w:t>
            </w:r>
            <w:r w:rsidRPr="00AA04C8">
              <w:rPr>
                <w:rFonts w:ascii="Times" w:hAnsi="Times"/>
                <w:bCs/>
                <w:lang w:eastAsia="de-DE"/>
              </w:rPr>
              <w:t>ἐστὶ</w:t>
            </w:r>
            <w:r w:rsidRPr="004F2637">
              <w:rPr>
                <w:rFonts w:ascii="Times" w:hAnsi="Times"/>
                <w:bCs/>
                <w:lang w:eastAsia="de-DE"/>
              </w:rPr>
              <w:t xml:space="preserve"> </w:t>
            </w:r>
            <w:r w:rsidRPr="00AA04C8">
              <w:rPr>
                <w:rFonts w:ascii="Times" w:hAnsi="Times"/>
                <w:bCs/>
                <w:lang w:eastAsia="de-DE"/>
              </w:rPr>
              <w:t>πᾶσι</w:t>
            </w:r>
            <w:r w:rsidRPr="004F2637">
              <w:rPr>
                <w:rFonts w:ascii="Times" w:hAnsi="Times"/>
                <w:bCs/>
                <w:lang w:eastAsia="de-DE"/>
              </w:rPr>
              <w:t xml:space="preserve">, </w:t>
            </w:r>
            <w:r w:rsidRPr="00AA04C8">
              <w:rPr>
                <w:rFonts w:ascii="Times" w:hAnsi="Times"/>
                <w:bCs/>
                <w:lang w:eastAsia="de-DE"/>
              </w:rPr>
              <w:t>τὰ</w:t>
            </w:r>
            <w:r w:rsidRPr="004F2637">
              <w:rPr>
                <w:rFonts w:ascii="Times" w:hAnsi="Times"/>
                <w:bCs/>
                <w:lang w:eastAsia="de-DE"/>
              </w:rPr>
              <w:t xml:space="preserve"> </w:t>
            </w:r>
            <w:r w:rsidRPr="00AA04C8">
              <w:rPr>
                <w:rFonts w:ascii="Times" w:hAnsi="Times"/>
                <w:bCs/>
                <w:lang w:eastAsia="de-DE"/>
              </w:rPr>
              <w:t>μὲν</w:t>
            </w:r>
            <w:r w:rsidRPr="004F2637">
              <w:rPr>
                <w:rFonts w:ascii="Times" w:hAnsi="Times"/>
                <w:bCs/>
                <w:lang w:eastAsia="de-DE"/>
              </w:rPr>
              <w:t xml:space="preserve"> </w:t>
            </w:r>
            <w:r w:rsidRPr="00AA04C8">
              <w:rPr>
                <w:rFonts w:ascii="Times" w:hAnsi="Times"/>
                <w:bCs/>
                <w:lang w:eastAsia="de-DE"/>
              </w:rPr>
              <w:t>κρείττω</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ἀμείνω</w:t>
            </w:r>
            <w:r w:rsidRPr="004F2637">
              <w:rPr>
                <w:rFonts w:ascii="Times" w:hAnsi="Times"/>
                <w:bCs/>
                <w:lang w:eastAsia="de-DE"/>
              </w:rPr>
              <w:t xml:space="preserve"> </w:t>
            </w:r>
            <w:r w:rsidRPr="00AA04C8">
              <w:rPr>
                <w:rFonts w:ascii="Times" w:hAnsi="Times"/>
                <w:bCs/>
                <w:lang w:eastAsia="de-DE"/>
              </w:rPr>
              <w:t>δεσπόζοντα</w:t>
            </w:r>
            <w:r w:rsidRPr="004F2637">
              <w:rPr>
                <w:rFonts w:ascii="Times" w:hAnsi="Times"/>
                <w:bCs/>
                <w:lang w:eastAsia="de-DE"/>
              </w:rPr>
              <w:t xml:space="preserve">, </w:t>
            </w:r>
            <w:r w:rsidRPr="00AA04C8">
              <w:rPr>
                <w:rFonts w:ascii="Times" w:hAnsi="Times"/>
                <w:bCs/>
                <w:lang w:eastAsia="de-DE"/>
              </w:rPr>
              <w:t>τὰ</w:t>
            </w:r>
            <w:r w:rsidRPr="004F2637">
              <w:rPr>
                <w:rFonts w:ascii="Times" w:hAnsi="Times"/>
                <w:bCs/>
                <w:lang w:eastAsia="de-DE"/>
              </w:rPr>
              <w:t xml:space="preserve"> </w:t>
            </w:r>
            <w:r w:rsidRPr="00AA04C8">
              <w:rPr>
                <w:rFonts w:ascii="Times" w:hAnsi="Times"/>
                <w:bCs/>
                <w:lang w:eastAsia="de-DE"/>
              </w:rPr>
              <w:t>δὲ</w:t>
            </w:r>
            <w:r w:rsidRPr="004F2637">
              <w:rPr>
                <w:rFonts w:ascii="Times" w:hAnsi="Times"/>
                <w:bCs/>
                <w:lang w:eastAsia="de-DE"/>
              </w:rPr>
              <w:t xml:space="preserve"> </w:t>
            </w:r>
            <w:r w:rsidRPr="00AA04C8">
              <w:rPr>
                <w:rFonts w:ascii="Times" w:hAnsi="Times"/>
                <w:bCs/>
                <w:lang w:eastAsia="de-DE"/>
              </w:rPr>
              <w:t>ἥττω</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χείρω</w:t>
            </w:r>
            <w:r w:rsidRPr="004F2637">
              <w:rPr>
                <w:rFonts w:ascii="Times" w:hAnsi="Times"/>
                <w:bCs/>
                <w:lang w:eastAsia="de-DE"/>
              </w:rPr>
              <w:t xml:space="preserve"> </w:t>
            </w:r>
            <w:r w:rsidRPr="00AA04C8">
              <w:rPr>
                <w:rFonts w:ascii="Times" w:hAnsi="Times"/>
                <w:bCs/>
                <w:lang w:val="el-GR" w:eastAsia="de-DE"/>
              </w:rPr>
              <w:t>δοῦλα</w:t>
            </w:r>
            <w:r w:rsidRPr="004F2637">
              <w:rPr>
                <w:rFonts w:ascii="Times" w:hAnsi="Times"/>
                <w:bCs/>
                <w:lang w:eastAsia="de-DE"/>
              </w:rPr>
              <w:t xml:space="preserve">. </w:t>
            </w:r>
            <w:r w:rsidRPr="00AA04C8">
              <w:rPr>
                <w:rFonts w:ascii="Times" w:hAnsi="Times"/>
                <w:bCs/>
                <w:lang w:val="el-GR" w:eastAsia="de-DE"/>
              </w:rPr>
              <w:t>τὰ</w:t>
            </w:r>
            <w:r w:rsidRPr="004F2637">
              <w:rPr>
                <w:rFonts w:ascii="Times" w:hAnsi="Times"/>
                <w:bCs/>
                <w:lang w:eastAsia="de-DE"/>
              </w:rPr>
              <w:t xml:space="preserve"> </w:t>
            </w:r>
            <w:r w:rsidRPr="00AA04C8">
              <w:rPr>
                <w:rFonts w:ascii="Times" w:hAnsi="Times"/>
                <w:bCs/>
                <w:lang w:val="el-GR" w:eastAsia="de-DE"/>
              </w:rPr>
              <w:t>δεσπόζοντα</w:t>
            </w:r>
            <w:r w:rsidRPr="004F2637">
              <w:rPr>
                <w:rFonts w:ascii="Times" w:hAnsi="Times"/>
                <w:bCs/>
                <w:lang w:eastAsia="de-DE"/>
              </w:rPr>
              <w:t xml:space="preserve"> </w:t>
            </w:r>
            <w:r w:rsidRPr="00AA04C8">
              <w:rPr>
                <w:rFonts w:ascii="Times" w:hAnsi="Times"/>
                <w:bCs/>
                <w:lang w:val="el-GR" w:eastAsia="de-DE"/>
              </w:rPr>
              <w:t>οὖν</w:t>
            </w:r>
            <w:r w:rsidRPr="004F2637">
              <w:rPr>
                <w:rFonts w:ascii="Times" w:hAnsi="Times"/>
                <w:bCs/>
                <w:lang w:eastAsia="de-DE"/>
              </w:rPr>
              <w:t xml:space="preserve"> </w:t>
            </w:r>
            <w:r w:rsidRPr="00AA04C8">
              <w:rPr>
                <w:rFonts w:ascii="Times" w:hAnsi="Times"/>
                <w:bCs/>
                <w:lang w:val="el-GR" w:eastAsia="de-DE"/>
              </w:rPr>
              <w:t>προτιμητέον</w:t>
            </w:r>
            <w:r w:rsidRPr="004F2637">
              <w:rPr>
                <w:rFonts w:ascii="Times" w:hAnsi="Times"/>
                <w:bCs/>
                <w:lang w:eastAsia="de-DE"/>
              </w:rPr>
              <w:t xml:space="preserve"> </w:t>
            </w:r>
            <w:r w:rsidRPr="00AA04C8">
              <w:rPr>
                <w:rFonts w:ascii="Times" w:hAnsi="Times"/>
                <w:bCs/>
                <w:lang w:val="el-GR" w:eastAsia="de-DE"/>
              </w:rPr>
              <w:t>τῶν</w:t>
            </w:r>
            <w:r w:rsidRPr="004F2637">
              <w:rPr>
                <w:rFonts w:ascii="Times" w:hAnsi="Times"/>
                <w:bCs/>
                <w:lang w:eastAsia="de-DE"/>
              </w:rPr>
              <w:t xml:space="preserve"> </w:t>
            </w:r>
            <w:r w:rsidRPr="00AA04C8">
              <w:rPr>
                <w:rFonts w:ascii="Times" w:hAnsi="Times"/>
                <w:bCs/>
                <w:lang w:val="el-GR" w:eastAsia="de-DE"/>
              </w:rPr>
              <w:t>δουλευόντων</w:t>
            </w:r>
            <w:r w:rsidRPr="004F2637">
              <w:rPr>
                <w:rFonts w:ascii="Times" w:hAnsi="Times"/>
                <w:bCs/>
                <w:lang w:eastAsia="de-DE"/>
              </w:rPr>
              <w:t xml:space="preserve">. </w:t>
            </w:r>
            <w:r w:rsidRPr="00AA04C8">
              <w:rPr>
                <w:rFonts w:ascii="Times" w:hAnsi="Times"/>
                <w:bCs/>
                <w:lang w:val="el-GR" w:eastAsia="de-DE"/>
              </w:rPr>
              <w:t>οὕτως</w:t>
            </w:r>
            <w:r w:rsidRPr="004F2637">
              <w:rPr>
                <w:rFonts w:ascii="Times" w:hAnsi="Times"/>
                <w:bCs/>
                <w:lang w:eastAsia="de-DE"/>
              </w:rPr>
              <w:t xml:space="preserve"> </w:t>
            </w:r>
            <w:r w:rsidRPr="00AA04C8">
              <w:rPr>
                <w:rFonts w:ascii="Times" w:hAnsi="Times"/>
                <w:bCs/>
                <w:lang w:val="el-GR" w:eastAsia="de-DE"/>
              </w:rPr>
              <w:t>οὖν</w:t>
            </w:r>
            <w:r w:rsidRPr="004F2637">
              <w:rPr>
                <w:rFonts w:ascii="Times" w:hAnsi="Times"/>
                <w:bCs/>
                <w:lang w:eastAsia="de-DE"/>
              </w:rPr>
              <w:t xml:space="preserve"> </w:t>
            </w:r>
            <w:r w:rsidRPr="00AA04C8">
              <w:rPr>
                <w:rFonts w:ascii="Times" w:hAnsi="Times"/>
                <w:bCs/>
                <w:lang w:val="el-GR" w:eastAsia="de-DE"/>
              </w:rPr>
              <w:t>τὴν</w:t>
            </w:r>
            <w:r w:rsidRPr="004F2637">
              <w:rPr>
                <w:rFonts w:ascii="Times" w:hAnsi="Times"/>
                <w:bCs/>
                <w:lang w:eastAsia="de-DE"/>
              </w:rPr>
              <w:t xml:space="preserve"> </w:t>
            </w:r>
            <w:r w:rsidRPr="00AA04C8">
              <w:rPr>
                <w:rFonts w:ascii="Times" w:hAnsi="Times"/>
                <w:bCs/>
                <w:lang w:val="el-GR" w:eastAsia="de-DE"/>
              </w:rPr>
              <w:t>ψυχὴν</w:t>
            </w:r>
            <w:r w:rsidRPr="004F2637">
              <w:rPr>
                <w:rFonts w:ascii="Times" w:hAnsi="Times"/>
                <w:bCs/>
                <w:lang w:eastAsia="de-DE"/>
              </w:rPr>
              <w:t xml:space="preserve"> </w:t>
            </w:r>
            <w:r w:rsidRPr="00AA04C8">
              <w:rPr>
                <w:rFonts w:ascii="Times" w:hAnsi="Times"/>
                <w:bCs/>
                <w:lang w:val="el-GR" w:eastAsia="de-DE"/>
              </w:rPr>
              <w:t>μετὰ</w:t>
            </w:r>
            <w:r w:rsidRPr="004F2637">
              <w:rPr>
                <w:rFonts w:ascii="Times" w:hAnsi="Times"/>
                <w:bCs/>
                <w:lang w:eastAsia="de-DE"/>
              </w:rPr>
              <w:t xml:space="preserve"> </w:t>
            </w:r>
            <w:r w:rsidRPr="00AA04C8">
              <w:rPr>
                <w:rFonts w:ascii="Times" w:hAnsi="Times"/>
                <w:bCs/>
                <w:lang w:val="el-GR" w:eastAsia="de-DE"/>
              </w:rPr>
              <w:t>θεοὺς</w:t>
            </w:r>
            <w:r w:rsidRPr="004F2637">
              <w:rPr>
                <w:rFonts w:ascii="Times" w:hAnsi="Times"/>
                <w:bCs/>
                <w:lang w:eastAsia="de-DE"/>
              </w:rPr>
              <w:t xml:space="preserve"> </w:t>
            </w:r>
            <w:r w:rsidRPr="00AA04C8">
              <w:rPr>
                <w:rFonts w:ascii="Times" w:hAnsi="Times"/>
                <w:bCs/>
                <w:lang w:val="el-GR" w:eastAsia="de-DE"/>
              </w:rPr>
              <w:t>τῶν</w:t>
            </w:r>
            <w:r w:rsidRPr="004F2637">
              <w:rPr>
                <w:rFonts w:ascii="Times" w:hAnsi="Times"/>
                <w:bCs/>
                <w:lang w:eastAsia="de-DE"/>
              </w:rPr>
              <w:t xml:space="preserve"> </w:t>
            </w:r>
            <w:r w:rsidRPr="00AA04C8">
              <w:rPr>
                <w:rFonts w:ascii="Times" w:hAnsi="Times"/>
                <w:bCs/>
                <w:lang w:val="el-GR" w:eastAsia="de-DE"/>
              </w:rPr>
              <w:t>ἄλλων</w:t>
            </w:r>
            <w:r w:rsidRPr="004F2637">
              <w:rPr>
                <w:rFonts w:ascii="Times" w:hAnsi="Times"/>
                <w:bCs/>
                <w:lang w:eastAsia="de-DE"/>
              </w:rPr>
              <w:t xml:space="preserve"> </w:t>
            </w:r>
            <w:r w:rsidRPr="00AA04C8">
              <w:rPr>
                <w:rFonts w:ascii="Times" w:hAnsi="Times"/>
                <w:bCs/>
                <w:lang w:val="el-GR" w:eastAsia="de-DE"/>
              </w:rPr>
              <w:t>προτιμητέον</w:t>
            </w:r>
            <w:r w:rsidRPr="004F2637">
              <w:rPr>
                <w:rFonts w:ascii="Times" w:hAnsi="Times"/>
                <w:bCs/>
                <w:lang w:eastAsia="de-DE"/>
              </w:rPr>
              <w:t xml:space="preserve"> </w:t>
            </w:r>
            <w:r w:rsidRPr="00AA04C8">
              <w:rPr>
                <w:rFonts w:ascii="Times" w:hAnsi="Times"/>
                <w:bCs/>
                <w:lang w:val="el-GR" w:eastAsia="de-DE"/>
              </w:rPr>
              <w:t>πάντων</w:t>
            </w:r>
            <w:r w:rsidRPr="004F2637">
              <w:rPr>
                <w:rFonts w:ascii="Times" w:hAnsi="Times"/>
                <w:bCs/>
                <w:lang w:eastAsia="de-DE"/>
              </w:rPr>
              <w:t xml:space="preserve">· </w:t>
            </w:r>
            <w:r w:rsidRPr="00AA04C8">
              <w:rPr>
                <w:rFonts w:ascii="Times" w:hAnsi="Times"/>
                <w:bCs/>
                <w:lang w:val="el-GR" w:eastAsia="de-DE"/>
              </w:rPr>
              <w:t>τιμᾷ</w:t>
            </w:r>
            <w:r w:rsidRPr="004F2637">
              <w:rPr>
                <w:rFonts w:ascii="Times" w:hAnsi="Times"/>
                <w:bCs/>
                <w:lang w:eastAsia="de-DE"/>
              </w:rPr>
              <w:t xml:space="preserve"> </w:t>
            </w:r>
            <w:r w:rsidRPr="00AA04C8">
              <w:rPr>
                <w:rFonts w:ascii="Times" w:hAnsi="Times"/>
                <w:bCs/>
                <w:lang w:val="el-GR" w:eastAsia="de-DE"/>
              </w:rPr>
              <w:t>δὲ</w:t>
            </w:r>
            <w:r w:rsidRPr="004F2637">
              <w:rPr>
                <w:rFonts w:ascii="Times" w:hAnsi="Times"/>
                <w:bCs/>
                <w:lang w:eastAsia="de-DE"/>
              </w:rPr>
              <w:t xml:space="preserve"> </w:t>
            </w:r>
            <w:r w:rsidRPr="00AA04C8">
              <w:rPr>
                <w:rFonts w:ascii="Times" w:hAnsi="Times"/>
                <w:bCs/>
                <w:lang w:val="el-GR" w:eastAsia="de-DE"/>
              </w:rPr>
              <w:t>αὐτὴν</w:t>
            </w:r>
            <w:r w:rsidRPr="004F2637">
              <w:rPr>
                <w:rFonts w:ascii="Times" w:hAnsi="Times"/>
                <w:bCs/>
                <w:lang w:eastAsia="de-DE"/>
              </w:rPr>
              <w:t xml:space="preserve"> </w:t>
            </w:r>
            <w:r w:rsidRPr="00AA04C8">
              <w:rPr>
                <w:rFonts w:ascii="Times" w:hAnsi="Times"/>
                <w:bCs/>
                <w:lang w:val="el-GR" w:eastAsia="de-DE"/>
              </w:rPr>
              <w:t>οὐχ</w:t>
            </w:r>
            <w:r w:rsidRPr="004F2637">
              <w:rPr>
                <w:rFonts w:ascii="Times" w:hAnsi="Times"/>
                <w:bCs/>
                <w:lang w:eastAsia="de-DE"/>
              </w:rPr>
              <w:t xml:space="preserve"> </w:t>
            </w:r>
            <w:r w:rsidRPr="00AA04C8">
              <w:rPr>
                <w:rFonts w:ascii="Times" w:hAnsi="Times"/>
                <w:bCs/>
                <w:lang w:val="el-GR" w:eastAsia="de-DE"/>
              </w:rPr>
              <w:t>ὁ</w:t>
            </w:r>
            <w:r w:rsidRPr="004F2637">
              <w:rPr>
                <w:rFonts w:ascii="Times" w:hAnsi="Times"/>
                <w:bCs/>
                <w:lang w:eastAsia="de-DE"/>
              </w:rPr>
              <w:t xml:space="preserve"> </w:t>
            </w:r>
            <w:r w:rsidRPr="00AA04C8">
              <w:rPr>
                <w:rFonts w:ascii="Times" w:hAnsi="Times"/>
                <w:bCs/>
                <w:lang w:val="el-GR" w:eastAsia="de-DE"/>
              </w:rPr>
              <w:t>χείρονα</w:t>
            </w:r>
            <w:r w:rsidRPr="004F2637">
              <w:rPr>
                <w:rFonts w:ascii="Times" w:hAnsi="Times"/>
                <w:bCs/>
                <w:lang w:eastAsia="de-DE"/>
              </w:rPr>
              <w:t xml:space="preserve"> </w:t>
            </w:r>
            <w:r w:rsidRPr="00AA04C8">
              <w:rPr>
                <w:rFonts w:ascii="Times" w:hAnsi="Times"/>
                <w:bCs/>
                <w:lang w:val="el-GR" w:eastAsia="de-DE"/>
              </w:rPr>
              <w:t>ἐκ</w:t>
            </w:r>
            <w:r w:rsidRPr="004F2637">
              <w:rPr>
                <w:rFonts w:ascii="Times" w:hAnsi="Times"/>
                <w:bCs/>
                <w:lang w:eastAsia="de-DE"/>
              </w:rPr>
              <w:t xml:space="preserve"> </w:t>
            </w:r>
            <w:r w:rsidRPr="00AA04C8">
              <w:rPr>
                <w:rFonts w:ascii="Times" w:hAnsi="Times"/>
                <w:bCs/>
                <w:lang w:val="el-GR" w:eastAsia="de-DE"/>
              </w:rPr>
              <w:t>βελτίονος</w:t>
            </w:r>
            <w:r w:rsidRPr="004F2637">
              <w:rPr>
                <w:rFonts w:ascii="Times" w:hAnsi="Times"/>
                <w:bCs/>
                <w:lang w:eastAsia="de-DE"/>
              </w:rPr>
              <w:t xml:space="preserve"> </w:t>
            </w:r>
            <w:r w:rsidRPr="00AA04C8">
              <w:rPr>
                <w:rFonts w:ascii="Times" w:hAnsi="Times"/>
                <w:bCs/>
                <w:lang w:val="el-GR" w:eastAsia="de-DE"/>
              </w:rPr>
              <w:t>ἀπεργαζόμενος</w:t>
            </w:r>
            <w:r w:rsidRPr="004F2637">
              <w:rPr>
                <w:rFonts w:ascii="Times" w:hAnsi="Times"/>
                <w:bCs/>
                <w:lang w:eastAsia="de-DE"/>
              </w:rPr>
              <w:t xml:space="preserve">, </w:t>
            </w:r>
            <w:r w:rsidRPr="00AA04C8">
              <w:rPr>
                <w:rFonts w:ascii="Times" w:hAnsi="Times"/>
                <w:bCs/>
                <w:lang w:val="el-GR" w:eastAsia="de-DE"/>
              </w:rPr>
              <w:t>οὐδ</w:t>
            </w:r>
            <w:r w:rsidRPr="004F2637">
              <w:rPr>
                <w:rFonts w:ascii="Times" w:hAnsi="Times"/>
                <w:bCs/>
                <w:lang w:eastAsia="de-DE"/>
              </w:rPr>
              <w:t xml:space="preserve">’ </w:t>
            </w:r>
            <w:r w:rsidRPr="00AA04C8">
              <w:rPr>
                <w:rFonts w:ascii="Times" w:hAnsi="Times"/>
                <w:bCs/>
                <w:lang w:val="el-GR" w:eastAsia="de-DE"/>
              </w:rPr>
              <w:t>ὁ</w:t>
            </w:r>
            <w:r w:rsidRPr="004F2637">
              <w:rPr>
                <w:rFonts w:ascii="Times" w:hAnsi="Times"/>
                <w:bCs/>
                <w:lang w:eastAsia="de-DE"/>
              </w:rPr>
              <w:t xml:space="preserve"> </w:t>
            </w:r>
            <w:r w:rsidRPr="00AA04C8">
              <w:rPr>
                <w:rFonts w:ascii="Times" w:hAnsi="Times"/>
                <w:bCs/>
                <w:lang w:val="el-GR" w:eastAsia="de-DE"/>
              </w:rPr>
              <w:t>κακῶν</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μεταμελείας</w:t>
            </w:r>
            <w:r w:rsidRPr="004F2637">
              <w:rPr>
                <w:rFonts w:ascii="Times" w:hAnsi="Times"/>
                <w:bCs/>
                <w:lang w:eastAsia="de-DE"/>
              </w:rPr>
              <w:t xml:space="preserve"> </w:t>
            </w:r>
            <w:r w:rsidRPr="00AA04C8">
              <w:rPr>
                <w:rFonts w:ascii="Times" w:hAnsi="Times"/>
                <w:bCs/>
                <w:lang w:val="el-GR" w:eastAsia="de-DE"/>
              </w:rPr>
              <w:t>ἐμπιπλὰς</w:t>
            </w:r>
            <w:r w:rsidRPr="004F2637">
              <w:rPr>
                <w:rFonts w:ascii="Times" w:hAnsi="Times"/>
                <w:bCs/>
                <w:lang w:eastAsia="de-DE"/>
              </w:rPr>
              <w:t xml:space="preserve"> </w:t>
            </w:r>
            <w:r w:rsidRPr="00AA04C8">
              <w:rPr>
                <w:rFonts w:ascii="Times" w:hAnsi="Times"/>
                <w:bCs/>
                <w:lang w:val="el-GR" w:eastAsia="de-DE"/>
              </w:rPr>
              <w:t>αὐτήν</w:t>
            </w:r>
            <w:r w:rsidRPr="004F2637">
              <w:rPr>
                <w:rFonts w:ascii="Times" w:hAnsi="Times"/>
                <w:bCs/>
                <w:lang w:eastAsia="de-DE"/>
              </w:rPr>
              <w:t xml:space="preserve">, </w:t>
            </w:r>
            <w:r w:rsidRPr="00AA04C8">
              <w:rPr>
                <w:rFonts w:ascii="Times" w:hAnsi="Times"/>
                <w:bCs/>
                <w:lang w:val="el-GR" w:eastAsia="de-DE"/>
              </w:rPr>
              <w:t>οὐδ</w:t>
            </w:r>
            <w:r w:rsidRPr="004F2637">
              <w:rPr>
                <w:rFonts w:ascii="Times" w:hAnsi="Times"/>
                <w:bCs/>
                <w:lang w:eastAsia="de-DE"/>
              </w:rPr>
              <w:t xml:space="preserve">’ </w:t>
            </w:r>
            <w:r w:rsidRPr="00AA04C8">
              <w:rPr>
                <w:rFonts w:ascii="Times" w:hAnsi="Times"/>
                <w:bCs/>
                <w:lang w:val="el-GR" w:eastAsia="de-DE"/>
              </w:rPr>
              <w:t>ὁ</w:t>
            </w:r>
            <w:r w:rsidRPr="004F2637">
              <w:rPr>
                <w:rFonts w:ascii="Times" w:hAnsi="Times"/>
                <w:bCs/>
                <w:lang w:eastAsia="de-DE"/>
              </w:rPr>
              <w:t xml:space="preserve"> </w:t>
            </w:r>
            <w:r w:rsidRPr="00AA04C8">
              <w:rPr>
                <w:rFonts w:ascii="Times" w:hAnsi="Times"/>
                <w:bCs/>
                <w:lang w:val="el-GR" w:eastAsia="de-DE"/>
              </w:rPr>
              <w:t>φεύγων</w:t>
            </w:r>
            <w:r w:rsidRPr="004F2637">
              <w:rPr>
                <w:rFonts w:ascii="Times" w:hAnsi="Times"/>
                <w:bCs/>
                <w:lang w:eastAsia="de-DE"/>
              </w:rPr>
              <w:t xml:space="preserve"> </w:t>
            </w:r>
            <w:r w:rsidRPr="00AA04C8">
              <w:rPr>
                <w:rFonts w:ascii="Times" w:hAnsi="Times"/>
                <w:bCs/>
                <w:lang w:val="el-GR" w:eastAsia="de-DE"/>
              </w:rPr>
              <w:t>τοὺς</w:t>
            </w:r>
            <w:r w:rsidRPr="004F2637">
              <w:rPr>
                <w:rFonts w:ascii="Times" w:hAnsi="Times"/>
                <w:bCs/>
                <w:lang w:eastAsia="de-DE"/>
              </w:rPr>
              <w:t xml:space="preserve"> </w:t>
            </w:r>
            <w:r w:rsidRPr="00AA04C8">
              <w:rPr>
                <w:rFonts w:ascii="Times" w:hAnsi="Times"/>
                <w:bCs/>
                <w:lang w:val="el-GR" w:eastAsia="de-DE"/>
              </w:rPr>
              <w:t>ἐπαινουμένους</w:t>
            </w:r>
            <w:r w:rsidRPr="004F2637">
              <w:rPr>
                <w:rFonts w:ascii="Times" w:hAnsi="Times"/>
                <w:bCs/>
                <w:lang w:eastAsia="de-DE"/>
              </w:rPr>
              <w:t xml:space="preserve"> </w:t>
            </w:r>
            <w:r w:rsidRPr="00AA04C8">
              <w:rPr>
                <w:rFonts w:ascii="Times" w:hAnsi="Times"/>
                <w:bCs/>
                <w:lang w:val="el-GR" w:eastAsia="de-DE"/>
              </w:rPr>
              <w:t>πόνους</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φόβους</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ἀλγηδόνας</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λύπας</w:t>
            </w:r>
            <w:r w:rsidRPr="004F2637">
              <w:rPr>
                <w:rFonts w:ascii="Times" w:hAnsi="Times"/>
                <w:bCs/>
                <w:lang w:eastAsia="de-DE"/>
              </w:rPr>
              <w:t xml:space="preserve"> (</w:t>
            </w:r>
            <w:r w:rsidRPr="00AA04C8">
              <w:rPr>
                <w:rFonts w:ascii="Times" w:hAnsi="Times"/>
                <w:bCs/>
                <w:lang w:val="el-GR" w:eastAsia="de-DE"/>
              </w:rPr>
              <w:t>ἄτιμον</w:t>
            </w:r>
            <w:r w:rsidRPr="004F2637">
              <w:rPr>
                <w:rFonts w:ascii="Times" w:hAnsi="Times"/>
                <w:bCs/>
                <w:lang w:eastAsia="de-DE"/>
              </w:rPr>
              <w:t xml:space="preserve"> </w:t>
            </w:r>
            <w:r w:rsidRPr="00AA04C8">
              <w:rPr>
                <w:rFonts w:ascii="Times" w:hAnsi="Times"/>
                <w:bCs/>
                <w:lang w:val="el-GR" w:eastAsia="de-DE"/>
              </w:rPr>
              <w:t>γὰρ</w:t>
            </w:r>
            <w:r w:rsidRPr="004F2637">
              <w:rPr>
                <w:rFonts w:ascii="Times" w:hAnsi="Times"/>
                <w:bCs/>
                <w:lang w:eastAsia="de-DE"/>
              </w:rPr>
              <w:t xml:space="preserve"> </w:t>
            </w:r>
            <w:r w:rsidRPr="00AA04C8">
              <w:rPr>
                <w:rFonts w:ascii="Times" w:hAnsi="Times"/>
                <w:bCs/>
                <w:lang w:val="el-GR" w:eastAsia="de-DE"/>
              </w:rPr>
              <w:t>αὐτὴν</w:t>
            </w:r>
            <w:r w:rsidRPr="004F2637">
              <w:rPr>
                <w:rFonts w:ascii="Times" w:hAnsi="Times"/>
                <w:bCs/>
                <w:lang w:eastAsia="de-DE"/>
              </w:rPr>
              <w:t xml:space="preserve"> </w:t>
            </w:r>
            <w:r w:rsidRPr="00AA04C8">
              <w:rPr>
                <w:rFonts w:ascii="Times" w:hAnsi="Times"/>
                <w:bCs/>
                <w:lang w:val="el-GR" w:eastAsia="de-DE"/>
              </w:rPr>
              <w:t>ἀπεργάζεται</w:t>
            </w:r>
            <w:r w:rsidRPr="004F2637">
              <w:rPr>
                <w:rFonts w:ascii="Times" w:hAnsi="Times"/>
                <w:bCs/>
                <w:lang w:eastAsia="de-DE"/>
              </w:rPr>
              <w:t xml:space="preserve"> </w:t>
            </w:r>
            <w:r w:rsidRPr="00AA04C8">
              <w:rPr>
                <w:rFonts w:ascii="Times" w:hAnsi="Times"/>
                <w:bCs/>
                <w:lang w:val="el-GR" w:eastAsia="de-DE"/>
              </w:rPr>
              <w:t>ὁ</w:t>
            </w:r>
            <w:r w:rsidRPr="004F2637">
              <w:rPr>
                <w:rFonts w:ascii="Times" w:hAnsi="Times"/>
                <w:bCs/>
                <w:lang w:eastAsia="de-DE"/>
              </w:rPr>
              <w:t xml:space="preserve"> </w:t>
            </w:r>
            <w:r w:rsidRPr="00AA04C8">
              <w:rPr>
                <w:rFonts w:ascii="Times" w:hAnsi="Times"/>
                <w:bCs/>
                <w:lang w:val="el-GR" w:eastAsia="de-DE"/>
              </w:rPr>
              <w:t>τοιοῦτος</w:t>
            </w:r>
            <w:r w:rsidRPr="004F2637">
              <w:rPr>
                <w:rFonts w:ascii="Times" w:hAnsi="Times"/>
                <w:bCs/>
                <w:lang w:eastAsia="de-DE"/>
              </w:rPr>
              <w:t xml:space="preserve">), </w:t>
            </w:r>
            <w:r w:rsidRPr="00AA04C8">
              <w:rPr>
                <w:rFonts w:ascii="Times" w:hAnsi="Times"/>
                <w:bCs/>
                <w:lang w:val="el-GR" w:eastAsia="de-DE"/>
              </w:rPr>
              <w:t>οὐδ</w:t>
            </w:r>
            <w:r w:rsidRPr="004F2637">
              <w:rPr>
                <w:rFonts w:ascii="Times" w:hAnsi="Times"/>
                <w:bCs/>
                <w:lang w:eastAsia="de-DE"/>
              </w:rPr>
              <w:t xml:space="preserve">’ </w:t>
            </w:r>
            <w:r w:rsidRPr="00AA04C8">
              <w:rPr>
                <w:rFonts w:ascii="Times" w:hAnsi="Times"/>
                <w:bCs/>
                <w:lang w:val="el-GR" w:eastAsia="de-DE"/>
              </w:rPr>
              <w:t>ὁ</w:t>
            </w:r>
            <w:r w:rsidRPr="004F2637">
              <w:rPr>
                <w:rFonts w:ascii="Times" w:hAnsi="Times"/>
                <w:bCs/>
                <w:lang w:eastAsia="de-DE"/>
              </w:rPr>
              <w:t xml:space="preserve"> </w:t>
            </w:r>
            <w:r w:rsidRPr="00AA04C8">
              <w:rPr>
                <w:rFonts w:ascii="Times" w:hAnsi="Times"/>
                <w:bCs/>
                <w:lang w:val="el-GR" w:eastAsia="de-DE"/>
              </w:rPr>
              <w:t>φεύγων</w:t>
            </w:r>
            <w:r w:rsidRPr="004F2637">
              <w:rPr>
                <w:rFonts w:ascii="Times" w:hAnsi="Times"/>
                <w:bCs/>
                <w:lang w:eastAsia="de-DE"/>
              </w:rPr>
              <w:t xml:space="preserve"> </w:t>
            </w:r>
            <w:r w:rsidRPr="00AA04C8">
              <w:rPr>
                <w:rFonts w:ascii="Times" w:hAnsi="Times"/>
                <w:bCs/>
                <w:lang w:val="el-GR" w:eastAsia="de-DE"/>
              </w:rPr>
              <w:t>τὸν</w:t>
            </w:r>
            <w:r w:rsidRPr="004F2637">
              <w:rPr>
                <w:rFonts w:ascii="Times" w:hAnsi="Times"/>
                <w:bCs/>
                <w:lang w:eastAsia="de-DE"/>
              </w:rPr>
              <w:t xml:space="preserve"> </w:t>
            </w:r>
            <w:r w:rsidRPr="00AA04C8">
              <w:rPr>
                <w:rFonts w:ascii="Times" w:hAnsi="Times"/>
                <w:bCs/>
                <w:lang w:val="el-GR" w:eastAsia="de-DE"/>
              </w:rPr>
              <w:t>θάνατον</w:t>
            </w:r>
            <w:r w:rsidRPr="004F2637">
              <w:rPr>
                <w:rFonts w:ascii="Times" w:hAnsi="Times"/>
                <w:bCs/>
                <w:lang w:eastAsia="de-DE"/>
              </w:rPr>
              <w:t xml:space="preserve"> (</w:t>
            </w:r>
            <w:r w:rsidRPr="00AA04C8">
              <w:rPr>
                <w:rFonts w:ascii="Times" w:hAnsi="Times"/>
                <w:bCs/>
                <w:lang w:val="el-GR" w:eastAsia="de-DE"/>
              </w:rPr>
              <w:t>τὴν</w:t>
            </w:r>
            <w:r w:rsidRPr="004F2637">
              <w:rPr>
                <w:rFonts w:ascii="Times" w:hAnsi="Times"/>
                <w:bCs/>
                <w:lang w:eastAsia="de-DE"/>
              </w:rPr>
              <w:t xml:space="preserve"> </w:t>
            </w:r>
            <w:r w:rsidRPr="00AA04C8">
              <w:rPr>
                <w:rFonts w:ascii="Times" w:hAnsi="Times"/>
                <w:bCs/>
                <w:lang w:val="el-GR" w:eastAsia="de-DE"/>
              </w:rPr>
              <w:t>γὰρ</w:t>
            </w:r>
            <w:r w:rsidRPr="004F2637">
              <w:rPr>
                <w:rFonts w:ascii="Times" w:hAnsi="Times"/>
                <w:bCs/>
                <w:lang w:eastAsia="de-DE"/>
              </w:rPr>
              <w:t xml:space="preserve"> </w:t>
            </w:r>
            <w:r w:rsidRPr="00AA04C8">
              <w:rPr>
                <w:rFonts w:ascii="Times" w:hAnsi="Times"/>
                <w:bCs/>
                <w:lang w:val="el-GR" w:eastAsia="de-DE"/>
              </w:rPr>
              <w:t>λύσιν</w:t>
            </w:r>
            <w:r w:rsidRPr="004F2637">
              <w:rPr>
                <w:rFonts w:ascii="Times" w:hAnsi="Times"/>
                <w:bCs/>
                <w:lang w:eastAsia="de-DE"/>
              </w:rPr>
              <w:t xml:space="preserve"> </w:t>
            </w:r>
            <w:r w:rsidRPr="00AA04C8">
              <w:rPr>
                <w:rFonts w:ascii="Times" w:hAnsi="Times"/>
                <w:bCs/>
                <w:lang w:val="el-GR" w:eastAsia="de-DE"/>
              </w:rPr>
              <w:t>τὴν</w:t>
            </w:r>
            <w:r w:rsidRPr="004F2637">
              <w:rPr>
                <w:rFonts w:ascii="Times" w:hAnsi="Times"/>
                <w:bCs/>
                <w:lang w:eastAsia="de-DE"/>
              </w:rPr>
              <w:t xml:space="preserve"> </w:t>
            </w:r>
            <w:r w:rsidRPr="00AA04C8">
              <w:rPr>
                <w:rFonts w:ascii="Times" w:hAnsi="Times"/>
                <w:bCs/>
                <w:lang w:val="el-GR" w:eastAsia="de-DE"/>
              </w:rPr>
              <w:t>ἀπὸ</w:t>
            </w:r>
            <w:r w:rsidRPr="004F2637">
              <w:rPr>
                <w:rFonts w:ascii="Times" w:hAnsi="Times"/>
                <w:bCs/>
                <w:lang w:eastAsia="de-DE"/>
              </w:rPr>
              <w:t xml:space="preserve"> </w:t>
            </w:r>
            <w:r w:rsidRPr="00AA04C8">
              <w:rPr>
                <w:rFonts w:ascii="Times" w:hAnsi="Times"/>
                <w:bCs/>
                <w:lang w:val="el-GR" w:eastAsia="de-DE"/>
              </w:rPr>
              <w:t>τοῦ</w:t>
            </w:r>
            <w:r w:rsidRPr="004F2637">
              <w:rPr>
                <w:rFonts w:ascii="Times" w:hAnsi="Times"/>
                <w:bCs/>
                <w:lang w:eastAsia="de-DE"/>
              </w:rPr>
              <w:t xml:space="preserve"> </w:t>
            </w:r>
            <w:r w:rsidRPr="00AA04C8">
              <w:rPr>
                <w:rFonts w:ascii="Times" w:hAnsi="Times"/>
                <w:bCs/>
                <w:lang w:val="el-GR" w:eastAsia="de-DE"/>
              </w:rPr>
              <w:t>σώματος</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τῆς</w:t>
            </w:r>
            <w:r w:rsidRPr="004F2637">
              <w:rPr>
                <w:rFonts w:ascii="Times" w:hAnsi="Times"/>
                <w:bCs/>
                <w:lang w:eastAsia="de-DE"/>
              </w:rPr>
              <w:t xml:space="preserve"> </w:t>
            </w:r>
            <w:r w:rsidRPr="00AA04C8">
              <w:rPr>
                <w:rFonts w:ascii="Times" w:hAnsi="Times"/>
                <w:bCs/>
                <w:lang w:val="el-GR" w:eastAsia="de-DE"/>
              </w:rPr>
              <w:t>ψυχῆς</w:t>
            </w:r>
            <w:r w:rsidRPr="004F2637">
              <w:rPr>
                <w:rFonts w:ascii="Times" w:hAnsi="Times"/>
                <w:bCs/>
                <w:lang w:eastAsia="de-DE"/>
              </w:rPr>
              <w:t xml:space="preserve"> </w:t>
            </w:r>
            <w:r w:rsidRPr="00AA04C8">
              <w:rPr>
                <w:rFonts w:ascii="Times" w:hAnsi="Times"/>
                <w:bCs/>
                <w:lang w:val="el-GR" w:eastAsia="de-DE"/>
              </w:rPr>
              <w:t>τὴν</w:t>
            </w:r>
            <w:r w:rsidRPr="004F2637">
              <w:rPr>
                <w:rFonts w:ascii="Times" w:hAnsi="Times"/>
                <w:bCs/>
                <w:lang w:eastAsia="de-DE"/>
              </w:rPr>
              <w:t xml:space="preserve"> </w:t>
            </w:r>
            <w:r w:rsidRPr="00AA04C8">
              <w:rPr>
                <w:rFonts w:ascii="Times" w:hAnsi="Times"/>
                <w:bCs/>
                <w:lang w:val="el-GR" w:eastAsia="de-DE"/>
              </w:rPr>
              <w:t>καθ</w:t>
            </w:r>
            <w:r w:rsidRPr="004F2637">
              <w:rPr>
                <w:rFonts w:ascii="Times" w:hAnsi="Times"/>
                <w:bCs/>
                <w:lang w:eastAsia="de-DE"/>
              </w:rPr>
              <w:t xml:space="preserve">’ </w:t>
            </w:r>
            <w:r w:rsidRPr="00AA04C8">
              <w:rPr>
                <w:rFonts w:ascii="Times" w:hAnsi="Times"/>
                <w:bCs/>
                <w:lang w:val="el-GR" w:eastAsia="de-DE"/>
              </w:rPr>
              <w:t>ἑαυτὴν</w:t>
            </w:r>
            <w:r w:rsidRPr="004F2637">
              <w:rPr>
                <w:rFonts w:ascii="Times" w:hAnsi="Times"/>
                <w:bCs/>
                <w:lang w:eastAsia="de-DE"/>
              </w:rPr>
              <w:t xml:space="preserve"> </w:t>
            </w:r>
            <w:r w:rsidRPr="00AA04C8">
              <w:rPr>
                <w:rFonts w:ascii="Times" w:hAnsi="Times"/>
                <w:bCs/>
                <w:lang w:val="el-GR" w:eastAsia="de-DE"/>
              </w:rPr>
              <w:t>ζωὴν</w:t>
            </w:r>
            <w:r w:rsidRPr="004F2637">
              <w:rPr>
                <w:rFonts w:ascii="Times" w:hAnsi="Times"/>
                <w:bCs/>
                <w:lang w:eastAsia="de-DE"/>
              </w:rPr>
              <w:t xml:space="preserve"> </w:t>
            </w:r>
            <w:r w:rsidRPr="00AA04C8">
              <w:rPr>
                <w:rFonts w:ascii="Times" w:hAnsi="Times"/>
                <w:bCs/>
                <w:lang w:val="el-GR" w:eastAsia="de-DE"/>
              </w:rPr>
              <w:t>δυσχεραίνοιτο</w:t>
            </w:r>
            <w:r w:rsidRPr="004F2637">
              <w:rPr>
                <w:rFonts w:ascii="Times" w:hAnsi="Times"/>
                <w:bCs/>
                <w:lang w:eastAsia="de-DE"/>
              </w:rPr>
              <w:t xml:space="preserve"> </w:t>
            </w:r>
            <w:r w:rsidRPr="00AA04C8">
              <w:rPr>
                <w:rFonts w:ascii="Times" w:hAnsi="Times"/>
                <w:bCs/>
                <w:lang w:val="el-GR" w:eastAsia="de-DE"/>
              </w:rPr>
              <w:t>ἂν</w:t>
            </w:r>
            <w:r w:rsidRPr="004F2637">
              <w:rPr>
                <w:rFonts w:ascii="Times" w:hAnsi="Times"/>
                <w:bCs/>
                <w:lang w:eastAsia="de-DE"/>
              </w:rPr>
              <w:t xml:space="preserve"> </w:t>
            </w:r>
            <w:r w:rsidRPr="00AA04C8">
              <w:rPr>
                <w:rFonts w:ascii="Times" w:hAnsi="Times"/>
                <w:bCs/>
                <w:lang w:val="el-GR" w:eastAsia="de-DE"/>
              </w:rPr>
              <w:t>ὁ</w:t>
            </w:r>
            <w:r w:rsidRPr="004F2637">
              <w:rPr>
                <w:rFonts w:ascii="Times" w:hAnsi="Times"/>
                <w:bCs/>
                <w:lang w:eastAsia="de-DE"/>
              </w:rPr>
              <w:t xml:space="preserve"> </w:t>
            </w:r>
            <w:r w:rsidRPr="00AA04C8">
              <w:rPr>
                <w:rFonts w:ascii="Times" w:hAnsi="Times"/>
                <w:bCs/>
                <w:lang w:val="el-GR" w:eastAsia="de-DE"/>
              </w:rPr>
              <w:t>τοιοῦτος</w:t>
            </w:r>
            <w:r w:rsidRPr="004F2637">
              <w:rPr>
                <w:rFonts w:ascii="Times" w:hAnsi="Times"/>
                <w:bCs/>
                <w:lang w:eastAsia="de-DE"/>
              </w:rPr>
              <w:t xml:space="preserve">), </w:t>
            </w:r>
            <w:r w:rsidRPr="00AA04C8">
              <w:rPr>
                <w:rFonts w:ascii="Times" w:hAnsi="Times"/>
                <w:bCs/>
                <w:lang w:val="el-GR" w:eastAsia="de-DE"/>
              </w:rPr>
              <w:t>οὐδ</w:t>
            </w:r>
            <w:r w:rsidRPr="004F2637">
              <w:rPr>
                <w:rFonts w:ascii="Times" w:hAnsi="Times"/>
                <w:bCs/>
                <w:lang w:eastAsia="de-DE"/>
              </w:rPr>
              <w:t xml:space="preserve">’ </w:t>
            </w:r>
            <w:r w:rsidRPr="00AA04C8">
              <w:rPr>
                <w:rFonts w:ascii="Times" w:hAnsi="Times"/>
                <w:bCs/>
                <w:lang w:val="el-GR" w:eastAsia="de-DE"/>
              </w:rPr>
              <w:t>ὁ</w:t>
            </w:r>
            <w:r w:rsidRPr="004F2637">
              <w:rPr>
                <w:rFonts w:ascii="Times" w:hAnsi="Times"/>
                <w:bCs/>
                <w:lang w:eastAsia="de-DE"/>
              </w:rPr>
              <w:t xml:space="preserve"> </w:t>
            </w:r>
            <w:r w:rsidRPr="00AA04C8">
              <w:rPr>
                <w:rFonts w:ascii="Times" w:hAnsi="Times"/>
                <w:bCs/>
                <w:lang w:val="el-GR" w:eastAsia="de-DE"/>
              </w:rPr>
              <w:t>πρὸ</w:t>
            </w:r>
            <w:r w:rsidRPr="004F2637">
              <w:rPr>
                <w:rFonts w:ascii="Times" w:hAnsi="Times"/>
                <w:bCs/>
                <w:lang w:eastAsia="de-DE"/>
              </w:rPr>
              <w:t xml:space="preserve"> </w:t>
            </w:r>
            <w:r w:rsidRPr="00AA04C8">
              <w:rPr>
                <w:rFonts w:ascii="Times" w:hAnsi="Times"/>
                <w:bCs/>
                <w:lang w:val="el-GR" w:eastAsia="de-DE"/>
              </w:rPr>
              <w:t>ἀρετῆς</w:t>
            </w:r>
            <w:r w:rsidRPr="004F2637">
              <w:rPr>
                <w:rFonts w:ascii="Times" w:hAnsi="Times"/>
                <w:bCs/>
                <w:lang w:eastAsia="de-DE"/>
              </w:rPr>
              <w:t xml:space="preserve"> </w:t>
            </w:r>
            <w:r w:rsidRPr="00AA04C8">
              <w:rPr>
                <w:rFonts w:ascii="Times" w:hAnsi="Times"/>
                <w:bCs/>
                <w:lang w:val="el-GR" w:eastAsia="de-DE"/>
              </w:rPr>
              <w:t>προτιμῶν</w:t>
            </w:r>
            <w:r w:rsidRPr="004F2637">
              <w:rPr>
                <w:rFonts w:ascii="Times" w:hAnsi="Times"/>
                <w:bCs/>
                <w:lang w:eastAsia="de-DE"/>
              </w:rPr>
              <w:t xml:space="preserve"> </w:t>
            </w:r>
            <w:r w:rsidRPr="00AA04C8">
              <w:rPr>
                <w:rFonts w:ascii="Times" w:hAnsi="Times"/>
                <w:bCs/>
                <w:lang w:val="el-GR" w:eastAsia="de-DE"/>
              </w:rPr>
              <w:t>κάλλος</w:t>
            </w:r>
            <w:r w:rsidRPr="004F2637">
              <w:rPr>
                <w:rFonts w:ascii="Times" w:hAnsi="Times"/>
                <w:bCs/>
                <w:lang w:eastAsia="de-DE"/>
              </w:rPr>
              <w:t xml:space="preserve"> </w:t>
            </w:r>
            <w:r w:rsidRPr="00AA04C8">
              <w:rPr>
                <w:rFonts w:ascii="Times" w:hAnsi="Times"/>
                <w:bCs/>
                <w:lang w:val="el-GR" w:eastAsia="de-DE"/>
              </w:rPr>
              <w:t>ἢ</w:t>
            </w:r>
            <w:r w:rsidRPr="004F2637">
              <w:rPr>
                <w:rFonts w:ascii="Times" w:hAnsi="Times"/>
                <w:bCs/>
                <w:lang w:eastAsia="de-DE"/>
              </w:rPr>
              <w:t xml:space="preserve"> </w:t>
            </w:r>
            <w:r w:rsidRPr="00AA04C8">
              <w:rPr>
                <w:rFonts w:ascii="Times" w:hAnsi="Times"/>
                <w:bCs/>
                <w:lang w:val="el-GR" w:eastAsia="de-DE"/>
              </w:rPr>
              <w:t>χρήματα</w:t>
            </w:r>
            <w:r w:rsidRPr="004F2637">
              <w:rPr>
                <w:rFonts w:ascii="Times" w:hAnsi="Times"/>
                <w:bCs/>
                <w:lang w:eastAsia="de-DE"/>
              </w:rPr>
              <w:t xml:space="preserve"> (</w:t>
            </w:r>
            <w:r w:rsidRPr="00AA04C8">
              <w:rPr>
                <w:rFonts w:ascii="Times" w:hAnsi="Times"/>
                <w:bCs/>
                <w:lang w:val="el-GR" w:eastAsia="de-DE"/>
              </w:rPr>
              <w:t>τῶν</w:t>
            </w:r>
            <w:r w:rsidRPr="004F2637">
              <w:rPr>
                <w:rFonts w:ascii="Times" w:hAnsi="Times"/>
                <w:bCs/>
                <w:lang w:eastAsia="de-DE"/>
              </w:rPr>
              <w:t xml:space="preserve"> </w:t>
            </w:r>
            <w:r w:rsidRPr="00AA04C8">
              <w:rPr>
                <w:rFonts w:ascii="Times" w:hAnsi="Times"/>
                <w:bCs/>
                <w:lang w:val="el-GR" w:eastAsia="de-DE"/>
              </w:rPr>
              <w:t>γὰρ</w:t>
            </w:r>
            <w:r w:rsidRPr="004F2637">
              <w:rPr>
                <w:rFonts w:ascii="Times" w:hAnsi="Times"/>
                <w:bCs/>
                <w:lang w:eastAsia="de-DE"/>
              </w:rPr>
              <w:t xml:space="preserve"> </w:t>
            </w:r>
            <w:r w:rsidRPr="00AA04C8">
              <w:rPr>
                <w:rFonts w:ascii="Times" w:hAnsi="Times"/>
                <w:bCs/>
                <w:lang w:val="el-GR" w:eastAsia="de-DE"/>
              </w:rPr>
              <w:t>χειρόνων</w:t>
            </w:r>
            <w:r w:rsidRPr="004F2637">
              <w:rPr>
                <w:rFonts w:ascii="Times" w:hAnsi="Times"/>
                <w:bCs/>
                <w:lang w:eastAsia="de-DE"/>
              </w:rPr>
              <w:t xml:space="preserve"> </w:t>
            </w:r>
            <w:r w:rsidRPr="00AA04C8">
              <w:rPr>
                <w:rFonts w:ascii="Times" w:hAnsi="Times"/>
                <w:bCs/>
                <w:lang w:val="el-GR" w:eastAsia="de-DE"/>
              </w:rPr>
              <w:t>οὕτω</w:t>
            </w:r>
            <w:r w:rsidRPr="004F2637">
              <w:rPr>
                <w:rFonts w:ascii="Times" w:hAnsi="Times"/>
                <w:bCs/>
                <w:lang w:eastAsia="de-DE"/>
              </w:rPr>
              <w:t xml:space="preserve"> </w:t>
            </w:r>
            <w:r w:rsidRPr="00AA04C8">
              <w:rPr>
                <w:rFonts w:ascii="Times" w:hAnsi="Times"/>
                <w:bCs/>
                <w:lang w:val="el-GR" w:eastAsia="de-DE"/>
              </w:rPr>
              <w:t>τὴν</w:t>
            </w:r>
            <w:r w:rsidRPr="004F2637">
              <w:rPr>
                <w:rFonts w:ascii="Times" w:hAnsi="Times"/>
                <w:bCs/>
                <w:lang w:eastAsia="de-DE"/>
              </w:rPr>
              <w:t xml:space="preserve"> </w:t>
            </w:r>
            <w:r w:rsidRPr="00AA04C8">
              <w:rPr>
                <w:rFonts w:ascii="Times" w:hAnsi="Times"/>
                <w:bCs/>
                <w:lang w:val="el-GR" w:eastAsia="de-DE"/>
              </w:rPr>
              <w:t>κρείττονα</w:t>
            </w:r>
            <w:r w:rsidRPr="004F2637">
              <w:rPr>
                <w:rFonts w:ascii="Times" w:hAnsi="Times"/>
                <w:bCs/>
                <w:lang w:eastAsia="de-DE"/>
              </w:rPr>
              <w:t xml:space="preserve"> </w:t>
            </w:r>
            <w:r w:rsidRPr="00AA04C8">
              <w:rPr>
                <w:rFonts w:ascii="Times" w:hAnsi="Times"/>
                <w:bCs/>
                <w:lang w:val="el-GR" w:eastAsia="de-DE"/>
              </w:rPr>
              <w:t>ψυχὴν</w:t>
            </w:r>
            <w:r w:rsidRPr="004F2637">
              <w:rPr>
                <w:rFonts w:ascii="Times" w:hAnsi="Times"/>
                <w:bCs/>
                <w:lang w:eastAsia="de-DE"/>
              </w:rPr>
              <w:t xml:space="preserve"> </w:t>
            </w:r>
            <w:r w:rsidRPr="00AA04C8">
              <w:rPr>
                <w:rFonts w:ascii="Times" w:hAnsi="Times"/>
                <w:bCs/>
                <w:lang w:val="el-GR" w:eastAsia="de-DE"/>
              </w:rPr>
              <w:t>καταδεεστέραν</w:t>
            </w:r>
            <w:r w:rsidRPr="004F2637">
              <w:rPr>
                <w:rFonts w:ascii="Times" w:hAnsi="Times"/>
                <w:bCs/>
                <w:lang w:eastAsia="de-DE"/>
              </w:rPr>
              <w:t xml:space="preserve"> </w:t>
            </w:r>
            <w:r w:rsidRPr="00AA04C8">
              <w:rPr>
                <w:rFonts w:ascii="Times" w:hAnsi="Times"/>
                <w:bCs/>
                <w:lang w:val="el-GR" w:eastAsia="de-DE"/>
              </w:rPr>
              <w:t>ἀποφαίνει</w:t>
            </w:r>
            <w:r w:rsidRPr="004F2637">
              <w:rPr>
                <w:rFonts w:ascii="Times" w:hAnsi="Times"/>
                <w:bCs/>
                <w:lang w:eastAsia="de-DE"/>
              </w:rPr>
              <w:t xml:space="preserve">). </w:t>
            </w:r>
          </w:p>
          <w:p w14:paraId="7AFB71FB" w14:textId="77777777" w:rsidR="00625DC6" w:rsidRPr="004F2637" w:rsidRDefault="00625DC6" w:rsidP="00AA04C8">
            <w:pPr>
              <w:pStyle w:val="Tabelleninhalt"/>
              <w:rPr>
                <w:rFonts w:ascii="Times" w:hAnsi="Times"/>
                <w:bCs/>
                <w:lang w:eastAsia="de-DE"/>
              </w:rPr>
            </w:pPr>
          </w:p>
          <w:p w14:paraId="1B50AA17" w14:textId="77777777" w:rsidR="00625DC6" w:rsidRPr="004F2637" w:rsidRDefault="00625DC6" w:rsidP="00AA04C8">
            <w:pPr>
              <w:pStyle w:val="Tabelleninhalt"/>
              <w:rPr>
                <w:rFonts w:ascii="Times" w:hAnsi="Times"/>
                <w:bCs/>
                <w:lang w:eastAsia="de-DE"/>
              </w:rPr>
            </w:pPr>
          </w:p>
          <w:p w14:paraId="0099EA3C" w14:textId="77777777" w:rsidR="00625DC6" w:rsidRPr="004F2637" w:rsidRDefault="00625DC6" w:rsidP="00AA04C8">
            <w:pPr>
              <w:pStyle w:val="Tabelleninhalt"/>
              <w:rPr>
                <w:rFonts w:ascii="Times" w:hAnsi="Times"/>
                <w:bCs/>
                <w:lang w:eastAsia="de-DE"/>
              </w:rPr>
            </w:pPr>
          </w:p>
          <w:p w14:paraId="2BBBA3EA" w14:textId="77777777" w:rsidR="00625DC6" w:rsidRPr="004F2637" w:rsidRDefault="00625DC6" w:rsidP="00AA04C8">
            <w:pPr>
              <w:pStyle w:val="Tabelleninhalt"/>
              <w:rPr>
                <w:rFonts w:ascii="Times" w:hAnsi="Times"/>
                <w:bCs/>
                <w:lang w:eastAsia="de-DE"/>
              </w:rPr>
            </w:pPr>
          </w:p>
          <w:p w14:paraId="588C109D" w14:textId="77777777" w:rsidR="00625DC6" w:rsidRPr="004F2637" w:rsidRDefault="00625DC6" w:rsidP="00AA04C8">
            <w:pPr>
              <w:pStyle w:val="Tabelleninhalt"/>
              <w:rPr>
                <w:rFonts w:ascii="Times" w:hAnsi="Times"/>
                <w:bCs/>
                <w:lang w:eastAsia="de-DE"/>
              </w:rPr>
            </w:pPr>
          </w:p>
          <w:p w14:paraId="10663CC1" w14:textId="77777777" w:rsidR="00625DC6" w:rsidRPr="004F2637" w:rsidRDefault="00625DC6" w:rsidP="00AA04C8">
            <w:pPr>
              <w:pStyle w:val="Tabelleninhalt"/>
              <w:rPr>
                <w:rFonts w:ascii="Times" w:hAnsi="Times"/>
                <w:bCs/>
                <w:lang w:eastAsia="de-DE"/>
              </w:rPr>
            </w:pPr>
          </w:p>
          <w:p w14:paraId="3D356E83" w14:textId="77777777" w:rsidR="00625DC6" w:rsidRPr="004F2637" w:rsidRDefault="00625DC6" w:rsidP="00AA04C8">
            <w:pPr>
              <w:pStyle w:val="Tabelleninhalt"/>
              <w:rPr>
                <w:rFonts w:ascii="Times" w:hAnsi="Times"/>
                <w:bCs/>
                <w:lang w:eastAsia="de-DE"/>
              </w:rPr>
            </w:pPr>
          </w:p>
          <w:p w14:paraId="45DD6C7C" w14:textId="77777777" w:rsidR="00625DC6" w:rsidRPr="004F2637" w:rsidRDefault="00625DC6" w:rsidP="00AA04C8">
            <w:pPr>
              <w:pStyle w:val="Tabelleninhalt"/>
              <w:rPr>
                <w:rFonts w:ascii="Times" w:hAnsi="Times"/>
                <w:bCs/>
                <w:lang w:eastAsia="de-DE"/>
              </w:rPr>
            </w:pPr>
          </w:p>
          <w:p w14:paraId="5A97A32B" w14:textId="77777777" w:rsidR="00625DC6" w:rsidRPr="004F2637" w:rsidRDefault="00625DC6" w:rsidP="00AA04C8">
            <w:pPr>
              <w:pStyle w:val="Tabelleninhalt"/>
              <w:rPr>
                <w:rFonts w:ascii="Times" w:hAnsi="Times"/>
                <w:bCs/>
                <w:lang w:eastAsia="de-DE"/>
              </w:rPr>
            </w:pPr>
          </w:p>
          <w:p w14:paraId="065B8576" w14:textId="77777777" w:rsidR="00625DC6" w:rsidRPr="004F2637" w:rsidRDefault="00625DC6" w:rsidP="00AA04C8">
            <w:pPr>
              <w:pStyle w:val="Tabelleninhalt"/>
              <w:rPr>
                <w:rFonts w:ascii="Times" w:hAnsi="Times"/>
                <w:bCs/>
                <w:lang w:eastAsia="de-DE"/>
              </w:rPr>
            </w:pPr>
          </w:p>
          <w:p w14:paraId="001BB55F" w14:textId="77777777" w:rsidR="00625DC6" w:rsidRPr="004F2637" w:rsidRDefault="00625DC6" w:rsidP="00AA04C8">
            <w:pPr>
              <w:pStyle w:val="Tabelleninhalt"/>
              <w:rPr>
                <w:rFonts w:ascii="Times" w:hAnsi="Times"/>
                <w:bCs/>
                <w:lang w:eastAsia="de-DE"/>
              </w:rPr>
            </w:pPr>
          </w:p>
          <w:p w14:paraId="4209A526" w14:textId="77777777" w:rsidR="00625DC6" w:rsidRPr="004F2637" w:rsidRDefault="00625DC6" w:rsidP="00AA04C8">
            <w:pPr>
              <w:pStyle w:val="Tabelleninhalt"/>
              <w:rPr>
                <w:rFonts w:ascii="Times" w:hAnsi="Times"/>
                <w:bCs/>
                <w:lang w:eastAsia="de-DE"/>
              </w:rPr>
            </w:pPr>
          </w:p>
          <w:p w14:paraId="07118005" w14:textId="77777777" w:rsidR="00625DC6" w:rsidRPr="004F2637" w:rsidRDefault="00625DC6" w:rsidP="00AA04C8">
            <w:pPr>
              <w:pStyle w:val="Tabelleninhalt"/>
              <w:rPr>
                <w:rFonts w:ascii="Times" w:hAnsi="Times"/>
                <w:bCs/>
                <w:lang w:eastAsia="de-DE"/>
              </w:rPr>
            </w:pPr>
          </w:p>
          <w:p w14:paraId="4569002E" w14:textId="77777777" w:rsidR="00625DC6" w:rsidRPr="004F2637" w:rsidRDefault="00625DC6" w:rsidP="00AA04C8">
            <w:pPr>
              <w:pStyle w:val="Tabelleninhalt"/>
              <w:rPr>
                <w:rFonts w:ascii="Times" w:hAnsi="Times"/>
                <w:bCs/>
                <w:lang w:eastAsia="de-DE"/>
              </w:rPr>
            </w:pPr>
          </w:p>
          <w:p w14:paraId="6838BFAC" w14:textId="77777777" w:rsidR="00625DC6" w:rsidRPr="004F2637" w:rsidRDefault="00625DC6" w:rsidP="00AA04C8">
            <w:pPr>
              <w:pStyle w:val="Tabelleninhalt"/>
              <w:rPr>
                <w:rFonts w:ascii="Times" w:hAnsi="Times"/>
                <w:bCs/>
                <w:lang w:eastAsia="de-DE"/>
              </w:rPr>
            </w:pPr>
          </w:p>
          <w:p w14:paraId="641E16F4" w14:textId="77777777" w:rsidR="00625DC6" w:rsidRPr="004F2637" w:rsidRDefault="00625DC6" w:rsidP="00AA04C8">
            <w:pPr>
              <w:pStyle w:val="Tabelleninhalt"/>
              <w:rPr>
                <w:rFonts w:ascii="Times" w:hAnsi="Times"/>
                <w:bCs/>
                <w:lang w:eastAsia="de-DE"/>
              </w:rPr>
            </w:pPr>
          </w:p>
          <w:p w14:paraId="716376F0" w14:textId="77777777" w:rsidR="00625DC6" w:rsidRPr="004F2637" w:rsidRDefault="00625DC6" w:rsidP="00AA04C8">
            <w:pPr>
              <w:pStyle w:val="Tabelleninhalt"/>
              <w:rPr>
                <w:rFonts w:ascii="Times" w:hAnsi="Times"/>
                <w:bCs/>
                <w:lang w:eastAsia="de-DE"/>
              </w:rPr>
            </w:pPr>
          </w:p>
          <w:p w14:paraId="0FD6CF66" w14:textId="77777777" w:rsidR="00625DC6" w:rsidRPr="004F2637" w:rsidRDefault="00625DC6" w:rsidP="00AA04C8">
            <w:pPr>
              <w:pStyle w:val="Tabelleninhalt"/>
              <w:rPr>
                <w:rFonts w:ascii="Times" w:hAnsi="Times"/>
                <w:bCs/>
                <w:lang w:eastAsia="de-DE"/>
              </w:rPr>
            </w:pPr>
          </w:p>
          <w:p w14:paraId="3EDF396C" w14:textId="77777777" w:rsidR="00625DC6" w:rsidRPr="004F2637" w:rsidRDefault="00625DC6" w:rsidP="00AA04C8">
            <w:pPr>
              <w:pStyle w:val="Tabelleninhalt"/>
              <w:rPr>
                <w:rFonts w:ascii="Times" w:hAnsi="Times"/>
                <w:bCs/>
                <w:lang w:eastAsia="de-DE"/>
              </w:rPr>
            </w:pPr>
          </w:p>
          <w:p w14:paraId="14AAB503" w14:textId="77777777" w:rsidR="00625DC6" w:rsidRPr="004F2637" w:rsidRDefault="00625DC6" w:rsidP="00AA04C8">
            <w:pPr>
              <w:pStyle w:val="Tabelleninhalt"/>
              <w:rPr>
                <w:rFonts w:ascii="Times" w:hAnsi="Times"/>
                <w:bCs/>
                <w:lang w:eastAsia="de-DE"/>
              </w:rPr>
            </w:pPr>
          </w:p>
          <w:p w14:paraId="73EEE038" w14:textId="77777777" w:rsidR="00625DC6" w:rsidRPr="004F2637" w:rsidRDefault="00625DC6" w:rsidP="00AA04C8">
            <w:pPr>
              <w:pStyle w:val="Tabelleninhalt"/>
              <w:rPr>
                <w:rFonts w:ascii="Times" w:hAnsi="Times"/>
                <w:bCs/>
                <w:lang w:eastAsia="de-DE"/>
              </w:rPr>
            </w:pPr>
          </w:p>
          <w:p w14:paraId="2E1CC406" w14:textId="77777777" w:rsidR="00625DC6" w:rsidRPr="004F2637" w:rsidRDefault="00625DC6" w:rsidP="00AA04C8">
            <w:pPr>
              <w:pStyle w:val="Tabelleninhalt"/>
              <w:rPr>
                <w:rFonts w:ascii="Times" w:hAnsi="Times"/>
                <w:bCs/>
                <w:lang w:eastAsia="de-DE"/>
              </w:rPr>
            </w:pPr>
          </w:p>
          <w:p w14:paraId="2098E170" w14:textId="77777777" w:rsidR="00625DC6" w:rsidRPr="004F2637" w:rsidRDefault="00625DC6" w:rsidP="00AA04C8">
            <w:pPr>
              <w:pStyle w:val="Tabelleninhalt"/>
              <w:rPr>
                <w:rFonts w:ascii="Times" w:hAnsi="Times"/>
                <w:bCs/>
                <w:lang w:eastAsia="de-DE"/>
              </w:rPr>
            </w:pPr>
          </w:p>
          <w:p w14:paraId="240D5590" w14:textId="77777777" w:rsidR="00625DC6" w:rsidRPr="004F2637" w:rsidRDefault="00625DC6" w:rsidP="00AA04C8">
            <w:pPr>
              <w:pStyle w:val="Tabelleninhalt"/>
              <w:rPr>
                <w:rFonts w:ascii="Times" w:hAnsi="Times"/>
                <w:bCs/>
                <w:lang w:eastAsia="de-DE"/>
              </w:rPr>
            </w:pPr>
          </w:p>
          <w:p w14:paraId="2E9840EB" w14:textId="77777777" w:rsidR="00625DC6" w:rsidRPr="004F2637" w:rsidRDefault="00625DC6" w:rsidP="00AA04C8">
            <w:pPr>
              <w:pStyle w:val="Tabelleninhalt"/>
              <w:rPr>
                <w:rFonts w:ascii="Times" w:hAnsi="Times"/>
                <w:bCs/>
                <w:lang w:eastAsia="de-DE"/>
              </w:rPr>
            </w:pPr>
          </w:p>
          <w:p w14:paraId="21FF356A" w14:textId="77777777" w:rsidR="00625DC6" w:rsidRPr="004F2637" w:rsidRDefault="00625DC6" w:rsidP="00AA04C8">
            <w:pPr>
              <w:pStyle w:val="Tabelleninhalt"/>
              <w:rPr>
                <w:rFonts w:ascii="Times" w:hAnsi="Times"/>
                <w:bCs/>
                <w:lang w:eastAsia="de-DE"/>
              </w:rPr>
            </w:pPr>
          </w:p>
          <w:p w14:paraId="56B0E645" w14:textId="77777777" w:rsidR="00625DC6" w:rsidRPr="004F2637" w:rsidRDefault="00625DC6" w:rsidP="00AA04C8">
            <w:pPr>
              <w:pStyle w:val="Tabelleninhalt"/>
              <w:rPr>
                <w:rFonts w:ascii="Times" w:eastAsia="Georgia" w:hAnsi="Times"/>
                <w:bCs/>
                <w:lang w:eastAsia="de-DE"/>
              </w:rPr>
            </w:pPr>
          </w:p>
        </w:tc>
      </w:tr>
      <w:tr w:rsidR="00625DC6" w:rsidRPr="00AA04C8" w14:paraId="2B17DEB5" w14:textId="77777777" w:rsidTr="00247F2E">
        <w:trPr>
          <w:trHeight w:val="20"/>
        </w:trPr>
        <w:tc>
          <w:tcPr>
            <w:tcW w:w="675" w:type="dxa"/>
          </w:tcPr>
          <w:p w14:paraId="2785C66E"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108</w:t>
            </w:r>
          </w:p>
        </w:tc>
        <w:tc>
          <w:tcPr>
            <w:tcW w:w="4996" w:type="dxa"/>
            <w:shd w:val="clear" w:color="auto" w:fill="auto"/>
          </w:tcPr>
          <w:p w14:paraId="521A37E3" w14:textId="357264B9" w:rsidR="00625DC6" w:rsidRPr="00AA04C8" w:rsidRDefault="007E000E" w:rsidP="00AA04C8">
            <w:pPr>
              <w:pStyle w:val="Tabelleninhalt"/>
              <w:rPr>
                <w:rFonts w:ascii="Times"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Respublica</w:t>
            </w:r>
            <w:r w:rsidR="00625DC6" w:rsidRPr="00AA04C8">
              <w:rPr>
                <w:rFonts w:ascii="Times" w:hAnsi="Times"/>
                <w:bCs/>
                <w:lang w:eastAsia="de-DE"/>
              </w:rPr>
              <w:t xml:space="preserve"> 588e3-589b6</w:t>
            </w:r>
          </w:p>
          <w:p w14:paraId="52DED5B5" w14:textId="77777777" w:rsidR="00625DC6" w:rsidRPr="00893465" w:rsidRDefault="00625DC6" w:rsidP="00AA04C8">
            <w:pPr>
              <w:pStyle w:val="Tabelleninhalt"/>
              <w:rPr>
                <w:rFonts w:ascii="Times" w:hAnsi="Times"/>
                <w:bCs/>
                <w:lang w:eastAsia="de-DE"/>
              </w:rPr>
            </w:pPr>
            <w:r w:rsidRPr="00AA04C8">
              <w:rPr>
                <w:rFonts w:ascii="Times" w:hAnsi="Times"/>
                <w:bCs/>
                <w:lang w:val="el-GR" w:eastAsia="de-DE"/>
              </w:rPr>
              <w:t>Λέγωμεν</w:t>
            </w:r>
            <w:r w:rsidRPr="00AA04C8">
              <w:rPr>
                <w:rFonts w:ascii="Times" w:hAnsi="Times"/>
                <w:bCs/>
                <w:lang w:eastAsia="de-DE"/>
              </w:rPr>
              <w:t xml:space="preserve"> </w:t>
            </w:r>
            <w:r w:rsidRPr="00AA04C8">
              <w:rPr>
                <w:rFonts w:ascii="Times" w:hAnsi="Times"/>
                <w:bCs/>
                <w:lang w:val="el-GR" w:eastAsia="de-DE"/>
              </w:rPr>
              <w:t>δὴ</w:t>
            </w:r>
            <w:r w:rsidRPr="00AA04C8">
              <w:rPr>
                <w:rFonts w:ascii="Times" w:hAnsi="Times"/>
                <w:bCs/>
                <w:lang w:eastAsia="de-DE"/>
              </w:rPr>
              <w:t xml:space="preserve"> </w:t>
            </w:r>
            <w:r w:rsidRPr="00AA04C8">
              <w:rPr>
                <w:rFonts w:ascii="Times" w:hAnsi="Times"/>
                <w:bCs/>
                <w:lang w:val="el-GR" w:eastAsia="de-DE"/>
              </w:rPr>
              <w:t>τῷ</w:t>
            </w:r>
            <w:r w:rsidRPr="00AA04C8">
              <w:rPr>
                <w:rFonts w:ascii="Times" w:hAnsi="Times"/>
                <w:bCs/>
                <w:lang w:eastAsia="de-DE"/>
              </w:rPr>
              <w:t xml:space="preserve"> </w:t>
            </w:r>
            <w:r w:rsidRPr="00AA04C8">
              <w:rPr>
                <w:rFonts w:ascii="Times" w:hAnsi="Times"/>
                <w:bCs/>
                <w:lang w:val="el-GR" w:eastAsia="de-DE"/>
              </w:rPr>
              <w:t>λέγοντι</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λυσιτελεῖ</w:t>
            </w:r>
            <w:r w:rsidRPr="00AA04C8">
              <w:rPr>
                <w:rFonts w:ascii="Times" w:hAnsi="Times"/>
                <w:bCs/>
                <w:lang w:eastAsia="de-DE"/>
              </w:rPr>
              <w:t xml:space="preserve"> </w:t>
            </w:r>
            <w:r w:rsidRPr="00AA04C8">
              <w:rPr>
                <w:rFonts w:ascii="Times" w:hAnsi="Times"/>
                <w:bCs/>
                <w:lang w:val="el-GR" w:eastAsia="de-DE"/>
              </w:rPr>
              <w:t>τούτῳ</w:t>
            </w:r>
            <w:r w:rsidRPr="00AA04C8">
              <w:rPr>
                <w:rFonts w:ascii="Times" w:hAnsi="Times"/>
                <w:bCs/>
                <w:lang w:eastAsia="de-DE"/>
              </w:rPr>
              <w:t xml:space="preserve"> </w:t>
            </w:r>
            <w:r w:rsidRPr="00AA04C8">
              <w:rPr>
                <w:rFonts w:ascii="Times" w:hAnsi="Times"/>
                <w:bCs/>
                <w:lang w:val="el-GR" w:eastAsia="de-DE"/>
              </w:rPr>
              <w:t>ἀδικεῖν</w:t>
            </w:r>
            <w:r w:rsidRPr="00AA04C8">
              <w:rPr>
                <w:rFonts w:ascii="Times" w:hAnsi="Times"/>
                <w:bCs/>
                <w:lang w:eastAsia="de-DE"/>
              </w:rPr>
              <w:t xml:space="preserve"> </w:t>
            </w:r>
            <w:r w:rsidRPr="00AA04C8">
              <w:rPr>
                <w:rFonts w:ascii="Times" w:hAnsi="Times"/>
                <w:bCs/>
                <w:lang w:val="el-GR" w:eastAsia="de-DE"/>
              </w:rPr>
              <w:t>τῷ</w:t>
            </w:r>
            <w:r w:rsidRPr="00AA04C8">
              <w:rPr>
                <w:rFonts w:ascii="Times" w:hAnsi="Times"/>
                <w:bCs/>
                <w:lang w:eastAsia="de-DE"/>
              </w:rPr>
              <w:t xml:space="preserve"> </w:t>
            </w:r>
            <w:r w:rsidRPr="00AA04C8">
              <w:rPr>
                <w:rFonts w:ascii="Times" w:hAnsi="Times"/>
                <w:bCs/>
                <w:lang w:val="el-GR" w:eastAsia="de-DE"/>
              </w:rPr>
              <w:t>ἀνθρώπῳ</w:t>
            </w:r>
            <w:r w:rsidRPr="00AA04C8">
              <w:rPr>
                <w:rFonts w:ascii="Times" w:hAnsi="Times"/>
                <w:bCs/>
                <w:lang w:eastAsia="de-DE"/>
              </w:rPr>
              <w:t xml:space="preserve">, </w:t>
            </w:r>
            <w:r w:rsidRPr="00AA04C8">
              <w:rPr>
                <w:rFonts w:ascii="Times" w:hAnsi="Times"/>
                <w:bCs/>
                <w:lang w:val="el-GR" w:eastAsia="de-DE"/>
              </w:rPr>
              <w:t>δίκαια</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πράττειν</w:t>
            </w:r>
            <w:r w:rsidRPr="00AA04C8">
              <w:rPr>
                <w:rFonts w:ascii="Times" w:hAnsi="Times"/>
                <w:bCs/>
                <w:lang w:eastAsia="de-DE"/>
              </w:rPr>
              <w:t xml:space="preserve"> </w:t>
            </w:r>
            <w:r w:rsidRPr="00AA04C8">
              <w:rPr>
                <w:rFonts w:ascii="Times" w:hAnsi="Times"/>
                <w:bCs/>
                <w:lang w:val="el-GR" w:eastAsia="de-DE"/>
              </w:rPr>
              <w:t>οὐ</w:t>
            </w:r>
            <w:r w:rsidRPr="00AA04C8">
              <w:rPr>
                <w:rFonts w:ascii="Times" w:hAnsi="Times"/>
                <w:bCs/>
                <w:lang w:eastAsia="de-DE"/>
              </w:rPr>
              <w:t xml:space="preserve"> </w:t>
            </w:r>
            <w:r w:rsidRPr="00AA04C8">
              <w:rPr>
                <w:rFonts w:ascii="Times" w:hAnsi="Times"/>
                <w:bCs/>
                <w:lang w:val="el-GR" w:eastAsia="de-DE"/>
              </w:rPr>
              <w:t>συμφέρει</w:t>
            </w:r>
            <w:r w:rsidRPr="00AA04C8">
              <w:rPr>
                <w:rFonts w:ascii="Times" w:hAnsi="Times"/>
                <w:bCs/>
                <w:lang w:eastAsia="de-DE"/>
              </w:rPr>
              <w:t xml:space="preserve">, </w:t>
            </w:r>
            <w:r w:rsidRPr="00AA04C8">
              <w:rPr>
                <w:rFonts w:ascii="Times" w:hAnsi="Times"/>
                <w:bCs/>
                <w:lang w:val="el-GR" w:eastAsia="de-DE"/>
              </w:rPr>
              <w:t>ὅτι</w:t>
            </w:r>
            <w:r w:rsidRPr="00AA04C8">
              <w:rPr>
                <w:rFonts w:ascii="Times" w:hAnsi="Times"/>
                <w:bCs/>
                <w:lang w:eastAsia="de-DE"/>
              </w:rPr>
              <w:t xml:space="preserve"> </w:t>
            </w:r>
            <w:r w:rsidRPr="00AA04C8">
              <w:rPr>
                <w:rFonts w:ascii="Times" w:hAnsi="Times"/>
                <w:bCs/>
                <w:lang w:val="el-GR" w:eastAsia="de-DE"/>
              </w:rPr>
              <w:t>οὐδὲν</w:t>
            </w:r>
            <w:r w:rsidRPr="00AA04C8">
              <w:rPr>
                <w:rFonts w:ascii="Times" w:hAnsi="Times"/>
                <w:bCs/>
                <w:lang w:eastAsia="de-DE"/>
              </w:rPr>
              <w:t xml:space="preserve"> </w:t>
            </w:r>
            <w:r w:rsidRPr="00AA04C8">
              <w:rPr>
                <w:rFonts w:ascii="Times" w:hAnsi="Times"/>
                <w:bCs/>
                <w:lang w:val="el-GR" w:eastAsia="de-DE"/>
              </w:rPr>
              <w:t>ἄλλο</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λυσιτελεῖν</w:t>
            </w:r>
            <w:r w:rsidRPr="00AA04C8">
              <w:rPr>
                <w:rFonts w:ascii="Times" w:hAnsi="Times"/>
                <w:bCs/>
                <w:lang w:eastAsia="de-DE"/>
              </w:rPr>
              <w:t xml:space="preserve"> </w:t>
            </w:r>
            <w:r w:rsidRPr="00AA04C8">
              <w:rPr>
                <w:rFonts w:ascii="Times" w:hAnsi="Times"/>
                <w:bCs/>
                <w:lang w:val="el-GR" w:eastAsia="de-DE"/>
              </w:rPr>
              <w:t>αὐτῷ</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παντοδαπὸν</w:t>
            </w:r>
            <w:r w:rsidRPr="00AA04C8">
              <w:rPr>
                <w:rFonts w:ascii="Times" w:hAnsi="Times"/>
                <w:bCs/>
                <w:lang w:eastAsia="de-DE"/>
              </w:rPr>
              <w:t xml:space="preserve"> </w:t>
            </w:r>
            <w:r w:rsidRPr="00AA04C8">
              <w:rPr>
                <w:rFonts w:ascii="Times" w:hAnsi="Times"/>
                <w:bCs/>
                <w:lang w:val="el-GR" w:eastAsia="de-DE"/>
              </w:rPr>
              <w:t>θηρίον</w:t>
            </w:r>
            <w:r w:rsidRPr="00AA04C8">
              <w:rPr>
                <w:rFonts w:ascii="Times" w:hAnsi="Times"/>
                <w:bCs/>
                <w:lang w:eastAsia="de-DE"/>
              </w:rPr>
              <w:t xml:space="preserve"> </w:t>
            </w:r>
            <w:r w:rsidRPr="00AA04C8">
              <w:rPr>
                <w:rFonts w:ascii="Times" w:hAnsi="Times"/>
                <w:bCs/>
                <w:lang w:val="el-GR" w:eastAsia="de-DE"/>
              </w:rPr>
              <w:t>εὐωχοῦντι</w:t>
            </w:r>
            <w:r w:rsidRPr="00AA04C8">
              <w:rPr>
                <w:rFonts w:ascii="Times" w:hAnsi="Times"/>
                <w:bCs/>
                <w:lang w:eastAsia="de-DE"/>
              </w:rPr>
              <w:t xml:space="preserve"> </w:t>
            </w:r>
            <w:r w:rsidRPr="00AA04C8">
              <w:rPr>
                <w:rFonts w:ascii="Times" w:hAnsi="Times"/>
                <w:bCs/>
                <w:lang w:val="el-GR" w:eastAsia="de-DE"/>
              </w:rPr>
              <w:t>ποιεῖν</w:t>
            </w:r>
            <w:r w:rsidRPr="00AA04C8">
              <w:rPr>
                <w:rFonts w:ascii="Times" w:hAnsi="Times"/>
                <w:bCs/>
                <w:lang w:eastAsia="de-DE"/>
              </w:rPr>
              <w:t xml:space="preserve"> </w:t>
            </w:r>
            <w:r w:rsidRPr="00AA04C8">
              <w:rPr>
                <w:rFonts w:ascii="Times" w:hAnsi="Times"/>
                <w:bCs/>
                <w:lang w:val="el-GR" w:eastAsia="de-DE"/>
              </w:rPr>
              <w:t>ἰσχυρὸν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τὸν</w:t>
            </w:r>
            <w:r w:rsidRPr="00AA04C8">
              <w:rPr>
                <w:rFonts w:ascii="Times" w:hAnsi="Times"/>
                <w:bCs/>
                <w:lang w:eastAsia="de-DE"/>
              </w:rPr>
              <w:t xml:space="preserve"> </w:t>
            </w:r>
            <w:r w:rsidRPr="00AA04C8">
              <w:rPr>
                <w:rFonts w:ascii="Times" w:hAnsi="Times"/>
                <w:bCs/>
                <w:lang w:val="el-GR" w:eastAsia="de-DE"/>
              </w:rPr>
              <w:t>λέοντα</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περὶ</w:t>
            </w:r>
            <w:r w:rsidRPr="00AA04C8">
              <w:rPr>
                <w:rFonts w:ascii="Times" w:hAnsi="Times"/>
                <w:bCs/>
                <w:lang w:eastAsia="de-DE"/>
              </w:rPr>
              <w:t xml:space="preserve"> </w:t>
            </w:r>
            <w:r w:rsidRPr="00AA04C8">
              <w:rPr>
                <w:rFonts w:ascii="Times" w:hAnsi="Times"/>
                <w:bCs/>
                <w:lang w:val="el-GR" w:eastAsia="de-DE"/>
              </w:rPr>
              <w:t>τὸν</w:t>
            </w:r>
            <w:r w:rsidRPr="00AA04C8">
              <w:rPr>
                <w:rFonts w:ascii="Times" w:hAnsi="Times"/>
                <w:bCs/>
                <w:lang w:eastAsia="de-DE"/>
              </w:rPr>
              <w:t xml:space="preserve"> </w:t>
            </w:r>
            <w:r w:rsidRPr="00AA04C8">
              <w:rPr>
                <w:rFonts w:ascii="Times" w:hAnsi="Times"/>
                <w:bCs/>
                <w:lang w:val="el-GR" w:eastAsia="de-DE"/>
              </w:rPr>
              <w:t>λέοντα</w:t>
            </w:r>
            <w:r w:rsidRPr="00AA04C8">
              <w:rPr>
                <w:rFonts w:ascii="Times" w:hAnsi="Times"/>
                <w:bCs/>
                <w:lang w:eastAsia="de-DE"/>
              </w:rPr>
              <w:t xml:space="preserve">, </w:t>
            </w:r>
            <w:r w:rsidRPr="00AA04C8">
              <w:rPr>
                <w:rFonts w:ascii="Times" w:hAnsi="Times"/>
                <w:bCs/>
                <w:lang w:val="el-GR" w:eastAsia="de-DE"/>
              </w:rPr>
              <w:t>τὸν</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ἄνθρωπον</w:t>
            </w:r>
            <w:r w:rsidRPr="00AA04C8">
              <w:rPr>
                <w:rFonts w:ascii="Times" w:hAnsi="Times"/>
                <w:bCs/>
                <w:lang w:eastAsia="de-DE"/>
              </w:rPr>
              <w:t xml:space="preserve"> </w:t>
            </w:r>
            <w:r w:rsidRPr="00AA04C8">
              <w:rPr>
                <w:rFonts w:ascii="Times" w:hAnsi="Times"/>
                <w:bCs/>
                <w:lang w:val="el-GR" w:eastAsia="de-DE"/>
              </w:rPr>
              <w:t>λιμοκτονεῖν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ποιεῖν</w:t>
            </w:r>
            <w:r w:rsidRPr="00AA04C8">
              <w:rPr>
                <w:rFonts w:ascii="Times" w:hAnsi="Times"/>
                <w:bCs/>
                <w:lang w:eastAsia="de-DE"/>
              </w:rPr>
              <w:t xml:space="preserve"> </w:t>
            </w:r>
            <w:r w:rsidRPr="00AA04C8">
              <w:rPr>
                <w:rFonts w:ascii="Times" w:hAnsi="Times"/>
                <w:bCs/>
                <w:lang w:val="el-GR" w:eastAsia="de-DE"/>
              </w:rPr>
              <w:t>ἀσθενῆ</w:t>
            </w:r>
            <w:r w:rsidRPr="00AA04C8">
              <w:rPr>
                <w:rFonts w:ascii="Times" w:hAnsi="Times"/>
                <w:bCs/>
                <w:lang w:eastAsia="de-DE"/>
              </w:rPr>
              <w:t xml:space="preserve">, </w:t>
            </w:r>
            <w:r w:rsidRPr="00AA04C8">
              <w:rPr>
                <w:rFonts w:ascii="Times" w:hAnsi="Times"/>
                <w:bCs/>
                <w:lang w:val="el-GR" w:eastAsia="de-DE"/>
              </w:rPr>
              <w:t>ὥστε</w:t>
            </w:r>
            <w:r w:rsidRPr="00AA04C8">
              <w:rPr>
                <w:rFonts w:ascii="Times" w:hAnsi="Times"/>
                <w:bCs/>
                <w:lang w:eastAsia="de-DE"/>
              </w:rPr>
              <w:t xml:space="preserve"> </w:t>
            </w:r>
            <w:r w:rsidRPr="00AA04C8">
              <w:rPr>
                <w:rFonts w:ascii="Times" w:hAnsi="Times"/>
                <w:bCs/>
                <w:lang w:val="el-GR" w:eastAsia="de-DE"/>
              </w:rPr>
              <w:t>ἕλκεσθαι</w:t>
            </w:r>
            <w:r w:rsidRPr="00AA04C8">
              <w:rPr>
                <w:rFonts w:ascii="Times" w:hAnsi="Times"/>
                <w:bCs/>
                <w:lang w:eastAsia="de-DE"/>
              </w:rPr>
              <w:t xml:space="preserve"> </w:t>
            </w:r>
            <w:r w:rsidRPr="00AA04C8">
              <w:rPr>
                <w:rFonts w:ascii="Times" w:hAnsi="Times"/>
                <w:bCs/>
                <w:lang w:val="el-GR" w:eastAsia="de-DE"/>
              </w:rPr>
              <w:t>ὅπῃ</w:t>
            </w:r>
            <w:r w:rsidRPr="00AA04C8">
              <w:rPr>
                <w:rFonts w:ascii="Times" w:hAnsi="Times"/>
                <w:bCs/>
                <w:lang w:eastAsia="de-DE"/>
              </w:rPr>
              <w:t xml:space="preserve"> </w:t>
            </w:r>
            <w:r w:rsidRPr="00AA04C8">
              <w:rPr>
                <w:rFonts w:ascii="Times" w:hAnsi="Times"/>
                <w:bCs/>
                <w:lang w:val="el-GR" w:eastAsia="de-DE"/>
              </w:rPr>
              <w:t>ἂν</w:t>
            </w:r>
            <w:r w:rsidRPr="00AA04C8">
              <w:rPr>
                <w:rFonts w:ascii="Times" w:hAnsi="Times"/>
                <w:bCs/>
                <w:lang w:eastAsia="de-DE"/>
              </w:rPr>
              <w:t xml:space="preserve"> </w:t>
            </w:r>
            <w:r w:rsidRPr="00AA04C8">
              <w:rPr>
                <w:rFonts w:ascii="Times" w:hAnsi="Times"/>
                <w:bCs/>
                <w:lang w:val="el-GR" w:eastAsia="de-DE"/>
              </w:rPr>
              <w:t>ἐκείνων</w:t>
            </w:r>
            <w:r w:rsidRPr="00AA04C8">
              <w:rPr>
                <w:rFonts w:ascii="Times" w:hAnsi="Times"/>
                <w:bCs/>
                <w:lang w:eastAsia="de-DE"/>
              </w:rPr>
              <w:t xml:space="preserve"> </w:t>
            </w:r>
            <w:r w:rsidRPr="00AA04C8">
              <w:rPr>
                <w:rFonts w:ascii="Times" w:hAnsi="Times"/>
                <w:bCs/>
                <w:lang w:val="el-GR" w:eastAsia="de-DE"/>
              </w:rPr>
              <w:t>ὁπότερον</w:t>
            </w:r>
            <w:r w:rsidRPr="00AA04C8">
              <w:rPr>
                <w:rFonts w:ascii="Times" w:hAnsi="Times"/>
                <w:bCs/>
                <w:lang w:eastAsia="de-DE"/>
              </w:rPr>
              <w:t xml:space="preserve"> </w:t>
            </w:r>
            <w:r w:rsidRPr="00AA04C8">
              <w:rPr>
                <w:rFonts w:ascii="Times" w:hAnsi="Times"/>
                <w:bCs/>
                <w:lang w:val="el-GR" w:eastAsia="de-DE"/>
              </w:rPr>
              <w:t>ἄγῃ</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μηδὲν</w:t>
            </w:r>
            <w:r w:rsidRPr="00AA04C8">
              <w:rPr>
                <w:rFonts w:ascii="Times" w:hAnsi="Times"/>
                <w:bCs/>
                <w:lang w:eastAsia="de-DE"/>
              </w:rPr>
              <w:t xml:space="preserve"> </w:t>
            </w:r>
            <w:r w:rsidRPr="00AA04C8">
              <w:rPr>
                <w:rFonts w:ascii="Times" w:hAnsi="Times"/>
                <w:bCs/>
                <w:lang w:val="el-GR" w:eastAsia="de-DE"/>
              </w:rPr>
              <w:t>ἕτερον</w:t>
            </w:r>
            <w:r w:rsidRPr="00AA04C8">
              <w:rPr>
                <w:rFonts w:ascii="Times" w:hAnsi="Times"/>
                <w:bCs/>
                <w:lang w:eastAsia="de-DE"/>
              </w:rPr>
              <w:t xml:space="preserve"> </w:t>
            </w:r>
            <w:r w:rsidRPr="00AA04C8">
              <w:rPr>
                <w:rFonts w:ascii="Times" w:hAnsi="Times"/>
                <w:bCs/>
                <w:lang w:val="el-GR" w:eastAsia="de-DE"/>
              </w:rPr>
              <w:t>ἑτέρῳ</w:t>
            </w:r>
            <w:r w:rsidRPr="00AA04C8">
              <w:rPr>
                <w:rFonts w:ascii="Times" w:hAnsi="Times"/>
                <w:bCs/>
                <w:lang w:eastAsia="de-DE"/>
              </w:rPr>
              <w:t xml:space="preserve"> </w:t>
            </w:r>
            <w:r w:rsidRPr="00AA04C8">
              <w:rPr>
                <w:rFonts w:ascii="Times" w:hAnsi="Times"/>
                <w:bCs/>
                <w:lang w:val="el-GR" w:eastAsia="de-DE"/>
              </w:rPr>
              <w:t>συνεθίζειν</w:t>
            </w:r>
            <w:r w:rsidRPr="00AA04C8">
              <w:rPr>
                <w:rFonts w:ascii="Times" w:hAnsi="Times"/>
                <w:bCs/>
                <w:lang w:eastAsia="de-DE"/>
              </w:rPr>
              <w:t xml:space="preserve"> </w:t>
            </w:r>
            <w:r w:rsidRPr="00AA04C8">
              <w:rPr>
                <w:rFonts w:ascii="Times" w:hAnsi="Times"/>
                <w:bCs/>
                <w:lang w:val="el-GR" w:eastAsia="de-DE"/>
              </w:rPr>
              <w:t>μηδὲ</w:t>
            </w:r>
            <w:r w:rsidRPr="00AA04C8">
              <w:rPr>
                <w:rFonts w:ascii="Times" w:hAnsi="Times"/>
                <w:bCs/>
                <w:lang w:eastAsia="de-DE"/>
              </w:rPr>
              <w:t xml:space="preserve"> </w:t>
            </w:r>
            <w:r w:rsidRPr="00AA04C8">
              <w:rPr>
                <w:rFonts w:ascii="Times" w:hAnsi="Times"/>
                <w:bCs/>
                <w:lang w:val="el-GR" w:eastAsia="de-DE"/>
              </w:rPr>
              <w:t>φίλον</w:t>
            </w:r>
            <w:r w:rsidRPr="00AA04C8">
              <w:rPr>
                <w:rFonts w:ascii="Times" w:hAnsi="Times"/>
                <w:bCs/>
                <w:lang w:eastAsia="de-DE"/>
              </w:rPr>
              <w:t xml:space="preserve"> </w:t>
            </w:r>
            <w:r w:rsidRPr="00AA04C8">
              <w:rPr>
                <w:rFonts w:ascii="Times" w:hAnsi="Times"/>
                <w:bCs/>
                <w:lang w:val="el-GR" w:eastAsia="de-DE"/>
              </w:rPr>
              <w:t>ποιεῖν</w:t>
            </w:r>
            <w:r w:rsidRPr="00AA04C8">
              <w:rPr>
                <w:rFonts w:ascii="Times" w:hAnsi="Times"/>
                <w:bCs/>
                <w:lang w:eastAsia="de-DE"/>
              </w:rPr>
              <w:t xml:space="preserve">, </w:t>
            </w:r>
            <w:r w:rsidRPr="00AA04C8">
              <w:rPr>
                <w:rFonts w:ascii="Times" w:hAnsi="Times"/>
                <w:bCs/>
                <w:lang w:val="el-GR" w:eastAsia="de-DE"/>
              </w:rPr>
              <w:t>ἀλλ</w:t>
            </w:r>
            <w:r w:rsidRPr="00AA04C8">
              <w:rPr>
                <w:rFonts w:ascii="Times" w:hAnsi="Times"/>
                <w:bCs/>
                <w:lang w:eastAsia="de-DE"/>
              </w:rPr>
              <w:t xml:space="preserve">’ </w:t>
            </w:r>
            <w:r w:rsidRPr="00AA04C8">
              <w:rPr>
                <w:rFonts w:ascii="Times" w:hAnsi="Times"/>
                <w:bCs/>
                <w:lang w:val="el-GR" w:eastAsia="de-DE"/>
              </w:rPr>
              <w:t>ἐᾶν</w:t>
            </w:r>
            <w:r w:rsidRPr="00AA04C8">
              <w:rPr>
                <w:rFonts w:ascii="Times" w:hAnsi="Times"/>
                <w:bCs/>
                <w:lang w:eastAsia="de-DE"/>
              </w:rPr>
              <w:t xml:space="preserve"> </w:t>
            </w:r>
            <w:r w:rsidRPr="00AA04C8">
              <w:rPr>
                <w:rFonts w:ascii="Times" w:hAnsi="Times"/>
                <w:bCs/>
                <w:lang w:val="el-GR" w:eastAsia="de-DE"/>
              </w:rPr>
              <w:t>αὐτὰ</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αὑτοῖς</w:t>
            </w:r>
            <w:r w:rsidRPr="00AA04C8">
              <w:rPr>
                <w:rFonts w:ascii="Times" w:hAnsi="Times"/>
                <w:bCs/>
                <w:lang w:eastAsia="de-DE"/>
              </w:rPr>
              <w:t xml:space="preserve"> </w:t>
            </w:r>
            <w:r w:rsidRPr="00AA04C8">
              <w:rPr>
                <w:rFonts w:ascii="Times" w:hAnsi="Times"/>
                <w:bCs/>
                <w:lang w:val="el-GR" w:eastAsia="de-DE"/>
              </w:rPr>
              <w:t>δάκνεσθαί</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μαχόμενα</w:t>
            </w:r>
            <w:r w:rsidRPr="00AA04C8">
              <w:rPr>
                <w:rFonts w:ascii="Times" w:hAnsi="Times"/>
                <w:bCs/>
                <w:lang w:eastAsia="de-DE"/>
              </w:rPr>
              <w:t xml:space="preserve"> </w:t>
            </w:r>
            <w:r w:rsidRPr="00AA04C8">
              <w:rPr>
                <w:rFonts w:ascii="Times" w:hAnsi="Times"/>
                <w:bCs/>
                <w:lang w:val="el-GR" w:eastAsia="de-DE"/>
              </w:rPr>
              <w:t>ἐσθίειν</w:t>
            </w:r>
            <w:r w:rsidRPr="00AA04C8">
              <w:rPr>
                <w:rFonts w:ascii="Times" w:hAnsi="Times"/>
                <w:bCs/>
                <w:lang w:eastAsia="de-DE"/>
              </w:rPr>
              <w:t xml:space="preserve"> </w:t>
            </w:r>
            <w:r w:rsidRPr="00AA04C8">
              <w:rPr>
                <w:rFonts w:ascii="Times" w:hAnsi="Times"/>
                <w:bCs/>
                <w:lang w:val="el-GR" w:eastAsia="de-DE"/>
              </w:rPr>
              <w:t>ἄλληλα</w:t>
            </w:r>
            <w:r w:rsidRPr="00AA04C8">
              <w:rPr>
                <w:rFonts w:ascii="Times" w:hAnsi="Times"/>
                <w:bCs/>
                <w:lang w:eastAsia="de-DE"/>
              </w:rPr>
              <w:t xml:space="preserve">. </w:t>
            </w:r>
            <w:r w:rsidRPr="00AA04C8">
              <w:rPr>
                <w:rFonts w:ascii="Times" w:hAnsi="Times"/>
                <w:lang w:val="el-GR" w:eastAsia="de-DE"/>
              </w:rPr>
              <w:t>Παντάπασι</w:t>
            </w:r>
            <w:r w:rsidRPr="00AA04C8">
              <w:rPr>
                <w:rFonts w:ascii="Times" w:hAnsi="Times"/>
                <w:lang w:eastAsia="de-DE"/>
              </w:rPr>
              <w:t xml:space="preserve"> </w:t>
            </w:r>
            <w:r w:rsidRPr="00AA04C8">
              <w:rPr>
                <w:rFonts w:ascii="Times" w:hAnsi="Times"/>
                <w:lang w:val="el-GR" w:eastAsia="de-DE"/>
              </w:rPr>
              <w:t>γάρ</w:t>
            </w:r>
            <w:r w:rsidRPr="00AA04C8">
              <w:rPr>
                <w:rFonts w:ascii="Times" w:hAnsi="Times"/>
                <w:lang w:eastAsia="de-DE"/>
              </w:rPr>
              <w:t xml:space="preserve">, </w:t>
            </w:r>
            <w:r w:rsidRPr="00AA04C8">
              <w:rPr>
                <w:rFonts w:ascii="Times" w:hAnsi="Times"/>
                <w:lang w:val="el-GR" w:eastAsia="de-DE"/>
              </w:rPr>
              <w:t>ἔφη</w:t>
            </w:r>
            <w:r w:rsidRPr="00AA04C8">
              <w:rPr>
                <w:rFonts w:ascii="Times" w:hAnsi="Times"/>
                <w:lang w:eastAsia="de-DE"/>
              </w:rPr>
              <w:t xml:space="preserve">, </w:t>
            </w:r>
            <w:r w:rsidRPr="00AA04C8">
              <w:rPr>
                <w:rFonts w:ascii="Times" w:hAnsi="Times"/>
                <w:lang w:val="el-GR" w:eastAsia="de-DE"/>
              </w:rPr>
              <w:t>ταῦτ</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λέγοι</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ἀδικεῖν</w:t>
            </w:r>
            <w:r w:rsidRPr="00AA04C8">
              <w:rPr>
                <w:rFonts w:ascii="Times" w:hAnsi="Times"/>
                <w:lang w:eastAsia="de-DE"/>
              </w:rPr>
              <w:t xml:space="preserve"> </w:t>
            </w:r>
            <w:r w:rsidRPr="00AA04C8">
              <w:rPr>
                <w:rFonts w:ascii="Times" w:hAnsi="Times"/>
                <w:lang w:val="el-GR" w:eastAsia="de-DE"/>
              </w:rPr>
              <w:t>ἐπαινῶν</w:t>
            </w:r>
            <w:r w:rsidRPr="00AA04C8">
              <w:rPr>
                <w:rFonts w:ascii="Times" w:hAnsi="Times"/>
                <w:lang w:eastAsia="de-DE"/>
              </w:rPr>
              <w:t xml:space="preserve">. </w:t>
            </w:r>
            <w:r w:rsidRPr="00AA04C8">
              <w:rPr>
                <w:rFonts w:ascii="Times" w:hAnsi="Times"/>
                <w:bCs/>
                <w:lang w:val="el-GR" w:eastAsia="de-DE"/>
              </w:rPr>
              <w:t>Οὐκοῦν</w:t>
            </w:r>
            <w:r w:rsidRPr="00AA04C8">
              <w:rPr>
                <w:rFonts w:ascii="Times" w:hAnsi="Times"/>
                <w:bCs/>
                <w:lang w:eastAsia="de-DE"/>
              </w:rPr>
              <w:t xml:space="preserve"> </w:t>
            </w:r>
            <w:r w:rsidRPr="00AA04C8">
              <w:rPr>
                <w:rFonts w:ascii="Times" w:hAnsi="Times"/>
                <w:bCs/>
                <w:lang w:val="el-GR" w:eastAsia="de-DE"/>
              </w:rPr>
              <w:t>αὖ</w:t>
            </w:r>
            <w:r w:rsidRPr="00AA04C8">
              <w:rPr>
                <w:rFonts w:ascii="Times" w:hAnsi="Times"/>
                <w:bCs/>
                <w:lang w:eastAsia="de-DE"/>
              </w:rPr>
              <w:t xml:space="preserve"> </w:t>
            </w:r>
            <w:r w:rsidRPr="00AA04C8">
              <w:rPr>
                <w:rFonts w:ascii="Times" w:hAnsi="Times"/>
                <w:bCs/>
                <w:lang w:val="el-GR" w:eastAsia="de-DE"/>
              </w:rPr>
              <w:t>ὁ</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δίκαια</w:t>
            </w:r>
            <w:r w:rsidRPr="00AA04C8">
              <w:rPr>
                <w:rFonts w:ascii="Times" w:hAnsi="Times"/>
                <w:bCs/>
                <w:lang w:eastAsia="de-DE"/>
              </w:rPr>
              <w:t xml:space="preserve"> </w:t>
            </w:r>
            <w:r w:rsidRPr="00AA04C8">
              <w:rPr>
                <w:rFonts w:ascii="Times" w:hAnsi="Times"/>
                <w:bCs/>
                <w:lang w:val="el-GR" w:eastAsia="de-DE"/>
              </w:rPr>
              <w:t>λέγων</w:t>
            </w:r>
            <w:r w:rsidRPr="00AA04C8">
              <w:rPr>
                <w:rFonts w:ascii="Times" w:hAnsi="Times"/>
                <w:bCs/>
                <w:lang w:eastAsia="de-DE"/>
              </w:rPr>
              <w:t xml:space="preserve"> </w:t>
            </w:r>
            <w:r w:rsidRPr="00AA04C8">
              <w:rPr>
                <w:rFonts w:ascii="Times" w:hAnsi="Times"/>
                <w:bCs/>
                <w:lang w:val="el-GR" w:eastAsia="de-DE"/>
              </w:rPr>
              <w:t>λυσιτελεῖν</w:t>
            </w:r>
            <w:r w:rsidRPr="00AA04C8">
              <w:rPr>
                <w:rFonts w:ascii="Times" w:hAnsi="Times"/>
                <w:bCs/>
                <w:lang w:eastAsia="de-DE"/>
              </w:rPr>
              <w:t xml:space="preserve"> </w:t>
            </w:r>
            <w:r w:rsidRPr="00AA04C8">
              <w:rPr>
                <w:rFonts w:ascii="Times" w:hAnsi="Times"/>
                <w:bCs/>
                <w:lang w:val="el-GR" w:eastAsia="de-DE"/>
              </w:rPr>
              <w:t>φαίη</w:t>
            </w:r>
            <w:r w:rsidRPr="00AA04C8">
              <w:rPr>
                <w:rFonts w:ascii="Times" w:hAnsi="Times"/>
                <w:bCs/>
                <w:lang w:eastAsia="de-DE"/>
              </w:rPr>
              <w:t xml:space="preserve"> </w:t>
            </w:r>
            <w:r w:rsidRPr="00AA04C8">
              <w:rPr>
                <w:rFonts w:ascii="Times" w:hAnsi="Times"/>
                <w:bCs/>
                <w:lang w:val="el-GR" w:eastAsia="de-DE"/>
              </w:rPr>
              <w:t>ἂν</w:t>
            </w:r>
            <w:r w:rsidRPr="00AA04C8">
              <w:rPr>
                <w:rFonts w:ascii="Times" w:hAnsi="Times"/>
                <w:bCs/>
                <w:lang w:eastAsia="de-DE"/>
              </w:rPr>
              <w:t xml:space="preserve"> </w:t>
            </w:r>
            <w:r w:rsidRPr="00AA04C8">
              <w:rPr>
                <w:rFonts w:ascii="Times" w:hAnsi="Times"/>
                <w:bCs/>
                <w:lang w:val="el-GR" w:eastAsia="de-DE"/>
              </w:rPr>
              <w:t>δεῖν</w:t>
            </w:r>
            <w:r w:rsidRPr="00AA04C8">
              <w:rPr>
                <w:rFonts w:ascii="Times" w:hAnsi="Times"/>
                <w:bCs/>
                <w:lang w:eastAsia="de-DE"/>
              </w:rPr>
              <w:t xml:space="preserve"> </w:t>
            </w:r>
            <w:r w:rsidRPr="00AA04C8">
              <w:rPr>
                <w:rFonts w:ascii="Times" w:hAnsi="Times"/>
                <w:bCs/>
                <w:lang w:val="el-GR" w:eastAsia="de-DE"/>
              </w:rPr>
              <w:t>ταῦτα</w:t>
            </w:r>
            <w:r w:rsidRPr="00AA04C8">
              <w:rPr>
                <w:rFonts w:ascii="Times" w:hAnsi="Times"/>
                <w:bCs/>
                <w:lang w:eastAsia="de-DE"/>
              </w:rPr>
              <w:t xml:space="preserve"> </w:t>
            </w:r>
            <w:r w:rsidRPr="00AA04C8">
              <w:rPr>
                <w:rFonts w:ascii="Times" w:hAnsi="Times"/>
                <w:bCs/>
                <w:lang w:val="el-GR" w:eastAsia="de-DE"/>
              </w:rPr>
              <w:t>πράττειν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ταῦτα</w:t>
            </w:r>
            <w:r w:rsidRPr="00AA04C8">
              <w:rPr>
                <w:rFonts w:ascii="Times" w:hAnsi="Times"/>
                <w:bCs/>
                <w:lang w:eastAsia="de-DE"/>
              </w:rPr>
              <w:t xml:space="preserve"> </w:t>
            </w:r>
            <w:r w:rsidRPr="00AA04C8">
              <w:rPr>
                <w:rFonts w:ascii="Times" w:hAnsi="Times"/>
                <w:bCs/>
                <w:lang w:val="el-GR" w:eastAsia="de-DE"/>
              </w:rPr>
              <w:t>λέγειν</w:t>
            </w:r>
            <w:r w:rsidRPr="00AA04C8">
              <w:rPr>
                <w:rFonts w:ascii="Times" w:hAnsi="Times"/>
                <w:bCs/>
                <w:lang w:eastAsia="de-DE"/>
              </w:rPr>
              <w:t xml:space="preserve">, </w:t>
            </w:r>
            <w:r w:rsidRPr="00AA04C8">
              <w:rPr>
                <w:rFonts w:ascii="Times" w:hAnsi="Times"/>
                <w:bCs/>
                <w:lang w:val="el-GR" w:eastAsia="de-DE"/>
              </w:rPr>
              <w:t>ὅθεν</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ἀνθρώπου</w:t>
            </w:r>
            <w:r w:rsidRPr="00AA04C8">
              <w:rPr>
                <w:rFonts w:ascii="Times" w:hAnsi="Times"/>
                <w:bCs/>
                <w:lang w:eastAsia="de-DE"/>
              </w:rPr>
              <w:t xml:space="preserve"> </w:t>
            </w:r>
            <w:r w:rsidRPr="00AA04C8">
              <w:rPr>
                <w:rFonts w:ascii="Times" w:hAnsi="Times"/>
                <w:bCs/>
                <w:lang w:val="el-GR" w:eastAsia="de-DE"/>
              </w:rPr>
              <w:t>ὁ</w:t>
            </w:r>
            <w:r w:rsidRPr="00AA04C8">
              <w:rPr>
                <w:rFonts w:ascii="Times" w:hAnsi="Times"/>
                <w:bCs/>
                <w:lang w:eastAsia="de-DE"/>
              </w:rPr>
              <w:t xml:space="preserve"> </w:t>
            </w:r>
            <w:r w:rsidRPr="00AA04C8">
              <w:rPr>
                <w:rFonts w:ascii="Times" w:hAnsi="Times"/>
                <w:bCs/>
                <w:lang w:val="el-GR" w:eastAsia="de-DE"/>
              </w:rPr>
              <w:t>ἐντὸς</w:t>
            </w:r>
            <w:r w:rsidRPr="00AA04C8">
              <w:rPr>
                <w:rFonts w:ascii="Times" w:hAnsi="Times"/>
                <w:bCs/>
                <w:lang w:eastAsia="de-DE"/>
              </w:rPr>
              <w:t xml:space="preserve"> </w:t>
            </w:r>
            <w:r w:rsidRPr="00AA04C8">
              <w:rPr>
                <w:rFonts w:ascii="Times" w:hAnsi="Times"/>
                <w:bCs/>
                <w:lang w:val="el-GR" w:eastAsia="de-DE"/>
              </w:rPr>
              <w:t>ἄνθρωπος</w:t>
            </w:r>
            <w:r w:rsidRPr="00AA04C8">
              <w:rPr>
                <w:rFonts w:ascii="Times" w:hAnsi="Times"/>
                <w:bCs/>
                <w:lang w:eastAsia="de-DE"/>
              </w:rPr>
              <w:t xml:space="preserve"> </w:t>
            </w:r>
            <w:r w:rsidRPr="00AA04C8">
              <w:rPr>
                <w:rFonts w:ascii="Times" w:hAnsi="Times"/>
                <w:bCs/>
                <w:lang w:val="el-GR" w:eastAsia="de-DE"/>
              </w:rPr>
              <w:t>ἔσται</w:t>
            </w:r>
            <w:r w:rsidRPr="00AA04C8">
              <w:rPr>
                <w:rFonts w:ascii="Times" w:hAnsi="Times"/>
                <w:bCs/>
                <w:lang w:eastAsia="de-DE"/>
              </w:rPr>
              <w:t xml:space="preserve"> </w:t>
            </w:r>
            <w:r w:rsidRPr="00AA04C8">
              <w:rPr>
                <w:rFonts w:ascii="Times" w:hAnsi="Times"/>
                <w:bCs/>
                <w:lang w:val="el-GR" w:eastAsia="de-DE"/>
              </w:rPr>
              <w:t>ἐγκρατέστατος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πολυκεφάλου</w:t>
            </w:r>
            <w:r w:rsidRPr="00AA04C8">
              <w:rPr>
                <w:rFonts w:ascii="Times" w:hAnsi="Times"/>
                <w:bCs/>
                <w:lang w:eastAsia="de-DE"/>
              </w:rPr>
              <w:t xml:space="preserve"> </w:t>
            </w:r>
            <w:r w:rsidRPr="00AA04C8">
              <w:rPr>
                <w:rFonts w:ascii="Times" w:hAnsi="Times"/>
                <w:bCs/>
                <w:lang w:val="el-GR" w:eastAsia="de-DE"/>
              </w:rPr>
              <w:t>θρέμματος</w:t>
            </w:r>
            <w:r w:rsidRPr="00AA04C8">
              <w:rPr>
                <w:rFonts w:ascii="Times" w:hAnsi="Times"/>
                <w:bCs/>
                <w:lang w:eastAsia="de-DE"/>
              </w:rPr>
              <w:t xml:space="preserve"> </w:t>
            </w:r>
            <w:r w:rsidRPr="00AA04C8">
              <w:rPr>
                <w:rFonts w:ascii="Times" w:hAnsi="Times"/>
                <w:bCs/>
                <w:lang w:val="el-GR" w:eastAsia="de-DE"/>
              </w:rPr>
              <w:t>ἐπιμελήσεται</w:t>
            </w:r>
            <w:r w:rsidRPr="00AA04C8">
              <w:rPr>
                <w:rFonts w:ascii="Times" w:hAnsi="Times"/>
                <w:bCs/>
                <w:lang w:eastAsia="de-DE"/>
              </w:rPr>
              <w:t xml:space="preserve"> </w:t>
            </w:r>
            <w:r w:rsidRPr="00AA04C8">
              <w:rPr>
                <w:rFonts w:ascii="Times" w:hAnsi="Times"/>
                <w:bCs/>
                <w:lang w:val="el-GR" w:eastAsia="de-DE"/>
              </w:rPr>
              <w:t>ὥσπερ</w:t>
            </w:r>
            <w:r w:rsidRPr="00AA04C8">
              <w:rPr>
                <w:rFonts w:ascii="Times" w:hAnsi="Times"/>
                <w:bCs/>
                <w:lang w:eastAsia="de-DE"/>
              </w:rPr>
              <w:t xml:space="preserve"> </w:t>
            </w:r>
            <w:r w:rsidRPr="00AA04C8">
              <w:rPr>
                <w:rFonts w:ascii="Times" w:hAnsi="Times"/>
                <w:bCs/>
                <w:lang w:val="el-GR" w:eastAsia="de-DE"/>
              </w:rPr>
              <w:t>γεωργός</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ἥμερα</w:t>
            </w:r>
            <w:r w:rsidRPr="00AA04C8">
              <w:rPr>
                <w:rFonts w:ascii="Times" w:hAnsi="Times"/>
                <w:bCs/>
                <w:lang w:eastAsia="de-DE"/>
              </w:rPr>
              <w:t xml:space="preserve"> </w:t>
            </w:r>
            <w:r w:rsidRPr="00AA04C8">
              <w:rPr>
                <w:rFonts w:ascii="Times" w:hAnsi="Times"/>
                <w:bCs/>
                <w:lang w:val="el-GR" w:eastAsia="de-DE"/>
              </w:rPr>
              <w:t>τρέφων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τιθασεύων</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ἄγρια</w:t>
            </w:r>
            <w:r w:rsidRPr="00AA04C8">
              <w:rPr>
                <w:rFonts w:ascii="Times" w:hAnsi="Times"/>
                <w:bCs/>
                <w:lang w:eastAsia="de-DE"/>
              </w:rPr>
              <w:t xml:space="preserve"> </w:t>
            </w:r>
            <w:r w:rsidRPr="00AA04C8">
              <w:rPr>
                <w:rFonts w:ascii="Times" w:hAnsi="Times"/>
                <w:bCs/>
                <w:lang w:val="el-GR" w:eastAsia="de-DE"/>
              </w:rPr>
              <w:t>ἀποκωλύων</w:t>
            </w:r>
            <w:r w:rsidRPr="00AA04C8">
              <w:rPr>
                <w:rFonts w:ascii="Times" w:hAnsi="Times"/>
                <w:bCs/>
                <w:lang w:eastAsia="de-DE"/>
              </w:rPr>
              <w:t xml:space="preserve"> </w:t>
            </w:r>
            <w:r w:rsidRPr="00AA04C8">
              <w:rPr>
                <w:rFonts w:ascii="Times" w:hAnsi="Times"/>
                <w:bCs/>
                <w:lang w:val="el-GR" w:eastAsia="de-DE"/>
              </w:rPr>
              <w:t>φύεσθαι</w:t>
            </w:r>
            <w:r w:rsidRPr="00AA04C8">
              <w:rPr>
                <w:rFonts w:ascii="Times" w:hAnsi="Times"/>
                <w:bCs/>
                <w:lang w:eastAsia="de-DE"/>
              </w:rPr>
              <w:t xml:space="preserve">, </w:t>
            </w:r>
            <w:r w:rsidRPr="00AA04C8">
              <w:rPr>
                <w:rFonts w:ascii="Times" w:hAnsi="Times"/>
                <w:bCs/>
                <w:lang w:val="el-GR" w:eastAsia="de-DE"/>
              </w:rPr>
              <w:t>σύμμαχον</w:t>
            </w:r>
            <w:r w:rsidRPr="00AA04C8">
              <w:rPr>
                <w:rFonts w:ascii="Times" w:hAnsi="Times"/>
                <w:bCs/>
                <w:lang w:eastAsia="de-DE"/>
              </w:rPr>
              <w:t xml:space="preserve"> </w:t>
            </w:r>
            <w:r w:rsidRPr="00AA04C8">
              <w:rPr>
                <w:rFonts w:ascii="Times" w:hAnsi="Times"/>
                <w:bCs/>
                <w:lang w:val="el-GR" w:eastAsia="de-DE"/>
              </w:rPr>
              <w:t>ποιησάμενος</w:t>
            </w:r>
            <w:r w:rsidRPr="00AA04C8">
              <w:rPr>
                <w:rFonts w:ascii="Times" w:hAnsi="Times"/>
                <w:bC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λέοντος</w:t>
            </w:r>
            <w:r w:rsidRPr="00AA04C8">
              <w:rPr>
                <w:rFonts w:ascii="Times" w:hAnsi="Times"/>
                <w:bCs/>
                <w:lang w:eastAsia="de-DE"/>
              </w:rPr>
              <w:t xml:space="preserve"> </w:t>
            </w:r>
            <w:r w:rsidRPr="00AA04C8">
              <w:rPr>
                <w:rFonts w:ascii="Times" w:hAnsi="Times"/>
                <w:bCs/>
                <w:lang w:val="el-GR" w:eastAsia="de-DE"/>
              </w:rPr>
              <w:t>φύσιν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κοινῇ</w:t>
            </w:r>
            <w:r w:rsidRPr="00AA04C8">
              <w:rPr>
                <w:rFonts w:ascii="Times" w:hAnsi="Times"/>
                <w:bCs/>
                <w:lang w:eastAsia="de-DE"/>
              </w:rPr>
              <w:t xml:space="preserve"> </w:t>
            </w:r>
            <w:r w:rsidRPr="00AA04C8">
              <w:rPr>
                <w:rFonts w:ascii="Times" w:hAnsi="Times"/>
                <w:bCs/>
                <w:lang w:val="el-GR" w:eastAsia="de-DE"/>
              </w:rPr>
              <w:t>πάντων</w:t>
            </w:r>
            <w:r w:rsidRPr="00AA04C8">
              <w:rPr>
                <w:rFonts w:ascii="Times" w:hAnsi="Times"/>
                <w:bCs/>
                <w:lang w:eastAsia="de-DE"/>
              </w:rPr>
              <w:t xml:space="preserve"> </w:t>
            </w:r>
            <w:r w:rsidRPr="00AA04C8">
              <w:rPr>
                <w:rFonts w:ascii="Times" w:hAnsi="Times"/>
                <w:bCs/>
                <w:lang w:val="el-GR" w:eastAsia="de-DE"/>
              </w:rPr>
              <w:t>κηδόμενος</w:t>
            </w:r>
            <w:r w:rsidRPr="00AA04C8">
              <w:rPr>
                <w:rFonts w:ascii="Times" w:hAnsi="Times"/>
                <w:bCs/>
                <w:lang w:eastAsia="de-DE"/>
              </w:rPr>
              <w:t xml:space="preserve">, </w:t>
            </w:r>
            <w:r w:rsidRPr="00AA04C8">
              <w:rPr>
                <w:rFonts w:ascii="Times" w:hAnsi="Times"/>
                <w:bCs/>
                <w:lang w:val="el-GR" w:eastAsia="de-DE"/>
              </w:rPr>
              <w:t>φίλα</w:t>
            </w:r>
            <w:r w:rsidRPr="00AA04C8">
              <w:rPr>
                <w:rFonts w:ascii="Times" w:hAnsi="Times"/>
                <w:bCs/>
                <w:lang w:eastAsia="de-DE"/>
              </w:rPr>
              <w:t xml:space="preserve"> </w:t>
            </w:r>
            <w:r w:rsidRPr="00AA04C8">
              <w:rPr>
                <w:rFonts w:ascii="Times" w:hAnsi="Times"/>
                <w:bCs/>
                <w:lang w:val="el-GR" w:eastAsia="de-DE"/>
              </w:rPr>
              <w:t>ποιησάμενος</w:t>
            </w:r>
            <w:r w:rsidRPr="00AA04C8">
              <w:rPr>
                <w:rFonts w:ascii="Times" w:hAnsi="Times"/>
                <w:bCs/>
                <w:lang w:eastAsia="de-DE"/>
              </w:rPr>
              <w:t xml:space="preserve"> </w:t>
            </w:r>
            <w:r w:rsidRPr="00AA04C8">
              <w:rPr>
                <w:rFonts w:ascii="Times" w:hAnsi="Times"/>
                <w:bCs/>
                <w:lang w:val="el-GR" w:eastAsia="de-DE"/>
              </w:rPr>
              <w:t>ἀλλήλοις</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αὑτῷ</w:t>
            </w:r>
            <w:r w:rsidRPr="00AA04C8">
              <w:rPr>
                <w:rFonts w:ascii="Times" w:hAnsi="Times"/>
                <w:bCs/>
                <w:lang w:eastAsia="de-DE"/>
              </w:rPr>
              <w:t xml:space="preserve">, </w:t>
            </w:r>
            <w:r w:rsidRPr="00AA04C8">
              <w:rPr>
                <w:rFonts w:ascii="Times" w:hAnsi="Times"/>
                <w:bCs/>
                <w:lang w:val="el-GR" w:eastAsia="de-DE"/>
              </w:rPr>
              <w:t>οὕτω</w:t>
            </w:r>
            <w:r w:rsidR="00893465">
              <w:rPr>
                <w:rFonts w:ascii="Times" w:hAnsi="Times"/>
                <w:bCs/>
                <w:lang w:eastAsia="de-DE"/>
              </w:rPr>
              <w:t xml:space="preserve"> θρέψει;</w:t>
            </w:r>
          </w:p>
        </w:tc>
        <w:tc>
          <w:tcPr>
            <w:tcW w:w="5103" w:type="dxa"/>
            <w:shd w:val="clear" w:color="auto" w:fill="auto"/>
          </w:tcPr>
          <w:p w14:paraId="49B95D37" w14:textId="764FE6BD" w:rsidR="00625DC6" w:rsidRPr="004F2637" w:rsidRDefault="007E000E" w:rsidP="00AA04C8">
            <w:pPr>
              <w:pStyle w:val="Tabelleninhalt"/>
              <w:rPr>
                <w:rFonts w:ascii="Times" w:hAnsi="Times"/>
                <w:bCs/>
                <w:lang w:eastAsia="de-DE"/>
              </w:rPr>
            </w:pPr>
            <w:r>
              <w:rPr>
                <w:rFonts w:ascii="Times" w:hAnsi="Times"/>
                <w:bCs/>
                <w:lang w:eastAsia="de-DE"/>
              </w:rPr>
              <w:t>Iamblichus</w:t>
            </w:r>
            <w:r w:rsidR="00625DC6" w:rsidRPr="004F2637">
              <w:rPr>
                <w:rFonts w:ascii="Times" w:hAnsi="Times"/>
                <w:bCs/>
                <w:lang w:eastAsia="de-DE"/>
              </w:rPr>
              <w:t xml:space="preserve"> </w:t>
            </w:r>
            <w:r w:rsidR="00625DC6" w:rsidRPr="004F2637">
              <w:rPr>
                <w:rFonts w:ascii="Times" w:hAnsi="Times"/>
                <w:i/>
                <w:lang w:eastAsia="de-DE"/>
              </w:rPr>
              <w:t>Protrepticus</w:t>
            </w:r>
            <w:r w:rsidR="00893465" w:rsidRPr="004F2637">
              <w:rPr>
                <w:rFonts w:ascii="Times" w:hAnsi="Times"/>
                <w:bCs/>
                <w:lang w:eastAsia="de-DE"/>
              </w:rPr>
              <w:t xml:space="preserve"> 31,19-32,5</w:t>
            </w:r>
          </w:p>
          <w:p w14:paraId="6739E65D" w14:textId="77777777" w:rsidR="00625DC6" w:rsidRPr="004F2637" w:rsidRDefault="00625DC6" w:rsidP="00AA04C8">
            <w:pPr>
              <w:pStyle w:val="Tabelleninhalt"/>
              <w:rPr>
                <w:rFonts w:ascii="Times" w:hAnsi="Times"/>
                <w:bCs/>
                <w:lang w:eastAsia="de-DE"/>
              </w:rPr>
            </w:pPr>
            <w:r w:rsidRPr="00AA04C8">
              <w:rPr>
                <w:rFonts w:ascii="Times" w:hAnsi="Times"/>
                <w:bCs/>
                <w:lang w:eastAsia="de-DE"/>
              </w:rPr>
              <w:t>οὐ</w:t>
            </w:r>
            <w:r w:rsidRPr="004F2637">
              <w:rPr>
                <w:rFonts w:ascii="Times" w:hAnsi="Times"/>
                <w:bCs/>
                <w:lang w:eastAsia="de-DE"/>
              </w:rPr>
              <w:t xml:space="preserve"> </w:t>
            </w:r>
            <w:r w:rsidRPr="00AA04C8">
              <w:rPr>
                <w:rFonts w:ascii="Times" w:hAnsi="Times"/>
                <w:bCs/>
                <w:lang w:eastAsia="de-DE"/>
              </w:rPr>
              <w:t>γὰρ</w:t>
            </w:r>
            <w:r w:rsidRPr="004F2637">
              <w:rPr>
                <w:rFonts w:ascii="Times" w:hAnsi="Times"/>
                <w:bCs/>
                <w:lang w:eastAsia="de-DE"/>
              </w:rPr>
              <w:t xml:space="preserve"> </w:t>
            </w:r>
            <w:r w:rsidRPr="00AA04C8">
              <w:rPr>
                <w:rFonts w:ascii="Times" w:hAnsi="Times"/>
                <w:bCs/>
                <w:lang w:eastAsia="de-DE"/>
              </w:rPr>
              <w:t>δὴ</w:t>
            </w:r>
            <w:r w:rsidRPr="004F2637">
              <w:rPr>
                <w:rFonts w:ascii="Times" w:hAnsi="Times"/>
                <w:bCs/>
                <w:lang w:eastAsia="de-DE"/>
              </w:rPr>
              <w:t xml:space="preserve"> </w:t>
            </w:r>
            <w:r w:rsidRPr="00AA04C8">
              <w:rPr>
                <w:rFonts w:ascii="Times" w:hAnsi="Times"/>
                <w:bCs/>
                <w:lang w:eastAsia="de-DE"/>
              </w:rPr>
              <w:t>λυσιτελεῖ</w:t>
            </w:r>
            <w:r w:rsidRPr="004F2637">
              <w:rPr>
                <w:rFonts w:ascii="Times" w:hAnsi="Times"/>
                <w:bCs/>
                <w:lang w:eastAsia="de-DE"/>
              </w:rPr>
              <w:t xml:space="preserve"> </w:t>
            </w:r>
            <w:r w:rsidRPr="00AA04C8">
              <w:rPr>
                <w:rFonts w:ascii="Times" w:hAnsi="Times"/>
                <w:bCs/>
                <w:lang w:eastAsia="de-DE"/>
              </w:rPr>
              <w:t>τὸ</w:t>
            </w:r>
            <w:r w:rsidRPr="004F2637">
              <w:rPr>
                <w:rFonts w:ascii="Times" w:hAnsi="Times"/>
                <w:bCs/>
                <w:lang w:eastAsia="de-DE"/>
              </w:rPr>
              <w:t xml:space="preserve"> </w:t>
            </w:r>
            <w:r w:rsidRPr="00AA04C8">
              <w:rPr>
                <w:rFonts w:ascii="Times" w:hAnsi="Times"/>
                <w:bCs/>
                <w:lang w:eastAsia="de-DE"/>
              </w:rPr>
              <w:t>παντοδαπὸν</w:t>
            </w:r>
            <w:r w:rsidR="00893465" w:rsidRPr="004F2637">
              <w:rPr>
                <w:rFonts w:ascii="Times" w:hAnsi="Times"/>
                <w:bCs/>
                <w:lang w:eastAsia="de-DE"/>
              </w:rPr>
              <w:t xml:space="preserve"> </w:t>
            </w:r>
            <w:r w:rsidRPr="00AA04C8">
              <w:rPr>
                <w:rFonts w:ascii="Times" w:hAnsi="Times"/>
                <w:bCs/>
                <w:lang w:eastAsia="de-DE"/>
              </w:rPr>
              <w:t>θηρίον</w:t>
            </w:r>
            <w:r w:rsidRPr="004F2637">
              <w:rPr>
                <w:rFonts w:ascii="Times" w:hAnsi="Times"/>
                <w:bCs/>
                <w:lang w:eastAsia="de-DE"/>
              </w:rPr>
              <w:t xml:space="preserve"> </w:t>
            </w:r>
            <w:r w:rsidRPr="00AA04C8">
              <w:rPr>
                <w:rFonts w:ascii="Times" w:hAnsi="Times"/>
                <w:bCs/>
                <w:lang w:eastAsia="de-DE"/>
              </w:rPr>
              <w:t>ὥσπερ</w:t>
            </w:r>
            <w:r w:rsidRPr="004F2637">
              <w:rPr>
                <w:rFonts w:ascii="Times" w:hAnsi="Times"/>
                <w:bCs/>
                <w:lang w:eastAsia="de-DE"/>
              </w:rPr>
              <w:t xml:space="preserve"> </w:t>
            </w:r>
            <w:r w:rsidRPr="00AA04C8">
              <w:rPr>
                <w:rFonts w:ascii="Times" w:hAnsi="Times"/>
                <w:bCs/>
                <w:lang w:eastAsia="de-DE"/>
              </w:rPr>
              <w:t>τὴν</w:t>
            </w:r>
            <w:r w:rsidRPr="004F2637">
              <w:rPr>
                <w:rFonts w:ascii="Times" w:hAnsi="Times"/>
                <w:bCs/>
                <w:lang w:eastAsia="de-DE"/>
              </w:rPr>
              <w:t xml:space="preserve"> </w:t>
            </w:r>
            <w:r w:rsidRPr="00AA04C8">
              <w:rPr>
                <w:rFonts w:ascii="Times" w:hAnsi="Times"/>
                <w:bCs/>
                <w:lang w:eastAsia="de-DE"/>
              </w:rPr>
              <w:t>ἐπιθυμίαν</w:t>
            </w:r>
            <w:r w:rsidRPr="004F2637">
              <w:rPr>
                <w:rFonts w:ascii="Times" w:hAnsi="Times"/>
                <w:bCs/>
                <w:lang w:eastAsia="de-DE"/>
              </w:rPr>
              <w:t xml:space="preserve"> </w:t>
            </w:r>
            <w:r w:rsidRPr="00AA04C8">
              <w:rPr>
                <w:rFonts w:ascii="Times" w:hAnsi="Times"/>
                <w:bCs/>
                <w:lang w:eastAsia="de-DE"/>
              </w:rPr>
              <w:t>εὐωχοῦντας</w:t>
            </w:r>
            <w:r w:rsidRPr="004F2637">
              <w:rPr>
                <w:rFonts w:ascii="Times" w:hAnsi="Times"/>
                <w:bCs/>
                <w:lang w:eastAsia="de-DE"/>
              </w:rPr>
              <w:t xml:space="preserve"> </w:t>
            </w:r>
            <w:r w:rsidRPr="00AA04C8">
              <w:rPr>
                <w:rFonts w:ascii="Times" w:hAnsi="Times"/>
                <w:bCs/>
                <w:lang w:eastAsia="de-DE"/>
              </w:rPr>
              <w:t>ποιεῖν</w:t>
            </w:r>
            <w:r w:rsidRPr="004F2637">
              <w:rPr>
                <w:rFonts w:ascii="Times" w:hAnsi="Times"/>
                <w:bCs/>
                <w:lang w:eastAsia="de-DE"/>
              </w:rPr>
              <w:t xml:space="preserve"> </w:t>
            </w:r>
            <w:r w:rsidRPr="00AA04C8">
              <w:rPr>
                <w:rFonts w:ascii="Times" w:hAnsi="Times"/>
                <w:bCs/>
                <w:lang w:eastAsia="de-DE"/>
              </w:rPr>
              <w:t>ἰσχυρόν</w:t>
            </w:r>
            <w:r w:rsidRPr="004F2637">
              <w:rPr>
                <w:rFonts w:ascii="Times" w:hAnsi="Times"/>
                <w:bCs/>
                <w:lang w:eastAsia="de-DE"/>
              </w:rPr>
              <w:t xml:space="preserve">, </w:t>
            </w:r>
            <w:r w:rsidRPr="00AA04C8">
              <w:rPr>
                <w:rFonts w:ascii="Times" w:hAnsi="Times"/>
                <w:bCs/>
                <w:lang w:eastAsia="de-DE"/>
              </w:rPr>
              <w:t>οὐδὲ</w:t>
            </w:r>
            <w:r w:rsidRPr="004F2637">
              <w:rPr>
                <w:rFonts w:ascii="Times" w:hAnsi="Times"/>
                <w:bCs/>
                <w:lang w:eastAsia="de-DE"/>
              </w:rPr>
              <w:t xml:space="preserve"> </w:t>
            </w:r>
            <w:r w:rsidRPr="00AA04C8">
              <w:rPr>
                <w:rFonts w:ascii="Times" w:hAnsi="Times"/>
                <w:bCs/>
                <w:lang w:eastAsia="de-DE"/>
              </w:rPr>
              <w:t>τὸν</w:t>
            </w:r>
            <w:r w:rsidRPr="004F2637">
              <w:rPr>
                <w:rFonts w:ascii="Times" w:hAnsi="Times"/>
                <w:bCs/>
                <w:lang w:eastAsia="de-DE"/>
              </w:rPr>
              <w:t xml:space="preserve"> </w:t>
            </w:r>
            <w:r w:rsidRPr="00AA04C8">
              <w:rPr>
                <w:rFonts w:ascii="Times" w:hAnsi="Times"/>
                <w:bCs/>
                <w:lang w:eastAsia="de-DE"/>
              </w:rPr>
              <w:t>λέοντα</w:t>
            </w:r>
            <w:r w:rsidRPr="004F2637">
              <w:rPr>
                <w:rFonts w:ascii="Times" w:hAnsi="Times"/>
                <w:bCs/>
                <w:lang w:eastAsia="de-DE"/>
              </w:rPr>
              <w:t xml:space="preserve"> </w:t>
            </w:r>
            <w:r w:rsidRPr="00AA04C8">
              <w:rPr>
                <w:rFonts w:ascii="Times" w:hAnsi="Times"/>
                <w:bCs/>
                <w:lang w:eastAsia="de-DE"/>
              </w:rPr>
              <w:t>οἷον</w:t>
            </w:r>
            <w:r w:rsidRPr="004F2637">
              <w:rPr>
                <w:rFonts w:ascii="Times" w:hAnsi="Times"/>
                <w:bCs/>
                <w:lang w:eastAsia="de-DE"/>
              </w:rPr>
              <w:t xml:space="preserve"> </w:t>
            </w:r>
            <w:r w:rsidRPr="00AA04C8">
              <w:rPr>
                <w:rFonts w:ascii="Times" w:hAnsi="Times"/>
                <w:bCs/>
                <w:lang w:eastAsia="de-DE"/>
              </w:rPr>
              <w:t>τὸν</w:t>
            </w:r>
            <w:r w:rsidRPr="004F2637">
              <w:rPr>
                <w:rFonts w:ascii="Times" w:hAnsi="Times"/>
                <w:bCs/>
                <w:lang w:eastAsia="de-DE"/>
              </w:rPr>
              <w:t xml:space="preserve"> </w:t>
            </w:r>
            <w:r w:rsidRPr="00AA04C8">
              <w:rPr>
                <w:rFonts w:ascii="Times" w:hAnsi="Times"/>
                <w:bCs/>
                <w:lang w:eastAsia="de-DE"/>
              </w:rPr>
              <w:t>θυμὸν</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τὰ</w:t>
            </w:r>
            <w:r w:rsidRPr="004F2637">
              <w:rPr>
                <w:rFonts w:ascii="Times" w:hAnsi="Times"/>
                <w:bCs/>
                <w:lang w:eastAsia="de-DE"/>
              </w:rPr>
              <w:t xml:space="preserve"> </w:t>
            </w:r>
            <w:r w:rsidRPr="00AA04C8">
              <w:rPr>
                <w:rFonts w:ascii="Times" w:hAnsi="Times"/>
                <w:bCs/>
                <w:lang w:eastAsia="de-DE"/>
              </w:rPr>
              <w:t>περὶ</w:t>
            </w:r>
            <w:r w:rsidR="00893465" w:rsidRPr="004F2637">
              <w:rPr>
                <w:rFonts w:ascii="Times" w:hAnsi="Times"/>
                <w:bCs/>
                <w:lang w:eastAsia="de-DE"/>
              </w:rPr>
              <w:t xml:space="preserve"> </w:t>
            </w:r>
            <w:r w:rsidRPr="00AA04C8">
              <w:rPr>
                <w:rFonts w:ascii="Times" w:hAnsi="Times"/>
                <w:bCs/>
                <w:lang w:eastAsia="de-DE"/>
              </w:rPr>
              <w:t>τὸν</w:t>
            </w:r>
            <w:r w:rsidRPr="004F2637">
              <w:rPr>
                <w:rFonts w:ascii="Times" w:hAnsi="Times"/>
                <w:bCs/>
                <w:lang w:eastAsia="de-DE"/>
              </w:rPr>
              <w:t xml:space="preserve"> </w:t>
            </w:r>
            <w:r w:rsidRPr="00AA04C8">
              <w:rPr>
                <w:rFonts w:ascii="Times" w:hAnsi="Times"/>
                <w:bCs/>
                <w:lang w:eastAsia="de-DE"/>
              </w:rPr>
              <w:t>λέοντα</w:t>
            </w:r>
            <w:r w:rsidRPr="004F2637">
              <w:rPr>
                <w:rFonts w:ascii="Times" w:hAnsi="Times"/>
                <w:bCs/>
                <w:lang w:eastAsia="de-DE"/>
              </w:rPr>
              <w:t xml:space="preserve"> </w:t>
            </w:r>
            <w:r w:rsidRPr="00AA04C8">
              <w:rPr>
                <w:rFonts w:ascii="Times" w:hAnsi="Times"/>
                <w:bCs/>
                <w:lang w:eastAsia="de-DE"/>
              </w:rPr>
              <w:t>τρέφειν</w:t>
            </w:r>
            <w:r w:rsidRPr="004F2637">
              <w:rPr>
                <w:rFonts w:ascii="Times" w:hAnsi="Times"/>
                <w:bCs/>
                <w:lang w:eastAsia="de-DE"/>
              </w:rPr>
              <w:t xml:space="preserve"> </w:t>
            </w:r>
            <w:r w:rsidRPr="00AA04C8">
              <w:rPr>
                <w:rFonts w:ascii="Times" w:hAnsi="Times"/>
                <w:bCs/>
                <w:lang w:eastAsia="de-DE"/>
              </w:rPr>
              <w:t>ἄξιον</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ἰσχυρὰ</w:t>
            </w:r>
            <w:r w:rsidRPr="004F2637">
              <w:rPr>
                <w:rFonts w:ascii="Times" w:hAnsi="Times"/>
                <w:bCs/>
                <w:lang w:eastAsia="de-DE"/>
              </w:rPr>
              <w:t xml:space="preserve"> </w:t>
            </w:r>
            <w:r w:rsidRPr="00AA04C8">
              <w:rPr>
                <w:rFonts w:ascii="Times" w:hAnsi="Times"/>
                <w:bCs/>
                <w:lang w:eastAsia="de-DE"/>
              </w:rPr>
              <w:t>ποιεῖν</w:t>
            </w:r>
            <w:r w:rsidRPr="004F2637">
              <w:rPr>
                <w:rFonts w:ascii="Times" w:hAnsi="Times"/>
                <w:bCs/>
                <w:lang w:eastAsia="de-DE"/>
              </w:rPr>
              <w:t xml:space="preserve"> </w:t>
            </w:r>
            <w:r w:rsidRPr="00AA04C8">
              <w:rPr>
                <w:rFonts w:ascii="Times" w:hAnsi="Times"/>
                <w:bCs/>
                <w:lang w:eastAsia="de-DE"/>
              </w:rPr>
              <w:t>ἐν</w:t>
            </w:r>
            <w:r w:rsidRPr="004F2637">
              <w:rPr>
                <w:rFonts w:ascii="Times" w:hAnsi="Times"/>
                <w:bCs/>
                <w:lang w:eastAsia="de-DE"/>
              </w:rPr>
              <w:t xml:space="preserve"> </w:t>
            </w:r>
            <w:r w:rsidRPr="00AA04C8">
              <w:rPr>
                <w:rFonts w:ascii="Times" w:hAnsi="Times"/>
                <w:bCs/>
                <w:lang w:eastAsia="de-DE"/>
              </w:rPr>
              <w:t>ἡμῖν</w:t>
            </w:r>
            <w:r w:rsidR="00893465" w:rsidRPr="004F2637">
              <w:rPr>
                <w:rFonts w:ascii="Times" w:hAnsi="Times"/>
                <w:bCs/>
                <w:lang w:eastAsia="de-DE"/>
              </w:rPr>
              <w:t xml:space="preserve">, </w:t>
            </w:r>
            <w:r w:rsidRPr="00AA04C8">
              <w:rPr>
                <w:rFonts w:ascii="Times" w:hAnsi="Times"/>
                <w:bCs/>
                <w:lang w:eastAsia="de-DE"/>
              </w:rPr>
              <w:t>τὸν</w:t>
            </w:r>
            <w:r w:rsidRPr="004F2637">
              <w:rPr>
                <w:rFonts w:ascii="Times" w:hAnsi="Times"/>
                <w:bCs/>
                <w:lang w:eastAsia="de-DE"/>
              </w:rPr>
              <w:t xml:space="preserve"> </w:t>
            </w:r>
            <w:r w:rsidRPr="00AA04C8">
              <w:rPr>
                <w:rFonts w:ascii="Times" w:hAnsi="Times"/>
                <w:bCs/>
                <w:lang w:eastAsia="de-DE"/>
              </w:rPr>
              <w:t>δὲ</w:t>
            </w:r>
            <w:r w:rsidRPr="004F2637">
              <w:rPr>
                <w:rFonts w:ascii="Times" w:hAnsi="Times"/>
                <w:bCs/>
                <w:lang w:eastAsia="de-DE"/>
              </w:rPr>
              <w:t xml:space="preserve"> </w:t>
            </w:r>
            <w:r w:rsidRPr="00AA04C8">
              <w:rPr>
                <w:rFonts w:ascii="Times" w:hAnsi="Times"/>
                <w:bCs/>
                <w:lang w:eastAsia="de-DE"/>
              </w:rPr>
              <w:t>ἄνθρωπον</w:t>
            </w:r>
            <w:r w:rsidRPr="004F2637">
              <w:rPr>
                <w:rFonts w:ascii="Times" w:hAnsi="Times"/>
                <w:bCs/>
                <w:lang w:eastAsia="de-DE"/>
              </w:rPr>
              <w:t xml:space="preserve"> </w:t>
            </w:r>
            <w:r w:rsidRPr="00AA04C8">
              <w:rPr>
                <w:rFonts w:ascii="Times" w:hAnsi="Times"/>
                <w:bCs/>
                <w:lang w:eastAsia="de-DE"/>
              </w:rPr>
              <w:t>ὥσπερ</w:t>
            </w:r>
            <w:r w:rsidRPr="004F2637">
              <w:rPr>
                <w:rFonts w:ascii="Times" w:hAnsi="Times"/>
                <w:bCs/>
                <w:lang w:eastAsia="de-DE"/>
              </w:rPr>
              <w:t xml:space="preserve"> </w:t>
            </w:r>
            <w:r w:rsidRPr="00AA04C8">
              <w:rPr>
                <w:rFonts w:ascii="Times" w:hAnsi="Times"/>
                <w:bCs/>
                <w:lang w:eastAsia="de-DE"/>
              </w:rPr>
              <w:t>τὸν</w:t>
            </w:r>
            <w:r w:rsidRPr="004F2637">
              <w:rPr>
                <w:rFonts w:ascii="Times" w:hAnsi="Times"/>
                <w:bCs/>
                <w:lang w:eastAsia="de-DE"/>
              </w:rPr>
              <w:t xml:space="preserve"> </w:t>
            </w:r>
            <w:r w:rsidRPr="00AA04C8">
              <w:rPr>
                <w:rFonts w:ascii="Times" w:hAnsi="Times"/>
                <w:bCs/>
                <w:lang w:eastAsia="de-DE"/>
              </w:rPr>
              <w:t>λόγον</w:t>
            </w:r>
            <w:r w:rsidRPr="004F2637">
              <w:rPr>
                <w:rFonts w:ascii="Times" w:hAnsi="Times"/>
                <w:bCs/>
                <w:lang w:eastAsia="de-DE"/>
              </w:rPr>
              <w:t xml:space="preserve"> </w:t>
            </w:r>
            <w:r w:rsidRPr="00AA04C8">
              <w:rPr>
                <w:rFonts w:ascii="Times" w:hAnsi="Times"/>
                <w:bCs/>
                <w:lang w:eastAsia="de-DE"/>
              </w:rPr>
              <w:t>λιμοκτονεῖν</w:t>
            </w:r>
            <w:r w:rsidRPr="004F2637">
              <w:rPr>
                <w:rFonts w:ascii="Times" w:hAnsi="Times"/>
                <w:bCs/>
                <w:lang w:eastAsia="de-DE"/>
              </w:rPr>
              <w:t xml:space="preserve"> </w:t>
            </w:r>
            <w:r w:rsidRPr="00AA04C8">
              <w:rPr>
                <w:rFonts w:ascii="Times" w:hAnsi="Times"/>
                <w:bCs/>
                <w:lang w:eastAsia="de-DE"/>
              </w:rPr>
              <w:t>καὶ</w:t>
            </w:r>
            <w:r w:rsidR="00893465" w:rsidRPr="004F2637">
              <w:rPr>
                <w:rFonts w:ascii="Times" w:hAnsi="Times"/>
                <w:bCs/>
                <w:lang w:eastAsia="de-DE"/>
              </w:rPr>
              <w:t xml:space="preserve"> </w:t>
            </w:r>
            <w:r w:rsidRPr="00AA04C8">
              <w:rPr>
                <w:rFonts w:ascii="Times" w:hAnsi="Times"/>
                <w:bCs/>
                <w:lang w:eastAsia="de-DE"/>
              </w:rPr>
              <w:t>ποιεῖν</w:t>
            </w:r>
            <w:r w:rsidRPr="004F2637">
              <w:rPr>
                <w:rFonts w:ascii="Times" w:hAnsi="Times"/>
                <w:bCs/>
                <w:lang w:eastAsia="de-DE"/>
              </w:rPr>
              <w:t xml:space="preserve"> </w:t>
            </w:r>
            <w:r w:rsidRPr="00AA04C8">
              <w:rPr>
                <w:rFonts w:ascii="Times" w:hAnsi="Times"/>
                <w:bCs/>
                <w:lang w:eastAsia="de-DE"/>
              </w:rPr>
              <w:t>ἀσθενῆ</w:t>
            </w:r>
            <w:r w:rsidRPr="004F2637">
              <w:rPr>
                <w:rFonts w:ascii="Times" w:hAnsi="Times"/>
                <w:bCs/>
                <w:lang w:eastAsia="de-DE"/>
              </w:rPr>
              <w:t xml:space="preserve">, </w:t>
            </w:r>
            <w:r w:rsidRPr="00AA04C8">
              <w:rPr>
                <w:rFonts w:ascii="Times" w:hAnsi="Times"/>
                <w:bCs/>
                <w:lang w:eastAsia="de-DE"/>
              </w:rPr>
              <w:t>ὡς</w:t>
            </w:r>
            <w:r w:rsidRPr="004F2637">
              <w:rPr>
                <w:rFonts w:ascii="Times" w:hAnsi="Times"/>
                <w:bCs/>
                <w:lang w:eastAsia="de-DE"/>
              </w:rPr>
              <w:t xml:space="preserve"> </w:t>
            </w:r>
            <w:r w:rsidRPr="00AA04C8">
              <w:rPr>
                <w:rFonts w:ascii="Times" w:hAnsi="Times"/>
                <w:bCs/>
                <w:lang w:eastAsia="de-DE"/>
              </w:rPr>
              <w:t>ἕλκεσθαι</w:t>
            </w:r>
            <w:r w:rsidRPr="004F2637">
              <w:rPr>
                <w:rFonts w:ascii="Times" w:hAnsi="Times"/>
                <w:bCs/>
                <w:lang w:eastAsia="de-DE"/>
              </w:rPr>
              <w:t xml:space="preserve"> </w:t>
            </w:r>
            <w:r w:rsidRPr="00AA04C8">
              <w:rPr>
                <w:rFonts w:ascii="Times" w:hAnsi="Times"/>
                <w:bCs/>
                <w:lang w:eastAsia="de-DE"/>
              </w:rPr>
              <w:t>ὅπῃ</w:t>
            </w:r>
            <w:r w:rsidRPr="004F2637">
              <w:rPr>
                <w:rFonts w:ascii="Times" w:hAnsi="Times"/>
                <w:bCs/>
                <w:lang w:eastAsia="de-DE"/>
              </w:rPr>
              <w:t xml:space="preserve"> </w:t>
            </w:r>
            <w:r w:rsidRPr="00AA04C8">
              <w:rPr>
                <w:rFonts w:ascii="Times" w:hAnsi="Times"/>
                <w:bCs/>
                <w:lang w:eastAsia="de-DE"/>
              </w:rPr>
              <w:t>ἂν</w:t>
            </w:r>
            <w:r w:rsidRPr="004F2637">
              <w:rPr>
                <w:rFonts w:ascii="Times" w:hAnsi="Times"/>
                <w:bCs/>
                <w:lang w:eastAsia="de-DE"/>
              </w:rPr>
              <w:t xml:space="preserve"> </w:t>
            </w:r>
            <w:r w:rsidRPr="00AA04C8">
              <w:rPr>
                <w:rFonts w:ascii="Times" w:hAnsi="Times"/>
                <w:bCs/>
                <w:lang w:eastAsia="de-DE"/>
              </w:rPr>
              <w:t>ἐκείνων</w:t>
            </w:r>
            <w:r w:rsidRPr="004F2637">
              <w:rPr>
                <w:rFonts w:ascii="Times" w:hAnsi="Times"/>
                <w:bCs/>
                <w:lang w:eastAsia="de-DE"/>
              </w:rPr>
              <w:t xml:space="preserve"> </w:t>
            </w:r>
            <w:r w:rsidRPr="00AA04C8">
              <w:rPr>
                <w:rFonts w:ascii="Times" w:hAnsi="Times"/>
                <w:bCs/>
                <w:lang w:eastAsia="de-DE"/>
              </w:rPr>
              <w:t>ὁπότερον</w:t>
            </w:r>
            <w:r w:rsidRPr="004F2637">
              <w:rPr>
                <w:rFonts w:ascii="Times" w:hAnsi="Times"/>
                <w:bCs/>
                <w:lang w:eastAsia="de-DE"/>
              </w:rPr>
              <w:t xml:space="preserve"> </w:t>
            </w:r>
            <w:r w:rsidRPr="00AA04C8">
              <w:rPr>
                <w:rFonts w:ascii="Times" w:hAnsi="Times"/>
                <w:bCs/>
                <w:lang w:eastAsia="de-DE"/>
              </w:rPr>
              <w:t>ἄγῃ</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μηδὲν</w:t>
            </w:r>
            <w:r w:rsidRPr="004F2637">
              <w:rPr>
                <w:rFonts w:ascii="Times" w:hAnsi="Times"/>
                <w:bCs/>
                <w:lang w:eastAsia="de-DE"/>
              </w:rPr>
              <w:t xml:space="preserve"> </w:t>
            </w:r>
            <w:r w:rsidRPr="00AA04C8">
              <w:rPr>
                <w:rFonts w:ascii="Times" w:hAnsi="Times"/>
                <w:bCs/>
                <w:lang w:eastAsia="de-DE"/>
              </w:rPr>
              <w:t>ἕτερον</w:t>
            </w:r>
            <w:r w:rsidRPr="004F2637">
              <w:rPr>
                <w:rFonts w:ascii="Times" w:hAnsi="Times"/>
                <w:bCs/>
                <w:lang w:eastAsia="de-DE"/>
              </w:rPr>
              <w:t xml:space="preserve"> </w:t>
            </w:r>
            <w:r w:rsidRPr="00AA04C8">
              <w:rPr>
                <w:rFonts w:ascii="Times" w:hAnsi="Times"/>
                <w:bCs/>
                <w:lang w:eastAsia="de-DE"/>
              </w:rPr>
              <w:t>ἑτέρῳ</w:t>
            </w:r>
            <w:r w:rsidRPr="004F2637">
              <w:rPr>
                <w:rFonts w:ascii="Times" w:hAnsi="Times"/>
                <w:bCs/>
                <w:lang w:eastAsia="de-DE"/>
              </w:rPr>
              <w:t xml:space="preserve"> </w:t>
            </w:r>
            <w:r w:rsidRPr="00AA04C8">
              <w:rPr>
                <w:rFonts w:ascii="Times" w:hAnsi="Times"/>
                <w:bCs/>
                <w:lang w:eastAsia="de-DE"/>
              </w:rPr>
              <w:t>συνεθίζειν</w:t>
            </w:r>
            <w:r w:rsidRPr="004F2637">
              <w:rPr>
                <w:rFonts w:ascii="Times" w:hAnsi="Times"/>
                <w:bCs/>
                <w:lang w:eastAsia="de-DE"/>
              </w:rPr>
              <w:t xml:space="preserve"> </w:t>
            </w:r>
            <w:r w:rsidRPr="00AA04C8">
              <w:rPr>
                <w:rFonts w:ascii="Times" w:hAnsi="Times"/>
                <w:bCs/>
                <w:lang w:eastAsia="de-DE"/>
              </w:rPr>
              <w:t>μηδὲ</w:t>
            </w:r>
            <w:r w:rsidRPr="004F2637">
              <w:rPr>
                <w:rFonts w:ascii="Times" w:hAnsi="Times"/>
                <w:bCs/>
                <w:lang w:eastAsia="de-DE"/>
              </w:rPr>
              <w:t xml:space="preserve"> </w:t>
            </w:r>
            <w:r w:rsidRPr="00AA04C8">
              <w:rPr>
                <w:rFonts w:ascii="Times" w:hAnsi="Times"/>
                <w:bCs/>
                <w:lang w:eastAsia="de-DE"/>
              </w:rPr>
              <w:t>φίλον</w:t>
            </w:r>
            <w:r w:rsidRPr="004F2637">
              <w:rPr>
                <w:rFonts w:ascii="Times" w:hAnsi="Times"/>
                <w:bCs/>
                <w:lang w:eastAsia="de-DE"/>
              </w:rPr>
              <w:t xml:space="preserve"> </w:t>
            </w:r>
            <w:r w:rsidRPr="00AA04C8">
              <w:rPr>
                <w:rFonts w:ascii="Times" w:hAnsi="Times"/>
                <w:bCs/>
                <w:lang w:eastAsia="de-DE"/>
              </w:rPr>
              <w:t>ποιεῖν</w:t>
            </w:r>
            <w:r w:rsidRPr="004F2637">
              <w:rPr>
                <w:rFonts w:ascii="Times" w:hAnsi="Times"/>
                <w:bCs/>
                <w:lang w:eastAsia="de-DE"/>
              </w:rPr>
              <w:t xml:space="preserve">· </w:t>
            </w:r>
            <w:r w:rsidRPr="00AA04C8">
              <w:rPr>
                <w:rFonts w:ascii="Times" w:hAnsi="Times"/>
                <w:bCs/>
                <w:lang w:eastAsia="de-DE"/>
              </w:rPr>
              <w:t>ἀλλὰ</w:t>
            </w:r>
            <w:r w:rsidRPr="004F2637">
              <w:rPr>
                <w:rFonts w:ascii="Times" w:hAnsi="Times"/>
                <w:bCs/>
                <w:lang w:eastAsia="de-DE"/>
              </w:rPr>
              <w:t xml:space="preserve"> </w:t>
            </w:r>
            <w:r w:rsidRPr="00AA04C8">
              <w:rPr>
                <w:rFonts w:ascii="Times" w:hAnsi="Times"/>
                <w:bCs/>
                <w:lang w:eastAsia="de-DE"/>
              </w:rPr>
              <w:t>πολὺ</w:t>
            </w:r>
            <w:r w:rsidRPr="004F2637">
              <w:rPr>
                <w:rFonts w:ascii="Times" w:hAnsi="Times"/>
                <w:bCs/>
                <w:lang w:eastAsia="de-DE"/>
              </w:rPr>
              <w:t xml:space="preserve"> </w:t>
            </w:r>
            <w:r w:rsidRPr="00AA04C8">
              <w:rPr>
                <w:rFonts w:ascii="Times" w:hAnsi="Times"/>
                <w:bCs/>
                <w:lang w:eastAsia="de-DE"/>
              </w:rPr>
              <w:t>μᾶλλον</w:t>
            </w:r>
            <w:r w:rsidRPr="004F2637">
              <w:rPr>
                <w:rFonts w:ascii="Times" w:hAnsi="Times"/>
                <w:bCs/>
                <w:lang w:eastAsia="de-DE"/>
              </w:rPr>
              <w:t xml:space="preserve"> </w:t>
            </w:r>
            <w:r w:rsidRPr="00AA04C8">
              <w:rPr>
                <w:rFonts w:ascii="Times" w:hAnsi="Times"/>
                <w:bCs/>
                <w:lang w:eastAsia="de-DE"/>
              </w:rPr>
              <w:t>τὸν</w:t>
            </w:r>
            <w:r w:rsidRPr="004F2637">
              <w:rPr>
                <w:rFonts w:ascii="Times" w:hAnsi="Times"/>
                <w:bCs/>
                <w:lang w:eastAsia="de-DE"/>
              </w:rPr>
              <w:t xml:space="preserve"> </w:t>
            </w:r>
            <w:r w:rsidRPr="00AA04C8">
              <w:rPr>
                <w:rFonts w:ascii="Times" w:hAnsi="Times"/>
                <w:bCs/>
                <w:lang w:eastAsia="de-DE"/>
              </w:rPr>
              <w:t>ἐν</w:t>
            </w:r>
            <w:r w:rsidRPr="004F2637">
              <w:rPr>
                <w:rFonts w:ascii="Times" w:hAnsi="Times"/>
                <w:bCs/>
                <w:lang w:eastAsia="de-DE"/>
              </w:rPr>
              <w:t xml:space="preserve"> </w:t>
            </w:r>
            <w:r w:rsidRPr="00AA04C8">
              <w:rPr>
                <w:rFonts w:ascii="Times" w:hAnsi="Times"/>
                <w:bCs/>
                <w:lang w:eastAsia="de-DE"/>
              </w:rPr>
              <w:t>ἡμῖν</w:t>
            </w:r>
            <w:r w:rsidRPr="004F2637">
              <w:rPr>
                <w:rFonts w:ascii="Times" w:hAnsi="Times"/>
                <w:bCs/>
                <w:lang w:eastAsia="de-DE"/>
              </w:rPr>
              <w:t xml:space="preserve"> </w:t>
            </w:r>
            <w:r w:rsidRPr="00AA04C8">
              <w:rPr>
                <w:rFonts w:ascii="Times" w:hAnsi="Times"/>
                <w:bCs/>
                <w:lang w:eastAsia="de-DE"/>
              </w:rPr>
              <w:t>θεῖον</w:t>
            </w:r>
            <w:r w:rsidRPr="004F2637">
              <w:rPr>
                <w:rFonts w:ascii="Times" w:hAnsi="Times"/>
                <w:bCs/>
                <w:lang w:eastAsia="de-DE"/>
              </w:rPr>
              <w:t xml:space="preserve"> </w:t>
            </w:r>
            <w:r w:rsidRPr="00AA04C8">
              <w:rPr>
                <w:rFonts w:ascii="Times" w:hAnsi="Times"/>
                <w:bCs/>
                <w:lang w:eastAsia="de-DE"/>
              </w:rPr>
              <w:t>ἄνθρωπον</w:t>
            </w:r>
            <w:r w:rsidRPr="004F2637">
              <w:rPr>
                <w:rFonts w:ascii="Times" w:hAnsi="Times"/>
                <w:bCs/>
                <w:lang w:eastAsia="de-DE"/>
              </w:rPr>
              <w:t xml:space="preserve"> </w:t>
            </w:r>
            <w:r w:rsidRPr="00AA04C8">
              <w:rPr>
                <w:rFonts w:ascii="Times" w:hAnsi="Times"/>
                <w:bCs/>
                <w:lang w:eastAsia="de-DE"/>
              </w:rPr>
              <w:t>τοῦ</w:t>
            </w:r>
            <w:r w:rsidRPr="004F2637">
              <w:rPr>
                <w:rFonts w:ascii="Times" w:hAnsi="Times"/>
                <w:bCs/>
                <w:lang w:eastAsia="de-DE"/>
              </w:rPr>
              <w:t xml:space="preserve"> </w:t>
            </w:r>
            <w:r w:rsidRPr="00AA04C8">
              <w:rPr>
                <w:rFonts w:ascii="Times" w:hAnsi="Times"/>
                <w:bCs/>
                <w:lang w:eastAsia="de-DE"/>
              </w:rPr>
              <w:t>πολυκεφάλου</w:t>
            </w:r>
            <w:r w:rsidRPr="004F2637">
              <w:rPr>
                <w:rFonts w:ascii="Times" w:hAnsi="Times"/>
                <w:bCs/>
                <w:lang w:eastAsia="de-DE"/>
              </w:rPr>
              <w:t xml:space="preserve"> </w:t>
            </w:r>
            <w:r w:rsidRPr="00AA04C8">
              <w:rPr>
                <w:rFonts w:ascii="Times" w:hAnsi="Times"/>
                <w:bCs/>
                <w:lang w:eastAsia="de-DE"/>
              </w:rPr>
              <w:t>θρέμματος</w:t>
            </w:r>
            <w:r w:rsidRPr="004F2637">
              <w:rPr>
                <w:rFonts w:ascii="Times" w:hAnsi="Times"/>
                <w:bCs/>
                <w:lang w:eastAsia="de-DE"/>
              </w:rPr>
              <w:t xml:space="preserve"> </w:t>
            </w:r>
            <w:r w:rsidRPr="00AA04C8">
              <w:rPr>
                <w:rFonts w:ascii="Times" w:hAnsi="Times"/>
                <w:bCs/>
                <w:lang w:eastAsia="de-DE"/>
              </w:rPr>
              <w:t>ἐγκρατῆ</w:t>
            </w:r>
            <w:r w:rsidRPr="004F2637">
              <w:rPr>
                <w:rFonts w:ascii="Times" w:hAnsi="Times"/>
                <w:bCs/>
                <w:lang w:eastAsia="de-DE"/>
              </w:rPr>
              <w:t xml:space="preserve"> </w:t>
            </w:r>
            <w:r w:rsidRPr="00AA04C8">
              <w:rPr>
                <w:rFonts w:ascii="Times" w:hAnsi="Times"/>
                <w:bCs/>
                <w:lang w:eastAsia="de-DE"/>
              </w:rPr>
              <w:t>ποιητέον</w:t>
            </w:r>
            <w:r w:rsidRPr="004F2637">
              <w:rPr>
                <w:rFonts w:ascii="Times" w:hAnsi="Times"/>
                <w:bCs/>
                <w:lang w:eastAsia="de-DE"/>
              </w:rPr>
              <w:t xml:space="preserve">, </w:t>
            </w:r>
            <w:r w:rsidRPr="00AA04C8">
              <w:rPr>
                <w:rFonts w:ascii="Times" w:hAnsi="Times"/>
                <w:bCs/>
                <w:lang w:eastAsia="de-DE"/>
              </w:rPr>
              <w:t>ὅπως</w:t>
            </w:r>
            <w:r w:rsidRPr="004F2637">
              <w:rPr>
                <w:rFonts w:ascii="Times" w:hAnsi="Times"/>
                <w:bCs/>
                <w:lang w:eastAsia="de-DE"/>
              </w:rPr>
              <w:t xml:space="preserve"> </w:t>
            </w:r>
            <w:r w:rsidRPr="00AA04C8">
              <w:rPr>
                <w:rFonts w:ascii="Times" w:hAnsi="Times"/>
                <w:bCs/>
                <w:lang w:eastAsia="de-DE"/>
              </w:rPr>
              <w:t>ἂν</w:t>
            </w:r>
            <w:r w:rsidRPr="004F2637">
              <w:rPr>
                <w:rFonts w:ascii="Times" w:hAnsi="Times"/>
                <w:bCs/>
                <w:lang w:eastAsia="de-DE"/>
              </w:rPr>
              <w:t xml:space="preserve"> </w:t>
            </w:r>
            <w:r w:rsidRPr="00AA04C8">
              <w:rPr>
                <w:rFonts w:ascii="Times" w:hAnsi="Times"/>
                <w:bCs/>
                <w:lang w:eastAsia="de-DE"/>
              </w:rPr>
              <w:t>τὰ</w:t>
            </w:r>
            <w:r w:rsidRPr="004F2637">
              <w:rPr>
                <w:rFonts w:ascii="Times" w:hAnsi="Times"/>
                <w:bCs/>
                <w:lang w:eastAsia="de-DE"/>
              </w:rPr>
              <w:t xml:space="preserve"> </w:t>
            </w:r>
            <w:r w:rsidRPr="00AA04C8">
              <w:rPr>
                <w:rFonts w:ascii="Times" w:hAnsi="Times"/>
                <w:bCs/>
                <w:lang w:eastAsia="de-DE"/>
              </w:rPr>
              <w:t>μὲν</w:t>
            </w:r>
            <w:r w:rsidRPr="004F2637">
              <w:rPr>
                <w:rFonts w:ascii="Times" w:hAnsi="Times"/>
                <w:bCs/>
                <w:lang w:eastAsia="de-DE"/>
              </w:rPr>
              <w:t xml:space="preserve"> </w:t>
            </w:r>
            <w:r w:rsidRPr="00AA04C8">
              <w:rPr>
                <w:rFonts w:ascii="Times" w:hAnsi="Times"/>
                <w:bCs/>
                <w:lang w:eastAsia="de-DE"/>
              </w:rPr>
              <w:t>ἥμερα</w:t>
            </w:r>
            <w:r w:rsidRPr="004F2637">
              <w:rPr>
                <w:rFonts w:ascii="Times" w:hAnsi="Times"/>
                <w:bCs/>
                <w:lang w:eastAsia="de-DE"/>
              </w:rPr>
              <w:t xml:space="preserve"> </w:t>
            </w:r>
            <w:r w:rsidRPr="00AA04C8">
              <w:rPr>
                <w:rFonts w:ascii="Times" w:hAnsi="Times"/>
                <w:bCs/>
                <w:lang w:eastAsia="de-DE"/>
              </w:rPr>
              <w:t>τῶν</w:t>
            </w:r>
            <w:r w:rsidRPr="004F2637">
              <w:rPr>
                <w:rFonts w:ascii="Times" w:hAnsi="Times"/>
                <w:bCs/>
                <w:lang w:eastAsia="de-DE"/>
              </w:rPr>
              <w:t xml:space="preserve"> </w:t>
            </w:r>
            <w:r w:rsidRPr="00AA04C8">
              <w:rPr>
                <w:rFonts w:ascii="Times" w:hAnsi="Times"/>
                <w:bCs/>
                <w:lang w:eastAsia="de-DE"/>
              </w:rPr>
              <w:t>ἐπιθυμιῶν</w:t>
            </w:r>
            <w:r w:rsidRPr="004F2637">
              <w:rPr>
                <w:rFonts w:ascii="Times" w:hAnsi="Times"/>
                <w:bCs/>
                <w:lang w:eastAsia="de-DE"/>
              </w:rPr>
              <w:t xml:space="preserve"> </w:t>
            </w:r>
            <w:r w:rsidRPr="00AA04C8">
              <w:rPr>
                <w:rFonts w:ascii="Times" w:hAnsi="Times"/>
                <w:bCs/>
                <w:lang w:eastAsia="de-DE"/>
              </w:rPr>
              <w:t>εἴδη</w:t>
            </w:r>
            <w:r w:rsidRPr="004F2637">
              <w:rPr>
                <w:rFonts w:ascii="Times" w:hAnsi="Times"/>
                <w:bCs/>
                <w:lang w:eastAsia="de-DE"/>
              </w:rPr>
              <w:t xml:space="preserve"> </w:t>
            </w:r>
            <w:r w:rsidRPr="00AA04C8">
              <w:rPr>
                <w:rFonts w:ascii="Times" w:hAnsi="Times"/>
                <w:bCs/>
                <w:lang w:eastAsia="de-DE"/>
              </w:rPr>
              <w:t>τρέφῃ</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τιθασσεύῃ</w:t>
            </w:r>
            <w:r w:rsidRPr="004F2637">
              <w:rPr>
                <w:rFonts w:ascii="Times" w:hAnsi="Times"/>
                <w:bCs/>
                <w:lang w:eastAsia="de-DE"/>
              </w:rPr>
              <w:t xml:space="preserve">, </w:t>
            </w:r>
            <w:r w:rsidRPr="00AA04C8">
              <w:rPr>
                <w:rFonts w:ascii="Times" w:hAnsi="Times"/>
                <w:bCs/>
                <w:lang w:eastAsia="de-DE"/>
              </w:rPr>
              <w:t>τὰ</w:t>
            </w:r>
            <w:r w:rsidRPr="004F2637">
              <w:rPr>
                <w:rFonts w:ascii="Times" w:hAnsi="Times"/>
                <w:bCs/>
                <w:lang w:eastAsia="de-DE"/>
              </w:rPr>
              <w:t xml:space="preserve"> </w:t>
            </w:r>
            <w:r w:rsidRPr="00AA04C8">
              <w:rPr>
                <w:rFonts w:ascii="Times" w:hAnsi="Times"/>
                <w:bCs/>
                <w:lang w:eastAsia="de-DE"/>
              </w:rPr>
              <w:t>δὲ</w:t>
            </w:r>
            <w:r w:rsidRPr="004F2637">
              <w:rPr>
                <w:rFonts w:ascii="Times" w:hAnsi="Times"/>
                <w:bCs/>
                <w:lang w:eastAsia="de-DE"/>
              </w:rPr>
              <w:t xml:space="preserve"> </w:t>
            </w:r>
            <w:r w:rsidRPr="00AA04C8">
              <w:rPr>
                <w:rFonts w:ascii="Times" w:hAnsi="Times"/>
                <w:bCs/>
                <w:lang w:eastAsia="de-DE"/>
              </w:rPr>
              <w:t>ἄγρια</w:t>
            </w:r>
            <w:r w:rsidRPr="004F2637">
              <w:rPr>
                <w:rFonts w:ascii="Times" w:hAnsi="Times"/>
                <w:bCs/>
                <w:lang w:eastAsia="de-DE"/>
              </w:rPr>
              <w:t xml:space="preserve"> </w:t>
            </w:r>
            <w:r w:rsidRPr="00AA04C8">
              <w:rPr>
                <w:rFonts w:ascii="Times" w:hAnsi="Times"/>
                <w:bCs/>
                <w:lang w:eastAsia="de-DE"/>
              </w:rPr>
              <w:t>ἀποκωλύῃ</w:t>
            </w:r>
            <w:r w:rsidRPr="004F2637">
              <w:rPr>
                <w:rFonts w:ascii="Times" w:hAnsi="Times"/>
                <w:bCs/>
                <w:lang w:eastAsia="de-DE"/>
              </w:rPr>
              <w:t xml:space="preserve"> </w:t>
            </w:r>
            <w:r w:rsidRPr="00AA04C8">
              <w:rPr>
                <w:rFonts w:ascii="Times" w:hAnsi="Times"/>
                <w:bCs/>
                <w:lang w:eastAsia="de-DE"/>
              </w:rPr>
              <w:t>φύεσθαι</w:t>
            </w:r>
            <w:r w:rsidRPr="004F2637">
              <w:rPr>
                <w:rFonts w:ascii="Times" w:hAnsi="Times"/>
                <w:bCs/>
                <w:lang w:eastAsia="de-DE"/>
              </w:rPr>
              <w:t xml:space="preserve">, </w:t>
            </w:r>
            <w:r w:rsidRPr="00AA04C8">
              <w:rPr>
                <w:rFonts w:ascii="Times" w:hAnsi="Times"/>
                <w:bCs/>
                <w:lang w:eastAsia="de-DE"/>
              </w:rPr>
              <w:t>σύμμαχον</w:t>
            </w:r>
            <w:r w:rsidRPr="004F2637">
              <w:rPr>
                <w:rFonts w:ascii="Times" w:hAnsi="Times"/>
                <w:bCs/>
                <w:lang w:eastAsia="de-DE"/>
              </w:rPr>
              <w:t xml:space="preserve"> </w:t>
            </w:r>
            <w:r w:rsidRPr="00AA04C8">
              <w:rPr>
                <w:rFonts w:ascii="Times" w:hAnsi="Times"/>
                <w:bCs/>
                <w:lang w:eastAsia="de-DE"/>
              </w:rPr>
              <w:t>ποιησάμενος</w:t>
            </w:r>
            <w:r w:rsidRPr="004F2637">
              <w:rPr>
                <w:rFonts w:ascii="Times" w:hAnsi="Times"/>
                <w:bCs/>
                <w:lang w:eastAsia="de-DE"/>
              </w:rPr>
              <w:t xml:space="preserve"> </w:t>
            </w:r>
            <w:r w:rsidRPr="00AA04C8">
              <w:rPr>
                <w:rFonts w:ascii="Times" w:hAnsi="Times"/>
                <w:bCs/>
                <w:lang w:eastAsia="de-DE"/>
              </w:rPr>
              <w:t>τὴν</w:t>
            </w:r>
            <w:r w:rsidRPr="004F2637">
              <w:rPr>
                <w:rFonts w:ascii="Times" w:hAnsi="Times"/>
                <w:bCs/>
                <w:lang w:eastAsia="de-DE"/>
              </w:rPr>
              <w:t xml:space="preserve"> </w:t>
            </w:r>
            <w:r w:rsidRPr="00AA04C8">
              <w:rPr>
                <w:rFonts w:ascii="Times" w:hAnsi="Times"/>
                <w:bCs/>
                <w:lang w:eastAsia="de-DE"/>
              </w:rPr>
              <w:t>τοῦ</w:t>
            </w:r>
            <w:r w:rsidRPr="004F2637">
              <w:rPr>
                <w:rFonts w:ascii="Times" w:hAnsi="Times"/>
                <w:bCs/>
                <w:lang w:eastAsia="de-DE"/>
              </w:rPr>
              <w:t xml:space="preserve"> </w:t>
            </w:r>
            <w:r w:rsidRPr="00AA04C8">
              <w:rPr>
                <w:rFonts w:ascii="Times" w:hAnsi="Times"/>
                <w:bCs/>
                <w:lang w:eastAsia="de-DE"/>
              </w:rPr>
              <w:t>θυμοῦ</w:t>
            </w:r>
            <w:r w:rsidRPr="004F2637">
              <w:rPr>
                <w:rFonts w:ascii="Times" w:hAnsi="Times"/>
                <w:bCs/>
                <w:lang w:eastAsia="de-DE"/>
              </w:rPr>
              <w:t xml:space="preserve"> </w:t>
            </w:r>
            <w:r w:rsidRPr="00AA04C8">
              <w:rPr>
                <w:rFonts w:ascii="Times" w:hAnsi="Times"/>
                <w:bCs/>
                <w:lang w:eastAsia="de-DE"/>
              </w:rPr>
              <w:t>φύσιν</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κοινῇ</w:t>
            </w:r>
            <w:r w:rsidRPr="004F2637">
              <w:rPr>
                <w:rFonts w:ascii="Times" w:hAnsi="Times"/>
                <w:bCs/>
                <w:lang w:eastAsia="de-DE"/>
              </w:rPr>
              <w:t xml:space="preserve"> </w:t>
            </w:r>
            <w:r w:rsidRPr="00AA04C8">
              <w:rPr>
                <w:rFonts w:ascii="Times" w:hAnsi="Times"/>
                <w:bCs/>
                <w:lang w:eastAsia="de-DE"/>
              </w:rPr>
              <w:t>πάντων</w:t>
            </w:r>
            <w:r w:rsidRPr="004F2637">
              <w:rPr>
                <w:rFonts w:ascii="Times" w:hAnsi="Times"/>
                <w:bCs/>
                <w:lang w:eastAsia="de-DE"/>
              </w:rPr>
              <w:t xml:space="preserve"> </w:t>
            </w:r>
            <w:r w:rsidRPr="00AA04C8">
              <w:rPr>
                <w:rFonts w:ascii="Times" w:hAnsi="Times"/>
                <w:bCs/>
                <w:lang w:val="el-GR" w:eastAsia="de-DE"/>
              </w:rPr>
              <w:t>κηδόμενος</w:t>
            </w:r>
            <w:r w:rsidRPr="004F2637">
              <w:rPr>
                <w:rFonts w:ascii="Times" w:hAnsi="Times"/>
                <w:bCs/>
                <w:lang w:eastAsia="de-DE"/>
              </w:rPr>
              <w:t xml:space="preserve">, </w:t>
            </w:r>
            <w:r w:rsidRPr="00AA04C8">
              <w:rPr>
                <w:rFonts w:ascii="Times" w:hAnsi="Times"/>
                <w:bCs/>
                <w:lang w:val="el-GR" w:eastAsia="de-DE"/>
              </w:rPr>
              <w:t>φίλα</w:t>
            </w:r>
            <w:r w:rsidRPr="004F2637">
              <w:rPr>
                <w:rFonts w:ascii="Times" w:hAnsi="Times"/>
                <w:bCs/>
                <w:lang w:eastAsia="de-DE"/>
              </w:rPr>
              <w:t xml:space="preserve"> </w:t>
            </w:r>
            <w:r w:rsidRPr="00AA04C8">
              <w:rPr>
                <w:rFonts w:ascii="Times" w:hAnsi="Times"/>
                <w:bCs/>
                <w:lang w:val="el-GR" w:eastAsia="de-DE"/>
              </w:rPr>
              <w:t>ποιησάμενος</w:t>
            </w:r>
            <w:r w:rsidRPr="004F2637">
              <w:rPr>
                <w:rFonts w:ascii="Times" w:hAnsi="Times"/>
                <w:bCs/>
                <w:lang w:eastAsia="de-DE"/>
              </w:rPr>
              <w:t xml:space="preserve"> </w:t>
            </w:r>
            <w:r w:rsidRPr="00AA04C8">
              <w:rPr>
                <w:rFonts w:ascii="Times" w:hAnsi="Times"/>
                <w:bCs/>
                <w:lang w:val="el-GR" w:eastAsia="de-DE"/>
              </w:rPr>
              <w:t>ἀλλήλοις</w:t>
            </w:r>
            <w:r w:rsidRPr="004F2637">
              <w:rPr>
                <w:rFonts w:ascii="Times" w:hAnsi="Times"/>
                <w:bCs/>
                <w:lang w:eastAsia="de-DE"/>
              </w:rPr>
              <w:t xml:space="preserve"> </w:t>
            </w:r>
            <w:r w:rsidRPr="00AA04C8">
              <w:rPr>
                <w:rFonts w:ascii="Times" w:hAnsi="Times"/>
                <w:bCs/>
                <w:lang w:val="el-GR" w:eastAsia="de-DE"/>
              </w:rPr>
              <w:t>τε</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ἑαυτῷ</w:t>
            </w:r>
            <w:r w:rsidRPr="004F2637">
              <w:rPr>
                <w:rFonts w:ascii="Times" w:hAnsi="Times"/>
                <w:bCs/>
                <w:lang w:eastAsia="de-DE"/>
              </w:rPr>
              <w:t xml:space="preserve">, </w:t>
            </w:r>
            <w:r w:rsidRPr="00AA04C8">
              <w:rPr>
                <w:rFonts w:ascii="Times" w:hAnsi="Times"/>
                <w:bCs/>
                <w:lang w:eastAsia="de-DE"/>
              </w:rPr>
              <w:t>οὕτως</w:t>
            </w:r>
            <w:r w:rsidRPr="004F2637">
              <w:rPr>
                <w:rFonts w:ascii="Times" w:hAnsi="Times"/>
                <w:bCs/>
                <w:lang w:eastAsia="de-DE"/>
              </w:rPr>
              <w:t xml:space="preserve"> </w:t>
            </w:r>
            <w:r w:rsidRPr="00AA04C8">
              <w:rPr>
                <w:rFonts w:ascii="Times" w:hAnsi="Times"/>
                <w:bCs/>
                <w:lang w:eastAsia="de-DE"/>
              </w:rPr>
              <w:t>αὐτὰ</w:t>
            </w:r>
            <w:r w:rsidRPr="004F2637">
              <w:rPr>
                <w:rFonts w:ascii="Times" w:hAnsi="Times"/>
                <w:bCs/>
                <w:lang w:eastAsia="de-DE"/>
              </w:rPr>
              <w:t xml:space="preserve"> </w:t>
            </w:r>
            <w:r w:rsidRPr="00AA04C8">
              <w:rPr>
                <w:rFonts w:ascii="Times" w:hAnsi="Times"/>
                <w:bCs/>
                <w:lang w:eastAsia="de-DE"/>
              </w:rPr>
              <w:t>θρέψει</w:t>
            </w:r>
            <w:r w:rsidRPr="004F2637">
              <w:rPr>
                <w:rFonts w:ascii="Times" w:hAnsi="Times"/>
                <w:bCs/>
                <w:lang w:eastAsia="de-DE"/>
              </w:rPr>
              <w:t>.</w:t>
            </w:r>
          </w:p>
          <w:p w14:paraId="33476064" w14:textId="77777777" w:rsidR="00625DC6" w:rsidRPr="004F2637" w:rsidRDefault="00625DC6" w:rsidP="00AA04C8">
            <w:pPr>
              <w:pStyle w:val="Tabelleninhalt"/>
              <w:rPr>
                <w:rFonts w:ascii="Times" w:hAnsi="Times"/>
                <w:bCs/>
                <w:lang w:eastAsia="de-DE"/>
              </w:rPr>
            </w:pPr>
          </w:p>
          <w:p w14:paraId="5449B7AA" w14:textId="77777777" w:rsidR="00625DC6" w:rsidRPr="004F2637" w:rsidRDefault="00625DC6" w:rsidP="00AA04C8">
            <w:pPr>
              <w:pStyle w:val="Tabelleninhalt"/>
              <w:rPr>
                <w:rFonts w:ascii="Times" w:eastAsia="Georgia" w:hAnsi="Times"/>
                <w:bCs/>
                <w:lang w:eastAsia="de-DE"/>
              </w:rPr>
            </w:pPr>
            <w:r w:rsidRPr="004F2637">
              <w:rPr>
                <w:rFonts w:ascii="Times" w:hAnsi="Times"/>
                <w:lang w:eastAsia="de-DE"/>
              </w:rPr>
              <w:t xml:space="preserve"> </w:t>
            </w:r>
          </w:p>
        </w:tc>
      </w:tr>
      <w:tr w:rsidR="00625DC6" w:rsidRPr="00247F2E" w14:paraId="29FB0B8F" w14:textId="77777777" w:rsidTr="00247F2E">
        <w:trPr>
          <w:trHeight w:val="20"/>
        </w:trPr>
        <w:tc>
          <w:tcPr>
            <w:tcW w:w="675" w:type="dxa"/>
          </w:tcPr>
          <w:p w14:paraId="4DC79973"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t>109</w:t>
            </w:r>
          </w:p>
        </w:tc>
        <w:tc>
          <w:tcPr>
            <w:tcW w:w="4996" w:type="dxa"/>
            <w:shd w:val="clear" w:color="auto" w:fill="auto"/>
          </w:tcPr>
          <w:p w14:paraId="7D56A67E" w14:textId="01713502" w:rsidR="00625DC6" w:rsidRPr="00AA04C8" w:rsidRDefault="007E000E" w:rsidP="00AA04C8">
            <w:pPr>
              <w:pStyle w:val="Tabelleninhalt"/>
              <w:rPr>
                <w:rFonts w:ascii="Times" w:hAnsi="Times"/>
                <w:lang w:val="it-IT" w:eastAsia="de-DE"/>
              </w:rPr>
            </w:pPr>
            <w:r>
              <w:rPr>
                <w:rFonts w:ascii="Times" w:hAnsi="Times"/>
                <w:lang w:val="it-IT" w:eastAsia="de-DE"/>
              </w:rPr>
              <w:t>Plato</w:t>
            </w:r>
            <w:r w:rsidR="00625DC6" w:rsidRPr="00AA04C8">
              <w:rPr>
                <w:rFonts w:ascii="Times" w:hAnsi="Times"/>
                <w:lang w:val="it-IT" w:eastAsia="de-DE"/>
              </w:rPr>
              <w:t xml:space="preserve"> </w:t>
            </w:r>
            <w:r w:rsidR="00625DC6" w:rsidRPr="00AA04C8">
              <w:rPr>
                <w:rFonts w:ascii="Times" w:hAnsi="Times"/>
                <w:i/>
                <w:lang w:val="it-IT" w:eastAsia="de-DE"/>
              </w:rPr>
              <w:t>Timaeus</w:t>
            </w:r>
            <w:r w:rsidR="00625DC6" w:rsidRPr="00AA04C8">
              <w:rPr>
                <w:rFonts w:ascii="Times" w:hAnsi="Times"/>
                <w:lang w:val="it-IT" w:eastAsia="de-DE"/>
              </w:rPr>
              <w:t xml:space="preserve"> 4</w:t>
            </w:r>
            <w:r w:rsidR="00893465">
              <w:rPr>
                <w:rFonts w:ascii="Times" w:hAnsi="Times"/>
                <w:lang w:val="it-IT" w:eastAsia="de-DE"/>
              </w:rPr>
              <w:t>2b2-c1</w:t>
            </w:r>
          </w:p>
          <w:p w14:paraId="003E2830" w14:textId="77777777" w:rsidR="00625DC6" w:rsidRPr="00AA04C8" w:rsidRDefault="00625DC6" w:rsidP="00AA04C8">
            <w:pPr>
              <w:pStyle w:val="Tabelleninhalt"/>
              <w:rPr>
                <w:rFonts w:ascii="Times" w:hAnsi="Times"/>
                <w:lang w:val="it-IT" w:eastAsia="de-DE"/>
              </w:rPr>
            </w:pPr>
            <w:r w:rsidRPr="00AA04C8">
              <w:rPr>
                <w:rFonts w:ascii="Times" w:hAnsi="Times"/>
                <w:lang w:val="el-GR" w:eastAsia="de-DE"/>
              </w:rPr>
              <w:t>ὧν</w:t>
            </w:r>
            <w:r w:rsidRPr="00AA04C8">
              <w:rPr>
                <w:rFonts w:ascii="Times" w:hAnsi="Times"/>
                <w:lang w:val="it-IT" w:eastAsia="de-DE"/>
              </w:rPr>
              <w:t xml:space="preserve"> </w:t>
            </w:r>
            <w:r w:rsidRPr="00AA04C8">
              <w:rPr>
                <w:rFonts w:ascii="Times" w:hAnsi="Times"/>
                <w:lang w:val="el-GR" w:eastAsia="de-DE"/>
              </w:rPr>
              <w:t>εἰ</w:t>
            </w:r>
            <w:r w:rsidRPr="00AA04C8">
              <w:rPr>
                <w:rFonts w:ascii="Times" w:hAnsi="Times"/>
                <w:lang w:val="it-IT" w:eastAsia="de-DE"/>
              </w:rPr>
              <w:t xml:space="preserve"> </w:t>
            </w:r>
            <w:r w:rsidRPr="00AA04C8">
              <w:rPr>
                <w:rFonts w:ascii="Times" w:hAnsi="Times"/>
                <w:lang w:val="el-GR" w:eastAsia="de-DE"/>
              </w:rPr>
              <w:t>μὲν</w:t>
            </w:r>
            <w:r w:rsidRPr="00AA04C8">
              <w:rPr>
                <w:rFonts w:ascii="Times" w:hAnsi="Times"/>
                <w:lang w:val="it-IT" w:eastAsia="de-DE"/>
              </w:rPr>
              <w:t xml:space="preserve"> </w:t>
            </w:r>
            <w:r w:rsidRPr="00AA04C8">
              <w:rPr>
                <w:rFonts w:ascii="Times" w:hAnsi="Times"/>
                <w:lang w:val="el-GR" w:eastAsia="de-DE"/>
              </w:rPr>
              <w:t>κρατήσοιεν</w:t>
            </w:r>
            <w:r w:rsidRPr="00AA04C8">
              <w:rPr>
                <w:rFonts w:ascii="Times" w:hAnsi="Times"/>
                <w:lang w:val="it-IT" w:eastAsia="de-DE"/>
              </w:rPr>
              <w:t xml:space="preserve">, </w:t>
            </w:r>
            <w:r w:rsidRPr="00AA04C8">
              <w:rPr>
                <w:rFonts w:ascii="Times" w:hAnsi="Times"/>
                <w:lang w:val="el-GR" w:eastAsia="de-DE"/>
              </w:rPr>
              <w:t>δίκῃ</w:t>
            </w:r>
            <w:r w:rsidRPr="00AA04C8">
              <w:rPr>
                <w:rFonts w:ascii="Times" w:hAnsi="Times"/>
                <w:lang w:val="it-IT" w:eastAsia="de-DE"/>
              </w:rPr>
              <w:t xml:space="preserve"> </w:t>
            </w:r>
            <w:r w:rsidRPr="00AA04C8">
              <w:rPr>
                <w:rFonts w:ascii="Times" w:hAnsi="Times"/>
                <w:lang w:val="el-GR" w:eastAsia="de-DE"/>
              </w:rPr>
              <w:t>βιώσοιντο</w:t>
            </w:r>
            <w:r w:rsidRPr="00AA04C8">
              <w:rPr>
                <w:rFonts w:ascii="Times" w:hAnsi="Times"/>
                <w:lang w:val="it-IT" w:eastAsia="de-DE"/>
              </w:rPr>
              <w:t xml:space="preserve">, </w:t>
            </w:r>
            <w:r w:rsidRPr="00AA04C8">
              <w:rPr>
                <w:rFonts w:ascii="Times" w:hAnsi="Times"/>
                <w:lang w:val="el-GR" w:eastAsia="de-DE"/>
              </w:rPr>
              <w:t>κρατηθέντες</w:t>
            </w:r>
            <w:r w:rsidRPr="00AA04C8">
              <w:rPr>
                <w:rFonts w:ascii="Times" w:hAnsi="Times"/>
                <w:lang w:val="it-IT" w:eastAsia="de-DE"/>
              </w:rPr>
              <w:t xml:space="preserve"> </w:t>
            </w:r>
            <w:r w:rsidRPr="00AA04C8">
              <w:rPr>
                <w:rFonts w:ascii="Times" w:hAnsi="Times"/>
                <w:lang w:val="el-GR" w:eastAsia="de-DE"/>
              </w:rPr>
              <w:t>δὲ</w:t>
            </w:r>
            <w:r w:rsidRPr="00AA04C8">
              <w:rPr>
                <w:rFonts w:ascii="Times" w:hAnsi="Times"/>
                <w:lang w:val="it-IT" w:eastAsia="de-DE"/>
              </w:rPr>
              <w:t xml:space="preserve"> </w:t>
            </w:r>
            <w:r w:rsidRPr="00AA04C8">
              <w:rPr>
                <w:rFonts w:ascii="Times" w:hAnsi="Times"/>
                <w:lang w:val="el-GR" w:eastAsia="de-DE"/>
              </w:rPr>
              <w:t>ἀδικίᾳ</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ὁ</w:t>
            </w:r>
            <w:r w:rsidRPr="00AA04C8">
              <w:rPr>
                <w:rFonts w:ascii="Times" w:hAnsi="Times"/>
                <w:lang w:val="it-IT" w:eastAsia="de-DE"/>
              </w:rPr>
              <w:t xml:space="preserve"> </w:t>
            </w:r>
            <w:r w:rsidRPr="00AA04C8">
              <w:rPr>
                <w:rFonts w:ascii="Times" w:hAnsi="Times"/>
                <w:lang w:val="el-GR" w:eastAsia="de-DE"/>
              </w:rPr>
              <w:t>μὲν</w:t>
            </w:r>
            <w:r w:rsidRPr="00AA04C8">
              <w:rPr>
                <w:rFonts w:ascii="Times" w:hAnsi="Times"/>
                <w:lang w:val="it-IT" w:eastAsia="de-DE"/>
              </w:rPr>
              <w:t xml:space="preserve"> </w:t>
            </w:r>
            <w:r w:rsidRPr="00AA04C8">
              <w:rPr>
                <w:rFonts w:ascii="Times" w:hAnsi="Times"/>
                <w:lang w:val="el-GR" w:eastAsia="de-DE"/>
              </w:rPr>
              <w:t>εὖ</w:t>
            </w:r>
            <w:r w:rsidRPr="00AA04C8">
              <w:rPr>
                <w:rFonts w:ascii="Times" w:hAnsi="Times"/>
                <w:lang w:val="it-IT" w:eastAsia="de-DE"/>
              </w:rPr>
              <w:t xml:space="preserve"> </w:t>
            </w:r>
            <w:r w:rsidRPr="00AA04C8">
              <w:rPr>
                <w:rFonts w:ascii="Times" w:hAnsi="Times"/>
                <w:lang w:val="el-GR" w:eastAsia="de-DE"/>
              </w:rPr>
              <w:t>τὸν</w:t>
            </w:r>
            <w:r w:rsidRPr="00AA04C8">
              <w:rPr>
                <w:rFonts w:ascii="Times" w:hAnsi="Times"/>
                <w:lang w:val="it-IT" w:eastAsia="de-DE"/>
              </w:rPr>
              <w:t xml:space="preserve"> </w:t>
            </w:r>
            <w:r w:rsidRPr="00AA04C8">
              <w:rPr>
                <w:rFonts w:ascii="Times" w:hAnsi="Times"/>
                <w:lang w:val="el-GR" w:eastAsia="de-DE"/>
              </w:rPr>
              <w:t>προσήκοντα</w:t>
            </w:r>
            <w:r w:rsidRPr="00AA04C8">
              <w:rPr>
                <w:rFonts w:ascii="Times" w:hAnsi="Times"/>
                <w:lang w:val="it-IT" w:eastAsia="de-DE"/>
              </w:rPr>
              <w:t xml:space="preserve"> </w:t>
            </w:r>
            <w:r w:rsidRPr="00AA04C8">
              <w:rPr>
                <w:rFonts w:ascii="Times" w:hAnsi="Times"/>
                <w:lang w:val="el-GR" w:eastAsia="de-DE"/>
              </w:rPr>
              <w:t>χρόνον</w:t>
            </w:r>
            <w:r w:rsidRPr="00AA04C8">
              <w:rPr>
                <w:rFonts w:ascii="Times" w:hAnsi="Times"/>
                <w:lang w:val="it-IT" w:eastAsia="de-DE"/>
              </w:rPr>
              <w:t xml:space="preserve"> </w:t>
            </w:r>
            <w:r w:rsidRPr="00AA04C8">
              <w:rPr>
                <w:rFonts w:ascii="Times" w:hAnsi="Times"/>
                <w:lang w:val="el-GR" w:eastAsia="de-DE"/>
              </w:rPr>
              <w:t>βιούς</w:t>
            </w:r>
            <w:r w:rsidRPr="00AA04C8">
              <w:rPr>
                <w:rFonts w:ascii="Times" w:hAnsi="Times"/>
                <w:lang w:val="it-IT" w:eastAsia="de-DE"/>
              </w:rPr>
              <w:t xml:space="preserve">, </w:t>
            </w:r>
            <w:r w:rsidRPr="00AA04C8">
              <w:rPr>
                <w:rFonts w:ascii="Times" w:hAnsi="Times"/>
                <w:lang w:val="el-GR" w:eastAsia="de-DE"/>
              </w:rPr>
              <w:t>πάλιν</w:t>
            </w:r>
            <w:r w:rsidRPr="00AA04C8">
              <w:rPr>
                <w:rFonts w:ascii="Times" w:hAnsi="Times"/>
                <w:bCs/>
                <w:lang w:val="it-IT" w:eastAsia="de-DE"/>
              </w:rPr>
              <w:t xml:space="preserve"> </w:t>
            </w:r>
            <w:r w:rsidRPr="00AA04C8">
              <w:rPr>
                <w:rFonts w:ascii="Times" w:hAnsi="Times"/>
                <w:bCs/>
                <w:lang w:val="el-GR" w:eastAsia="de-DE"/>
              </w:rPr>
              <w:t>εἰς</w:t>
            </w:r>
            <w:r w:rsidRPr="00AA04C8">
              <w:rPr>
                <w:rFonts w:ascii="Times" w:hAnsi="Times"/>
                <w:bCs/>
                <w:lang w:val="it-IT" w:eastAsia="de-DE"/>
              </w:rPr>
              <w:t xml:space="preserve"> </w:t>
            </w:r>
            <w:r w:rsidRPr="00AA04C8">
              <w:rPr>
                <w:rFonts w:ascii="Times" w:hAnsi="Times"/>
                <w:bCs/>
                <w:lang w:val="el-GR" w:eastAsia="de-DE"/>
              </w:rPr>
              <w:t>τὴν</w:t>
            </w:r>
            <w:r w:rsidRPr="00AA04C8">
              <w:rPr>
                <w:rFonts w:ascii="Times" w:hAnsi="Times"/>
                <w:bCs/>
                <w:lang w:val="it-IT" w:eastAsia="de-DE"/>
              </w:rPr>
              <w:t xml:space="preserve"> </w:t>
            </w:r>
            <w:r w:rsidRPr="00AA04C8">
              <w:rPr>
                <w:rFonts w:ascii="Times" w:hAnsi="Times"/>
                <w:bCs/>
                <w:lang w:val="el-GR" w:eastAsia="de-DE"/>
              </w:rPr>
              <w:t>τοῦ</w:t>
            </w:r>
            <w:r w:rsidRPr="00AA04C8">
              <w:rPr>
                <w:rFonts w:ascii="Times" w:hAnsi="Times"/>
                <w:bCs/>
                <w:lang w:val="it-IT" w:eastAsia="de-DE"/>
              </w:rPr>
              <w:t xml:space="preserve"> </w:t>
            </w:r>
            <w:r w:rsidRPr="00AA04C8">
              <w:rPr>
                <w:rFonts w:ascii="Times" w:hAnsi="Times"/>
                <w:bCs/>
                <w:lang w:val="el-GR" w:eastAsia="de-DE"/>
              </w:rPr>
              <w:t>συννόμου</w:t>
            </w:r>
            <w:r w:rsidRPr="00AA04C8">
              <w:rPr>
                <w:rFonts w:ascii="Times" w:hAnsi="Times"/>
                <w:bCs/>
                <w:lang w:val="it-IT" w:eastAsia="de-DE"/>
              </w:rPr>
              <w:t xml:space="preserve"> </w:t>
            </w:r>
            <w:r w:rsidRPr="00AA04C8">
              <w:rPr>
                <w:rFonts w:ascii="Times" w:hAnsi="Times"/>
                <w:bCs/>
                <w:lang w:val="el-GR" w:eastAsia="de-DE"/>
              </w:rPr>
              <w:t>πορευθεὶς</w:t>
            </w:r>
            <w:r w:rsidRPr="00AA04C8">
              <w:rPr>
                <w:rFonts w:ascii="Times" w:hAnsi="Times"/>
                <w:bCs/>
                <w:lang w:val="it-IT" w:eastAsia="de-DE"/>
              </w:rPr>
              <w:t xml:space="preserve"> </w:t>
            </w:r>
            <w:r w:rsidRPr="00AA04C8">
              <w:rPr>
                <w:rFonts w:ascii="Times" w:hAnsi="Times"/>
                <w:bCs/>
                <w:lang w:val="el-GR" w:eastAsia="de-DE"/>
              </w:rPr>
              <w:t>οἴκησιν</w:t>
            </w:r>
            <w:r w:rsidRPr="00AA04C8">
              <w:rPr>
                <w:rFonts w:ascii="Times" w:hAnsi="Times"/>
                <w:bCs/>
                <w:lang w:val="it-IT" w:eastAsia="de-DE"/>
              </w:rPr>
              <w:t xml:space="preserve"> </w:t>
            </w:r>
            <w:r w:rsidRPr="00AA04C8">
              <w:rPr>
                <w:rFonts w:ascii="Times" w:hAnsi="Times"/>
                <w:bCs/>
                <w:lang w:val="el-GR" w:eastAsia="de-DE"/>
              </w:rPr>
              <w:t>ἄστρου</w:t>
            </w:r>
            <w:r w:rsidRPr="00AA04C8">
              <w:rPr>
                <w:rFonts w:ascii="Times" w:hAnsi="Times"/>
                <w:lang w:val="it-IT" w:eastAsia="de-DE"/>
              </w:rPr>
              <w:t xml:space="preserve">, </w:t>
            </w:r>
            <w:r w:rsidRPr="00AA04C8">
              <w:rPr>
                <w:rFonts w:ascii="Times" w:hAnsi="Times"/>
                <w:lang w:val="el-GR" w:eastAsia="de-DE"/>
              </w:rPr>
              <w:t>βίον</w:t>
            </w:r>
            <w:r w:rsidRPr="00AA04C8">
              <w:rPr>
                <w:rFonts w:ascii="Times" w:hAnsi="Times"/>
                <w:lang w:val="it-IT" w:eastAsia="de-DE"/>
              </w:rPr>
              <w:t xml:space="preserve"> </w:t>
            </w:r>
            <w:r w:rsidRPr="00AA04C8">
              <w:rPr>
                <w:rFonts w:ascii="Times" w:hAnsi="Times"/>
                <w:lang w:val="el-GR" w:eastAsia="de-DE"/>
              </w:rPr>
              <w:t>εὐδαίμονα</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συνήθη</w:t>
            </w:r>
            <w:r w:rsidRPr="00AA04C8">
              <w:rPr>
                <w:rFonts w:ascii="Times" w:hAnsi="Times"/>
                <w:lang w:val="it-IT" w:eastAsia="de-DE"/>
              </w:rPr>
              <w:t xml:space="preserve"> </w:t>
            </w:r>
            <w:r w:rsidRPr="00AA04C8">
              <w:rPr>
                <w:rFonts w:ascii="Times" w:hAnsi="Times"/>
                <w:lang w:val="el-GR" w:eastAsia="de-DE"/>
              </w:rPr>
              <w:t>ἕξοι</w:t>
            </w:r>
            <w:r w:rsidRPr="00AA04C8">
              <w:rPr>
                <w:rFonts w:ascii="Times" w:hAnsi="Times"/>
                <w:lang w:val="it-IT" w:eastAsia="de-DE"/>
              </w:rPr>
              <w:t xml:space="preserve">, </w:t>
            </w:r>
            <w:r w:rsidRPr="00AA04C8">
              <w:rPr>
                <w:rFonts w:ascii="Times" w:hAnsi="Times"/>
                <w:lang w:val="el-GR" w:eastAsia="de-DE"/>
              </w:rPr>
              <w:t>σφαλεὶς</w:t>
            </w:r>
            <w:r w:rsidRPr="00AA04C8">
              <w:rPr>
                <w:rFonts w:ascii="Times" w:hAnsi="Times"/>
                <w:lang w:val="it-IT" w:eastAsia="de-DE"/>
              </w:rPr>
              <w:t xml:space="preserve"> </w:t>
            </w:r>
            <w:r w:rsidRPr="00AA04C8">
              <w:rPr>
                <w:rFonts w:ascii="Times" w:hAnsi="Times"/>
                <w:lang w:val="el-GR" w:eastAsia="de-DE"/>
              </w:rPr>
              <w:t>δὲ</w:t>
            </w:r>
            <w:r w:rsidRPr="00AA04C8">
              <w:rPr>
                <w:rFonts w:ascii="Times" w:hAnsi="Times"/>
                <w:lang w:val="it-IT" w:eastAsia="de-DE"/>
              </w:rPr>
              <w:t xml:space="preserve"> </w:t>
            </w:r>
            <w:r w:rsidRPr="00AA04C8">
              <w:rPr>
                <w:rFonts w:ascii="Times" w:hAnsi="Times"/>
                <w:lang w:val="el-GR" w:eastAsia="de-DE"/>
              </w:rPr>
              <w:t>τούτων</w:t>
            </w:r>
            <w:r w:rsidRPr="00AA04C8">
              <w:rPr>
                <w:rFonts w:ascii="Times" w:hAnsi="Times"/>
                <w:lang w:val="it-IT" w:eastAsia="de-DE"/>
              </w:rPr>
              <w:t xml:space="preserve"> </w:t>
            </w:r>
            <w:r w:rsidRPr="00AA04C8">
              <w:rPr>
                <w:rFonts w:ascii="Times" w:hAnsi="Times"/>
                <w:lang w:val="el-GR" w:eastAsia="de-DE"/>
              </w:rPr>
              <w:t>εἰς</w:t>
            </w:r>
            <w:r w:rsidRPr="00AA04C8">
              <w:rPr>
                <w:rFonts w:ascii="Times" w:hAnsi="Times"/>
                <w:lang w:val="it-IT" w:eastAsia="de-DE"/>
              </w:rPr>
              <w:t xml:space="preserve"> </w:t>
            </w:r>
            <w:r w:rsidRPr="00AA04C8">
              <w:rPr>
                <w:rFonts w:ascii="Times" w:hAnsi="Times"/>
                <w:lang w:val="el-GR" w:eastAsia="de-DE"/>
              </w:rPr>
              <w:t>γυναικὸς</w:t>
            </w:r>
            <w:r w:rsidRPr="00AA04C8">
              <w:rPr>
                <w:rFonts w:ascii="Times" w:hAnsi="Times"/>
                <w:lang w:val="it-IT" w:eastAsia="de-DE"/>
              </w:rPr>
              <w:t xml:space="preserve"> </w:t>
            </w:r>
            <w:r w:rsidRPr="00AA04C8">
              <w:rPr>
                <w:rFonts w:ascii="Times" w:hAnsi="Times"/>
                <w:lang w:val="el-GR" w:eastAsia="de-DE"/>
              </w:rPr>
              <w:t>φύσιν</w:t>
            </w:r>
            <w:r w:rsidRPr="00AA04C8">
              <w:rPr>
                <w:rFonts w:ascii="Times" w:hAnsi="Times"/>
                <w:lang w:val="it-IT" w:eastAsia="de-DE"/>
              </w:rPr>
              <w:t xml:space="preserve"> </w:t>
            </w:r>
            <w:r w:rsidRPr="00AA04C8">
              <w:rPr>
                <w:rFonts w:ascii="Times" w:hAnsi="Times"/>
                <w:lang w:val="el-GR" w:eastAsia="de-DE"/>
              </w:rPr>
              <w:t>ἐν</w:t>
            </w:r>
            <w:r w:rsidRPr="00AA04C8">
              <w:rPr>
                <w:rFonts w:ascii="Times" w:hAnsi="Times"/>
                <w:lang w:val="it-IT" w:eastAsia="de-DE"/>
              </w:rPr>
              <w:t xml:space="preserve"> </w:t>
            </w:r>
            <w:r w:rsidRPr="00AA04C8">
              <w:rPr>
                <w:rFonts w:ascii="Times" w:hAnsi="Times"/>
                <w:lang w:val="el-GR" w:eastAsia="de-DE"/>
              </w:rPr>
              <w:t>τῇ</w:t>
            </w:r>
            <w:r w:rsidRPr="00AA04C8">
              <w:rPr>
                <w:rFonts w:ascii="Times" w:hAnsi="Times"/>
                <w:lang w:val="it-IT" w:eastAsia="de-DE"/>
              </w:rPr>
              <w:t xml:space="preserve"> </w:t>
            </w:r>
            <w:r w:rsidRPr="00AA04C8">
              <w:rPr>
                <w:rFonts w:ascii="Times" w:hAnsi="Times"/>
                <w:lang w:eastAsia="de-DE"/>
              </w:rPr>
              <w:t>δευτέρᾳ</w:t>
            </w:r>
            <w:r w:rsidRPr="00AA04C8">
              <w:rPr>
                <w:rFonts w:ascii="Times" w:hAnsi="Times"/>
                <w:lang w:val="it-IT" w:eastAsia="de-DE"/>
              </w:rPr>
              <w:t xml:space="preserve"> </w:t>
            </w:r>
            <w:r w:rsidRPr="00AA04C8">
              <w:rPr>
                <w:rFonts w:ascii="Times" w:hAnsi="Times"/>
                <w:lang w:eastAsia="de-DE"/>
              </w:rPr>
              <w:t>γενέσει</w:t>
            </w:r>
            <w:r w:rsidRPr="00AA04C8">
              <w:rPr>
                <w:rFonts w:ascii="Times" w:hAnsi="Times"/>
                <w:lang w:val="it-IT" w:eastAsia="de-DE"/>
              </w:rPr>
              <w:t xml:space="preserve"> </w:t>
            </w:r>
            <w:r w:rsidRPr="00AA04C8">
              <w:rPr>
                <w:rFonts w:ascii="Times" w:hAnsi="Times"/>
                <w:lang w:eastAsia="de-DE"/>
              </w:rPr>
              <w:t>μεταβαλοῖ</w:t>
            </w:r>
            <w:r w:rsidRPr="00AA04C8">
              <w:rPr>
                <w:rFonts w:ascii="Times" w:hAnsi="Times"/>
                <w:lang w:val="it-IT" w:eastAsia="de-DE"/>
              </w:rPr>
              <w:t>·</w:t>
            </w:r>
          </w:p>
          <w:p w14:paraId="6B986904" w14:textId="77777777" w:rsidR="00625DC6" w:rsidRPr="00AA04C8" w:rsidRDefault="00625DC6" w:rsidP="00AA04C8">
            <w:pPr>
              <w:pStyle w:val="Tabelleninhalt"/>
              <w:rPr>
                <w:rFonts w:ascii="Times" w:hAnsi="Times"/>
                <w:lang w:val="it-IT" w:eastAsia="de-DE"/>
              </w:rPr>
            </w:pPr>
          </w:p>
          <w:p w14:paraId="5101A568" w14:textId="77777777" w:rsidR="00625DC6" w:rsidRPr="00AA04C8" w:rsidRDefault="00625DC6" w:rsidP="00AA04C8">
            <w:pPr>
              <w:pStyle w:val="Tabelleninhalt"/>
              <w:rPr>
                <w:rFonts w:ascii="Times" w:hAnsi="Times"/>
                <w:lang w:val="it-IT" w:eastAsia="de-DE"/>
              </w:rPr>
            </w:pPr>
          </w:p>
        </w:tc>
        <w:tc>
          <w:tcPr>
            <w:tcW w:w="5103" w:type="dxa"/>
            <w:shd w:val="clear" w:color="auto" w:fill="auto"/>
          </w:tcPr>
          <w:p w14:paraId="47335EAC" w14:textId="175C2AA8" w:rsidR="00625DC6" w:rsidRPr="004F2637" w:rsidRDefault="007E000E" w:rsidP="00AA04C8">
            <w:pPr>
              <w:pStyle w:val="Tabelleninhalt"/>
              <w:rPr>
                <w:rFonts w:ascii="Times" w:hAnsi="Times"/>
                <w:lang w:val="it-IT" w:eastAsia="de-DE"/>
              </w:rPr>
            </w:pPr>
            <w:r>
              <w:rPr>
                <w:rFonts w:ascii="Times" w:hAnsi="Times"/>
                <w:lang w:val="it-IT" w:eastAsia="de-DE"/>
              </w:rPr>
              <w:t>Iamblichus</w:t>
            </w:r>
            <w:r w:rsidR="00625DC6" w:rsidRPr="004F2637">
              <w:rPr>
                <w:rFonts w:ascii="Times" w:hAnsi="Times"/>
                <w:lang w:val="it-IT" w:eastAsia="de-DE"/>
              </w:rPr>
              <w:t xml:space="preserve"> </w:t>
            </w:r>
            <w:r w:rsidR="00625DC6" w:rsidRPr="004F2637">
              <w:rPr>
                <w:rFonts w:ascii="Times" w:hAnsi="Times"/>
                <w:i/>
                <w:lang w:val="it-IT" w:eastAsia="de-DE"/>
              </w:rPr>
              <w:t>Protrepticus</w:t>
            </w:r>
            <w:r w:rsidR="00893465" w:rsidRPr="004F2637">
              <w:rPr>
                <w:rFonts w:ascii="Times" w:hAnsi="Times"/>
                <w:lang w:val="it-IT" w:eastAsia="de-DE"/>
              </w:rPr>
              <w:t xml:space="preserve"> 60,19-61,1</w:t>
            </w:r>
          </w:p>
          <w:p w14:paraId="18C3C8CC" w14:textId="77777777" w:rsidR="00625DC6" w:rsidRPr="004F2637" w:rsidRDefault="00625DC6" w:rsidP="00AA04C8">
            <w:pPr>
              <w:pStyle w:val="Tabelleninhalt"/>
              <w:rPr>
                <w:rFonts w:ascii="Times" w:hAnsi="Times"/>
                <w:bCs/>
                <w:lang w:val="it-IT" w:eastAsia="de-DE"/>
              </w:rPr>
            </w:pPr>
            <w:r w:rsidRPr="00AA04C8">
              <w:rPr>
                <w:rFonts w:ascii="Times" w:hAnsi="Times"/>
                <w:lang w:eastAsia="de-DE"/>
              </w:rPr>
              <w:t>ἐὰν</w:t>
            </w:r>
            <w:r w:rsidRPr="004F2637">
              <w:rPr>
                <w:rFonts w:ascii="Times" w:hAnsi="Times"/>
                <w:lang w:val="it-IT" w:eastAsia="de-DE"/>
              </w:rPr>
              <w:t xml:space="preserve"> </w:t>
            </w:r>
            <w:r w:rsidRPr="00AA04C8">
              <w:rPr>
                <w:rFonts w:ascii="Times" w:hAnsi="Times"/>
                <w:lang w:eastAsia="de-DE"/>
              </w:rPr>
              <w:t>δὲ</w:t>
            </w:r>
            <w:r w:rsidRPr="004F2637">
              <w:rPr>
                <w:rFonts w:ascii="Times" w:hAnsi="Times"/>
                <w:lang w:val="it-IT" w:eastAsia="de-DE"/>
              </w:rPr>
              <w:t xml:space="preserve"> </w:t>
            </w:r>
            <w:r w:rsidRPr="00AA04C8">
              <w:rPr>
                <w:rFonts w:ascii="Times" w:hAnsi="Times"/>
                <w:lang w:eastAsia="de-DE"/>
              </w:rPr>
              <w:t>τῆς</w:t>
            </w:r>
            <w:r w:rsidRPr="004F2637">
              <w:rPr>
                <w:rFonts w:ascii="Times" w:hAnsi="Times"/>
                <w:lang w:val="it-IT" w:eastAsia="de-DE"/>
              </w:rPr>
              <w:t xml:space="preserve"> </w:t>
            </w:r>
            <w:r w:rsidRPr="00AA04C8">
              <w:rPr>
                <w:rFonts w:ascii="Times" w:hAnsi="Times"/>
                <w:lang w:eastAsia="de-DE"/>
              </w:rPr>
              <w:t>οὐρανίας</w:t>
            </w:r>
            <w:r w:rsidRPr="004F2637">
              <w:rPr>
                <w:rFonts w:ascii="Times" w:hAnsi="Times"/>
                <w:lang w:val="it-IT" w:eastAsia="de-DE"/>
              </w:rPr>
              <w:t xml:space="preserve"> </w:t>
            </w:r>
            <w:r w:rsidRPr="00AA04C8">
              <w:rPr>
                <w:rFonts w:ascii="Times" w:hAnsi="Times"/>
                <w:lang w:eastAsia="de-DE"/>
              </w:rPr>
              <w:t>ὁδοῦ</w:t>
            </w:r>
            <w:r w:rsidRPr="004F2637">
              <w:rPr>
                <w:rFonts w:ascii="Times" w:hAnsi="Times"/>
                <w:lang w:val="it-IT" w:eastAsia="de-DE"/>
              </w:rPr>
              <w:t xml:space="preserve"> </w:t>
            </w:r>
            <w:r w:rsidRPr="00AA04C8">
              <w:rPr>
                <w:rFonts w:ascii="Times" w:hAnsi="Times"/>
                <w:lang w:eastAsia="de-DE"/>
              </w:rPr>
              <w:t>λαβώμεθα</w:t>
            </w:r>
            <w:r w:rsidRPr="004F2637">
              <w:rPr>
                <w:rFonts w:ascii="Times" w:hAnsi="Times"/>
                <w:lang w:val="it-IT" w:eastAsia="de-DE"/>
              </w:rPr>
              <w:t xml:space="preserve"> </w:t>
            </w:r>
            <w:r w:rsidRPr="00AA04C8">
              <w:rPr>
                <w:rFonts w:ascii="Times" w:hAnsi="Times"/>
                <w:lang w:eastAsia="de-DE"/>
              </w:rPr>
              <w:t>καὶ</w:t>
            </w:r>
            <w:r w:rsidRPr="004F2637">
              <w:rPr>
                <w:rFonts w:ascii="Times" w:hAnsi="Times"/>
                <w:lang w:val="it-IT" w:eastAsia="de-DE"/>
              </w:rPr>
              <w:t xml:space="preserve"> </w:t>
            </w:r>
            <w:r w:rsidRPr="00AA04C8">
              <w:rPr>
                <w:rFonts w:ascii="Times" w:hAnsi="Times"/>
                <w:bCs/>
                <w:lang w:eastAsia="de-DE"/>
              </w:rPr>
              <w:t>ἐπὶ</w:t>
            </w:r>
            <w:r w:rsidRPr="004F2637">
              <w:rPr>
                <w:rFonts w:ascii="Times" w:hAnsi="Times"/>
                <w:bCs/>
                <w:lang w:val="it-IT" w:eastAsia="de-DE"/>
              </w:rPr>
              <w:t xml:space="preserve"> </w:t>
            </w:r>
            <w:r w:rsidRPr="00AA04C8">
              <w:rPr>
                <w:rFonts w:ascii="Times" w:hAnsi="Times"/>
                <w:bCs/>
                <w:lang w:eastAsia="de-DE"/>
              </w:rPr>
              <w:t>τὸ</w:t>
            </w:r>
            <w:r w:rsidRPr="004F2637">
              <w:rPr>
                <w:rFonts w:ascii="Times" w:hAnsi="Times"/>
                <w:bCs/>
                <w:lang w:val="it-IT" w:eastAsia="de-DE"/>
              </w:rPr>
              <w:t xml:space="preserve"> </w:t>
            </w:r>
            <w:r w:rsidRPr="00AA04C8">
              <w:rPr>
                <w:rFonts w:ascii="Times" w:hAnsi="Times"/>
                <w:bCs/>
                <w:lang w:eastAsia="de-DE"/>
              </w:rPr>
              <w:t>σύννομον</w:t>
            </w:r>
            <w:r w:rsidRPr="004F2637">
              <w:rPr>
                <w:rFonts w:ascii="Times" w:hAnsi="Times"/>
                <w:bCs/>
                <w:lang w:val="it-IT" w:eastAsia="de-DE"/>
              </w:rPr>
              <w:t xml:space="preserve"> </w:t>
            </w:r>
            <w:r w:rsidRPr="00AA04C8">
              <w:rPr>
                <w:rFonts w:ascii="Times" w:hAnsi="Times"/>
                <w:bCs/>
                <w:lang w:eastAsia="de-DE"/>
              </w:rPr>
              <w:t>ἄστρον</w:t>
            </w:r>
            <w:r w:rsidRPr="004F2637">
              <w:rPr>
                <w:rFonts w:ascii="Times" w:hAnsi="Times"/>
                <w:bCs/>
                <w:lang w:val="it-IT" w:eastAsia="de-DE"/>
              </w:rPr>
              <w:t xml:space="preserve"> </w:t>
            </w:r>
            <w:r w:rsidRPr="00AA04C8">
              <w:rPr>
                <w:rFonts w:ascii="Times" w:hAnsi="Times"/>
                <w:bCs/>
                <w:lang w:eastAsia="de-DE"/>
              </w:rPr>
              <w:t>τὴν</w:t>
            </w:r>
            <w:r w:rsidRPr="004F2637">
              <w:rPr>
                <w:rFonts w:ascii="Times" w:hAnsi="Times"/>
                <w:bCs/>
                <w:lang w:val="it-IT" w:eastAsia="de-DE"/>
              </w:rPr>
              <w:t xml:space="preserve"> </w:t>
            </w:r>
            <w:r w:rsidRPr="00AA04C8">
              <w:rPr>
                <w:rFonts w:ascii="Times" w:hAnsi="Times"/>
                <w:bCs/>
                <w:lang w:val="el-GR" w:eastAsia="de-DE"/>
              </w:rPr>
              <w:t>ζωὴν</w:t>
            </w:r>
            <w:r w:rsidRPr="004F2637">
              <w:rPr>
                <w:rFonts w:ascii="Times" w:hAnsi="Times"/>
                <w:bCs/>
                <w:lang w:val="it-IT" w:eastAsia="de-DE"/>
              </w:rPr>
              <w:t xml:space="preserve"> </w:t>
            </w:r>
            <w:r w:rsidRPr="00AA04C8">
              <w:rPr>
                <w:rFonts w:ascii="Times" w:hAnsi="Times"/>
                <w:bCs/>
                <w:lang w:val="el-GR" w:eastAsia="de-DE"/>
              </w:rPr>
              <w:t>τὴν</w:t>
            </w:r>
            <w:r w:rsidRPr="004F2637">
              <w:rPr>
                <w:rFonts w:ascii="Times" w:hAnsi="Times"/>
                <w:bCs/>
                <w:lang w:val="it-IT" w:eastAsia="de-DE"/>
              </w:rPr>
              <w:t xml:space="preserve"> </w:t>
            </w:r>
            <w:r w:rsidRPr="00AA04C8">
              <w:rPr>
                <w:rFonts w:ascii="Times" w:hAnsi="Times"/>
                <w:bCs/>
                <w:lang w:val="el-GR" w:eastAsia="de-DE"/>
              </w:rPr>
              <w:t>ἑαυτῶν</w:t>
            </w:r>
            <w:r w:rsidRPr="004F2637">
              <w:rPr>
                <w:rFonts w:ascii="Times" w:hAnsi="Times"/>
                <w:bCs/>
                <w:lang w:val="it-IT" w:eastAsia="de-DE"/>
              </w:rPr>
              <w:t xml:space="preserve"> </w:t>
            </w:r>
            <w:r w:rsidRPr="00AA04C8">
              <w:rPr>
                <w:rFonts w:ascii="Times" w:hAnsi="Times"/>
                <w:bCs/>
                <w:lang w:val="el-GR" w:eastAsia="de-DE"/>
              </w:rPr>
              <w:t>ἀπερείσωμεν</w:t>
            </w:r>
            <w:r w:rsidRPr="004F2637">
              <w:rPr>
                <w:rFonts w:ascii="Times" w:hAnsi="Times"/>
                <w:lang w:val="it-IT" w:eastAsia="de-DE"/>
              </w:rPr>
              <w:t xml:space="preserve">, </w:t>
            </w:r>
            <w:r w:rsidRPr="00AA04C8">
              <w:rPr>
                <w:rFonts w:ascii="Times" w:hAnsi="Times"/>
                <w:lang w:val="el-GR" w:eastAsia="de-DE"/>
              </w:rPr>
              <w:t>τότε</w:t>
            </w:r>
            <w:r w:rsidRPr="004F2637">
              <w:rPr>
                <w:rFonts w:ascii="Times" w:hAnsi="Times"/>
                <w:lang w:val="it-IT" w:eastAsia="de-DE"/>
              </w:rPr>
              <w:t xml:space="preserve"> </w:t>
            </w:r>
            <w:r w:rsidRPr="00AA04C8">
              <w:rPr>
                <w:rFonts w:ascii="Times" w:hAnsi="Times"/>
                <w:lang w:val="el-GR" w:eastAsia="de-DE"/>
              </w:rPr>
              <w:t>φιλοσοφήσομεν</w:t>
            </w:r>
            <w:r w:rsidRPr="004F2637">
              <w:rPr>
                <w:rFonts w:ascii="Times" w:hAnsi="Times"/>
                <w:lang w:val="it-IT" w:eastAsia="de-DE"/>
              </w:rPr>
              <w:t xml:space="preserve"> </w:t>
            </w:r>
            <w:r w:rsidRPr="00AA04C8">
              <w:rPr>
                <w:rFonts w:ascii="Times" w:hAnsi="Times"/>
                <w:lang w:val="el-GR" w:eastAsia="de-DE"/>
              </w:rPr>
              <w:t>ζῶντες</w:t>
            </w:r>
            <w:r w:rsidRPr="004F2637">
              <w:rPr>
                <w:rFonts w:ascii="Times" w:hAnsi="Times"/>
                <w:lang w:val="it-IT" w:eastAsia="de-DE"/>
              </w:rPr>
              <w:t xml:space="preserve"> </w:t>
            </w:r>
            <w:r w:rsidRPr="00AA04C8">
              <w:rPr>
                <w:rFonts w:ascii="Times" w:hAnsi="Times"/>
                <w:lang w:val="el-GR" w:eastAsia="de-DE"/>
              </w:rPr>
              <w:t>ἀληθῶς</w:t>
            </w:r>
            <w:r w:rsidRPr="004F2637">
              <w:rPr>
                <w:rFonts w:ascii="Times" w:hAnsi="Times"/>
                <w:lang w:val="it-IT" w:eastAsia="de-DE"/>
              </w:rPr>
              <w:t xml:space="preserve"> </w:t>
            </w:r>
            <w:r w:rsidRPr="00AA04C8">
              <w:rPr>
                <w:rFonts w:ascii="Times" w:hAnsi="Times"/>
                <w:lang w:val="el-GR" w:eastAsia="de-DE"/>
              </w:rPr>
              <w:t>καὶ</w:t>
            </w:r>
            <w:r w:rsidRPr="004F2637">
              <w:rPr>
                <w:rFonts w:ascii="Times" w:hAnsi="Times"/>
                <w:lang w:val="it-IT" w:eastAsia="de-DE"/>
              </w:rPr>
              <w:t xml:space="preserve"> </w:t>
            </w:r>
            <w:r w:rsidRPr="00AA04C8">
              <w:rPr>
                <w:rFonts w:ascii="Times" w:hAnsi="Times"/>
                <w:lang w:val="el-GR" w:eastAsia="de-DE"/>
              </w:rPr>
              <w:t>θεώμενοι</w:t>
            </w:r>
            <w:r w:rsidRPr="004F2637">
              <w:rPr>
                <w:rFonts w:ascii="Times" w:hAnsi="Times"/>
                <w:lang w:val="it-IT" w:eastAsia="de-DE"/>
              </w:rPr>
              <w:t xml:space="preserve"> </w:t>
            </w:r>
            <w:r w:rsidRPr="00AA04C8">
              <w:rPr>
                <w:rFonts w:ascii="Times" w:hAnsi="Times"/>
                <w:lang w:val="el-GR" w:eastAsia="de-DE"/>
              </w:rPr>
              <w:t>θεωρίας</w:t>
            </w:r>
            <w:r w:rsidRPr="004F2637">
              <w:rPr>
                <w:rFonts w:ascii="Times" w:hAnsi="Times"/>
                <w:lang w:val="it-IT" w:eastAsia="de-DE"/>
              </w:rPr>
              <w:t xml:space="preserve"> </w:t>
            </w:r>
            <w:r w:rsidRPr="00AA04C8">
              <w:rPr>
                <w:rFonts w:ascii="Times" w:hAnsi="Times"/>
                <w:lang w:val="el-GR" w:eastAsia="de-DE"/>
              </w:rPr>
              <w:t>ἀμηχάνους</w:t>
            </w:r>
            <w:r w:rsidRPr="004F2637">
              <w:rPr>
                <w:rFonts w:ascii="Times" w:hAnsi="Times"/>
                <w:lang w:val="it-IT" w:eastAsia="de-DE"/>
              </w:rPr>
              <w:t xml:space="preserve"> </w:t>
            </w:r>
            <w:r w:rsidRPr="00AA04C8">
              <w:rPr>
                <w:rFonts w:ascii="Times" w:hAnsi="Times"/>
                <w:lang w:val="el-GR" w:eastAsia="de-DE"/>
              </w:rPr>
              <w:t>τὸ</w:t>
            </w:r>
            <w:r w:rsidRPr="004F2637">
              <w:rPr>
                <w:rFonts w:ascii="Times" w:hAnsi="Times"/>
                <w:bCs/>
                <w:lang w:val="it-IT" w:eastAsia="de-DE"/>
              </w:rPr>
              <w:t xml:space="preserve"> </w:t>
            </w:r>
            <w:r w:rsidRPr="00AA04C8">
              <w:rPr>
                <w:rFonts w:ascii="Times" w:hAnsi="Times"/>
                <w:lang w:val="el-GR" w:eastAsia="de-DE"/>
              </w:rPr>
              <w:t>κάλλος</w:t>
            </w:r>
            <w:r w:rsidRPr="004F2637">
              <w:rPr>
                <w:rFonts w:ascii="Times" w:hAnsi="Times"/>
                <w:lang w:val="it-IT" w:eastAsia="de-DE"/>
              </w:rPr>
              <w:t xml:space="preserve">, </w:t>
            </w:r>
            <w:r w:rsidRPr="00AA04C8">
              <w:rPr>
                <w:rFonts w:ascii="Times" w:hAnsi="Times"/>
                <w:lang w:val="el-GR" w:eastAsia="de-DE"/>
              </w:rPr>
              <w:t>ἀτενίζοντες</w:t>
            </w:r>
            <w:r w:rsidRPr="004F2637">
              <w:rPr>
                <w:rFonts w:ascii="Times" w:hAnsi="Times"/>
                <w:lang w:val="it-IT" w:eastAsia="de-DE"/>
              </w:rPr>
              <w:t xml:space="preserve"> </w:t>
            </w:r>
            <w:r w:rsidRPr="00AA04C8">
              <w:rPr>
                <w:rFonts w:ascii="Times" w:hAnsi="Times"/>
                <w:lang w:val="el-GR" w:eastAsia="de-DE"/>
              </w:rPr>
              <w:t>τῇ</w:t>
            </w:r>
            <w:r w:rsidRPr="004F2637">
              <w:rPr>
                <w:rFonts w:ascii="Times" w:hAnsi="Times"/>
                <w:lang w:val="it-IT" w:eastAsia="de-DE"/>
              </w:rPr>
              <w:t xml:space="preserve"> </w:t>
            </w:r>
            <w:r w:rsidRPr="00AA04C8">
              <w:rPr>
                <w:rFonts w:ascii="Times" w:hAnsi="Times"/>
                <w:lang w:val="el-GR" w:eastAsia="de-DE"/>
              </w:rPr>
              <w:t>ψυχῇ</w:t>
            </w:r>
            <w:r w:rsidRPr="004F2637">
              <w:rPr>
                <w:rFonts w:ascii="Times" w:hAnsi="Times"/>
                <w:lang w:val="it-IT" w:eastAsia="de-DE"/>
              </w:rPr>
              <w:t xml:space="preserve"> </w:t>
            </w:r>
            <w:r w:rsidRPr="00AA04C8">
              <w:rPr>
                <w:rFonts w:ascii="Times" w:hAnsi="Times"/>
                <w:lang w:val="el-GR" w:eastAsia="de-DE"/>
              </w:rPr>
              <w:t>πρὸς</w:t>
            </w:r>
            <w:r w:rsidRPr="004F2637">
              <w:rPr>
                <w:rFonts w:ascii="Times" w:hAnsi="Times"/>
                <w:lang w:val="it-IT" w:eastAsia="de-DE"/>
              </w:rPr>
              <w:t xml:space="preserve"> </w:t>
            </w:r>
            <w:r w:rsidRPr="00AA04C8">
              <w:rPr>
                <w:rFonts w:ascii="Times" w:hAnsi="Times"/>
                <w:lang w:val="el-GR" w:eastAsia="de-DE"/>
              </w:rPr>
              <w:t>τὴν</w:t>
            </w:r>
            <w:r w:rsidRPr="004F2637">
              <w:rPr>
                <w:rFonts w:ascii="Times" w:hAnsi="Times"/>
                <w:lang w:val="it-IT" w:eastAsia="de-DE"/>
              </w:rPr>
              <w:t xml:space="preserve"> </w:t>
            </w:r>
            <w:r w:rsidRPr="00AA04C8">
              <w:rPr>
                <w:rFonts w:ascii="Times" w:hAnsi="Times"/>
                <w:lang w:val="el-GR" w:eastAsia="de-DE"/>
              </w:rPr>
              <w:t>ἀλήθειαν</w:t>
            </w:r>
            <w:r w:rsidRPr="004F2637">
              <w:rPr>
                <w:rFonts w:ascii="Times" w:hAnsi="Times"/>
                <w:lang w:val="it-IT" w:eastAsia="de-DE"/>
              </w:rPr>
              <w:t xml:space="preserve"> </w:t>
            </w:r>
            <w:r w:rsidRPr="00AA04C8">
              <w:rPr>
                <w:rFonts w:ascii="Times" w:hAnsi="Times"/>
                <w:lang w:val="el-GR" w:eastAsia="de-DE"/>
              </w:rPr>
              <w:t>ἀραρότως</w:t>
            </w:r>
            <w:r w:rsidRPr="004F2637">
              <w:rPr>
                <w:rFonts w:ascii="Times" w:hAnsi="Times"/>
                <w:lang w:val="it-IT" w:eastAsia="de-DE"/>
              </w:rPr>
              <w:t xml:space="preserve"> </w:t>
            </w:r>
            <w:r w:rsidRPr="00AA04C8">
              <w:rPr>
                <w:rFonts w:ascii="Times" w:hAnsi="Times"/>
                <w:lang w:val="el-GR" w:eastAsia="de-DE"/>
              </w:rPr>
              <w:t>καὶ</w:t>
            </w:r>
            <w:r w:rsidRPr="004F2637">
              <w:rPr>
                <w:rFonts w:ascii="Times" w:hAnsi="Times"/>
                <w:lang w:val="it-IT" w:eastAsia="de-DE"/>
              </w:rPr>
              <w:t xml:space="preserve"> </w:t>
            </w:r>
            <w:r w:rsidRPr="00AA04C8">
              <w:rPr>
                <w:rFonts w:ascii="Times" w:hAnsi="Times"/>
                <w:lang w:val="el-GR" w:eastAsia="de-DE"/>
              </w:rPr>
              <w:t>θεώμενοι</w:t>
            </w:r>
            <w:r w:rsidRPr="004F2637">
              <w:rPr>
                <w:rFonts w:ascii="Times" w:hAnsi="Times"/>
                <w:lang w:val="it-IT" w:eastAsia="de-DE"/>
              </w:rPr>
              <w:t xml:space="preserve"> </w:t>
            </w:r>
            <w:r w:rsidRPr="00AA04C8">
              <w:rPr>
                <w:rFonts w:ascii="Times" w:hAnsi="Times"/>
                <w:lang w:val="el-GR" w:eastAsia="de-DE"/>
              </w:rPr>
              <w:t>τὴν</w:t>
            </w:r>
            <w:r w:rsidRPr="004F2637">
              <w:rPr>
                <w:rFonts w:ascii="Times" w:hAnsi="Times"/>
                <w:lang w:val="it-IT" w:eastAsia="de-DE"/>
              </w:rPr>
              <w:t xml:space="preserve"> </w:t>
            </w:r>
            <w:r w:rsidRPr="00AA04C8">
              <w:rPr>
                <w:rFonts w:ascii="Times" w:hAnsi="Times"/>
                <w:lang w:val="el-GR" w:eastAsia="de-DE"/>
              </w:rPr>
              <w:t>τῶν</w:t>
            </w:r>
            <w:r w:rsidRPr="004F2637">
              <w:rPr>
                <w:rFonts w:ascii="Times" w:hAnsi="Times"/>
                <w:lang w:val="it-IT" w:eastAsia="de-DE"/>
              </w:rPr>
              <w:t xml:space="preserve"> </w:t>
            </w:r>
            <w:r w:rsidRPr="00AA04C8">
              <w:rPr>
                <w:rFonts w:ascii="Times" w:hAnsi="Times"/>
                <w:lang w:val="el-GR" w:eastAsia="de-DE"/>
              </w:rPr>
              <w:t>θεῶν</w:t>
            </w:r>
            <w:r w:rsidRPr="004F2637">
              <w:rPr>
                <w:rFonts w:ascii="Times" w:hAnsi="Times"/>
                <w:lang w:val="it-IT" w:eastAsia="de-DE"/>
              </w:rPr>
              <w:t xml:space="preserve"> </w:t>
            </w:r>
            <w:r w:rsidRPr="00AA04C8">
              <w:rPr>
                <w:rFonts w:ascii="Times" w:hAnsi="Times"/>
                <w:lang w:val="el-GR" w:eastAsia="de-DE"/>
              </w:rPr>
              <w:t>ἀρχήν</w:t>
            </w:r>
            <w:r w:rsidRPr="004F2637">
              <w:rPr>
                <w:rFonts w:ascii="Times" w:hAnsi="Times"/>
                <w:lang w:val="it-IT" w:eastAsia="de-DE"/>
              </w:rPr>
              <w:t xml:space="preserve">, </w:t>
            </w:r>
            <w:r w:rsidRPr="00AA04C8">
              <w:rPr>
                <w:rFonts w:ascii="Times" w:hAnsi="Times"/>
                <w:lang w:val="el-GR" w:eastAsia="de-DE"/>
              </w:rPr>
              <w:t>εὐφραινόμενοι</w:t>
            </w:r>
            <w:r w:rsidRPr="004F2637">
              <w:rPr>
                <w:rFonts w:ascii="Times" w:hAnsi="Times"/>
                <w:lang w:val="it-IT" w:eastAsia="de-DE"/>
              </w:rPr>
              <w:t xml:space="preserve"> </w:t>
            </w:r>
            <w:r w:rsidRPr="00AA04C8">
              <w:rPr>
                <w:rFonts w:ascii="Times" w:hAnsi="Times"/>
                <w:lang w:val="el-GR" w:eastAsia="de-DE"/>
              </w:rPr>
              <w:t>καὶ</w:t>
            </w:r>
            <w:r w:rsidRPr="004F2637">
              <w:rPr>
                <w:rFonts w:ascii="Times" w:hAnsi="Times"/>
                <w:lang w:val="it-IT" w:eastAsia="de-DE"/>
              </w:rPr>
              <w:t xml:space="preserve"> </w:t>
            </w:r>
            <w:r w:rsidRPr="00AA04C8">
              <w:rPr>
                <w:rFonts w:ascii="Times" w:hAnsi="Times"/>
                <w:lang w:val="el-GR" w:eastAsia="de-DE"/>
              </w:rPr>
              <w:t>χαίροντες</w:t>
            </w:r>
            <w:r w:rsidRPr="004F2637">
              <w:rPr>
                <w:rFonts w:ascii="Times" w:hAnsi="Times"/>
                <w:lang w:val="it-IT" w:eastAsia="de-DE"/>
              </w:rPr>
              <w:t xml:space="preserve"> </w:t>
            </w:r>
            <w:r w:rsidRPr="00AA04C8">
              <w:rPr>
                <w:rFonts w:ascii="Times" w:hAnsi="Times"/>
                <w:lang w:val="el-GR" w:eastAsia="de-DE"/>
              </w:rPr>
              <w:t>συνεχῶς</w:t>
            </w:r>
            <w:r w:rsidRPr="004F2637">
              <w:rPr>
                <w:rFonts w:ascii="Times" w:hAnsi="Times"/>
                <w:lang w:val="it-IT" w:eastAsia="de-DE"/>
              </w:rPr>
              <w:t xml:space="preserve"> </w:t>
            </w:r>
            <w:r w:rsidRPr="00AA04C8">
              <w:rPr>
                <w:rFonts w:ascii="Times" w:hAnsi="Times"/>
                <w:lang w:val="el-GR" w:eastAsia="de-DE"/>
              </w:rPr>
              <w:t>ἀπὸ</w:t>
            </w:r>
            <w:r w:rsidRPr="004F2637">
              <w:rPr>
                <w:rFonts w:ascii="Times" w:hAnsi="Times"/>
                <w:lang w:val="it-IT" w:eastAsia="de-DE"/>
              </w:rPr>
              <w:t xml:space="preserve"> </w:t>
            </w:r>
            <w:r w:rsidRPr="00AA04C8">
              <w:rPr>
                <w:rFonts w:ascii="Times" w:hAnsi="Times"/>
                <w:lang w:val="el-GR" w:eastAsia="de-DE"/>
              </w:rPr>
              <w:t>τοῦ</w:t>
            </w:r>
            <w:r w:rsidRPr="004F2637">
              <w:rPr>
                <w:rFonts w:ascii="Times" w:hAnsi="Times"/>
                <w:lang w:val="it-IT" w:eastAsia="de-DE"/>
              </w:rPr>
              <w:t xml:space="preserve"> </w:t>
            </w:r>
            <w:r w:rsidRPr="00AA04C8">
              <w:rPr>
                <w:rFonts w:ascii="Times" w:hAnsi="Times"/>
                <w:lang w:val="el-GR" w:eastAsia="de-DE"/>
              </w:rPr>
              <w:t>θεωρεῖν</w:t>
            </w:r>
            <w:r w:rsidRPr="004F2637">
              <w:rPr>
                <w:rFonts w:ascii="Times" w:hAnsi="Times"/>
                <w:lang w:val="it-IT" w:eastAsia="de-DE"/>
              </w:rPr>
              <w:t xml:space="preserve">, </w:t>
            </w:r>
            <w:r w:rsidRPr="00AA04C8">
              <w:rPr>
                <w:rFonts w:ascii="Times" w:hAnsi="Times"/>
                <w:lang w:val="el-GR" w:eastAsia="de-DE"/>
              </w:rPr>
              <w:t>ἡδόμενοι</w:t>
            </w:r>
            <w:r w:rsidRPr="004F2637">
              <w:rPr>
                <w:rFonts w:ascii="Times" w:hAnsi="Times"/>
                <w:bCs/>
                <w:lang w:val="it-IT" w:eastAsia="de-DE"/>
              </w:rPr>
              <w:t xml:space="preserve"> </w:t>
            </w:r>
            <w:r w:rsidRPr="00AA04C8">
              <w:rPr>
                <w:rFonts w:ascii="Times" w:hAnsi="Times"/>
                <w:lang w:eastAsia="de-DE"/>
              </w:rPr>
              <w:t>χωρὶς</w:t>
            </w:r>
            <w:r w:rsidRPr="004F2637">
              <w:rPr>
                <w:rFonts w:ascii="Times" w:hAnsi="Times"/>
                <w:lang w:val="it-IT" w:eastAsia="de-DE"/>
              </w:rPr>
              <w:t xml:space="preserve"> </w:t>
            </w:r>
            <w:r w:rsidRPr="00AA04C8">
              <w:rPr>
                <w:rFonts w:ascii="Times" w:hAnsi="Times"/>
                <w:lang w:eastAsia="de-DE"/>
              </w:rPr>
              <w:t>πάσης</w:t>
            </w:r>
            <w:r w:rsidRPr="004F2637">
              <w:rPr>
                <w:rFonts w:ascii="Times" w:hAnsi="Times"/>
                <w:lang w:val="it-IT" w:eastAsia="de-DE"/>
              </w:rPr>
              <w:t xml:space="preserve"> </w:t>
            </w:r>
            <w:r w:rsidRPr="00AA04C8">
              <w:rPr>
                <w:rFonts w:ascii="Times" w:hAnsi="Times"/>
                <w:lang w:eastAsia="de-DE"/>
              </w:rPr>
              <w:t>λύπης</w:t>
            </w:r>
            <w:r w:rsidRPr="004F2637">
              <w:rPr>
                <w:rFonts w:ascii="Times" w:hAnsi="Times"/>
                <w:lang w:val="it-IT" w:eastAsia="de-DE"/>
              </w:rPr>
              <w:t>.</w:t>
            </w:r>
          </w:p>
        </w:tc>
      </w:tr>
      <w:tr w:rsidR="00625DC6" w:rsidRPr="00AA04C8" w14:paraId="619DCEE4" w14:textId="77777777" w:rsidTr="00247F2E">
        <w:trPr>
          <w:trHeight w:val="20"/>
        </w:trPr>
        <w:tc>
          <w:tcPr>
            <w:tcW w:w="675" w:type="dxa"/>
          </w:tcPr>
          <w:p w14:paraId="1EF73170"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110</w:t>
            </w:r>
          </w:p>
        </w:tc>
        <w:tc>
          <w:tcPr>
            <w:tcW w:w="4996" w:type="dxa"/>
            <w:shd w:val="clear" w:color="auto" w:fill="auto"/>
          </w:tcPr>
          <w:p w14:paraId="0C3049EA" w14:textId="1B02A56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893465">
              <w:rPr>
                <w:rFonts w:ascii="Times" w:hAnsi="Times"/>
                <w:lang w:eastAsia="de-DE"/>
              </w:rPr>
              <w:t xml:space="preserve"> 614e1-615a4</w:t>
            </w:r>
          </w:p>
          <w:p w14:paraId="339060A3" w14:textId="53F4F817" w:rsidR="00625DC6" w:rsidRPr="00AA04C8" w:rsidRDefault="00625DC6" w:rsidP="00AA04C8">
            <w:pPr>
              <w:pStyle w:val="Tabelleninhalt"/>
              <w:rPr>
                <w:rFonts w:ascii="Times" w:hAnsi="Times"/>
                <w:lang w:eastAsia="de-DE"/>
              </w:rPr>
            </w:pPr>
            <w:r w:rsidRPr="00AA04C8">
              <w:rPr>
                <w:rFonts w:ascii="Times" w:hAnsi="Times"/>
                <w:lang w:eastAsia="de-DE"/>
              </w:rPr>
              <w:t>καὶ τὰς ἀεὶ ἀφικνουμένας ὥσπερ ἐκ πολλῆς πορείας φαίνεσθαι ἥκειν, καὶ ἁσμένας εἰς τὸν λειμῶνα ἀπιούσας οἷον ἐν πανηγύρει κατασκηνᾶσθαι, καὶ ἀσπάζεσθαί τε ἀλλήλας ὅσαι γνώριμαι, καὶ πυνθάνεσθαι τάς τε ἐκ τῆς γῆς ἡκούσας παρὰ τῶν ἑτέρων τὰ ἐκεῖ καὶ τὰς ἐκ τοῦ οὐρανοῦ τὰ παρ’ ἐκείναις. διηγεῖσθαι δὲ ἀλλήλαις τὰ</w:t>
            </w:r>
            <w:r w:rsidR="00893465">
              <w:rPr>
                <w:rFonts w:ascii="Times" w:hAnsi="Times"/>
                <w:lang w:eastAsia="de-DE"/>
              </w:rPr>
              <w:t xml:space="preserve">ς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ὀδυρομένας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κλαούσας</w:t>
            </w:r>
            <w:r w:rsidRPr="00AA04C8">
              <w:rPr>
                <w:rFonts w:ascii="Times" w:hAnsi="Times"/>
                <w:lang w:eastAsia="de-DE"/>
              </w:rPr>
              <w:t xml:space="preserve">, </w:t>
            </w:r>
            <w:r w:rsidRPr="00AA04C8">
              <w:rPr>
                <w:rFonts w:ascii="Times" w:hAnsi="Times"/>
                <w:lang w:val="el-GR" w:eastAsia="de-DE"/>
              </w:rPr>
              <w:t>ἀναμιμνῃσκομένας</w:t>
            </w:r>
            <w:r w:rsidRPr="00AA04C8">
              <w:rPr>
                <w:rFonts w:ascii="Times" w:hAnsi="Times"/>
                <w:lang w:eastAsia="de-DE"/>
              </w:rPr>
              <w:t xml:space="preserve"> </w:t>
            </w:r>
            <w:r w:rsidRPr="00AA04C8">
              <w:rPr>
                <w:rFonts w:ascii="Times" w:hAnsi="Times"/>
                <w:lang w:val="el-GR" w:eastAsia="de-DE"/>
              </w:rPr>
              <w:t>ὅσα</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καὶ οἷα πάθοιεν καὶ ἴδοιεν ἐν τῇ ὑπὸ γῆς πορείᾳ</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eastAsia="de-DE"/>
              </w:rPr>
              <w:t>εἶναι δὲ τὴν πορείαν χιλιέτη</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bCs/>
                <w:lang w:eastAsia="de-DE"/>
              </w:rPr>
              <w:t>τὰς δ’ αὖ ἐκ τοῦ οὐρανοῦ εὐπαθείας</w:t>
            </w:r>
            <w:r w:rsidRPr="00AA04C8">
              <w:rPr>
                <w:rFonts w:ascii="Times" w:hAnsi="Times"/>
                <w:lang w:eastAsia="de-DE"/>
              </w:rPr>
              <w:t xml:space="preserve"> </w:t>
            </w:r>
            <w:r w:rsidRPr="00AA04C8">
              <w:rPr>
                <w:rFonts w:ascii="Times" w:hAnsi="Times"/>
                <w:bCs/>
                <w:lang w:val="el-GR" w:eastAsia="de-DE"/>
              </w:rPr>
              <w:t>διηγεῖσθαι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θέας</w:t>
            </w:r>
            <w:r w:rsidRPr="00AA04C8">
              <w:rPr>
                <w:rFonts w:ascii="Times" w:hAnsi="Times"/>
                <w:bCs/>
                <w:lang w:eastAsia="de-DE"/>
              </w:rPr>
              <w:t xml:space="preserve"> </w:t>
            </w:r>
            <w:r w:rsidRPr="00AA04C8">
              <w:rPr>
                <w:rFonts w:ascii="Times" w:hAnsi="Times"/>
                <w:bCs/>
                <w:lang w:val="el-GR" w:eastAsia="de-DE"/>
              </w:rPr>
              <w:t>ἀμηχάνους</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κάλλος</w:t>
            </w:r>
            <w:r w:rsidRPr="00AA04C8">
              <w:rPr>
                <w:rFonts w:ascii="Times" w:hAnsi="Times"/>
                <w:bCs/>
                <w:lang w:eastAsia="de-DE"/>
              </w:rPr>
              <w:t>.</w:t>
            </w:r>
          </w:p>
        </w:tc>
        <w:tc>
          <w:tcPr>
            <w:tcW w:w="5103" w:type="dxa"/>
            <w:shd w:val="clear" w:color="auto" w:fill="auto"/>
          </w:tcPr>
          <w:p w14:paraId="44D823C2" w14:textId="43D0F88F" w:rsidR="00625DC6" w:rsidRPr="004F2637" w:rsidRDefault="007E000E" w:rsidP="00AA04C8">
            <w:pPr>
              <w:pStyle w:val="Tabelleninhalt"/>
              <w:rPr>
                <w:rFonts w:ascii="Times" w:hAnsi="Times"/>
                <w:lang w:eastAsia="de-DE"/>
              </w:rPr>
            </w:pPr>
            <w:r>
              <w:rPr>
                <w:rFonts w:ascii="Times" w:hAnsi="Times"/>
                <w:lang w:eastAsia="de-DE"/>
              </w:rPr>
              <w:t>Iamblichus</w:t>
            </w:r>
            <w:r w:rsidR="00893465" w:rsidRPr="004F2637">
              <w:rPr>
                <w:rFonts w:ascii="Times" w:hAnsi="Times"/>
                <w:lang w:eastAsia="de-DE"/>
              </w:rPr>
              <w:t xml:space="preserve"> </w:t>
            </w:r>
            <w:r w:rsidR="00893465" w:rsidRPr="00B80B7D">
              <w:rPr>
                <w:rFonts w:ascii="Times" w:hAnsi="Times"/>
                <w:i/>
                <w:lang w:eastAsia="de-DE"/>
              </w:rPr>
              <w:t>Protrepticus</w:t>
            </w:r>
            <w:r w:rsidR="00893465" w:rsidRPr="004F2637">
              <w:rPr>
                <w:rFonts w:ascii="Times" w:hAnsi="Times"/>
                <w:lang w:eastAsia="de-DE"/>
              </w:rPr>
              <w:t xml:space="preserve"> 60,19-61,1</w:t>
            </w:r>
          </w:p>
          <w:p w14:paraId="32E09B73" w14:textId="77777777" w:rsidR="00625DC6" w:rsidRPr="004F2637" w:rsidRDefault="00625DC6" w:rsidP="00AA04C8">
            <w:pPr>
              <w:pStyle w:val="Tabelleninhalt"/>
              <w:rPr>
                <w:rFonts w:ascii="Times" w:hAnsi="Times"/>
                <w:lang w:eastAsia="de-DE"/>
              </w:rPr>
            </w:pPr>
            <w:r w:rsidRPr="00AA04C8">
              <w:rPr>
                <w:rFonts w:ascii="Times" w:hAnsi="Times"/>
                <w:lang w:eastAsia="de-DE"/>
              </w:rPr>
              <w:t>ἐὰν</w:t>
            </w:r>
            <w:r w:rsidRPr="004F2637">
              <w:rPr>
                <w:rFonts w:ascii="Times" w:hAnsi="Times"/>
                <w:lang w:eastAsia="de-DE"/>
              </w:rPr>
              <w:t xml:space="preserve"> </w:t>
            </w:r>
            <w:r w:rsidRPr="00AA04C8">
              <w:rPr>
                <w:rFonts w:ascii="Times" w:hAnsi="Times"/>
                <w:lang w:eastAsia="de-DE"/>
              </w:rPr>
              <w:t>δὲ</w:t>
            </w:r>
            <w:r w:rsidRPr="004F2637">
              <w:rPr>
                <w:rFonts w:ascii="Times" w:hAnsi="Times"/>
                <w:lang w:eastAsia="de-DE"/>
              </w:rPr>
              <w:t xml:space="preserve"> </w:t>
            </w:r>
            <w:r w:rsidRPr="00AA04C8">
              <w:rPr>
                <w:rFonts w:ascii="Times" w:hAnsi="Times"/>
                <w:lang w:eastAsia="de-DE"/>
              </w:rPr>
              <w:t>τῆς</w:t>
            </w:r>
            <w:r w:rsidRPr="004F2637">
              <w:rPr>
                <w:rFonts w:ascii="Times" w:hAnsi="Times"/>
                <w:lang w:eastAsia="de-DE"/>
              </w:rPr>
              <w:t xml:space="preserve"> </w:t>
            </w:r>
            <w:r w:rsidRPr="00AA04C8">
              <w:rPr>
                <w:rFonts w:ascii="Times" w:hAnsi="Times"/>
                <w:lang w:eastAsia="de-DE"/>
              </w:rPr>
              <w:t>οὐρανίας</w:t>
            </w:r>
            <w:r w:rsidRPr="004F2637">
              <w:rPr>
                <w:rFonts w:ascii="Times" w:hAnsi="Times"/>
                <w:lang w:eastAsia="de-DE"/>
              </w:rPr>
              <w:t xml:space="preserve"> </w:t>
            </w:r>
            <w:r w:rsidRPr="00AA04C8">
              <w:rPr>
                <w:rFonts w:ascii="Times" w:hAnsi="Times"/>
                <w:lang w:eastAsia="de-DE"/>
              </w:rPr>
              <w:t>ὁδοῦ</w:t>
            </w:r>
            <w:r w:rsidRPr="004F2637">
              <w:rPr>
                <w:rFonts w:ascii="Times" w:hAnsi="Times"/>
                <w:lang w:eastAsia="de-DE"/>
              </w:rPr>
              <w:t xml:space="preserve"> </w:t>
            </w:r>
            <w:r w:rsidRPr="00AA04C8">
              <w:rPr>
                <w:rFonts w:ascii="Times" w:hAnsi="Times"/>
                <w:lang w:eastAsia="de-DE"/>
              </w:rPr>
              <w:t>λαβώμεθα</w:t>
            </w:r>
            <w:r w:rsidRPr="004F2637">
              <w:rPr>
                <w:rFonts w:ascii="Times" w:hAnsi="Times"/>
                <w:lang w:eastAsia="de-DE"/>
              </w:rPr>
              <w:t xml:space="preserve"> </w:t>
            </w:r>
            <w:r w:rsidRPr="00AA04C8">
              <w:rPr>
                <w:rFonts w:ascii="Times" w:hAnsi="Times"/>
                <w:lang w:eastAsia="de-DE"/>
              </w:rPr>
              <w:t>καὶ</w:t>
            </w:r>
            <w:r w:rsidRPr="004F2637">
              <w:rPr>
                <w:rFonts w:ascii="Times" w:hAnsi="Times"/>
                <w:lang w:eastAsia="de-DE"/>
              </w:rPr>
              <w:t xml:space="preserve"> </w:t>
            </w:r>
            <w:r w:rsidRPr="00AA04C8">
              <w:rPr>
                <w:rFonts w:ascii="Times" w:hAnsi="Times"/>
                <w:lang w:eastAsia="de-DE"/>
              </w:rPr>
              <w:t>ἐπὶ</w:t>
            </w:r>
            <w:r w:rsidRPr="004F2637">
              <w:rPr>
                <w:rFonts w:ascii="Times" w:hAnsi="Times"/>
                <w:lang w:eastAsia="de-DE"/>
              </w:rPr>
              <w:t xml:space="preserve"> </w:t>
            </w:r>
            <w:r w:rsidRPr="00AA04C8">
              <w:rPr>
                <w:rFonts w:ascii="Times" w:hAnsi="Times"/>
                <w:lang w:eastAsia="de-DE"/>
              </w:rPr>
              <w:t>τὸ</w:t>
            </w:r>
            <w:r w:rsidRPr="004F2637">
              <w:rPr>
                <w:rFonts w:ascii="Times" w:hAnsi="Times"/>
                <w:lang w:eastAsia="de-DE"/>
              </w:rPr>
              <w:t xml:space="preserve"> </w:t>
            </w:r>
            <w:r w:rsidRPr="00AA04C8">
              <w:rPr>
                <w:rFonts w:ascii="Times" w:hAnsi="Times"/>
                <w:lang w:eastAsia="de-DE"/>
              </w:rPr>
              <w:t>σύννομον</w:t>
            </w:r>
            <w:r w:rsidRPr="004F2637">
              <w:rPr>
                <w:rFonts w:ascii="Times" w:hAnsi="Times"/>
                <w:lang w:eastAsia="de-DE"/>
              </w:rPr>
              <w:t xml:space="preserve"> </w:t>
            </w:r>
            <w:r w:rsidRPr="00AA04C8">
              <w:rPr>
                <w:rFonts w:ascii="Times" w:hAnsi="Times"/>
                <w:lang w:eastAsia="de-DE"/>
              </w:rPr>
              <w:t>ἄστρον</w:t>
            </w:r>
            <w:r w:rsidRPr="004F2637">
              <w:rPr>
                <w:rFonts w:ascii="Times" w:hAnsi="Times"/>
                <w:lang w:eastAsia="de-DE"/>
              </w:rPr>
              <w:t xml:space="preserve"> </w:t>
            </w:r>
            <w:r w:rsidRPr="00AA04C8">
              <w:rPr>
                <w:rFonts w:ascii="Times" w:hAnsi="Times"/>
                <w:lang w:eastAsia="de-DE"/>
              </w:rPr>
              <w:t>τὴν</w:t>
            </w:r>
            <w:r w:rsidRPr="004F2637">
              <w:rPr>
                <w:rFonts w:ascii="Times" w:hAnsi="Times"/>
                <w:lang w:eastAsia="de-DE"/>
              </w:rPr>
              <w:t xml:space="preserve"> </w:t>
            </w:r>
            <w:r w:rsidRPr="00AA04C8">
              <w:rPr>
                <w:rFonts w:ascii="Times" w:hAnsi="Times"/>
                <w:lang w:val="el-GR" w:eastAsia="de-DE"/>
              </w:rPr>
              <w:t>ζωὴν</w:t>
            </w:r>
            <w:r w:rsidRPr="004F2637">
              <w:rPr>
                <w:rFonts w:ascii="Times" w:hAnsi="Times"/>
                <w:lang w:eastAsia="de-DE"/>
              </w:rPr>
              <w:t xml:space="preserve"> </w:t>
            </w:r>
            <w:r w:rsidRPr="00AA04C8">
              <w:rPr>
                <w:rFonts w:ascii="Times" w:hAnsi="Times"/>
                <w:lang w:val="el-GR" w:eastAsia="de-DE"/>
              </w:rPr>
              <w:t>τὴν</w:t>
            </w:r>
            <w:r w:rsidRPr="004F2637">
              <w:rPr>
                <w:rFonts w:ascii="Times" w:hAnsi="Times"/>
                <w:lang w:eastAsia="de-DE"/>
              </w:rPr>
              <w:t xml:space="preserve"> </w:t>
            </w:r>
            <w:r w:rsidRPr="00AA04C8">
              <w:rPr>
                <w:rFonts w:ascii="Times" w:hAnsi="Times"/>
                <w:lang w:val="el-GR" w:eastAsia="de-DE"/>
              </w:rPr>
              <w:t>ἑαυτῶν</w:t>
            </w:r>
            <w:r w:rsidRPr="004F2637">
              <w:rPr>
                <w:rFonts w:ascii="Times" w:hAnsi="Times"/>
                <w:lang w:eastAsia="de-DE"/>
              </w:rPr>
              <w:t xml:space="preserve"> </w:t>
            </w:r>
            <w:r w:rsidRPr="00AA04C8">
              <w:rPr>
                <w:rFonts w:ascii="Times" w:hAnsi="Times"/>
                <w:lang w:val="el-GR" w:eastAsia="de-DE"/>
              </w:rPr>
              <w:t>ἀπερείσωμεν</w:t>
            </w:r>
            <w:r w:rsidRPr="004F2637">
              <w:rPr>
                <w:rFonts w:ascii="Times" w:hAnsi="Times"/>
                <w:lang w:eastAsia="de-DE"/>
              </w:rPr>
              <w:t xml:space="preserve">, </w:t>
            </w:r>
            <w:r w:rsidRPr="00AA04C8">
              <w:rPr>
                <w:rFonts w:ascii="Times" w:hAnsi="Times"/>
                <w:lang w:val="el-GR" w:eastAsia="de-DE"/>
              </w:rPr>
              <w:t>τότε</w:t>
            </w:r>
            <w:r w:rsidRPr="004F2637">
              <w:rPr>
                <w:rFonts w:ascii="Times" w:hAnsi="Times"/>
                <w:lang w:eastAsia="de-DE"/>
              </w:rPr>
              <w:t xml:space="preserve"> </w:t>
            </w:r>
            <w:r w:rsidRPr="00AA04C8">
              <w:rPr>
                <w:rFonts w:ascii="Times" w:hAnsi="Times"/>
                <w:lang w:val="el-GR" w:eastAsia="de-DE"/>
              </w:rPr>
              <w:t>φιλοσοφήσομεν</w:t>
            </w:r>
            <w:r w:rsidRPr="004F2637">
              <w:rPr>
                <w:rFonts w:ascii="Times" w:hAnsi="Times"/>
                <w:lang w:eastAsia="de-DE"/>
              </w:rPr>
              <w:t xml:space="preserve"> </w:t>
            </w:r>
            <w:r w:rsidRPr="00AA04C8">
              <w:rPr>
                <w:rFonts w:ascii="Times" w:hAnsi="Times"/>
                <w:lang w:val="el-GR" w:eastAsia="de-DE"/>
              </w:rPr>
              <w:t>ζῶντες</w:t>
            </w:r>
            <w:r w:rsidRPr="004F2637">
              <w:rPr>
                <w:rFonts w:ascii="Times" w:hAnsi="Times"/>
                <w:lang w:eastAsia="de-DE"/>
              </w:rPr>
              <w:t xml:space="preserve"> </w:t>
            </w:r>
            <w:r w:rsidRPr="00AA04C8">
              <w:rPr>
                <w:rFonts w:ascii="Times" w:hAnsi="Times"/>
                <w:lang w:val="el-GR" w:eastAsia="de-DE"/>
              </w:rPr>
              <w:t>ἀληθῶς</w:t>
            </w:r>
            <w:r w:rsidRPr="004F2637">
              <w:rPr>
                <w:rFonts w:ascii="Times" w:hAnsi="Time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θεώμενοι</w:t>
            </w:r>
            <w:r w:rsidRPr="004F2637">
              <w:rPr>
                <w:rFonts w:ascii="Times" w:hAnsi="Times"/>
                <w:bCs/>
                <w:lang w:eastAsia="de-DE"/>
              </w:rPr>
              <w:t xml:space="preserve"> </w:t>
            </w:r>
            <w:r w:rsidRPr="00AA04C8">
              <w:rPr>
                <w:rFonts w:ascii="Times" w:hAnsi="Times"/>
                <w:bCs/>
                <w:lang w:val="el-GR" w:eastAsia="de-DE"/>
              </w:rPr>
              <w:t>θεωρίας</w:t>
            </w:r>
            <w:r w:rsidRPr="004F2637">
              <w:rPr>
                <w:rFonts w:ascii="Times" w:hAnsi="Times"/>
                <w:bCs/>
                <w:lang w:eastAsia="de-DE"/>
              </w:rPr>
              <w:t xml:space="preserve"> </w:t>
            </w:r>
            <w:r w:rsidRPr="00AA04C8">
              <w:rPr>
                <w:rFonts w:ascii="Times" w:hAnsi="Times"/>
                <w:bCs/>
                <w:lang w:val="el-GR" w:eastAsia="de-DE"/>
              </w:rPr>
              <w:t>ἀμηχάνους</w:t>
            </w:r>
            <w:r w:rsidRPr="004F2637">
              <w:rPr>
                <w:rFonts w:ascii="Times" w:hAnsi="Times"/>
                <w:bCs/>
                <w:lang w:eastAsia="de-DE"/>
              </w:rPr>
              <w:t xml:space="preserve"> </w:t>
            </w:r>
            <w:r w:rsidRPr="00AA04C8">
              <w:rPr>
                <w:rFonts w:ascii="Times" w:hAnsi="Times"/>
                <w:bCs/>
                <w:lang w:val="el-GR" w:eastAsia="de-DE"/>
              </w:rPr>
              <w:t>τὸ</w:t>
            </w:r>
            <w:r w:rsidRPr="004F2637">
              <w:rPr>
                <w:rFonts w:ascii="Times" w:hAnsi="Times"/>
                <w:lang w:eastAsia="de-DE"/>
              </w:rPr>
              <w:t xml:space="preserve"> </w:t>
            </w:r>
            <w:r w:rsidRPr="00AA04C8">
              <w:rPr>
                <w:rFonts w:ascii="Times" w:hAnsi="Times"/>
                <w:bCs/>
                <w:lang w:val="el-GR" w:eastAsia="de-DE"/>
              </w:rPr>
              <w:t>κάλλος</w:t>
            </w:r>
            <w:r w:rsidRPr="004F2637">
              <w:rPr>
                <w:rFonts w:ascii="Times" w:hAnsi="Times"/>
                <w:lang w:eastAsia="de-DE"/>
              </w:rPr>
              <w:t xml:space="preserve">, </w:t>
            </w:r>
            <w:r w:rsidRPr="00AA04C8">
              <w:rPr>
                <w:rFonts w:ascii="Times" w:hAnsi="Times"/>
                <w:lang w:val="el-GR" w:eastAsia="de-DE"/>
              </w:rPr>
              <w:t>ἀτενίζοντες</w:t>
            </w:r>
            <w:r w:rsidRPr="004F2637">
              <w:rPr>
                <w:rFonts w:ascii="Times" w:hAnsi="Times"/>
                <w:lang w:eastAsia="de-DE"/>
              </w:rPr>
              <w:t xml:space="preserve"> </w:t>
            </w:r>
            <w:r w:rsidRPr="00AA04C8">
              <w:rPr>
                <w:rFonts w:ascii="Times" w:hAnsi="Times"/>
                <w:lang w:val="el-GR" w:eastAsia="de-DE"/>
              </w:rPr>
              <w:t>τῇ</w:t>
            </w:r>
            <w:r w:rsidRPr="004F2637">
              <w:rPr>
                <w:rFonts w:ascii="Times" w:hAnsi="Times"/>
                <w:lang w:eastAsia="de-DE"/>
              </w:rPr>
              <w:t xml:space="preserve"> </w:t>
            </w:r>
            <w:r w:rsidRPr="00AA04C8">
              <w:rPr>
                <w:rFonts w:ascii="Times" w:hAnsi="Times"/>
                <w:lang w:val="el-GR" w:eastAsia="de-DE"/>
              </w:rPr>
              <w:t>ψυχῇ</w:t>
            </w:r>
            <w:r w:rsidRPr="004F2637">
              <w:rPr>
                <w:rFonts w:ascii="Times" w:hAnsi="Times"/>
                <w:lang w:eastAsia="de-DE"/>
              </w:rPr>
              <w:t xml:space="preserve"> </w:t>
            </w:r>
            <w:r w:rsidRPr="00AA04C8">
              <w:rPr>
                <w:rFonts w:ascii="Times" w:hAnsi="Times"/>
                <w:lang w:val="el-GR" w:eastAsia="de-DE"/>
              </w:rPr>
              <w:t>πρὸς</w:t>
            </w:r>
            <w:r w:rsidRPr="004F2637">
              <w:rPr>
                <w:rFonts w:ascii="Times" w:hAnsi="Times"/>
                <w:lang w:eastAsia="de-DE"/>
              </w:rPr>
              <w:t xml:space="preserve"> </w:t>
            </w:r>
            <w:r w:rsidRPr="00AA04C8">
              <w:rPr>
                <w:rFonts w:ascii="Times" w:hAnsi="Times"/>
                <w:lang w:val="el-GR" w:eastAsia="de-DE"/>
              </w:rPr>
              <w:t>τὴν</w:t>
            </w:r>
            <w:r w:rsidRPr="004F2637">
              <w:rPr>
                <w:rFonts w:ascii="Times" w:hAnsi="Times"/>
                <w:lang w:eastAsia="de-DE"/>
              </w:rPr>
              <w:t xml:space="preserve"> </w:t>
            </w:r>
            <w:r w:rsidRPr="00AA04C8">
              <w:rPr>
                <w:rFonts w:ascii="Times" w:hAnsi="Times"/>
                <w:lang w:val="el-GR" w:eastAsia="de-DE"/>
              </w:rPr>
              <w:t>ἀλήθειαν</w:t>
            </w:r>
            <w:r w:rsidRPr="004F2637">
              <w:rPr>
                <w:rFonts w:ascii="Times" w:hAnsi="Times"/>
                <w:lang w:eastAsia="de-DE"/>
              </w:rPr>
              <w:t xml:space="preserve"> </w:t>
            </w:r>
            <w:r w:rsidRPr="00AA04C8">
              <w:rPr>
                <w:rFonts w:ascii="Times" w:hAnsi="Times"/>
                <w:lang w:val="el-GR" w:eastAsia="de-DE"/>
              </w:rPr>
              <w:t>ἀραρότως</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θεώμενοι</w:t>
            </w:r>
            <w:r w:rsidRPr="004F2637">
              <w:rPr>
                <w:rFonts w:ascii="Times" w:hAnsi="Times"/>
                <w:lang w:eastAsia="de-DE"/>
              </w:rPr>
              <w:t xml:space="preserve"> </w:t>
            </w:r>
            <w:r w:rsidRPr="00AA04C8">
              <w:rPr>
                <w:rFonts w:ascii="Times" w:hAnsi="Times"/>
                <w:lang w:val="el-GR" w:eastAsia="de-DE"/>
              </w:rPr>
              <w:t>τὴν</w:t>
            </w:r>
            <w:r w:rsidRPr="004F2637">
              <w:rPr>
                <w:rFonts w:ascii="Times" w:hAnsi="Times"/>
                <w:lang w:eastAsia="de-DE"/>
              </w:rPr>
              <w:t xml:space="preserve"> </w:t>
            </w:r>
            <w:r w:rsidRPr="00AA04C8">
              <w:rPr>
                <w:rFonts w:ascii="Times" w:hAnsi="Times"/>
                <w:lang w:val="el-GR" w:eastAsia="de-DE"/>
              </w:rPr>
              <w:t>τῶν</w:t>
            </w:r>
            <w:r w:rsidRPr="004F2637">
              <w:rPr>
                <w:rFonts w:ascii="Times" w:hAnsi="Times"/>
                <w:lang w:eastAsia="de-DE"/>
              </w:rPr>
              <w:t xml:space="preserve"> </w:t>
            </w:r>
            <w:r w:rsidRPr="00AA04C8">
              <w:rPr>
                <w:rFonts w:ascii="Times" w:hAnsi="Times"/>
                <w:lang w:val="el-GR" w:eastAsia="de-DE"/>
              </w:rPr>
              <w:t>θεῶν</w:t>
            </w:r>
            <w:r w:rsidRPr="004F2637">
              <w:rPr>
                <w:rFonts w:ascii="Times" w:hAnsi="Times"/>
                <w:lang w:eastAsia="de-DE"/>
              </w:rPr>
              <w:t xml:space="preserve"> </w:t>
            </w:r>
            <w:r w:rsidRPr="00AA04C8">
              <w:rPr>
                <w:rFonts w:ascii="Times" w:hAnsi="Times"/>
                <w:lang w:val="el-GR" w:eastAsia="de-DE"/>
              </w:rPr>
              <w:t>ἀρχήν</w:t>
            </w:r>
            <w:r w:rsidRPr="004F2637">
              <w:rPr>
                <w:rFonts w:ascii="Times" w:hAnsi="Times"/>
                <w:lang w:eastAsia="de-DE"/>
              </w:rPr>
              <w:t xml:space="preserve">, </w:t>
            </w:r>
            <w:r w:rsidRPr="00AA04C8">
              <w:rPr>
                <w:rFonts w:ascii="Times" w:hAnsi="Times"/>
                <w:lang w:val="el-GR" w:eastAsia="de-DE"/>
              </w:rPr>
              <w:t>εὐφραινόμενοι</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χαίροντες</w:t>
            </w:r>
            <w:r w:rsidRPr="004F2637">
              <w:rPr>
                <w:rFonts w:ascii="Times" w:hAnsi="Times"/>
                <w:lang w:eastAsia="de-DE"/>
              </w:rPr>
              <w:t xml:space="preserve"> </w:t>
            </w:r>
            <w:r w:rsidRPr="00AA04C8">
              <w:rPr>
                <w:rFonts w:ascii="Times" w:hAnsi="Times"/>
                <w:lang w:val="el-GR" w:eastAsia="de-DE"/>
              </w:rPr>
              <w:t>συνεχῶς</w:t>
            </w:r>
            <w:r w:rsidRPr="004F2637">
              <w:rPr>
                <w:rFonts w:ascii="Times" w:hAnsi="Times"/>
                <w:lang w:eastAsia="de-DE"/>
              </w:rPr>
              <w:t xml:space="preserve"> </w:t>
            </w:r>
            <w:r w:rsidRPr="00AA04C8">
              <w:rPr>
                <w:rFonts w:ascii="Times" w:hAnsi="Times"/>
                <w:lang w:val="el-GR" w:eastAsia="de-DE"/>
              </w:rPr>
              <w:t>ἀπὸ</w:t>
            </w:r>
            <w:r w:rsidRPr="004F2637">
              <w:rPr>
                <w:rFonts w:ascii="Times" w:hAnsi="Times"/>
                <w:lang w:eastAsia="de-DE"/>
              </w:rPr>
              <w:t xml:space="preserve"> </w:t>
            </w:r>
            <w:r w:rsidRPr="00AA04C8">
              <w:rPr>
                <w:rFonts w:ascii="Times" w:hAnsi="Times"/>
                <w:lang w:val="el-GR" w:eastAsia="de-DE"/>
              </w:rPr>
              <w:t>τοῦ</w:t>
            </w:r>
            <w:r w:rsidRPr="004F2637">
              <w:rPr>
                <w:rFonts w:ascii="Times" w:hAnsi="Times"/>
                <w:lang w:eastAsia="de-DE"/>
              </w:rPr>
              <w:t xml:space="preserve"> </w:t>
            </w:r>
            <w:r w:rsidRPr="00AA04C8">
              <w:rPr>
                <w:rFonts w:ascii="Times" w:hAnsi="Times"/>
                <w:lang w:val="el-GR" w:eastAsia="de-DE"/>
              </w:rPr>
              <w:t>θεωρεῖν</w:t>
            </w:r>
            <w:r w:rsidRPr="004F2637">
              <w:rPr>
                <w:rFonts w:ascii="Times" w:hAnsi="Times"/>
                <w:lang w:eastAsia="de-DE"/>
              </w:rPr>
              <w:t xml:space="preserve">, </w:t>
            </w:r>
            <w:r w:rsidRPr="00AA04C8">
              <w:rPr>
                <w:rFonts w:ascii="Times" w:hAnsi="Times"/>
                <w:lang w:val="el-GR" w:eastAsia="de-DE"/>
              </w:rPr>
              <w:t>ἡδόμενοι</w:t>
            </w:r>
            <w:r w:rsidRPr="004F2637">
              <w:rPr>
                <w:rFonts w:ascii="Times" w:hAnsi="Times"/>
                <w:lang w:eastAsia="de-DE"/>
              </w:rPr>
              <w:t xml:space="preserve"> </w:t>
            </w:r>
            <w:r w:rsidRPr="00AA04C8">
              <w:rPr>
                <w:rFonts w:ascii="Times" w:hAnsi="Times"/>
                <w:lang w:eastAsia="de-DE"/>
              </w:rPr>
              <w:t>χωρὶς</w:t>
            </w:r>
            <w:r w:rsidRPr="004F2637">
              <w:rPr>
                <w:rFonts w:ascii="Times" w:hAnsi="Times"/>
                <w:lang w:eastAsia="de-DE"/>
              </w:rPr>
              <w:t xml:space="preserve"> </w:t>
            </w:r>
            <w:r w:rsidRPr="00AA04C8">
              <w:rPr>
                <w:rFonts w:ascii="Times" w:hAnsi="Times"/>
                <w:lang w:eastAsia="de-DE"/>
              </w:rPr>
              <w:t>πάσης</w:t>
            </w:r>
            <w:r w:rsidRPr="004F2637">
              <w:rPr>
                <w:rFonts w:ascii="Times" w:hAnsi="Times"/>
                <w:lang w:eastAsia="de-DE"/>
              </w:rPr>
              <w:t xml:space="preserve"> </w:t>
            </w:r>
            <w:r w:rsidRPr="00AA04C8">
              <w:rPr>
                <w:rFonts w:ascii="Times" w:hAnsi="Times"/>
                <w:lang w:eastAsia="de-DE"/>
              </w:rPr>
              <w:t>λύπης</w:t>
            </w:r>
            <w:r w:rsidRPr="004F2637">
              <w:rPr>
                <w:rFonts w:ascii="Times" w:hAnsi="Times"/>
                <w:lang w:eastAsia="de-DE"/>
              </w:rPr>
              <w:t>.</w:t>
            </w:r>
          </w:p>
          <w:p w14:paraId="6DB859AD" w14:textId="77777777" w:rsidR="00625DC6" w:rsidRPr="004F2637" w:rsidRDefault="00625DC6" w:rsidP="00AA04C8">
            <w:pPr>
              <w:pStyle w:val="Tabelleninhalt"/>
              <w:rPr>
                <w:rFonts w:ascii="Times" w:hAnsi="Times"/>
                <w:lang w:eastAsia="de-DE"/>
              </w:rPr>
            </w:pPr>
          </w:p>
          <w:p w14:paraId="545525F3" w14:textId="77777777" w:rsidR="00625DC6" w:rsidRPr="004F2637" w:rsidRDefault="00625DC6" w:rsidP="00AA04C8">
            <w:pPr>
              <w:pStyle w:val="Tabelleninhalt"/>
              <w:rPr>
                <w:rFonts w:ascii="Times" w:eastAsia="Georgia" w:hAnsi="Times"/>
                <w:bCs/>
                <w:lang w:eastAsia="de-DE"/>
              </w:rPr>
            </w:pPr>
            <w:r w:rsidRPr="004F2637">
              <w:rPr>
                <w:rFonts w:ascii="Times" w:hAnsi="Times"/>
                <w:lang w:eastAsia="de-DE"/>
              </w:rPr>
              <w:t xml:space="preserve"> </w:t>
            </w:r>
          </w:p>
        </w:tc>
      </w:tr>
      <w:tr w:rsidR="00625DC6" w:rsidRPr="00AA04C8" w14:paraId="2C49A34B" w14:textId="77777777" w:rsidTr="00247F2E">
        <w:trPr>
          <w:trHeight w:val="20"/>
        </w:trPr>
        <w:tc>
          <w:tcPr>
            <w:tcW w:w="675" w:type="dxa"/>
          </w:tcPr>
          <w:p w14:paraId="7E16E514"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111</w:t>
            </w:r>
          </w:p>
        </w:tc>
        <w:tc>
          <w:tcPr>
            <w:tcW w:w="4996" w:type="dxa"/>
            <w:shd w:val="clear" w:color="auto" w:fill="auto"/>
          </w:tcPr>
          <w:p w14:paraId="4F5F31D1" w14:textId="5D7624A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Phaedrus</w:t>
            </w:r>
            <w:r w:rsidR="00893465">
              <w:rPr>
                <w:rFonts w:ascii="Times" w:hAnsi="Times"/>
                <w:lang w:eastAsia="de-DE"/>
              </w:rPr>
              <w:t xml:space="preserve"> 248e3-249b1</w:t>
            </w:r>
          </w:p>
          <w:p w14:paraId="1206FB04" w14:textId="2CC1A0CA" w:rsidR="00625DC6" w:rsidRPr="00AA04C8" w:rsidRDefault="00625DC6" w:rsidP="00AA04C8">
            <w:pPr>
              <w:pStyle w:val="Tabelleninhalt"/>
              <w:rPr>
                <w:rFonts w:ascii="Times" w:hAnsi="Times"/>
                <w:lang w:eastAsia="de-DE"/>
              </w:rPr>
            </w:pPr>
            <w:r w:rsidRPr="00AA04C8">
              <w:rPr>
                <w:rFonts w:ascii="Times" w:hAnsi="Times"/>
                <w:lang w:eastAsia="de-DE"/>
              </w:rPr>
              <w:t>ἐν δὴ τούτοις ἅπασιν ὃς μὲν ἂν δικαίως διαγάγῃ ἀμείνονος μοίρας μεταλαμβάνει, ὃς δ’ ἂν ἀδίκως, χείρονος· εἰς μὲν γὰρ τὸ αὐτὸ ὅθεν ἥκει ἡ ψυχὴ ἑκάστη οὐκ ἀφικνεῖται ἐτῶν μυρίων</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eastAsia="de-DE"/>
              </w:rPr>
              <w:t>οὐ γὰρ πτεροῦται πρὸ τοσούτου χρόνου</w:t>
            </w:r>
            <w:r w:rsidR="00A5222C" w:rsidRPr="00194A30">
              <w:rPr>
                <w:szCs w:val="24"/>
              </w:rPr>
              <w:t xml:space="preserve"> </w:t>
            </w:r>
            <w:r w:rsidR="00A5222C" w:rsidRPr="007578BF">
              <w:rPr>
                <w:szCs w:val="24"/>
              </w:rPr>
              <w:t>–</w:t>
            </w:r>
            <w:r w:rsidR="00A5222C" w:rsidRPr="00194A30">
              <w:rPr>
                <w:szCs w:val="24"/>
              </w:rPr>
              <w:t xml:space="preserve"> </w:t>
            </w:r>
            <w:r w:rsidRPr="00AA04C8">
              <w:rPr>
                <w:rFonts w:ascii="Times" w:hAnsi="Times"/>
                <w:lang w:eastAsia="de-DE"/>
              </w:rPr>
              <w:t>πλὴν ἡ τοῦ φιλοσοφήσαντος ἀδόλως ἢ παιδεραστήσαντος μετὰ</w:t>
            </w:r>
            <w:r w:rsidR="00893465">
              <w:rPr>
                <w:rFonts w:ascii="Times" w:hAnsi="Times"/>
                <w:lang w:eastAsia="de-DE"/>
              </w:rPr>
              <w:t xml:space="preserve"> φιλοσοφίας, </w:t>
            </w:r>
            <w:r w:rsidRPr="00AA04C8">
              <w:rPr>
                <w:rFonts w:ascii="Times" w:hAnsi="Times"/>
                <w:lang w:eastAsia="de-DE"/>
              </w:rPr>
              <w:t xml:space="preserve">αὗται δὲ τρίτῃ περιόδῳ τῇ χιλιετεῖ, ἐὰν ἕλωνται τρὶς ἐφεξῆς τὸν βίον τοῦτον, οὕτω πτερωθεῖσαι τρισχιλιοστῷ ἔτει ἀπέρχονται. </w:t>
            </w:r>
            <w:r w:rsidRPr="00AA04C8">
              <w:rPr>
                <w:rFonts w:ascii="Times" w:hAnsi="Times"/>
                <w:bCs/>
                <w:lang w:eastAsia="de-DE"/>
              </w:rPr>
              <w:t>αἱ δὲ ἄλλαι, ὅταν τὸν πρῶτον βίον τελευτήσωσιν,</w:t>
            </w:r>
            <w:r w:rsidR="00392C48">
              <w:rPr>
                <w:rFonts w:ascii="Times" w:hAnsi="Times"/>
                <w:bCs/>
                <w:lang w:eastAsia="de-DE"/>
              </w:rPr>
              <w:t xml:space="preserve"> </w:t>
            </w:r>
            <w:r w:rsidRPr="00AA04C8">
              <w:rPr>
                <w:rFonts w:ascii="Times" w:hAnsi="Times"/>
                <w:bCs/>
                <w:lang w:eastAsia="de-DE"/>
              </w:rPr>
              <w:t xml:space="preserve">κρίσεως ἔτυχον, κριθεῖσαι δὲ αἱ μὲν εἰς τὰ ὑπὸ γῆς δικαιωτήρια ἐλθοῦσαι δίκην ἐκτίνουσιν, αἱ δ’ εἰς τοὐρανοῦ τινα </w:t>
            </w:r>
            <w:r w:rsidRPr="00AA04C8">
              <w:rPr>
                <w:rFonts w:ascii="Times" w:hAnsi="Times"/>
                <w:bCs/>
                <w:lang w:val="el-GR" w:eastAsia="de-DE"/>
              </w:rPr>
              <w:t>τόπον</w:t>
            </w:r>
            <w:r w:rsidRPr="00AA04C8">
              <w:rPr>
                <w:rFonts w:ascii="Times" w:hAnsi="Times"/>
                <w:bCs/>
                <w:lang w:eastAsia="de-DE"/>
              </w:rPr>
              <w:t xml:space="preserve"> </w:t>
            </w:r>
            <w:r w:rsidRPr="00AA04C8">
              <w:rPr>
                <w:rFonts w:ascii="Times" w:hAnsi="Times"/>
                <w:bCs/>
                <w:lang w:val="el-GR" w:eastAsia="de-DE"/>
              </w:rPr>
              <w:t>ὑπὸ</w:t>
            </w:r>
            <w:r w:rsidRPr="00AA04C8">
              <w:rPr>
                <w:rFonts w:ascii="Times" w:hAnsi="Times"/>
                <w:bCs/>
                <w:lang w:eastAsia="de-DE"/>
              </w:rPr>
              <w:t xml:space="preserve"> </w:t>
            </w:r>
            <w:r w:rsidRPr="00AA04C8">
              <w:rPr>
                <w:rFonts w:ascii="Times" w:hAnsi="Times"/>
                <w:bCs/>
                <w:lang w:val="el-GR" w:eastAsia="de-DE"/>
              </w:rPr>
              <w:t>τῆς</w:t>
            </w:r>
            <w:r w:rsidRPr="00AA04C8">
              <w:rPr>
                <w:rFonts w:ascii="Times" w:hAnsi="Times"/>
                <w:bCs/>
                <w:lang w:eastAsia="de-DE"/>
              </w:rPr>
              <w:t xml:space="preserve"> </w:t>
            </w:r>
            <w:r w:rsidRPr="00AA04C8">
              <w:rPr>
                <w:rFonts w:ascii="Times" w:hAnsi="Times"/>
                <w:bCs/>
                <w:lang w:val="el-GR" w:eastAsia="de-DE"/>
              </w:rPr>
              <w:t>Δίκης</w:t>
            </w:r>
            <w:r w:rsidRPr="00AA04C8">
              <w:rPr>
                <w:rFonts w:ascii="Times" w:hAnsi="Times"/>
                <w:bCs/>
                <w:lang w:eastAsia="de-DE"/>
              </w:rPr>
              <w:t xml:space="preserve"> </w:t>
            </w:r>
            <w:r w:rsidRPr="00AA04C8">
              <w:rPr>
                <w:rFonts w:ascii="Times" w:hAnsi="Times"/>
                <w:bCs/>
                <w:lang w:val="el-GR" w:eastAsia="de-DE"/>
              </w:rPr>
              <w:t>κουφισθεῖσαι</w:t>
            </w:r>
            <w:r w:rsidRPr="00AA04C8">
              <w:rPr>
                <w:rFonts w:ascii="Times" w:hAnsi="Times"/>
                <w:bCs/>
                <w:lang w:eastAsia="de-DE"/>
              </w:rPr>
              <w:t xml:space="preserve"> </w:t>
            </w:r>
            <w:r w:rsidRPr="00AA04C8">
              <w:rPr>
                <w:rFonts w:ascii="Times" w:hAnsi="Times"/>
                <w:bCs/>
                <w:lang w:val="el-GR" w:eastAsia="de-DE"/>
              </w:rPr>
              <w:t>διάγουσιν</w:t>
            </w:r>
            <w:r w:rsidRPr="00AA04C8">
              <w:rPr>
                <w:rFonts w:ascii="Times" w:hAnsi="Times"/>
                <w:bCs/>
                <w:lang w:eastAsia="de-DE"/>
              </w:rPr>
              <w:t xml:space="preserve"> </w:t>
            </w:r>
            <w:r w:rsidRPr="00AA04C8">
              <w:rPr>
                <w:rFonts w:ascii="Times" w:hAnsi="Times"/>
                <w:bCs/>
                <w:lang w:val="el-GR" w:eastAsia="de-DE"/>
              </w:rPr>
              <w:t>ἀξίως</w:t>
            </w:r>
            <w:r w:rsidRPr="00AA04C8">
              <w:rPr>
                <w:rFonts w:ascii="Times" w:hAnsi="Times"/>
                <w:bCs/>
                <w:lang w:eastAsia="de-DE"/>
              </w:rPr>
              <w:t xml:space="preserve"> </w:t>
            </w:r>
            <w:r w:rsidRPr="00AA04C8">
              <w:rPr>
                <w:rFonts w:ascii="Times" w:hAnsi="Times"/>
                <w:bCs/>
                <w:lang w:val="el-GR" w:eastAsia="de-DE"/>
              </w:rPr>
              <w:t>οὗ</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ἀνθρώπου</w:t>
            </w:r>
            <w:r w:rsidRPr="00AA04C8">
              <w:rPr>
                <w:rFonts w:ascii="Times" w:hAnsi="Times"/>
                <w:bCs/>
                <w:lang w:eastAsia="de-DE"/>
              </w:rPr>
              <w:t xml:space="preserve"> </w:t>
            </w:r>
            <w:r w:rsidRPr="00AA04C8">
              <w:rPr>
                <w:rFonts w:ascii="Times" w:hAnsi="Times"/>
                <w:bCs/>
                <w:lang w:val="el-GR" w:eastAsia="de-DE"/>
              </w:rPr>
              <w:t>εἴδει</w:t>
            </w:r>
            <w:r w:rsidRPr="00AA04C8">
              <w:rPr>
                <w:rFonts w:ascii="Times" w:hAnsi="Times"/>
                <w:bCs/>
                <w:lang w:eastAsia="de-DE"/>
              </w:rPr>
              <w:t xml:space="preserve"> </w:t>
            </w:r>
            <w:r w:rsidRPr="00AA04C8">
              <w:rPr>
                <w:rFonts w:ascii="Times" w:hAnsi="Times"/>
                <w:bCs/>
                <w:lang w:val="el-GR" w:eastAsia="de-DE"/>
              </w:rPr>
              <w:t>ἐβίωσαν</w:t>
            </w:r>
            <w:r w:rsidRPr="00AA04C8">
              <w:rPr>
                <w:rFonts w:ascii="Times" w:hAnsi="Times"/>
                <w:bCs/>
                <w:lang w:eastAsia="de-DE"/>
              </w:rPr>
              <w:t xml:space="preserve"> </w:t>
            </w:r>
            <w:r w:rsidRPr="00AA04C8">
              <w:rPr>
                <w:rFonts w:ascii="Times" w:hAnsi="Times"/>
                <w:bCs/>
                <w:lang w:val="el-GR" w:eastAsia="de-DE"/>
              </w:rPr>
              <w:t>βίου</w:t>
            </w:r>
            <w:r w:rsidRPr="00AA04C8">
              <w:rPr>
                <w:rFonts w:ascii="Times" w:hAnsi="Times"/>
                <w:bCs/>
                <w:lang w:eastAsia="de-DE"/>
              </w:rPr>
              <w:t xml:space="preserve">. </w:t>
            </w:r>
          </w:p>
        </w:tc>
        <w:tc>
          <w:tcPr>
            <w:tcW w:w="5103" w:type="dxa"/>
            <w:shd w:val="clear" w:color="auto" w:fill="auto"/>
          </w:tcPr>
          <w:p w14:paraId="30D884FF" w14:textId="5D0874F8" w:rsidR="00625DC6" w:rsidRPr="004F2637" w:rsidRDefault="007E000E" w:rsidP="00AA04C8">
            <w:pPr>
              <w:pStyle w:val="Tabelleninhalt"/>
              <w:rPr>
                <w:rFonts w:ascii="Times" w:hAnsi="Times"/>
                <w:lang w:eastAsia="de-DE"/>
              </w:rPr>
            </w:pPr>
            <w:r>
              <w:rPr>
                <w:rFonts w:ascii="Times" w:hAnsi="Times"/>
                <w:lang w:eastAsia="de-DE"/>
              </w:rPr>
              <w:t>Iamblichus</w:t>
            </w:r>
            <w:r w:rsidR="00625DC6" w:rsidRPr="004F2637">
              <w:rPr>
                <w:rFonts w:ascii="Times" w:hAnsi="Times"/>
                <w:lang w:eastAsia="de-DE"/>
              </w:rPr>
              <w:t xml:space="preserve"> </w:t>
            </w:r>
            <w:r w:rsidR="00625DC6" w:rsidRPr="004F2637">
              <w:rPr>
                <w:rFonts w:ascii="Times" w:hAnsi="Times"/>
                <w:i/>
                <w:lang w:eastAsia="de-DE"/>
              </w:rPr>
              <w:t>Protrepticus</w:t>
            </w:r>
            <w:r w:rsidR="00893465" w:rsidRPr="004F2637">
              <w:rPr>
                <w:rFonts w:ascii="Times" w:hAnsi="Times"/>
                <w:lang w:eastAsia="de-DE"/>
              </w:rPr>
              <w:t xml:space="preserve"> 71.1-6</w:t>
            </w:r>
          </w:p>
          <w:p w14:paraId="7D72FB7B" w14:textId="77777777" w:rsidR="00625DC6" w:rsidRPr="004F2637" w:rsidRDefault="00625DC6" w:rsidP="00AA04C8">
            <w:pPr>
              <w:pStyle w:val="Tabelleninhalt"/>
              <w:rPr>
                <w:rFonts w:ascii="Times" w:hAnsi="Times"/>
                <w:bCs/>
                <w:lang w:eastAsia="de-DE"/>
              </w:rPr>
            </w:pPr>
            <w:r w:rsidRPr="00AA04C8">
              <w:rPr>
                <w:rFonts w:ascii="Times" w:hAnsi="Times"/>
                <w:lang w:eastAsia="de-DE"/>
              </w:rPr>
              <w:t>ἡ</w:t>
            </w:r>
            <w:r w:rsidRPr="004F2637">
              <w:rPr>
                <w:rFonts w:ascii="Times" w:hAnsi="Times"/>
                <w:lang w:eastAsia="de-DE"/>
              </w:rPr>
              <w:t xml:space="preserve"> </w:t>
            </w:r>
            <w:r w:rsidRPr="00AA04C8">
              <w:rPr>
                <w:rFonts w:ascii="Times" w:hAnsi="Times"/>
                <w:lang w:eastAsia="de-DE"/>
              </w:rPr>
              <w:t>μὲν</w:t>
            </w:r>
            <w:r w:rsidRPr="004F2637">
              <w:rPr>
                <w:rFonts w:ascii="Times" w:hAnsi="Times"/>
                <w:lang w:eastAsia="de-DE"/>
              </w:rPr>
              <w:t xml:space="preserve"> </w:t>
            </w:r>
            <w:r w:rsidRPr="00AA04C8">
              <w:rPr>
                <w:rFonts w:ascii="Times" w:hAnsi="Times"/>
                <w:lang w:eastAsia="de-DE"/>
              </w:rPr>
              <w:t>γὰρ</w:t>
            </w:r>
            <w:r w:rsidRPr="004F2637">
              <w:rPr>
                <w:rFonts w:ascii="Times" w:hAnsi="Times"/>
                <w:lang w:eastAsia="de-DE"/>
              </w:rPr>
              <w:t xml:space="preserve"> </w:t>
            </w:r>
            <w:r w:rsidRPr="00AA04C8">
              <w:rPr>
                <w:rFonts w:ascii="Times" w:hAnsi="Times"/>
                <w:lang w:eastAsia="de-DE"/>
              </w:rPr>
              <w:t>ἀμείνων</w:t>
            </w:r>
            <w:r w:rsidRPr="004F2637">
              <w:rPr>
                <w:rFonts w:ascii="Times" w:hAnsi="Times"/>
                <w:lang w:eastAsia="de-DE"/>
              </w:rPr>
              <w:t xml:space="preserve"> </w:t>
            </w:r>
            <w:r w:rsidRPr="00AA04C8">
              <w:rPr>
                <w:rFonts w:ascii="Times" w:hAnsi="Times"/>
                <w:lang w:eastAsia="de-DE"/>
              </w:rPr>
              <w:t>ψυχὴ</w:t>
            </w:r>
            <w:r w:rsidRPr="004F2637">
              <w:rPr>
                <w:rFonts w:ascii="Times" w:hAnsi="Times"/>
                <w:lang w:eastAsia="de-DE"/>
              </w:rPr>
              <w:t xml:space="preserve"> </w:t>
            </w:r>
            <w:r w:rsidRPr="00AA04C8">
              <w:rPr>
                <w:rFonts w:ascii="Times" w:hAnsi="Times"/>
                <w:lang w:eastAsia="de-DE"/>
              </w:rPr>
              <w:t>μετὰ</w:t>
            </w:r>
            <w:r w:rsidRPr="004F2637">
              <w:rPr>
                <w:rFonts w:ascii="Times" w:hAnsi="Times"/>
                <w:lang w:eastAsia="de-DE"/>
              </w:rPr>
              <w:t xml:space="preserve"> </w:t>
            </w:r>
            <w:r w:rsidRPr="00AA04C8">
              <w:rPr>
                <w:rFonts w:ascii="Times" w:hAnsi="Times"/>
                <w:lang w:val="el-GR" w:eastAsia="de-DE"/>
              </w:rPr>
              <w:t>θεῶν</w:t>
            </w:r>
            <w:r w:rsidRPr="004F2637">
              <w:rPr>
                <w:rFonts w:ascii="Times" w:hAnsi="Times"/>
                <w:lang w:eastAsia="de-DE"/>
              </w:rPr>
              <w:t xml:space="preserve"> </w:t>
            </w:r>
            <w:r w:rsidRPr="00AA04C8">
              <w:rPr>
                <w:rFonts w:ascii="Times" w:hAnsi="Times"/>
                <w:lang w:val="el-GR" w:eastAsia="de-DE"/>
              </w:rPr>
              <w:t>οἰκεῖ</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περιπορεύεται</w:t>
            </w:r>
            <w:r w:rsidRPr="004F2637">
              <w:rPr>
                <w:rFonts w:ascii="Times" w:hAnsi="Times"/>
                <w:lang w:eastAsia="de-DE"/>
              </w:rPr>
              <w:t xml:space="preserve"> </w:t>
            </w:r>
            <w:r w:rsidRPr="00AA04C8">
              <w:rPr>
                <w:rFonts w:ascii="Times" w:hAnsi="Times"/>
                <w:lang w:val="el-GR" w:eastAsia="de-DE"/>
              </w:rPr>
              <w:t>κατ</w:t>
            </w:r>
            <w:r w:rsidRPr="004F2637">
              <w:rPr>
                <w:rFonts w:ascii="Times" w:hAnsi="Times"/>
                <w:lang w:eastAsia="de-DE"/>
              </w:rPr>
              <w:t xml:space="preserve">’ </w:t>
            </w:r>
            <w:r w:rsidRPr="00AA04C8">
              <w:rPr>
                <w:rFonts w:ascii="Times" w:hAnsi="Times"/>
                <w:lang w:val="el-GR" w:eastAsia="de-DE"/>
              </w:rPr>
              <w:t>οὐρανὸν</w:t>
            </w:r>
            <w:r w:rsidRPr="004F2637">
              <w:rPr>
                <w:rFonts w:ascii="Times" w:hAnsi="Times"/>
                <w:lang w:eastAsia="de-DE"/>
              </w:rPr>
              <w:t xml:space="preserve"> </w:t>
            </w:r>
            <w:r w:rsidRPr="00AA04C8">
              <w:rPr>
                <w:rFonts w:ascii="Times" w:hAnsi="Times"/>
                <w:lang w:val="el-GR" w:eastAsia="de-DE"/>
              </w:rPr>
              <w:t>βελτίονός</w:t>
            </w:r>
            <w:r w:rsidRPr="004F2637">
              <w:rPr>
                <w:rFonts w:ascii="Times" w:hAnsi="Times"/>
                <w:lang w:eastAsia="de-DE"/>
              </w:rPr>
              <w:t xml:space="preserve"> </w:t>
            </w:r>
            <w:r w:rsidRPr="00AA04C8">
              <w:rPr>
                <w:rFonts w:ascii="Times" w:hAnsi="Times"/>
                <w:lang w:val="el-GR" w:eastAsia="de-DE"/>
              </w:rPr>
              <w:t>τε</w:t>
            </w:r>
            <w:r w:rsidRPr="004F2637">
              <w:rPr>
                <w:rFonts w:ascii="Times" w:hAnsi="Times"/>
                <w:lang w:eastAsia="de-DE"/>
              </w:rPr>
              <w:t xml:space="preserve"> </w:t>
            </w:r>
            <w:r w:rsidRPr="00AA04C8">
              <w:rPr>
                <w:rFonts w:ascii="Times" w:hAnsi="Times"/>
                <w:lang w:val="el-GR" w:eastAsia="de-DE"/>
              </w:rPr>
              <w:t>λήξεως</w:t>
            </w:r>
            <w:r w:rsidRPr="004F2637">
              <w:rPr>
                <w:rFonts w:ascii="Times" w:hAnsi="Times"/>
                <w:lang w:eastAsia="de-DE"/>
              </w:rPr>
              <w:t xml:space="preserve"> </w:t>
            </w:r>
            <w:r w:rsidRPr="00AA04C8">
              <w:rPr>
                <w:rFonts w:ascii="Times" w:hAnsi="Times"/>
                <w:lang w:val="el-GR" w:eastAsia="de-DE"/>
              </w:rPr>
              <w:t>τυγχάνει</w:t>
            </w:r>
            <w:r w:rsidRPr="004F2637">
              <w:rPr>
                <w:rFonts w:ascii="Times" w:hAnsi="Times"/>
                <w:lang w:eastAsia="de-DE"/>
              </w:rPr>
              <w:t xml:space="preserve">, </w:t>
            </w:r>
            <w:r w:rsidRPr="00AA04C8">
              <w:rPr>
                <w:rFonts w:ascii="Times" w:hAnsi="Times"/>
                <w:bCs/>
                <w:lang w:val="el-GR" w:eastAsia="de-DE"/>
              </w:rPr>
              <w:t>ἡ</w:t>
            </w:r>
            <w:r w:rsidRPr="004F2637">
              <w:rPr>
                <w:rFonts w:ascii="Times" w:hAnsi="Times"/>
                <w:bCs/>
                <w:lang w:eastAsia="de-DE"/>
              </w:rPr>
              <w:t xml:space="preserve"> </w:t>
            </w:r>
            <w:r w:rsidRPr="00AA04C8">
              <w:rPr>
                <w:rFonts w:ascii="Times" w:hAnsi="Times"/>
                <w:bCs/>
                <w:lang w:val="el-GR" w:eastAsia="de-DE"/>
              </w:rPr>
              <w:t>δὲ</w:t>
            </w:r>
            <w:r w:rsidRPr="004F2637">
              <w:rPr>
                <w:rFonts w:ascii="Times" w:hAnsi="Times"/>
                <w:bCs/>
                <w:lang w:eastAsia="de-DE"/>
              </w:rPr>
              <w:t xml:space="preserve"> </w:t>
            </w:r>
            <w:r w:rsidRPr="00AA04C8">
              <w:rPr>
                <w:rFonts w:ascii="Times" w:hAnsi="Times"/>
                <w:bCs/>
                <w:lang w:val="el-GR" w:eastAsia="de-DE"/>
              </w:rPr>
              <w:t>ἀδίκων</w:t>
            </w:r>
            <w:r w:rsidRPr="004F2637">
              <w:rPr>
                <w:rFonts w:ascii="Times" w:hAnsi="Times"/>
                <w:bCs/>
                <w:lang w:eastAsia="de-DE"/>
              </w:rPr>
              <w:t xml:space="preserve"> </w:t>
            </w:r>
            <w:r w:rsidRPr="00AA04C8">
              <w:rPr>
                <w:rFonts w:ascii="Times" w:hAnsi="Times"/>
                <w:bCs/>
                <w:lang w:val="el-GR" w:eastAsia="de-DE"/>
              </w:rPr>
              <w:t>ἔργων</w:t>
            </w:r>
            <w:r w:rsidRPr="004F2637">
              <w:rPr>
                <w:rFonts w:ascii="Times" w:hAnsi="Times"/>
                <w:bCs/>
                <w:lang w:eastAsia="de-DE"/>
              </w:rPr>
              <w:t xml:space="preserve"> </w:t>
            </w:r>
            <w:r w:rsidRPr="00AA04C8">
              <w:rPr>
                <w:rFonts w:ascii="Times" w:hAnsi="Times"/>
                <w:bCs/>
                <w:lang w:val="el-GR" w:eastAsia="de-DE"/>
              </w:rPr>
              <w:t>ἁψαμένη</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lang w:eastAsia="de-DE"/>
              </w:rPr>
              <w:t xml:space="preserve"> </w:t>
            </w:r>
            <w:r w:rsidRPr="00AA04C8">
              <w:rPr>
                <w:rFonts w:ascii="Times" w:hAnsi="Times"/>
                <w:bCs/>
                <w:lang w:val="el-GR" w:eastAsia="de-DE"/>
              </w:rPr>
              <w:t>ἀνοσιουργίας</w:t>
            </w:r>
            <w:r w:rsidRPr="004F2637">
              <w:rPr>
                <w:rFonts w:ascii="Times" w:hAnsi="Times"/>
                <w:bCs/>
                <w:lang w:eastAsia="de-DE"/>
              </w:rPr>
              <w:t xml:space="preserve"> </w:t>
            </w:r>
            <w:r w:rsidRPr="00AA04C8">
              <w:rPr>
                <w:rFonts w:ascii="Times" w:hAnsi="Times"/>
                <w:bCs/>
                <w:lang w:val="el-GR" w:eastAsia="de-DE"/>
              </w:rPr>
              <w:t>πλησθεῖσα</w:t>
            </w:r>
            <w:r w:rsidRPr="004F2637">
              <w:rPr>
                <w:rFonts w:ascii="Times" w:hAnsi="Times"/>
                <w:bC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ἀσεβείας</w:t>
            </w:r>
            <w:r w:rsidRPr="004F2637">
              <w:rPr>
                <w:rFonts w:ascii="Times" w:hAnsi="Times"/>
                <w:bCs/>
                <w:lang w:eastAsia="de-DE"/>
              </w:rPr>
              <w:t xml:space="preserve"> </w:t>
            </w:r>
            <w:r w:rsidRPr="00AA04C8">
              <w:rPr>
                <w:rFonts w:ascii="Times" w:hAnsi="Times"/>
                <w:bCs/>
                <w:lang w:val="el-GR" w:eastAsia="de-DE"/>
              </w:rPr>
              <w:t>εἰς</w:t>
            </w:r>
            <w:r w:rsidRPr="004F2637">
              <w:rPr>
                <w:rFonts w:ascii="Times" w:hAnsi="Times"/>
                <w:bCs/>
                <w:lang w:eastAsia="de-DE"/>
              </w:rPr>
              <w:t xml:space="preserve"> </w:t>
            </w:r>
            <w:r w:rsidRPr="00AA04C8">
              <w:rPr>
                <w:rFonts w:ascii="Times" w:hAnsi="Times"/>
                <w:bCs/>
                <w:lang w:val="el-GR" w:eastAsia="de-DE"/>
              </w:rPr>
              <w:t>τὰ</w:t>
            </w:r>
            <w:r w:rsidRPr="004F2637">
              <w:rPr>
                <w:rFonts w:ascii="Times" w:hAnsi="Times"/>
                <w:bCs/>
                <w:lang w:eastAsia="de-DE"/>
              </w:rPr>
              <w:t xml:space="preserve"> </w:t>
            </w:r>
            <w:r w:rsidRPr="00AA04C8">
              <w:rPr>
                <w:rFonts w:ascii="Times" w:hAnsi="Times"/>
                <w:bCs/>
                <w:lang w:val="el-GR" w:eastAsia="de-DE"/>
              </w:rPr>
              <w:t>ὑπὸ</w:t>
            </w:r>
            <w:r w:rsidRPr="004F2637">
              <w:rPr>
                <w:rFonts w:ascii="Times" w:hAnsi="Times"/>
                <w:bCs/>
                <w:lang w:eastAsia="de-DE"/>
              </w:rPr>
              <w:t xml:space="preserve"> </w:t>
            </w:r>
            <w:r w:rsidRPr="00AA04C8">
              <w:rPr>
                <w:rFonts w:ascii="Times" w:hAnsi="Times"/>
                <w:bCs/>
                <w:lang w:val="el-GR" w:eastAsia="de-DE"/>
              </w:rPr>
              <w:t>γῆν</w:t>
            </w:r>
            <w:r w:rsidRPr="004F2637">
              <w:rPr>
                <w:rFonts w:ascii="Times" w:hAnsi="Times"/>
                <w:bCs/>
                <w:lang w:eastAsia="de-DE"/>
              </w:rPr>
              <w:t xml:space="preserve"> </w:t>
            </w:r>
            <w:r w:rsidRPr="00AA04C8">
              <w:rPr>
                <w:rFonts w:ascii="Times" w:hAnsi="Times"/>
                <w:bCs/>
                <w:lang w:val="el-GR" w:eastAsia="de-DE"/>
              </w:rPr>
              <w:t>δικαιωτήρια</w:t>
            </w:r>
            <w:r w:rsidRPr="004F2637">
              <w:rPr>
                <w:rFonts w:ascii="Times" w:hAnsi="Times"/>
                <w:bCs/>
                <w:lang w:eastAsia="de-DE"/>
              </w:rPr>
              <w:t xml:space="preserve"> </w:t>
            </w:r>
            <w:r w:rsidRPr="00AA04C8">
              <w:rPr>
                <w:rFonts w:ascii="Times" w:hAnsi="Times"/>
                <w:bCs/>
                <w:lang w:val="el-GR" w:eastAsia="de-DE"/>
              </w:rPr>
              <w:t>ἐλθοῦσα</w:t>
            </w:r>
            <w:r w:rsidRPr="004F2637">
              <w:rPr>
                <w:rFonts w:ascii="Times" w:hAnsi="Times"/>
                <w:bCs/>
                <w:lang w:eastAsia="de-DE"/>
              </w:rPr>
              <w:t xml:space="preserve"> </w:t>
            </w:r>
            <w:r w:rsidRPr="00AA04C8">
              <w:rPr>
                <w:rFonts w:ascii="Times" w:hAnsi="Times"/>
                <w:bCs/>
                <w:lang w:val="el-GR" w:eastAsia="de-DE"/>
              </w:rPr>
              <w:t>δίκης</w:t>
            </w:r>
            <w:r w:rsidRPr="004F2637">
              <w:rPr>
                <w:rFonts w:ascii="Times" w:hAnsi="Times"/>
                <w:bCs/>
                <w:lang w:eastAsia="de-DE"/>
              </w:rPr>
              <w:t xml:space="preserve"> </w:t>
            </w:r>
            <w:r w:rsidRPr="00AA04C8">
              <w:rPr>
                <w:rFonts w:ascii="Times" w:hAnsi="Times"/>
                <w:bCs/>
                <w:lang w:val="el-GR" w:eastAsia="de-DE"/>
              </w:rPr>
              <w:t>τῆς</w:t>
            </w:r>
            <w:r w:rsidRPr="004F2637">
              <w:rPr>
                <w:rFonts w:ascii="Times" w:hAnsi="Times"/>
                <w:bCs/>
                <w:lang w:eastAsia="de-DE"/>
              </w:rPr>
              <w:t xml:space="preserve"> </w:t>
            </w:r>
            <w:r w:rsidRPr="00AA04C8">
              <w:rPr>
                <w:rFonts w:ascii="Times" w:hAnsi="Times"/>
                <w:bCs/>
                <w:lang w:val="el-GR" w:eastAsia="de-DE"/>
              </w:rPr>
              <w:t>προσηκούσης</w:t>
            </w:r>
            <w:r w:rsidRPr="004F2637">
              <w:rPr>
                <w:rFonts w:ascii="Times" w:hAnsi="Times"/>
                <w:bCs/>
                <w:lang w:eastAsia="de-DE"/>
              </w:rPr>
              <w:t xml:space="preserve"> </w:t>
            </w:r>
            <w:r w:rsidRPr="00AA04C8">
              <w:rPr>
                <w:rFonts w:ascii="Times" w:hAnsi="Times"/>
                <w:bCs/>
                <w:lang w:val="el-GR" w:eastAsia="de-DE"/>
              </w:rPr>
              <w:t>μεταλαγχάνει</w:t>
            </w:r>
            <w:r w:rsidRPr="004F2637">
              <w:rPr>
                <w:rFonts w:ascii="Times" w:hAnsi="Times"/>
                <w:bCs/>
                <w:lang w:eastAsia="de-DE"/>
              </w:rPr>
              <w:t xml:space="preserve">. </w:t>
            </w:r>
          </w:p>
          <w:p w14:paraId="3F269D83" w14:textId="77777777" w:rsidR="00625DC6" w:rsidRPr="004F2637" w:rsidRDefault="00625DC6" w:rsidP="00AA04C8">
            <w:pPr>
              <w:pStyle w:val="Tabelleninhalt"/>
              <w:rPr>
                <w:rFonts w:ascii="Times" w:hAnsi="Times"/>
                <w:bCs/>
                <w:lang w:eastAsia="de-DE"/>
              </w:rPr>
            </w:pPr>
          </w:p>
          <w:p w14:paraId="47757FEF" w14:textId="77777777" w:rsidR="00625DC6" w:rsidRPr="004F2637" w:rsidRDefault="00625DC6" w:rsidP="00AA04C8">
            <w:pPr>
              <w:pStyle w:val="Tabelleninhalt"/>
              <w:rPr>
                <w:rFonts w:ascii="Times" w:hAnsi="Times"/>
                <w:bCs/>
                <w:lang w:eastAsia="de-DE"/>
              </w:rPr>
            </w:pPr>
          </w:p>
          <w:p w14:paraId="01B9C965" w14:textId="77777777" w:rsidR="00625DC6" w:rsidRPr="004F2637" w:rsidRDefault="00625DC6" w:rsidP="00AA04C8">
            <w:pPr>
              <w:pStyle w:val="Tabelleninhalt"/>
              <w:rPr>
                <w:rFonts w:ascii="Times" w:hAnsi="Times"/>
                <w:bCs/>
                <w:lang w:eastAsia="de-DE"/>
              </w:rPr>
            </w:pPr>
          </w:p>
          <w:p w14:paraId="4F6FEBCD" w14:textId="77777777" w:rsidR="00625DC6" w:rsidRPr="004F2637" w:rsidRDefault="00625DC6" w:rsidP="00AA04C8">
            <w:pPr>
              <w:pStyle w:val="Tabelleninhalt"/>
              <w:rPr>
                <w:rFonts w:ascii="Times" w:hAnsi="Times"/>
                <w:bCs/>
                <w:lang w:eastAsia="de-DE"/>
              </w:rPr>
            </w:pPr>
          </w:p>
          <w:p w14:paraId="13B5F597" w14:textId="77777777" w:rsidR="00625DC6" w:rsidRPr="004F2637" w:rsidRDefault="00625DC6" w:rsidP="00AA04C8">
            <w:pPr>
              <w:pStyle w:val="Tabelleninhalt"/>
              <w:rPr>
                <w:rFonts w:ascii="Times" w:hAnsi="Times"/>
                <w:bCs/>
                <w:lang w:eastAsia="de-DE"/>
              </w:rPr>
            </w:pPr>
          </w:p>
          <w:p w14:paraId="469B4B5E" w14:textId="77777777" w:rsidR="00625DC6" w:rsidRPr="004F2637" w:rsidRDefault="00625DC6" w:rsidP="00AA04C8">
            <w:pPr>
              <w:pStyle w:val="Tabelleninhalt"/>
              <w:rPr>
                <w:rFonts w:ascii="Times" w:hAnsi="Times"/>
                <w:bCs/>
                <w:lang w:eastAsia="de-DE"/>
              </w:rPr>
            </w:pPr>
          </w:p>
          <w:p w14:paraId="4EA720C0" w14:textId="77777777" w:rsidR="00625DC6" w:rsidRPr="004F2637" w:rsidRDefault="00625DC6" w:rsidP="00AA04C8">
            <w:pPr>
              <w:pStyle w:val="Tabelleninhalt"/>
              <w:rPr>
                <w:rFonts w:ascii="Times" w:hAnsi="Times"/>
                <w:bCs/>
                <w:lang w:eastAsia="de-DE"/>
              </w:rPr>
            </w:pPr>
          </w:p>
          <w:p w14:paraId="7CA04A27" w14:textId="77777777" w:rsidR="00625DC6" w:rsidRPr="004F2637" w:rsidRDefault="00625DC6" w:rsidP="00AA04C8">
            <w:pPr>
              <w:pStyle w:val="Tabelleninhalt"/>
              <w:rPr>
                <w:rFonts w:ascii="Times" w:eastAsia="Georgia" w:hAnsi="Times"/>
                <w:bCs/>
                <w:lang w:eastAsia="de-DE"/>
              </w:rPr>
            </w:pPr>
            <w:r w:rsidRPr="004F2637">
              <w:rPr>
                <w:rFonts w:ascii="Times" w:hAnsi="Times"/>
                <w:lang w:eastAsia="de-DE"/>
              </w:rPr>
              <w:t xml:space="preserve"> </w:t>
            </w:r>
          </w:p>
        </w:tc>
      </w:tr>
      <w:tr w:rsidR="00625DC6" w:rsidRPr="00AA04C8" w14:paraId="7906A06E" w14:textId="77777777" w:rsidTr="00247F2E">
        <w:trPr>
          <w:trHeight w:val="20"/>
        </w:trPr>
        <w:tc>
          <w:tcPr>
            <w:tcW w:w="675" w:type="dxa"/>
          </w:tcPr>
          <w:p w14:paraId="200A4818"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112</w:t>
            </w:r>
          </w:p>
        </w:tc>
        <w:tc>
          <w:tcPr>
            <w:tcW w:w="4996" w:type="dxa"/>
            <w:shd w:val="clear" w:color="auto" w:fill="auto"/>
          </w:tcPr>
          <w:p w14:paraId="457C7E03" w14:textId="0A0398B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Menexenus</w:t>
            </w:r>
            <w:r w:rsidR="00625DC6" w:rsidRPr="00AA04C8">
              <w:rPr>
                <w:rFonts w:ascii="Times" w:hAnsi="Times"/>
                <w:lang w:eastAsia="de-DE"/>
              </w:rPr>
              <w:t xml:space="preserve"> 2</w:t>
            </w:r>
            <w:r w:rsidR="00893465">
              <w:rPr>
                <w:rFonts w:ascii="Times" w:hAnsi="Times"/>
                <w:lang w:eastAsia="de-DE"/>
              </w:rPr>
              <w:t>47e5-248a4</w:t>
            </w:r>
          </w:p>
          <w:p w14:paraId="53FB02E5" w14:textId="77777777" w:rsidR="00625DC6" w:rsidRPr="00893465" w:rsidRDefault="00625DC6" w:rsidP="00AA04C8">
            <w:pPr>
              <w:pStyle w:val="Tabelleninhalt"/>
              <w:rPr>
                <w:rFonts w:ascii="Times" w:hAnsi="Times"/>
                <w:bCs/>
                <w:lang w:eastAsia="de-DE"/>
              </w:rPr>
            </w:pPr>
            <w:r w:rsidRPr="00AA04C8">
              <w:rPr>
                <w:rFonts w:ascii="Times" w:hAnsi="Times"/>
                <w:lang w:val="el-GR" w:eastAsia="de-DE"/>
              </w:rPr>
              <w:t>πάλαι</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Μηδὲν</w:t>
            </w:r>
            <w:r w:rsidRPr="00AA04C8">
              <w:rPr>
                <w:rFonts w:ascii="Times" w:hAnsi="Times"/>
                <w:lang w:eastAsia="de-DE"/>
              </w:rPr>
              <w:t xml:space="preserve"> </w:t>
            </w:r>
            <w:r w:rsidRPr="00AA04C8">
              <w:rPr>
                <w:rFonts w:ascii="Times" w:hAnsi="Times"/>
                <w:lang w:val="el-GR" w:eastAsia="de-DE"/>
              </w:rPr>
              <w:t>ἄγαν</w:t>
            </w:r>
            <w:r w:rsidRPr="00AA04C8">
              <w:rPr>
                <w:rFonts w:ascii="Times" w:hAnsi="Times"/>
                <w:lang w:eastAsia="de-DE"/>
              </w:rPr>
              <w:t xml:space="preserve"> </w:t>
            </w:r>
            <w:r w:rsidRPr="00AA04C8">
              <w:rPr>
                <w:rFonts w:ascii="Times" w:hAnsi="Times"/>
                <w:lang w:val="el-GR" w:eastAsia="de-DE"/>
              </w:rPr>
              <w:t>λεγόμενον</w:t>
            </w:r>
            <w:r w:rsidRPr="00AA04C8">
              <w:rPr>
                <w:rFonts w:ascii="Times" w:hAnsi="Times"/>
                <w:lang w:eastAsia="de-DE"/>
              </w:rPr>
              <w:t xml:space="preserve"> </w:t>
            </w:r>
            <w:r w:rsidRPr="00AA04C8">
              <w:rPr>
                <w:rFonts w:ascii="Times" w:hAnsi="Times"/>
                <w:lang w:val="el-GR" w:eastAsia="de-DE"/>
              </w:rPr>
              <w:t>καλῶς</w:t>
            </w:r>
            <w:r w:rsidRPr="00AA04C8">
              <w:rPr>
                <w:rFonts w:ascii="Times" w:hAnsi="Times"/>
                <w:lang w:eastAsia="de-DE"/>
              </w:rPr>
              <w:t xml:space="preserve"> </w:t>
            </w:r>
            <w:r w:rsidRPr="00AA04C8">
              <w:rPr>
                <w:rFonts w:ascii="Times" w:hAnsi="Times"/>
                <w:lang w:val="el-GR" w:eastAsia="de-DE"/>
              </w:rPr>
              <w:t>δοκεῖ</w:t>
            </w:r>
            <w:r w:rsidRPr="00AA04C8">
              <w:rPr>
                <w:rFonts w:ascii="Times" w:hAnsi="Times"/>
                <w:lang w:eastAsia="de-DE"/>
              </w:rPr>
              <w:t xml:space="preserve"> </w:t>
            </w:r>
            <w:r w:rsidRPr="00AA04C8">
              <w:rPr>
                <w:rFonts w:ascii="Times" w:hAnsi="Times"/>
                <w:lang w:val="el-GR" w:eastAsia="de-DE"/>
              </w:rPr>
              <w:t>λέγεσθαι</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ὄντι</w:t>
            </w:r>
            <w:r w:rsidRPr="00AA04C8">
              <w:rPr>
                <w:rFonts w:ascii="Times" w:hAnsi="Times"/>
                <w:lang w:eastAsia="de-DE"/>
              </w:rPr>
              <w:t xml:space="preserve"> </w:t>
            </w:r>
            <w:r w:rsidRPr="00AA04C8">
              <w:rPr>
                <w:rFonts w:ascii="Times" w:hAnsi="Times"/>
                <w:lang w:val="el-GR" w:eastAsia="de-DE"/>
              </w:rPr>
              <w:t>εὖ</w:t>
            </w:r>
            <w:r w:rsidRPr="00AA04C8">
              <w:rPr>
                <w:rFonts w:ascii="Times" w:hAnsi="Times"/>
                <w:lang w:eastAsia="de-DE"/>
              </w:rPr>
              <w:t xml:space="preserve"> </w:t>
            </w:r>
            <w:r w:rsidRPr="00AA04C8">
              <w:rPr>
                <w:rFonts w:ascii="Times" w:hAnsi="Times"/>
                <w:lang w:val="el-GR" w:eastAsia="de-DE"/>
              </w:rPr>
              <w:t>λέγεται</w:t>
            </w:r>
            <w:r w:rsidRPr="00AA04C8">
              <w:rPr>
                <w:rFonts w:ascii="Times" w:hAnsi="Times"/>
                <w:lang w:eastAsia="de-DE"/>
              </w:rPr>
              <w:t>.</w:t>
            </w:r>
            <w:r w:rsidRPr="00AA04C8">
              <w:rPr>
                <w:rFonts w:ascii="Times" w:hAnsi="Times"/>
                <w:bCs/>
                <w:lang w:eastAsia="de-DE"/>
              </w:rPr>
              <w:t xml:space="preserve"> </w:t>
            </w:r>
            <w:r w:rsidRPr="00AA04C8">
              <w:rPr>
                <w:rFonts w:ascii="Times" w:hAnsi="Times"/>
                <w:bCs/>
                <w:lang w:val="el-GR" w:eastAsia="de-DE"/>
              </w:rPr>
              <w:t>ὅτῳ</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ἀνδρὶ</w:t>
            </w:r>
            <w:r w:rsidRPr="00AA04C8">
              <w:rPr>
                <w:rFonts w:ascii="Times" w:hAnsi="Times"/>
                <w:bCs/>
                <w:lang w:eastAsia="de-DE"/>
              </w:rPr>
              <w:t xml:space="preserve"> </w:t>
            </w:r>
            <w:r w:rsidRPr="00AA04C8">
              <w:rPr>
                <w:rFonts w:ascii="Times" w:hAnsi="Times"/>
                <w:bCs/>
                <w:lang w:val="el-GR" w:eastAsia="de-DE"/>
              </w:rPr>
              <w:t>εἰς</w:t>
            </w:r>
            <w:r w:rsidRPr="00AA04C8">
              <w:rPr>
                <w:rFonts w:ascii="Times" w:hAnsi="Times"/>
                <w:bCs/>
                <w:lang w:eastAsia="de-DE"/>
              </w:rPr>
              <w:t xml:space="preserve"> </w:t>
            </w:r>
            <w:r w:rsidRPr="00AA04C8">
              <w:rPr>
                <w:rFonts w:ascii="Times" w:hAnsi="Times"/>
                <w:bCs/>
                <w:lang w:val="el-GR" w:eastAsia="de-DE"/>
              </w:rPr>
              <w:t>ἑαυτὸν</w:t>
            </w:r>
            <w:r w:rsidRPr="00AA04C8">
              <w:rPr>
                <w:rFonts w:ascii="Times" w:hAnsi="Times"/>
                <w:bCs/>
                <w:lang w:eastAsia="de-DE"/>
              </w:rPr>
              <w:t xml:space="preserve"> </w:t>
            </w:r>
            <w:r w:rsidRPr="00AA04C8">
              <w:rPr>
                <w:rFonts w:ascii="Times" w:hAnsi="Times"/>
                <w:bCs/>
                <w:lang w:val="el-GR" w:eastAsia="de-DE"/>
              </w:rPr>
              <w:t>ἀνήρτηται</w:t>
            </w:r>
            <w:r w:rsidRPr="00AA04C8">
              <w:rPr>
                <w:rFonts w:ascii="Times" w:hAnsi="Times"/>
                <w:bCs/>
                <w:lang w:eastAsia="de-DE"/>
              </w:rPr>
              <w:t xml:space="preserve"> </w:t>
            </w:r>
            <w:r w:rsidRPr="00AA04C8">
              <w:rPr>
                <w:rFonts w:ascii="Times" w:hAnsi="Times"/>
                <w:bCs/>
                <w:lang w:val="el-GR" w:eastAsia="de-DE"/>
              </w:rPr>
              <w:t>πάντα</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πρὸς</w:t>
            </w:r>
            <w:r w:rsidRPr="00AA04C8">
              <w:rPr>
                <w:rFonts w:ascii="Times" w:hAnsi="Times"/>
                <w:bCs/>
                <w:lang w:eastAsia="de-DE"/>
              </w:rPr>
              <w:t xml:space="preserve"> </w:t>
            </w:r>
            <w:r w:rsidRPr="00AA04C8">
              <w:rPr>
                <w:rFonts w:ascii="Times" w:hAnsi="Times"/>
                <w:bCs/>
                <w:lang w:val="el-GR" w:eastAsia="de-DE"/>
              </w:rPr>
              <w:t>εὐδαιμονίαν</w:t>
            </w:r>
            <w:r w:rsidRPr="00AA04C8">
              <w:rPr>
                <w:rFonts w:ascii="Times" w:hAnsi="Times"/>
                <w:bCs/>
                <w:lang w:eastAsia="de-DE"/>
              </w:rPr>
              <w:t xml:space="preserve"> </w:t>
            </w:r>
            <w:r w:rsidRPr="00AA04C8">
              <w:rPr>
                <w:rFonts w:ascii="Times" w:hAnsi="Times"/>
                <w:bCs/>
                <w:lang w:val="el-GR" w:eastAsia="de-DE"/>
              </w:rPr>
              <w:t>φέροντα</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ἐγγὺς</w:t>
            </w:r>
            <w:r w:rsidRPr="00AA04C8">
              <w:rPr>
                <w:rFonts w:ascii="Times" w:hAnsi="Times"/>
                <w:bCs/>
                <w:lang w:eastAsia="de-DE"/>
              </w:rPr>
              <w:t xml:space="preserve"> </w:t>
            </w:r>
            <w:r w:rsidRPr="00AA04C8">
              <w:rPr>
                <w:rFonts w:ascii="Times" w:hAnsi="Times"/>
                <w:bCs/>
                <w:lang w:val="el-GR" w:eastAsia="de-DE"/>
              </w:rPr>
              <w:t>τούτου</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μὴ</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ἄλλοις</w:t>
            </w:r>
            <w:r w:rsidRPr="00AA04C8">
              <w:rPr>
                <w:rFonts w:ascii="Times" w:hAnsi="Times"/>
                <w:bCs/>
                <w:lang w:eastAsia="de-DE"/>
              </w:rPr>
              <w:t xml:space="preserve"> </w:t>
            </w:r>
            <w:r w:rsidRPr="00AA04C8">
              <w:rPr>
                <w:rFonts w:ascii="Times" w:hAnsi="Times"/>
                <w:bCs/>
                <w:lang w:val="el-GR" w:eastAsia="de-DE"/>
              </w:rPr>
              <w:t>ἀνθρώποις</w:t>
            </w:r>
            <w:r w:rsidR="00893465">
              <w:rPr>
                <w:rFonts w:ascii="Times" w:hAnsi="Times"/>
                <w:bCs/>
                <w:lang w:eastAsia="de-DE"/>
              </w:rPr>
              <w:t xml:space="preserve"> </w:t>
            </w:r>
            <w:r w:rsidRPr="00AA04C8">
              <w:rPr>
                <w:rFonts w:ascii="Times" w:hAnsi="Times"/>
                <w:bCs/>
                <w:lang w:val="el-GR" w:eastAsia="de-DE"/>
              </w:rPr>
              <w:t>αἰωρεῖται</w:t>
            </w:r>
            <w:r w:rsidRPr="00AA04C8">
              <w:rPr>
                <w:rFonts w:ascii="Times" w:hAnsi="Times"/>
                <w:bCs/>
                <w:lang w:eastAsia="de-DE"/>
              </w:rPr>
              <w:t xml:space="preserve"> </w:t>
            </w:r>
            <w:r w:rsidRPr="00AA04C8">
              <w:rPr>
                <w:rFonts w:ascii="Times" w:hAnsi="Times"/>
                <w:bCs/>
                <w:lang w:val="el-GR" w:eastAsia="de-DE"/>
              </w:rPr>
              <w:t>ἐξ</w:t>
            </w:r>
            <w:r w:rsidRPr="00AA04C8">
              <w:rPr>
                <w:rFonts w:ascii="Times" w:hAnsi="Times"/>
                <w:bCs/>
                <w:lang w:eastAsia="de-DE"/>
              </w:rPr>
              <w:t xml:space="preserve"> </w:t>
            </w:r>
            <w:r w:rsidRPr="00AA04C8">
              <w:rPr>
                <w:rFonts w:ascii="Times" w:hAnsi="Times"/>
                <w:bCs/>
                <w:lang w:val="el-GR" w:eastAsia="de-DE"/>
              </w:rPr>
              <w:t>ὧν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εὖ</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κακῶς</w:t>
            </w:r>
            <w:r w:rsidRPr="00AA04C8">
              <w:rPr>
                <w:rFonts w:ascii="Times" w:hAnsi="Times"/>
                <w:bCs/>
                <w:lang w:eastAsia="de-DE"/>
              </w:rPr>
              <w:t xml:space="preserve"> </w:t>
            </w:r>
            <w:r w:rsidRPr="00AA04C8">
              <w:rPr>
                <w:rFonts w:ascii="Times" w:hAnsi="Times"/>
                <w:bCs/>
                <w:lang w:val="el-GR" w:eastAsia="de-DE"/>
              </w:rPr>
              <w:t>πραξάντων</w:t>
            </w:r>
            <w:r w:rsidRPr="00AA04C8">
              <w:rPr>
                <w:rFonts w:ascii="Times" w:hAnsi="Times"/>
                <w:bCs/>
                <w:lang w:eastAsia="de-DE"/>
              </w:rPr>
              <w:t xml:space="preserve"> </w:t>
            </w:r>
            <w:r w:rsidRPr="00AA04C8">
              <w:rPr>
                <w:rFonts w:ascii="Times" w:hAnsi="Times"/>
                <w:bCs/>
                <w:lang w:val="el-GR" w:eastAsia="de-DE"/>
              </w:rPr>
              <w:t>πλανᾶσθαι</w:t>
            </w:r>
            <w:r w:rsidRPr="00AA04C8">
              <w:rPr>
                <w:rFonts w:ascii="Times" w:hAnsi="Times"/>
                <w:bCs/>
                <w:lang w:eastAsia="de-DE"/>
              </w:rPr>
              <w:t xml:space="preserve"> </w:t>
            </w:r>
            <w:r w:rsidRPr="00AA04C8">
              <w:rPr>
                <w:rFonts w:ascii="Times" w:hAnsi="Times"/>
                <w:bCs/>
                <w:lang w:val="el-GR" w:eastAsia="de-DE"/>
              </w:rPr>
              <w:t>ἠνάγκασται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ἐκείνου</w:t>
            </w:r>
            <w:r w:rsidRPr="00AA04C8">
              <w:rPr>
                <w:rFonts w:ascii="Times" w:hAnsi="Times"/>
                <w:bCs/>
                <w:lang w:eastAsia="de-DE"/>
              </w:rPr>
              <w:t xml:space="preserve">, </w:t>
            </w:r>
            <w:r w:rsidRPr="00AA04C8">
              <w:rPr>
                <w:rFonts w:ascii="Times" w:hAnsi="Times"/>
                <w:bCs/>
                <w:lang w:val="el-GR" w:eastAsia="de-DE"/>
              </w:rPr>
              <w:t>τούτῳ</w:t>
            </w:r>
            <w:r w:rsidRPr="00AA04C8">
              <w:rPr>
                <w:rFonts w:ascii="Times" w:hAnsi="Times"/>
                <w:bCs/>
                <w:lang w:eastAsia="de-DE"/>
              </w:rPr>
              <w:t xml:space="preserve"> </w:t>
            </w:r>
            <w:r w:rsidRPr="00AA04C8">
              <w:rPr>
                <w:rFonts w:ascii="Times" w:hAnsi="Times"/>
                <w:bCs/>
                <w:lang w:val="el-GR" w:eastAsia="de-DE"/>
              </w:rPr>
              <w:t>ἄριστα</w:t>
            </w:r>
            <w:r w:rsidRPr="00AA04C8">
              <w:rPr>
                <w:rFonts w:ascii="Times" w:hAnsi="Times"/>
                <w:bCs/>
                <w:lang w:eastAsia="de-DE"/>
              </w:rPr>
              <w:t xml:space="preserve"> </w:t>
            </w:r>
            <w:r w:rsidRPr="00AA04C8">
              <w:rPr>
                <w:rFonts w:ascii="Times" w:hAnsi="Times"/>
                <w:bCs/>
                <w:lang w:val="el-GR" w:eastAsia="de-DE"/>
              </w:rPr>
              <w:t>παρεσκεύασται</w:t>
            </w:r>
            <w:r w:rsidRPr="00AA04C8">
              <w:rPr>
                <w:rFonts w:ascii="Times" w:hAnsi="Times"/>
                <w:bCs/>
                <w:lang w:eastAsia="de-DE"/>
              </w:rPr>
              <w:t xml:space="preserve"> </w:t>
            </w:r>
            <w:r w:rsidRPr="00AA04C8">
              <w:rPr>
                <w:rFonts w:ascii="Times" w:hAnsi="Times"/>
                <w:bCs/>
                <w:lang w:val="el-GR" w:eastAsia="de-DE"/>
              </w:rPr>
              <w:t>ζῆν</w:t>
            </w:r>
            <w:r w:rsidRPr="00AA04C8">
              <w:rPr>
                <w:rFonts w:ascii="Times" w:hAnsi="Times"/>
                <w:lang w:eastAsia="de-DE"/>
              </w:rPr>
              <w:t xml:space="preserve">, </w:t>
            </w:r>
            <w:r w:rsidRPr="00AA04C8">
              <w:rPr>
                <w:rFonts w:ascii="Times" w:hAnsi="Times"/>
                <w:lang w:val="el-GR" w:eastAsia="de-DE"/>
              </w:rPr>
              <w:t>οὗτός</w:t>
            </w:r>
            <w:r w:rsidRPr="00AA04C8">
              <w:rPr>
                <w:rFonts w:ascii="Times" w:hAnsi="Times"/>
                <w:lang w:eastAsia="de-DE"/>
              </w:rPr>
              <w:t xml:space="preserve"> </w:t>
            </w:r>
            <w:r w:rsidRPr="00AA04C8">
              <w:rPr>
                <w:rFonts w:ascii="Times" w:hAnsi="Times"/>
                <w:lang w:val="el-GR" w:eastAsia="de-DE"/>
              </w:rPr>
              <w:t>ἐστιν</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σώφρων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οὗτος</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ἀνδρεῖος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φρόνιμος</w:t>
            </w:r>
            <w:r w:rsidRPr="00AA04C8">
              <w:rPr>
                <w:rFonts w:ascii="Times" w:hAnsi="Times"/>
                <w:lang w:eastAsia="de-DE"/>
              </w:rPr>
              <w:t>.</w:t>
            </w:r>
          </w:p>
        </w:tc>
        <w:tc>
          <w:tcPr>
            <w:tcW w:w="5103" w:type="dxa"/>
            <w:shd w:val="clear" w:color="auto" w:fill="auto"/>
          </w:tcPr>
          <w:p w14:paraId="5FAAE1CF" w14:textId="3E9EC74A" w:rsidR="00625DC6" w:rsidRPr="004F2637" w:rsidRDefault="007E000E" w:rsidP="00AA04C8">
            <w:pPr>
              <w:pStyle w:val="Tabelleninhalt"/>
              <w:rPr>
                <w:rFonts w:ascii="Times" w:hAnsi="Times"/>
                <w:bCs/>
                <w:lang w:eastAsia="de-DE"/>
              </w:rPr>
            </w:pPr>
            <w:r>
              <w:rPr>
                <w:rFonts w:ascii="Times" w:hAnsi="Times"/>
                <w:bCs/>
                <w:lang w:eastAsia="de-DE"/>
              </w:rPr>
              <w:t>Iamblichus</w:t>
            </w:r>
            <w:r w:rsidR="00625DC6" w:rsidRPr="004F2637">
              <w:rPr>
                <w:rFonts w:ascii="Times" w:hAnsi="Times"/>
                <w:bCs/>
                <w:lang w:eastAsia="de-DE"/>
              </w:rPr>
              <w:t xml:space="preserve"> </w:t>
            </w:r>
            <w:r w:rsidR="00625DC6" w:rsidRPr="004F2637">
              <w:rPr>
                <w:rFonts w:ascii="Times" w:hAnsi="Times"/>
                <w:i/>
                <w:lang w:eastAsia="de-DE"/>
              </w:rPr>
              <w:t>Protrepticus</w:t>
            </w:r>
            <w:r w:rsidR="00893465" w:rsidRPr="004F2637">
              <w:rPr>
                <w:rFonts w:ascii="Times" w:hAnsi="Times"/>
                <w:bCs/>
                <w:lang w:eastAsia="de-DE"/>
              </w:rPr>
              <w:t xml:space="preserve"> 99,15-18</w:t>
            </w:r>
          </w:p>
          <w:p w14:paraId="39A59B24" w14:textId="77777777" w:rsidR="00625DC6" w:rsidRPr="004F2637" w:rsidRDefault="00625DC6" w:rsidP="00AA04C8">
            <w:pPr>
              <w:pStyle w:val="Tabelleninhalt"/>
              <w:rPr>
                <w:rFonts w:ascii="Times" w:hAnsi="Times"/>
                <w:bCs/>
                <w:lang w:eastAsia="de-DE"/>
              </w:rPr>
            </w:pPr>
            <w:r w:rsidRPr="00AA04C8">
              <w:rPr>
                <w:rFonts w:ascii="Times" w:hAnsi="Times"/>
                <w:bCs/>
                <w:lang w:eastAsia="de-DE"/>
              </w:rPr>
              <w:t>διόπερ</w:t>
            </w:r>
            <w:r w:rsidRPr="004F2637">
              <w:rPr>
                <w:rFonts w:ascii="Times" w:hAnsi="Times"/>
                <w:bCs/>
                <w:lang w:eastAsia="de-DE"/>
              </w:rPr>
              <w:t xml:space="preserve"> </w:t>
            </w:r>
            <w:r w:rsidRPr="00AA04C8">
              <w:rPr>
                <w:rFonts w:ascii="Times" w:hAnsi="Times"/>
                <w:bCs/>
                <w:lang w:eastAsia="de-DE"/>
              </w:rPr>
              <w:t>ἐπεὶ</w:t>
            </w:r>
            <w:r w:rsidRPr="004F2637">
              <w:rPr>
                <w:rFonts w:ascii="Times" w:hAnsi="Times"/>
                <w:bCs/>
                <w:lang w:eastAsia="de-DE"/>
              </w:rPr>
              <w:t xml:space="preserve"> </w:t>
            </w:r>
            <w:r w:rsidRPr="00AA04C8">
              <w:rPr>
                <w:rFonts w:ascii="Times" w:hAnsi="Times"/>
                <w:bCs/>
                <w:lang w:eastAsia="de-DE"/>
              </w:rPr>
              <w:t>φιλοσοφία</w:t>
            </w:r>
            <w:r w:rsidRPr="004F2637">
              <w:rPr>
                <w:rFonts w:ascii="Times" w:hAnsi="Times"/>
                <w:bCs/>
                <w:lang w:eastAsia="de-DE"/>
              </w:rPr>
              <w:t xml:space="preserve"> </w:t>
            </w:r>
            <w:r w:rsidRPr="00AA04C8">
              <w:rPr>
                <w:rFonts w:ascii="Times" w:hAnsi="Times"/>
                <w:bCs/>
                <w:lang w:eastAsia="de-DE"/>
              </w:rPr>
              <w:t>εἰς</w:t>
            </w:r>
            <w:r w:rsidRPr="004F2637">
              <w:rPr>
                <w:rFonts w:ascii="Times" w:hAnsi="Times"/>
                <w:bCs/>
                <w:lang w:eastAsia="de-DE"/>
              </w:rPr>
              <w:t xml:space="preserve"> </w:t>
            </w:r>
            <w:r w:rsidRPr="00AA04C8">
              <w:rPr>
                <w:rFonts w:ascii="Times" w:hAnsi="Times"/>
                <w:bCs/>
                <w:lang w:eastAsia="de-DE"/>
              </w:rPr>
              <w:t>ἑαυτὸν</w:t>
            </w:r>
            <w:r w:rsidRPr="004F2637">
              <w:rPr>
                <w:rFonts w:ascii="Times" w:hAnsi="Times"/>
                <w:bCs/>
                <w:lang w:eastAsia="de-DE"/>
              </w:rPr>
              <w:t xml:space="preserve"> </w:t>
            </w:r>
            <w:r w:rsidRPr="00AA04C8">
              <w:rPr>
                <w:rFonts w:ascii="Times" w:hAnsi="Times"/>
                <w:bCs/>
                <w:lang w:eastAsia="de-DE"/>
              </w:rPr>
              <w:t>ἀνηρτῆσθαι</w:t>
            </w:r>
            <w:r w:rsidRPr="004F2637">
              <w:rPr>
                <w:rFonts w:ascii="Times" w:hAnsi="Times"/>
                <w:bCs/>
                <w:lang w:eastAsia="de-DE"/>
              </w:rPr>
              <w:t xml:space="preserve"> </w:t>
            </w:r>
            <w:r w:rsidRPr="00AA04C8">
              <w:rPr>
                <w:rFonts w:ascii="Times" w:hAnsi="Times"/>
                <w:bCs/>
                <w:lang w:eastAsia="de-DE"/>
              </w:rPr>
              <w:t>ποιεῖ</w:t>
            </w:r>
            <w:r w:rsidRPr="004F2637">
              <w:rPr>
                <w:rFonts w:ascii="Times" w:hAnsi="Times"/>
                <w:bCs/>
                <w:lang w:eastAsia="de-DE"/>
              </w:rPr>
              <w:t xml:space="preserve"> </w:t>
            </w:r>
            <w:r w:rsidRPr="00AA04C8">
              <w:rPr>
                <w:rFonts w:ascii="Times" w:hAnsi="Times"/>
                <w:bCs/>
                <w:lang w:eastAsia="de-DE"/>
              </w:rPr>
              <w:t>τῷ</w:t>
            </w:r>
            <w:r w:rsidRPr="004F2637">
              <w:rPr>
                <w:rFonts w:ascii="Times" w:hAnsi="Times"/>
                <w:bCs/>
                <w:lang w:eastAsia="de-DE"/>
              </w:rPr>
              <w:t xml:space="preserve"> </w:t>
            </w:r>
            <w:r w:rsidRPr="00AA04C8">
              <w:rPr>
                <w:rFonts w:ascii="Times" w:hAnsi="Times"/>
                <w:bCs/>
                <w:lang w:eastAsia="de-DE"/>
              </w:rPr>
              <w:t>ἀγαθῷ</w:t>
            </w:r>
            <w:r w:rsidRPr="004F2637">
              <w:rPr>
                <w:rFonts w:ascii="Times" w:hAnsi="Times"/>
                <w:bCs/>
                <w:lang w:eastAsia="de-DE"/>
              </w:rPr>
              <w:t xml:space="preserve"> </w:t>
            </w:r>
            <w:r w:rsidRPr="00AA04C8">
              <w:rPr>
                <w:rFonts w:ascii="Times" w:hAnsi="Times"/>
                <w:bCs/>
                <w:lang w:eastAsia="de-DE"/>
              </w:rPr>
              <w:t>πάντα</w:t>
            </w:r>
            <w:r w:rsidRPr="004F2637">
              <w:rPr>
                <w:rFonts w:ascii="Times" w:hAnsi="Times"/>
                <w:bCs/>
                <w:lang w:eastAsia="de-DE"/>
              </w:rPr>
              <w:t xml:space="preserve">, </w:t>
            </w:r>
            <w:r w:rsidRPr="00AA04C8">
              <w:rPr>
                <w:rFonts w:ascii="Times" w:hAnsi="Times"/>
                <w:bCs/>
                <w:lang w:eastAsia="de-DE"/>
              </w:rPr>
              <w:t>παθῶν</w:t>
            </w:r>
            <w:r w:rsidRPr="004F2637">
              <w:rPr>
                <w:rFonts w:ascii="Times" w:hAnsi="Times"/>
                <w:bCs/>
                <w:lang w:eastAsia="de-DE"/>
              </w:rPr>
              <w:t xml:space="preserve"> </w:t>
            </w:r>
            <w:r w:rsidRPr="00AA04C8">
              <w:rPr>
                <w:rFonts w:ascii="Times" w:hAnsi="Times"/>
                <w:bCs/>
                <w:lang w:eastAsia="de-DE"/>
              </w:rPr>
              <w:t>δὲ</w:t>
            </w:r>
            <w:r w:rsidRPr="004F2637">
              <w:rPr>
                <w:rFonts w:ascii="Times" w:hAnsi="Times"/>
                <w:bCs/>
                <w:lang w:eastAsia="de-DE"/>
              </w:rPr>
              <w:t xml:space="preserve"> </w:t>
            </w:r>
            <w:r w:rsidRPr="00AA04C8">
              <w:rPr>
                <w:rFonts w:ascii="Times" w:hAnsi="Times"/>
                <w:bCs/>
                <w:lang w:eastAsia="de-DE"/>
              </w:rPr>
              <w:t>καὶ</w:t>
            </w:r>
            <w:r w:rsidRPr="004F2637">
              <w:rPr>
                <w:rFonts w:ascii="Times" w:hAnsi="Times"/>
                <w:bCs/>
                <w:lang w:eastAsia="de-DE"/>
              </w:rPr>
              <w:t xml:space="preserve"> </w:t>
            </w:r>
            <w:r w:rsidRPr="00AA04C8">
              <w:rPr>
                <w:rFonts w:ascii="Times" w:hAnsi="Times"/>
                <w:bCs/>
                <w:lang w:eastAsia="de-DE"/>
              </w:rPr>
              <w:t>τῆς</w:t>
            </w:r>
            <w:r w:rsidRPr="004F2637">
              <w:rPr>
                <w:rFonts w:ascii="Times" w:hAnsi="Times"/>
                <w:bCs/>
                <w:lang w:eastAsia="de-DE"/>
              </w:rPr>
              <w:t xml:space="preserve"> </w:t>
            </w:r>
            <w:r w:rsidRPr="00AA04C8">
              <w:rPr>
                <w:rFonts w:ascii="Times" w:hAnsi="Times"/>
                <w:bCs/>
                <w:lang w:eastAsia="de-DE"/>
              </w:rPr>
              <w:t>ἔξω</w:t>
            </w:r>
            <w:r w:rsidRPr="004F2637">
              <w:rPr>
                <w:rFonts w:ascii="Times" w:hAnsi="Times"/>
                <w:bCs/>
                <w:lang w:eastAsia="de-DE"/>
              </w:rPr>
              <w:t xml:space="preserve"> </w:t>
            </w:r>
            <w:r w:rsidRPr="00AA04C8">
              <w:rPr>
                <w:rFonts w:ascii="Times" w:hAnsi="Times"/>
                <w:bCs/>
                <w:lang w:eastAsia="de-DE"/>
              </w:rPr>
              <w:t>χρείας</w:t>
            </w:r>
            <w:r w:rsidRPr="004F2637">
              <w:rPr>
                <w:rFonts w:ascii="Times" w:hAnsi="Times"/>
                <w:bCs/>
                <w:lang w:eastAsia="de-DE"/>
              </w:rPr>
              <w:t xml:space="preserve"> </w:t>
            </w:r>
            <w:r w:rsidRPr="00AA04C8">
              <w:rPr>
                <w:rFonts w:ascii="Times" w:hAnsi="Times"/>
                <w:bCs/>
                <w:lang w:eastAsia="de-DE"/>
              </w:rPr>
              <w:t>ἀφίστησιν</w:t>
            </w:r>
            <w:r w:rsidRPr="004F2637">
              <w:rPr>
                <w:rFonts w:ascii="Times" w:hAnsi="Times"/>
                <w:bCs/>
                <w:lang w:eastAsia="de-DE"/>
              </w:rPr>
              <w:t xml:space="preserve">, </w:t>
            </w:r>
            <w:r w:rsidRPr="00AA04C8">
              <w:rPr>
                <w:rFonts w:ascii="Times" w:hAnsi="Times"/>
                <w:bCs/>
                <w:lang w:eastAsia="de-DE"/>
              </w:rPr>
              <w:t>εἴη</w:t>
            </w:r>
            <w:r w:rsidRPr="004F2637">
              <w:rPr>
                <w:rFonts w:ascii="Times" w:hAnsi="Times"/>
                <w:bCs/>
                <w:lang w:eastAsia="de-DE"/>
              </w:rPr>
              <w:t xml:space="preserve"> </w:t>
            </w:r>
            <w:r w:rsidRPr="00AA04C8">
              <w:rPr>
                <w:rFonts w:ascii="Times" w:hAnsi="Times"/>
                <w:bCs/>
                <w:lang w:val="el-GR" w:eastAsia="de-DE"/>
              </w:rPr>
              <w:t>ἂν</w:t>
            </w:r>
            <w:r w:rsidRPr="004F2637">
              <w:rPr>
                <w:rFonts w:ascii="Times" w:hAnsi="Times"/>
                <w:bCs/>
                <w:lang w:eastAsia="de-DE"/>
              </w:rPr>
              <w:t xml:space="preserve"> </w:t>
            </w:r>
            <w:r w:rsidRPr="00AA04C8">
              <w:rPr>
                <w:rFonts w:ascii="Times" w:hAnsi="Times"/>
                <w:bCs/>
                <w:lang w:val="el-GR" w:eastAsia="de-DE"/>
              </w:rPr>
              <w:t>χρησιμωτάτη</w:t>
            </w:r>
            <w:r w:rsidRPr="004F2637">
              <w:rPr>
                <w:rFonts w:ascii="Times" w:hAnsi="Times"/>
                <w:bCs/>
                <w:lang w:eastAsia="de-DE"/>
              </w:rPr>
              <w:t xml:space="preserve"> </w:t>
            </w:r>
            <w:r w:rsidRPr="00AA04C8">
              <w:rPr>
                <w:rFonts w:ascii="Times" w:hAnsi="Times"/>
                <w:bCs/>
                <w:lang w:val="el-GR" w:eastAsia="de-DE"/>
              </w:rPr>
              <w:t>πασῶν</w:t>
            </w:r>
            <w:r w:rsidRPr="004F2637">
              <w:rPr>
                <w:rFonts w:ascii="Times" w:hAnsi="Times"/>
                <w:bCs/>
                <w:lang w:eastAsia="de-DE"/>
              </w:rPr>
              <w:t xml:space="preserve"> </w:t>
            </w:r>
            <w:r w:rsidRPr="00AA04C8">
              <w:rPr>
                <w:rFonts w:ascii="Times" w:hAnsi="Times"/>
                <w:bCs/>
                <w:lang w:val="el-GR" w:eastAsia="de-DE"/>
              </w:rPr>
              <w:t>πρὸς</w:t>
            </w:r>
            <w:r w:rsidRPr="004F2637">
              <w:rPr>
                <w:rFonts w:ascii="Times" w:hAnsi="Times"/>
                <w:bCs/>
                <w:lang w:eastAsia="de-DE"/>
              </w:rPr>
              <w:t xml:space="preserve"> </w:t>
            </w:r>
            <w:r w:rsidRPr="00AA04C8">
              <w:rPr>
                <w:rFonts w:ascii="Times" w:hAnsi="Times"/>
                <w:bCs/>
                <w:lang w:val="el-GR" w:eastAsia="de-DE"/>
              </w:rPr>
              <w:t>τὸν</w:t>
            </w:r>
            <w:r w:rsidRPr="004F2637">
              <w:rPr>
                <w:rFonts w:ascii="Times" w:hAnsi="Times"/>
                <w:bCs/>
                <w:lang w:eastAsia="de-DE"/>
              </w:rPr>
              <w:t xml:space="preserve"> </w:t>
            </w:r>
            <w:r w:rsidRPr="00AA04C8">
              <w:rPr>
                <w:rFonts w:ascii="Times" w:hAnsi="Times"/>
                <w:bCs/>
                <w:lang w:val="el-GR" w:eastAsia="de-DE"/>
              </w:rPr>
              <w:t>εὐδαίμονα</w:t>
            </w:r>
            <w:r w:rsidRPr="004F2637">
              <w:rPr>
                <w:rFonts w:ascii="Times" w:hAnsi="Times"/>
                <w:bCs/>
                <w:lang w:eastAsia="de-DE"/>
              </w:rPr>
              <w:t xml:space="preserve"> </w:t>
            </w:r>
            <w:r w:rsidRPr="00AA04C8">
              <w:rPr>
                <w:rFonts w:ascii="Times" w:hAnsi="Times"/>
                <w:bCs/>
                <w:lang w:val="el-GR" w:eastAsia="de-DE"/>
              </w:rPr>
              <w:t>βίον</w:t>
            </w:r>
            <w:r w:rsidRPr="004F2637">
              <w:rPr>
                <w:rFonts w:ascii="Times" w:hAnsi="Times"/>
                <w:bCs/>
                <w:lang w:eastAsia="de-DE"/>
              </w:rPr>
              <w:t>.</w:t>
            </w:r>
          </w:p>
          <w:p w14:paraId="213D7EDC" w14:textId="77777777" w:rsidR="00625DC6" w:rsidRPr="004F2637" w:rsidRDefault="00625DC6" w:rsidP="00AA04C8">
            <w:pPr>
              <w:pStyle w:val="Tabelleninhalt"/>
              <w:rPr>
                <w:rFonts w:ascii="Times" w:hAnsi="Times"/>
                <w:bCs/>
                <w:lang w:eastAsia="de-DE"/>
              </w:rPr>
            </w:pPr>
          </w:p>
          <w:p w14:paraId="4F387C09" w14:textId="77777777" w:rsidR="00625DC6" w:rsidRPr="004F2637" w:rsidRDefault="00625DC6" w:rsidP="00AA04C8">
            <w:pPr>
              <w:pStyle w:val="Tabelleninhalt"/>
              <w:rPr>
                <w:rFonts w:ascii="Times" w:hAnsi="Times"/>
                <w:bCs/>
                <w:lang w:eastAsia="de-DE"/>
              </w:rPr>
            </w:pPr>
          </w:p>
          <w:p w14:paraId="44FB555D" w14:textId="77777777" w:rsidR="00625DC6" w:rsidRPr="004F2637" w:rsidRDefault="00625DC6" w:rsidP="00AA04C8">
            <w:pPr>
              <w:pStyle w:val="Tabelleninhalt"/>
              <w:rPr>
                <w:rFonts w:ascii="Times" w:eastAsia="Georgia" w:hAnsi="Times"/>
                <w:bCs/>
                <w:lang w:eastAsia="de-DE"/>
              </w:rPr>
            </w:pPr>
            <w:r w:rsidRPr="004F2637">
              <w:rPr>
                <w:rFonts w:ascii="Times" w:hAnsi="Times"/>
                <w:lang w:eastAsia="de-DE"/>
              </w:rPr>
              <w:t xml:space="preserve"> </w:t>
            </w:r>
          </w:p>
        </w:tc>
      </w:tr>
      <w:tr w:rsidR="00625DC6" w:rsidRPr="00247F2E" w14:paraId="37774B9A" w14:textId="77777777" w:rsidTr="00247F2E">
        <w:trPr>
          <w:trHeight w:val="20"/>
        </w:trPr>
        <w:tc>
          <w:tcPr>
            <w:tcW w:w="675" w:type="dxa"/>
          </w:tcPr>
          <w:p w14:paraId="0E459F63"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113</w:t>
            </w:r>
          </w:p>
        </w:tc>
        <w:tc>
          <w:tcPr>
            <w:tcW w:w="4996" w:type="dxa"/>
            <w:shd w:val="clear" w:color="auto" w:fill="auto"/>
          </w:tcPr>
          <w:p w14:paraId="20006385" w14:textId="769513AF" w:rsidR="00893465"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Respublica </w:t>
            </w:r>
            <w:r w:rsidR="00893465">
              <w:rPr>
                <w:rFonts w:ascii="Times" w:hAnsi="Times"/>
                <w:lang w:eastAsia="de-DE"/>
              </w:rPr>
              <w:t>522c5-8</w:t>
            </w:r>
          </w:p>
          <w:p w14:paraId="49F6B4E4" w14:textId="77777777" w:rsidR="00625DC6" w:rsidRPr="00893465" w:rsidRDefault="00625DC6" w:rsidP="00AA04C8">
            <w:pPr>
              <w:pStyle w:val="Tabelleninhalt"/>
              <w:rPr>
                <w:rFonts w:ascii="Times" w:hAnsi="Times"/>
                <w:lang w:eastAsia="de-DE"/>
              </w:rPr>
            </w:pPr>
            <w:r w:rsidRPr="00AA04C8">
              <w:rPr>
                <w:rFonts w:ascii="Times" w:hAnsi="Times"/>
                <w:lang w:eastAsia="de-DE"/>
              </w:rPr>
              <w:t>Τὸ φαῦλον τοῦτο, ἦν δ’ ἐγώ, τὸ ἕν τε καὶ τὰ δύο καὶ</w:t>
            </w:r>
            <w:r w:rsidR="00392C4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τρία</w:t>
            </w:r>
            <w:r w:rsidRPr="00AA04C8">
              <w:rPr>
                <w:rFonts w:ascii="Times" w:hAnsi="Times"/>
                <w:lang w:eastAsia="de-DE"/>
              </w:rPr>
              <w:t xml:space="preserve"> </w:t>
            </w:r>
            <w:r w:rsidRPr="00AA04C8">
              <w:rPr>
                <w:rFonts w:ascii="Times" w:hAnsi="Times"/>
                <w:lang w:val="el-GR" w:eastAsia="de-DE"/>
              </w:rPr>
              <w:t>διαγιγνώσκειν</w:t>
            </w:r>
            <w:r w:rsidRPr="00AA04C8">
              <w:rPr>
                <w:rFonts w:ascii="Times" w:hAnsi="Times"/>
                <w:lang w:eastAsia="de-DE"/>
              </w:rPr>
              <w:t xml:space="preserve">· </w:t>
            </w:r>
            <w:r w:rsidRPr="00AA04C8">
              <w:rPr>
                <w:rFonts w:ascii="Times" w:hAnsi="Times"/>
                <w:lang w:val="el-GR" w:eastAsia="de-DE"/>
              </w:rPr>
              <w:t>λέγω</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αὐτὸ</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κεφαλαίῳ</w:t>
            </w:r>
            <w:r w:rsidRPr="00AA04C8">
              <w:rPr>
                <w:rFonts w:ascii="Times" w:hAnsi="Times"/>
                <w:lang w:eastAsia="de-DE"/>
              </w:rPr>
              <w:t xml:space="preserve"> </w:t>
            </w:r>
            <w:r w:rsidRPr="00AA04C8">
              <w:rPr>
                <w:rFonts w:ascii="Times" w:hAnsi="Times"/>
                <w:lang w:val="el-GR" w:eastAsia="de-DE"/>
              </w:rPr>
              <w:t>ἀριθμόν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λογισμόν</w:t>
            </w:r>
            <w:r w:rsidRPr="00AA04C8">
              <w:rPr>
                <w:rFonts w:ascii="Times" w:hAnsi="Time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οὐχ</w:t>
            </w:r>
            <w:r w:rsidRPr="00AA04C8">
              <w:rPr>
                <w:rFonts w:ascii="Times" w:hAnsi="Times"/>
                <w:bCs/>
                <w:lang w:eastAsia="de-DE"/>
              </w:rPr>
              <w:t xml:space="preserve"> </w:t>
            </w:r>
            <w:r w:rsidRPr="00AA04C8">
              <w:rPr>
                <w:rFonts w:ascii="Times" w:hAnsi="Times"/>
                <w:bCs/>
                <w:lang w:val="el-GR" w:eastAsia="de-DE"/>
              </w:rPr>
              <w:t>οὕτω</w:t>
            </w:r>
            <w:r w:rsidRPr="00AA04C8">
              <w:rPr>
                <w:rFonts w:ascii="Times" w:hAnsi="Times"/>
                <w:bCs/>
                <w:lang w:eastAsia="de-DE"/>
              </w:rPr>
              <w:t xml:space="preserve"> </w:t>
            </w:r>
            <w:r w:rsidRPr="00AA04C8">
              <w:rPr>
                <w:rFonts w:ascii="Times" w:hAnsi="Times"/>
                <w:bCs/>
                <w:lang w:val="el-GR" w:eastAsia="de-DE"/>
              </w:rPr>
              <w:t>περὶ</w:t>
            </w:r>
            <w:r w:rsidRPr="00AA04C8">
              <w:rPr>
                <w:rFonts w:ascii="Times" w:hAnsi="Times"/>
                <w:bCs/>
                <w:lang w:eastAsia="de-DE"/>
              </w:rPr>
              <w:t xml:space="preserve"> </w:t>
            </w:r>
            <w:r w:rsidRPr="00AA04C8">
              <w:rPr>
                <w:rFonts w:ascii="Times" w:hAnsi="Times"/>
                <w:bCs/>
                <w:lang w:val="el-GR" w:eastAsia="de-DE"/>
              </w:rPr>
              <w:t>τούτων</w:t>
            </w:r>
            <w:r w:rsidRPr="00AA04C8">
              <w:rPr>
                <w:rFonts w:ascii="Times" w:hAnsi="Times"/>
                <w:bCs/>
                <w:lang w:eastAsia="de-DE"/>
              </w:rPr>
              <w:t xml:space="preserve"> </w:t>
            </w:r>
            <w:r w:rsidRPr="00AA04C8">
              <w:rPr>
                <w:rFonts w:ascii="Times" w:hAnsi="Times"/>
                <w:bCs/>
                <w:lang w:val="el-GR" w:eastAsia="de-DE"/>
              </w:rPr>
              <w:t>ἔχει</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πᾶσα</w:t>
            </w:r>
            <w:r w:rsidRPr="00AA04C8">
              <w:rPr>
                <w:rFonts w:ascii="Times" w:hAnsi="Times"/>
                <w:lang w:eastAsia="de-DE"/>
              </w:rPr>
              <w:t xml:space="preserve"> </w:t>
            </w:r>
            <w:r w:rsidRPr="00AA04C8">
              <w:rPr>
                <w:rFonts w:ascii="Times" w:hAnsi="Times"/>
                <w:bCs/>
                <w:lang w:val="el-GR" w:eastAsia="de-DE"/>
              </w:rPr>
              <w:t>τέχνη</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ἐπιστήμη</w:t>
            </w:r>
            <w:r w:rsidRPr="00AA04C8">
              <w:rPr>
                <w:rFonts w:ascii="Times" w:hAnsi="Times"/>
                <w:bCs/>
                <w:lang w:eastAsia="de-DE"/>
              </w:rPr>
              <w:t xml:space="preserve"> </w:t>
            </w:r>
            <w:r w:rsidRPr="00AA04C8">
              <w:rPr>
                <w:rFonts w:ascii="Times" w:hAnsi="Times"/>
                <w:bCs/>
                <w:lang w:val="el-GR" w:eastAsia="de-DE"/>
              </w:rPr>
              <w:t>ἀναγκάζεται</w:t>
            </w:r>
            <w:r w:rsidRPr="00AA04C8">
              <w:rPr>
                <w:rFonts w:ascii="Times" w:hAnsi="Times"/>
                <w:bCs/>
                <w:lang w:eastAsia="de-DE"/>
              </w:rPr>
              <w:t xml:space="preserve"> </w:t>
            </w:r>
            <w:r w:rsidRPr="00AA04C8">
              <w:rPr>
                <w:rFonts w:ascii="Times" w:hAnsi="Times"/>
                <w:bCs/>
                <w:lang w:val="el-GR" w:eastAsia="de-DE"/>
              </w:rPr>
              <w:t>αὐτῶν</w:t>
            </w:r>
            <w:r w:rsidRPr="00AA04C8">
              <w:rPr>
                <w:rFonts w:ascii="Times" w:hAnsi="Times"/>
                <w:bCs/>
                <w:lang w:eastAsia="de-DE"/>
              </w:rPr>
              <w:t xml:space="preserve"> </w:t>
            </w:r>
            <w:r w:rsidRPr="00AA04C8">
              <w:rPr>
                <w:rFonts w:ascii="Times" w:hAnsi="Times"/>
                <w:bCs/>
                <w:lang w:val="el-GR" w:eastAsia="de-DE"/>
              </w:rPr>
              <w:t>μέτοχος</w:t>
            </w:r>
            <w:r w:rsidRPr="00AA04C8">
              <w:rPr>
                <w:rFonts w:ascii="Times" w:hAnsi="Times"/>
                <w:bCs/>
                <w:lang w:eastAsia="de-DE"/>
              </w:rPr>
              <w:t xml:space="preserve"> </w:t>
            </w:r>
            <w:r w:rsidRPr="00AA04C8">
              <w:rPr>
                <w:rFonts w:ascii="Times" w:hAnsi="Times"/>
                <w:bCs/>
                <w:lang w:val="el-GR" w:eastAsia="de-DE"/>
              </w:rPr>
              <w:t>γίγνεσθαι</w:t>
            </w:r>
            <w:r w:rsidRPr="00AA04C8">
              <w:rPr>
                <w:rFonts w:ascii="Times" w:hAnsi="Times"/>
                <w:bCs/>
                <w:lang w:eastAsia="de-DE"/>
              </w:rPr>
              <w:t>;</w:t>
            </w:r>
          </w:p>
        </w:tc>
        <w:tc>
          <w:tcPr>
            <w:tcW w:w="5103" w:type="dxa"/>
            <w:shd w:val="clear" w:color="auto" w:fill="auto"/>
          </w:tcPr>
          <w:p w14:paraId="188664EC" w14:textId="5C18C500" w:rsidR="00625DC6" w:rsidRPr="00AA04C8" w:rsidRDefault="007E000E" w:rsidP="00AA04C8">
            <w:pPr>
              <w:pStyle w:val="Tabelleninhalt"/>
              <w:rPr>
                <w:rFonts w:ascii="Times" w:hAnsi="Times"/>
                <w:lang w:val="en-US" w:eastAsia="de-DE"/>
              </w:rPr>
            </w:pPr>
            <w:r>
              <w:rPr>
                <w:rFonts w:ascii="Times" w:hAnsi="Times"/>
                <w:lang w:val="en-US" w:eastAsia="de-DE"/>
              </w:rPr>
              <w:t>Iamblichus</w:t>
            </w:r>
            <w:r w:rsidR="00625DC6" w:rsidRPr="00AA04C8">
              <w:rPr>
                <w:rFonts w:ascii="Times" w:hAnsi="Times"/>
                <w:lang w:val="en-US" w:eastAsia="de-DE"/>
              </w:rPr>
              <w:t xml:space="preserve"> </w:t>
            </w:r>
            <w:r w:rsidR="00625DC6" w:rsidRPr="00AA04C8">
              <w:rPr>
                <w:rFonts w:ascii="Times" w:hAnsi="Times"/>
                <w:i/>
                <w:lang w:val="en-US" w:eastAsia="de-DE"/>
              </w:rPr>
              <w:t>In Nicomachi arithmeticam introductionem</w:t>
            </w:r>
            <w:r w:rsidR="00893465">
              <w:rPr>
                <w:rFonts w:ascii="Times" w:hAnsi="Times"/>
                <w:lang w:val="en-US" w:eastAsia="de-DE"/>
              </w:rPr>
              <w:t xml:space="preserve"> 3,16-21</w:t>
            </w:r>
          </w:p>
          <w:p w14:paraId="76DA8042" w14:textId="77777777" w:rsidR="00625DC6" w:rsidRPr="00893465" w:rsidRDefault="00625DC6" w:rsidP="00AA04C8">
            <w:pPr>
              <w:pStyle w:val="Tabelleninhalt"/>
              <w:rPr>
                <w:rFonts w:ascii="Times" w:hAnsi="Times"/>
                <w:bCs/>
                <w:lang w:val="en-US" w:eastAsia="de-DE"/>
              </w:rPr>
            </w:pPr>
            <w:r w:rsidRPr="00AA04C8">
              <w:rPr>
                <w:rFonts w:ascii="Times" w:hAnsi="Times"/>
                <w:lang w:eastAsia="de-DE"/>
              </w:rPr>
              <w:t>διὰ</w:t>
            </w:r>
            <w:r w:rsidRPr="00AA04C8">
              <w:rPr>
                <w:rFonts w:ascii="Times" w:hAnsi="Times"/>
                <w:lang w:val="en-GB" w:eastAsia="de-DE"/>
              </w:rPr>
              <w:t xml:space="preserve"> </w:t>
            </w:r>
            <w:r w:rsidRPr="00AA04C8">
              <w:rPr>
                <w:rFonts w:ascii="Times" w:hAnsi="Times"/>
                <w:lang w:eastAsia="de-DE"/>
              </w:rPr>
              <w:t>δὴ</w:t>
            </w:r>
            <w:r w:rsidRPr="00AA04C8">
              <w:rPr>
                <w:rFonts w:ascii="Times" w:hAnsi="Times"/>
                <w:lang w:val="en-GB" w:eastAsia="de-DE"/>
              </w:rPr>
              <w:t xml:space="preserve"> </w:t>
            </w:r>
            <w:r w:rsidRPr="00AA04C8">
              <w:rPr>
                <w:rFonts w:ascii="Times" w:hAnsi="Times"/>
                <w:lang w:eastAsia="de-DE"/>
              </w:rPr>
              <w:t>τοῦτο</w:t>
            </w:r>
            <w:r w:rsidRPr="00AA04C8">
              <w:rPr>
                <w:rFonts w:ascii="Times" w:hAnsi="Times"/>
                <w:lang w:val="en-GB" w:eastAsia="de-DE"/>
              </w:rPr>
              <w:t xml:space="preserve"> </w:t>
            </w:r>
            <w:r w:rsidRPr="00AA04C8">
              <w:rPr>
                <w:rFonts w:ascii="Times" w:hAnsi="Times"/>
                <w:lang w:eastAsia="de-DE"/>
              </w:rPr>
              <w:t>παραλαμβάνειν</w:t>
            </w:r>
            <w:r w:rsidRPr="00AA04C8">
              <w:rPr>
                <w:rFonts w:ascii="Times" w:hAnsi="Times"/>
                <w:lang w:val="en-GB" w:eastAsia="de-DE"/>
              </w:rPr>
              <w:t xml:space="preserve"> </w:t>
            </w:r>
            <w:r w:rsidRPr="00AA04C8">
              <w:rPr>
                <w:rFonts w:ascii="Times" w:hAnsi="Times"/>
                <w:lang w:eastAsia="de-DE"/>
              </w:rPr>
              <w:t>δεῖ</w:t>
            </w:r>
            <w:r w:rsidRPr="00AA04C8">
              <w:rPr>
                <w:rFonts w:ascii="Times" w:hAnsi="Times"/>
                <w:lang w:val="en-GB" w:eastAsia="de-DE"/>
              </w:rPr>
              <w:t xml:space="preserve"> </w:t>
            </w:r>
            <w:r w:rsidRPr="00AA04C8">
              <w:rPr>
                <w:rFonts w:ascii="Times" w:hAnsi="Times"/>
                <w:lang w:eastAsia="de-DE"/>
              </w:rPr>
              <w:t>τὴν</w:t>
            </w:r>
            <w:r w:rsidRPr="00AA04C8">
              <w:rPr>
                <w:rFonts w:ascii="Times" w:hAnsi="Times"/>
                <w:lang w:val="en-GB" w:eastAsia="de-DE"/>
              </w:rPr>
              <w:t xml:space="preserve"> </w:t>
            </w:r>
            <w:r w:rsidRPr="00AA04C8">
              <w:rPr>
                <w:rFonts w:ascii="Times" w:hAnsi="Times"/>
                <w:lang w:eastAsia="de-DE"/>
              </w:rPr>
              <w:t>μαθηματικὴν</w:t>
            </w:r>
            <w:r w:rsidRPr="00AA04C8">
              <w:rPr>
                <w:rFonts w:ascii="Times" w:hAnsi="Times"/>
                <w:lang w:val="en-GB" w:eastAsia="de-DE"/>
              </w:rPr>
              <w:t xml:space="preserve"> </w:t>
            </w:r>
            <w:r w:rsidRPr="00AA04C8">
              <w:rPr>
                <w:rFonts w:ascii="Times" w:hAnsi="Times"/>
                <w:lang w:eastAsia="de-DE"/>
              </w:rPr>
              <w:t>ἐπιστήμην</w:t>
            </w:r>
            <w:r w:rsidRPr="00AA04C8">
              <w:rPr>
                <w:rFonts w:ascii="Times" w:hAnsi="Times"/>
                <w:lang w:val="en-GB" w:eastAsia="de-DE"/>
              </w:rPr>
              <w:t xml:space="preserve"> </w:t>
            </w:r>
            <w:r w:rsidRPr="00AA04C8">
              <w:rPr>
                <w:rFonts w:ascii="Times" w:hAnsi="Times"/>
                <w:lang w:eastAsia="de-DE"/>
              </w:rPr>
              <w:t>τῶν</w:t>
            </w:r>
            <w:r w:rsidRPr="00AA04C8">
              <w:rPr>
                <w:rFonts w:ascii="Times" w:hAnsi="Times"/>
                <w:lang w:val="en-GB" w:eastAsia="de-DE"/>
              </w:rPr>
              <w:t xml:space="preserve"> </w:t>
            </w:r>
            <w:r w:rsidRPr="00AA04C8">
              <w:rPr>
                <w:rFonts w:ascii="Times" w:hAnsi="Times"/>
                <w:lang w:eastAsia="de-DE"/>
              </w:rPr>
              <w:t>ἀριθμῶν</w:t>
            </w:r>
            <w:r w:rsidRPr="00AA04C8">
              <w:rPr>
                <w:rFonts w:ascii="Times" w:hAnsi="Times"/>
                <w:lang w:val="en-GB" w:eastAsia="de-DE"/>
              </w:rPr>
              <w:t>.</w:t>
            </w:r>
            <w:r w:rsidRPr="00AA04C8">
              <w:rPr>
                <w:rFonts w:ascii="Times" w:hAnsi="Times"/>
                <w:bCs/>
                <w:lang w:val="en-GB" w:eastAsia="de-DE"/>
              </w:rPr>
              <w:t xml:space="preserve"> </w:t>
            </w:r>
            <w:r w:rsidRPr="00AA04C8">
              <w:rPr>
                <w:rFonts w:ascii="Times" w:hAnsi="Times"/>
                <w:bCs/>
                <w:lang w:eastAsia="de-DE"/>
              </w:rPr>
              <w:t>καὶ</w:t>
            </w:r>
            <w:r w:rsidRPr="00AA04C8">
              <w:rPr>
                <w:rFonts w:ascii="Times" w:hAnsi="Times"/>
                <w:bCs/>
                <w:lang w:val="en-GB" w:eastAsia="de-DE"/>
              </w:rPr>
              <w:t xml:space="preserve"> </w:t>
            </w:r>
            <w:r w:rsidRPr="00AA04C8">
              <w:rPr>
                <w:rFonts w:ascii="Times" w:hAnsi="Times"/>
                <w:bCs/>
                <w:lang w:eastAsia="de-DE"/>
              </w:rPr>
              <w:t>γὰρ</w:t>
            </w:r>
            <w:r w:rsidRPr="00AA04C8">
              <w:rPr>
                <w:rFonts w:ascii="Times" w:hAnsi="Times"/>
                <w:bCs/>
                <w:lang w:val="en-GB" w:eastAsia="de-DE"/>
              </w:rPr>
              <w:t xml:space="preserve"> </w:t>
            </w:r>
            <w:r w:rsidRPr="00AA04C8">
              <w:rPr>
                <w:rFonts w:ascii="Times" w:hAnsi="Times"/>
                <w:bCs/>
                <w:lang w:eastAsia="de-DE"/>
              </w:rPr>
              <w:t>ὡς</w:t>
            </w:r>
            <w:r w:rsidRPr="00AA04C8">
              <w:rPr>
                <w:rFonts w:ascii="Times" w:hAnsi="Times"/>
                <w:bCs/>
                <w:lang w:val="en-GB" w:eastAsia="de-DE"/>
              </w:rPr>
              <w:t xml:space="preserve"> </w:t>
            </w:r>
            <w:r w:rsidRPr="00AA04C8">
              <w:rPr>
                <w:rFonts w:ascii="Times" w:hAnsi="Times"/>
                <w:bCs/>
                <w:lang w:eastAsia="de-DE"/>
              </w:rPr>
              <w:t>ἐν</w:t>
            </w:r>
            <w:r w:rsidRPr="00AA04C8">
              <w:rPr>
                <w:rFonts w:ascii="Times" w:hAnsi="Times"/>
                <w:bCs/>
                <w:lang w:val="en-GB" w:eastAsia="de-DE"/>
              </w:rPr>
              <w:t xml:space="preserve"> </w:t>
            </w:r>
            <w:r w:rsidRPr="00AA04C8">
              <w:rPr>
                <w:rFonts w:ascii="Times" w:hAnsi="Times"/>
                <w:bCs/>
                <w:lang w:eastAsia="de-DE"/>
              </w:rPr>
              <w:t>ὑποθέσει</w:t>
            </w:r>
            <w:r w:rsidRPr="00AA04C8">
              <w:rPr>
                <w:rFonts w:ascii="Times" w:hAnsi="Times"/>
                <w:bCs/>
                <w:lang w:val="en-GB" w:eastAsia="de-DE"/>
              </w:rPr>
              <w:t xml:space="preserve"> </w:t>
            </w:r>
            <w:r w:rsidRPr="00AA04C8">
              <w:rPr>
                <w:rFonts w:ascii="Times" w:hAnsi="Times"/>
                <w:bCs/>
                <w:lang w:eastAsia="de-DE"/>
              </w:rPr>
              <w:t>δεῖ</w:t>
            </w:r>
            <w:r w:rsidRPr="00AA04C8">
              <w:rPr>
                <w:rFonts w:ascii="Times" w:hAnsi="Times"/>
                <w:bCs/>
                <w:lang w:val="en-GB" w:eastAsia="de-DE"/>
              </w:rPr>
              <w:t xml:space="preserve"> </w:t>
            </w:r>
            <w:r w:rsidRPr="00AA04C8">
              <w:rPr>
                <w:rFonts w:ascii="Times" w:hAnsi="Times"/>
                <w:bCs/>
                <w:lang w:eastAsia="de-DE"/>
              </w:rPr>
              <w:t>προκεῖσθαι</w:t>
            </w:r>
            <w:r w:rsidRPr="00AA04C8">
              <w:rPr>
                <w:rFonts w:ascii="Times" w:hAnsi="Times"/>
                <w:bCs/>
                <w:lang w:val="en-GB" w:eastAsia="de-DE"/>
              </w:rPr>
              <w:t xml:space="preserve"> </w:t>
            </w:r>
            <w:r w:rsidRPr="00AA04C8">
              <w:rPr>
                <w:rFonts w:ascii="Times" w:hAnsi="Times"/>
                <w:bCs/>
                <w:lang w:eastAsia="de-DE"/>
              </w:rPr>
              <w:t>ταύτην</w:t>
            </w:r>
            <w:r w:rsidRPr="00AA04C8">
              <w:rPr>
                <w:rFonts w:ascii="Times" w:hAnsi="Times"/>
                <w:bCs/>
                <w:lang w:val="en-GB" w:eastAsia="de-DE"/>
              </w:rPr>
              <w:t xml:space="preserve">· </w:t>
            </w:r>
            <w:r w:rsidRPr="00AA04C8">
              <w:rPr>
                <w:rFonts w:ascii="Times" w:hAnsi="Times"/>
                <w:bCs/>
                <w:lang w:eastAsia="de-DE"/>
              </w:rPr>
              <w:t>προϋποκειμένης</w:t>
            </w:r>
            <w:r w:rsidRPr="00AA04C8">
              <w:rPr>
                <w:rFonts w:ascii="Times" w:hAnsi="Times"/>
                <w:bCs/>
                <w:lang w:val="en-GB" w:eastAsia="de-DE"/>
              </w:rPr>
              <w:t xml:space="preserve"> </w:t>
            </w:r>
            <w:r w:rsidRPr="00AA04C8">
              <w:rPr>
                <w:rFonts w:ascii="Times" w:hAnsi="Times"/>
                <w:bCs/>
                <w:lang w:eastAsia="de-DE"/>
              </w:rPr>
              <w:t>γὰρ</w:t>
            </w:r>
            <w:r w:rsidRPr="00AA04C8">
              <w:rPr>
                <w:rFonts w:ascii="Times" w:hAnsi="Times"/>
                <w:bCs/>
                <w:lang w:val="en-GB" w:eastAsia="de-DE"/>
              </w:rPr>
              <w:t xml:space="preserve"> </w:t>
            </w:r>
            <w:r w:rsidRPr="00AA04C8">
              <w:rPr>
                <w:rFonts w:ascii="Times" w:hAnsi="Times"/>
                <w:bCs/>
                <w:lang w:eastAsia="de-DE"/>
              </w:rPr>
              <w:t>αὐτῆς</w:t>
            </w:r>
            <w:r w:rsidRPr="00AA04C8">
              <w:rPr>
                <w:rFonts w:ascii="Times" w:hAnsi="Times"/>
                <w:bCs/>
                <w:lang w:val="en-GB" w:eastAsia="de-DE"/>
              </w:rPr>
              <w:t xml:space="preserve">, </w:t>
            </w:r>
            <w:r w:rsidRPr="00AA04C8">
              <w:rPr>
                <w:rFonts w:ascii="Times" w:hAnsi="Times"/>
                <w:bCs/>
                <w:lang w:eastAsia="de-DE"/>
              </w:rPr>
              <w:t>καὶ</w:t>
            </w:r>
            <w:r w:rsidRPr="00AA04C8">
              <w:rPr>
                <w:rFonts w:ascii="Times" w:hAnsi="Times"/>
                <w:bCs/>
                <w:lang w:val="en-GB" w:eastAsia="de-DE"/>
              </w:rPr>
              <w:t xml:space="preserve"> </w:t>
            </w:r>
            <w:r w:rsidRPr="00AA04C8">
              <w:rPr>
                <w:rFonts w:ascii="Times" w:hAnsi="Times"/>
                <w:bCs/>
                <w:lang w:eastAsia="de-DE"/>
              </w:rPr>
              <w:t>τὰς</w:t>
            </w:r>
            <w:r w:rsidRPr="00AA04C8">
              <w:rPr>
                <w:rFonts w:ascii="Times" w:hAnsi="Times"/>
                <w:bCs/>
                <w:lang w:val="en-GB" w:eastAsia="de-DE"/>
              </w:rPr>
              <w:t xml:space="preserve"> </w:t>
            </w:r>
            <w:r w:rsidRPr="00AA04C8">
              <w:rPr>
                <w:rFonts w:ascii="Times" w:hAnsi="Times"/>
                <w:bCs/>
                <w:lang w:eastAsia="de-DE"/>
              </w:rPr>
              <w:t>ἄλλας</w:t>
            </w:r>
            <w:r w:rsidRPr="00AA04C8">
              <w:rPr>
                <w:rFonts w:ascii="Times" w:hAnsi="Times"/>
                <w:bCs/>
                <w:lang w:val="en-GB" w:eastAsia="de-DE"/>
              </w:rPr>
              <w:t xml:space="preserve"> </w:t>
            </w:r>
            <w:r w:rsidRPr="00AA04C8">
              <w:rPr>
                <w:rFonts w:ascii="Times" w:hAnsi="Times"/>
                <w:bCs/>
                <w:lang w:eastAsia="de-DE"/>
              </w:rPr>
              <w:t>παραγίγνεσθαι</w:t>
            </w:r>
            <w:r w:rsidRPr="00AA04C8">
              <w:rPr>
                <w:rFonts w:ascii="Times" w:hAnsi="Times"/>
                <w:bCs/>
                <w:lang w:val="en-GB" w:eastAsia="de-DE"/>
              </w:rPr>
              <w:t xml:space="preserve"> </w:t>
            </w:r>
            <w:r w:rsidRPr="00AA04C8">
              <w:rPr>
                <w:rFonts w:ascii="Times" w:hAnsi="Times"/>
                <w:bCs/>
                <w:lang w:eastAsia="de-DE"/>
              </w:rPr>
              <w:t>ἐπιστήμας</w:t>
            </w:r>
            <w:r w:rsidRPr="00AA04C8">
              <w:rPr>
                <w:rFonts w:ascii="Times" w:hAnsi="Times"/>
                <w:bCs/>
                <w:lang w:val="en-GB" w:eastAsia="de-DE"/>
              </w:rPr>
              <w:t xml:space="preserve"> </w:t>
            </w:r>
            <w:r w:rsidRPr="00AA04C8">
              <w:rPr>
                <w:rFonts w:ascii="Times" w:hAnsi="Times"/>
                <w:bCs/>
                <w:lang w:eastAsia="de-DE"/>
              </w:rPr>
              <w:t>δυνατόν</w:t>
            </w:r>
            <w:r w:rsidRPr="00AA04C8">
              <w:rPr>
                <w:rFonts w:ascii="Times" w:hAnsi="Times"/>
                <w:bCs/>
                <w:lang w:val="en-GB" w:eastAsia="de-DE"/>
              </w:rPr>
              <w:t xml:space="preserve">, </w:t>
            </w:r>
            <w:r w:rsidRPr="00AA04C8">
              <w:rPr>
                <w:rFonts w:ascii="Times" w:hAnsi="Times"/>
                <w:bCs/>
                <w:lang w:eastAsia="de-DE"/>
              </w:rPr>
              <w:t>ἄνευ</w:t>
            </w:r>
            <w:r w:rsidRPr="00AA04C8">
              <w:rPr>
                <w:rFonts w:ascii="Times" w:hAnsi="Times"/>
                <w:bCs/>
                <w:lang w:val="en-GB" w:eastAsia="de-DE"/>
              </w:rPr>
              <w:t xml:space="preserve"> </w:t>
            </w:r>
            <w:r w:rsidRPr="00AA04C8">
              <w:rPr>
                <w:rFonts w:ascii="Times" w:hAnsi="Times"/>
                <w:bCs/>
                <w:lang w:eastAsia="de-DE"/>
              </w:rPr>
              <w:t>δὲ</w:t>
            </w:r>
            <w:r w:rsidRPr="00AA04C8">
              <w:rPr>
                <w:rFonts w:ascii="Times" w:hAnsi="Times"/>
                <w:bCs/>
                <w:lang w:val="en-GB" w:eastAsia="de-DE"/>
              </w:rPr>
              <w:t xml:space="preserve"> </w:t>
            </w:r>
            <w:r w:rsidRPr="00AA04C8">
              <w:rPr>
                <w:rFonts w:ascii="Times" w:hAnsi="Times"/>
                <w:bCs/>
                <w:lang w:eastAsia="de-DE"/>
              </w:rPr>
              <w:t>ταύτης</w:t>
            </w:r>
            <w:r w:rsidRPr="00AA04C8">
              <w:rPr>
                <w:rFonts w:ascii="Times" w:hAnsi="Times"/>
                <w:bCs/>
                <w:lang w:val="en-GB" w:eastAsia="de-DE"/>
              </w:rPr>
              <w:t xml:space="preserve"> </w:t>
            </w:r>
            <w:r w:rsidRPr="00AA04C8">
              <w:rPr>
                <w:rFonts w:ascii="Times" w:hAnsi="Times"/>
                <w:bCs/>
                <w:lang w:eastAsia="de-DE"/>
              </w:rPr>
              <w:t>οὐδὲ</w:t>
            </w:r>
            <w:r w:rsidRPr="00AA04C8">
              <w:rPr>
                <w:rFonts w:ascii="Times" w:hAnsi="Times"/>
                <w:bCs/>
                <w:lang w:val="en-GB" w:eastAsia="de-DE"/>
              </w:rPr>
              <w:t xml:space="preserve"> </w:t>
            </w:r>
            <w:r w:rsidRPr="00AA04C8">
              <w:rPr>
                <w:rFonts w:ascii="Times" w:hAnsi="Times"/>
                <w:bCs/>
                <w:lang w:eastAsia="de-DE"/>
              </w:rPr>
              <w:t>ἐκεῖναι</w:t>
            </w:r>
            <w:r w:rsidRPr="00AA04C8">
              <w:rPr>
                <w:rFonts w:ascii="Times" w:hAnsi="Times"/>
                <w:bCs/>
                <w:lang w:val="en-GB" w:eastAsia="de-DE"/>
              </w:rPr>
              <w:t xml:space="preserve"> </w:t>
            </w:r>
            <w:r w:rsidRPr="00AA04C8">
              <w:rPr>
                <w:rFonts w:ascii="Times" w:hAnsi="Times"/>
                <w:bCs/>
                <w:lang w:eastAsia="de-DE"/>
              </w:rPr>
              <w:t>παραγίγνονται</w:t>
            </w:r>
            <w:r w:rsidRPr="00AA04C8">
              <w:rPr>
                <w:rFonts w:ascii="Times" w:hAnsi="Times"/>
                <w:bCs/>
                <w:lang w:val="en-US" w:eastAsia="de-DE"/>
              </w:rPr>
              <w:t xml:space="preserve">. </w:t>
            </w:r>
          </w:p>
        </w:tc>
      </w:tr>
      <w:tr w:rsidR="00625DC6" w:rsidRPr="004A5244" w14:paraId="0FE6774C" w14:textId="77777777" w:rsidTr="00247F2E">
        <w:trPr>
          <w:trHeight w:val="20"/>
        </w:trPr>
        <w:tc>
          <w:tcPr>
            <w:tcW w:w="675" w:type="dxa"/>
          </w:tcPr>
          <w:p w14:paraId="769C34E0"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114</w:t>
            </w:r>
          </w:p>
        </w:tc>
        <w:tc>
          <w:tcPr>
            <w:tcW w:w="4996" w:type="dxa"/>
            <w:shd w:val="clear" w:color="auto" w:fill="auto"/>
          </w:tcPr>
          <w:p w14:paraId="61A55EB9" w14:textId="21694A40" w:rsidR="00893465" w:rsidRPr="00AA04C8" w:rsidRDefault="007E000E" w:rsidP="00AA04C8">
            <w:pPr>
              <w:pStyle w:val="Tabelleninhalt"/>
              <w:rPr>
                <w:rFonts w:ascii="Times" w:eastAsia="Georgia" w:hAnsi="Times"/>
                <w:bCs/>
                <w:lang w:eastAsia="de-DE"/>
              </w:rPr>
            </w:pPr>
            <w:r>
              <w:rPr>
                <w:rFonts w:ascii="Times" w:eastAsia="Georgia" w:hAnsi="Times"/>
                <w:bCs/>
                <w:lang w:eastAsia="de-DE"/>
              </w:rPr>
              <w:t>Plato</w:t>
            </w:r>
            <w:r w:rsidR="00625DC6" w:rsidRPr="00AA04C8">
              <w:rPr>
                <w:rFonts w:ascii="Times" w:eastAsia="Georgia" w:hAnsi="Times"/>
                <w:bCs/>
                <w:lang w:eastAsia="de-DE"/>
              </w:rPr>
              <w:t xml:space="preserve"> </w:t>
            </w:r>
            <w:r w:rsidR="00625DC6" w:rsidRPr="00AA04C8">
              <w:rPr>
                <w:rFonts w:ascii="Times" w:eastAsia="Georgia" w:hAnsi="Times"/>
                <w:bCs/>
                <w:i/>
                <w:lang w:eastAsia="de-DE"/>
              </w:rPr>
              <w:t>Philebus</w:t>
            </w:r>
            <w:r w:rsidR="00893465">
              <w:rPr>
                <w:rFonts w:ascii="Times" w:eastAsia="Georgia" w:hAnsi="Times"/>
                <w:bCs/>
                <w:lang w:eastAsia="de-DE"/>
              </w:rPr>
              <w:t xml:space="preserve"> 16c10-d7</w:t>
            </w:r>
          </w:p>
          <w:p w14:paraId="202FC809" w14:textId="56CE0765"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δεῖν</w:t>
            </w:r>
            <w:r w:rsidR="00392C48">
              <w:rPr>
                <w:rFonts w:ascii="Times" w:eastAsia="Georgia" w:hAnsi="Times"/>
                <w:bCs/>
                <w:lang w:eastAsia="de-DE"/>
              </w:rPr>
              <w:t xml:space="preserve"> </w:t>
            </w:r>
            <w:r w:rsidRPr="00AA04C8">
              <w:rPr>
                <w:rFonts w:ascii="Times" w:eastAsia="Georgia" w:hAnsi="Times"/>
                <w:bCs/>
                <w:lang w:eastAsia="de-DE"/>
              </w:rPr>
              <w:t>οὖν ἡμᾶς τούτων οὕτω διακεκοσμημένων ἀεὶ μίαν ἰδέαν περὶ παντὸς ἑκάστοτε θεμένους ζητεῖν</w:t>
            </w:r>
            <w:r w:rsidR="001F2BEE" w:rsidRPr="00194A30">
              <w:rPr>
                <w:szCs w:val="24"/>
              </w:rPr>
              <w:t xml:space="preserve"> </w:t>
            </w:r>
            <w:r w:rsidR="001F2BEE" w:rsidRPr="007578BF">
              <w:rPr>
                <w:szCs w:val="24"/>
              </w:rPr>
              <w:t>–</w:t>
            </w:r>
            <w:r w:rsidR="001F2BEE" w:rsidRPr="00194A30">
              <w:rPr>
                <w:szCs w:val="24"/>
              </w:rPr>
              <w:t xml:space="preserve"> </w:t>
            </w:r>
            <w:r w:rsidRPr="00AA04C8">
              <w:rPr>
                <w:rFonts w:ascii="Times" w:eastAsia="Georgia" w:hAnsi="Times"/>
                <w:bCs/>
                <w:lang w:eastAsia="de-DE"/>
              </w:rPr>
              <w:t>εὑρήσειν γὰρ ἐνοῦσαν</w:t>
            </w:r>
            <w:r w:rsidR="00224E96" w:rsidRPr="00194A30">
              <w:rPr>
                <w:szCs w:val="24"/>
              </w:rPr>
              <w:t xml:space="preserve"> </w:t>
            </w:r>
            <w:r w:rsidR="00224E96" w:rsidRPr="007578BF">
              <w:rPr>
                <w:szCs w:val="24"/>
              </w:rPr>
              <w:t>–</w:t>
            </w:r>
            <w:r w:rsidR="00224E96" w:rsidRPr="00194A30">
              <w:rPr>
                <w:szCs w:val="24"/>
              </w:rPr>
              <w:t xml:space="preserve"> </w:t>
            </w:r>
            <w:r w:rsidRPr="00AA04C8">
              <w:rPr>
                <w:rFonts w:ascii="Times" w:eastAsia="Georgia" w:hAnsi="Times"/>
                <w:bCs/>
                <w:lang w:val="el-GR" w:eastAsia="de-DE"/>
              </w:rPr>
              <w:t>ἐὰν</w:t>
            </w:r>
            <w:r w:rsidRPr="00AA04C8">
              <w:rPr>
                <w:rFonts w:ascii="Times" w:eastAsia="Georgia" w:hAnsi="Times"/>
                <w:bCs/>
                <w:lang w:eastAsia="de-DE"/>
              </w:rPr>
              <w:t xml:space="preserve"> </w:t>
            </w:r>
            <w:r w:rsidRPr="00AA04C8">
              <w:rPr>
                <w:rFonts w:ascii="Times" w:eastAsia="Georgia" w:hAnsi="Times"/>
                <w:bCs/>
                <w:lang w:val="el-GR" w:eastAsia="de-DE"/>
              </w:rPr>
              <w:t>οὖν</w:t>
            </w:r>
            <w:r w:rsidRPr="00AA04C8">
              <w:rPr>
                <w:rFonts w:ascii="Times" w:eastAsia="Georgia" w:hAnsi="Times"/>
                <w:bCs/>
                <w:lang w:eastAsia="de-DE"/>
              </w:rPr>
              <w:t xml:space="preserve"> </w:t>
            </w:r>
            <w:r w:rsidRPr="00AA04C8">
              <w:rPr>
                <w:rFonts w:ascii="Times" w:eastAsia="Georgia" w:hAnsi="Times"/>
                <w:bCs/>
                <w:lang w:val="el-GR" w:eastAsia="de-DE"/>
              </w:rPr>
              <w:t>μεταλάβωμεν</w:t>
            </w:r>
            <w:r w:rsidRPr="00AA04C8">
              <w:rPr>
                <w:rFonts w:ascii="Times" w:eastAsia="Georgia" w:hAnsi="Times"/>
                <w:bCs/>
                <w:lang w:eastAsia="de-DE"/>
              </w:rPr>
              <w:t xml:space="preserve">, </w:t>
            </w:r>
            <w:r w:rsidRPr="00AA04C8">
              <w:rPr>
                <w:rFonts w:ascii="Times" w:eastAsia="Georgia" w:hAnsi="Times"/>
                <w:bCs/>
                <w:lang w:val="el-GR" w:eastAsia="de-DE"/>
              </w:rPr>
              <w:t>μετὰ</w:t>
            </w:r>
            <w:r w:rsidRPr="00AA04C8">
              <w:rPr>
                <w:rFonts w:ascii="Times" w:eastAsia="Georgia" w:hAnsi="Times"/>
                <w:bCs/>
                <w:lang w:eastAsia="de-DE"/>
              </w:rPr>
              <w:t xml:space="preserve"> </w:t>
            </w:r>
            <w:r w:rsidRPr="00AA04C8">
              <w:rPr>
                <w:rFonts w:ascii="Times" w:eastAsia="Georgia" w:hAnsi="Times"/>
                <w:bCs/>
                <w:lang w:val="el-GR" w:eastAsia="de-DE"/>
              </w:rPr>
              <w:t>μίαν</w:t>
            </w:r>
            <w:r w:rsidRPr="00AA04C8">
              <w:rPr>
                <w:rFonts w:ascii="Times" w:eastAsia="Georgia" w:hAnsi="Times"/>
                <w:bCs/>
                <w:lang w:eastAsia="de-DE"/>
              </w:rPr>
              <w:t xml:space="preserve"> </w:t>
            </w:r>
            <w:r w:rsidRPr="00AA04C8">
              <w:rPr>
                <w:rFonts w:ascii="Times" w:eastAsia="Georgia" w:hAnsi="Times"/>
                <w:bCs/>
                <w:lang w:val="el-GR" w:eastAsia="de-DE"/>
              </w:rPr>
              <w:t>δύο</w:t>
            </w:r>
            <w:r w:rsidRPr="00AA04C8">
              <w:rPr>
                <w:rFonts w:ascii="Times" w:eastAsia="Georgia" w:hAnsi="Times"/>
                <w:bCs/>
                <w:lang w:eastAsia="de-DE"/>
              </w:rPr>
              <w:t xml:space="preserve">, </w:t>
            </w:r>
            <w:r w:rsidRPr="00AA04C8">
              <w:rPr>
                <w:rFonts w:ascii="Times" w:eastAsia="Georgia" w:hAnsi="Times"/>
                <w:bCs/>
                <w:lang w:val="el-GR" w:eastAsia="de-DE"/>
              </w:rPr>
              <w:t>εἴ</w:t>
            </w:r>
            <w:r w:rsidRPr="00AA04C8">
              <w:rPr>
                <w:rFonts w:ascii="Times" w:eastAsia="Georgia" w:hAnsi="Times"/>
                <w:bCs/>
                <w:lang w:eastAsia="de-DE"/>
              </w:rPr>
              <w:t xml:space="preserve"> </w:t>
            </w:r>
            <w:r w:rsidRPr="00AA04C8">
              <w:rPr>
                <w:rFonts w:ascii="Times" w:eastAsia="Georgia" w:hAnsi="Times"/>
                <w:bCs/>
                <w:lang w:val="el-GR" w:eastAsia="de-DE"/>
              </w:rPr>
              <w:t>πως</w:t>
            </w:r>
            <w:r w:rsidRPr="00AA04C8">
              <w:rPr>
                <w:rFonts w:ascii="Times" w:eastAsia="Georgia" w:hAnsi="Times"/>
                <w:bCs/>
                <w:lang w:eastAsia="de-DE"/>
              </w:rPr>
              <w:t xml:space="preserve"> </w:t>
            </w:r>
            <w:r w:rsidRPr="00AA04C8">
              <w:rPr>
                <w:rFonts w:ascii="Times" w:eastAsia="Georgia" w:hAnsi="Times"/>
                <w:bCs/>
                <w:lang w:val="el-GR" w:eastAsia="de-DE"/>
              </w:rPr>
              <w:t>εἰσί</w:t>
            </w:r>
            <w:r w:rsidRPr="00AA04C8">
              <w:rPr>
                <w:rFonts w:ascii="Times" w:eastAsia="Georgia" w:hAnsi="Times"/>
                <w:bCs/>
                <w:lang w:eastAsia="de-DE"/>
              </w:rPr>
              <w:t xml:space="preserve">, </w:t>
            </w:r>
            <w:r w:rsidRPr="00AA04C8">
              <w:rPr>
                <w:rFonts w:ascii="Times" w:eastAsia="Georgia" w:hAnsi="Times"/>
                <w:bCs/>
                <w:lang w:val="el-GR" w:eastAsia="de-DE"/>
              </w:rPr>
              <w:t>σκοπεῖν</w:t>
            </w:r>
            <w:r w:rsidRPr="00AA04C8">
              <w:rPr>
                <w:rFonts w:ascii="Times" w:eastAsia="Georgia" w:hAnsi="Times"/>
                <w:bCs/>
                <w:lang w:eastAsia="de-DE"/>
              </w:rPr>
              <w:t xml:space="preserve">, </w:t>
            </w:r>
            <w:r w:rsidRPr="00AA04C8">
              <w:rPr>
                <w:rFonts w:ascii="Times" w:eastAsia="Georgia" w:hAnsi="Times"/>
                <w:bCs/>
                <w:lang w:val="el-GR" w:eastAsia="de-DE"/>
              </w:rPr>
              <w:t>εἰ</w:t>
            </w:r>
            <w:r w:rsidRPr="00AA04C8">
              <w:rPr>
                <w:rFonts w:ascii="Times" w:eastAsia="Georgia" w:hAnsi="Times"/>
                <w:bCs/>
                <w:lang w:eastAsia="de-DE"/>
              </w:rPr>
              <w:t xml:space="preserve"> </w:t>
            </w:r>
            <w:r w:rsidRPr="00AA04C8">
              <w:rPr>
                <w:rFonts w:ascii="Times" w:eastAsia="Georgia" w:hAnsi="Times"/>
                <w:bCs/>
                <w:lang w:val="el-GR" w:eastAsia="de-DE"/>
              </w:rPr>
              <w:t>δὲ</w:t>
            </w:r>
            <w:r w:rsidRPr="00AA04C8">
              <w:rPr>
                <w:rFonts w:ascii="Times" w:eastAsia="Georgia" w:hAnsi="Times"/>
                <w:bCs/>
                <w:lang w:eastAsia="de-DE"/>
              </w:rPr>
              <w:t xml:space="preserve"> </w:t>
            </w:r>
            <w:r w:rsidRPr="00AA04C8">
              <w:rPr>
                <w:rFonts w:ascii="Times" w:eastAsia="Georgia" w:hAnsi="Times"/>
                <w:bCs/>
                <w:lang w:val="el-GR" w:eastAsia="de-DE"/>
              </w:rPr>
              <w:t>μή</w:t>
            </w:r>
            <w:r w:rsidRPr="00AA04C8">
              <w:rPr>
                <w:rFonts w:ascii="Times" w:eastAsia="Georgia" w:hAnsi="Times"/>
                <w:bCs/>
                <w:lang w:eastAsia="de-DE"/>
              </w:rPr>
              <w:t xml:space="preserve">, </w:t>
            </w:r>
            <w:r w:rsidRPr="00AA04C8">
              <w:rPr>
                <w:rFonts w:ascii="Times" w:eastAsia="Georgia" w:hAnsi="Times"/>
                <w:bCs/>
                <w:lang w:val="el-GR" w:eastAsia="de-DE"/>
              </w:rPr>
              <w:t>τρεῖς</w:t>
            </w:r>
            <w:r w:rsidRPr="00AA04C8">
              <w:rPr>
                <w:rFonts w:ascii="Times" w:eastAsia="Georgia" w:hAnsi="Times"/>
                <w:bCs/>
                <w:lang w:eastAsia="de-DE"/>
              </w:rPr>
              <w:t xml:space="preserve"> </w:t>
            </w:r>
            <w:r w:rsidRPr="00AA04C8">
              <w:rPr>
                <w:rFonts w:ascii="Times" w:eastAsia="Georgia" w:hAnsi="Times"/>
                <w:bCs/>
                <w:lang w:val="el-GR" w:eastAsia="de-DE"/>
              </w:rPr>
              <w:t>ἤ</w:t>
            </w:r>
            <w:r w:rsidRPr="00AA04C8">
              <w:rPr>
                <w:rFonts w:ascii="Times" w:eastAsia="Georgia" w:hAnsi="Times"/>
                <w:bCs/>
                <w:lang w:eastAsia="de-DE"/>
              </w:rPr>
              <w:t xml:space="preserve"> </w:t>
            </w:r>
            <w:r w:rsidRPr="00AA04C8">
              <w:rPr>
                <w:rFonts w:ascii="Times" w:eastAsia="Georgia" w:hAnsi="Times"/>
                <w:bCs/>
                <w:lang w:val="el-GR" w:eastAsia="de-DE"/>
              </w:rPr>
              <w:t>τινα</w:t>
            </w:r>
            <w:r w:rsidRPr="00AA04C8">
              <w:rPr>
                <w:rFonts w:ascii="Times" w:eastAsia="Georgia" w:hAnsi="Times"/>
                <w:bCs/>
                <w:lang w:eastAsia="de-DE"/>
              </w:rPr>
              <w:t xml:space="preserve"> </w:t>
            </w:r>
            <w:r w:rsidRPr="00AA04C8">
              <w:rPr>
                <w:rFonts w:ascii="Times" w:eastAsia="Georgia" w:hAnsi="Times"/>
                <w:bCs/>
                <w:lang w:val="el-GR" w:eastAsia="de-DE"/>
              </w:rPr>
              <w:t>ἄλλον</w:t>
            </w:r>
            <w:r w:rsidRPr="00AA04C8">
              <w:rPr>
                <w:rFonts w:ascii="Times" w:eastAsia="Georgia" w:hAnsi="Times"/>
                <w:bCs/>
                <w:lang w:eastAsia="de-DE"/>
              </w:rPr>
              <w:t xml:space="preserve"> </w:t>
            </w:r>
            <w:r w:rsidRPr="00AA04C8">
              <w:rPr>
                <w:rFonts w:ascii="Times" w:eastAsia="Georgia" w:hAnsi="Times"/>
                <w:bCs/>
                <w:lang w:val="el-GR" w:eastAsia="de-DE"/>
              </w:rPr>
              <w:t>ἀριθμόν</w:t>
            </w:r>
            <w:r w:rsidRPr="00AA04C8">
              <w:rPr>
                <w:rFonts w:ascii="Times" w:eastAsia="Georgia" w:hAnsi="Times"/>
                <w:bCs/>
                <w:lang w:eastAsia="de-DE"/>
              </w:rPr>
              <w:t xml:space="preserve">, </w:t>
            </w:r>
            <w:r w:rsidRPr="00AA04C8">
              <w:rPr>
                <w:rFonts w:ascii="Times" w:eastAsia="Georgia" w:hAnsi="Times"/>
                <w:bCs/>
                <w:lang w:val="el-GR" w:eastAsia="de-DE"/>
              </w:rPr>
              <w:t>καὶ</w:t>
            </w:r>
            <w:r w:rsidRPr="00AA04C8">
              <w:rPr>
                <w:rFonts w:ascii="Times" w:eastAsia="Georgia" w:hAnsi="Times"/>
                <w:bCs/>
                <w:lang w:eastAsia="de-DE"/>
              </w:rPr>
              <w:t xml:space="preserve"> </w:t>
            </w:r>
            <w:r w:rsidRPr="00AA04C8">
              <w:rPr>
                <w:rFonts w:ascii="Times" w:eastAsia="Georgia" w:hAnsi="Times"/>
                <w:bCs/>
                <w:lang w:val="el-GR" w:eastAsia="de-DE"/>
              </w:rPr>
              <w:t>τῶν</w:t>
            </w:r>
            <w:r w:rsidRPr="00AA04C8">
              <w:rPr>
                <w:rFonts w:ascii="Times" w:eastAsia="Georgia" w:hAnsi="Times"/>
                <w:bCs/>
                <w:lang w:eastAsia="de-DE"/>
              </w:rPr>
              <w:t xml:space="preserve"> </w:t>
            </w:r>
            <w:r w:rsidRPr="00AA04C8">
              <w:rPr>
                <w:rFonts w:ascii="Times" w:eastAsia="Georgia" w:hAnsi="Times"/>
                <w:bCs/>
                <w:lang w:val="el-GR" w:eastAsia="de-DE"/>
              </w:rPr>
              <w:t>ἓν</w:t>
            </w:r>
            <w:r w:rsidRPr="00AA04C8">
              <w:rPr>
                <w:rFonts w:ascii="Times" w:eastAsia="Georgia" w:hAnsi="Times"/>
                <w:bCs/>
                <w:lang w:eastAsia="de-DE"/>
              </w:rPr>
              <w:t xml:space="preserve"> </w:t>
            </w:r>
            <w:r w:rsidRPr="00AA04C8">
              <w:rPr>
                <w:rFonts w:ascii="Times" w:eastAsia="Georgia" w:hAnsi="Times"/>
                <w:bCs/>
                <w:lang w:val="el-GR" w:eastAsia="de-DE"/>
              </w:rPr>
              <w:t>ἐκείνων</w:t>
            </w:r>
            <w:r w:rsidRPr="00AA04C8">
              <w:rPr>
                <w:rFonts w:ascii="Times" w:eastAsia="Georgia" w:hAnsi="Times"/>
                <w:bCs/>
                <w:lang w:eastAsia="de-DE"/>
              </w:rPr>
              <w:t xml:space="preserve"> </w:t>
            </w:r>
            <w:r w:rsidRPr="00AA04C8">
              <w:rPr>
                <w:rFonts w:ascii="Times" w:eastAsia="Georgia" w:hAnsi="Times"/>
                <w:bCs/>
                <w:lang w:val="el-GR" w:eastAsia="de-DE"/>
              </w:rPr>
              <w:t>ἕκαστον</w:t>
            </w:r>
            <w:r w:rsidRPr="00AA04C8">
              <w:rPr>
                <w:rFonts w:ascii="Times" w:eastAsia="Georgia" w:hAnsi="Times"/>
                <w:bCs/>
                <w:lang w:eastAsia="de-DE"/>
              </w:rPr>
              <w:t xml:space="preserve"> </w:t>
            </w:r>
            <w:r w:rsidRPr="00AA04C8">
              <w:rPr>
                <w:rFonts w:ascii="Times" w:eastAsia="Georgia" w:hAnsi="Times"/>
                <w:bCs/>
                <w:lang w:val="el-GR" w:eastAsia="de-DE"/>
              </w:rPr>
              <w:t>πάλιν</w:t>
            </w:r>
            <w:r w:rsidRPr="00AA04C8">
              <w:rPr>
                <w:rFonts w:ascii="Times" w:eastAsia="Georgia" w:hAnsi="Times"/>
                <w:bCs/>
                <w:lang w:eastAsia="de-DE"/>
              </w:rPr>
              <w:t xml:space="preserve"> </w:t>
            </w:r>
            <w:r w:rsidRPr="00AA04C8">
              <w:rPr>
                <w:rFonts w:ascii="Times" w:eastAsia="Georgia" w:hAnsi="Times"/>
                <w:bCs/>
                <w:lang w:val="el-GR" w:eastAsia="de-DE"/>
              </w:rPr>
              <w:t>ὡσαύτως</w:t>
            </w:r>
            <w:r w:rsidRPr="00AA04C8">
              <w:rPr>
                <w:rFonts w:ascii="Times" w:eastAsia="Georgia" w:hAnsi="Times"/>
                <w:bCs/>
                <w:lang w:eastAsia="de-DE"/>
              </w:rPr>
              <w:t xml:space="preserve">, </w:t>
            </w:r>
            <w:r w:rsidRPr="00AA04C8">
              <w:rPr>
                <w:rFonts w:ascii="Times" w:eastAsia="Georgia" w:hAnsi="Times"/>
                <w:bCs/>
                <w:lang w:val="el-GR" w:eastAsia="de-DE"/>
              </w:rPr>
              <w:t>μέχριπερ</w:t>
            </w:r>
            <w:r w:rsidRPr="00AA04C8">
              <w:rPr>
                <w:rFonts w:ascii="Times" w:eastAsia="Georgia" w:hAnsi="Times"/>
                <w:bCs/>
                <w:lang w:eastAsia="de-DE"/>
              </w:rPr>
              <w:t xml:space="preserve"> </w:t>
            </w:r>
            <w:r w:rsidRPr="00AA04C8">
              <w:rPr>
                <w:rFonts w:ascii="Times" w:eastAsia="Georgia" w:hAnsi="Times"/>
                <w:bCs/>
                <w:lang w:val="el-GR" w:eastAsia="de-DE"/>
              </w:rPr>
              <w:t>ἂν</w:t>
            </w:r>
            <w:r w:rsidRPr="00AA04C8">
              <w:rPr>
                <w:rFonts w:ascii="Times" w:eastAsia="Georgia" w:hAnsi="Times"/>
                <w:bCs/>
                <w:lang w:eastAsia="de-DE"/>
              </w:rPr>
              <w:t xml:space="preserve"> </w:t>
            </w:r>
            <w:r w:rsidRPr="00AA04C8">
              <w:rPr>
                <w:rFonts w:ascii="Times" w:eastAsia="Georgia" w:hAnsi="Times"/>
                <w:bCs/>
                <w:lang w:val="el-GR" w:eastAsia="de-DE"/>
              </w:rPr>
              <w:t>τὸ</w:t>
            </w:r>
            <w:r w:rsidRPr="00AA04C8">
              <w:rPr>
                <w:rFonts w:ascii="Times" w:eastAsia="Georgia" w:hAnsi="Times"/>
                <w:bCs/>
                <w:lang w:eastAsia="de-DE"/>
              </w:rPr>
              <w:t xml:space="preserve"> </w:t>
            </w:r>
            <w:r w:rsidRPr="00AA04C8">
              <w:rPr>
                <w:rFonts w:ascii="Times" w:eastAsia="Georgia" w:hAnsi="Times"/>
                <w:bCs/>
                <w:lang w:val="el-GR" w:eastAsia="de-DE"/>
              </w:rPr>
              <w:t>κατ</w:t>
            </w:r>
            <w:r w:rsidRPr="00AA04C8">
              <w:rPr>
                <w:rFonts w:ascii="Times" w:eastAsia="Georgia" w:hAnsi="Times"/>
                <w:bCs/>
                <w:lang w:eastAsia="de-DE"/>
              </w:rPr>
              <w:t xml:space="preserve">’ </w:t>
            </w:r>
            <w:r w:rsidRPr="00AA04C8">
              <w:rPr>
                <w:rFonts w:ascii="Times" w:eastAsia="Georgia" w:hAnsi="Times"/>
                <w:bCs/>
                <w:lang w:val="el-GR" w:eastAsia="de-DE"/>
              </w:rPr>
              <w:t>ἀρχὰς</w:t>
            </w:r>
            <w:r w:rsidRPr="00AA04C8">
              <w:rPr>
                <w:rFonts w:ascii="Times" w:eastAsia="Georgia" w:hAnsi="Times"/>
                <w:bCs/>
                <w:lang w:eastAsia="de-DE"/>
              </w:rPr>
              <w:t xml:space="preserve"> </w:t>
            </w:r>
            <w:r w:rsidRPr="00AA04C8">
              <w:rPr>
                <w:rFonts w:ascii="Times" w:eastAsia="Georgia" w:hAnsi="Times"/>
                <w:bCs/>
                <w:lang w:val="el-GR" w:eastAsia="de-DE"/>
              </w:rPr>
              <w:t>ἓν</w:t>
            </w:r>
            <w:r w:rsidRPr="00AA04C8">
              <w:rPr>
                <w:rFonts w:ascii="Times" w:eastAsia="Georgia" w:hAnsi="Times"/>
                <w:bCs/>
                <w:lang w:eastAsia="de-DE"/>
              </w:rPr>
              <w:t xml:space="preserve"> </w:t>
            </w:r>
            <w:r w:rsidRPr="00AA04C8">
              <w:rPr>
                <w:rFonts w:ascii="Times" w:eastAsia="Georgia" w:hAnsi="Times"/>
                <w:bCs/>
                <w:lang w:val="el-GR" w:eastAsia="de-DE"/>
              </w:rPr>
              <w:t>μὴ</w:t>
            </w:r>
            <w:r w:rsidR="00392C48">
              <w:rPr>
                <w:rFonts w:ascii="Times" w:eastAsia="Georgia" w:hAnsi="Times"/>
                <w:bCs/>
                <w:lang w:eastAsia="de-DE"/>
              </w:rPr>
              <w:t xml:space="preserve"> </w:t>
            </w:r>
            <w:r w:rsidRPr="00AA04C8">
              <w:rPr>
                <w:rFonts w:ascii="Times" w:eastAsia="Georgia" w:hAnsi="Times"/>
                <w:bCs/>
                <w:lang w:val="el-GR" w:eastAsia="de-DE"/>
              </w:rPr>
              <w:t>ὅτι</w:t>
            </w:r>
            <w:r w:rsidRPr="00AA04C8">
              <w:rPr>
                <w:rFonts w:ascii="Times" w:eastAsia="Georgia" w:hAnsi="Times"/>
                <w:bCs/>
                <w:lang w:eastAsia="de-DE"/>
              </w:rPr>
              <w:t xml:space="preserve"> </w:t>
            </w:r>
            <w:r w:rsidRPr="00AA04C8">
              <w:rPr>
                <w:rFonts w:ascii="Times" w:eastAsia="Georgia" w:hAnsi="Times"/>
                <w:bCs/>
                <w:lang w:val="el-GR" w:eastAsia="de-DE"/>
              </w:rPr>
              <w:t>ἓν</w:t>
            </w:r>
            <w:r w:rsidRPr="00AA04C8">
              <w:rPr>
                <w:rFonts w:ascii="Times" w:eastAsia="Georgia" w:hAnsi="Times"/>
                <w:bCs/>
                <w:lang w:eastAsia="de-DE"/>
              </w:rPr>
              <w:t xml:space="preserve"> </w:t>
            </w:r>
            <w:r w:rsidRPr="00AA04C8">
              <w:rPr>
                <w:rFonts w:ascii="Times" w:eastAsia="Georgia" w:hAnsi="Times"/>
                <w:bCs/>
                <w:lang w:val="el-GR" w:eastAsia="de-DE"/>
              </w:rPr>
              <w:t>καὶ</w:t>
            </w:r>
            <w:r w:rsidRPr="00AA04C8">
              <w:rPr>
                <w:rFonts w:ascii="Times" w:eastAsia="Georgia" w:hAnsi="Times"/>
                <w:bCs/>
                <w:lang w:eastAsia="de-DE"/>
              </w:rPr>
              <w:t xml:space="preserve"> </w:t>
            </w:r>
            <w:r w:rsidRPr="00AA04C8">
              <w:rPr>
                <w:rFonts w:ascii="Times" w:eastAsia="Georgia" w:hAnsi="Times"/>
                <w:bCs/>
                <w:lang w:val="el-GR" w:eastAsia="de-DE"/>
              </w:rPr>
              <w:t>πολλὰ</w:t>
            </w:r>
            <w:r w:rsidRPr="00AA04C8">
              <w:rPr>
                <w:rFonts w:ascii="Times" w:eastAsia="Georgia" w:hAnsi="Times"/>
                <w:bCs/>
                <w:lang w:eastAsia="de-DE"/>
              </w:rPr>
              <w:t xml:space="preserve"> </w:t>
            </w:r>
            <w:r w:rsidRPr="00AA04C8">
              <w:rPr>
                <w:rFonts w:ascii="Times" w:eastAsia="Georgia" w:hAnsi="Times"/>
                <w:bCs/>
                <w:lang w:val="el-GR" w:eastAsia="de-DE"/>
              </w:rPr>
              <w:t>καὶ</w:t>
            </w:r>
            <w:r w:rsidRPr="00AA04C8">
              <w:rPr>
                <w:rFonts w:ascii="Times" w:eastAsia="Georgia" w:hAnsi="Times"/>
                <w:bCs/>
                <w:lang w:eastAsia="de-DE"/>
              </w:rPr>
              <w:t xml:space="preserve"> </w:t>
            </w:r>
            <w:r w:rsidRPr="00AA04C8">
              <w:rPr>
                <w:rFonts w:ascii="Times" w:eastAsia="Georgia" w:hAnsi="Times"/>
                <w:bCs/>
                <w:lang w:val="el-GR" w:eastAsia="de-DE"/>
              </w:rPr>
              <w:t>ἄπειρά</w:t>
            </w:r>
            <w:r w:rsidRPr="00AA04C8">
              <w:rPr>
                <w:rFonts w:ascii="Times" w:eastAsia="Georgia" w:hAnsi="Times"/>
                <w:bCs/>
                <w:lang w:eastAsia="de-DE"/>
              </w:rPr>
              <w:t xml:space="preserve"> </w:t>
            </w:r>
            <w:r w:rsidRPr="00AA04C8">
              <w:rPr>
                <w:rFonts w:ascii="Times" w:eastAsia="Georgia" w:hAnsi="Times"/>
                <w:bCs/>
                <w:lang w:val="el-GR" w:eastAsia="de-DE"/>
              </w:rPr>
              <w:t>ἐστι</w:t>
            </w:r>
            <w:r w:rsidRPr="00AA04C8">
              <w:rPr>
                <w:rFonts w:ascii="Times" w:eastAsia="Georgia" w:hAnsi="Times"/>
                <w:bCs/>
                <w:lang w:eastAsia="de-DE"/>
              </w:rPr>
              <w:t xml:space="preserve"> </w:t>
            </w:r>
            <w:r w:rsidRPr="00AA04C8">
              <w:rPr>
                <w:rFonts w:ascii="Times" w:eastAsia="Georgia" w:hAnsi="Times"/>
                <w:bCs/>
                <w:lang w:val="el-GR" w:eastAsia="de-DE"/>
              </w:rPr>
              <w:t>μόνον</w:t>
            </w:r>
            <w:r w:rsidRPr="00AA04C8">
              <w:rPr>
                <w:rFonts w:ascii="Times" w:eastAsia="Georgia" w:hAnsi="Times"/>
                <w:bCs/>
                <w:lang w:eastAsia="de-DE"/>
              </w:rPr>
              <w:t xml:space="preserve"> </w:t>
            </w:r>
            <w:r w:rsidRPr="00AA04C8">
              <w:rPr>
                <w:rFonts w:ascii="Times" w:eastAsia="Georgia" w:hAnsi="Times"/>
                <w:bCs/>
                <w:lang w:val="el-GR" w:eastAsia="de-DE"/>
              </w:rPr>
              <w:t>ἴδῃ</w:t>
            </w:r>
            <w:r w:rsidRPr="00AA04C8">
              <w:rPr>
                <w:rFonts w:ascii="Times" w:eastAsia="Georgia" w:hAnsi="Times"/>
                <w:bCs/>
                <w:lang w:eastAsia="de-DE"/>
              </w:rPr>
              <w:t xml:space="preserve"> </w:t>
            </w:r>
            <w:r w:rsidRPr="00AA04C8">
              <w:rPr>
                <w:rFonts w:ascii="Times" w:eastAsia="Georgia" w:hAnsi="Times"/>
                <w:bCs/>
                <w:lang w:val="el-GR" w:eastAsia="de-DE"/>
              </w:rPr>
              <w:t>τις</w:t>
            </w:r>
            <w:r w:rsidRPr="00AA04C8">
              <w:rPr>
                <w:rFonts w:ascii="Times" w:eastAsia="Georgia" w:hAnsi="Times"/>
                <w:bCs/>
                <w:lang w:eastAsia="de-DE"/>
              </w:rPr>
              <w:t xml:space="preserve">, </w:t>
            </w:r>
            <w:r w:rsidRPr="00AA04C8">
              <w:rPr>
                <w:rFonts w:ascii="Times" w:eastAsia="Georgia" w:hAnsi="Times"/>
                <w:bCs/>
                <w:lang w:val="el-GR" w:eastAsia="de-DE"/>
              </w:rPr>
              <w:t>ἀλλὰ</w:t>
            </w:r>
            <w:r w:rsidRPr="00AA04C8">
              <w:rPr>
                <w:rFonts w:ascii="Times" w:eastAsia="Georgia" w:hAnsi="Times"/>
                <w:bCs/>
                <w:lang w:eastAsia="de-DE"/>
              </w:rPr>
              <w:t xml:space="preserve"> </w:t>
            </w:r>
            <w:r w:rsidRPr="00AA04C8">
              <w:rPr>
                <w:rFonts w:ascii="Times" w:eastAsia="Georgia" w:hAnsi="Times"/>
                <w:bCs/>
                <w:lang w:val="el-GR" w:eastAsia="de-DE"/>
              </w:rPr>
              <w:t>καὶ</w:t>
            </w:r>
            <w:r w:rsidRPr="00AA04C8">
              <w:rPr>
                <w:rFonts w:ascii="Times" w:eastAsia="Georgia" w:hAnsi="Times"/>
                <w:bCs/>
                <w:lang w:eastAsia="de-DE"/>
              </w:rPr>
              <w:t xml:space="preserve"> ὁπόσα·</w:t>
            </w:r>
          </w:p>
          <w:p w14:paraId="6419B92A" w14:textId="77777777" w:rsidR="00625DC6" w:rsidRPr="00AA04C8" w:rsidRDefault="00625DC6" w:rsidP="00AA04C8">
            <w:pPr>
              <w:pStyle w:val="Tabelleninhalt"/>
              <w:rPr>
                <w:rFonts w:ascii="Times" w:hAnsi="Times"/>
                <w:shd w:val="clear" w:color="auto" w:fill="FFFFFF"/>
                <w:lang w:eastAsia="de-DE"/>
              </w:rPr>
            </w:pPr>
          </w:p>
        </w:tc>
        <w:tc>
          <w:tcPr>
            <w:tcW w:w="5103" w:type="dxa"/>
            <w:shd w:val="clear" w:color="auto" w:fill="auto"/>
          </w:tcPr>
          <w:p w14:paraId="49E16D6E" w14:textId="6C3EFCC6" w:rsidR="00625DC6" w:rsidRPr="00E32FFF" w:rsidRDefault="007E000E" w:rsidP="00AA04C8">
            <w:pPr>
              <w:pStyle w:val="Tabelleninhalt"/>
              <w:rPr>
                <w:rFonts w:ascii="Times" w:hAnsi="Times"/>
                <w:lang w:eastAsia="de-DE"/>
              </w:rPr>
            </w:pPr>
            <w:r w:rsidRPr="00E32FFF">
              <w:rPr>
                <w:rFonts w:ascii="Times" w:hAnsi="Times"/>
                <w:lang w:eastAsia="de-DE"/>
              </w:rPr>
              <w:t>Iamblichus</w:t>
            </w:r>
            <w:r w:rsidR="00625DC6" w:rsidRPr="00E32FFF">
              <w:rPr>
                <w:rFonts w:ascii="Times" w:hAnsi="Times"/>
                <w:lang w:eastAsia="de-DE"/>
              </w:rPr>
              <w:t xml:space="preserve"> </w:t>
            </w:r>
            <w:r w:rsidR="00625DC6" w:rsidRPr="00E32FFF">
              <w:rPr>
                <w:rFonts w:ascii="Times" w:hAnsi="Times"/>
                <w:i/>
                <w:lang w:eastAsia="de-DE"/>
              </w:rPr>
              <w:t>De communi mathematica scientia</w:t>
            </w:r>
            <w:r w:rsidR="00893465" w:rsidRPr="00E32FFF">
              <w:rPr>
                <w:rFonts w:ascii="Times" w:hAnsi="Times"/>
                <w:lang w:eastAsia="de-DE"/>
              </w:rPr>
              <w:t xml:space="preserve"> 1,1-8 </w:t>
            </w:r>
          </w:p>
          <w:p w14:paraId="682FE163" w14:textId="77777777" w:rsidR="00625DC6" w:rsidRPr="00E32FFF" w:rsidRDefault="00625DC6" w:rsidP="00AA04C8">
            <w:pPr>
              <w:pStyle w:val="Tabelleninhalt"/>
              <w:rPr>
                <w:rFonts w:ascii="Times" w:hAnsi="Times"/>
                <w:lang w:eastAsia="de-DE"/>
              </w:rPr>
            </w:pPr>
            <w:r w:rsidRPr="00AA04C8">
              <w:rPr>
                <w:rFonts w:ascii="Times" w:hAnsi="Times"/>
                <w:lang w:val="el-GR" w:eastAsia="de-DE"/>
              </w:rPr>
              <w:t>Ἡ</w:t>
            </w:r>
            <w:r w:rsidRPr="00E32FFF">
              <w:rPr>
                <w:rFonts w:ascii="Times" w:hAnsi="Times"/>
                <w:lang w:eastAsia="de-DE"/>
              </w:rPr>
              <w:t xml:space="preserve"> </w:t>
            </w:r>
            <w:r w:rsidRPr="00AA04C8">
              <w:rPr>
                <w:rFonts w:ascii="Times" w:hAnsi="Times"/>
                <w:lang w:val="el-GR" w:eastAsia="de-DE"/>
              </w:rPr>
              <w:t>μὲν</w:t>
            </w:r>
            <w:r w:rsidRPr="00E32FFF">
              <w:rPr>
                <w:rFonts w:ascii="Times" w:hAnsi="Times"/>
                <w:lang w:eastAsia="de-DE"/>
              </w:rPr>
              <w:t xml:space="preserve"> </w:t>
            </w:r>
            <w:r w:rsidRPr="00AA04C8">
              <w:rPr>
                <w:rFonts w:ascii="Times" w:hAnsi="Times"/>
                <w:lang w:val="el-GR" w:eastAsia="de-DE"/>
              </w:rPr>
              <w:t>πρόθεσις</w:t>
            </w:r>
            <w:r w:rsidRPr="00E32FFF">
              <w:rPr>
                <w:rFonts w:ascii="Times" w:hAnsi="Times"/>
                <w:lang w:eastAsia="de-DE"/>
              </w:rPr>
              <w:t xml:space="preserve"> </w:t>
            </w:r>
            <w:r w:rsidRPr="00AA04C8">
              <w:rPr>
                <w:rFonts w:ascii="Times" w:hAnsi="Times"/>
                <w:lang w:val="el-GR" w:eastAsia="de-DE"/>
              </w:rPr>
              <w:t>τῆς</w:t>
            </w:r>
            <w:r w:rsidRPr="00E32FFF">
              <w:rPr>
                <w:rFonts w:ascii="Times" w:hAnsi="Times"/>
                <w:lang w:eastAsia="de-DE"/>
              </w:rPr>
              <w:t xml:space="preserve"> </w:t>
            </w:r>
            <w:r w:rsidRPr="00AA04C8">
              <w:rPr>
                <w:rFonts w:ascii="Times" w:hAnsi="Times"/>
                <w:lang w:val="el-GR" w:eastAsia="de-DE"/>
              </w:rPr>
              <w:t>παρούσης</w:t>
            </w:r>
            <w:r w:rsidRPr="00E32FFF">
              <w:rPr>
                <w:rFonts w:ascii="Times" w:hAnsi="Times"/>
                <w:lang w:eastAsia="de-DE"/>
              </w:rPr>
              <w:t xml:space="preserve"> </w:t>
            </w:r>
            <w:r w:rsidRPr="00AA04C8">
              <w:rPr>
                <w:rFonts w:ascii="Times" w:hAnsi="Times"/>
                <w:lang w:val="el-GR" w:eastAsia="de-DE"/>
              </w:rPr>
              <w:t>ἐπισκέψεως</w:t>
            </w:r>
            <w:r w:rsidRPr="00E32FFF">
              <w:rPr>
                <w:rFonts w:ascii="Times" w:hAnsi="Times"/>
                <w:lang w:eastAsia="de-DE"/>
              </w:rPr>
              <w:t xml:space="preserve"> </w:t>
            </w:r>
            <w:r w:rsidRPr="00AA04C8">
              <w:rPr>
                <w:rFonts w:ascii="Times" w:hAnsi="Times"/>
                <w:lang w:val="el-GR" w:eastAsia="de-DE"/>
              </w:rPr>
              <w:t>τὴν</w:t>
            </w:r>
            <w:r w:rsidRPr="00E32FFF">
              <w:rPr>
                <w:rFonts w:ascii="Times" w:hAnsi="Times"/>
                <w:lang w:eastAsia="de-DE"/>
              </w:rPr>
              <w:t xml:space="preserve"> </w:t>
            </w:r>
            <w:r w:rsidRPr="00AA04C8">
              <w:rPr>
                <w:rFonts w:ascii="Times" w:hAnsi="Times"/>
                <w:lang w:val="el-GR" w:eastAsia="de-DE"/>
              </w:rPr>
              <w:t>κοινὴν</w:t>
            </w:r>
            <w:r w:rsidRPr="00E32FFF">
              <w:rPr>
                <w:rFonts w:ascii="Times" w:hAnsi="Times"/>
                <w:lang w:eastAsia="de-DE"/>
              </w:rPr>
              <w:t xml:space="preserve"> </w:t>
            </w:r>
            <w:r w:rsidRPr="00AA04C8">
              <w:rPr>
                <w:rFonts w:ascii="Times" w:hAnsi="Times"/>
                <w:lang w:val="el-GR" w:eastAsia="de-DE"/>
              </w:rPr>
              <w:t>βούλεται</w:t>
            </w:r>
            <w:r w:rsidRPr="00E32FFF">
              <w:rPr>
                <w:rFonts w:ascii="Times" w:hAnsi="Times"/>
                <w:lang w:eastAsia="de-DE"/>
              </w:rPr>
              <w:t xml:space="preserve"> </w:t>
            </w:r>
            <w:r w:rsidRPr="00AA04C8">
              <w:rPr>
                <w:rFonts w:ascii="Times" w:hAnsi="Times"/>
                <w:lang w:val="el-GR" w:eastAsia="de-DE"/>
              </w:rPr>
              <w:t>τῶν</w:t>
            </w:r>
            <w:r w:rsidRPr="00E32FFF">
              <w:rPr>
                <w:rFonts w:ascii="Times" w:hAnsi="Times"/>
                <w:lang w:eastAsia="de-DE"/>
              </w:rPr>
              <w:t xml:space="preserve"> </w:t>
            </w:r>
            <w:r w:rsidRPr="00AA04C8">
              <w:rPr>
                <w:rFonts w:ascii="Times" w:hAnsi="Times"/>
                <w:lang w:val="el-GR" w:eastAsia="de-DE"/>
              </w:rPr>
              <w:t>μαθημάτων</w:t>
            </w:r>
            <w:r w:rsidRPr="00E32FFF">
              <w:rPr>
                <w:rFonts w:ascii="Times" w:hAnsi="Times"/>
                <w:lang w:eastAsia="de-DE"/>
              </w:rPr>
              <w:t xml:space="preserve"> </w:t>
            </w:r>
            <w:r w:rsidRPr="00AA04C8">
              <w:rPr>
                <w:rFonts w:ascii="Times" w:hAnsi="Times"/>
                <w:lang w:val="el-GR" w:eastAsia="de-DE"/>
              </w:rPr>
              <w:t>θεωρίαν</w:t>
            </w:r>
            <w:r w:rsidRPr="00E32FFF">
              <w:rPr>
                <w:rFonts w:ascii="Times" w:hAnsi="Times"/>
                <w:lang w:eastAsia="de-DE"/>
              </w:rPr>
              <w:t xml:space="preserve"> </w:t>
            </w:r>
            <w:r w:rsidRPr="00AA04C8">
              <w:rPr>
                <w:rFonts w:ascii="Times" w:hAnsi="Times"/>
                <w:lang w:val="el-GR" w:eastAsia="de-DE"/>
              </w:rPr>
              <w:t>παραδεῖξαι</w:t>
            </w:r>
            <w:r w:rsidRPr="00E32FFF">
              <w:rPr>
                <w:rFonts w:ascii="Times" w:hAnsi="Times"/>
                <w:lang w:eastAsia="de-DE"/>
              </w:rPr>
              <w:t xml:space="preserve">, </w:t>
            </w:r>
            <w:r w:rsidRPr="00AA04C8">
              <w:rPr>
                <w:rFonts w:ascii="Times" w:hAnsi="Times"/>
                <w:lang w:val="el-GR" w:eastAsia="de-DE"/>
              </w:rPr>
              <w:t>τίς</w:t>
            </w:r>
            <w:r w:rsidRPr="00E32FFF">
              <w:rPr>
                <w:rFonts w:ascii="Times" w:hAnsi="Times"/>
                <w:lang w:eastAsia="de-DE"/>
              </w:rPr>
              <w:t xml:space="preserve"> </w:t>
            </w:r>
            <w:r w:rsidRPr="00AA04C8">
              <w:rPr>
                <w:rFonts w:ascii="Times" w:hAnsi="Times"/>
                <w:lang w:val="el-GR" w:eastAsia="de-DE"/>
              </w:rPr>
              <w:t>ἐστιν</w:t>
            </w:r>
            <w:r w:rsidRPr="00E32FFF">
              <w:rPr>
                <w:rFonts w:ascii="Times" w:hAnsi="Times"/>
                <w:lang w:eastAsia="de-DE"/>
              </w:rPr>
              <w:t xml:space="preserve"> </w:t>
            </w:r>
            <w:r w:rsidRPr="00AA04C8">
              <w:rPr>
                <w:rFonts w:ascii="Times" w:hAnsi="Times"/>
                <w:lang w:val="el-GR" w:eastAsia="de-DE"/>
              </w:rPr>
              <w:t>ἡ</w:t>
            </w:r>
            <w:r w:rsidRPr="00E32FFF">
              <w:rPr>
                <w:rFonts w:ascii="Times" w:hAnsi="Times"/>
                <w:lang w:eastAsia="de-DE"/>
              </w:rPr>
              <w:t xml:space="preserve"> </w:t>
            </w:r>
            <w:r w:rsidRPr="00AA04C8">
              <w:rPr>
                <w:rFonts w:ascii="Times" w:hAnsi="Times"/>
                <w:lang w:val="el-GR" w:eastAsia="de-DE"/>
              </w:rPr>
              <w:t>ὅλη</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bCs/>
                <w:lang w:val="el-GR" w:eastAsia="de-DE"/>
              </w:rPr>
              <w:t>τίνα</w:t>
            </w:r>
            <w:r w:rsidRPr="00E32FFF">
              <w:rPr>
                <w:rFonts w:ascii="Times" w:hAnsi="Times"/>
                <w:bCs/>
                <w:lang w:eastAsia="de-DE"/>
              </w:rPr>
              <w:t xml:space="preserve"> </w:t>
            </w:r>
            <w:r w:rsidRPr="00AA04C8">
              <w:rPr>
                <w:rFonts w:ascii="Times" w:hAnsi="Times"/>
                <w:bCs/>
                <w:lang w:val="el-GR" w:eastAsia="de-DE"/>
              </w:rPr>
              <w:t>ἔχει</w:t>
            </w:r>
            <w:r w:rsidRPr="00E32FFF">
              <w:rPr>
                <w:rFonts w:ascii="Times" w:hAnsi="Times"/>
                <w:bCs/>
                <w:lang w:eastAsia="de-DE"/>
              </w:rPr>
              <w:t xml:space="preserve"> </w:t>
            </w:r>
            <w:r w:rsidRPr="00AA04C8">
              <w:rPr>
                <w:rFonts w:ascii="Times" w:hAnsi="Times"/>
                <w:bCs/>
                <w:lang w:val="el-GR" w:eastAsia="de-DE"/>
              </w:rPr>
              <w:t>μίαν</w:t>
            </w:r>
            <w:r w:rsidRPr="00E32FFF">
              <w:rPr>
                <w:rFonts w:ascii="Times" w:hAnsi="Times"/>
                <w:bCs/>
                <w:lang w:eastAsia="de-DE"/>
              </w:rPr>
              <w:t xml:space="preserve"> </w:t>
            </w:r>
            <w:r w:rsidRPr="00AA04C8">
              <w:rPr>
                <w:rFonts w:ascii="Times" w:hAnsi="Times"/>
                <w:bCs/>
                <w:lang w:val="el-GR" w:eastAsia="de-DE"/>
              </w:rPr>
              <w:t>αἰτίαν</w:t>
            </w:r>
            <w:r w:rsidRPr="00E32FFF">
              <w:rPr>
                <w:rFonts w:ascii="Times" w:hAnsi="Times"/>
                <w:bCs/>
                <w:lang w:eastAsia="de-DE"/>
              </w:rPr>
              <w:t xml:space="preserve"> </w:t>
            </w:r>
            <w:r w:rsidRPr="00AA04C8">
              <w:rPr>
                <w:rFonts w:ascii="Times" w:hAnsi="Times"/>
                <w:bCs/>
                <w:lang w:val="el-GR" w:eastAsia="de-DE"/>
              </w:rPr>
              <w:t>καὶ</w:t>
            </w:r>
            <w:r w:rsidRPr="00E32FFF">
              <w:rPr>
                <w:rFonts w:ascii="Times" w:hAnsi="Times"/>
                <w:bCs/>
                <w:lang w:eastAsia="de-DE"/>
              </w:rPr>
              <w:t xml:space="preserve"> </w:t>
            </w:r>
            <w:r w:rsidRPr="00AA04C8">
              <w:rPr>
                <w:rFonts w:ascii="Times" w:hAnsi="Times"/>
                <w:bCs/>
                <w:lang w:val="el-GR" w:eastAsia="de-DE"/>
              </w:rPr>
              <w:t>οὐσίαν</w:t>
            </w:r>
            <w:r w:rsidRPr="00E32FFF">
              <w:rPr>
                <w:rFonts w:ascii="Times" w:hAnsi="Times"/>
                <w:bCs/>
                <w:lang w:eastAsia="de-DE"/>
              </w:rPr>
              <w:t xml:space="preserve"> </w:t>
            </w:r>
            <w:r w:rsidRPr="00AA04C8">
              <w:rPr>
                <w:rFonts w:ascii="Times" w:hAnsi="Times"/>
                <w:bCs/>
                <w:lang w:val="el-GR" w:eastAsia="de-DE"/>
              </w:rPr>
              <w:t>πρεσβυτάτην</w:t>
            </w:r>
            <w:r w:rsidRPr="00E32FFF">
              <w:rPr>
                <w:rFonts w:ascii="Times" w:hAnsi="Times"/>
                <w:bCs/>
                <w:lang w:eastAsia="de-DE"/>
              </w:rPr>
              <w:t xml:space="preserve"> </w:t>
            </w:r>
            <w:r w:rsidRPr="00AA04C8">
              <w:rPr>
                <w:rFonts w:ascii="Times" w:hAnsi="Times"/>
                <w:bCs/>
                <w:lang w:val="el-GR" w:eastAsia="de-DE"/>
              </w:rPr>
              <w:t>προηγουμένην</w:t>
            </w:r>
            <w:r w:rsidRPr="00E32FFF">
              <w:rPr>
                <w:rFonts w:ascii="Times" w:hAnsi="Times"/>
                <w:bCs/>
                <w:lang w:eastAsia="de-DE"/>
              </w:rPr>
              <w:t xml:space="preserve">, </w:t>
            </w:r>
            <w:r w:rsidRPr="00AA04C8">
              <w:rPr>
                <w:rFonts w:ascii="Times" w:hAnsi="Times"/>
                <w:bCs/>
                <w:lang w:val="el-GR" w:eastAsia="de-DE"/>
              </w:rPr>
              <w:t>μετὰ</w:t>
            </w:r>
            <w:r w:rsidRPr="00E32FFF">
              <w:rPr>
                <w:rFonts w:ascii="Times" w:hAnsi="Times"/>
                <w:bCs/>
                <w:lang w:eastAsia="de-DE"/>
              </w:rPr>
              <w:t xml:space="preserve"> </w:t>
            </w:r>
            <w:r w:rsidRPr="00AA04C8">
              <w:rPr>
                <w:rFonts w:ascii="Times" w:hAnsi="Times"/>
                <w:bCs/>
                <w:lang w:val="el-GR" w:eastAsia="de-DE"/>
              </w:rPr>
              <w:t>μίαν</w:t>
            </w:r>
            <w:r w:rsidRPr="00E32FFF">
              <w:rPr>
                <w:rFonts w:ascii="Times" w:hAnsi="Times"/>
                <w:bCs/>
                <w:lang w:eastAsia="de-DE"/>
              </w:rPr>
              <w:t xml:space="preserve"> </w:t>
            </w:r>
            <w:r w:rsidRPr="00AA04C8">
              <w:rPr>
                <w:rFonts w:ascii="Times" w:hAnsi="Times"/>
                <w:bCs/>
                <w:lang w:val="el-GR" w:eastAsia="de-DE"/>
              </w:rPr>
              <w:t>δὲ</w:t>
            </w:r>
            <w:r w:rsidRPr="00E32FFF">
              <w:rPr>
                <w:rFonts w:ascii="Times" w:hAnsi="Times"/>
                <w:bCs/>
                <w:lang w:eastAsia="de-DE"/>
              </w:rPr>
              <w:t xml:space="preserve"> </w:t>
            </w:r>
            <w:r w:rsidRPr="00AA04C8">
              <w:rPr>
                <w:rFonts w:ascii="Times" w:hAnsi="Times"/>
                <w:bCs/>
                <w:lang w:val="el-GR" w:eastAsia="de-DE"/>
              </w:rPr>
              <w:t>δύο</w:t>
            </w:r>
            <w:r w:rsidRPr="00E32FFF">
              <w:rPr>
                <w:rFonts w:ascii="Times" w:hAnsi="Times"/>
                <w:bCs/>
                <w:lang w:eastAsia="de-DE"/>
              </w:rPr>
              <w:t xml:space="preserve"> </w:t>
            </w:r>
            <w:r w:rsidRPr="00AA04C8">
              <w:rPr>
                <w:rFonts w:ascii="Times" w:hAnsi="Times"/>
                <w:bCs/>
                <w:lang w:val="el-GR" w:eastAsia="de-DE"/>
              </w:rPr>
              <w:t>εἴ</w:t>
            </w:r>
            <w:r w:rsidRPr="00E32FFF">
              <w:rPr>
                <w:rFonts w:ascii="Times" w:hAnsi="Times"/>
                <w:bCs/>
                <w:lang w:eastAsia="de-DE"/>
              </w:rPr>
              <w:t xml:space="preserve"> </w:t>
            </w:r>
            <w:r w:rsidRPr="00AA04C8">
              <w:rPr>
                <w:rFonts w:ascii="Times" w:hAnsi="Times"/>
                <w:bCs/>
                <w:lang w:val="el-GR" w:eastAsia="de-DE"/>
              </w:rPr>
              <w:t>πως</w:t>
            </w:r>
            <w:r w:rsidRPr="00E32FFF">
              <w:rPr>
                <w:rFonts w:ascii="Times" w:hAnsi="Times"/>
                <w:bCs/>
                <w:lang w:eastAsia="de-DE"/>
              </w:rPr>
              <w:t xml:space="preserve"> </w:t>
            </w:r>
            <w:r w:rsidRPr="00AA04C8">
              <w:rPr>
                <w:rFonts w:ascii="Times" w:hAnsi="Times"/>
                <w:bCs/>
                <w:lang w:val="el-GR" w:eastAsia="de-DE"/>
              </w:rPr>
              <w:t>εἰσὶν</w:t>
            </w:r>
            <w:r w:rsidRPr="00E32FFF">
              <w:rPr>
                <w:rFonts w:ascii="Times" w:hAnsi="Times"/>
                <w:bCs/>
                <w:lang w:eastAsia="de-DE"/>
              </w:rPr>
              <w:t xml:space="preserve"> </w:t>
            </w:r>
            <w:r w:rsidRPr="00AA04C8">
              <w:rPr>
                <w:rFonts w:ascii="Times" w:hAnsi="Times"/>
                <w:bCs/>
                <w:lang w:val="el-GR" w:eastAsia="de-DE"/>
              </w:rPr>
              <w:t>ἀρχαὶ</w:t>
            </w:r>
            <w:r w:rsidRPr="00E32FFF">
              <w:rPr>
                <w:rFonts w:ascii="Times" w:hAnsi="Times"/>
                <w:bCs/>
                <w:lang w:eastAsia="de-DE"/>
              </w:rPr>
              <w:t xml:space="preserve"> </w:t>
            </w:r>
            <w:r w:rsidRPr="00AA04C8">
              <w:rPr>
                <w:rFonts w:ascii="Times" w:hAnsi="Times"/>
                <w:bCs/>
                <w:lang w:val="el-GR" w:eastAsia="de-DE"/>
              </w:rPr>
              <w:t>ταύτης</w:t>
            </w:r>
            <w:r w:rsidRPr="00E32FFF">
              <w:rPr>
                <w:rFonts w:ascii="Times" w:hAnsi="Times"/>
                <w:bCs/>
                <w:lang w:eastAsia="de-DE"/>
              </w:rPr>
              <w:t xml:space="preserve"> </w:t>
            </w:r>
            <w:r w:rsidRPr="00AA04C8">
              <w:rPr>
                <w:rFonts w:ascii="Times" w:hAnsi="Times"/>
                <w:bCs/>
                <w:lang w:val="el-GR" w:eastAsia="de-DE"/>
              </w:rPr>
              <w:t>ἐπισκεψόμεθα</w:t>
            </w:r>
            <w:r w:rsidRPr="00E32FFF">
              <w:rPr>
                <w:rFonts w:ascii="Times" w:hAnsi="Times"/>
                <w:bCs/>
                <w:lang w:eastAsia="de-DE"/>
              </w:rPr>
              <w:t xml:space="preserve">, </w:t>
            </w:r>
            <w:r w:rsidRPr="00AA04C8">
              <w:rPr>
                <w:rFonts w:ascii="Times" w:hAnsi="Times"/>
                <w:bCs/>
                <w:lang w:val="el-GR" w:eastAsia="de-DE"/>
              </w:rPr>
              <w:t>καὶ</w:t>
            </w:r>
            <w:r w:rsidRPr="00E32FFF">
              <w:rPr>
                <w:rFonts w:ascii="Times" w:hAnsi="Times"/>
                <w:bCs/>
                <w:lang w:eastAsia="de-DE"/>
              </w:rPr>
              <w:t xml:space="preserve"> </w:t>
            </w:r>
            <w:r w:rsidRPr="00AA04C8">
              <w:rPr>
                <w:rFonts w:ascii="Times" w:hAnsi="Times"/>
                <w:bCs/>
                <w:lang w:val="el-GR" w:eastAsia="de-DE"/>
              </w:rPr>
              <w:t>μετὰ</w:t>
            </w:r>
            <w:r w:rsidRPr="00E32FFF">
              <w:rPr>
                <w:rFonts w:ascii="Times" w:hAnsi="Times"/>
                <w:bCs/>
                <w:lang w:eastAsia="de-DE"/>
              </w:rPr>
              <w:t xml:space="preserve"> </w:t>
            </w:r>
            <w:r w:rsidRPr="00AA04C8">
              <w:rPr>
                <w:rFonts w:ascii="Times" w:hAnsi="Times"/>
                <w:bCs/>
                <w:lang w:val="el-GR" w:eastAsia="de-DE"/>
              </w:rPr>
              <w:t>ταύτην</w:t>
            </w:r>
            <w:r w:rsidRPr="00E32FFF">
              <w:rPr>
                <w:rFonts w:ascii="Times" w:hAnsi="Times"/>
                <w:bCs/>
                <w:lang w:eastAsia="de-DE"/>
              </w:rPr>
              <w:t xml:space="preserve"> </w:t>
            </w:r>
            <w:r w:rsidRPr="00AA04C8">
              <w:rPr>
                <w:rFonts w:ascii="Times" w:hAnsi="Times"/>
                <w:bCs/>
                <w:lang w:val="el-GR" w:eastAsia="de-DE"/>
              </w:rPr>
              <w:t>τὴν</w:t>
            </w:r>
            <w:r w:rsidRPr="00E32FFF">
              <w:rPr>
                <w:rFonts w:ascii="Times" w:hAnsi="Times"/>
                <w:bCs/>
                <w:lang w:eastAsia="de-DE"/>
              </w:rPr>
              <w:t xml:space="preserve"> </w:t>
            </w:r>
            <w:r w:rsidRPr="00AA04C8">
              <w:rPr>
                <w:rFonts w:ascii="Times" w:hAnsi="Times"/>
                <w:bCs/>
                <w:lang w:val="el-GR" w:eastAsia="de-DE"/>
              </w:rPr>
              <w:t>διχοτομίαν</w:t>
            </w:r>
            <w:r w:rsidRPr="00E32FFF">
              <w:rPr>
                <w:rFonts w:ascii="Times" w:hAnsi="Times"/>
                <w:bCs/>
                <w:lang w:eastAsia="de-DE"/>
              </w:rPr>
              <w:t xml:space="preserve"> </w:t>
            </w:r>
            <w:r w:rsidRPr="00AA04C8">
              <w:rPr>
                <w:rFonts w:ascii="Times" w:hAnsi="Times"/>
                <w:bCs/>
                <w:lang w:val="el-GR" w:eastAsia="de-DE"/>
              </w:rPr>
              <w:t>εἴ</w:t>
            </w:r>
            <w:r w:rsidRPr="00E32FFF">
              <w:rPr>
                <w:rFonts w:ascii="Times" w:hAnsi="Times"/>
                <w:bCs/>
                <w:lang w:eastAsia="de-DE"/>
              </w:rPr>
              <w:t xml:space="preserve"> </w:t>
            </w:r>
            <w:r w:rsidRPr="00AA04C8">
              <w:rPr>
                <w:rFonts w:ascii="Times" w:hAnsi="Times"/>
                <w:bCs/>
                <w:lang w:val="el-GR" w:eastAsia="de-DE"/>
              </w:rPr>
              <w:t>τις</w:t>
            </w:r>
            <w:r w:rsidRPr="00E32FFF">
              <w:rPr>
                <w:rFonts w:ascii="Times" w:hAnsi="Times"/>
                <w:bCs/>
                <w:lang w:eastAsia="de-DE"/>
              </w:rPr>
              <w:t xml:space="preserve"> </w:t>
            </w:r>
            <w:r w:rsidRPr="00AA04C8">
              <w:rPr>
                <w:rFonts w:ascii="Times" w:hAnsi="Times"/>
                <w:bCs/>
                <w:lang w:val="el-GR" w:eastAsia="de-DE"/>
              </w:rPr>
              <w:t>ἐστὶν</w:t>
            </w:r>
            <w:r w:rsidRPr="00E32FFF">
              <w:rPr>
                <w:rFonts w:ascii="Times" w:hAnsi="Times"/>
                <w:bCs/>
                <w:lang w:eastAsia="de-DE"/>
              </w:rPr>
              <w:t xml:space="preserve"> </w:t>
            </w:r>
            <w:r w:rsidRPr="00AA04C8">
              <w:rPr>
                <w:rFonts w:ascii="Times" w:hAnsi="Times"/>
                <w:bCs/>
                <w:lang w:val="el-GR" w:eastAsia="de-DE"/>
              </w:rPr>
              <w:t>ἀριθμὸς</w:t>
            </w:r>
            <w:r w:rsidRPr="00E32FFF">
              <w:rPr>
                <w:rFonts w:ascii="Times" w:hAnsi="Times"/>
                <w:bCs/>
                <w:lang w:eastAsia="de-DE"/>
              </w:rPr>
              <w:t xml:space="preserve"> </w:t>
            </w:r>
            <w:r w:rsidRPr="00AA04C8">
              <w:rPr>
                <w:rFonts w:ascii="Times" w:hAnsi="Times"/>
                <w:bCs/>
                <w:lang w:val="el-GR" w:eastAsia="de-DE"/>
              </w:rPr>
              <w:t>ὡρισμένος</w:t>
            </w:r>
            <w:r w:rsidRPr="00E32FFF">
              <w:rPr>
                <w:rFonts w:ascii="Times" w:hAnsi="Times"/>
                <w:bCs/>
                <w:lang w:eastAsia="de-DE"/>
              </w:rPr>
              <w:t xml:space="preserve"> </w:t>
            </w:r>
            <w:r w:rsidRPr="00AA04C8">
              <w:rPr>
                <w:rFonts w:ascii="Times" w:hAnsi="Times"/>
                <w:bCs/>
                <w:lang w:val="el-GR" w:eastAsia="de-DE"/>
              </w:rPr>
              <w:t>τῶν</w:t>
            </w:r>
            <w:r w:rsidRPr="00E32FFF">
              <w:rPr>
                <w:rFonts w:ascii="Times" w:hAnsi="Times"/>
                <w:bCs/>
                <w:lang w:eastAsia="de-DE"/>
              </w:rPr>
              <w:t xml:space="preserve"> </w:t>
            </w:r>
            <w:r w:rsidRPr="00AA04C8">
              <w:rPr>
                <w:rFonts w:ascii="Times" w:hAnsi="Times"/>
                <w:bCs/>
                <w:lang w:val="el-GR" w:eastAsia="de-DE"/>
              </w:rPr>
              <w:t>ἐν</w:t>
            </w:r>
            <w:r w:rsidRPr="00E32FFF">
              <w:rPr>
                <w:rFonts w:ascii="Times" w:hAnsi="Times"/>
                <w:bCs/>
                <w:lang w:eastAsia="de-DE"/>
              </w:rPr>
              <w:t xml:space="preserve"> </w:t>
            </w:r>
            <w:r w:rsidRPr="00AA04C8">
              <w:rPr>
                <w:rFonts w:ascii="Times" w:hAnsi="Times"/>
                <w:bCs/>
                <w:lang w:val="el-GR" w:eastAsia="de-DE"/>
              </w:rPr>
              <w:t>αὐτοῖς</w:t>
            </w:r>
            <w:r w:rsidRPr="00E32FFF">
              <w:rPr>
                <w:rFonts w:ascii="Times" w:hAnsi="Times"/>
                <w:bCs/>
                <w:lang w:eastAsia="de-DE"/>
              </w:rPr>
              <w:t xml:space="preserve"> </w:t>
            </w:r>
            <w:r w:rsidRPr="00AA04C8">
              <w:rPr>
                <w:rFonts w:ascii="Times" w:hAnsi="Times"/>
                <w:bCs/>
                <w:lang w:val="el-GR" w:eastAsia="de-DE"/>
              </w:rPr>
              <w:t>γενῶν</w:t>
            </w:r>
            <w:r w:rsidRPr="00E32FFF">
              <w:rPr>
                <w:rFonts w:ascii="Times" w:hAnsi="Times"/>
                <w:bCs/>
                <w:lang w:eastAsia="de-DE"/>
              </w:rPr>
              <w:t xml:space="preserve"> </w:t>
            </w:r>
            <w:r w:rsidRPr="00AA04C8">
              <w:rPr>
                <w:rFonts w:ascii="Times" w:hAnsi="Times"/>
                <w:bCs/>
                <w:lang w:val="el-GR" w:eastAsia="de-DE"/>
              </w:rPr>
              <w:t>πειρασόμεθα</w:t>
            </w:r>
            <w:r w:rsidRPr="00E32FFF">
              <w:rPr>
                <w:rFonts w:ascii="Times" w:hAnsi="Times"/>
                <w:bCs/>
                <w:lang w:eastAsia="de-DE"/>
              </w:rPr>
              <w:t xml:space="preserve"> </w:t>
            </w:r>
            <w:r w:rsidRPr="00AA04C8">
              <w:rPr>
                <w:rFonts w:ascii="Times" w:hAnsi="Times"/>
                <w:bCs/>
                <w:lang w:val="el-GR" w:eastAsia="de-DE"/>
              </w:rPr>
              <w:t>ἀπολογίζεσθαι</w:t>
            </w:r>
            <w:r w:rsidRPr="00E32FFF">
              <w:rPr>
                <w:rFonts w:ascii="Times" w:hAnsi="Times"/>
                <w:bCs/>
                <w:lang w:eastAsia="de-DE"/>
              </w:rPr>
              <w:t xml:space="preserve"> </w:t>
            </w:r>
            <w:r w:rsidRPr="00AA04C8">
              <w:rPr>
                <w:rFonts w:ascii="Times" w:hAnsi="Times"/>
                <w:bCs/>
                <w:lang w:val="el-GR" w:eastAsia="de-DE"/>
              </w:rPr>
              <w:t>μετ</w:t>
            </w:r>
            <w:r w:rsidRPr="00E32FFF">
              <w:rPr>
                <w:rFonts w:ascii="Times" w:hAnsi="Times"/>
                <w:bCs/>
                <w:lang w:eastAsia="de-DE"/>
              </w:rPr>
              <w:t xml:space="preserve">’ </w:t>
            </w:r>
            <w:r w:rsidRPr="00AA04C8">
              <w:rPr>
                <w:rFonts w:ascii="Times" w:hAnsi="Times"/>
                <w:bCs/>
                <w:lang w:val="el-GR" w:eastAsia="de-DE"/>
              </w:rPr>
              <w:t>ἐπιστημονικῆς</w:t>
            </w:r>
            <w:r w:rsidRPr="00E32FFF">
              <w:rPr>
                <w:rFonts w:ascii="Times" w:hAnsi="Times"/>
                <w:bCs/>
                <w:lang w:eastAsia="de-DE"/>
              </w:rPr>
              <w:t xml:space="preserve"> </w:t>
            </w:r>
            <w:r w:rsidRPr="00AA04C8">
              <w:rPr>
                <w:rFonts w:ascii="Times" w:hAnsi="Times"/>
                <w:bCs/>
                <w:lang w:val="el-GR" w:eastAsia="de-DE"/>
              </w:rPr>
              <w:t>τινος</w:t>
            </w:r>
            <w:r w:rsidRPr="00E32FFF">
              <w:rPr>
                <w:rFonts w:ascii="Times" w:hAnsi="Times"/>
                <w:bCs/>
                <w:lang w:eastAsia="de-DE"/>
              </w:rPr>
              <w:t xml:space="preserve"> </w:t>
            </w:r>
            <w:r w:rsidRPr="00AA04C8">
              <w:rPr>
                <w:rFonts w:ascii="Times" w:hAnsi="Times"/>
                <w:bCs/>
                <w:lang w:val="el-GR" w:eastAsia="de-DE"/>
              </w:rPr>
              <w:t>διαιρέσεως</w:t>
            </w:r>
            <w:r w:rsidR="00893465" w:rsidRPr="00E32FFF">
              <w:rPr>
                <w:rFonts w:ascii="Times" w:hAnsi="Times"/>
                <w:bCs/>
                <w:lang w:eastAsia="de-DE"/>
              </w:rPr>
              <w:t>·</w:t>
            </w:r>
          </w:p>
        </w:tc>
      </w:tr>
      <w:tr w:rsidR="00625DC6" w:rsidRPr="004A5244" w14:paraId="34FD3D8A" w14:textId="77777777" w:rsidTr="00247F2E">
        <w:trPr>
          <w:trHeight w:val="20"/>
        </w:trPr>
        <w:tc>
          <w:tcPr>
            <w:tcW w:w="675" w:type="dxa"/>
          </w:tcPr>
          <w:p w14:paraId="177B5A68"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115</w:t>
            </w:r>
          </w:p>
        </w:tc>
        <w:tc>
          <w:tcPr>
            <w:tcW w:w="4996" w:type="dxa"/>
            <w:shd w:val="clear" w:color="auto" w:fill="auto"/>
          </w:tcPr>
          <w:p w14:paraId="7247F94E" w14:textId="706AB7A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893465">
              <w:rPr>
                <w:rFonts w:ascii="Times" w:hAnsi="Times"/>
                <w:lang w:eastAsia="de-DE"/>
              </w:rPr>
              <w:t xml:space="preserve"> 527d6-e3</w:t>
            </w:r>
          </w:p>
          <w:p w14:paraId="4E342803" w14:textId="77777777" w:rsidR="00625DC6" w:rsidRPr="00893465" w:rsidRDefault="00625DC6" w:rsidP="00AA04C8">
            <w:pPr>
              <w:pStyle w:val="Tabelleninhalt"/>
              <w:rPr>
                <w:rFonts w:ascii="Times" w:hAnsi="Times"/>
                <w:bCs/>
                <w:lang w:eastAsia="de-DE"/>
              </w:rPr>
            </w:pP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ἔστιν</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πάνυ</w:t>
            </w:r>
            <w:r w:rsidRPr="00AA04C8">
              <w:rPr>
                <w:rFonts w:ascii="Times" w:hAnsi="Times"/>
                <w:lang w:eastAsia="de-DE"/>
              </w:rPr>
              <w:t xml:space="preserve"> </w:t>
            </w:r>
            <w:r w:rsidRPr="00AA04C8">
              <w:rPr>
                <w:rFonts w:ascii="Times" w:hAnsi="Times"/>
                <w:lang w:val="el-GR" w:eastAsia="de-DE"/>
              </w:rPr>
              <w:t>φαῦλον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χαλεπὸν</w:t>
            </w:r>
            <w:r w:rsidRPr="00AA04C8">
              <w:rPr>
                <w:rFonts w:ascii="Times" w:hAnsi="Times"/>
                <w:lang w:eastAsia="de-DE"/>
              </w:rPr>
              <w:t xml:space="preserve"> </w:t>
            </w:r>
            <w:r w:rsidRPr="00AA04C8">
              <w:rPr>
                <w:rFonts w:ascii="Times" w:hAnsi="Times"/>
                <w:lang w:val="el-GR" w:eastAsia="de-DE"/>
              </w:rPr>
              <w:t>πιστεῦσαι</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τούτοις</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μαθήμασιν</w:t>
            </w:r>
            <w:r w:rsidRPr="00AA04C8">
              <w:rPr>
                <w:rFonts w:ascii="Times" w:hAnsi="Times"/>
                <w:lang w:eastAsia="de-DE"/>
              </w:rPr>
              <w:t xml:space="preserve"> </w:t>
            </w:r>
            <w:r w:rsidRPr="00AA04C8">
              <w:rPr>
                <w:rFonts w:ascii="Times" w:hAnsi="Times"/>
                <w:lang w:val="el-GR" w:eastAsia="de-DE"/>
              </w:rPr>
              <w:t>ἑκάστου</w:t>
            </w:r>
            <w:r w:rsidRPr="00AA04C8">
              <w:rPr>
                <w:rFonts w:ascii="Times" w:hAnsi="Times"/>
                <w:lang w:eastAsia="de-DE"/>
              </w:rPr>
              <w:t xml:space="preserve"> </w:t>
            </w:r>
            <w:r w:rsidRPr="00AA04C8">
              <w:rPr>
                <w:rFonts w:ascii="Times" w:hAnsi="Times"/>
                <w:lang w:val="el-GR" w:eastAsia="de-DE"/>
              </w:rPr>
              <w:t>ὄργανόν</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ψυχῆς</w:t>
            </w:r>
            <w:r w:rsidRPr="00AA04C8">
              <w:rPr>
                <w:rFonts w:ascii="Times" w:hAnsi="Times"/>
                <w:lang w:eastAsia="de-DE"/>
              </w:rPr>
              <w:t xml:space="preserve"> </w:t>
            </w:r>
            <w:r w:rsidRPr="00AA04C8">
              <w:rPr>
                <w:rFonts w:ascii="Times" w:hAnsi="Times"/>
                <w:lang w:val="el-GR" w:eastAsia="de-DE"/>
              </w:rPr>
              <w:t>ἐκκαθαίρεταί</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ἀναζωπυρεῖται</w:t>
            </w:r>
            <w:r w:rsidRPr="00AA04C8">
              <w:rPr>
                <w:rFonts w:ascii="Times" w:hAnsi="Times"/>
                <w:lang w:eastAsia="de-DE"/>
              </w:rPr>
              <w:t xml:space="preserve"> </w:t>
            </w:r>
            <w:r w:rsidRPr="00AA04C8">
              <w:rPr>
                <w:rFonts w:ascii="Times" w:hAnsi="Times"/>
                <w:lang w:val="el-GR" w:eastAsia="de-DE"/>
              </w:rPr>
              <w:t>ἀπολλύμενον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τυφλούμενον</w:t>
            </w:r>
            <w:r w:rsidRPr="00AA04C8">
              <w:rPr>
                <w:rFonts w:ascii="Times" w:hAnsi="Times"/>
                <w:lang w:eastAsia="de-DE"/>
              </w:rPr>
              <w:t xml:space="preserve"> </w:t>
            </w:r>
            <w:r w:rsidRPr="00AA04C8">
              <w:rPr>
                <w:rFonts w:ascii="Times" w:hAnsi="Times"/>
                <w:lang w:val="el-GR" w:eastAsia="de-DE"/>
              </w:rPr>
              <w:t>ὑπὸ</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ἄλλων</w:t>
            </w:r>
            <w:r w:rsidRPr="00AA04C8">
              <w:rPr>
                <w:rFonts w:ascii="Times" w:hAnsi="Times"/>
                <w:lang w:eastAsia="de-DE"/>
              </w:rPr>
              <w:t xml:space="preserve"> </w:t>
            </w:r>
            <w:r w:rsidRPr="00AA04C8">
              <w:rPr>
                <w:rFonts w:ascii="Times" w:hAnsi="Times"/>
                <w:lang w:val="el-GR" w:eastAsia="de-DE"/>
              </w:rPr>
              <w:t>ἐπιτηδευμάτων</w:t>
            </w:r>
            <w:r w:rsidRPr="00AA04C8">
              <w:rPr>
                <w:rFonts w:ascii="Times" w:hAnsi="Times"/>
                <w:lang w:eastAsia="de-DE"/>
              </w:rPr>
              <w:t xml:space="preserve">, </w:t>
            </w:r>
            <w:r w:rsidRPr="00AA04C8">
              <w:rPr>
                <w:rFonts w:ascii="Times" w:hAnsi="Times"/>
                <w:lang w:val="el-GR" w:eastAsia="de-DE"/>
              </w:rPr>
              <w:t>κρεῖττον</w:t>
            </w:r>
            <w:r w:rsidRPr="00AA04C8">
              <w:rPr>
                <w:rFonts w:ascii="Times" w:hAnsi="Times"/>
                <w:lang w:eastAsia="de-DE"/>
              </w:rPr>
              <w:t xml:space="preserve"> </w:t>
            </w:r>
            <w:r w:rsidRPr="00AA04C8">
              <w:rPr>
                <w:rFonts w:ascii="Times" w:hAnsi="Times"/>
                <w:lang w:val="el-GR" w:eastAsia="de-DE"/>
              </w:rPr>
              <w:t>ὂν</w:t>
            </w:r>
            <w:r w:rsidRPr="00AA04C8">
              <w:rPr>
                <w:rFonts w:ascii="Times" w:hAnsi="Times"/>
                <w:lang w:eastAsia="de-DE"/>
              </w:rPr>
              <w:t xml:space="preserve"> </w:t>
            </w:r>
            <w:r w:rsidRPr="00AA04C8">
              <w:rPr>
                <w:rFonts w:ascii="Times" w:hAnsi="Times"/>
                <w:lang w:val="el-GR" w:eastAsia="de-DE"/>
              </w:rPr>
              <w:t>σωθῆναι</w:t>
            </w:r>
            <w:r w:rsidRPr="00AA04C8">
              <w:rPr>
                <w:rFonts w:ascii="Times" w:hAnsi="Times"/>
                <w:lang w:eastAsia="de-DE"/>
              </w:rPr>
              <w:t xml:space="preserve"> </w:t>
            </w:r>
            <w:r w:rsidRPr="00AA04C8">
              <w:rPr>
                <w:rFonts w:ascii="Times" w:hAnsi="Times"/>
                <w:lang w:val="el-GR" w:eastAsia="de-DE"/>
              </w:rPr>
              <w:t>μυρίων</w:t>
            </w:r>
            <w:r w:rsidRPr="00AA04C8">
              <w:rPr>
                <w:rFonts w:ascii="Times" w:hAnsi="Times"/>
                <w:lang w:eastAsia="de-DE"/>
              </w:rPr>
              <w:t xml:space="preserve"> </w:t>
            </w:r>
            <w:r w:rsidRPr="00AA04C8">
              <w:rPr>
                <w:rFonts w:ascii="Times" w:hAnsi="Times"/>
                <w:lang w:val="el-GR" w:eastAsia="de-DE"/>
              </w:rPr>
              <w:t>ὀμμάτων</w:t>
            </w:r>
            <w:r w:rsidRPr="00AA04C8">
              <w:rPr>
                <w:rFonts w:ascii="Times" w:hAnsi="Times"/>
                <w:lang w:eastAsia="de-DE"/>
              </w:rPr>
              <w:t xml:space="preserve">· </w:t>
            </w:r>
            <w:r w:rsidRPr="00AA04C8">
              <w:rPr>
                <w:rFonts w:ascii="Times" w:hAnsi="Times"/>
                <w:bCs/>
                <w:lang w:val="el-GR" w:eastAsia="de-DE"/>
              </w:rPr>
              <w:t>μόνῳ</w:t>
            </w:r>
            <w:r w:rsidRPr="00AA04C8">
              <w:rPr>
                <w:rFonts w:ascii="Times" w:hAnsi="Times"/>
                <w:lang w:eastAsia="de-DE"/>
              </w:rPr>
              <w:t xml:space="preserve"> </w:t>
            </w:r>
            <w:r w:rsidRPr="00AA04C8">
              <w:rPr>
                <w:rFonts w:ascii="Times" w:hAnsi="Times"/>
                <w:bCs/>
                <w:lang w:eastAsia="de-DE"/>
              </w:rPr>
              <w:t>γὰρ αὐτῷ ἀλήθεια ὁρᾶ</w:t>
            </w:r>
            <w:r w:rsidR="00893465">
              <w:rPr>
                <w:rFonts w:ascii="Times" w:hAnsi="Times"/>
                <w:bCs/>
                <w:lang w:eastAsia="de-DE"/>
              </w:rPr>
              <w:t xml:space="preserve">ται. </w:t>
            </w:r>
          </w:p>
        </w:tc>
        <w:tc>
          <w:tcPr>
            <w:tcW w:w="5103" w:type="dxa"/>
            <w:shd w:val="clear" w:color="auto" w:fill="auto"/>
          </w:tcPr>
          <w:p w14:paraId="41EFCC89" w14:textId="4DE2A165" w:rsidR="00625DC6" w:rsidRPr="00E32FFF" w:rsidRDefault="007E000E" w:rsidP="00AA04C8">
            <w:pPr>
              <w:pStyle w:val="Tabelleninhalt"/>
              <w:rPr>
                <w:rFonts w:ascii="Times" w:hAnsi="Times"/>
                <w:lang w:eastAsia="de-DE"/>
              </w:rPr>
            </w:pPr>
            <w:r w:rsidRPr="00E32FFF">
              <w:rPr>
                <w:rFonts w:ascii="Times" w:hAnsi="Times"/>
                <w:lang w:eastAsia="de-DE"/>
              </w:rPr>
              <w:t>Iamblichus</w:t>
            </w:r>
            <w:r w:rsidR="00625DC6" w:rsidRPr="00E32FFF">
              <w:rPr>
                <w:rFonts w:ascii="Times" w:hAnsi="Times"/>
                <w:lang w:eastAsia="de-DE"/>
              </w:rPr>
              <w:t xml:space="preserve"> </w:t>
            </w:r>
            <w:r w:rsidR="00625DC6" w:rsidRPr="00E32FFF">
              <w:rPr>
                <w:rFonts w:ascii="Times" w:hAnsi="Times"/>
                <w:i/>
                <w:lang w:eastAsia="de-DE"/>
              </w:rPr>
              <w:t>De communi mathematica scientia</w:t>
            </w:r>
            <w:r w:rsidR="00893465" w:rsidRPr="00E32FFF">
              <w:rPr>
                <w:rFonts w:ascii="Times" w:hAnsi="Times"/>
                <w:lang w:eastAsia="de-DE"/>
              </w:rPr>
              <w:t xml:space="preserve"> 6,165-168</w:t>
            </w:r>
          </w:p>
          <w:p w14:paraId="27868E9E" w14:textId="77777777" w:rsidR="00625DC6" w:rsidRPr="00E32FFF" w:rsidRDefault="00625DC6" w:rsidP="00AA04C8">
            <w:pPr>
              <w:pStyle w:val="Tabelleninhalt"/>
              <w:rPr>
                <w:rFonts w:ascii="Times" w:hAnsi="Times"/>
                <w:lang w:eastAsia="de-DE"/>
              </w:rPr>
            </w:pPr>
            <w:r w:rsidRPr="00AA04C8">
              <w:rPr>
                <w:rFonts w:ascii="Times" w:hAnsi="Times"/>
                <w:lang w:val="el-GR" w:eastAsia="de-DE"/>
              </w:rPr>
              <w:t>ὁλκὰ</w:t>
            </w:r>
            <w:r w:rsidRPr="00E32FFF">
              <w:rPr>
                <w:rFonts w:ascii="Times" w:hAnsi="Times"/>
                <w:lang w:eastAsia="de-DE"/>
              </w:rPr>
              <w:t xml:space="preserve"> </w:t>
            </w:r>
            <w:r w:rsidRPr="00AA04C8">
              <w:rPr>
                <w:rFonts w:ascii="Times" w:hAnsi="Times"/>
                <w:lang w:val="el-GR" w:eastAsia="de-DE"/>
              </w:rPr>
              <w:t>ἄρα</w:t>
            </w:r>
            <w:r w:rsidRPr="00E32FFF">
              <w:rPr>
                <w:rFonts w:ascii="Times" w:hAnsi="Times"/>
                <w:lang w:eastAsia="de-DE"/>
              </w:rPr>
              <w:t xml:space="preserve"> </w:t>
            </w:r>
            <w:r w:rsidRPr="00AA04C8">
              <w:rPr>
                <w:rFonts w:ascii="Times" w:hAnsi="Times"/>
                <w:lang w:val="el-GR" w:eastAsia="de-DE"/>
              </w:rPr>
              <w:t>ψυχῆς</w:t>
            </w:r>
            <w:r w:rsidRPr="00E32FFF">
              <w:rPr>
                <w:rFonts w:ascii="Times" w:hAnsi="Times"/>
                <w:lang w:eastAsia="de-DE"/>
              </w:rPr>
              <w:t xml:space="preserve"> </w:t>
            </w:r>
            <w:r w:rsidRPr="00AA04C8">
              <w:rPr>
                <w:rFonts w:ascii="Times" w:hAnsi="Times"/>
                <w:lang w:val="el-GR" w:eastAsia="de-DE"/>
              </w:rPr>
              <w:t>πρὸς</w:t>
            </w:r>
            <w:r w:rsidRPr="00E32FFF">
              <w:rPr>
                <w:rFonts w:ascii="Times" w:hAnsi="Times"/>
                <w:lang w:eastAsia="de-DE"/>
              </w:rPr>
              <w:t xml:space="preserve"> </w:t>
            </w:r>
            <w:r w:rsidRPr="00AA04C8">
              <w:rPr>
                <w:rFonts w:ascii="Times" w:hAnsi="Times"/>
                <w:lang w:val="el-GR" w:eastAsia="de-DE"/>
              </w:rPr>
              <w:t>ἀλήθειαν</w:t>
            </w:r>
            <w:r w:rsidRPr="00E32FFF">
              <w:rPr>
                <w:rFonts w:ascii="Times" w:hAnsi="Times"/>
                <w:lang w:eastAsia="de-DE"/>
              </w:rPr>
              <w:t xml:space="preserve"> </w:t>
            </w:r>
            <w:r w:rsidRPr="00AA04C8">
              <w:rPr>
                <w:rFonts w:ascii="Times" w:hAnsi="Times"/>
                <w:lang w:val="el-GR" w:eastAsia="de-DE"/>
              </w:rPr>
              <w:t>εἴη</w:t>
            </w:r>
            <w:r w:rsidRPr="00E32FFF">
              <w:rPr>
                <w:rFonts w:ascii="Times" w:hAnsi="Times"/>
                <w:lang w:eastAsia="de-DE"/>
              </w:rPr>
              <w:t xml:space="preserve"> </w:t>
            </w:r>
            <w:r w:rsidRPr="00AA04C8">
              <w:rPr>
                <w:rFonts w:ascii="Times" w:hAnsi="Times"/>
                <w:lang w:val="el-GR" w:eastAsia="de-DE"/>
              </w:rPr>
              <w:t>ἂν</w:t>
            </w:r>
            <w:r w:rsidRPr="00E32FFF">
              <w:rPr>
                <w:rFonts w:ascii="Times" w:hAnsi="Times"/>
                <w:lang w:eastAsia="de-DE"/>
              </w:rPr>
              <w:t xml:space="preserve"> </w:t>
            </w:r>
            <w:r w:rsidRPr="00AA04C8">
              <w:rPr>
                <w:rFonts w:ascii="Times" w:hAnsi="Times"/>
                <w:lang w:val="el-GR" w:eastAsia="de-DE"/>
              </w:rPr>
              <w:t>ταῦτα</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ἀπεργαστικὰ</w:t>
            </w:r>
            <w:r w:rsidRPr="00E32FFF">
              <w:rPr>
                <w:rFonts w:ascii="Times" w:hAnsi="Times"/>
                <w:lang w:eastAsia="de-DE"/>
              </w:rPr>
              <w:t xml:space="preserve"> </w:t>
            </w:r>
            <w:r w:rsidRPr="00AA04C8">
              <w:rPr>
                <w:rFonts w:ascii="Times" w:hAnsi="Times"/>
                <w:lang w:val="el-GR" w:eastAsia="de-DE"/>
              </w:rPr>
              <w:t>φιλοσόφου</w:t>
            </w:r>
            <w:r w:rsidRPr="00E32FFF">
              <w:rPr>
                <w:rFonts w:ascii="Times" w:hAnsi="Times"/>
                <w:lang w:eastAsia="de-DE"/>
              </w:rPr>
              <w:t xml:space="preserve"> </w:t>
            </w:r>
            <w:r w:rsidRPr="00AA04C8">
              <w:rPr>
                <w:rFonts w:ascii="Times" w:hAnsi="Times"/>
                <w:lang w:val="el-GR" w:eastAsia="de-DE"/>
              </w:rPr>
              <w:t>διανοίας</w:t>
            </w:r>
            <w:r w:rsidRPr="00E32FFF">
              <w:rPr>
                <w:rFonts w:ascii="Times" w:hAnsi="Times"/>
                <w:lang w:eastAsia="de-DE"/>
              </w:rPr>
              <w:t xml:space="preserve"> </w:t>
            </w:r>
            <w:r w:rsidRPr="00AA04C8">
              <w:rPr>
                <w:rFonts w:ascii="Times" w:hAnsi="Times"/>
                <w:lang w:val="el-GR" w:eastAsia="de-DE"/>
              </w:rPr>
              <w:t>πρὸς</w:t>
            </w:r>
            <w:r w:rsidRPr="00E32FFF">
              <w:rPr>
                <w:rFonts w:ascii="Times" w:hAnsi="Times"/>
                <w:lang w:eastAsia="de-DE"/>
              </w:rPr>
              <w:t xml:space="preserve"> </w:t>
            </w:r>
            <w:r w:rsidRPr="00AA04C8">
              <w:rPr>
                <w:rFonts w:ascii="Times" w:hAnsi="Times"/>
                <w:lang w:val="el-GR" w:eastAsia="de-DE"/>
              </w:rPr>
              <w:t>τὸ</w:t>
            </w:r>
            <w:r w:rsidRPr="00E32FFF">
              <w:rPr>
                <w:rFonts w:ascii="Times" w:hAnsi="Times"/>
                <w:lang w:eastAsia="de-DE"/>
              </w:rPr>
              <w:t xml:space="preserve"> </w:t>
            </w:r>
            <w:r w:rsidRPr="00AA04C8">
              <w:rPr>
                <w:rFonts w:ascii="Times" w:hAnsi="Times"/>
                <w:lang w:val="el-GR" w:eastAsia="de-DE"/>
              </w:rPr>
              <w:t>ἄνω</w:t>
            </w:r>
            <w:r w:rsidRPr="00E32FFF">
              <w:rPr>
                <w:rFonts w:ascii="Times" w:hAnsi="Times"/>
                <w:lang w:eastAsia="de-DE"/>
              </w:rPr>
              <w:t xml:space="preserve"> </w:t>
            </w:r>
            <w:r w:rsidRPr="00AA04C8">
              <w:rPr>
                <w:rFonts w:ascii="Times" w:hAnsi="Times"/>
                <w:lang w:val="el-GR" w:eastAsia="de-DE"/>
              </w:rPr>
              <w:t>σχεῖν</w:t>
            </w:r>
            <w:r w:rsidRPr="00E32FFF">
              <w:rPr>
                <w:rFonts w:ascii="Times" w:hAnsi="Times"/>
                <w:lang w:eastAsia="de-DE"/>
              </w:rPr>
              <w:t xml:space="preserve"> </w:t>
            </w:r>
            <w:r w:rsidRPr="00AA04C8">
              <w:rPr>
                <w:rFonts w:ascii="Times" w:hAnsi="Times"/>
                <w:lang w:val="el-GR" w:eastAsia="de-DE"/>
              </w:rPr>
              <w:t>ἃ</w:t>
            </w:r>
            <w:r w:rsidRPr="00E32FFF">
              <w:rPr>
                <w:rFonts w:ascii="Times" w:hAnsi="Times"/>
                <w:lang w:eastAsia="de-DE"/>
              </w:rPr>
              <w:t xml:space="preserve"> </w:t>
            </w:r>
            <w:r w:rsidRPr="00AA04C8">
              <w:rPr>
                <w:rFonts w:ascii="Times" w:hAnsi="Times"/>
                <w:lang w:val="el-GR" w:eastAsia="de-DE"/>
              </w:rPr>
              <w:t>νῦν</w:t>
            </w:r>
            <w:r w:rsidRPr="00E32FFF">
              <w:rPr>
                <w:rFonts w:ascii="Times" w:hAnsi="Times"/>
                <w:lang w:eastAsia="de-DE"/>
              </w:rPr>
              <w:t xml:space="preserve"> </w:t>
            </w:r>
            <w:r w:rsidRPr="00AA04C8">
              <w:rPr>
                <w:rFonts w:ascii="Times" w:hAnsi="Times"/>
                <w:lang w:val="el-GR" w:eastAsia="de-DE"/>
              </w:rPr>
              <w:t>κάτω</w:t>
            </w:r>
            <w:r w:rsidRPr="00E32FFF">
              <w:rPr>
                <w:rFonts w:ascii="Times" w:hAnsi="Times"/>
                <w:lang w:eastAsia="de-DE"/>
              </w:rPr>
              <w:t xml:space="preserve"> </w:t>
            </w:r>
            <w:r w:rsidRPr="00AA04C8">
              <w:rPr>
                <w:rFonts w:ascii="Times" w:hAnsi="Times"/>
                <w:lang w:val="el-GR" w:eastAsia="de-DE"/>
              </w:rPr>
              <w:t>οὐ</w:t>
            </w:r>
            <w:r w:rsidRPr="00E32FFF">
              <w:rPr>
                <w:rFonts w:ascii="Times" w:hAnsi="Times"/>
                <w:lang w:eastAsia="de-DE"/>
              </w:rPr>
              <w:t xml:space="preserve"> </w:t>
            </w:r>
            <w:r w:rsidRPr="00AA04C8">
              <w:rPr>
                <w:rFonts w:ascii="Times" w:hAnsi="Times"/>
                <w:lang w:val="el-GR" w:eastAsia="de-DE"/>
              </w:rPr>
              <w:t>δέον</w:t>
            </w:r>
            <w:r w:rsidRPr="00E32FFF">
              <w:rPr>
                <w:rFonts w:ascii="Times" w:hAnsi="Times"/>
                <w:lang w:eastAsia="de-DE"/>
              </w:rPr>
              <w:t xml:space="preserve"> </w:t>
            </w:r>
            <w:r w:rsidRPr="00AA04C8">
              <w:rPr>
                <w:rFonts w:ascii="Times" w:hAnsi="Times"/>
                <w:lang w:val="el-GR" w:eastAsia="de-DE"/>
              </w:rPr>
              <w:t>ἔχομεν</w:t>
            </w:r>
            <w:r w:rsidRPr="00E32FFF">
              <w:rPr>
                <w:rFonts w:ascii="Times" w:hAnsi="Times"/>
                <w:lang w:eastAsia="de-DE"/>
              </w:rPr>
              <w:t xml:space="preserve">· </w:t>
            </w:r>
            <w:r w:rsidRPr="00AA04C8">
              <w:rPr>
                <w:rFonts w:ascii="Times" w:hAnsi="Times"/>
                <w:bCs/>
                <w:lang w:val="el-GR" w:eastAsia="de-DE"/>
              </w:rPr>
              <w:t>μόνοις</w:t>
            </w:r>
            <w:r w:rsidRPr="00E32FFF">
              <w:rPr>
                <w:rFonts w:ascii="Times" w:hAnsi="Times"/>
                <w:bCs/>
                <w:lang w:eastAsia="de-DE"/>
              </w:rPr>
              <w:t xml:space="preserve"> </w:t>
            </w:r>
            <w:r w:rsidRPr="00AA04C8">
              <w:rPr>
                <w:rFonts w:ascii="Times" w:hAnsi="Times"/>
                <w:bCs/>
                <w:lang w:val="el-GR" w:eastAsia="de-DE"/>
              </w:rPr>
              <w:t>γὰρ</w:t>
            </w:r>
            <w:r w:rsidRPr="00E32FFF">
              <w:rPr>
                <w:rFonts w:ascii="Times" w:hAnsi="Times"/>
                <w:bCs/>
                <w:lang w:eastAsia="de-DE"/>
              </w:rPr>
              <w:t xml:space="preserve"> </w:t>
            </w:r>
            <w:r w:rsidRPr="00AA04C8">
              <w:rPr>
                <w:rFonts w:ascii="Times" w:hAnsi="Times"/>
                <w:bCs/>
                <w:lang w:val="el-GR" w:eastAsia="de-DE"/>
              </w:rPr>
              <w:t>αὐτοῖς</w:t>
            </w:r>
            <w:r w:rsidRPr="00E32FFF">
              <w:rPr>
                <w:rFonts w:ascii="Times" w:hAnsi="Times"/>
                <w:bCs/>
                <w:lang w:eastAsia="de-DE"/>
              </w:rPr>
              <w:t xml:space="preserve"> </w:t>
            </w:r>
            <w:r w:rsidRPr="00AA04C8">
              <w:rPr>
                <w:rFonts w:ascii="Times" w:hAnsi="Times"/>
                <w:bCs/>
                <w:lang w:val="el-GR" w:eastAsia="de-DE"/>
              </w:rPr>
              <w:t>ἀλήθεια</w:t>
            </w:r>
            <w:r w:rsidRPr="00E32FFF">
              <w:rPr>
                <w:rFonts w:ascii="Times" w:hAnsi="Times"/>
                <w:bCs/>
                <w:lang w:eastAsia="de-DE"/>
              </w:rPr>
              <w:t xml:space="preserve"> </w:t>
            </w:r>
            <w:r w:rsidRPr="00AA04C8">
              <w:rPr>
                <w:rFonts w:ascii="Times" w:hAnsi="Times"/>
                <w:bCs/>
                <w:lang w:val="el-GR" w:eastAsia="de-DE"/>
              </w:rPr>
              <w:t>ὁρᾶται</w:t>
            </w:r>
            <w:r w:rsidRPr="00E32FFF">
              <w:rPr>
                <w:rFonts w:ascii="Times" w:hAnsi="Times"/>
                <w:bCs/>
                <w:lang w:eastAsia="de-DE"/>
              </w:rPr>
              <w:t>.</w:t>
            </w:r>
          </w:p>
          <w:p w14:paraId="701A1DFC" w14:textId="77777777" w:rsidR="00625DC6" w:rsidRPr="00E32FFF" w:rsidRDefault="00625DC6" w:rsidP="00AA04C8">
            <w:pPr>
              <w:pStyle w:val="Tabelleninhalt"/>
              <w:rPr>
                <w:rFonts w:ascii="Times" w:eastAsia="Georgia" w:hAnsi="Times"/>
                <w:bCs/>
                <w:lang w:eastAsia="de-DE"/>
              </w:rPr>
            </w:pPr>
          </w:p>
        </w:tc>
      </w:tr>
      <w:tr w:rsidR="00625DC6" w:rsidRPr="004A5244" w14:paraId="053A4882" w14:textId="77777777" w:rsidTr="00247F2E">
        <w:trPr>
          <w:trHeight w:val="20"/>
        </w:trPr>
        <w:tc>
          <w:tcPr>
            <w:tcW w:w="675" w:type="dxa"/>
          </w:tcPr>
          <w:p w14:paraId="722EADAC"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116</w:t>
            </w:r>
          </w:p>
        </w:tc>
        <w:tc>
          <w:tcPr>
            <w:tcW w:w="4996" w:type="dxa"/>
            <w:shd w:val="clear" w:color="auto" w:fill="auto"/>
          </w:tcPr>
          <w:p w14:paraId="03C997D3" w14:textId="21CFBD19" w:rsidR="00625DC6" w:rsidRPr="00AA04C8" w:rsidRDefault="007E000E" w:rsidP="00AA04C8">
            <w:pPr>
              <w:pStyle w:val="Tabelleninhalt"/>
              <w:rPr>
                <w:rFonts w:ascii="Times" w:eastAsia="Georgia" w:hAnsi="Times"/>
                <w:bCs/>
                <w:lang w:eastAsia="de-DE"/>
              </w:rPr>
            </w:pPr>
            <w:r>
              <w:rPr>
                <w:rFonts w:ascii="Times" w:eastAsia="Georgia" w:hAnsi="Times"/>
                <w:bCs/>
                <w:lang w:eastAsia="de-DE"/>
              </w:rPr>
              <w:t>Plato</w:t>
            </w:r>
            <w:r w:rsidR="00625DC6" w:rsidRPr="00AA04C8">
              <w:rPr>
                <w:rFonts w:ascii="Times" w:eastAsia="Georgia" w:hAnsi="Times"/>
                <w:bCs/>
                <w:lang w:eastAsia="de-DE"/>
              </w:rPr>
              <w:t xml:space="preserve"> </w:t>
            </w:r>
            <w:r w:rsidR="00625DC6" w:rsidRPr="00AA04C8">
              <w:rPr>
                <w:rFonts w:ascii="Times" w:eastAsia="Georgia" w:hAnsi="Times"/>
                <w:bCs/>
                <w:i/>
                <w:lang w:eastAsia="de-DE"/>
              </w:rPr>
              <w:t>Respublica</w:t>
            </w:r>
            <w:r w:rsidR="00B7036D">
              <w:rPr>
                <w:rFonts w:ascii="Times" w:eastAsia="Georgia" w:hAnsi="Times"/>
                <w:bCs/>
                <w:lang w:eastAsia="de-DE"/>
              </w:rPr>
              <w:t xml:space="preserve"> 530d6-11</w:t>
            </w:r>
          </w:p>
          <w:p w14:paraId="67D22256" w14:textId="77777777" w:rsidR="00625DC6" w:rsidRPr="00893465" w:rsidRDefault="00625DC6" w:rsidP="00AA04C8">
            <w:pPr>
              <w:pStyle w:val="Tabelleninhalt"/>
              <w:rPr>
                <w:rFonts w:ascii="Times" w:hAnsi="Times"/>
                <w:bCs/>
                <w:lang w:eastAsia="de-DE"/>
              </w:rPr>
            </w:pPr>
            <w:r w:rsidRPr="00AA04C8">
              <w:rPr>
                <w:rFonts w:ascii="Times" w:hAnsi="Times"/>
                <w:bCs/>
                <w:lang w:val="el-GR" w:eastAsia="de-DE"/>
              </w:rPr>
              <w:t>Κινδυνεύει</w:t>
            </w:r>
            <w:r w:rsidRPr="00AA04C8">
              <w:rPr>
                <w:rFonts w:ascii="Times" w:hAnsi="Times"/>
                <w:bCs/>
                <w:lang w:eastAsia="de-DE"/>
              </w:rPr>
              <w:t xml:space="preserve">, </w:t>
            </w:r>
            <w:r w:rsidRPr="00AA04C8">
              <w:rPr>
                <w:rFonts w:ascii="Times" w:hAnsi="Times"/>
                <w:bCs/>
                <w:lang w:val="el-GR" w:eastAsia="de-DE"/>
              </w:rPr>
              <w:t>ἔφην</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πρὸς</w:t>
            </w:r>
            <w:r w:rsidRPr="00AA04C8">
              <w:rPr>
                <w:rFonts w:ascii="Times" w:hAnsi="Times"/>
                <w:bCs/>
                <w:lang w:eastAsia="de-DE"/>
              </w:rPr>
              <w:t xml:space="preserve"> </w:t>
            </w:r>
            <w:r w:rsidRPr="00AA04C8">
              <w:rPr>
                <w:rFonts w:ascii="Times" w:hAnsi="Times"/>
                <w:bCs/>
                <w:lang w:val="el-GR" w:eastAsia="de-DE"/>
              </w:rPr>
              <w:t>ἀστρονομίαν</w:t>
            </w:r>
            <w:r w:rsidRPr="00AA04C8">
              <w:rPr>
                <w:rFonts w:ascii="Times" w:hAnsi="Times"/>
                <w:bCs/>
                <w:lang w:eastAsia="de-DE"/>
              </w:rPr>
              <w:t xml:space="preserve"> </w:t>
            </w:r>
            <w:r w:rsidRPr="00AA04C8">
              <w:rPr>
                <w:rFonts w:ascii="Times" w:hAnsi="Times"/>
                <w:bCs/>
                <w:lang w:val="el-GR" w:eastAsia="de-DE"/>
              </w:rPr>
              <w:t>ὄμματα</w:t>
            </w:r>
            <w:r w:rsidRPr="00AA04C8">
              <w:rPr>
                <w:rFonts w:ascii="Times" w:hAnsi="Times"/>
                <w:bCs/>
                <w:lang w:eastAsia="de-DE"/>
              </w:rPr>
              <w:t xml:space="preserve"> </w:t>
            </w:r>
            <w:r w:rsidRPr="00AA04C8">
              <w:rPr>
                <w:rFonts w:ascii="Times" w:hAnsi="Times"/>
                <w:bCs/>
                <w:lang w:val="el-GR" w:eastAsia="de-DE"/>
              </w:rPr>
              <w:t>πέπηγεν</w:t>
            </w:r>
            <w:r w:rsidRPr="00AA04C8">
              <w:rPr>
                <w:rFonts w:ascii="Times" w:hAnsi="Times"/>
                <w:bCs/>
                <w:lang w:eastAsia="de-DE"/>
              </w:rPr>
              <w:t xml:space="preserve">, </w:t>
            </w:r>
            <w:r w:rsidRPr="00AA04C8">
              <w:rPr>
                <w:rFonts w:ascii="Times" w:hAnsi="Times"/>
                <w:bCs/>
                <w:lang w:val="el-GR" w:eastAsia="de-DE"/>
              </w:rPr>
              <w:t>ὣς</w:t>
            </w:r>
            <w:r w:rsidRPr="00AA04C8">
              <w:rPr>
                <w:rFonts w:ascii="Times" w:hAnsi="Times"/>
                <w:bCs/>
                <w:lang w:eastAsia="de-DE"/>
              </w:rPr>
              <w:t xml:space="preserve"> </w:t>
            </w:r>
            <w:r w:rsidRPr="00AA04C8">
              <w:rPr>
                <w:rFonts w:ascii="Times" w:hAnsi="Times"/>
                <w:bCs/>
                <w:lang w:val="el-GR" w:eastAsia="de-DE"/>
              </w:rPr>
              <w:t>πρὸς</w:t>
            </w:r>
            <w:r w:rsidRPr="00AA04C8">
              <w:rPr>
                <w:rFonts w:ascii="Times" w:hAnsi="Times"/>
                <w:bCs/>
                <w:lang w:eastAsia="de-DE"/>
              </w:rPr>
              <w:t xml:space="preserve"> </w:t>
            </w:r>
            <w:r w:rsidRPr="00AA04C8">
              <w:rPr>
                <w:rFonts w:ascii="Times" w:hAnsi="Times"/>
                <w:bCs/>
                <w:lang w:val="el-GR" w:eastAsia="de-DE"/>
              </w:rPr>
              <w:t>ἐναρμόνιον</w:t>
            </w:r>
            <w:r w:rsidRPr="00AA04C8">
              <w:rPr>
                <w:rFonts w:ascii="Times" w:hAnsi="Times"/>
                <w:bCs/>
                <w:lang w:eastAsia="de-DE"/>
              </w:rPr>
              <w:t xml:space="preserve"> </w:t>
            </w:r>
            <w:r w:rsidRPr="00AA04C8">
              <w:rPr>
                <w:rFonts w:ascii="Times" w:hAnsi="Times"/>
                <w:bCs/>
                <w:lang w:val="el-GR" w:eastAsia="de-DE"/>
              </w:rPr>
              <w:t>φορὰν</w:t>
            </w:r>
            <w:r w:rsidRPr="00AA04C8">
              <w:rPr>
                <w:rFonts w:ascii="Times" w:hAnsi="Times"/>
                <w:bCs/>
                <w:lang w:eastAsia="de-DE"/>
              </w:rPr>
              <w:t xml:space="preserve"> </w:t>
            </w:r>
            <w:r w:rsidRPr="00AA04C8">
              <w:rPr>
                <w:rFonts w:ascii="Times" w:hAnsi="Times"/>
                <w:bCs/>
                <w:lang w:val="el-GR" w:eastAsia="de-DE"/>
              </w:rPr>
              <w:t>ὦτα</w:t>
            </w:r>
            <w:r w:rsidRPr="00AA04C8">
              <w:rPr>
                <w:rFonts w:ascii="Times" w:hAnsi="Times"/>
                <w:bCs/>
                <w:lang w:eastAsia="de-DE"/>
              </w:rPr>
              <w:t xml:space="preserve"> </w:t>
            </w:r>
            <w:r w:rsidRPr="00AA04C8">
              <w:rPr>
                <w:rFonts w:ascii="Times" w:hAnsi="Times"/>
                <w:bCs/>
                <w:lang w:val="el-GR" w:eastAsia="de-DE"/>
              </w:rPr>
              <w:t>παγῆναι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αὗται</w:t>
            </w:r>
            <w:r w:rsidRPr="00AA04C8">
              <w:rPr>
                <w:rFonts w:ascii="Times" w:hAnsi="Times"/>
                <w:bCs/>
                <w:lang w:eastAsia="de-DE"/>
              </w:rPr>
              <w:t xml:space="preserve"> </w:t>
            </w:r>
            <w:r w:rsidRPr="00AA04C8">
              <w:rPr>
                <w:rFonts w:ascii="Times" w:hAnsi="Times"/>
                <w:bCs/>
                <w:lang w:val="el-GR" w:eastAsia="de-DE"/>
              </w:rPr>
              <w:t>ἀλλήλων</w:t>
            </w:r>
            <w:r w:rsidRPr="00AA04C8">
              <w:rPr>
                <w:rFonts w:ascii="Times" w:hAnsi="Times"/>
                <w:bCs/>
                <w:lang w:eastAsia="de-DE"/>
              </w:rPr>
              <w:t xml:space="preserve"> </w:t>
            </w:r>
            <w:r w:rsidRPr="00AA04C8">
              <w:rPr>
                <w:rFonts w:ascii="Times" w:hAnsi="Times"/>
                <w:bCs/>
                <w:lang w:val="el-GR" w:eastAsia="de-DE"/>
              </w:rPr>
              <w:t>ἀδελφαί</w:t>
            </w:r>
            <w:r w:rsidRPr="00AA04C8">
              <w:rPr>
                <w:rFonts w:ascii="Times" w:hAnsi="Times"/>
                <w:bCs/>
                <w:lang w:eastAsia="de-DE"/>
              </w:rPr>
              <w:t xml:space="preserve"> </w:t>
            </w:r>
            <w:r w:rsidRPr="00AA04C8">
              <w:rPr>
                <w:rFonts w:ascii="Times" w:hAnsi="Times"/>
                <w:bCs/>
                <w:lang w:val="el-GR" w:eastAsia="de-DE"/>
              </w:rPr>
              <w:t>τινες</w:t>
            </w:r>
            <w:r w:rsidRPr="00AA04C8">
              <w:rPr>
                <w:rFonts w:ascii="Times" w:hAnsi="Times"/>
                <w:bCs/>
                <w:lang w:eastAsia="de-DE"/>
              </w:rPr>
              <w:t xml:space="preserve"> </w:t>
            </w:r>
            <w:r w:rsidRPr="00AA04C8">
              <w:rPr>
                <w:rFonts w:ascii="Times" w:hAnsi="Times"/>
                <w:bCs/>
                <w:lang w:val="el-GR" w:eastAsia="de-DE"/>
              </w:rPr>
              <w:t>αἱ</w:t>
            </w:r>
            <w:r w:rsidRPr="00AA04C8">
              <w:rPr>
                <w:rFonts w:ascii="Times" w:hAnsi="Times"/>
                <w:bCs/>
                <w:lang w:eastAsia="de-DE"/>
              </w:rPr>
              <w:t xml:space="preserve"> </w:t>
            </w:r>
            <w:r w:rsidRPr="00AA04C8">
              <w:rPr>
                <w:rFonts w:ascii="Times" w:hAnsi="Times"/>
                <w:bCs/>
                <w:lang w:val="el-GR" w:eastAsia="de-DE"/>
              </w:rPr>
              <w:t>ἐπιστῆμαι</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οἵ</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Πυθαγόρειοί</w:t>
            </w:r>
            <w:r w:rsidRPr="00AA04C8">
              <w:rPr>
                <w:rFonts w:ascii="Times" w:hAnsi="Times"/>
                <w:bCs/>
                <w:lang w:eastAsia="de-DE"/>
              </w:rPr>
              <w:t xml:space="preserve"> </w:t>
            </w:r>
            <w:r w:rsidRPr="00AA04C8">
              <w:rPr>
                <w:rFonts w:ascii="Times" w:hAnsi="Times"/>
                <w:bCs/>
                <w:lang w:val="el-GR" w:eastAsia="de-DE"/>
              </w:rPr>
              <w:t>φασι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ἡμεῖς</w:t>
            </w:r>
            <w:r w:rsidRPr="00AA04C8">
              <w:rPr>
                <w:rFonts w:ascii="Times" w:hAnsi="Times"/>
                <w:bCs/>
                <w:lang w:eastAsia="de-DE"/>
              </w:rPr>
              <w:t xml:space="preserve">, </w:t>
            </w:r>
            <w:r w:rsidRPr="00AA04C8">
              <w:rPr>
                <w:rFonts w:ascii="Times" w:hAnsi="Times"/>
                <w:bCs/>
                <w:lang w:val="el-GR" w:eastAsia="de-DE"/>
              </w:rPr>
              <w:t>ὦ</w:t>
            </w:r>
            <w:r w:rsidRPr="00AA04C8">
              <w:rPr>
                <w:rFonts w:ascii="Times" w:hAnsi="Times"/>
                <w:bCs/>
                <w:lang w:eastAsia="de-DE"/>
              </w:rPr>
              <w:t xml:space="preserve"> </w:t>
            </w:r>
            <w:r w:rsidRPr="00AA04C8">
              <w:rPr>
                <w:rFonts w:ascii="Times" w:hAnsi="Times"/>
                <w:bCs/>
                <w:lang w:val="el-GR" w:eastAsia="de-DE"/>
              </w:rPr>
              <w:t>Γλαύκων</w:t>
            </w:r>
            <w:r w:rsidRPr="00AA04C8">
              <w:rPr>
                <w:rFonts w:ascii="Times" w:hAnsi="Times"/>
                <w:bCs/>
                <w:lang w:eastAsia="de-DE"/>
              </w:rPr>
              <w:t xml:space="preserve">, </w:t>
            </w:r>
            <w:r w:rsidRPr="00AA04C8">
              <w:rPr>
                <w:rFonts w:ascii="Times" w:hAnsi="Times"/>
                <w:bCs/>
                <w:lang w:val="el-GR" w:eastAsia="de-DE"/>
              </w:rPr>
              <w:t>συγχωροῦμεν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πῶς</w:t>
            </w:r>
            <w:r w:rsidRPr="00AA04C8">
              <w:rPr>
                <w:rFonts w:ascii="Times" w:hAnsi="Times"/>
                <w:bCs/>
                <w:lang w:eastAsia="de-DE"/>
              </w:rPr>
              <w:t xml:space="preserve"> </w:t>
            </w:r>
            <w:r w:rsidRPr="00AA04C8">
              <w:rPr>
                <w:rFonts w:ascii="Times" w:hAnsi="Times"/>
                <w:bCs/>
                <w:lang w:val="el-GR" w:eastAsia="de-DE"/>
              </w:rPr>
              <w:t>ποιοῦμεν</w:t>
            </w:r>
            <w:r w:rsidRPr="00AA04C8">
              <w:rPr>
                <w:rFonts w:ascii="Times" w:hAnsi="Times"/>
                <w:bCs/>
                <w:lang w:eastAsia="de-DE"/>
              </w:rPr>
              <w:t>; Οὕτως, ἔ</w:t>
            </w:r>
            <w:r w:rsidR="00893465">
              <w:rPr>
                <w:rFonts w:ascii="Times" w:hAnsi="Times"/>
                <w:bCs/>
                <w:lang w:eastAsia="de-DE"/>
              </w:rPr>
              <w:t xml:space="preserve">φη. </w:t>
            </w:r>
          </w:p>
        </w:tc>
        <w:tc>
          <w:tcPr>
            <w:tcW w:w="5103" w:type="dxa"/>
            <w:shd w:val="clear" w:color="auto" w:fill="auto"/>
          </w:tcPr>
          <w:p w14:paraId="037C2F49" w14:textId="33757D16" w:rsidR="00625DC6" w:rsidRPr="00E32FFF" w:rsidRDefault="007E000E" w:rsidP="00AA04C8">
            <w:pPr>
              <w:pStyle w:val="Tabelleninhalt"/>
              <w:rPr>
                <w:rFonts w:ascii="Times" w:hAnsi="Times"/>
                <w:bCs/>
                <w:lang w:eastAsia="de-DE"/>
              </w:rPr>
            </w:pPr>
            <w:r w:rsidRPr="00E32FFF">
              <w:rPr>
                <w:rFonts w:ascii="Times" w:hAnsi="Times"/>
                <w:bCs/>
                <w:lang w:eastAsia="de-DE"/>
              </w:rPr>
              <w:t>Iamblichus</w:t>
            </w:r>
            <w:r w:rsidR="00625DC6" w:rsidRPr="00E32FFF">
              <w:rPr>
                <w:rFonts w:ascii="Times" w:hAnsi="Times"/>
                <w:bCs/>
                <w:lang w:eastAsia="de-DE"/>
              </w:rPr>
              <w:t xml:space="preserve"> </w:t>
            </w:r>
            <w:r w:rsidR="00625DC6" w:rsidRPr="00E32FFF">
              <w:rPr>
                <w:rFonts w:ascii="Times" w:hAnsi="Times"/>
                <w:i/>
                <w:lang w:eastAsia="de-DE"/>
              </w:rPr>
              <w:t>De communi mathematica scientia</w:t>
            </w:r>
            <w:r w:rsidR="00893465" w:rsidRPr="00E32FFF">
              <w:rPr>
                <w:rFonts w:ascii="Times" w:hAnsi="Times"/>
                <w:bCs/>
                <w:lang w:eastAsia="de-DE"/>
              </w:rPr>
              <w:t xml:space="preserve"> 7,61-63</w:t>
            </w:r>
          </w:p>
          <w:p w14:paraId="4E2EC887" w14:textId="77777777" w:rsidR="00625DC6" w:rsidRPr="00E32FFF" w:rsidRDefault="00625DC6" w:rsidP="00AA04C8">
            <w:pPr>
              <w:pStyle w:val="Tabelleninhalt"/>
              <w:rPr>
                <w:rFonts w:ascii="Times" w:hAnsi="Times"/>
                <w:bCs/>
                <w:lang w:eastAsia="de-DE"/>
              </w:rPr>
            </w:pPr>
            <w:r w:rsidRPr="00AA04C8">
              <w:rPr>
                <w:rFonts w:ascii="Times" w:hAnsi="Times"/>
                <w:bCs/>
                <w:lang w:val="el-GR" w:eastAsia="de-DE"/>
              </w:rPr>
              <w:t>διόπερ</w:t>
            </w:r>
            <w:r w:rsidRPr="00E32FFF">
              <w:rPr>
                <w:rFonts w:ascii="Times" w:hAnsi="Times"/>
                <w:bCs/>
                <w:lang w:eastAsia="de-DE"/>
              </w:rPr>
              <w:t xml:space="preserve"> </w:t>
            </w:r>
            <w:r w:rsidRPr="00AA04C8">
              <w:rPr>
                <w:rFonts w:ascii="Times" w:hAnsi="Times"/>
                <w:bCs/>
                <w:lang w:val="el-GR" w:eastAsia="de-DE"/>
              </w:rPr>
              <w:t>περὶ</w:t>
            </w:r>
            <w:r w:rsidRPr="00E32FFF">
              <w:rPr>
                <w:rFonts w:ascii="Times" w:hAnsi="Times"/>
                <w:bCs/>
                <w:lang w:eastAsia="de-DE"/>
              </w:rPr>
              <w:t xml:space="preserve"> </w:t>
            </w:r>
            <w:r w:rsidRPr="00AA04C8">
              <w:rPr>
                <w:rFonts w:ascii="Times" w:hAnsi="Times"/>
                <w:bCs/>
                <w:lang w:val="el-GR" w:eastAsia="de-DE"/>
              </w:rPr>
              <w:t>ἀδελφὰ</w:t>
            </w:r>
            <w:r w:rsidRPr="00E32FFF">
              <w:rPr>
                <w:rFonts w:ascii="Times" w:hAnsi="Times"/>
                <w:bCs/>
                <w:lang w:eastAsia="de-DE"/>
              </w:rPr>
              <w:t xml:space="preserve"> </w:t>
            </w:r>
            <w:r w:rsidRPr="00AA04C8">
              <w:rPr>
                <w:rFonts w:ascii="Times" w:hAnsi="Times"/>
                <w:bCs/>
                <w:lang w:val="el-GR" w:eastAsia="de-DE"/>
              </w:rPr>
              <w:t>τὰ</w:t>
            </w:r>
            <w:r w:rsidRPr="00E32FFF">
              <w:rPr>
                <w:rFonts w:ascii="Times" w:hAnsi="Times"/>
                <w:bCs/>
                <w:lang w:eastAsia="de-DE"/>
              </w:rPr>
              <w:t xml:space="preserve"> </w:t>
            </w:r>
            <w:r w:rsidRPr="00AA04C8">
              <w:rPr>
                <w:rFonts w:ascii="Times" w:hAnsi="Times"/>
                <w:bCs/>
                <w:lang w:val="el-GR" w:eastAsia="de-DE"/>
              </w:rPr>
              <w:t>ὑποκείμενα</w:t>
            </w:r>
            <w:r w:rsidRPr="00E32FFF">
              <w:rPr>
                <w:rFonts w:ascii="Times" w:hAnsi="Times"/>
                <w:bCs/>
                <w:lang w:eastAsia="de-DE"/>
              </w:rPr>
              <w:t xml:space="preserve"> </w:t>
            </w:r>
            <w:r w:rsidRPr="00AA04C8">
              <w:rPr>
                <w:rFonts w:ascii="Times" w:hAnsi="Times"/>
                <w:bCs/>
                <w:lang w:val="el-GR" w:eastAsia="de-DE"/>
              </w:rPr>
              <w:t>καὶ</w:t>
            </w:r>
            <w:r w:rsidR="00B7036D" w:rsidRPr="00E32FFF">
              <w:rPr>
                <w:rFonts w:ascii="Times" w:hAnsi="Times"/>
                <w:bCs/>
                <w:lang w:eastAsia="de-DE"/>
              </w:rPr>
              <w:t xml:space="preserve"> </w:t>
            </w:r>
            <w:r w:rsidRPr="00AA04C8">
              <w:rPr>
                <w:rFonts w:ascii="Times" w:hAnsi="Times"/>
                <w:bCs/>
                <w:lang w:val="el-GR" w:eastAsia="de-DE"/>
              </w:rPr>
              <w:t>αὐτὰς</w:t>
            </w:r>
            <w:r w:rsidRPr="00E32FFF">
              <w:rPr>
                <w:rFonts w:ascii="Times" w:hAnsi="Times"/>
                <w:bCs/>
                <w:lang w:eastAsia="de-DE"/>
              </w:rPr>
              <w:t xml:space="preserve"> </w:t>
            </w:r>
            <w:r w:rsidRPr="00AA04C8">
              <w:rPr>
                <w:rFonts w:ascii="Times" w:hAnsi="Times"/>
                <w:bCs/>
                <w:lang w:val="el-GR" w:eastAsia="de-DE"/>
              </w:rPr>
              <w:t>γενομένας</w:t>
            </w:r>
            <w:r w:rsidRPr="00E32FFF">
              <w:rPr>
                <w:rFonts w:ascii="Times" w:hAnsi="Times"/>
                <w:bCs/>
                <w:lang w:eastAsia="de-DE"/>
              </w:rPr>
              <w:t xml:space="preserve">, </w:t>
            </w:r>
            <w:r w:rsidRPr="00AA04C8">
              <w:rPr>
                <w:rFonts w:ascii="Times" w:hAnsi="Times"/>
                <w:bCs/>
                <w:lang w:val="el-GR" w:eastAsia="de-DE"/>
              </w:rPr>
              <w:t>εὔλογον</w:t>
            </w:r>
            <w:r w:rsidRPr="00E32FFF">
              <w:rPr>
                <w:rFonts w:ascii="Times" w:hAnsi="Times"/>
                <w:bCs/>
                <w:lang w:eastAsia="de-DE"/>
              </w:rPr>
              <w:t xml:space="preserve"> </w:t>
            </w:r>
            <w:r w:rsidRPr="00AA04C8">
              <w:rPr>
                <w:rFonts w:ascii="Times" w:hAnsi="Times"/>
                <w:bCs/>
                <w:lang w:val="el-GR" w:eastAsia="de-DE"/>
              </w:rPr>
              <w:t>ἀδελφὰς</w:t>
            </w:r>
            <w:r w:rsidRPr="00E32FFF">
              <w:rPr>
                <w:rFonts w:ascii="Times" w:hAnsi="Times"/>
                <w:bCs/>
                <w:lang w:eastAsia="de-DE"/>
              </w:rPr>
              <w:t xml:space="preserve"> </w:t>
            </w:r>
            <w:r w:rsidRPr="00AA04C8">
              <w:rPr>
                <w:rFonts w:ascii="Times" w:hAnsi="Times"/>
                <w:bCs/>
                <w:lang w:val="el-GR" w:eastAsia="de-DE"/>
              </w:rPr>
              <w:t>καὶ</w:t>
            </w:r>
            <w:r w:rsidRPr="00E32FFF">
              <w:rPr>
                <w:rFonts w:ascii="Times" w:hAnsi="Times"/>
                <w:bCs/>
                <w:lang w:eastAsia="de-DE"/>
              </w:rPr>
              <w:t xml:space="preserve"> </w:t>
            </w:r>
            <w:r w:rsidRPr="00AA04C8">
              <w:rPr>
                <w:rFonts w:ascii="Times" w:hAnsi="Times"/>
                <w:bCs/>
                <w:lang w:val="el-GR" w:eastAsia="de-DE"/>
              </w:rPr>
              <w:t>τὰς</w:t>
            </w:r>
            <w:r w:rsidRPr="00E32FFF">
              <w:rPr>
                <w:rFonts w:ascii="Times" w:hAnsi="Times"/>
                <w:bCs/>
                <w:lang w:eastAsia="de-DE"/>
              </w:rPr>
              <w:t xml:space="preserve"> </w:t>
            </w:r>
            <w:r w:rsidRPr="00AA04C8">
              <w:rPr>
                <w:rFonts w:ascii="Times" w:hAnsi="Times"/>
                <w:bCs/>
                <w:lang w:val="el-GR" w:eastAsia="de-DE"/>
              </w:rPr>
              <w:t>ἐπιστήμας</w:t>
            </w:r>
            <w:r w:rsidRPr="00E32FFF">
              <w:rPr>
                <w:rFonts w:ascii="Times" w:hAnsi="Times"/>
                <w:bCs/>
                <w:lang w:eastAsia="de-DE"/>
              </w:rPr>
              <w:t xml:space="preserve"> </w:t>
            </w:r>
            <w:r w:rsidRPr="00AA04C8">
              <w:rPr>
                <w:rFonts w:ascii="Times" w:hAnsi="Times"/>
                <w:bCs/>
                <w:lang w:val="el-GR" w:eastAsia="de-DE"/>
              </w:rPr>
              <w:t>ταύτας</w:t>
            </w:r>
            <w:r w:rsidRPr="00E32FFF">
              <w:rPr>
                <w:rFonts w:ascii="Times" w:hAnsi="Times"/>
                <w:bCs/>
                <w:lang w:eastAsia="de-DE"/>
              </w:rPr>
              <w:t xml:space="preserve"> </w:t>
            </w:r>
            <w:r w:rsidRPr="00AA04C8">
              <w:rPr>
                <w:rFonts w:ascii="Times" w:hAnsi="Times"/>
                <w:bCs/>
                <w:lang w:val="el-GR" w:eastAsia="de-DE"/>
              </w:rPr>
              <w:t>νομίζειν</w:t>
            </w:r>
            <w:r w:rsidRPr="00E32FFF">
              <w:rPr>
                <w:rFonts w:ascii="Times" w:hAnsi="Times"/>
                <w:bCs/>
                <w:lang w:eastAsia="de-DE"/>
              </w:rPr>
              <w:t xml:space="preserve">, </w:t>
            </w:r>
            <w:r w:rsidRPr="00AA04C8">
              <w:rPr>
                <w:rFonts w:ascii="Times" w:hAnsi="Times"/>
                <w:bCs/>
                <w:lang w:val="el-GR" w:eastAsia="de-DE"/>
              </w:rPr>
              <w:t>ἵνα</w:t>
            </w:r>
            <w:r w:rsidRPr="00E32FFF">
              <w:rPr>
                <w:rFonts w:ascii="Times" w:hAnsi="Times"/>
                <w:bCs/>
                <w:lang w:eastAsia="de-DE"/>
              </w:rPr>
              <w:t xml:space="preserve"> </w:t>
            </w:r>
            <w:r w:rsidRPr="00AA04C8">
              <w:rPr>
                <w:rFonts w:ascii="Times" w:hAnsi="Times"/>
                <w:bCs/>
                <w:lang w:val="el-GR" w:eastAsia="de-DE"/>
              </w:rPr>
              <w:t>μὴ</w:t>
            </w:r>
            <w:r w:rsidRPr="00E32FFF">
              <w:rPr>
                <w:rFonts w:ascii="Times" w:hAnsi="Times"/>
                <w:bCs/>
                <w:lang w:eastAsia="de-DE"/>
              </w:rPr>
              <w:t xml:space="preserve"> </w:t>
            </w:r>
            <w:r w:rsidRPr="00AA04C8">
              <w:rPr>
                <w:rFonts w:ascii="Times" w:hAnsi="Times"/>
                <w:bCs/>
                <w:lang w:val="el-GR" w:eastAsia="de-DE"/>
              </w:rPr>
              <w:t>ἀπαιδευτῇ</w:t>
            </w:r>
            <w:r w:rsidRPr="00E32FFF">
              <w:rPr>
                <w:rFonts w:ascii="Times" w:hAnsi="Times"/>
                <w:bCs/>
                <w:lang w:eastAsia="de-DE"/>
              </w:rPr>
              <w:t xml:space="preserve"> </w:t>
            </w:r>
            <w:r w:rsidRPr="00AA04C8">
              <w:rPr>
                <w:rFonts w:ascii="Times" w:hAnsi="Times"/>
                <w:bCs/>
                <w:lang w:val="el-GR" w:eastAsia="de-DE"/>
              </w:rPr>
              <w:t>τὸ</w:t>
            </w:r>
            <w:r w:rsidRPr="00E32FFF">
              <w:rPr>
                <w:rFonts w:ascii="Times" w:hAnsi="Times"/>
                <w:bCs/>
                <w:lang w:eastAsia="de-DE"/>
              </w:rPr>
              <w:t xml:space="preserve"> </w:t>
            </w:r>
            <w:r w:rsidRPr="00AA04C8">
              <w:rPr>
                <w:rFonts w:ascii="Times" w:hAnsi="Times"/>
                <w:bCs/>
                <w:lang w:val="el-GR" w:eastAsia="de-DE"/>
              </w:rPr>
              <w:t>Ἀρχύτειον</w:t>
            </w:r>
            <w:r w:rsidRPr="00E32FFF">
              <w:rPr>
                <w:rFonts w:ascii="Times" w:hAnsi="Times"/>
                <w:bCs/>
                <w:lang w:eastAsia="de-DE"/>
              </w:rPr>
              <w:t>·</w:t>
            </w:r>
            <w:r w:rsidR="00392C48" w:rsidRPr="00E32FFF">
              <w:rPr>
                <w:rFonts w:ascii="Times" w:hAnsi="Times"/>
                <w:bCs/>
                <w:lang w:eastAsia="de-DE"/>
              </w:rPr>
              <w:t xml:space="preserve"> </w:t>
            </w:r>
          </w:p>
          <w:p w14:paraId="73CFC80B" w14:textId="77777777" w:rsidR="00625DC6" w:rsidRPr="00E32FFF" w:rsidRDefault="00625DC6" w:rsidP="00AA04C8">
            <w:pPr>
              <w:pStyle w:val="Tabelleninhalt"/>
              <w:rPr>
                <w:rFonts w:ascii="Times" w:eastAsia="Georgia" w:hAnsi="Times"/>
                <w:bCs/>
                <w:lang w:eastAsia="de-DE"/>
              </w:rPr>
            </w:pPr>
          </w:p>
        </w:tc>
      </w:tr>
      <w:tr w:rsidR="00625DC6" w:rsidRPr="00247F2E" w14:paraId="5632ECD4" w14:textId="77777777" w:rsidTr="00247F2E">
        <w:trPr>
          <w:trHeight w:val="20"/>
        </w:trPr>
        <w:tc>
          <w:tcPr>
            <w:tcW w:w="675" w:type="dxa"/>
          </w:tcPr>
          <w:p w14:paraId="27FC561B" w14:textId="77777777" w:rsidR="00625DC6" w:rsidRPr="00AA04C8" w:rsidRDefault="00625DC6" w:rsidP="00AA04C8">
            <w:pPr>
              <w:pStyle w:val="Tabelleninhalt"/>
              <w:rPr>
                <w:rFonts w:ascii="Times" w:eastAsia="Georgia" w:hAnsi="Times"/>
                <w:bCs/>
                <w:lang w:val="fr-FR" w:eastAsia="de-DE"/>
              </w:rPr>
            </w:pPr>
            <w:r w:rsidRPr="00AA04C8">
              <w:rPr>
                <w:rFonts w:ascii="Times" w:eastAsia="Georgia" w:hAnsi="Times"/>
                <w:bCs/>
                <w:lang w:val="fr-FR" w:eastAsia="de-DE"/>
              </w:rPr>
              <w:lastRenderedPageBreak/>
              <w:t>117</w:t>
            </w:r>
          </w:p>
        </w:tc>
        <w:tc>
          <w:tcPr>
            <w:tcW w:w="4996" w:type="dxa"/>
            <w:shd w:val="clear" w:color="auto" w:fill="auto"/>
          </w:tcPr>
          <w:p w14:paraId="16800A1A" w14:textId="50699A93" w:rsidR="00274F53" w:rsidRPr="00AA04C8" w:rsidRDefault="007E000E" w:rsidP="00AA04C8">
            <w:pPr>
              <w:pStyle w:val="Tabelleninhalt"/>
              <w:rPr>
                <w:rFonts w:ascii="Times" w:hAnsi="Times"/>
                <w:bCs/>
                <w:lang w:val="fr-FR" w:eastAsia="de-DE"/>
              </w:rPr>
            </w:pPr>
            <w:r>
              <w:rPr>
                <w:rFonts w:ascii="Times" w:hAnsi="Times"/>
                <w:bCs/>
                <w:lang w:val="fr-FR" w:eastAsia="de-DE"/>
              </w:rPr>
              <w:t>Plato</w:t>
            </w:r>
            <w:r w:rsidR="00625DC6" w:rsidRPr="00AA04C8">
              <w:rPr>
                <w:rFonts w:ascii="Times" w:hAnsi="Times"/>
                <w:bCs/>
                <w:lang w:val="fr-FR" w:eastAsia="de-DE"/>
              </w:rPr>
              <w:t xml:space="preserve"> </w:t>
            </w:r>
            <w:r w:rsidR="00625DC6" w:rsidRPr="00AA04C8">
              <w:rPr>
                <w:rFonts w:ascii="Times" w:hAnsi="Times"/>
                <w:bCs/>
                <w:i/>
                <w:lang w:val="fr-FR" w:eastAsia="de-DE"/>
              </w:rPr>
              <w:t>Epinomis</w:t>
            </w:r>
            <w:r w:rsidR="00893465">
              <w:rPr>
                <w:rFonts w:ascii="Times" w:hAnsi="Times"/>
                <w:bCs/>
                <w:lang w:val="fr-FR" w:eastAsia="de-DE"/>
              </w:rPr>
              <w:t xml:space="preserve"> 991d8-992c3</w:t>
            </w:r>
          </w:p>
          <w:p w14:paraId="49103514" w14:textId="179612DA" w:rsidR="00625DC6" w:rsidRPr="00274F53" w:rsidRDefault="00625DC6" w:rsidP="00AA04C8">
            <w:pPr>
              <w:pStyle w:val="Tabelleninhalt"/>
              <w:rPr>
                <w:rFonts w:ascii="Times" w:hAnsi="Times"/>
                <w:bCs/>
                <w:lang w:val="fr-FR" w:eastAsia="de-DE"/>
              </w:rPr>
            </w:pPr>
            <w:r w:rsidRPr="00AA04C8">
              <w:rPr>
                <w:rFonts w:ascii="Times" w:hAnsi="Times"/>
                <w:bCs/>
                <w:lang w:eastAsia="de-DE"/>
              </w:rPr>
              <w:t>ὁ</w:t>
            </w:r>
            <w:r w:rsidRPr="00AA04C8">
              <w:rPr>
                <w:rFonts w:ascii="Times" w:hAnsi="Times"/>
                <w:bCs/>
                <w:lang w:val="fr-FR" w:eastAsia="de-DE"/>
              </w:rPr>
              <w:t xml:space="preserve"> </w:t>
            </w:r>
            <w:r w:rsidRPr="00AA04C8">
              <w:rPr>
                <w:rFonts w:ascii="Times" w:hAnsi="Times"/>
                <w:bCs/>
                <w:lang w:eastAsia="de-DE"/>
              </w:rPr>
              <w:t>δὲ</w:t>
            </w:r>
            <w:r w:rsidRPr="00AA04C8">
              <w:rPr>
                <w:rFonts w:ascii="Times" w:hAnsi="Times"/>
                <w:bCs/>
                <w:lang w:val="fr-FR" w:eastAsia="de-DE"/>
              </w:rPr>
              <w:t xml:space="preserve"> </w:t>
            </w:r>
            <w:r w:rsidRPr="00AA04C8">
              <w:rPr>
                <w:rFonts w:ascii="Times" w:hAnsi="Times"/>
                <w:bCs/>
                <w:lang w:eastAsia="de-DE"/>
              </w:rPr>
              <w:t>τρόπος</w:t>
            </w:r>
            <w:r w:rsidRPr="00AA04C8">
              <w:rPr>
                <w:rFonts w:ascii="Times" w:hAnsi="Times"/>
                <w:bCs/>
                <w:lang w:val="fr-FR" w:eastAsia="de-DE"/>
              </w:rPr>
              <w:t xml:space="preserve"> </w:t>
            </w:r>
            <w:r w:rsidRPr="00AA04C8">
              <w:rPr>
                <w:rFonts w:ascii="Times" w:hAnsi="Times"/>
                <w:bCs/>
                <w:lang w:eastAsia="de-DE"/>
              </w:rPr>
              <w:t>ὅδε</w:t>
            </w:r>
            <w:r w:rsidR="00224E96" w:rsidRPr="00224E96">
              <w:rPr>
                <w:szCs w:val="24"/>
                <w:lang w:val="fr-FR"/>
              </w:rPr>
              <w:t xml:space="preserve"> – </w:t>
            </w:r>
            <w:r w:rsidRPr="00AA04C8">
              <w:rPr>
                <w:rFonts w:ascii="Times" w:hAnsi="Times"/>
                <w:bCs/>
                <w:lang w:eastAsia="de-DE"/>
              </w:rPr>
              <w:t>ἀνάγκη</w:t>
            </w:r>
            <w:r w:rsidRPr="00AA04C8">
              <w:rPr>
                <w:rFonts w:ascii="Times" w:hAnsi="Times"/>
                <w:bCs/>
                <w:lang w:val="fr-FR" w:eastAsia="de-DE"/>
              </w:rPr>
              <w:t xml:space="preserve"> </w:t>
            </w:r>
            <w:r w:rsidRPr="00AA04C8">
              <w:rPr>
                <w:rFonts w:ascii="Times" w:hAnsi="Times"/>
                <w:bCs/>
                <w:lang w:eastAsia="de-DE"/>
              </w:rPr>
              <w:t>γὰρ</w:t>
            </w:r>
            <w:r w:rsidRPr="00AA04C8">
              <w:rPr>
                <w:rFonts w:ascii="Times" w:hAnsi="Times"/>
                <w:bCs/>
                <w:lang w:val="fr-FR" w:eastAsia="de-DE"/>
              </w:rPr>
              <w:t xml:space="preserve"> </w:t>
            </w:r>
            <w:r w:rsidRPr="00AA04C8">
              <w:rPr>
                <w:rFonts w:ascii="Times" w:hAnsi="Times"/>
                <w:bCs/>
                <w:lang w:eastAsia="de-DE"/>
              </w:rPr>
              <w:t>τό</w:t>
            </w:r>
            <w:r w:rsidRPr="00AA04C8">
              <w:rPr>
                <w:rFonts w:ascii="Times" w:hAnsi="Times"/>
                <w:bCs/>
                <w:lang w:val="fr-FR" w:eastAsia="de-DE"/>
              </w:rPr>
              <w:t xml:space="preserve"> </w:t>
            </w:r>
            <w:r w:rsidRPr="00AA04C8">
              <w:rPr>
                <w:rFonts w:ascii="Times" w:hAnsi="Times"/>
                <w:bCs/>
                <w:lang w:eastAsia="de-DE"/>
              </w:rPr>
              <w:t>γε</w:t>
            </w:r>
            <w:r w:rsidRPr="00AA04C8">
              <w:rPr>
                <w:rFonts w:ascii="Times" w:hAnsi="Times"/>
                <w:bCs/>
                <w:lang w:val="fr-FR" w:eastAsia="de-DE"/>
              </w:rPr>
              <w:t xml:space="preserve"> </w:t>
            </w:r>
            <w:r w:rsidRPr="00AA04C8">
              <w:rPr>
                <w:rFonts w:ascii="Times" w:hAnsi="Times"/>
                <w:bCs/>
                <w:lang w:eastAsia="de-DE"/>
              </w:rPr>
              <w:t>τοσοῦτον</w:t>
            </w:r>
            <w:r w:rsidRPr="00AA04C8">
              <w:rPr>
                <w:rFonts w:ascii="Times" w:hAnsi="Times"/>
                <w:bCs/>
                <w:lang w:val="fr-FR" w:eastAsia="de-DE"/>
              </w:rPr>
              <w:t xml:space="preserve"> </w:t>
            </w:r>
            <w:r w:rsidRPr="00AA04C8">
              <w:rPr>
                <w:rFonts w:ascii="Times" w:hAnsi="Times"/>
                <w:bCs/>
                <w:lang w:eastAsia="de-DE"/>
              </w:rPr>
              <w:t>φράζειν</w:t>
            </w:r>
            <w:r w:rsidR="00224E96" w:rsidRPr="00224E96">
              <w:rPr>
                <w:szCs w:val="24"/>
                <w:lang w:val="fr-FR"/>
              </w:rPr>
              <w:t xml:space="preserve"> – </w:t>
            </w:r>
            <w:r w:rsidRPr="00AA04C8">
              <w:rPr>
                <w:rFonts w:ascii="Times" w:hAnsi="Times"/>
                <w:bCs/>
                <w:lang w:eastAsia="de-DE"/>
              </w:rPr>
              <w:t>πᾶν</w:t>
            </w:r>
            <w:r w:rsidRPr="00AA04C8">
              <w:rPr>
                <w:rFonts w:ascii="Times" w:hAnsi="Times"/>
                <w:bCs/>
                <w:lang w:val="fr-FR" w:eastAsia="de-DE"/>
              </w:rPr>
              <w:t xml:space="preserve"> </w:t>
            </w:r>
            <w:r w:rsidRPr="00AA04C8">
              <w:rPr>
                <w:rFonts w:ascii="Times" w:hAnsi="Times"/>
                <w:bCs/>
                <w:lang w:eastAsia="de-DE"/>
              </w:rPr>
              <w:t>διάγραμμα</w:t>
            </w:r>
            <w:r w:rsidRPr="00AA04C8">
              <w:rPr>
                <w:rFonts w:ascii="Times" w:hAnsi="Times"/>
                <w:bCs/>
                <w:lang w:val="fr-FR" w:eastAsia="de-DE"/>
              </w:rPr>
              <w:t xml:space="preserve"> </w:t>
            </w:r>
            <w:r w:rsidRPr="00AA04C8">
              <w:rPr>
                <w:rFonts w:ascii="Times" w:hAnsi="Times"/>
                <w:bCs/>
                <w:lang w:eastAsia="de-DE"/>
              </w:rPr>
              <w:t>ἀριθμοῦ</w:t>
            </w:r>
            <w:r w:rsidRPr="00AA04C8">
              <w:rPr>
                <w:rFonts w:ascii="Times" w:hAnsi="Times"/>
                <w:bCs/>
                <w:lang w:val="fr-FR" w:eastAsia="de-DE"/>
              </w:rPr>
              <w:t xml:space="preserve"> </w:t>
            </w:r>
            <w:r w:rsidRPr="00AA04C8">
              <w:rPr>
                <w:rFonts w:ascii="Times" w:hAnsi="Times"/>
                <w:bCs/>
                <w:lang w:eastAsia="de-DE"/>
              </w:rPr>
              <w:t>τε</w:t>
            </w:r>
            <w:r w:rsidRPr="00AA04C8">
              <w:rPr>
                <w:rFonts w:ascii="Times" w:hAnsi="Times"/>
                <w:bCs/>
                <w:lang w:val="fr-FR" w:eastAsia="de-DE"/>
              </w:rPr>
              <w:t xml:space="preserve"> </w:t>
            </w:r>
            <w:r w:rsidRPr="00AA04C8">
              <w:rPr>
                <w:rFonts w:ascii="Times" w:hAnsi="Times"/>
                <w:bCs/>
                <w:lang w:eastAsia="de-DE"/>
              </w:rPr>
              <w:t>σύστημα</w:t>
            </w:r>
            <w:r w:rsidRPr="00AA04C8">
              <w:rPr>
                <w:rFonts w:ascii="Times" w:hAnsi="Times"/>
                <w:bCs/>
                <w:lang w:val="fr-FR" w:eastAsia="de-DE"/>
              </w:rPr>
              <w:t xml:space="preserve"> </w:t>
            </w:r>
            <w:r w:rsidRPr="00AA04C8">
              <w:rPr>
                <w:rFonts w:ascii="Times" w:hAnsi="Times"/>
                <w:bCs/>
                <w:lang w:eastAsia="de-DE"/>
              </w:rPr>
              <w:t>καὶ</w:t>
            </w:r>
            <w:r w:rsidRPr="00AA04C8">
              <w:rPr>
                <w:rFonts w:ascii="Times" w:hAnsi="Times"/>
                <w:bCs/>
                <w:lang w:val="fr-FR" w:eastAsia="de-DE"/>
              </w:rPr>
              <w:t xml:space="preserve"> </w:t>
            </w:r>
            <w:r w:rsidRPr="00AA04C8">
              <w:rPr>
                <w:rFonts w:ascii="Times" w:hAnsi="Times"/>
                <w:bCs/>
                <w:lang w:eastAsia="de-DE"/>
              </w:rPr>
              <w:t>ἁρμονίας</w:t>
            </w:r>
            <w:r w:rsidRPr="00AA04C8">
              <w:rPr>
                <w:rFonts w:ascii="Times" w:hAnsi="Times"/>
                <w:bCs/>
                <w:lang w:val="fr-FR" w:eastAsia="de-DE"/>
              </w:rPr>
              <w:t xml:space="preserve"> </w:t>
            </w:r>
            <w:r w:rsidRPr="00AA04C8">
              <w:rPr>
                <w:rFonts w:ascii="Times" w:hAnsi="Times"/>
                <w:bCs/>
                <w:lang w:eastAsia="de-DE"/>
              </w:rPr>
              <w:t>σύστασιν</w:t>
            </w:r>
            <w:r w:rsidRPr="00AA04C8">
              <w:rPr>
                <w:rFonts w:ascii="Times" w:hAnsi="Times"/>
                <w:bCs/>
                <w:lang w:val="fr-FR" w:eastAsia="de-DE"/>
              </w:rPr>
              <w:t xml:space="preserve"> </w:t>
            </w:r>
            <w:r w:rsidRPr="00AA04C8">
              <w:rPr>
                <w:rFonts w:ascii="Times" w:hAnsi="Times"/>
                <w:bCs/>
                <w:lang w:eastAsia="de-DE"/>
              </w:rPr>
              <w:t>ἅπασαν</w:t>
            </w:r>
            <w:r w:rsidRPr="00AA04C8">
              <w:rPr>
                <w:rFonts w:ascii="Times" w:hAnsi="Times"/>
                <w:bCs/>
                <w:lang w:val="fr-FR" w:eastAsia="de-DE"/>
              </w:rPr>
              <w:t xml:space="preserve"> </w:t>
            </w:r>
            <w:r w:rsidRPr="00AA04C8">
              <w:rPr>
                <w:rFonts w:ascii="Times" w:hAnsi="Times"/>
                <w:bCs/>
                <w:lang w:eastAsia="de-DE"/>
              </w:rPr>
              <w:t>τῆς</w:t>
            </w:r>
            <w:r w:rsidRPr="00AA04C8">
              <w:rPr>
                <w:rFonts w:ascii="Times" w:hAnsi="Times"/>
                <w:bCs/>
                <w:lang w:val="fr-FR" w:eastAsia="de-DE"/>
              </w:rPr>
              <w:t xml:space="preserve"> </w:t>
            </w:r>
            <w:r w:rsidRPr="00AA04C8">
              <w:rPr>
                <w:rFonts w:ascii="Times" w:hAnsi="Times"/>
                <w:bCs/>
                <w:lang w:eastAsia="de-DE"/>
              </w:rPr>
              <w:t>τε</w:t>
            </w:r>
            <w:r w:rsidRPr="00AA04C8">
              <w:rPr>
                <w:rFonts w:ascii="Times" w:hAnsi="Times"/>
                <w:bCs/>
                <w:lang w:val="fr-FR" w:eastAsia="de-DE"/>
              </w:rPr>
              <w:t xml:space="preserve"> </w:t>
            </w:r>
            <w:r w:rsidRPr="00AA04C8">
              <w:rPr>
                <w:rFonts w:ascii="Times" w:hAnsi="Times"/>
                <w:bCs/>
                <w:lang w:eastAsia="de-DE"/>
              </w:rPr>
              <w:t>τῶν</w:t>
            </w:r>
            <w:r w:rsidRPr="00AA04C8">
              <w:rPr>
                <w:rFonts w:ascii="Times" w:hAnsi="Times"/>
                <w:bCs/>
                <w:lang w:val="fr-FR" w:eastAsia="de-DE"/>
              </w:rPr>
              <w:t xml:space="preserve"> </w:t>
            </w:r>
            <w:r w:rsidRPr="00AA04C8">
              <w:rPr>
                <w:rFonts w:ascii="Times" w:hAnsi="Times"/>
                <w:bCs/>
                <w:lang w:eastAsia="de-DE"/>
              </w:rPr>
              <w:t>ἄστρων</w:t>
            </w:r>
            <w:r w:rsidRPr="00AA04C8">
              <w:rPr>
                <w:rFonts w:ascii="Times" w:hAnsi="Times"/>
                <w:bCs/>
                <w:lang w:val="fr-FR" w:eastAsia="de-DE"/>
              </w:rPr>
              <w:t xml:space="preserve"> </w:t>
            </w:r>
            <w:r w:rsidRPr="00AA04C8">
              <w:rPr>
                <w:rFonts w:ascii="Times" w:hAnsi="Times"/>
                <w:bCs/>
                <w:lang w:eastAsia="de-DE"/>
              </w:rPr>
              <w:t>περιφορᾶς</w:t>
            </w:r>
            <w:r w:rsidRPr="00AA04C8">
              <w:rPr>
                <w:rFonts w:ascii="Times" w:hAnsi="Times"/>
                <w:bCs/>
                <w:lang w:val="fr-FR" w:eastAsia="de-DE"/>
              </w:rPr>
              <w:t xml:space="preserve"> </w:t>
            </w:r>
            <w:r w:rsidRPr="00AA04C8">
              <w:rPr>
                <w:rFonts w:ascii="Times" w:hAnsi="Times"/>
                <w:bCs/>
                <w:lang w:eastAsia="de-DE"/>
              </w:rPr>
              <w:t>τὴν</w:t>
            </w:r>
            <w:r w:rsidRPr="00AA04C8">
              <w:rPr>
                <w:rFonts w:ascii="Times" w:hAnsi="Times"/>
                <w:bCs/>
                <w:lang w:val="fr-FR" w:eastAsia="de-DE"/>
              </w:rPr>
              <w:t xml:space="preserve"> </w:t>
            </w:r>
            <w:r w:rsidRPr="00AA04C8">
              <w:rPr>
                <w:rFonts w:ascii="Times" w:hAnsi="Times"/>
                <w:bCs/>
                <w:lang w:eastAsia="de-DE"/>
              </w:rPr>
              <w:t>ὁμολογίαν</w:t>
            </w:r>
            <w:r w:rsidRPr="00AA04C8">
              <w:rPr>
                <w:rFonts w:ascii="Times" w:hAnsi="Times"/>
                <w:bCs/>
                <w:lang w:val="fr-FR" w:eastAsia="de-DE"/>
              </w:rPr>
              <w:t xml:space="preserve"> </w:t>
            </w:r>
            <w:r w:rsidRPr="00AA04C8">
              <w:rPr>
                <w:rFonts w:ascii="Times" w:hAnsi="Times"/>
                <w:bCs/>
                <w:lang w:eastAsia="de-DE"/>
              </w:rPr>
              <w:t>οὖσαν</w:t>
            </w:r>
            <w:r w:rsidRPr="00AA04C8">
              <w:rPr>
                <w:rFonts w:ascii="Times" w:hAnsi="Times"/>
                <w:bCs/>
                <w:lang w:val="fr-FR" w:eastAsia="de-DE"/>
              </w:rPr>
              <w:t xml:space="preserve"> </w:t>
            </w:r>
            <w:r w:rsidRPr="00AA04C8">
              <w:rPr>
                <w:rFonts w:ascii="Times" w:hAnsi="Times"/>
                <w:bCs/>
                <w:lang w:eastAsia="de-DE"/>
              </w:rPr>
              <w:t>μίαν</w:t>
            </w:r>
            <w:r w:rsidRPr="00AA04C8">
              <w:rPr>
                <w:rFonts w:ascii="Times" w:hAnsi="Times"/>
                <w:bCs/>
                <w:lang w:val="fr-FR" w:eastAsia="de-DE"/>
              </w:rPr>
              <w:t xml:space="preserve"> </w:t>
            </w:r>
            <w:r w:rsidRPr="00AA04C8">
              <w:rPr>
                <w:rFonts w:ascii="Times" w:hAnsi="Times"/>
                <w:bCs/>
                <w:lang w:eastAsia="de-DE"/>
              </w:rPr>
              <w:t>ἁπάντων</w:t>
            </w:r>
            <w:r w:rsidRPr="00AA04C8">
              <w:rPr>
                <w:rFonts w:ascii="Times" w:hAnsi="Times"/>
                <w:bCs/>
                <w:lang w:val="fr-FR" w:eastAsia="de-DE"/>
              </w:rPr>
              <w:t xml:space="preserve"> </w:t>
            </w:r>
            <w:r w:rsidRPr="00AA04C8">
              <w:rPr>
                <w:rFonts w:ascii="Times" w:hAnsi="Times"/>
                <w:bCs/>
                <w:lang w:eastAsia="de-DE"/>
              </w:rPr>
              <w:t>ἀναφανῆναι</w:t>
            </w:r>
            <w:r w:rsidRPr="00AA04C8">
              <w:rPr>
                <w:rFonts w:ascii="Times" w:hAnsi="Times"/>
                <w:bCs/>
                <w:lang w:val="fr-FR" w:eastAsia="de-DE"/>
              </w:rPr>
              <w:t xml:space="preserve"> </w:t>
            </w:r>
            <w:r w:rsidRPr="00AA04C8">
              <w:rPr>
                <w:rFonts w:ascii="Times" w:hAnsi="Times"/>
                <w:bCs/>
                <w:lang w:eastAsia="de-DE"/>
              </w:rPr>
              <w:t>δεῖ</w:t>
            </w:r>
            <w:r w:rsidRPr="00AA04C8">
              <w:rPr>
                <w:rFonts w:ascii="Times" w:hAnsi="Times"/>
                <w:bCs/>
                <w:lang w:val="fr-FR" w:eastAsia="de-DE"/>
              </w:rPr>
              <w:t xml:space="preserve"> </w:t>
            </w:r>
            <w:r w:rsidRPr="00AA04C8">
              <w:rPr>
                <w:rFonts w:ascii="Times" w:hAnsi="Times"/>
                <w:bCs/>
                <w:lang w:eastAsia="de-DE"/>
              </w:rPr>
              <w:t>τῷ</w:t>
            </w:r>
            <w:r w:rsidRPr="00AA04C8">
              <w:rPr>
                <w:rFonts w:ascii="Times" w:hAnsi="Times"/>
                <w:bCs/>
                <w:lang w:val="fr-FR" w:eastAsia="de-DE"/>
              </w:rPr>
              <w:t xml:space="preserve"> </w:t>
            </w:r>
            <w:r w:rsidRPr="00AA04C8">
              <w:rPr>
                <w:rFonts w:ascii="Times" w:hAnsi="Times"/>
                <w:bCs/>
                <w:lang w:eastAsia="de-DE"/>
              </w:rPr>
              <w:t>κατὰ</w:t>
            </w:r>
            <w:r w:rsidRPr="00AA04C8">
              <w:rPr>
                <w:rFonts w:ascii="Times" w:hAnsi="Times"/>
                <w:bCs/>
                <w:lang w:val="fr-FR" w:eastAsia="de-DE"/>
              </w:rPr>
              <w:t xml:space="preserve"> </w:t>
            </w:r>
            <w:r w:rsidRPr="00AA04C8">
              <w:rPr>
                <w:rFonts w:ascii="Times" w:hAnsi="Times"/>
                <w:bCs/>
                <w:lang w:eastAsia="de-DE"/>
              </w:rPr>
              <w:t>τρόπον</w:t>
            </w:r>
            <w:r w:rsidRPr="00AA04C8">
              <w:rPr>
                <w:rFonts w:ascii="Times" w:hAnsi="Times"/>
                <w:bCs/>
                <w:lang w:val="fr-FR" w:eastAsia="de-DE"/>
              </w:rPr>
              <w:t xml:space="preserve"> </w:t>
            </w:r>
            <w:r w:rsidRPr="00AA04C8">
              <w:rPr>
                <w:rFonts w:ascii="Times" w:hAnsi="Times"/>
                <w:bCs/>
                <w:lang w:eastAsia="de-DE"/>
              </w:rPr>
              <w:t>μανθάνοντι</w:t>
            </w:r>
            <w:r w:rsidRPr="00AA04C8">
              <w:rPr>
                <w:rFonts w:ascii="Times" w:hAnsi="Times"/>
                <w:bCs/>
                <w:lang w:val="fr-FR" w:eastAsia="de-DE"/>
              </w:rPr>
              <w:t xml:space="preserve">, </w:t>
            </w:r>
            <w:r w:rsidRPr="00AA04C8">
              <w:rPr>
                <w:rFonts w:ascii="Times" w:hAnsi="Times"/>
                <w:bCs/>
                <w:lang w:eastAsia="de-DE"/>
              </w:rPr>
              <w:t>φανήσεται</w:t>
            </w:r>
            <w:r w:rsidRPr="00AA04C8">
              <w:rPr>
                <w:rFonts w:ascii="Times" w:hAnsi="Times"/>
                <w:bCs/>
                <w:lang w:val="fr-FR" w:eastAsia="de-DE"/>
              </w:rPr>
              <w:t xml:space="preserve"> </w:t>
            </w:r>
            <w:r w:rsidRPr="00AA04C8">
              <w:rPr>
                <w:rFonts w:ascii="Times" w:hAnsi="Times"/>
                <w:bCs/>
                <w:lang w:eastAsia="de-DE"/>
              </w:rPr>
              <w:t>δέ</w:t>
            </w:r>
            <w:r w:rsidRPr="00AA04C8">
              <w:rPr>
                <w:rFonts w:ascii="Times" w:hAnsi="Times"/>
                <w:bCs/>
                <w:lang w:val="fr-FR" w:eastAsia="de-DE"/>
              </w:rPr>
              <w:t>,</w:t>
            </w:r>
            <w:r w:rsidR="00392C48">
              <w:rPr>
                <w:rFonts w:ascii="Times" w:hAnsi="Times"/>
                <w:bCs/>
                <w:lang w:val="fr-FR" w:eastAsia="de-DE"/>
              </w:rPr>
              <w:t xml:space="preserve"> </w:t>
            </w:r>
            <w:r w:rsidRPr="00AA04C8">
              <w:rPr>
                <w:rFonts w:ascii="Times" w:hAnsi="Times"/>
                <w:bCs/>
                <w:lang w:eastAsia="de-DE"/>
              </w:rPr>
              <w:t>ἄν</w:t>
            </w:r>
            <w:r w:rsidRPr="00AA04C8">
              <w:rPr>
                <w:rFonts w:ascii="Times" w:hAnsi="Times"/>
                <w:bCs/>
                <w:lang w:val="fr-FR" w:eastAsia="de-DE"/>
              </w:rPr>
              <w:t xml:space="preserve">, </w:t>
            </w:r>
            <w:r w:rsidRPr="00AA04C8">
              <w:rPr>
                <w:rFonts w:ascii="Times" w:hAnsi="Times"/>
                <w:bCs/>
                <w:lang w:eastAsia="de-DE"/>
              </w:rPr>
              <w:t>ὃ</w:t>
            </w:r>
            <w:r w:rsidRPr="00AA04C8">
              <w:rPr>
                <w:rFonts w:ascii="Times" w:hAnsi="Times"/>
                <w:bCs/>
                <w:lang w:val="fr-FR" w:eastAsia="de-DE"/>
              </w:rPr>
              <w:t xml:space="preserve"> </w:t>
            </w:r>
            <w:r w:rsidRPr="00AA04C8">
              <w:rPr>
                <w:rFonts w:ascii="Times" w:hAnsi="Times"/>
                <w:bCs/>
                <w:lang w:eastAsia="de-DE"/>
              </w:rPr>
              <w:t>λέγομεν</w:t>
            </w:r>
            <w:r w:rsidRPr="00AA04C8">
              <w:rPr>
                <w:rFonts w:ascii="Times" w:hAnsi="Times"/>
                <w:bCs/>
                <w:lang w:val="fr-FR" w:eastAsia="de-DE"/>
              </w:rPr>
              <w:t xml:space="preserve">, </w:t>
            </w:r>
            <w:r w:rsidRPr="00AA04C8">
              <w:rPr>
                <w:rFonts w:ascii="Times" w:hAnsi="Times"/>
                <w:bCs/>
                <w:lang w:eastAsia="de-DE"/>
              </w:rPr>
              <w:t>ὀρθῶς</w:t>
            </w:r>
            <w:r w:rsidRPr="00AA04C8">
              <w:rPr>
                <w:rFonts w:ascii="Times" w:hAnsi="Times"/>
                <w:bCs/>
                <w:lang w:val="fr-FR" w:eastAsia="de-DE"/>
              </w:rPr>
              <w:t xml:space="preserve"> </w:t>
            </w:r>
            <w:r w:rsidRPr="00AA04C8">
              <w:rPr>
                <w:rFonts w:ascii="Times" w:hAnsi="Times"/>
                <w:bCs/>
                <w:lang w:eastAsia="de-DE"/>
              </w:rPr>
              <w:t>τις</w:t>
            </w:r>
            <w:r w:rsidRPr="00AA04C8">
              <w:rPr>
                <w:rFonts w:ascii="Times" w:hAnsi="Times"/>
                <w:bCs/>
                <w:lang w:val="fr-FR" w:eastAsia="de-DE"/>
              </w:rPr>
              <w:t xml:space="preserve"> </w:t>
            </w:r>
            <w:r w:rsidRPr="00AA04C8">
              <w:rPr>
                <w:rFonts w:ascii="Times" w:hAnsi="Times"/>
                <w:bCs/>
                <w:lang w:eastAsia="de-DE"/>
              </w:rPr>
              <w:t>εἰς</w:t>
            </w:r>
            <w:r w:rsidRPr="00AA04C8">
              <w:rPr>
                <w:rFonts w:ascii="Times" w:hAnsi="Times"/>
                <w:bCs/>
                <w:lang w:val="fr-FR" w:eastAsia="de-DE"/>
              </w:rPr>
              <w:t xml:space="preserve"> </w:t>
            </w:r>
            <w:r w:rsidRPr="00AA04C8">
              <w:rPr>
                <w:rFonts w:ascii="Times" w:hAnsi="Times"/>
                <w:bCs/>
                <w:lang w:eastAsia="de-DE"/>
              </w:rPr>
              <w:t>ἓν</w:t>
            </w:r>
            <w:r w:rsidRPr="00AA04C8">
              <w:rPr>
                <w:rFonts w:ascii="Times" w:hAnsi="Times"/>
                <w:bCs/>
                <w:lang w:val="fr-FR" w:eastAsia="de-DE"/>
              </w:rPr>
              <w:t xml:space="preserve"> </w:t>
            </w:r>
            <w:r w:rsidRPr="00AA04C8">
              <w:rPr>
                <w:rFonts w:ascii="Times" w:hAnsi="Times"/>
                <w:bCs/>
                <w:lang w:eastAsia="de-DE"/>
              </w:rPr>
              <w:t>βλέπων</w:t>
            </w:r>
            <w:r w:rsidRPr="00AA04C8">
              <w:rPr>
                <w:rFonts w:ascii="Times" w:hAnsi="Times"/>
                <w:bCs/>
                <w:lang w:val="fr-FR" w:eastAsia="de-DE"/>
              </w:rPr>
              <w:t xml:space="preserve"> </w:t>
            </w:r>
            <w:r w:rsidRPr="00AA04C8">
              <w:rPr>
                <w:rFonts w:ascii="Times" w:hAnsi="Times"/>
                <w:bCs/>
                <w:lang w:eastAsia="de-DE"/>
              </w:rPr>
              <w:t>μανθάνῃ</w:t>
            </w:r>
            <w:r w:rsidR="00224E96" w:rsidRPr="00224E96">
              <w:rPr>
                <w:szCs w:val="24"/>
                <w:lang w:val="fr-FR"/>
              </w:rPr>
              <w:t xml:space="preserve"> – </w:t>
            </w:r>
            <w:r w:rsidRPr="00AA04C8">
              <w:rPr>
                <w:rFonts w:ascii="Times" w:hAnsi="Times"/>
                <w:bCs/>
                <w:lang w:eastAsia="de-DE"/>
              </w:rPr>
              <w:t>δεσμὸς</w:t>
            </w:r>
            <w:r w:rsidRPr="00AA04C8">
              <w:rPr>
                <w:rFonts w:ascii="Times" w:hAnsi="Times"/>
                <w:bCs/>
                <w:lang w:val="fr-FR" w:eastAsia="de-DE"/>
              </w:rPr>
              <w:t xml:space="preserve"> </w:t>
            </w:r>
            <w:r w:rsidRPr="00AA04C8">
              <w:rPr>
                <w:rFonts w:ascii="Times" w:hAnsi="Times"/>
                <w:bCs/>
                <w:lang w:val="el-GR" w:eastAsia="de-DE"/>
              </w:rPr>
              <w:t>γὰρ</w:t>
            </w:r>
            <w:r w:rsidRPr="00AA04C8">
              <w:rPr>
                <w:rFonts w:ascii="Times" w:hAnsi="Times"/>
                <w:bCs/>
                <w:lang w:val="fr-FR" w:eastAsia="de-DE"/>
              </w:rPr>
              <w:t xml:space="preserve"> </w:t>
            </w:r>
            <w:r w:rsidRPr="00AA04C8">
              <w:rPr>
                <w:rFonts w:ascii="Times" w:hAnsi="Times"/>
                <w:bCs/>
                <w:lang w:val="el-GR" w:eastAsia="de-DE"/>
              </w:rPr>
              <w:t>πεφυκὼς</w:t>
            </w:r>
            <w:r w:rsidRPr="00AA04C8">
              <w:rPr>
                <w:rFonts w:ascii="Times" w:hAnsi="Times"/>
                <w:bCs/>
                <w:lang w:val="fr-FR" w:eastAsia="de-DE"/>
              </w:rPr>
              <w:t xml:space="preserve"> </w:t>
            </w:r>
            <w:r w:rsidRPr="00AA04C8">
              <w:rPr>
                <w:rFonts w:ascii="Times" w:hAnsi="Times"/>
                <w:bCs/>
                <w:lang w:val="el-GR" w:eastAsia="de-DE"/>
              </w:rPr>
              <w:t>πάντων</w:t>
            </w:r>
            <w:r w:rsidRPr="00AA04C8">
              <w:rPr>
                <w:rFonts w:ascii="Times" w:hAnsi="Times"/>
                <w:bCs/>
                <w:lang w:val="fr-FR" w:eastAsia="de-DE"/>
              </w:rPr>
              <w:t xml:space="preserve"> </w:t>
            </w:r>
            <w:r w:rsidRPr="00AA04C8">
              <w:rPr>
                <w:rFonts w:ascii="Times" w:hAnsi="Times"/>
                <w:bCs/>
                <w:lang w:val="el-GR" w:eastAsia="de-DE"/>
              </w:rPr>
              <w:t>τούτων</w:t>
            </w:r>
            <w:r w:rsidRPr="00AA04C8">
              <w:rPr>
                <w:rFonts w:ascii="Times" w:hAnsi="Times"/>
                <w:bCs/>
                <w:lang w:val="fr-FR" w:eastAsia="de-DE"/>
              </w:rPr>
              <w:t xml:space="preserve"> </w:t>
            </w:r>
            <w:r w:rsidRPr="00AA04C8">
              <w:rPr>
                <w:rFonts w:ascii="Times" w:hAnsi="Times"/>
                <w:bCs/>
                <w:lang w:val="el-GR" w:eastAsia="de-DE"/>
              </w:rPr>
              <w:t>εἷς</w:t>
            </w:r>
            <w:r w:rsidRPr="00AA04C8">
              <w:rPr>
                <w:rFonts w:ascii="Times" w:hAnsi="Times"/>
                <w:bCs/>
                <w:lang w:val="fr-FR" w:eastAsia="de-DE"/>
              </w:rPr>
              <w:t xml:space="preserve"> </w:t>
            </w:r>
            <w:r w:rsidRPr="00AA04C8">
              <w:rPr>
                <w:rFonts w:ascii="Times" w:hAnsi="Times"/>
                <w:bCs/>
                <w:lang w:val="el-GR" w:eastAsia="de-DE"/>
              </w:rPr>
              <w:t>ἀναφανήσεται</w:t>
            </w:r>
            <w:r w:rsidRPr="00AA04C8">
              <w:rPr>
                <w:rFonts w:ascii="Times" w:hAnsi="Times"/>
                <w:bCs/>
                <w:lang w:val="fr-FR" w:eastAsia="de-DE"/>
              </w:rPr>
              <w:t xml:space="preserve"> </w:t>
            </w:r>
            <w:r w:rsidRPr="00AA04C8">
              <w:rPr>
                <w:rFonts w:ascii="Times" w:hAnsi="Times"/>
                <w:bCs/>
                <w:lang w:val="el-GR" w:eastAsia="de-DE"/>
              </w:rPr>
              <w:t>διανοουμένοις</w:t>
            </w:r>
            <w:r w:rsidR="00224E96" w:rsidRPr="00224E96">
              <w:rPr>
                <w:szCs w:val="24"/>
                <w:lang w:val="fr-FR"/>
              </w:rPr>
              <w:t xml:space="preserve"> – </w:t>
            </w:r>
            <w:r w:rsidRPr="00AA04C8">
              <w:rPr>
                <w:rFonts w:ascii="Times" w:hAnsi="Times"/>
                <w:lang w:val="el-GR" w:eastAsia="de-DE"/>
              </w:rPr>
              <w:t>εἰ</w:t>
            </w:r>
            <w:r w:rsidRPr="00AA04C8">
              <w:rPr>
                <w:rFonts w:ascii="Times" w:hAnsi="Times"/>
                <w:lang w:val="fr-FR" w:eastAsia="de-DE"/>
              </w:rPr>
              <w:t xml:space="preserve"> </w:t>
            </w:r>
            <w:r w:rsidRPr="00AA04C8">
              <w:rPr>
                <w:rFonts w:ascii="Times" w:hAnsi="Times"/>
                <w:lang w:val="el-GR" w:eastAsia="de-DE"/>
              </w:rPr>
              <w:t>δ</w:t>
            </w:r>
            <w:r w:rsidRPr="00AA04C8">
              <w:rPr>
                <w:rFonts w:ascii="Times" w:hAnsi="Times"/>
                <w:lang w:val="fr-FR" w:eastAsia="de-DE"/>
              </w:rPr>
              <w:t xml:space="preserve">’ </w:t>
            </w:r>
            <w:r w:rsidRPr="00AA04C8">
              <w:rPr>
                <w:rFonts w:ascii="Times" w:hAnsi="Times"/>
                <w:lang w:val="el-GR" w:eastAsia="de-DE"/>
              </w:rPr>
              <w:t>ἄλλως</w:t>
            </w:r>
            <w:r w:rsidRPr="00AA04C8">
              <w:rPr>
                <w:rFonts w:ascii="Times" w:hAnsi="Times"/>
                <w:lang w:val="fr-FR" w:eastAsia="de-DE"/>
              </w:rPr>
              <w:t xml:space="preserve"> </w:t>
            </w:r>
            <w:r w:rsidRPr="00AA04C8">
              <w:rPr>
                <w:rFonts w:ascii="Times" w:hAnsi="Times"/>
                <w:lang w:val="el-GR" w:eastAsia="de-DE"/>
              </w:rPr>
              <w:t>πως</w:t>
            </w:r>
            <w:r w:rsidRPr="00AA04C8">
              <w:rPr>
                <w:rFonts w:ascii="Times" w:hAnsi="Times"/>
                <w:lang w:val="fr-FR" w:eastAsia="de-DE"/>
              </w:rPr>
              <w:t xml:space="preserve"> </w:t>
            </w:r>
            <w:r w:rsidRPr="00AA04C8">
              <w:rPr>
                <w:rFonts w:ascii="Times" w:hAnsi="Times"/>
                <w:lang w:val="el-GR" w:eastAsia="de-DE"/>
              </w:rPr>
              <w:t>ταῦτα</w:t>
            </w:r>
            <w:r w:rsidRPr="00AA04C8">
              <w:rPr>
                <w:rFonts w:ascii="Times" w:hAnsi="Times"/>
                <w:lang w:val="fr-FR" w:eastAsia="de-DE"/>
              </w:rPr>
              <w:t xml:space="preserve"> </w:t>
            </w:r>
            <w:r w:rsidRPr="00AA04C8">
              <w:rPr>
                <w:rFonts w:ascii="Times" w:hAnsi="Times"/>
                <w:lang w:val="el-GR" w:eastAsia="de-DE"/>
              </w:rPr>
              <w:t>μεταχειριεῖταί</w:t>
            </w:r>
            <w:r w:rsidRPr="00AA04C8">
              <w:rPr>
                <w:rFonts w:ascii="Times" w:hAnsi="Times"/>
                <w:lang w:val="fr-FR" w:eastAsia="de-DE"/>
              </w:rPr>
              <w:t xml:space="preserve"> </w:t>
            </w:r>
            <w:r w:rsidRPr="00AA04C8">
              <w:rPr>
                <w:rFonts w:ascii="Times" w:hAnsi="Times"/>
                <w:lang w:val="el-GR" w:eastAsia="de-DE"/>
              </w:rPr>
              <w:t>τις</w:t>
            </w:r>
            <w:r w:rsidRPr="00AA04C8">
              <w:rPr>
                <w:rFonts w:ascii="Times" w:hAnsi="Times"/>
                <w:lang w:val="fr-FR" w:eastAsia="de-DE"/>
              </w:rPr>
              <w:t xml:space="preserve">, </w:t>
            </w:r>
            <w:r w:rsidRPr="00AA04C8">
              <w:rPr>
                <w:rFonts w:ascii="Times" w:hAnsi="Times"/>
                <w:lang w:val="el-GR" w:eastAsia="de-DE"/>
              </w:rPr>
              <w:t>τύχην</w:t>
            </w:r>
            <w:r w:rsidRPr="00AA04C8">
              <w:rPr>
                <w:rFonts w:ascii="Times" w:hAnsi="Times"/>
                <w:lang w:val="fr-FR" w:eastAsia="de-DE"/>
              </w:rPr>
              <w:t xml:space="preserve"> </w:t>
            </w:r>
            <w:r w:rsidRPr="00AA04C8">
              <w:rPr>
                <w:rFonts w:ascii="Times" w:hAnsi="Times"/>
                <w:lang w:val="el-GR" w:eastAsia="de-DE"/>
              </w:rPr>
              <w:t>δεῖ</w:t>
            </w:r>
            <w:r w:rsidRPr="00AA04C8">
              <w:rPr>
                <w:rFonts w:ascii="Times" w:hAnsi="Times"/>
                <w:lang w:val="fr-FR" w:eastAsia="de-DE"/>
              </w:rPr>
              <w:t xml:space="preserve"> </w:t>
            </w:r>
            <w:r w:rsidRPr="00AA04C8">
              <w:rPr>
                <w:rFonts w:ascii="Times" w:hAnsi="Times"/>
                <w:lang w:val="el-GR" w:eastAsia="de-DE"/>
              </w:rPr>
              <w:t>καλεῖν</w:t>
            </w:r>
            <w:r w:rsidRPr="00AA04C8">
              <w:rPr>
                <w:rFonts w:ascii="Times" w:hAnsi="Times"/>
                <w:lang w:val="fr-FR" w:eastAsia="de-DE"/>
              </w:rPr>
              <w:t xml:space="preserve">, </w:t>
            </w:r>
            <w:r w:rsidRPr="00AA04C8">
              <w:rPr>
                <w:rFonts w:ascii="Times" w:hAnsi="Times"/>
                <w:lang w:val="el-GR" w:eastAsia="de-DE"/>
              </w:rPr>
              <w:t>ὥσπερ</w:t>
            </w:r>
            <w:r w:rsidRPr="00AA04C8">
              <w:rPr>
                <w:rFonts w:ascii="Times" w:hAnsi="Times"/>
                <w:lang w:val="fr-FR" w:eastAsia="de-DE"/>
              </w:rPr>
              <w:t xml:space="preserve"> </w:t>
            </w:r>
            <w:r w:rsidRPr="00AA04C8">
              <w:rPr>
                <w:rFonts w:ascii="Times" w:hAnsi="Times"/>
                <w:lang w:val="el-GR" w:eastAsia="de-DE"/>
              </w:rPr>
              <w:t>καὶ</w:t>
            </w:r>
            <w:r w:rsidRPr="00AA04C8">
              <w:rPr>
                <w:rFonts w:ascii="Times" w:hAnsi="Times"/>
                <w:lang w:val="fr-FR" w:eastAsia="de-DE"/>
              </w:rPr>
              <w:t xml:space="preserve"> </w:t>
            </w:r>
            <w:r w:rsidRPr="00AA04C8">
              <w:rPr>
                <w:rFonts w:ascii="Times" w:hAnsi="Times"/>
                <w:lang w:val="el-GR" w:eastAsia="de-DE"/>
              </w:rPr>
              <w:t>λέγομεν</w:t>
            </w:r>
            <w:r w:rsidRPr="00AA04C8">
              <w:rPr>
                <w:rFonts w:ascii="Times" w:hAnsi="Times"/>
                <w:lang w:val="fr-FR" w:eastAsia="de-DE"/>
              </w:rPr>
              <w:t>.</w:t>
            </w:r>
            <w:r w:rsidRPr="00AA04C8">
              <w:rPr>
                <w:rFonts w:ascii="Times" w:hAnsi="Times"/>
                <w:bCs/>
                <w:lang w:val="fr-FR" w:eastAsia="de-DE"/>
              </w:rPr>
              <w:t xml:space="preserve"> </w:t>
            </w:r>
            <w:r w:rsidRPr="00AA04C8">
              <w:rPr>
                <w:rFonts w:ascii="Times" w:hAnsi="Times"/>
                <w:bCs/>
                <w:lang w:val="el-GR" w:eastAsia="de-DE"/>
              </w:rPr>
              <w:t>οὐ</w:t>
            </w:r>
            <w:r w:rsidRPr="00AA04C8">
              <w:rPr>
                <w:rFonts w:ascii="Times" w:hAnsi="Times"/>
                <w:bCs/>
                <w:lang w:val="fr-FR" w:eastAsia="de-DE"/>
              </w:rPr>
              <w:t xml:space="preserve"> </w:t>
            </w:r>
            <w:r w:rsidRPr="00AA04C8">
              <w:rPr>
                <w:rFonts w:ascii="Times" w:hAnsi="Times"/>
                <w:bCs/>
                <w:lang w:val="el-GR" w:eastAsia="de-DE"/>
              </w:rPr>
              <w:t>γὰρ</w:t>
            </w:r>
            <w:r w:rsidRPr="00AA04C8">
              <w:rPr>
                <w:rFonts w:ascii="Times" w:hAnsi="Times"/>
                <w:bCs/>
                <w:lang w:val="fr-FR" w:eastAsia="de-DE"/>
              </w:rPr>
              <w:t xml:space="preserve"> </w:t>
            </w:r>
            <w:r w:rsidRPr="00AA04C8">
              <w:rPr>
                <w:rFonts w:ascii="Times" w:hAnsi="Times"/>
                <w:bCs/>
                <w:lang w:val="el-GR" w:eastAsia="de-DE"/>
              </w:rPr>
              <w:t>ἄνευ</w:t>
            </w:r>
            <w:r w:rsidRPr="00AA04C8">
              <w:rPr>
                <w:rFonts w:ascii="Times" w:hAnsi="Times"/>
                <w:bCs/>
                <w:lang w:val="fr-FR" w:eastAsia="de-DE"/>
              </w:rPr>
              <w:t xml:space="preserve"> </w:t>
            </w:r>
            <w:r w:rsidRPr="00AA04C8">
              <w:rPr>
                <w:rFonts w:ascii="Times" w:hAnsi="Times"/>
                <w:bCs/>
                <w:lang w:val="el-GR" w:eastAsia="de-DE"/>
              </w:rPr>
              <w:t>γε</w:t>
            </w:r>
            <w:r w:rsidRPr="00AA04C8">
              <w:rPr>
                <w:rFonts w:ascii="Times" w:hAnsi="Times"/>
                <w:bCs/>
                <w:lang w:val="fr-FR" w:eastAsia="de-DE"/>
              </w:rPr>
              <w:t xml:space="preserve"> </w:t>
            </w:r>
            <w:r w:rsidRPr="00AA04C8">
              <w:rPr>
                <w:rFonts w:ascii="Times" w:hAnsi="Times"/>
                <w:bCs/>
                <w:lang w:val="el-GR" w:eastAsia="de-DE"/>
              </w:rPr>
              <w:t>τούτων</w:t>
            </w:r>
            <w:r w:rsidRPr="00AA04C8">
              <w:rPr>
                <w:rFonts w:ascii="Times" w:hAnsi="Times"/>
                <w:bCs/>
                <w:lang w:val="fr-FR" w:eastAsia="de-DE"/>
              </w:rPr>
              <w:t xml:space="preserve"> </w:t>
            </w:r>
            <w:r w:rsidRPr="00AA04C8">
              <w:rPr>
                <w:rFonts w:ascii="Times" w:hAnsi="Times"/>
                <w:bCs/>
                <w:lang w:val="el-GR" w:eastAsia="de-DE"/>
              </w:rPr>
              <w:t>μήποτέ</w:t>
            </w:r>
            <w:r w:rsidRPr="00AA04C8">
              <w:rPr>
                <w:rFonts w:ascii="Times" w:hAnsi="Times"/>
                <w:bCs/>
                <w:lang w:val="fr-FR" w:eastAsia="de-DE"/>
              </w:rPr>
              <w:t xml:space="preserve"> </w:t>
            </w:r>
            <w:r w:rsidRPr="00AA04C8">
              <w:rPr>
                <w:rFonts w:ascii="Times" w:hAnsi="Times"/>
                <w:bCs/>
                <w:lang w:val="el-GR" w:eastAsia="de-DE"/>
              </w:rPr>
              <w:t>τις</w:t>
            </w:r>
            <w:r w:rsidRPr="00AA04C8">
              <w:rPr>
                <w:rFonts w:ascii="Times" w:hAnsi="Times"/>
                <w:bCs/>
                <w:lang w:val="fr-FR" w:eastAsia="de-DE"/>
              </w:rPr>
              <w:t xml:space="preserve"> </w:t>
            </w:r>
            <w:r w:rsidRPr="00AA04C8">
              <w:rPr>
                <w:rFonts w:ascii="Times" w:hAnsi="Times"/>
                <w:bCs/>
                <w:lang w:val="el-GR" w:eastAsia="de-DE"/>
              </w:rPr>
              <w:t>ἐν</w:t>
            </w:r>
            <w:r w:rsidR="00274F53">
              <w:rPr>
                <w:rFonts w:ascii="Times" w:hAnsi="Times"/>
                <w:bCs/>
                <w:lang w:val="fr-FR" w:eastAsia="de-DE"/>
              </w:rPr>
              <w:t xml:space="preserve"> </w:t>
            </w:r>
            <w:r w:rsidRPr="00AA04C8">
              <w:rPr>
                <w:rFonts w:ascii="Times" w:hAnsi="Times"/>
                <w:bCs/>
                <w:lang w:val="el-GR" w:eastAsia="de-DE"/>
              </w:rPr>
              <w:t>πόλεσιν</w:t>
            </w:r>
            <w:r w:rsidRPr="00AA04C8">
              <w:rPr>
                <w:rFonts w:ascii="Times" w:hAnsi="Times"/>
                <w:bCs/>
                <w:lang w:val="fr-FR" w:eastAsia="de-DE"/>
              </w:rPr>
              <w:t xml:space="preserve"> </w:t>
            </w:r>
            <w:r w:rsidRPr="00AA04C8">
              <w:rPr>
                <w:rFonts w:ascii="Times" w:hAnsi="Times"/>
                <w:bCs/>
                <w:lang w:val="el-GR" w:eastAsia="de-DE"/>
              </w:rPr>
              <w:t>εὐδαίμων</w:t>
            </w:r>
            <w:r w:rsidRPr="00AA04C8">
              <w:rPr>
                <w:rFonts w:ascii="Times" w:hAnsi="Times"/>
                <w:bCs/>
                <w:lang w:val="fr-FR" w:eastAsia="de-DE"/>
              </w:rPr>
              <w:t xml:space="preserve"> </w:t>
            </w:r>
            <w:r w:rsidRPr="00AA04C8">
              <w:rPr>
                <w:rFonts w:ascii="Times" w:hAnsi="Times"/>
                <w:bCs/>
                <w:lang w:val="el-GR" w:eastAsia="de-DE"/>
              </w:rPr>
              <w:t>γένηται</w:t>
            </w:r>
            <w:r w:rsidRPr="00AA04C8">
              <w:rPr>
                <w:rFonts w:ascii="Times" w:hAnsi="Times"/>
                <w:bCs/>
                <w:lang w:val="fr-FR" w:eastAsia="de-DE"/>
              </w:rPr>
              <w:t xml:space="preserve"> </w:t>
            </w:r>
            <w:r w:rsidRPr="00AA04C8">
              <w:rPr>
                <w:rFonts w:ascii="Times" w:hAnsi="Times"/>
                <w:bCs/>
                <w:lang w:val="el-GR" w:eastAsia="de-DE"/>
              </w:rPr>
              <w:t>φύσις</w:t>
            </w:r>
            <w:r w:rsidRPr="00AA04C8">
              <w:rPr>
                <w:rFonts w:ascii="Times" w:hAnsi="Times"/>
                <w:bCs/>
                <w:lang w:val="fr-FR" w:eastAsia="de-DE"/>
              </w:rPr>
              <w:t xml:space="preserve">, </w:t>
            </w:r>
            <w:r w:rsidRPr="00AA04C8">
              <w:rPr>
                <w:rFonts w:ascii="Times" w:hAnsi="Times"/>
                <w:bCs/>
                <w:lang w:val="el-GR" w:eastAsia="de-DE"/>
              </w:rPr>
              <w:t>ἀλλ</w:t>
            </w:r>
            <w:r w:rsidRPr="00AA04C8">
              <w:rPr>
                <w:rFonts w:ascii="Times" w:hAnsi="Times"/>
                <w:bCs/>
                <w:lang w:val="fr-FR" w:eastAsia="de-DE"/>
              </w:rPr>
              <w:t xml:space="preserve">’ </w:t>
            </w:r>
            <w:r w:rsidRPr="00AA04C8">
              <w:rPr>
                <w:rFonts w:ascii="Times" w:hAnsi="Times"/>
                <w:bCs/>
                <w:lang w:val="el-GR" w:eastAsia="de-DE"/>
              </w:rPr>
              <w:t>οὗτος</w:t>
            </w:r>
            <w:r w:rsidRPr="00AA04C8">
              <w:rPr>
                <w:rFonts w:ascii="Times" w:hAnsi="Times"/>
                <w:bCs/>
                <w:lang w:val="fr-FR" w:eastAsia="de-DE"/>
              </w:rPr>
              <w:t xml:space="preserve"> </w:t>
            </w:r>
            <w:r w:rsidRPr="00AA04C8">
              <w:rPr>
                <w:rFonts w:ascii="Times" w:hAnsi="Times"/>
                <w:bCs/>
                <w:lang w:val="el-GR" w:eastAsia="de-DE"/>
              </w:rPr>
              <w:t>ὁ</w:t>
            </w:r>
            <w:r w:rsidRPr="00AA04C8">
              <w:rPr>
                <w:rFonts w:ascii="Times" w:hAnsi="Times"/>
                <w:bCs/>
                <w:lang w:val="fr-FR" w:eastAsia="de-DE"/>
              </w:rPr>
              <w:t xml:space="preserve"> </w:t>
            </w:r>
            <w:r w:rsidRPr="00AA04C8">
              <w:rPr>
                <w:rFonts w:ascii="Times" w:hAnsi="Times"/>
                <w:bCs/>
                <w:lang w:val="el-GR" w:eastAsia="de-DE"/>
              </w:rPr>
              <w:t>τρόπος</w:t>
            </w:r>
            <w:r w:rsidRPr="00AA04C8">
              <w:rPr>
                <w:rFonts w:ascii="Times" w:hAnsi="Times"/>
                <w:bCs/>
                <w:lang w:val="fr-FR" w:eastAsia="de-DE"/>
              </w:rPr>
              <w:t xml:space="preserve">, </w:t>
            </w:r>
            <w:r w:rsidRPr="00AA04C8">
              <w:rPr>
                <w:rFonts w:ascii="Times" w:hAnsi="Times"/>
                <w:bCs/>
                <w:lang w:val="el-GR" w:eastAsia="de-DE"/>
              </w:rPr>
              <w:t>αὕτη</w:t>
            </w:r>
            <w:r w:rsidRPr="00AA04C8">
              <w:rPr>
                <w:rFonts w:ascii="Times" w:hAnsi="Times"/>
                <w:bCs/>
                <w:lang w:val="fr-FR" w:eastAsia="de-DE"/>
              </w:rPr>
              <w:t xml:space="preserve"> </w:t>
            </w:r>
            <w:r w:rsidRPr="00AA04C8">
              <w:rPr>
                <w:rFonts w:ascii="Times" w:hAnsi="Times"/>
                <w:bCs/>
                <w:lang w:val="el-GR" w:eastAsia="de-DE"/>
              </w:rPr>
              <w:t>ἡ</w:t>
            </w:r>
            <w:r w:rsidRPr="00AA04C8">
              <w:rPr>
                <w:rFonts w:ascii="Times" w:hAnsi="Times"/>
                <w:bCs/>
                <w:lang w:val="fr-FR" w:eastAsia="de-DE"/>
              </w:rPr>
              <w:t xml:space="preserve"> </w:t>
            </w:r>
            <w:r w:rsidRPr="00AA04C8">
              <w:rPr>
                <w:rFonts w:ascii="Times" w:hAnsi="Times"/>
                <w:bCs/>
                <w:lang w:val="el-GR" w:eastAsia="de-DE"/>
              </w:rPr>
              <w:t>τροφή</w:t>
            </w:r>
            <w:r w:rsidRPr="00AA04C8">
              <w:rPr>
                <w:rFonts w:ascii="Times" w:hAnsi="Times"/>
                <w:bCs/>
                <w:lang w:val="fr-FR" w:eastAsia="de-DE"/>
              </w:rPr>
              <w:t xml:space="preserve">, </w:t>
            </w:r>
            <w:r w:rsidRPr="00AA04C8">
              <w:rPr>
                <w:rFonts w:ascii="Times" w:hAnsi="Times"/>
                <w:bCs/>
                <w:lang w:val="el-GR" w:eastAsia="de-DE"/>
              </w:rPr>
              <w:t>ταῦτα</w:t>
            </w:r>
            <w:r w:rsidRPr="00AA04C8">
              <w:rPr>
                <w:rFonts w:ascii="Times" w:hAnsi="Times"/>
                <w:bCs/>
                <w:lang w:val="fr-FR" w:eastAsia="de-DE"/>
              </w:rPr>
              <w:t xml:space="preserve"> </w:t>
            </w:r>
            <w:r w:rsidRPr="00AA04C8">
              <w:rPr>
                <w:rFonts w:ascii="Times" w:hAnsi="Times"/>
                <w:bCs/>
                <w:lang w:val="el-GR" w:eastAsia="de-DE"/>
              </w:rPr>
              <w:t>τὰ</w:t>
            </w:r>
            <w:r w:rsidRPr="00AA04C8">
              <w:rPr>
                <w:rFonts w:ascii="Times" w:hAnsi="Times"/>
                <w:bCs/>
                <w:lang w:val="fr-FR" w:eastAsia="de-DE"/>
              </w:rPr>
              <w:t xml:space="preserve"> </w:t>
            </w:r>
            <w:r w:rsidRPr="00AA04C8">
              <w:rPr>
                <w:rFonts w:ascii="Times" w:hAnsi="Times"/>
                <w:bCs/>
                <w:lang w:val="el-GR" w:eastAsia="de-DE"/>
              </w:rPr>
              <w:t>μαθήματα</w:t>
            </w:r>
            <w:r w:rsidRPr="00AA04C8">
              <w:rPr>
                <w:rFonts w:ascii="Times" w:hAnsi="Times"/>
                <w:bCs/>
                <w:lang w:val="fr-FR" w:eastAsia="de-DE"/>
              </w:rPr>
              <w:t xml:space="preserve">· </w:t>
            </w:r>
            <w:r w:rsidRPr="00AA04C8">
              <w:rPr>
                <w:rFonts w:ascii="Times" w:hAnsi="Times"/>
                <w:bCs/>
                <w:lang w:val="el-GR" w:eastAsia="de-DE"/>
              </w:rPr>
              <w:t>εἴτε</w:t>
            </w:r>
            <w:r w:rsidRPr="00AA04C8">
              <w:rPr>
                <w:rFonts w:ascii="Times" w:hAnsi="Times"/>
                <w:bCs/>
                <w:lang w:val="fr-FR" w:eastAsia="de-DE"/>
              </w:rPr>
              <w:t xml:space="preserve"> </w:t>
            </w:r>
            <w:r w:rsidRPr="00AA04C8">
              <w:rPr>
                <w:rFonts w:ascii="Times" w:hAnsi="Times"/>
                <w:bCs/>
                <w:lang w:val="el-GR" w:eastAsia="de-DE"/>
              </w:rPr>
              <w:t>χαλεπὰ</w:t>
            </w:r>
            <w:r w:rsidRPr="00AA04C8">
              <w:rPr>
                <w:rFonts w:ascii="Times" w:hAnsi="Times"/>
                <w:bCs/>
                <w:lang w:val="fr-FR" w:eastAsia="de-DE"/>
              </w:rPr>
              <w:t xml:space="preserve"> </w:t>
            </w:r>
            <w:r w:rsidRPr="00AA04C8">
              <w:rPr>
                <w:rFonts w:ascii="Times" w:hAnsi="Times"/>
                <w:bCs/>
                <w:lang w:val="el-GR" w:eastAsia="de-DE"/>
              </w:rPr>
              <w:t>εἴτε</w:t>
            </w:r>
            <w:r w:rsidRPr="00AA04C8">
              <w:rPr>
                <w:rFonts w:ascii="Times" w:hAnsi="Times"/>
                <w:bCs/>
                <w:lang w:val="fr-FR" w:eastAsia="de-DE"/>
              </w:rPr>
              <w:t xml:space="preserve"> </w:t>
            </w:r>
            <w:r w:rsidRPr="00AA04C8">
              <w:rPr>
                <w:rFonts w:ascii="Times" w:hAnsi="Times"/>
                <w:bCs/>
                <w:lang w:val="el-GR" w:eastAsia="de-DE"/>
              </w:rPr>
              <w:t>ῥᾴδια</w:t>
            </w:r>
            <w:r w:rsidRPr="00AA04C8">
              <w:rPr>
                <w:rFonts w:ascii="Times" w:hAnsi="Times"/>
                <w:bCs/>
                <w:lang w:val="fr-FR" w:eastAsia="de-DE"/>
              </w:rPr>
              <w:t xml:space="preserve">, </w:t>
            </w:r>
            <w:r w:rsidRPr="00AA04C8">
              <w:rPr>
                <w:rFonts w:ascii="Times" w:hAnsi="Times"/>
                <w:bCs/>
                <w:lang w:val="el-GR" w:eastAsia="de-DE"/>
              </w:rPr>
              <w:t>ταύτῃ</w:t>
            </w:r>
            <w:r w:rsidRPr="00AA04C8">
              <w:rPr>
                <w:rFonts w:ascii="Times" w:hAnsi="Times"/>
                <w:bCs/>
                <w:lang w:val="fr-FR" w:eastAsia="de-DE"/>
              </w:rPr>
              <w:t xml:space="preserve"> </w:t>
            </w:r>
            <w:r w:rsidRPr="00AA04C8">
              <w:rPr>
                <w:rFonts w:ascii="Times" w:hAnsi="Times"/>
                <w:bCs/>
                <w:lang w:val="el-GR" w:eastAsia="de-DE"/>
              </w:rPr>
              <w:t>πορευτέον</w:t>
            </w:r>
            <w:r w:rsidRPr="00AA04C8">
              <w:rPr>
                <w:rFonts w:ascii="Times" w:hAnsi="Times"/>
                <w:bCs/>
                <w:lang w:val="fr-FR" w:eastAsia="de-DE"/>
              </w:rPr>
              <w:t>.</w:t>
            </w:r>
            <w:r w:rsidRPr="00AA04C8">
              <w:rPr>
                <w:rFonts w:ascii="Times" w:hAnsi="Times"/>
                <w:lang w:val="fr-FR" w:eastAsia="de-DE"/>
              </w:rPr>
              <w:t xml:space="preserve"> </w:t>
            </w:r>
            <w:r w:rsidRPr="00AA04C8">
              <w:rPr>
                <w:rFonts w:ascii="Times" w:hAnsi="Times"/>
                <w:lang w:val="el-GR" w:eastAsia="de-DE"/>
              </w:rPr>
              <w:t>ἀμελῆσαι</w:t>
            </w:r>
            <w:r w:rsidRPr="00AA04C8">
              <w:rPr>
                <w:rFonts w:ascii="Times" w:hAnsi="Times"/>
                <w:lang w:val="fr-FR" w:eastAsia="de-DE"/>
              </w:rPr>
              <w:t xml:space="preserve"> </w:t>
            </w:r>
            <w:r w:rsidRPr="00AA04C8">
              <w:rPr>
                <w:rFonts w:ascii="Times" w:hAnsi="Times"/>
                <w:lang w:val="el-GR" w:eastAsia="de-DE"/>
              </w:rPr>
              <w:t>δὲ</w:t>
            </w:r>
            <w:r w:rsidRPr="00AA04C8">
              <w:rPr>
                <w:rFonts w:ascii="Times" w:hAnsi="Times"/>
                <w:lang w:val="fr-FR" w:eastAsia="de-DE"/>
              </w:rPr>
              <w:t xml:space="preserve"> </w:t>
            </w:r>
            <w:r w:rsidRPr="00AA04C8">
              <w:rPr>
                <w:rFonts w:ascii="Times" w:hAnsi="Times"/>
                <w:lang w:val="el-GR" w:eastAsia="de-DE"/>
              </w:rPr>
              <w:t>οὐ</w:t>
            </w:r>
            <w:r w:rsidRPr="00AA04C8">
              <w:rPr>
                <w:rFonts w:ascii="Times" w:hAnsi="Times"/>
                <w:lang w:val="fr-FR" w:eastAsia="de-DE"/>
              </w:rPr>
              <w:t xml:space="preserve"> </w:t>
            </w:r>
            <w:r w:rsidRPr="00AA04C8">
              <w:rPr>
                <w:rFonts w:ascii="Times" w:hAnsi="Times"/>
                <w:lang w:val="el-GR" w:eastAsia="de-DE"/>
              </w:rPr>
              <w:t>θεμιτόν</w:t>
            </w:r>
            <w:r w:rsidRPr="00AA04C8">
              <w:rPr>
                <w:rFonts w:ascii="Times" w:hAnsi="Times"/>
                <w:lang w:val="fr-FR" w:eastAsia="de-DE"/>
              </w:rPr>
              <w:t xml:space="preserve"> </w:t>
            </w:r>
            <w:r w:rsidRPr="00AA04C8">
              <w:rPr>
                <w:rFonts w:ascii="Times" w:hAnsi="Times"/>
                <w:lang w:val="el-GR" w:eastAsia="de-DE"/>
              </w:rPr>
              <w:t>ἐστιν</w:t>
            </w:r>
            <w:r w:rsidRPr="00AA04C8">
              <w:rPr>
                <w:rFonts w:ascii="Times" w:hAnsi="Times"/>
                <w:lang w:val="fr-FR" w:eastAsia="de-DE"/>
              </w:rPr>
              <w:t xml:space="preserve"> </w:t>
            </w:r>
            <w:r w:rsidRPr="00AA04C8">
              <w:rPr>
                <w:rFonts w:ascii="Times" w:hAnsi="Times"/>
                <w:lang w:val="el-GR" w:eastAsia="de-DE"/>
              </w:rPr>
              <w:t>θεῶν</w:t>
            </w:r>
            <w:r w:rsidRPr="00AA04C8">
              <w:rPr>
                <w:rFonts w:ascii="Times" w:hAnsi="Times"/>
                <w:lang w:val="fr-FR" w:eastAsia="de-DE"/>
              </w:rPr>
              <w:t xml:space="preserve">, </w:t>
            </w:r>
            <w:r w:rsidRPr="00AA04C8">
              <w:rPr>
                <w:rFonts w:ascii="Times" w:hAnsi="Times"/>
                <w:lang w:val="el-GR" w:eastAsia="de-DE"/>
              </w:rPr>
              <w:t>καταφανοῦς</w:t>
            </w:r>
            <w:r w:rsidRPr="00AA04C8">
              <w:rPr>
                <w:rFonts w:ascii="Times" w:hAnsi="Times"/>
                <w:lang w:val="fr-FR" w:eastAsia="de-DE"/>
              </w:rPr>
              <w:t xml:space="preserve"> </w:t>
            </w:r>
            <w:r w:rsidRPr="00AA04C8">
              <w:rPr>
                <w:rFonts w:ascii="Times" w:hAnsi="Times"/>
                <w:lang w:val="el-GR" w:eastAsia="de-DE"/>
              </w:rPr>
              <w:t>γενομένης</w:t>
            </w:r>
            <w:r w:rsidRPr="00AA04C8">
              <w:rPr>
                <w:rFonts w:ascii="Times" w:hAnsi="Times"/>
                <w:lang w:val="fr-FR" w:eastAsia="de-DE"/>
              </w:rPr>
              <w:t xml:space="preserve"> </w:t>
            </w:r>
            <w:r w:rsidRPr="00AA04C8">
              <w:rPr>
                <w:rFonts w:ascii="Times" w:hAnsi="Times"/>
                <w:lang w:val="el-GR" w:eastAsia="de-DE"/>
              </w:rPr>
              <w:t>τῆς</w:t>
            </w:r>
            <w:r w:rsidRPr="00AA04C8">
              <w:rPr>
                <w:rFonts w:ascii="Times" w:hAnsi="Times"/>
                <w:lang w:val="fr-FR" w:eastAsia="de-DE"/>
              </w:rPr>
              <w:t xml:space="preserve"> </w:t>
            </w:r>
            <w:r w:rsidRPr="00AA04C8">
              <w:rPr>
                <w:rFonts w:ascii="Times" w:hAnsi="Times"/>
                <w:lang w:val="el-GR" w:eastAsia="de-DE"/>
              </w:rPr>
              <w:t>πάντων</w:t>
            </w:r>
            <w:r w:rsidRPr="00AA04C8">
              <w:rPr>
                <w:rFonts w:ascii="Times" w:hAnsi="Times"/>
                <w:lang w:val="fr-FR" w:eastAsia="de-DE"/>
              </w:rPr>
              <w:t xml:space="preserve"> </w:t>
            </w:r>
            <w:r w:rsidRPr="00AA04C8">
              <w:rPr>
                <w:rFonts w:ascii="Times" w:hAnsi="Times"/>
                <w:lang w:val="el-GR" w:eastAsia="de-DE"/>
              </w:rPr>
              <w:t>αὐτῶν</w:t>
            </w:r>
            <w:r w:rsidRPr="00AA04C8">
              <w:rPr>
                <w:rFonts w:ascii="Times" w:hAnsi="Times"/>
                <w:lang w:val="fr-FR" w:eastAsia="de-DE"/>
              </w:rPr>
              <w:t xml:space="preserve"> </w:t>
            </w:r>
            <w:r w:rsidRPr="00AA04C8">
              <w:rPr>
                <w:rFonts w:ascii="Times" w:hAnsi="Times"/>
                <w:lang w:val="el-GR" w:eastAsia="de-DE"/>
              </w:rPr>
              <w:t>κατὰ</w:t>
            </w:r>
            <w:r w:rsidRPr="00AA04C8">
              <w:rPr>
                <w:rFonts w:ascii="Times" w:hAnsi="Times"/>
                <w:lang w:val="fr-FR" w:eastAsia="de-DE"/>
              </w:rPr>
              <w:t xml:space="preserve"> </w:t>
            </w:r>
            <w:r w:rsidRPr="00AA04C8">
              <w:rPr>
                <w:rFonts w:ascii="Times" w:hAnsi="Times"/>
                <w:lang w:val="el-GR" w:eastAsia="de-DE"/>
              </w:rPr>
              <w:t>τρόπον</w:t>
            </w:r>
            <w:r w:rsidRPr="00AA04C8">
              <w:rPr>
                <w:rFonts w:ascii="Times" w:hAnsi="Times"/>
                <w:lang w:val="fr-FR" w:eastAsia="de-DE"/>
              </w:rPr>
              <w:t xml:space="preserve"> </w:t>
            </w:r>
            <w:r w:rsidRPr="00AA04C8">
              <w:rPr>
                <w:rFonts w:ascii="Times" w:hAnsi="Times"/>
                <w:lang w:val="el-GR" w:eastAsia="de-DE"/>
              </w:rPr>
              <w:t>λεγομένης</w:t>
            </w:r>
            <w:r w:rsidRPr="00AA04C8">
              <w:rPr>
                <w:rFonts w:ascii="Times" w:hAnsi="Times"/>
                <w:lang w:val="fr-FR" w:eastAsia="de-DE"/>
              </w:rPr>
              <w:t xml:space="preserve"> </w:t>
            </w:r>
            <w:r w:rsidRPr="00AA04C8">
              <w:rPr>
                <w:rFonts w:ascii="Times" w:hAnsi="Times"/>
                <w:lang w:val="el-GR" w:eastAsia="de-DE"/>
              </w:rPr>
              <w:t>φήμης</w:t>
            </w:r>
            <w:r w:rsidRPr="00AA04C8">
              <w:rPr>
                <w:rFonts w:ascii="Times" w:hAnsi="Times"/>
                <w:lang w:val="fr-FR" w:eastAsia="de-DE"/>
              </w:rPr>
              <w:t xml:space="preserve"> </w:t>
            </w:r>
            <w:r w:rsidRPr="00AA04C8">
              <w:rPr>
                <w:rFonts w:ascii="Times" w:hAnsi="Times"/>
                <w:lang w:val="el-GR" w:eastAsia="de-DE"/>
              </w:rPr>
              <w:t>εὐτυχοῦς</w:t>
            </w:r>
            <w:r w:rsidRPr="00AA04C8">
              <w:rPr>
                <w:rFonts w:ascii="Times" w:hAnsi="Times"/>
                <w:lang w:val="fr-FR" w:eastAsia="de-DE"/>
              </w:rPr>
              <w:t xml:space="preserve">. </w:t>
            </w:r>
            <w:r w:rsidRPr="00AA04C8">
              <w:rPr>
                <w:rFonts w:ascii="Times" w:hAnsi="Times"/>
                <w:bCs/>
                <w:lang w:val="el-GR" w:eastAsia="de-DE"/>
              </w:rPr>
              <w:t>τὸν</w:t>
            </w:r>
            <w:r w:rsidRPr="00AA04C8">
              <w:rPr>
                <w:rFonts w:ascii="Times" w:hAnsi="Times"/>
                <w:bCs/>
                <w:lang w:val="fr-FR" w:eastAsia="de-DE"/>
              </w:rPr>
              <w:t xml:space="preserve"> </w:t>
            </w:r>
            <w:r w:rsidRPr="00AA04C8">
              <w:rPr>
                <w:rFonts w:ascii="Times" w:hAnsi="Times"/>
                <w:bCs/>
                <w:lang w:val="el-GR" w:eastAsia="de-DE"/>
              </w:rPr>
              <w:t>δὲ</w:t>
            </w:r>
            <w:r w:rsidRPr="00AA04C8">
              <w:rPr>
                <w:rFonts w:ascii="Times" w:hAnsi="Times"/>
                <w:bCs/>
                <w:lang w:val="fr-FR" w:eastAsia="de-DE"/>
              </w:rPr>
              <w:t xml:space="preserve"> </w:t>
            </w:r>
            <w:r w:rsidRPr="00AA04C8">
              <w:rPr>
                <w:rFonts w:ascii="Times" w:hAnsi="Times"/>
                <w:bCs/>
                <w:lang w:val="el-GR" w:eastAsia="de-DE"/>
              </w:rPr>
              <w:t>σύμπαντα</w:t>
            </w:r>
            <w:r w:rsidRPr="00AA04C8">
              <w:rPr>
                <w:rFonts w:ascii="Times" w:hAnsi="Times"/>
                <w:bCs/>
                <w:lang w:val="fr-FR" w:eastAsia="de-DE"/>
              </w:rPr>
              <w:t xml:space="preserve"> </w:t>
            </w:r>
            <w:r w:rsidRPr="00AA04C8">
              <w:rPr>
                <w:rFonts w:ascii="Times" w:hAnsi="Times"/>
                <w:bCs/>
                <w:lang w:val="el-GR" w:eastAsia="de-DE"/>
              </w:rPr>
              <w:t>ταῦτα</w:t>
            </w:r>
            <w:r w:rsidRPr="00AA04C8">
              <w:rPr>
                <w:rFonts w:ascii="Times" w:hAnsi="Times"/>
                <w:bCs/>
                <w:lang w:val="fr-FR" w:eastAsia="de-DE"/>
              </w:rPr>
              <w:t xml:space="preserve"> </w:t>
            </w:r>
            <w:r w:rsidRPr="00AA04C8">
              <w:rPr>
                <w:rFonts w:ascii="Times" w:hAnsi="Times"/>
                <w:bCs/>
                <w:lang w:val="el-GR" w:eastAsia="de-DE"/>
              </w:rPr>
              <w:t>οὕτως</w:t>
            </w:r>
            <w:r w:rsidRPr="00AA04C8">
              <w:rPr>
                <w:rFonts w:ascii="Times" w:hAnsi="Times"/>
                <w:bCs/>
                <w:lang w:val="fr-FR" w:eastAsia="de-DE"/>
              </w:rPr>
              <w:t xml:space="preserve"> </w:t>
            </w:r>
            <w:r w:rsidRPr="00AA04C8">
              <w:rPr>
                <w:rFonts w:ascii="Times" w:hAnsi="Times"/>
                <w:bCs/>
                <w:lang w:val="el-GR" w:eastAsia="de-DE"/>
              </w:rPr>
              <w:t>εἰληφότα</w:t>
            </w:r>
            <w:r w:rsidRPr="00AA04C8">
              <w:rPr>
                <w:rFonts w:ascii="Times" w:hAnsi="Times"/>
                <w:bCs/>
                <w:lang w:val="fr-FR" w:eastAsia="de-DE"/>
              </w:rPr>
              <w:t xml:space="preserve">, </w:t>
            </w:r>
            <w:r w:rsidRPr="00AA04C8">
              <w:rPr>
                <w:rFonts w:ascii="Times" w:hAnsi="Times"/>
                <w:bCs/>
                <w:lang w:val="el-GR" w:eastAsia="de-DE"/>
              </w:rPr>
              <w:t>τοῦτον</w:t>
            </w:r>
            <w:r w:rsidRPr="00AA04C8">
              <w:rPr>
                <w:rFonts w:ascii="Times" w:hAnsi="Times"/>
                <w:bCs/>
                <w:lang w:val="fr-FR" w:eastAsia="de-DE"/>
              </w:rPr>
              <w:t xml:space="preserve"> </w:t>
            </w:r>
            <w:r w:rsidRPr="00AA04C8">
              <w:rPr>
                <w:rFonts w:ascii="Times" w:hAnsi="Times"/>
                <w:bCs/>
                <w:lang w:val="el-GR" w:eastAsia="de-DE"/>
              </w:rPr>
              <w:t>λέγω</w:t>
            </w:r>
            <w:r w:rsidRPr="00AA04C8">
              <w:rPr>
                <w:rFonts w:ascii="Times" w:hAnsi="Times"/>
                <w:bCs/>
                <w:lang w:val="fr-FR" w:eastAsia="de-DE"/>
              </w:rPr>
              <w:t xml:space="preserve"> </w:t>
            </w:r>
            <w:r w:rsidRPr="00AA04C8">
              <w:rPr>
                <w:rFonts w:ascii="Times" w:hAnsi="Times"/>
                <w:bCs/>
                <w:lang w:val="el-GR" w:eastAsia="de-DE"/>
              </w:rPr>
              <w:t>τὸν</w:t>
            </w:r>
            <w:r w:rsidRPr="00AA04C8">
              <w:rPr>
                <w:rFonts w:ascii="Times" w:hAnsi="Times"/>
                <w:bCs/>
                <w:lang w:val="fr-FR" w:eastAsia="de-DE"/>
              </w:rPr>
              <w:t xml:space="preserve"> </w:t>
            </w:r>
            <w:r w:rsidRPr="00AA04C8">
              <w:rPr>
                <w:rFonts w:ascii="Times" w:hAnsi="Times"/>
                <w:bCs/>
                <w:lang w:val="el-GR" w:eastAsia="de-DE"/>
              </w:rPr>
              <w:t>ἀληθέστατα</w:t>
            </w:r>
            <w:r w:rsidRPr="00AA04C8">
              <w:rPr>
                <w:rFonts w:ascii="Times" w:hAnsi="Times"/>
                <w:bCs/>
                <w:lang w:val="fr-FR" w:eastAsia="de-DE"/>
              </w:rPr>
              <w:t xml:space="preserve"> </w:t>
            </w:r>
            <w:r w:rsidRPr="00AA04C8">
              <w:rPr>
                <w:rFonts w:ascii="Times" w:hAnsi="Times"/>
                <w:bCs/>
                <w:lang w:val="el-GR" w:eastAsia="de-DE"/>
              </w:rPr>
              <w:t>σοφώτατον</w:t>
            </w:r>
            <w:r w:rsidRPr="00AA04C8">
              <w:rPr>
                <w:rFonts w:ascii="Times" w:hAnsi="Times"/>
                <w:bCs/>
                <w:lang w:val="fr-FR" w:eastAsia="de-DE"/>
              </w:rPr>
              <w:t xml:space="preserve">· </w:t>
            </w:r>
            <w:r w:rsidRPr="00AA04C8">
              <w:rPr>
                <w:rFonts w:ascii="Times" w:hAnsi="Times"/>
                <w:bCs/>
                <w:lang w:val="el-GR" w:eastAsia="de-DE"/>
              </w:rPr>
              <w:t>ὃν</w:t>
            </w:r>
            <w:r w:rsidRPr="00AA04C8">
              <w:rPr>
                <w:rFonts w:ascii="Times" w:hAnsi="Times"/>
                <w:bCs/>
                <w:lang w:val="fr-FR" w:eastAsia="de-DE"/>
              </w:rPr>
              <w:t xml:space="preserve"> </w:t>
            </w:r>
            <w:r w:rsidRPr="00AA04C8">
              <w:rPr>
                <w:rFonts w:ascii="Times" w:hAnsi="Times"/>
                <w:bCs/>
                <w:lang w:val="el-GR" w:eastAsia="de-DE"/>
              </w:rPr>
              <w:t>καὶ</w:t>
            </w:r>
            <w:r w:rsidRPr="00AA04C8">
              <w:rPr>
                <w:rFonts w:ascii="Times" w:hAnsi="Times"/>
                <w:bCs/>
                <w:lang w:val="fr-FR" w:eastAsia="de-DE"/>
              </w:rPr>
              <w:t xml:space="preserve"> </w:t>
            </w:r>
            <w:r w:rsidRPr="00AA04C8">
              <w:rPr>
                <w:rFonts w:ascii="Times" w:hAnsi="Times"/>
                <w:bCs/>
                <w:lang w:val="el-GR" w:eastAsia="de-DE"/>
              </w:rPr>
              <w:t>διισχυρίζομαι</w:t>
            </w:r>
            <w:r w:rsidR="00274F53">
              <w:rPr>
                <w:rFonts w:ascii="Times" w:hAnsi="Times"/>
                <w:bCs/>
                <w:lang w:val="fr-FR" w:eastAsia="de-DE"/>
              </w:rPr>
              <w:t xml:space="preserve"> </w:t>
            </w:r>
            <w:r w:rsidRPr="00AA04C8">
              <w:rPr>
                <w:rFonts w:ascii="Times" w:hAnsi="Times"/>
                <w:bCs/>
                <w:lang w:val="el-GR" w:eastAsia="de-DE"/>
              </w:rPr>
              <w:t>παίζων</w:t>
            </w:r>
            <w:r w:rsidRPr="00AA04C8">
              <w:rPr>
                <w:rFonts w:ascii="Times" w:hAnsi="Times"/>
                <w:bCs/>
                <w:lang w:val="fr-FR" w:eastAsia="de-DE"/>
              </w:rPr>
              <w:t xml:space="preserve"> </w:t>
            </w:r>
            <w:r w:rsidRPr="00AA04C8">
              <w:rPr>
                <w:rFonts w:ascii="Times" w:hAnsi="Times"/>
                <w:bCs/>
                <w:lang w:val="el-GR" w:eastAsia="de-DE"/>
              </w:rPr>
              <w:t>καὶ</w:t>
            </w:r>
            <w:r w:rsidRPr="00AA04C8">
              <w:rPr>
                <w:rFonts w:ascii="Times" w:hAnsi="Times"/>
                <w:bCs/>
                <w:lang w:val="fr-FR" w:eastAsia="de-DE"/>
              </w:rPr>
              <w:t xml:space="preserve"> </w:t>
            </w:r>
            <w:r w:rsidRPr="00AA04C8">
              <w:rPr>
                <w:rFonts w:ascii="Times" w:hAnsi="Times"/>
                <w:bCs/>
                <w:lang w:val="el-GR" w:eastAsia="de-DE"/>
              </w:rPr>
              <w:t>σπουδάζων</w:t>
            </w:r>
            <w:r w:rsidRPr="00AA04C8">
              <w:rPr>
                <w:rFonts w:ascii="Times" w:hAnsi="Times"/>
                <w:bCs/>
                <w:lang w:val="fr-FR" w:eastAsia="de-DE"/>
              </w:rPr>
              <w:t xml:space="preserve"> </w:t>
            </w:r>
            <w:r w:rsidRPr="00AA04C8">
              <w:rPr>
                <w:rFonts w:ascii="Times" w:hAnsi="Times"/>
                <w:bCs/>
                <w:lang w:val="el-GR" w:eastAsia="de-DE"/>
              </w:rPr>
              <w:t>ἅμα</w:t>
            </w:r>
            <w:r w:rsidRPr="00AA04C8">
              <w:rPr>
                <w:rFonts w:ascii="Times" w:hAnsi="Times"/>
                <w:bCs/>
                <w:lang w:val="fr-FR" w:eastAsia="de-DE"/>
              </w:rPr>
              <w:t>,</w:t>
            </w:r>
            <w:r w:rsidRPr="00AA04C8">
              <w:rPr>
                <w:rFonts w:ascii="Times" w:hAnsi="Times"/>
                <w:lang w:val="fr-FR" w:eastAsia="de-DE"/>
              </w:rPr>
              <w:t xml:space="preserve"> </w:t>
            </w:r>
            <w:r w:rsidRPr="00AA04C8">
              <w:rPr>
                <w:rFonts w:ascii="Times" w:hAnsi="Times"/>
                <w:lang w:val="el-GR" w:eastAsia="de-DE"/>
              </w:rPr>
              <w:t>ὅτε</w:t>
            </w:r>
            <w:r w:rsidRPr="00AA04C8">
              <w:rPr>
                <w:rFonts w:ascii="Times" w:hAnsi="Times"/>
                <w:lang w:val="fr-FR" w:eastAsia="de-DE"/>
              </w:rPr>
              <w:t xml:space="preserve"> </w:t>
            </w:r>
            <w:r w:rsidRPr="00AA04C8">
              <w:rPr>
                <w:rFonts w:ascii="Times" w:hAnsi="Times"/>
                <w:lang w:val="el-GR" w:eastAsia="de-DE"/>
              </w:rPr>
              <w:t>θανάτῳ</w:t>
            </w:r>
            <w:r w:rsidRPr="00AA04C8">
              <w:rPr>
                <w:rFonts w:ascii="Times" w:hAnsi="Times"/>
                <w:lang w:val="fr-FR" w:eastAsia="de-DE"/>
              </w:rPr>
              <w:t xml:space="preserve"> </w:t>
            </w:r>
            <w:r w:rsidRPr="00AA04C8">
              <w:rPr>
                <w:rFonts w:ascii="Times" w:hAnsi="Times"/>
                <w:lang w:val="el-GR" w:eastAsia="de-DE"/>
              </w:rPr>
              <w:t>τις</w:t>
            </w:r>
            <w:r w:rsidRPr="00AA04C8">
              <w:rPr>
                <w:rFonts w:ascii="Times" w:hAnsi="Times"/>
                <w:lang w:val="fr-FR" w:eastAsia="de-DE"/>
              </w:rPr>
              <w:t xml:space="preserve"> </w:t>
            </w:r>
            <w:r w:rsidRPr="00AA04C8">
              <w:rPr>
                <w:rFonts w:ascii="Times" w:hAnsi="Times"/>
                <w:lang w:val="el-GR" w:eastAsia="de-DE"/>
              </w:rPr>
              <w:t>τῶν</w:t>
            </w:r>
            <w:r w:rsidRPr="00AA04C8">
              <w:rPr>
                <w:rFonts w:ascii="Times" w:hAnsi="Times"/>
                <w:lang w:val="fr-FR" w:eastAsia="de-DE"/>
              </w:rPr>
              <w:t xml:space="preserve"> </w:t>
            </w:r>
            <w:r w:rsidRPr="00AA04C8">
              <w:rPr>
                <w:rFonts w:ascii="Times" w:hAnsi="Times"/>
                <w:lang w:val="el-GR" w:eastAsia="de-DE"/>
              </w:rPr>
              <w:t>τοιούτων</w:t>
            </w:r>
            <w:r w:rsidRPr="00AA04C8">
              <w:rPr>
                <w:rFonts w:ascii="Times" w:hAnsi="Times"/>
                <w:lang w:val="fr-FR" w:eastAsia="de-DE"/>
              </w:rPr>
              <w:t xml:space="preserve"> </w:t>
            </w:r>
            <w:r w:rsidRPr="00AA04C8">
              <w:rPr>
                <w:rFonts w:ascii="Times" w:hAnsi="Times"/>
                <w:lang w:val="el-GR" w:eastAsia="de-DE"/>
              </w:rPr>
              <w:t>τὴν</w:t>
            </w:r>
            <w:r w:rsidRPr="00AA04C8">
              <w:rPr>
                <w:rFonts w:ascii="Times" w:hAnsi="Times"/>
                <w:lang w:val="fr-FR" w:eastAsia="de-DE"/>
              </w:rPr>
              <w:t xml:space="preserve"> </w:t>
            </w:r>
            <w:r w:rsidRPr="00AA04C8">
              <w:rPr>
                <w:rFonts w:ascii="Times" w:hAnsi="Times"/>
                <w:lang w:val="el-GR" w:eastAsia="de-DE"/>
              </w:rPr>
              <w:t>αὑτοῦ</w:t>
            </w:r>
            <w:r w:rsidRPr="00AA04C8">
              <w:rPr>
                <w:rFonts w:ascii="Times" w:hAnsi="Times"/>
                <w:lang w:val="fr-FR" w:eastAsia="de-DE"/>
              </w:rPr>
              <w:t xml:space="preserve"> </w:t>
            </w:r>
            <w:r w:rsidRPr="00AA04C8">
              <w:rPr>
                <w:rFonts w:ascii="Times" w:hAnsi="Times"/>
                <w:lang w:val="el-GR" w:eastAsia="de-DE"/>
              </w:rPr>
              <w:t>μοῖραν</w:t>
            </w:r>
            <w:r w:rsidRPr="00AA04C8">
              <w:rPr>
                <w:rFonts w:ascii="Times" w:hAnsi="Times"/>
                <w:lang w:val="fr-FR" w:eastAsia="de-DE"/>
              </w:rPr>
              <w:t xml:space="preserve"> </w:t>
            </w:r>
            <w:r w:rsidRPr="00AA04C8">
              <w:rPr>
                <w:rFonts w:ascii="Times" w:hAnsi="Times"/>
                <w:lang w:val="el-GR" w:eastAsia="de-DE"/>
              </w:rPr>
              <w:t>ἀναπλήσει</w:t>
            </w:r>
            <w:r w:rsidRPr="00AA04C8">
              <w:rPr>
                <w:rFonts w:ascii="Times" w:hAnsi="Times"/>
                <w:lang w:val="fr-FR" w:eastAsia="de-DE"/>
              </w:rPr>
              <w:t xml:space="preserve">, </w:t>
            </w:r>
            <w:r w:rsidRPr="00AA04C8">
              <w:rPr>
                <w:rFonts w:ascii="Times" w:hAnsi="Times"/>
                <w:lang w:val="el-GR" w:eastAsia="de-DE"/>
              </w:rPr>
              <w:t>σχεδὸν</w:t>
            </w:r>
            <w:r w:rsidRPr="00AA04C8">
              <w:rPr>
                <w:rFonts w:ascii="Times" w:hAnsi="Times"/>
                <w:lang w:val="fr-FR" w:eastAsia="de-DE"/>
              </w:rPr>
              <w:t xml:space="preserve"> </w:t>
            </w:r>
            <w:r w:rsidRPr="00AA04C8">
              <w:rPr>
                <w:rFonts w:ascii="Times" w:hAnsi="Times"/>
                <w:lang w:val="el-GR" w:eastAsia="de-DE"/>
              </w:rPr>
              <w:t>ἐάνπερ</w:t>
            </w:r>
            <w:r w:rsidRPr="00AA04C8">
              <w:rPr>
                <w:rFonts w:ascii="Times" w:hAnsi="Times"/>
                <w:lang w:val="fr-FR" w:eastAsia="de-DE"/>
              </w:rPr>
              <w:t xml:space="preserve"> </w:t>
            </w:r>
            <w:r w:rsidRPr="00AA04C8">
              <w:rPr>
                <w:rFonts w:ascii="Times" w:hAnsi="Times"/>
                <w:lang w:val="el-GR" w:eastAsia="de-DE"/>
              </w:rPr>
              <w:t>ἔτ</w:t>
            </w:r>
            <w:r w:rsidRPr="00AA04C8">
              <w:rPr>
                <w:rFonts w:ascii="Times" w:hAnsi="Times"/>
                <w:lang w:val="fr-FR" w:eastAsia="de-DE"/>
              </w:rPr>
              <w:t xml:space="preserve">’ </w:t>
            </w:r>
            <w:r w:rsidRPr="00AA04C8">
              <w:rPr>
                <w:rFonts w:ascii="Times" w:hAnsi="Times"/>
                <w:lang w:val="el-GR" w:eastAsia="de-DE"/>
              </w:rPr>
              <w:t>ἀποθανὼν</w:t>
            </w:r>
            <w:r w:rsidRPr="00AA04C8">
              <w:rPr>
                <w:rFonts w:ascii="Times" w:hAnsi="Times"/>
                <w:lang w:val="fr-FR" w:eastAsia="de-DE"/>
              </w:rPr>
              <w:t xml:space="preserve">, </w:t>
            </w:r>
            <w:r w:rsidRPr="00AA04C8">
              <w:rPr>
                <w:rFonts w:ascii="Times" w:hAnsi="Times"/>
                <w:lang w:val="el-GR" w:eastAsia="de-DE"/>
              </w:rPr>
              <w:t>μήτε</w:t>
            </w:r>
            <w:r w:rsidRPr="00AA04C8">
              <w:rPr>
                <w:rFonts w:ascii="Times" w:hAnsi="Times"/>
                <w:lang w:val="fr-FR" w:eastAsia="de-DE"/>
              </w:rPr>
              <w:t xml:space="preserve"> </w:t>
            </w:r>
            <w:r w:rsidRPr="00AA04C8">
              <w:rPr>
                <w:rFonts w:ascii="Times" w:hAnsi="Times"/>
                <w:lang w:val="el-GR" w:eastAsia="de-DE"/>
              </w:rPr>
              <w:t>μεθέξειν</w:t>
            </w:r>
            <w:r w:rsidRPr="00AA04C8">
              <w:rPr>
                <w:rFonts w:ascii="Times" w:hAnsi="Times"/>
                <w:lang w:val="fr-FR" w:eastAsia="de-DE"/>
              </w:rPr>
              <w:t xml:space="preserve"> </w:t>
            </w:r>
            <w:r w:rsidRPr="00AA04C8">
              <w:rPr>
                <w:rFonts w:ascii="Times" w:hAnsi="Times"/>
                <w:lang w:val="el-GR" w:eastAsia="de-DE"/>
              </w:rPr>
              <w:t>ἔτι</w:t>
            </w:r>
            <w:r w:rsidRPr="00AA04C8">
              <w:rPr>
                <w:rFonts w:ascii="Times" w:hAnsi="Times"/>
                <w:lang w:val="fr-FR" w:eastAsia="de-DE"/>
              </w:rPr>
              <w:t xml:space="preserve"> </w:t>
            </w:r>
            <w:r w:rsidRPr="00AA04C8">
              <w:rPr>
                <w:rFonts w:ascii="Times" w:hAnsi="Times"/>
                <w:lang w:val="el-GR" w:eastAsia="de-DE"/>
              </w:rPr>
              <w:t>πολλῶν</w:t>
            </w:r>
            <w:r w:rsidRPr="00AA04C8">
              <w:rPr>
                <w:rFonts w:ascii="Times" w:hAnsi="Times"/>
                <w:lang w:val="fr-FR" w:eastAsia="de-DE"/>
              </w:rPr>
              <w:t xml:space="preserve"> </w:t>
            </w:r>
            <w:r w:rsidRPr="00AA04C8">
              <w:rPr>
                <w:rFonts w:ascii="Times" w:hAnsi="Times"/>
                <w:lang w:val="el-GR" w:eastAsia="de-DE"/>
              </w:rPr>
              <w:t>τότε</w:t>
            </w:r>
            <w:r w:rsidRPr="00AA04C8">
              <w:rPr>
                <w:rFonts w:ascii="Times" w:hAnsi="Times"/>
                <w:lang w:val="fr-FR" w:eastAsia="de-DE"/>
              </w:rPr>
              <w:t xml:space="preserve"> </w:t>
            </w:r>
            <w:r w:rsidRPr="00AA04C8">
              <w:rPr>
                <w:rFonts w:ascii="Times" w:hAnsi="Times"/>
                <w:lang w:val="el-GR" w:eastAsia="de-DE"/>
              </w:rPr>
              <w:t>καθάπερ</w:t>
            </w:r>
            <w:r w:rsidRPr="00AA04C8">
              <w:rPr>
                <w:rFonts w:ascii="Times" w:hAnsi="Times"/>
                <w:lang w:val="fr-FR" w:eastAsia="de-DE"/>
              </w:rPr>
              <w:t xml:space="preserve"> </w:t>
            </w:r>
            <w:r w:rsidRPr="00AA04C8">
              <w:rPr>
                <w:rFonts w:ascii="Times" w:hAnsi="Times"/>
                <w:lang w:val="el-GR" w:eastAsia="de-DE"/>
              </w:rPr>
              <w:t>νῦν</w:t>
            </w:r>
            <w:r w:rsidRPr="00AA04C8">
              <w:rPr>
                <w:rFonts w:ascii="Times" w:hAnsi="Times"/>
                <w:lang w:val="fr-FR" w:eastAsia="de-DE"/>
              </w:rPr>
              <w:t xml:space="preserve"> </w:t>
            </w:r>
            <w:r w:rsidRPr="00AA04C8">
              <w:rPr>
                <w:rFonts w:ascii="Times" w:hAnsi="Times"/>
                <w:lang w:val="el-GR" w:eastAsia="de-DE"/>
              </w:rPr>
              <w:t>αἰσθήσεων</w:t>
            </w:r>
            <w:r w:rsidRPr="00AA04C8">
              <w:rPr>
                <w:rFonts w:ascii="Times" w:hAnsi="Times"/>
                <w:lang w:val="fr-FR" w:eastAsia="de-DE"/>
              </w:rPr>
              <w:t xml:space="preserve">, </w:t>
            </w:r>
            <w:r w:rsidRPr="00AA04C8">
              <w:rPr>
                <w:rFonts w:ascii="Times" w:hAnsi="Times"/>
                <w:lang w:val="el-GR" w:eastAsia="de-DE"/>
              </w:rPr>
              <w:t>μιᾶς</w:t>
            </w:r>
            <w:r w:rsidRPr="00AA04C8">
              <w:rPr>
                <w:rFonts w:ascii="Times" w:hAnsi="Times"/>
                <w:lang w:val="fr-FR" w:eastAsia="de-DE"/>
              </w:rPr>
              <w:t xml:space="preserve"> </w:t>
            </w:r>
            <w:r w:rsidRPr="00AA04C8">
              <w:rPr>
                <w:rFonts w:ascii="Times" w:hAnsi="Times"/>
                <w:lang w:val="el-GR" w:eastAsia="de-DE"/>
              </w:rPr>
              <w:t>τε</w:t>
            </w:r>
            <w:r w:rsidRPr="00AA04C8">
              <w:rPr>
                <w:rFonts w:ascii="Times" w:hAnsi="Times"/>
                <w:lang w:val="fr-FR" w:eastAsia="de-DE"/>
              </w:rPr>
              <w:t xml:space="preserve"> </w:t>
            </w:r>
            <w:r w:rsidRPr="00AA04C8">
              <w:rPr>
                <w:rFonts w:ascii="Times" w:hAnsi="Times"/>
                <w:lang w:val="el-GR" w:eastAsia="de-DE"/>
              </w:rPr>
              <w:t>μοίρας</w:t>
            </w:r>
            <w:r w:rsidRPr="00AA04C8">
              <w:rPr>
                <w:rFonts w:ascii="Times" w:hAnsi="Times"/>
                <w:lang w:val="fr-FR" w:eastAsia="de-DE"/>
              </w:rPr>
              <w:t xml:space="preserve"> </w:t>
            </w:r>
            <w:r w:rsidRPr="00AA04C8">
              <w:rPr>
                <w:rFonts w:ascii="Times" w:hAnsi="Times"/>
                <w:lang w:val="el-GR" w:eastAsia="de-DE"/>
              </w:rPr>
              <w:t>μετειληφότα</w:t>
            </w:r>
            <w:r w:rsidRPr="00AA04C8">
              <w:rPr>
                <w:rFonts w:ascii="Times" w:hAnsi="Times"/>
                <w:lang w:val="fr-FR" w:eastAsia="de-DE"/>
              </w:rPr>
              <w:t xml:space="preserve"> </w:t>
            </w:r>
            <w:r w:rsidRPr="00AA04C8">
              <w:rPr>
                <w:rFonts w:ascii="Times" w:hAnsi="Times"/>
                <w:lang w:val="el-GR" w:eastAsia="de-DE"/>
              </w:rPr>
              <w:t>μόνον</w:t>
            </w:r>
            <w:r w:rsidRPr="00AA04C8">
              <w:rPr>
                <w:rFonts w:ascii="Times" w:hAnsi="Times"/>
                <w:lang w:val="fr-FR" w:eastAsia="de-DE"/>
              </w:rPr>
              <w:t xml:space="preserve"> </w:t>
            </w:r>
            <w:r w:rsidRPr="00AA04C8">
              <w:rPr>
                <w:rFonts w:ascii="Times" w:hAnsi="Times"/>
                <w:lang w:val="el-GR" w:eastAsia="de-DE"/>
              </w:rPr>
              <w:t>καὶ</w:t>
            </w:r>
            <w:r w:rsidRPr="00AA04C8">
              <w:rPr>
                <w:rFonts w:ascii="Times" w:hAnsi="Times"/>
                <w:lang w:val="fr-FR" w:eastAsia="de-DE"/>
              </w:rPr>
              <w:t xml:space="preserve"> </w:t>
            </w:r>
            <w:r w:rsidRPr="00AA04C8">
              <w:rPr>
                <w:rFonts w:ascii="Times" w:hAnsi="Times"/>
                <w:lang w:val="el-GR" w:eastAsia="de-DE"/>
              </w:rPr>
              <w:t>ἐκ</w:t>
            </w:r>
            <w:r w:rsidRPr="00AA04C8">
              <w:rPr>
                <w:rFonts w:ascii="Times" w:hAnsi="Times"/>
                <w:lang w:val="fr-FR" w:eastAsia="de-DE"/>
              </w:rPr>
              <w:t xml:space="preserve"> </w:t>
            </w:r>
            <w:r w:rsidRPr="00AA04C8">
              <w:rPr>
                <w:rFonts w:ascii="Times" w:hAnsi="Times"/>
                <w:lang w:val="el-GR" w:eastAsia="de-DE"/>
              </w:rPr>
              <w:t>πολλῶν</w:t>
            </w:r>
            <w:r w:rsidRPr="00AA04C8">
              <w:rPr>
                <w:rFonts w:ascii="Times" w:hAnsi="Times"/>
                <w:lang w:val="fr-FR" w:eastAsia="de-DE"/>
              </w:rPr>
              <w:t xml:space="preserve"> </w:t>
            </w:r>
            <w:r w:rsidRPr="00AA04C8">
              <w:rPr>
                <w:rFonts w:ascii="Times" w:hAnsi="Times"/>
                <w:lang w:val="el-GR" w:eastAsia="de-DE"/>
              </w:rPr>
              <w:t>ἕνα</w:t>
            </w:r>
            <w:r w:rsidRPr="00AA04C8">
              <w:rPr>
                <w:rFonts w:ascii="Times" w:hAnsi="Times"/>
                <w:lang w:val="fr-FR" w:eastAsia="de-DE"/>
              </w:rPr>
              <w:t xml:space="preserve"> </w:t>
            </w:r>
            <w:r w:rsidRPr="00AA04C8">
              <w:rPr>
                <w:rFonts w:ascii="Times" w:hAnsi="Times"/>
                <w:lang w:val="el-GR" w:eastAsia="de-DE"/>
              </w:rPr>
              <w:t>γεγονότα</w:t>
            </w:r>
            <w:r w:rsidRPr="00AA04C8">
              <w:rPr>
                <w:rFonts w:ascii="Times" w:hAnsi="Times"/>
                <w:lang w:val="fr-FR" w:eastAsia="de-DE"/>
              </w:rPr>
              <w:t xml:space="preserve">, </w:t>
            </w:r>
            <w:r w:rsidRPr="00AA04C8">
              <w:rPr>
                <w:rFonts w:ascii="Times" w:hAnsi="Times"/>
                <w:lang w:val="el-GR" w:eastAsia="de-DE"/>
              </w:rPr>
              <w:t>εὐδαίμονά</w:t>
            </w:r>
            <w:r w:rsidRPr="00AA04C8">
              <w:rPr>
                <w:rFonts w:ascii="Times" w:hAnsi="Times"/>
                <w:lang w:val="fr-FR" w:eastAsia="de-DE"/>
              </w:rPr>
              <w:t xml:space="preserve"> </w:t>
            </w:r>
            <w:r w:rsidRPr="00AA04C8">
              <w:rPr>
                <w:rFonts w:ascii="Times" w:hAnsi="Times"/>
                <w:lang w:val="el-GR" w:eastAsia="de-DE"/>
              </w:rPr>
              <w:t>τε</w:t>
            </w:r>
            <w:r w:rsidRPr="00AA04C8">
              <w:rPr>
                <w:rFonts w:ascii="Times" w:hAnsi="Times"/>
                <w:lang w:val="fr-FR" w:eastAsia="de-DE"/>
              </w:rPr>
              <w:t xml:space="preserve"> </w:t>
            </w:r>
            <w:r w:rsidRPr="00AA04C8">
              <w:rPr>
                <w:rFonts w:ascii="Times" w:hAnsi="Times"/>
                <w:lang w:val="el-GR" w:eastAsia="de-DE"/>
              </w:rPr>
              <w:t>ἔσεσθαι</w:t>
            </w:r>
            <w:r w:rsidRPr="00AA04C8">
              <w:rPr>
                <w:rFonts w:ascii="Times" w:hAnsi="Times"/>
                <w:lang w:val="fr-FR" w:eastAsia="de-DE"/>
              </w:rPr>
              <w:t xml:space="preserve"> </w:t>
            </w:r>
            <w:r w:rsidRPr="00AA04C8">
              <w:rPr>
                <w:rFonts w:ascii="Times" w:hAnsi="Times"/>
                <w:lang w:val="el-GR" w:eastAsia="de-DE"/>
              </w:rPr>
              <w:t>καὶ</w:t>
            </w:r>
            <w:r w:rsidRPr="00AA04C8">
              <w:rPr>
                <w:rFonts w:ascii="Times" w:hAnsi="Times"/>
                <w:lang w:val="fr-FR" w:eastAsia="de-DE"/>
              </w:rPr>
              <w:t xml:space="preserve"> </w:t>
            </w:r>
            <w:r w:rsidRPr="00AA04C8">
              <w:rPr>
                <w:rFonts w:ascii="Times" w:hAnsi="Times"/>
                <w:lang w:val="el-GR" w:eastAsia="de-DE"/>
              </w:rPr>
              <w:t>σοφώτατον</w:t>
            </w:r>
            <w:r w:rsidRPr="00AA04C8">
              <w:rPr>
                <w:rFonts w:ascii="Times" w:hAnsi="Times"/>
                <w:lang w:val="fr-FR" w:eastAsia="de-DE"/>
              </w:rPr>
              <w:t xml:space="preserve"> </w:t>
            </w:r>
            <w:r w:rsidRPr="00AA04C8">
              <w:rPr>
                <w:rFonts w:ascii="Times" w:hAnsi="Times"/>
                <w:lang w:val="el-GR" w:eastAsia="de-DE"/>
              </w:rPr>
              <w:t>ἅμα</w:t>
            </w:r>
            <w:r w:rsidRPr="00AA04C8">
              <w:rPr>
                <w:rFonts w:ascii="Times" w:hAnsi="Times"/>
                <w:lang w:val="fr-FR" w:eastAsia="de-DE"/>
              </w:rPr>
              <w:t xml:space="preserve"> </w:t>
            </w:r>
            <w:r w:rsidRPr="00AA04C8">
              <w:rPr>
                <w:rFonts w:ascii="Times" w:hAnsi="Times"/>
                <w:lang w:val="el-GR" w:eastAsia="de-DE"/>
              </w:rPr>
              <w:t>καὶ</w:t>
            </w:r>
            <w:r w:rsidRPr="00AA04C8">
              <w:rPr>
                <w:rFonts w:ascii="Times" w:hAnsi="Times"/>
                <w:lang w:val="fr-FR" w:eastAsia="de-DE"/>
              </w:rPr>
              <w:t xml:space="preserve"> </w:t>
            </w:r>
            <w:r w:rsidRPr="00AA04C8">
              <w:rPr>
                <w:rFonts w:ascii="Times" w:hAnsi="Times"/>
                <w:lang w:val="el-GR" w:eastAsia="de-DE"/>
              </w:rPr>
              <w:t>μακάριον</w:t>
            </w:r>
            <w:r w:rsidRPr="00AA04C8">
              <w:rPr>
                <w:rFonts w:ascii="Times" w:hAnsi="Times"/>
                <w:lang w:val="fr-FR" w:eastAsia="de-DE"/>
              </w:rPr>
              <w:t xml:space="preserve">, </w:t>
            </w:r>
            <w:r w:rsidRPr="00AA04C8">
              <w:rPr>
                <w:rFonts w:ascii="Times" w:hAnsi="Times"/>
                <w:lang w:val="el-GR" w:eastAsia="de-DE"/>
              </w:rPr>
              <w:t>εἴτε</w:t>
            </w:r>
            <w:r w:rsidRPr="00AA04C8">
              <w:rPr>
                <w:rFonts w:ascii="Times" w:hAnsi="Times"/>
                <w:lang w:val="fr-FR" w:eastAsia="de-DE"/>
              </w:rPr>
              <w:t xml:space="preserve"> </w:t>
            </w:r>
            <w:r w:rsidRPr="00AA04C8">
              <w:rPr>
                <w:rFonts w:ascii="Times" w:hAnsi="Times"/>
                <w:lang w:val="el-GR" w:eastAsia="de-DE"/>
              </w:rPr>
              <w:t>τις</w:t>
            </w:r>
            <w:r w:rsidRPr="00AA04C8">
              <w:rPr>
                <w:rFonts w:ascii="Times" w:hAnsi="Times"/>
                <w:lang w:val="fr-FR" w:eastAsia="de-DE"/>
              </w:rPr>
              <w:t xml:space="preserve"> </w:t>
            </w:r>
            <w:r w:rsidRPr="00AA04C8">
              <w:rPr>
                <w:rFonts w:ascii="Times" w:hAnsi="Times"/>
                <w:lang w:val="el-GR" w:eastAsia="de-DE"/>
              </w:rPr>
              <w:t>ἐν</w:t>
            </w:r>
            <w:r w:rsidRPr="00AA04C8">
              <w:rPr>
                <w:rFonts w:ascii="Times" w:hAnsi="Times"/>
                <w:lang w:val="fr-FR" w:eastAsia="de-DE"/>
              </w:rPr>
              <w:t xml:space="preserve"> </w:t>
            </w:r>
            <w:r w:rsidRPr="00AA04C8">
              <w:rPr>
                <w:rFonts w:ascii="Times" w:hAnsi="Times"/>
                <w:lang w:val="el-GR" w:eastAsia="de-DE"/>
              </w:rPr>
              <w:t>ἠπείροις</w:t>
            </w:r>
            <w:r w:rsidRPr="00AA04C8">
              <w:rPr>
                <w:rFonts w:ascii="Times" w:hAnsi="Times"/>
                <w:lang w:val="fr-FR" w:eastAsia="de-DE"/>
              </w:rPr>
              <w:t xml:space="preserve"> </w:t>
            </w:r>
            <w:r w:rsidRPr="00AA04C8">
              <w:rPr>
                <w:rFonts w:ascii="Times" w:hAnsi="Times"/>
                <w:lang w:val="el-GR" w:eastAsia="de-DE"/>
              </w:rPr>
              <w:t>εἴτ</w:t>
            </w:r>
            <w:r w:rsidRPr="00AA04C8">
              <w:rPr>
                <w:rFonts w:ascii="Times" w:hAnsi="Times"/>
                <w:lang w:val="fr-FR" w:eastAsia="de-DE"/>
              </w:rPr>
              <w:t xml:space="preserve">’ </w:t>
            </w:r>
            <w:r w:rsidRPr="00AA04C8">
              <w:rPr>
                <w:rFonts w:ascii="Times" w:hAnsi="Times"/>
                <w:lang w:val="el-GR" w:eastAsia="de-DE"/>
              </w:rPr>
              <w:t>ἐν</w:t>
            </w:r>
            <w:r w:rsidRPr="00AA04C8">
              <w:rPr>
                <w:rFonts w:ascii="Times" w:hAnsi="Times"/>
                <w:lang w:val="fr-FR" w:eastAsia="de-DE"/>
              </w:rPr>
              <w:t xml:space="preserve"> </w:t>
            </w:r>
            <w:r w:rsidRPr="00AA04C8">
              <w:rPr>
                <w:rFonts w:ascii="Times" w:hAnsi="Times"/>
                <w:lang w:val="el-GR" w:eastAsia="de-DE"/>
              </w:rPr>
              <w:t>νήσοις</w:t>
            </w:r>
            <w:r w:rsidRPr="00AA04C8">
              <w:rPr>
                <w:rFonts w:ascii="Times" w:hAnsi="Times"/>
                <w:lang w:val="fr-FR" w:eastAsia="de-DE"/>
              </w:rPr>
              <w:t xml:space="preserve"> </w:t>
            </w:r>
            <w:r w:rsidRPr="00AA04C8">
              <w:rPr>
                <w:rFonts w:ascii="Times" w:hAnsi="Times"/>
                <w:lang w:val="el-GR" w:eastAsia="de-DE"/>
              </w:rPr>
              <w:t>μακάριος</w:t>
            </w:r>
            <w:r w:rsidRPr="00AA04C8">
              <w:rPr>
                <w:rFonts w:ascii="Times" w:hAnsi="Times"/>
                <w:lang w:val="fr-FR" w:eastAsia="de-DE"/>
              </w:rPr>
              <w:t xml:space="preserve"> </w:t>
            </w:r>
            <w:r w:rsidRPr="00AA04C8">
              <w:rPr>
                <w:rFonts w:ascii="Times" w:hAnsi="Times"/>
                <w:lang w:val="el-GR" w:eastAsia="de-DE"/>
              </w:rPr>
              <w:t>ὢν</w:t>
            </w:r>
            <w:r w:rsidRPr="00AA04C8">
              <w:rPr>
                <w:rFonts w:ascii="Times" w:hAnsi="Times"/>
                <w:lang w:val="fr-FR" w:eastAsia="de-DE"/>
              </w:rPr>
              <w:t xml:space="preserve"> </w:t>
            </w:r>
            <w:r w:rsidRPr="00AA04C8">
              <w:rPr>
                <w:rFonts w:ascii="Times" w:hAnsi="Times"/>
                <w:lang w:val="el-GR" w:eastAsia="de-DE"/>
              </w:rPr>
              <w:t>ζῇ</w:t>
            </w:r>
            <w:r w:rsidRPr="00AA04C8">
              <w:rPr>
                <w:rFonts w:ascii="Times" w:hAnsi="Times"/>
                <w:lang w:val="fr-FR" w:eastAsia="de-DE"/>
              </w:rPr>
              <w:t xml:space="preserve">, </w:t>
            </w:r>
            <w:r w:rsidRPr="00AA04C8">
              <w:rPr>
                <w:rFonts w:ascii="Times" w:hAnsi="Times"/>
                <w:lang w:val="el-GR" w:eastAsia="de-DE"/>
              </w:rPr>
              <w:t>κἀκεῖνον</w:t>
            </w:r>
            <w:r w:rsidRPr="00AA04C8">
              <w:rPr>
                <w:rFonts w:ascii="Times" w:hAnsi="Times"/>
                <w:lang w:val="fr-FR" w:eastAsia="de-DE"/>
              </w:rPr>
              <w:t xml:space="preserve"> </w:t>
            </w:r>
            <w:r w:rsidRPr="00AA04C8">
              <w:rPr>
                <w:rFonts w:ascii="Times" w:hAnsi="Times"/>
                <w:lang w:val="el-GR" w:eastAsia="de-DE"/>
              </w:rPr>
              <w:t>μεθέξειν</w:t>
            </w:r>
            <w:r w:rsidRPr="00AA04C8">
              <w:rPr>
                <w:rFonts w:ascii="Times" w:hAnsi="Times"/>
                <w:lang w:val="fr-FR" w:eastAsia="de-DE"/>
              </w:rPr>
              <w:t xml:space="preserve"> </w:t>
            </w:r>
            <w:r w:rsidRPr="00AA04C8">
              <w:rPr>
                <w:rFonts w:ascii="Times" w:hAnsi="Times"/>
                <w:lang w:val="el-GR" w:eastAsia="de-DE"/>
              </w:rPr>
              <w:t>τῆς</w:t>
            </w:r>
            <w:r w:rsidRPr="00AA04C8">
              <w:rPr>
                <w:rFonts w:ascii="Times" w:hAnsi="Times"/>
                <w:lang w:val="fr-FR" w:eastAsia="de-DE"/>
              </w:rPr>
              <w:t xml:space="preserve"> </w:t>
            </w:r>
            <w:r w:rsidRPr="00AA04C8">
              <w:rPr>
                <w:rFonts w:ascii="Times" w:hAnsi="Times"/>
                <w:lang w:val="el-GR" w:eastAsia="de-DE"/>
              </w:rPr>
              <w:t>τοιαύτης</w:t>
            </w:r>
            <w:r w:rsidRPr="00AA04C8">
              <w:rPr>
                <w:rFonts w:ascii="Times" w:hAnsi="Times"/>
                <w:lang w:val="fr-FR" w:eastAsia="de-DE"/>
              </w:rPr>
              <w:t xml:space="preserve"> </w:t>
            </w:r>
            <w:r w:rsidRPr="00AA04C8">
              <w:rPr>
                <w:rFonts w:ascii="Times" w:hAnsi="Times"/>
                <w:lang w:val="el-GR" w:eastAsia="de-DE"/>
              </w:rPr>
              <w:t>ἀεὶ</w:t>
            </w:r>
            <w:r w:rsidRPr="00AA04C8">
              <w:rPr>
                <w:rFonts w:ascii="Times" w:hAnsi="Times"/>
                <w:lang w:val="fr-FR" w:eastAsia="de-DE"/>
              </w:rPr>
              <w:t xml:space="preserve"> </w:t>
            </w:r>
            <w:r w:rsidRPr="00AA04C8">
              <w:rPr>
                <w:rFonts w:ascii="Times" w:hAnsi="Times"/>
                <w:lang w:val="el-GR" w:eastAsia="de-DE"/>
              </w:rPr>
              <w:t>τύχης</w:t>
            </w:r>
            <w:r w:rsidRPr="00AA04C8">
              <w:rPr>
                <w:rFonts w:ascii="Times" w:hAnsi="Times"/>
                <w:lang w:val="fr-FR" w:eastAsia="de-DE"/>
              </w:rPr>
              <w:t xml:space="preserve">, </w:t>
            </w:r>
            <w:r w:rsidRPr="00AA04C8">
              <w:rPr>
                <w:rFonts w:ascii="Times" w:hAnsi="Times"/>
                <w:lang w:val="el-GR" w:eastAsia="de-DE"/>
              </w:rPr>
              <w:t>κεἴτε</w:t>
            </w:r>
            <w:r w:rsidRPr="00AA04C8">
              <w:rPr>
                <w:rFonts w:ascii="Times" w:hAnsi="Times"/>
                <w:lang w:val="fr-FR" w:eastAsia="de-DE"/>
              </w:rPr>
              <w:t xml:space="preserve"> </w:t>
            </w:r>
            <w:r w:rsidRPr="00AA04C8">
              <w:rPr>
                <w:rFonts w:ascii="Times" w:hAnsi="Times"/>
                <w:lang w:val="el-GR" w:eastAsia="de-DE"/>
              </w:rPr>
              <w:t>δημοσίᾳ</w:t>
            </w:r>
            <w:r w:rsidRPr="00AA04C8">
              <w:rPr>
                <w:rFonts w:ascii="Times" w:hAnsi="Times"/>
                <w:lang w:val="fr-FR" w:eastAsia="de-DE"/>
              </w:rPr>
              <w:t xml:space="preserve"> </w:t>
            </w:r>
            <w:r w:rsidRPr="00AA04C8">
              <w:rPr>
                <w:rFonts w:ascii="Times" w:hAnsi="Times"/>
                <w:lang w:val="el-GR" w:eastAsia="de-DE"/>
              </w:rPr>
              <w:t>τις</w:t>
            </w:r>
            <w:r w:rsidRPr="00AA04C8">
              <w:rPr>
                <w:rFonts w:ascii="Times" w:hAnsi="Times"/>
                <w:lang w:val="fr-FR" w:eastAsia="de-DE"/>
              </w:rPr>
              <w:t xml:space="preserve"> </w:t>
            </w:r>
            <w:r w:rsidRPr="00AA04C8">
              <w:rPr>
                <w:rFonts w:ascii="Times" w:hAnsi="Times"/>
                <w:lang w:val="el-GR" w:eastAsia="de-DE"/>
              </w:rPr>
              <w:t>ἐπιτηδεύσας</w:t>
            </w:r>
            <w:r w:rsidRPr="00AA04C8">
              <w:rPr>
                <w:rFonts w:ascii="Times" w:hAnsi="Times"/>
                <w:lang w:val="fr-FR" w:eastAsia="de-DE"/>
              </w:rPr>
              <w:t xml:space="preserve"> </w:t>
            </w:r>
            <w:r w:rsidRPr="00AA04C8">
              <w:rPr>
                <w:rFonts w:ascii="Times" w:hAnsi="Times"/>
                <w:lang w:val="el-GR" w:eastAsia="de-DE"/>
              </w:rPr>
              <w:t>ταῦτα</w:t>
            </w:r>
            <w:r w:rsidRPr="00AA04C8">
              <w:rPr>
                <w:rFonts w:ascii="Times" w:hAnsi="Times"/>
                <w:lang w:val="fr-FR" w:eastAsia="de-DE"/>
              </w:rPr>
              <w:t xml:space="preserve"> </w:t>
            </w:r>
            <w:r w:rsidRPr="00AA04C8">
              <w:rPr>
                <w:rFonts w:ascii="Times" w:hAnsi="Times"/>
                <w:lang w:val="el-GR" w:eastAsia="de-DE"/>
              </w:rPr>
              <w:t>εἴτε</w:t>
            </w:r>
            <w:r w:rsidRPr="00AA04C8">
              <w:rPr>
                <w:rFonts w:ascii="Times" w:hAnsi="Times"/>
                <w:lang w:val="fr-FR" w:eastAsia="de-DE"/>
              </w:rPr>
              <w:t xml:space="preserve"> </w:t>
            </w:r>
            <w:r w:rsidRPr="00AA04C8">
              <w:rPr>
                <w:rFonts w:ascii="Times" w:hAnsi="Times"/>
                <w:lang w:val="el-GR" w:eastAsia="de-DE"/>
              </w:rPr>
              <w:t>ἰδίᾳ</w:t>
            </w:r>
            <w:r w:rsidRPr="00AA04C8">
              <w:rPr>
                <w:rFonts w:ascii="Times" w:hAnsi="Times"/>
                <w:lang w:val="fr-FR" w:eastAsia="de-DE"/>
              </w:rPr>
              <w:t xml:space="preserve"> </w:t>
            </w:r>
            <w:r w:rsidRPr="00AA04C8">
              <w:rPr>
                <w:rFonts w:ascii="Times" w:hAnsi="Times"/>
                <w:lang w:val="el-GR" w:eastAsia="de-DE"/>
              </w:rPr>
              <w:t>διαβιῷ</w:t>
            </w:r>
            <w:r w:rsidRPr="00AA04C8">
              <w:rPr>
                <w:rFonts w:ascii="Times" w:hAnsi="Times"/>
                <w:lang w:val="fr-FR" w:eastAsia="de-DE"/>
              </w:rPr>
              <w:t xml:space="preserve">, </w:t>
            </w:r>
            <w:r w:rsidRPr="00AA04C8">
              <w:rPr>
                <w:rFonts w:ascii="Times" w:hAnsi="Times"/>
                <w:lang w:val="el-GR" w:eastAsia="de-DE"/>
              </w:rPr>
              <w:t>τὰ</w:t>
            </w:r>
            <w:r w:rsidRPr="00AA04C8">
              <w:rPr>
                <w:rFonts w:ascii="Times" w:hAnsi="Times"/>
                <w:lang w:val="fr-FR" w:eastAsia="de-DE"/>
              </w:rPr>
              <w:t xml:space="preserve"> </w:t>
            </w:r>
            <w:r w:rsidRPr="00AA04C8">
              <w:rPr>
                <w:rFonts w:ascii="Times" w:hAnsi="Times"/>
                <w:lang w:val="el-GR" w:eastAsia="de-DE"/>
              </w:rPr>
              <w:t>αὐτὰ</w:t>
            </w:r>
            <w:r w:rsidRPr="00AA04C8">
              <w:rPr>
                <w:rFonts w:ascii="Times" w:hAnsi="Times"/>
                <w:lang w:val="fr-FR" w:eastAsia="de-DE"/>
              </w:rPr>
              <w:t xml:space="preserve"> </w:t>
            </w:r>
            <w:r w:rsidRPr="00AA04C8">
              <w:rPr>
                <w:rFonts w:ascii="Times" w:hAnsi="Times"/>
                <w:lang w:val="el-GR" w:eastAsia="de-DE"/>
              </w:rPr>
              <w:t>καὶ</w:t>
            </w:r>
            <w:r w:rsidRPr="00AA04C8">
              <w:rPr>
                <w:rFonts w:ascii="Times" w:hAnsi="Times"/>
                <w:lang w:val="fr-FR" w:eastAsia="de-DE"/>
              </w:rPr>
              <w:t xml:space="preserve"> </w:t>
            </w:r>
            <w:r w:rsidRPr="00AA04C8">
              <w:rPr>
                <w:rFonts w:ascii="Times" w:hAnsi="Times"/>
                <w:lang w:val="el-GR" w:eastAsia="de-DE"/>
              </w:rPr>
              <w:t>ὡσαύτως</w:t>
            </w:r>
            <w:r w:rsidRPr="00AA04C8">
              <w:rPr>
                <w:rFonts w:ascii="Times" w:hAnsi="Times"/>
                <w:lang w:val="fr-FR" w:eastAsia="de-DE"/>
              </w:rPr>
              <w:t xml:space="preserve"> </w:t>
            </w:r>
            <w:r w:rsidRPr="00AA04C8">
              <w:rPr>
                <w:rFonts w:ascii="Times" w:hAnsi="Times"/>
                <w:lang w:val="el-GR" w:eastAsia="de-DE"/>
              </w:rPr>
              <w:t>αὐτὸν</w:t>
            </w:r>
            <w:r w:rsidRPr="00AA04C8">
              <w:rPr>
                <w:rFonts w:ascii="Times" w:hAnsi="Times"/>
                <w:lang w:val="fr-FR" w:eastAsia="de-DE"/>
              </w:rPr>
              <w:t xml:space="preserve"> </w:t>
            </w:r>
            <w:r w:rsidRPr="00AA04C8">
              <w:rPr>
                <w:rFonts w:ascii="Times" w:hAnsi="Times"/>
                <w:lang w:val="el-GR" w:eastAsia="de-DE"/>
              </w:rPr>
              <w:t>πράξειν</w:t>
            </w:r>
            <w:r w:rsidRPr="00AA04C8">
              <w:rPr>
                <w:rFonts w:ascii="Times" w:hAnsi="Times"/>
                <w:lang w:val="fr-FR" w:eastAsia="de-DE"/>
              </w:rPr>
              <w:t xml:space="preserve"> </w:t>
            </w:r>
            <w:r w:rsidRPr="00AA04C8">
              <w:rPr>
                <w:rFonts w:ascii="Times" w:hAnsi="Times"/>
                <w:lang w:val="el-GR" w:eastAsia="de-DE"/>
              </w:rPr>
              <w:t>παρὰ</w:t>
            </w:r>
            <w:r w:rsidRPr="00AA04C8">
              <w:rPr>
                <w:rFonts w:ascii="Times" w:hAnsi="Times"/>
                <w:lang w:val="fr-FR" w:eastAsia="de-DE"/>
              </w:rPr>
              <w:t xml:space="preserve"> </w:t>
            </w:r>
            <w:r w:rsidRPr="00AA04C8">
              <w:rPr>
                <w:rFonts w:ascii="Times" w:hAnsi="Times"/>
                <w:lang w:val="el-GR" w:eastAsia="de-DE"/>
              </w:rPr>
              <w:t>θεῶν</w:t>
            </w:r>
            <w:r w:rsidRPr="00AA04C8">
              <w:rPr>
                <w:rFonts w:ascii="Times" w:hAnsi="Times"/>
                <w:lang w:val="fr-FR" w:eastAsia="de-DE"/>
              </w:rPr>
              <w:t>.</w:t>
            </w:r>
          </w:p>
        </w:tc>
        <w:tc>
          <w:tcPr>
            <w:tcW w:w="5103" w:type="dxa"/>
            <w:shd w:val="clear" w:color="auto" w:fill="auto"/>
          </w:tcPr>
          <w:p w14:paraId="0DD10B7F" w14:textId="3C3E7C7E" w:rsidR="00625DC6" w:rsidRPr="004F2637" w:rsidRDefault="007E000E" w:rsidP="00AA04C8">
            <w:pPr>
              <w:pStyle w:val="Tabelleninhalt"/>
              <w:rPr>
                <w:rFonts w:ascii="Times" w:hAnsi="Times"/>
                <w:bCs/>
                <w:lang w:val="fr-FR" w:eastAsia="de-DE"/>
              </w:rPr>
            </w:pPr>
            <w:r>
              <w:rPr>
                <w:rFonts w:ascii="Times" w:hAnsi="Times"/>
                <w:bCs/>
                <w:lang w:val="fr-FR" w:eastAsia="de-DE"/>
              </w:rPr>
              <w:t>Iamblichus</w:t>
            </w:r>
            <w:r w:rsidR="00625DC6" w:rsidRPr="004F2637">
              <w:rPr>
                <w:rFonts w:ascii="Times" w:hAnsi="Times"/>
                <w:bCs/>
                <w:lang w:val="fr-FR" w:eastAsia="de-DE"/>
              </w:rPr>
              <w:t xml:space="preserve"> </w:t>
            </w:r>
            <w:r w:rsidR="00625DC6" w:rsidRPr="004F2637">
              <w:rPr>
                <w:rFonts w:ascii="Times" w:hAnsi="Times"/>
                <w:i/>
                <w:lang w:val="fr-FR" w:eastAsia="de-DE"/>
              </w:rPr>
              <w:t>De communi mathematica scientia</w:t>
            </w:r>
            <w:r w:rsidR="00274F53" w:rsidRPr="004F2637">
              <w:rPr>
                <w:rFonts w:ascii="Times" w:hAnsi="Times"/>
                <w:bCs/>
                <w:lang w:val="fr-FR" w:eastAsia="de-DE"/>
              </w:rPr>
              <w:t xml:space="preserve"> 7,61-77</w:t>
            </w:r>
          </w:p>
          <w:p w14:paraId="27B2C8B3" w14:textId="77777777" w:rsidR="00625DC6" w:rsidRPr="004F2637" w:rsidRDefault="00625DC6" w:rsidP="00AA04C8">
            <w:pPr>
              <w:pStyle w:val="Tabelleninhalt"/>
              <w:rPr>
                <w:rFonts w:ascii="Times" w:hAnsi="Times"/>
                <w:lang w:val="fr-FR" w:eastAsia="de-DE"/>
              </w:rPr>
            </w:pPr>
            <w:r w:rsidRPr="00AA04C8">
              <w:rPr>
                <w:rFonts w:ascii="Times" w:hAnsi="Times"/>
                <w:bCs/>
                <w:lang w:val="el-GR" w:eastAsia="de-DE"/>
              </w:rPr>
              <w:t>διόπερ</w:t>
            </w:r>
            <w:r w:rsidRPr="004F2637">
              <w:rPr>
                <w:rFonts w:ascii="Times" w:hAnsi="Times"/>
                <w:bCs/>
                <w:lang w:val="fr-FR" w:eastAsia="de-DE"/>
              </w:rPr>
              <w:t xml:space="preserve"> </w:t>
            </w:r>
            <w:r w:rsidRPr="00AA04C8">
              <w:rPr>
                <w:rFonts w:ascii="Times" w:hAnsi="Times"/>
                <w:bCs/>
                <w:lang w:val="el-GR" w:eastAsia="de-DE"/>
              </w:rPr>
              <w:t>περὶ</w:t>
            </w:r>
            <w:r w:rsidRPr="004F2637">
              <w:rPr>
                <w:rFonts w:ascii="Times" w:hAnsi="Times"/>
                <w:bCs/>
                <w:lang w:val="fr-FR" w:eastAsia="de-DE"/>
              </w:rPr>
              <w:t xml:space="preserve"> </w:t>
            </w:r>
            <w:r w:rsidRPr="00AA04C8">
              <w:rPr>
                <w:rFonts w:ascii="Times" w:hAnsi="Times"/>
                <w:bCs/>
                <w:lang w:val="el-GR" w:eastAsia="de-DE"/>
              </w:rPr>
              <w:t>ἀδελφὰ</w:t>
            </w:r>
            <w:r w:rsidRPr="004F2637">
              <w:rPr>
                <w:rFonts w:ascii="Times" w:hAnsi="Times"/>
                <w:bCs/>
                <w:lang w:val="fr-FR" w:eastAsia="de-DE"/>
              </w:rPr>
              <w:t xml:space="preserve"> </w:t>
            </w:r>
            <w:r w:rsidRPr="00AA04C8">
              <w:rPr>
                <w:rFonts w:ascii="Times" w:hAnsi="Times"/>
                <w:bCs/>
                <w:lang w:val="el-GR" w:eastAsia="de-DE"/>
              </w:rPr>
              <w:t>τὰ</w:t>
            </w:r>
            <w:r w:rsidRPr="004F2637">
              <w:rPr>
                <w:rFonts w:ascii="Times" w:hAnsi="Times"/>
                <w:bCs/>
                <w:lang w:val="fr-FR" w:eastAsia="de-DE"/>
              </w:rPr>
              <w:t xml:space="preserve"> </w:t>
            </w:r>
            <w:r w:rsidRPr="00AA04C8">
              <w:rPr>
                <w:rFonts w:ascii="Times" w:hAnsi="Times"/>
                <w:bCs/>
                <w:lang w:val="el-GR" w:eastAsia="de-DE"/>
              </w:rPr>
              <w:t>ὑποκείμενα</w:t>
            </w:r>
            <w:r w:rsidRPr="004F2637">
              <w:rPr>
                <w:rFonts w:ascii="Times" w:hAnsi="Times"/>
                <w:bCs/>
                <w:lang w:val="fr-FR" w:eastAsia="de-DE"/>
              </w:rPr>
              <w:t xml:space="preserve"> </w:t>
            </w:r>
            <w:r w:rsidRPr="00AA04C8">
              <w:rPr>
                <w:rFonts w:ascii="Times" w:hAnsi="Times"/>
                <w:bCs/>
                <w:lang w:val="el-GR" w:eastAsia="de-DE"/>
              </w:rPr>
              <w:t>καὶ</w:t>
            </w:r>
            <w:r w:rsidRPr="004F2637">
              <w:rPr>
                <w:rFonts w:ascii="Times" w:hAnsi="Times"/>
                <w:bCs/>
                <w:lang w:val="fr-FR" w:eastAsia="de-DE"/>
              </w:rPr>
              <w:t xml:space="preserve"> </w:t>
            </w:r>
            <w:r w:rsidRPr="00AA04C8">
              <w:rPr>
                <w:rFonts w:ascii="Times" w:hAnsi="Times"/>
                <w:bCs/>
                <w:lang w:val="el-GR" w:eastAsia="de-DE"/>
              </w:rPr>
              <w:t>αὐτὰς</w:t>
            </w:r>
            <w:r w:rsidRPr="004F2637">
              <w:rPr>
                <w:rFonts w:ascii="Times" w:hAnsi="Times"/>
                <w:bCs/>
                <w:lang w:val="fr-FR" w:eastAsia="de-DE"/>
              </w:rPr>
              <w:t xml:space="preserve"> </w:t>
            </w:r>
            <w:r w:rsidRPr="00AA04C8">
              <w:rPr>
                <w:rFonts w:ascii="Times" w:hAnsi="Times"/>
                <w:bCs/>
                <w:lang w:val="el-GR" w:eastAsia="de-DE"/>
              </w:rPr>
              <w:t>γενομένας</w:t>
            </w:r>
            <w:r w:rsidRPr="004F2637">
              <w:rPr>
                <w:rFonts w:ascii="Times" w:hAnsi="Times"/>
                <w:bCs/>
                <w:lang w:val="fr-FR" w:eastAsia="de-DE"/>
              </w:rPr>
              <w:t xml:space="preserve">, </w:t>
            </w:r>
            <w:r w:rsidRPr="00AA04C8">
              <w:rPr>
                <w:rFonts w:ascii="Times" w:hAnsi="Times"/>
                <w:bCs/>
                <w:lang w:val="el-GR" w:eastAsia="de-DE"/>
              </w:rPr>
              <w:t>εὔλογον</w:t>
            </w:r>
            <w:r w:rsidRPr="004F2637">
              <w:rPr>
                <w:rFonts w:ascii="Times" w:hAnsi="Times"/>
                <w:bCs/>
                <w:lang w:val="fr-FR" w:eastAsia="de-DE"/>
              </w:rPr>
              <w:t xml:space="preserve"> </w:t>
            </w:r>
            <w:r w:rsidRPr="00AA04C8">
              <w:rPr>
                <w:rFonts w:ascii="Times" w:hAnsi="Times"/>
                <w:bCs/>
                <w:lang w:val="el-GR" w:eastAsia="de-DE"/>
              </w:rPr>
              <w:t>ἀδελφὰς</w:t>
            </w:r>
            <w:r w:rsidRPr="004F2637">
              <w:rPr>
                <w:rFonts w:ascii="Times" w:hAnsi="Times"/>
                <w:bCs/>
                <w:lang w:val="fr-FR" w:eastAsia="de-DE"/>
              </w:rPr>
              <w:t xml:space="preserve"> </w:t>
            </w:r>
            <w:r w:rsidRPr="00AA04C8">
              <w:rPr>
                <w:rFonts w:ascii="Times" w:hAnsi="Times"/>
                <w:bCs/>
                <w:lang w:val="el-GR" w:eastAsia="de-DE"/>
              </w:rPr>
              <w:t>καὶ</w:t>
            </w:r>
            <w:r w:rsidRPr="004F2637">
              <w:rPr>
                <w:rFonts w:ascii="Times" w:hAnsi="Times"/>
                <w:bCs/>
                <w:lang w:val="fr-FR" w:eastAsia="de-DE"/>
              </w:rPr>
              <w:t xml:space="preserve"> </w:t>
            </w:r>
            <w:r w:rsidRPr="00AA04C8">
              <w:rPr>
                <w:rFonts w:ascii="Times" w:hAnsi="Times"/>
                <w:bCs/>
                <w:lang w:val="el-GR" w:eastAsia="de-DE"/>
              </w:rPr>
              <w:t>τὰς</w:t>
            </w:r>
            <w:r w:rsidRPr="004F2637">
              <w:rPr>
                <w:rFonts w:ascii="Times" w:hAnsi="Times"/>
                <w:bCs/>
                <w:lang w:val="fr-FR" w:eastAsia="de-DE"/>
              </w:rPr>
              <w:t xml:space="preserve"> </w:t>
            </w:r>
            <w:r w:rsidRPr="00AA04C8">
              <w:rPr>
                <w:rFonts w:ascii="Times" w:hAnsi="Times"/>
                <w:bCs/>
                <w:lang w:val="el-GR" w:eastAsia="de-DE"/>
              </w:rPr>
              <w:t>ἐπιστήμας</w:t>
            </w:r>
            <w:r w:rsidRPr="004F2637">
              <w:rPr>
                <w:rFonts w:ascii="Times" w:hAnsi="Times"/>
                <w:bCs/>
                <w:lang w:val="fr-FR" w:eastAsia="de-DE"/>
              </w:rPr>
              <w:t xml:space="preserve"> </w:t>
            </w:r>
            <w:r w:rsidRPr="00AA04C8">
              <w:rPr>
                <w:rFonts w:ascii="Times" w:hAnsi="Times"/>
                <w:bCs/>
                <w:lang w:val="el-GR" w:eastAsia="de-DE"/>
              </w:rPr>
              <w:t>ταύτας</w:t>
            </w:r>
            <w:r w:rsidRPr="004F2637">
              <w:rPr>
                <w:rFonts w:ascii="Times" w:hAnsi="Times"/>
                <w:bCs/>
                <w:lang w:val="fr-FR" w:eastAsia="de-DE"/>
              </w:rPr>
              <w:t xml:space="preserve"> </w:t>
            </w:r>
            <w:r w:rsidRPr="00AA04C8">
              <w:rPr>
                <w:rFonts w:ascii="Times" w:hAnsi="Times"/>
                <w:bCs/>
                <w:lang w:val="el-GR" w:eastAsia="de-DE"/>
              </w:rPr>
              <w:t>νομίζειν</w:t>
            </w:r>
            <w:r w:rsidRPr="004F2637">
              <w:rPr>
                <w:rFonts w:ascii="Times" w:hAnsi="Times"/>
                <w:bCs/>
                <w:lang w:val="fr-FR" w:eastAsia="de-DE"/>
              </w:rPr>
              <w:t xml:space="preserve">, </w:t>
            </w:r>
            <w:r w:rsidRPr="00AA04C8">
              <w:rPr>
                <w:rFonts w:ascii="Times" w:hAnsi="Times"/>
                <w:bCs/>
                <w:lang w:val="el-GR" w:eastAsia="de-DE"/>
              </w:rPr>
              <w:t>ἵνα</w:t>
            </w:r>
            <w:r w:rsidRPr="004F2637">
              <w:rPr>
                <w:rFonts w:ascii="Times" w:hAnsi="Times"/>
                <w:bCs/>
                <w:lang w:val="fr-FR" w:eastAsia="de-DE"/>
              </w:rPr>
              <w:t xml:space="preserve"> </w:t>
            </w:r>
            <w:r w:rsidRPr="00AA04C8">
              <w:rPr>
                <w:rFonts w:ascii="Times" w:hAnsi="Times"/>
                <w:bCs/>
                <w:lang w:val="el-GR" w:eastAsia="de-DE"/>
              </w:rPr>
              <w:t>μὴ</w:t>
            </w:r>
            <w:r w:rsidRPr="004F2637">
              <w:rPr>
                <w:rFonts w:ascii="Times" w:hAnsi="Times"/>
                <w:bCs/>
                <w:lang w:val="fr-FR" w:eastAsia="de-DE"/>
              </w:rPr>
              <w:t xml:space="preserve"> </w:t>
            </w:r>
            <w:r w:rsidRPr="00AA04C8">
              <w:rPr>
                <w:rFonts w:ascii="Times" w:hAnsi="Times"/>
                <w:bCs/>
                <w:lang w:val="el-GR" w:eastAsia="de-DE"/>
              </w:rPr>
              <w:t>ἀπαιδευτῇ</w:t>
            </w:r>
            <w:r w:rsidRPr="004F2637">
              <w:rPr>
                <w:rFonts w:ascii="Times" w:hAnsi="Times"/>
                <w:bCs/>
                <w:lang w:val="fr-FR" w:eastAsia="de-DE"/>
              </w:rPr>
              <w:t xml:space="preserve"> </w:t>
            </w:r>
            <w:r w:rsidRPr="00AA04C8">
              <w:rPr>
                <w:rFonts w:ascii="Times" w:hAnsi="Times"/>
                <w:bCs/>
                <w:lang w:val="el-GR" w:eastAsia="de-DE"/>
              </w:rPr>
              <w:t>τὸ</w:t>
            </w:r>
            <w:r w:rsidRPr="004F2637">
              <w:rPr>
                <w:rFonts w:ascii="Times" w:hAnsi="Times"/>
                <w:bCs/>
                <w:lang w:val="fr-FR" w:eastAsia="de-DE"/>
              </w:rPr>
              <w:t xml:space="preserve"> </w:t>
            </w:r>
            <w:r w:rsidRPr="00AA04C8">
              <w:rPr>
                <w:rFonts w:ascii="Times" w:hAnsi="Times"/>
                <w:bCs/>
                <w:lang w:val="el-GR" w:eastAsia="de-DE"/>
              </w:rPr>
              <w:t>Ἀρχύτειον</w:t>
            </w:r>
            <w:r w:rsidRPr="004F2637">
              <w:rPr>
                <w:rFonts w:ascii="Times" w:hAnsi="Times"/>
                <w:bCs/>
                <w:lang w:val="fr-FR" w:eastAsia="de-DE"/>
              </w:rPr>
              <w:t>· ’</w:t>
            </w:r>
            <w:r w:rsidRPr="00AA04C8">
              <w:rPr>
                <w:rFonts w:ascii="Times" w:hAnsi="Times"/>
                <w:bCs/>
                <w:lang w:val="el-GR" w:eastAsia="de-DE"/>
              </w:rPr>
              <w:t>ταῦτα</w:t>
            </w:r>
            <w:r w:rsidRPr="004F2637">
              <w:rPr>
                <w:rFonts w:ascii="Times" w:hAnsi="Times"/>
                <w:bCs/>
                <w:lang w:val="fr-FR" w:eastAsia="de-DE"/>
              </w:rPr>
              <w:t xml:space="preserve"> </w:t>
            </w:r>
            <w:r w:rsidRPr="00AA04C8">
              <w:rPr>
                <w:rFonts w:ascii="Times" w:hAnsi="Times"/>
                <w:bCs/>
                <w:lang w:val="el-GR" w:eastAsia="de-DE"/>
              </w:rPr>
              <w:t>γὰρ</w:t>
            </w:r>
            <w:r w:rsidRPr="004F2637">
              <w:rPr>
                <w:rFonts w:ascii="Times" w:hAnsi="Times"/>
                <w:bCs/>
                <w:lang w:val="fr-FR" w:eastAsia="de-DE"/>
              </w:rPr>
              <w:t xml:space="preserve"> </w:t>
            </w:r>
            <w:r w:rsidRPr="00AA04C8">
              <w:rPr>
                <w:rFonts w:ascii="Times" w:hAnsi="Times"/>
                <w:bCs/>
                <w:lang w:val="el-GR" w:eastAsia="de-DE"/>
              </w:rPr>
              <w:t>τὰ</w:t>
            </w:r>
            <w:r w:rsidRPr="004F2637">
              <w:rPr>
                <w:rFonts w:ascii="Times" w:hAnsi="Times"/>
                <w:bCs/>
                <w:lang w:val="fr-FR" w:eastAsia="de-DE"/>
              </w:rPr>
              <w:t xml:space="preserve"> </w:t>
            </w:r>
            <w:r w:rsidRPr="00AA04C8">
              <w:rPr>
                <w:rFonts w:ascii="Times" w:hAnsi="Times"/>
                <w:bCs/>
                <w:lang w:val="el-GR" w:eastAsia="de-DE"/>
              </w:rPr>
              <w:t>μαθήματα</w:t>
            </w:r>
            <w:r w:rsidRPr="004F2637">
              <w:rPr>
                <w:rFonts w:ascii="Times" w:hAnsi="Times"/>
                <w:bCs/>
                <w:lang w:val="fr-FR" w:eastAsia="de-DE"/>
              </w:rPr>
              <w:t xml:space="preserve"> </w:t>
            </w:r>
            <w:r w:rsidRPr="00AA04C8">
              <w:rPr>
                <w:rFonts w:ascii="Times" w:hAnsi="Times"/>
                <w:bCs/>
                <w:lang w:val="el-GR" w:eastAsia="de-DE"/>
              </w:rPr>
              <w:t>δοκοῦντι</w:t>
            </w:r>
            <w:r w:rsidRPr="004F2637">
              <w:rPr>
                <w:rFonts w:ascii="Times" w:hAnsi="Times"/>
                <w:bCs/>
                <w:lang w:val="fr-FR" w:eastAsia="de-DE"/>
              </w:rPr>
              <w:t xml:space="preserve"> </w:t>
            </w:r>
            <w:r w:rsidRPr="00AA04C8">
              <w:rPr>
                <w:rFonts w:ascii="Times" w:hAnsi="Times"/>
                <w:bCs/>
                <w:lang w:val="el-GR" w:eastAsia="de-DE"/>
              </w:rPr>
              <w:t>εἶμεν</w:t>
            </w:r>
            <w:r w:rsidRPr="004F2637">
              <w:rPr>
                <w:rFonts w:ascii="Times" w:hAnsi="Times"/>
                <w:bCs/>
                <w:lang w:val="fr-FR" w:eastAsia="de-DE"/>
              </w:rPr>
              <w:t xml:space="preserve"> </w:t>
            </w:r>
            <w:r w:rsidRPr="00AA04C8">
              <w:rPr>
                <w:rFonts w:ascii="Times" w:hAnsi="Times"/>
                <w:bCs/>
                <w:lang w:val="el-GR" w:eastAsia="de-DE"/>
              </w:rPr>
              <w:t>ἀδελφά</w:t>
            </w:r>
            <w:r w:rsidRPr="004F2637">
              <w:rPr>
                <w:rFonts w:ascii="Times" w:hAnsi="Times"/>
                <w:bCs/>
                <w:lang w:val="fr-FR" w:eastAsia="de-DE"/>
              </w:rPr>
              <w:t xml:space="preserve">’, </w:t>
            </w:r>
            <w:r w:rsidRPr="00AA04C8">
              <w:rPr>
                <w:rFonts w:ascii="Times" w:hAnsi="Times"/>
                <w:bCs/>
                <w:lang w:val="el-GR" w:eastAsia="de-DE"/>
              </w:rPr>
              <w:t>ἀλλήλων</w:t>
            </w:r>
            <w:r w:rsidRPr="004F2637">
              <w:rPr>
                <w:rFonts w:ascii="Times" w:hAnsi="Times"/>
                <w:bCs/>
                <w:lang w:val="fr-FR" w:eastAsia="de-DE"/>
              </w:rPr>
              <w:t xml:space="preserve"> </w:t>
            </w:r>
            <w:r w:rsidRPr="00AA04C8">
              <w:rPr>
                <w:rFonts w:ascii="Times" w:hAnsi="Times"/>
                <w:bCs/>
                <w:lang w:val="el-GR" w:eastAsia="de-DE"/>
              </w:rPr>
              <w:t>τε</w:t>
            </w:r>
            <w:r w:rsidRPr="004F2637">
              <w:rPr>
                <w:rFonts w:ascii="Times" w:hAnsi="Times"/>
                <w:bCs/>
                <w:lang w:val="fr-FR" w:eastAsia="de-DE"/>
              </w:rPr>
              <w:t xml:space="preserve"> </w:t>
            </w:r>
            <w:r w:rsidRPr="00AA04C8">
              <w:rPr>
                <w:rFonts w:ascii="Times" w:hAnsi="Times"/>
                <w:bCs/>
                <w:lang w:val="el-GR" w:eastAsia="de-DE"/>
              </w:rPr>
              <w:t>ἐχόμενα</w:t>
            </w:r>
            <w:r w:rsidRPr="004F2637">
              <w:rPr>
                <w:rFonts w:ascii="Times" w:hAnsi="Times"/>
                <w:bCs/>
                <w:lang w:val="fr-FR" w:eastAsia="de-DE"/>
              </w:rPr>
              <w:t xml:space="preserve"> </w:t>
            </w:r>
            <w:r w:rsidRPr="00AA04C8">
              <w:rPr>
                <w:rFonts w:ascii="Times" w:hAnsi="Times"/>
                <w:bCs/>
                <w:lang w:val="el-GR" w:eastAsia="de-DE"/>
              </w:rPr>
              <w:t>τρόπον</w:t>
            </w:r>
            <w:r w:rsidRPr="004F2637">
              <w:rPr>
                <w:rFonts w:ascii="Times" w:hAnsi="Times"/>
                <w:bCs/>
                <w:lang w:val="fr-FR" w:eastAsia="de-DE"/>
              </w:rPr>
              <w:t xml:space="preserve"> </w:t>
            </w:r>
            <w:r w:rsidRPr="00AA04C8">
              <w:rPr>
                <w:rFonts w:ascii="Times" w:hAnsi="Times"/>
                <w:bCs/>
                <w:lang w:val="el-GR" w:eastAsia="de-DE"/>
              </w:rPr>
              <w:t>ἁλύσεως</w:t>
            </w:r>
            <w:r w:rsidRPr="004F2637">
              <w:rPr>
                <w:rFonts w:ascii="Times" w:hAnsi="Times"/>
                <w:bCs/>
                <w:lang w:val="fr-FR" w:eastAsia="de-DE"/>
              </w:rPr>
              <w:t xml:space="preserve"> </w:t>
            </w:r>
            <w:r w:rsidRPr="00AA04C8">
              <w:rPr>
                <w:rFonts w:ascii="Times" w:hAnsi="Times"/>
                <w:bCs/>
                <w:lang w:val="el-GR" w:eastAsia="de-DE"/>
              </w:rPr>
              <w:t>κρίκων</w:t>
            </w:r>
            <w:r w:rsidRPr="004F2637">
              <w:rPr>
                <w:rFonts w:ascii="Times" w:hAnsi="Times"/>
                <w:bCs/>
                <w:lang w:val="fr-FR" w:eastAsia="de-DE"/>
              </w:rPr>
              <w:t xml:space="preserve"> </w:t>
            </w:r>
            <w:r w:rsidRPr="00AA04C8">
              <w:rPr>
                <w:rFonts w:ascii="Times" w:hAnsi="Times"/>
                <w:bCs/>
                <w:lang w:val="el-GR" w:eastAsia="de-DE"/>
              </w:rPr>
              <w:t>ἡγεῖσθαι</w:t>
            </w:r>
            <w:r w:rsidRPr="004F2637">
              <w:rPr>
                <w:rFonts w:ascii="Times" w:hAnsi="Times"/>
                <w:bCs/>
                <w:lang w:val="fr-FR" w:eastAsia="de-DE"/>
              </w:rPr>
              <w:t xml:space="preserve">, </w:t>
            </w:r>
            <w:r w:rsidRPr="00AA04C8">
              <w:rPr>
                <w:rFonts w:ascii="Times" w:hAnsi="Times"/>
                <w:bCs/>
                <w:lang w:val="el-GR" w:eastAsia="de-DE"/>
              </w:rPr>
              <w:t>καὶ</w:t>
            </w:r>
            <w:r w:rsidRPr="004F2637">
              <w:rPr>
                <w:rFonts w:ascii="Times" w:hAnsi="Times"/>
                <w:bCs/>
                <w:lang w:val="fr-FR" w:eastAsia="de-DE"/>
              </w:rPr>
              <w:t xml:space="preserve"> </w:t>
            </w:r>
            <w:r w:rsidRPr="00AA04C8">
              <w:rPr>
                <w:rFonts w:ascii="Times" w:hAnsi="Times"/>
                <w:bCs/>
                <w:lang w:val="el-GR" w:eastAsia="de-DE"/>
              </w:rPr>
              <w:t>ἐφ</w:t>
            </w:r>
            <w:r w:rsidRPr="004F2637">
              <w:rPr>
                <w:rFonts w:ascii="Times" w:hAnsi="Times"/>
                <w:bCs/>
                <w:lang w:val="fr-FR" w:eastAsia="de-DE"/>
              </w:rPr>
              <w:t xml:space="preserve">’ </w:t>
            </w:r>
            <w:r w:rsidRPr="00AA04C8">
              <w:rPr>
                <w:rFonts w:ascii="Times" w:hAnsi="Times"/>
                <w:bCs/>
                <w:lang w:val="el-GR" w:eastAsia="de-DE"/>
              </w:rPr>
              <w:t>ἕνα</w:t>
            </w:r>
            <w:r w:rsidRPr="004F2637">
              <w:rPr>
                <w:rFonts w:ascii="Times" w:hAnsi="Times"/>
                <w:bCs/>
                <w:lang w:val="fr-FR" w:eastAsia="de-DE"/>
              </w:rPr>
              <w:t xml:space="preserve"> </w:t>
            </w:r>
            <w:r w:rsidRPr="00AA04C8">
              <w:rPr>
                <w:rFonts w:ascii="Times" w:hAnsi="Times"/>
                <w:bCs/>
                <w:lang w:val="el-GR" w:eastAsia="de-DE"/>
              </w:rPr>
              <w:t>σύνδεσμον</w:t>
            </w:r>
            <w:r w:rsidRPr="004F2637">
              <w:rPr>
                <w:rFonts w:ascii="Times" w:hAnsi="Times"/>
                <w:bCs/>
                <w:lang w:val="fr-FR" w:eastAsia="de-DE"/>
              </w:rPr>
              <w:t xml:space="preserve"> </w:t>
            </w:r>
            <w:r w:rsidRPr="00AA04C8">
              <w:rPr>
                <w:rFonts w:ascii="Times" w:hAnsi="Times"/>
                <w:bCs/>
                <w:lang w:val="el-GR" w:eastAsia="de-DE"/>
              </w:rPr>
              <w:t>καταλήγουσα</w:t>
            </w:r>
            <w:r w:rsidRPr="004F2637">
              <w:rPr>
                <w:rFonts w:ascii="Times" w:hAnsi="Times"/>
                <w:bCs/>
                <w:lang w:val="fr-FR" w:eastAsia="de-DE"/>
              </w:rPr>
              <w:t xml:space="preserve">, </w:t>
            </w:r>
            <w:r w:rsidRPr="00AA04C8">
              <w:rPr>
                <w:rFonts w:ascii="Times" w:hAnsi="Times"/>
                <w:bCs/>
                <w:lang w:val="el-GR" w:eastAsia="de-DE"/>
              </w:rPr>
              <w:t>ὥς</w:t>
            </w:r>
            <w:r w:rsidRPr="004F2637">
              <w:rPr>
                <w:rFonts w:ascii="Times" w:hAnsi="Times"/>
                <w:bCs/>
                <w:lang w:val="fr-FR" w:eastAsia="de-DE"/>
              </w:rPr>
              <w:t xml:space="preserve"> </w:t>
            </w:r>
            <w:r w:rsidRPr="00AA04C8">
              <w:rPr>
                <w:rFonts w:ascii="Times" w:hAnsi="Times"/>
                <w:bCs/>
                <w:lang w:val="el-GR" w:eastAsia="de-DE"/>
              </w:rPr>
              <w:t>φησιν</w:t>
            </w:r>
            <w:r w:rsidRPr="004F2637">
              <w:rPr>
                <w:rFonts w:ascii="Times" w:hAnsi="Times"/>
                <w:bCs/>
                <w:lang w:val="fr-FR" w:eastAsia="de-DE"/>
              </w:rPr>
              <w:t xml:space="preserve"> </w:t>
            </w:r>
            <w:r w:rsidRPr="00AA04C8">
              <w:rPr>
                <w:rFonts w:ascii="Times" w:hAnsi="Times"/>
                <w:bCs/>
                <w:lang w:val="el-GR" w:eastAsia="de-DE"/>
              </w:rPr>
              <w:t>ὁ</w:t>
            </w:r>
            <w:r w:rsidRPr="004F2637">
              <w:rPr>
                <w:rFonts w:ascii="Times" w:hAnsi="Times"/>
                <w:bCs/>
                <w:lang w:val="fr-FR" w:eastAsia="de-DE"/>
              </w:rPr>
              <w:t xml:space="preserve"> </w:t>
            </w:r>
            <w:r w:rsidRPr="00AA04C8">
              <w:rPr>
                <w:rFonts w:ascii="Times" w:hAnsi="Times"/>
                <w:bCs/>
                <w:lang w:val="el-GR" w:eastAsia="de-DE"/>
              </w:rPr>
              <w:t>θειότατος</w:t>
            </w:r>
            <w:r w:rsidRPr="004F2637">
              <w:rPr>
                <w:rFonts w:ascii="Times" w:hAnsi="Times"/>
                <w:bCs/>
                <w:lang w:val="fr-FR" w:eastAsia="de-DE"/>
              </w:rPr>
              <w:t xml:space="preserve"> </w:t>
            </w:r>
            <w:r w:rsidRPr="00AA04C8">
              <w:rPr>
                <w:rFonts w:ascii="Times" w:hAnsi="Times"/>
                <w:bCs/>
                <w:lang w:val="el-GR" w:eastAsia="de-DE"/>
              </w:rPr>
              <w:t>Πλάτων</w:t>
            </w:r>
            <w:r w:rsidRPr="004F2637">
              <w:rPr>
                <w:rFonts w:ascii="Times" w:hAnsi="Times"/>
                <w:bCs/>
                <w:lang w:val="fr-FR" w:eastAsia="de-DE"/>
              </w:rPr>
              <w:t xml:space="preserve">, </w:t>
            </w:r>
            <w:r w:rsidRPr="00AA04C8">
              <w:rPr>
                <w:rFonts w:ascii="Times" w:hAnsi="Times"/>
                <w:bCs/>
                <w:lang w:val="el-GR" w:eastAsia="de-DE"/>
              </w:rPr>
              <w:t>καὶ</w:t>
            </w:r>
            <w:r w:rsidRPr="004F2637">
              <w:rPr>
                <w:rFonts w:ascii="Times" w:hAnsi="Times"/>
                <w:bCs/>
                <w:lang w:val="fr-FR" w:eastAsia="de-DE"/>
              </w:rPr>
              <w:t xml:space="preserve"> </w:t>
            </w:r>
            <w:r w:rsidRPr="00AA04C8">
              <w:rPr>
                <w:rFonts w:ascii="Times" w:hAnsi="Times"/>
                <w:bCs/>
                <w:lang w:val="el-GR" w:eastAsia="de-DE"/>
              </w:rPr>
              <w:t>μίαν</w:t>
            </w:r>
            <w:r w:rsidRPr="004F2637">
              <w:rPr>
                <w:rFonts w:ascii="Times" w:hAnsi="Times"/>
                <w:bCs/>
                <w:lang w:val="fr-FR" w:eastAsia="de-DE"/>
              </w:rPr>
              <w:t xml:space="preserve"> </w:t>
            </w:r>
            <w:r w:rsidRPr="00AA04C8">
              <w:rPr>
                <w:rFonts w:ascii="Times" w:hAnsi="Times"/>
                <w:bCs/>
                <w:lang w:val="el-GR" w:eastAsia="de-DE"/>
              </w:rPr>
              <w:t>ἀναφαίνεσθαι</w:t>
            </w:r>
            <w:r w:rsidRPr="004F2637">
              <w:rPr>
                <w:rFonts w:ascii="Times" w:hAnsi="Times"/>
                <w:bCs/>
                <w:lang w:val="fr-FR" w:eastAsia="de-DE"/>
              </w:rPr>
              <w:t xml:space="preserve"> </w:t>
            </w:r>
            <w:r w:rsidRPr="00AA04C8">
              <w:rPr>
                <w:rFonts w:ascii="Times" w:hAnsi="Times"/>
                <w:bCs/>
                <w:lang w:val="el-GR" w:eastAsia="de-DE"/>
              </w:rPr>
              <w:t>προσήκειν</w:t>
            </w:r>
            <w:r w:rsidRPr="004F2637">
              <w:rPr>
                <w:rFonts w:ascii="Times" w:hAnsi="Times"/>
                <w:bCs/>
                <w:lang w:val="fr-FR" w:eastAsia="de-DE"/>
              </w:rPr>
              <w:t xml:space="preserve"> </w:t>
            </w:r>
            <w:r w:rsidRPr="00AA04C8">
              <w:rPr>
                <w:rFonts w:ascii="Times" w:hAnsi="Times"/>
                <w:bCs/>
                <w:lang w:val="el-GR" w:eastAsia="de-DE"/>
              </w:rPr>
              <w:t>τούτων</w:t>
            </w:r>
            <w:r w:rsidRPr="004F2637">
              <w:rPr>
                <w:rFonts w:ascii="Times" w:hAnsi="Times"/>
                <w:bCs/>
                <w:lang w:val="fr-FR" w:eastAsia="de-DE"/>
              </w:rPr>
              <w:t xml:space="preserve"> </w:t>
            </w:r>
            <w:r w:rsidRPr="00AA04C8">
              <w:rPr>
                <w:rFonts w:ascii="Times" w:hAnsi="Times"/>
                <w:bCs/>
                <w:lang w:val="el-GR" w:eastAsia="de-DE"/>
              </w:rPr>
              <w:t>τῶν</w:t>
            </w:r>
            <w:r w:rsidRPr="004F2637">
              <w:rPr>
                <w:rFonts w:ascii="Times" w:hAnsi="Times"/>
                <w:bCs/>
                <w:lang w:val="fr-FR" w:eastAsia="de-DE"/>
              </w:rPr>
              <w:t xml:space="preserve"> </w:t>
            </w:r>
            <w:r w:rsidRPr="00AA04C8">
              <w:rPr>
                <w:rFonts w:ascii="Times" w:hAnsi="Times"/>
                <w:bCs/>
                <w:lang w:val="el-GR" w:eastAsia="de-DE"/>
              </w:rPr>
              <w:t>μαθημάτων</w:t>
            </w:r>
            <w:r w:rsidRPr="004F2637">
              <w:rPr>
                <w:rFonts w:ascii="Times" w:hAnsi="Times"/>
                <w:bCs/>
                <w:lang w:val="fr-FR" w:eastAsia="de-DE"/>
              </w:rPr>
              <w:t xml:space="preserve"> </w:t>
            </w:r>
            <w:r w:rsidRPr="00AA04C8">
              <w:rPr>
                <w:rFonts w:ascii="Times" w:hAnsi="Times"/>
                <w:bCs/>
                <w:lang w:val="el-GR" w:eastAsia="de-DE"/>
              </w:rPr>
              <w:t>τὴν</w:t>
            </w:r>
            <w:r w:rsidRPr="004F2637">
              <w:rPr>
                <w:rFonts w:ascii="Times" w:hAnsi="Times"/>
                <w:bCs/>
                <w:lang w:val="fr-FR" w:eastAsia="de-DE"/>
              </w:rPr>
              <w:t xml:space="preserve"> </w:t>
            </w:r>
            <w:r w:rsidRPr="00AA04C8">
              <w:rPr>
                <w:rFonts w:ascii="Times" w:hAnsi="Times"/>
                <w:bCs/>
                <w:lang w:val="el-GR" w:eastAsia="de-DE"/>
              </w:rPr>
              <w:t>συγγένειαν</w:t>
            </w:r>
            <w:r w:rsidRPr="004F2637">
              <w:rPr>
                <w:rFonts w:ascii="Times" w:hAnsi="Times"/>
                <w:bCs/>
                <w:lang w:val="fr-FR" w:eastAsia="de-DE"/>
              </w:rPr>
              <w:t xml:space="preserve"> </w:t>
            </w:r>
            <w:r w:rsidRPr="00AA04C8">
              <w:rPr>
                <w:rFonts w:ascii="Times" w:hAnsi="Times"/>
                <w:bCs/>
                <w:lang w:val="el-GR" w:eastAsia="de-DE"/>
              </w:rPr>
              <w:t>τῷ</w:t>
            </w:r>
            <w:r w:rsidRPr="004F2637">
              <w:rPr>
                <w:rFonts w:ascii="Times" w:hAnsi="Times"/>
                <w:bCs/>
                <w:lang w:val="fr-FR" w:eastAsia="de-DE"/>
              </w:rPr>
              <w:t xml:space="preserve"> </w:t>
            </w:r>
            <w:r w:rsidRPr="00AA04C8">
              <w:rPr>
                <w:rFonts w:ascii="Times" w:hAnsi="Times"/>
                <w:bCs/>
                <w:lang w:val="el-GR" w:eastAsia="de-DE"/>
              </w:rPr>
              <w:t>κατὰ</w:t>
            </w:r>
            <w:r w:rsidRPr="004F2637">
              <w:rPr>
                <w:rFonts w:ascii="Times" w:hAnsi="Times"/>
                <w:bCs/>
                <w:lang w:val="fr-FR" w:eastAsia="de-DE"/>
              </w:rPr>
              <w:t xml:space="preserve"> </w:t>
            </w:r>
            <w:r w:rsidRPr="00AA04C8">
              <w:rPr>
                <w:rFonts w:ascii="Times" w:hAnsi="Times"/>
                <w:bCs/>
                <w:lang w:val="el-GR" w:eastAsia="de-DE"/>
              </w:rPr>
              <w:t>τρόπον</w:t>
            </w:r>
            <w:r w:rsidRPr="004F2637">
              <w:rPr>
                <w:rFonts w:ascii="Times" w:hAnsi="Times"/>
                <w:bCs/>
                <w:lang w:val="fr-FR" w:eastAsia="de-DE"/>
              </w:rPr>
              <w:t xml:space="preserve"> </w:t>
            </w:r>
            <w:r w:rsidRPr="00AA04C8">
              <w:rPr>
                <w:rFonts w:ascii="Times" w:hAnsi="Times"/>
                <w:bCs/>
                <w:lang w:val="el-GR" w:eastAsia="de-DE"/>
              </w:rPr>
              <w:t>μανθάνοντι</w:t>
            </w:r>
            <w:r w:rsidRPr="004F2637">
              <w:rPr>
                <w:rFonts w:ascii="Times" w:hAnsi="Times"/>
                <w:bCs/>
                <w:lang w:val="fr-FR" w:eastAsia="de-DE"/>
              </w:rPr>
              <w:t xml:space="preserve">, </w:t>
            </w:r>
            <w:r w:rsidRPr="00AA04C8">
              <w:rPr>
                <w:rFonts w:ascii="Times" w:hAnsi="Times"/>
                <w:bCs/>
                <w:lang w:val="el-GR" w:eastAsia="de-DE"/>
              </w:rPr>
              <w:t>τὸν</w:t>
            </w:r>
            <w:r w:rsidRPr="004F2637">
              <w:rPr>
                <w:rFonts w:ascii="Times" w:hAnsi="Times"/>
                <w:bCs/>
                <w:lang w:val="fr-FR" w:eastAsia="de-DE"/>
              </w:rPr>
              <w:t xml:space="preserve"> </w:t>
            </w:r>
            <w:r w:rsidRPr="00AA04C8">
              <w:rPr>
                <w:rFonts w:ascii="Times" w:hAnsi="Times"/>
                <w:bCs/>
                <w:lang w:val="el-GR" w:eastAsia="de-DE"/>
              </w:rPr>
              <w:t>δὲ</w:t>
            </w:r>
            <w:r w:rsidRPr="004F2637">
              <w:rPr>
                <w:rFonts w:ascii="Times" w:hAnsi="Times"/>
                <w:bCs/>
                <w:lang w:val="fr-FR" w:eastAsia="de-DE"/>
              </w:rPr>
              <w:t xml:space="preserve"> </w:t>
            </w:r>
            <w:r w:rsidRPr="00AA04C8">
              <w:rPr>
                <w:rFonts w:ascii="Times" w:hAnsi="Times"/>
                <w:bCs/>
                <w:lang w:val="el-GR" w:eastAsia="de-DE"/>
              </w:rPr>
              <w:t>σύμπαντα</w:t>
            </w:r>
            <w:r w:rsidRPr="004F2637">
              <w:rPr>
                <w:rFonts w:ascii="Times" w:hAnsi="Times"/>
                <w:bCs/>
                <w:lang w:val="fr-FR" w:eastAsia="de-DE"/>
              </w:rPr>
              <w:t xml:space="preserve"> </w:t>
            </w:r>
            <w:r w:rsidRPr="00AA04C8">
              <w:rPr>
                <w:rFonts w:ascii="Times" w:hAnsi="Times"/>
                <w:bCs/>
                <w:lang w:val="el-GR" w:eastAsia="de-DE"/>
              </w:rPr>
              <w:t>ταῦτα</w:t>
            </w:r>
            <w:r w:rsidRPr="004F2637">
              <w:rPr>
                <w:rFonts w:ascii="Times" w:hAnsi="Times"/>
                <w:bCs/>
                <w:lang w:val="fr-FR" w:eastAsia="de-DE"/>
              </w:rPr>
              <w:t xml:space="preserve"> </w:t>
            </w:r>
            <w:r w:rsidRPr="00AA04C8">
              <w:rPr>
                <w:rFonts w:ascii="Times" w:hAnsi="Times"/>
                <w:bCs/>
                <w:lang w:val="el-GR" w:eastAsia="de-DE"/>
              </w:rPr>
              <w:t>οὕτως</w:t>
            </w:r>
            <w:r w:rsidRPr="004F2637">
              <w:rPr>
                <w:rFonts w:ascii="Times" w:hAnsi="Times"/>
                <w:bCs/>
                <w:lang w:val="fr-FR" w:eastAsia="de-DE"/>
              </w:rPr>
              <w:t xml:space="preserve"> </w:t>
            </w:r>
            <w:r w:rsidRPr="00AA04C8">
              <w:rPr>
                <w:rFonts w:ascii="Times" w:hAnsi="Times"/>
                <w:bCs/>
                <w:lang w:val="el-GR" w:eastAsia="de-DE"/>
              </w:rPr>
              <w:t>εἰληφότα</w:t>
            </w:r>
            <w:r w:rsidRPr="004F2637">
              <w:rPr>
                <w:rFonts w:ascii="Times" w:hAnsi="Times"/>
                <w:bCs/>
                <w:lang w:val="fr-FR" w:eastAsia="de-DE"/>
              </w:rPr>
              <w:t xml:space="preserve">, </w:t>
            </w:r>
            <w:r w:rsidRPr="00AA04C8">
              <w:rPr>
                <w:rFonts w:ascii="Times" w:hAnsi="Times"/>
                <w:bCs/>
                <w:lang w:val="el-GR" w:eastAsia="de-DE"/>
              </w:rPr>
              <w:t>ὡς</w:t>
            </w:r>
            <w:r w:rsidRPr="004F2637">
              <w:rPr>
                <w:rFonts w:ascii="Times" w:hAnsi="Times"/>
                <w:bCs/>
                <w:lang w:val="fr-FR" w:eastAsia="de-DE"/>
              </w:rPr>
              <w:t xml:space="preserve"> </w:t>
            </w:r>
            <w:r w:rsidRPr="00AA04C8">
              <w:rPr>
                <w:rFonts w:ascii="Times" w:hAnsi="Times"/>
                <w:bCs/>
                <w:lang w:val="el-GR" w:eastAsia="de-DE"/>
              </w:rPr>
              <w:t>αὐτὸς</w:t>
            </w:r>
            <w:r w:rsidRPr="004F2637">
              <w:rPr>
                <w:rFonts w:ascii="Times" w:hAnsi="Times"/>
                <w:bCs/>
                <w:lang w:val="fr-FR" w:eastAsia="de-DE"/>
              </w:rPr>
              <w:t xml:space="preserve"> </w:t>
            </w:r>
            <w:r w:rsidRPr="00AA04C8">
              <w:rPr>
                <w:rFonts w:ascii="Times" w:hAnsi="Times"/>
                <w:bCs/>
                <w:lang w:val="el-GR" w:eastAsia="de-DE"/>
              </w:rPr>
              <w:t>ὑποτίθεται</w:t>
            </w:r>
            <w:r w:rsidRPr="004F2637">
              <w:rPr>
                <w:rFonts w:ascii="Times" w:hAnsi="Times"/>
                <w:bCs/>
                <w:lang w:val="fr-FR" w:eastAsia="de-DE"/>
              </w:rPr>
              <w:t xml:space="preserve">, </w:t>
            </w:r>
            <w:r w:rsidRPr="00AA04C8">
              <w:rPr>
                <w:rFonts w:ascii="Times" w:hAnsi="Times"/>
                <w:bCs/>
                <w:lang w:val="el-GR" w:eastAsia="de-DE"/>
              </w:rPr>
              <w:t>τοῦτον</w:t>
            </w:r>
            <w:r w:rsidRPr="004F2637">
              <w:rPr>
                <w:rFonts w:ascii="Times" w:hAnsi="Times"/>
                <w:bCs/>
                <w:lang w:val="fr-FR" w:eastAsia="de-DE"/>
              </w:rPr>
              <w:t xml:space="preserve"> </w:t>
            </w:r>
            <w:r w:rsidRPr="00AA04C8">
              <w:rPr>
                <w:rFonts w:ascii="Times" w:hAnsi="Times"/>
                <w:bCs/>
                <w:lang w:val="el-GR" w:eastAsia="de-DE"/>
              </w:rPr>
              <w:t>δὴ</w:t>
            </w:r>
            <w:r w:rsidRPr="004F2637">
              <w:rPr>
                <w:rFonts w:ascii="Times" w:hAnsi="Times"/>
                <w:bCs/>
                <w:lang w:val="fr-FR" w:eastAsia="de-DE"/>
              </w:rPr>
              <w:t xml:space="preserve"> </w:t>
            </w:r>
            <w:r w:rsidRPr="00AA04C8">
              <w:rPr>
                <w:rFonts w:ascii="Times" w:hAnsi="Times"/>
                <w:bCs/>
                <w:lang w:val="el-GR" w:eastAsia="de-DE"/>
              </w:rPr>
              <w:t>καλεῖ</w:t>
            </w:r>
            <w:r w:rsidRPr="004F2637">
              <w:rPr>
                <w:rFonts w:ascii="Times" w:hAnsi="Times"/>
                <w:bCs/>
                <w:lang w:val="fr-FR" w:eastAsia="de-DE"/>
              </w:rPr>
              <w:t xml:space="preserve"> </w:t>
            </w:r>
            <w:r w:rsidRPr="00AA04C8">
              <w:rPr>
                <w:rFonts w:ascii="Times" w:hAnsi="Times"/>
                <w:bCs/>
                <w:lang w:val="el-GR" w:eastAsia="de-DE"/>
              </w:rPr>
              <w:t>τὸν</w:t>
            </w:r>
            <w:r w:rsidRPr="004F2637">
              <w:rPr>
                <w:rFonts w:ascii="Times" w:hAnsi="Times"/>
                <w:bCs/>
                <w:lang w:val="fr-FR" w:eastAsia="de-DE"/>
              </w:rPr>
              <w:t xml:space="preserve"> </w:t>
            </w:r>
            <w:r w:rsidRPr="00AA04C8">
              <w:rPr>
                <w:rFonts w:ascii="Times" w:hAnsi="Times"/>
                <w:bCs/>
                <w:lang w:val="el-GR" w:eastAsia="de-DE"/>
              </w:rPr>
              <w:t>ἀληθέστατα</w:t>
            </w:r>
            <w:r w:rsidRPr="004F2637">
              <w:rPr>
                <w:rFonts w:ascii="Times" w:hAnsi="Times"/>
                <w:bCs/>
                <w:lang w:val="fr-FR" w:eastAsia="de-DE"/>
              </w:rPr>
              <w:t xml:space="preserve"> </w:t>
            </w:r>
            <w:r w:rsidRPr="00AA04C8">
              <w:rPr>
                <w:rFonts w:ascii="Times" w:hAnsi="Times"/>
                <w:bCs/>
                <w:lang w:val="el-GR" w:eastAsia="de-DE"/>
              </w:rPr>
              <w:t>σοφώτατον</w:t>
            </w:r>
            <w:r w:rsidRPr="004F2637">
              <w:rPr>
                <w:rFonts w:ascii="Times" w:hAnsi="Times"/>
                <w:bCs/>
                <w:lang w:val="fr-FR" w:eastAsia="de-DE"/>
              </w:rPr>
              <w:t xml:space="preserve"> </w:t>
            </w:r>
            <w:r w:rsidRPr="00AA04C8">
              <w:rPr>
                <w:rFonts w:ascii="Times" w:hAnsi="Times"/>
                <w:bCs/>
                <w:lang w:val="el-GR" w:eastAsia="de-DE"/>
              </w:rPr>
              <w:t>καὶ</w:t>
            </w:r>
            <w:r w:rsidRPr="004F2637">
              <w:rPr>
                <w:rFonts w:ascii="Times" w:hAnsi="Times"/>
                <w:bCs/>
                <w:lang w:val="fr-FR" w:eastAsia="de-DE"/>
              </w:rPr>
              <w:t xml:space="preserve"> </w:t>
            </w:r>
            <w:r w:rsidRPr="00AA04C8">
              <w:rPr>
                <w:rFonts w:ascii="Times" w:hAnsi="Times"/>
                <w:bCs/>
                <w:lang w:val="el-GR" w:eastAsia="de-DE"/>
              </w:rPr>
              <w:t>διισχυρίζεται</w:t>
            </w:r>
            <w:r w:rsidRPr="004F2637">
              <w:rPr>
                <w:rFonts w:ascii="Times" w:hAnsi="Times"/>
                <w:bCs/>
                <w:lang w:val="fr-FR" w:eastAsia="de-DE"/>
              </w:rPr>
              <w:t xml:space="preserve"> </w:t>
            </w:r>
            <w:r w:rsidRPr="00AA04C8">
              <w:rPr>
                <w:rFonts w:ascii="Times" w:hAnsi="Times"/>
                <w:bCs/>
                <w:lang w:val="el-GR" w:eastAsia="de-DE"/>
              </w:rPr>
              <w:t>παίζων</w:t>
            </w:r>
            <w:r w:rsidRPr="004F2637">
              <w:rPr>
                <w:rFonts w:ascii="Times" w:hAnsi="Times"/>
                <w:bCs/>
                <w:lang w:val="fr-FR" w:eastAsia="de-DE"/>
              </w:rPr>
              <w:t xml:space="preserve">, </w:t>
            </w:r>
            <w:r w:rsidRPr="00AA04C8">
              <w:rPr>
                <w:rFonts w:ascii="Times" w:hAnsi="Times"/>
                <w:bCs/>
                <w:lang w:val="el-GR" w:eastAsia="de-DE"/>
              </w:rPr>
              <w:t>μεταδιωκτά</w:t>
            </w:r>
            <w:r w:rsidRPr="004F2637">
              <w:rPr>
                <w:rFonts w:ascii="Times" w:hAnsi="Times"/>
                <w:bCs/>
                <w:lang w:val="fr-FR" w:eastAsia="de-DE"/>
              </w:rPr>
              <w:t xml:space="preserve"> </w:t>
            </w:r>
            <w:r w:rsidRPr="00AA04C8">
              <w:rPr>
                <w:rFonts w:ascii="Times" w:hAnsi="Times"/>
                <w:bCs/>
                <w:lang w:val="el-GR" w:eastAsia="de-DE"/>
              </w:rPr>
              <w:t>τε</w:t>
            </w:r>
            <w:r w:rsidRPr="004F2637">
              <w:rPr>
                <w:rFonts w:ascii="Times" w:hAnsi="Times"/>
                <w:bCs/>
                <w:lang w:val="fr-FR" w:eastAsia="de-DE"/>
              </w:rPr>
              <w:t xml:space="preserve"> </w:t>
            </w:r>
            <w:r w:rsidRPr="00AA04C8">
              <w:rPr>
                <w:rFonts w:ascii="Times" w:hAnsi="Times"/>
                <w:bCs/>
                <w:lang w:val="el-GR" w:eastAsia="de-DE"/>
              </w:rPr>
              <w:t>καὶ</w:t>
            </w:r>
            <w:r w:rsidRPr="004F2637">
              <w:rPr>
                <w:rFonts w:ascii="Times" w:hAnsi="Times"/>
                <w:bCs/>
                <w:lang w:val="fr-FR" w:eastAsia="de-DE"/>
              </w:rPr>
              <w:t xml:space="preserve"> </w:t>
            </w:r>
            <w:r w:rsidRPr="00AA04C8">
              <w:rPr>
                <w:rFonts w:ascii="Times" w:hAnsi="Times"/>
                <w:bCs/>
                <w:lang w:val="el-GR" w:eastAsia="de-DE"/>
              </w:rPr>
              <w:t>ἐκ</w:t>
            </w:r>
            <w:r w:rsidRPr="004F2637">
              <w:rPr>
                <w:rFonts w:ascii="Times" w:hAnsi="Times"/>
                <w:bCs/>
                <w:lang w:val="fr-FR" w:eastAsia="de-DE"/>
              </w:rPr>
              <w:t xml:space="preserve"> </w:t>
            </w:r>
            <w:r w:rsidRPr="00AA04C8">
              <w:rPr>
                <w:rFonts w:ascii="Times" w:hAnsi="Times"/>
                <w:bCs/>
                <w:lang w:val="el-GR" w:eastAsia="de-DE"/>
              </w:rPr>
              <w:t>παντὸς</w:t>
            </w:r>
            <w:r w:rsidRPr="004F2637">
              <w:rPr>
                <w:rFonts w:ascii="Times" w:hAnsi="Times"/>
                <w:bCs/>
                <w:lang w:val="fr-FR" w:eastAsia="de-DE"/>
              </w:rPr>
              <w:t xml:space="preserve"> </w:t>
            </w:r>
            <w:r w:rsidRPr="00AA04C8">
              <w:rPr>
                <w:rFonts w:ascii="Times" w:hAnsi="Times"/>
                <w:bCs/>
                <w:lang w:val="el-GR" w:eastAsia="de-DE"/>
              </w:rPr>
              <w:t>αἱρετὰ</w:t>
            </w:r>
            <w:r w:rsidRPr="004F2637">
              <w:rPr>
                <w:rFonts w:ascii="Times" w:hAnsi="Times"/>
                <w:bCs/>
                <w:lang w:val="fr-FR" w:eastAsia="de-DE"/>
              </w:rPr>
              <w:t xml:space="preserve"> </w:t>
            </w:r>
            <w:r w:rsidRPr="00AA04C8">
              <w:rPr>
                <w:rFonts w:ascii="Times" w:hAnsi="Times"/>
                <w:bCs/>
                <w:lang w:val="el-GR" w:eastAsia="de-DE"/>
              </w:rPr>
              <w:t>ταῦτα</w:t>
            </w:r>
            <w:r w:rsidRPr="004F2637">
              <w:rPr>
                <w:rFonts w:ascii="Times" w:hAnsi="Times"/>
                <w:bCs/>
                <w:lang w:val="fr-FR" w:eastAsia="de-DE"/>
              </w:rPr>
              <w:t xml:space="preserve"> </w:t>
            </w:r>
            <w:r w:rsidRPr="00AA04C8">
              <w:rPr>
                <w:rFonts w:ascii="Times" w:hAnsi="Times"/>
                <w:bCs/>
                <w:lang w:val="el-GR" w:eastAsia="de-DE"/>
              </w:rPr>
              <w:t>τὰ</w:t>
            </w:r>
            <w:r w:rsidRPr="004F2637">
              <w:rPr>
                <w:rFonts w:ascii="Times" w:hAnsi="Times"/>
                <w:bCs/>
                <w:lang w:val="fr-FR" w:eastAsia="de-DE"/>
              </w:rPr>
              <w:t xml:space="preserve"> </w:t>
            </w:r>
            <w:r w:rsidRPr="00AA04C8">
              <w:rPr>
                <w:rFonts w:ascii="Times" w:hAnsi="Times"/>
                <w:bCs/>
                <w:lang w:val="el-GR" w:eastAsia="de-DE"/>
              </w:rPr>
              <w:t>μαθήματα</w:t>
            </w:r>
            <w:r w:rsidRPr="004F2637">
              <w:rPr>
                <w:rFonts w:ascii="Times" w:hAnsi="Times"/>
                <w:bCs/>
                <w:lang w:val="fr-FR" w:eastAsia="de-DE"/>
              </w:rPr>
              <w:t xml:space="preserve">, </w:t>
            </w:r>
            <w:r w:rsidRPr="00AA04C8">
              <w:rPr>
                <w:rFonts w:ascii="Times" w:hAnsi="Times"/>
                <w:bCs/>
                <w:lang w:val="el-GR" w:eastAsia="de-DE"/>
              </w:rPr>
              <w:t>εἴτε</w:t>
            </w:r>
            <w:r w:rsidRPr="004F2637">
              <w:rPr>
                <w:rFonts w:ascii="Times" w:hAnsi="Times"/>
                <w:bCs/>
                <w:lang w:val="fr-FR" w:eastAsia="de-DE"/>
              </w:rPr>
              <w:t xml:space="preserve"> </w:t>
            </w:r>
            <w:r w:rsidRPr="00AA04C8">
              <w:rPr>
                <w:rFonts w:ascii="Times" w:hAnsi="Times"/>
                <w:bCs/>
                <w:lang w:val="el-GR" w:eastAsia="de-DE"/>
              </w:rPr>
              <w:t>χαλεπὰ</w:t>
            </w:r>
            <w:r w:rsidRPr="004F2637">
              <w:rPr>
                <w:rFonts w:ascii="Times" w:hAnsi="Times"/>
                <w:bCs/>
                <w:lang w:val="fr-FR" w:eastAsia="de-DE"/>
              </w:rPr>
              <w:t xml:space="preserve"> </w:t>
            </w:r>
            <w:r w:rsidRPr="00AA04C8">
              <w:rPr>
                <w:rFonts w:ascii="Times" w:hAnsi="Times"/>
                <w:bCs/>
                <w:lang w:val="el-GR" w:eastAsia="de-DE"/>
              </w:rPr>
              <w:t>εἴτε</w:t>
            </w:r>
            <w:r w:rsidRPr="004F2637">
              <w:rPr>
                <w:rFonts w:ascii="Times" w:hAnsi="Times"/>
                <w:bCs/>
                <w:lang w:val="fr-FR" w:eastAsia="de-DE"/>
              </w:rPr>
              <w:t xml:space="preserve"> </w:t>
            </w:r>
            <w:r w:rsidRPr="00AA04C8">
              <w:rPr>
                <w:rFonts w:ascii="Times" w:hAnsi="Times"/>
                <w:bCs/>
                <w:lang w:val="el-GR" w:eastAsia="de-DE"/>
              </w:rPr>
              <w:t>ῥᾴδια</w:t>
            </w:r>
            <w:r w:rsidRPr="004F2637">
              <w:rPr>
                <w:rFonts w:ascii="Times" w:hAnsi="Times"/>
                <w:bCs/>
                <w:lang w:val="fr-FR" w:eastAsia="de-DE"/>
              </w:rPr>
              <w:t xml:space="preserve"> </w:t>
            </w:r>
            <w:r w:rsidRPr="00AA04C8">
              <w:rPr>
                <w:rFonts w:ascii="Times" w:hAnsi="Times"/>
                <w:bCs/>
                <w:lang w:val="el-GR" w:eastAsia="de-DE"/>
              </w:rPr>
              <w:t>εἴη</w:t>
            </w:r>
            <w:r w:rsidRPr="004F2637">
              <w:rPr>
                <w:rFonts w:ascii="Times" w:hAnsi="Times"/>
                <w:bCs/>
                <w:lang w:val="fr-FR" w:eastAsia="de-DE"/>
              </w:rPr>
              <w:t xml:space="preserve">, </w:t>
            </w:r>
            <w:r w:rsidRPr="00AA04C8">
              <w:rPr>
                <w:rFonts w:ascii="Times" w:hAnsi="Times"/>
                <w:bCs/>
                <w:lang w:val="el-GR" w:eastAsia="de-DE"/>
              </w:rPr>
              <w:t>παρεγγυᾷ</w:t>
            </w:r>
            <w:r w:rsidRPr="004F2637">
              <w:rPr>
                <w:rFonts w:ascii="Times" w:hAnsi="Times"/>
                <w:bCs/>
                <w:lang w:val="fr-FR" w:eastAsia="de-DE"/>
              </w:rPr>
              <w:t xml:space="preserve"> </w:t>
            </w:r>
            <w:r w:rsidRPr="00AA04C8">
              <w:rPr>
                <w:rFonts w:ascii="Times" w:hAnsi="Times"/>
                <w:bCs/>
                <w:lang w:val="el-GR" w:eastAsia="de-DE"/>
              </w:rPr>
              <w:t>τοῖς</w:t>
            </w:r>
            <w:r w:rsidRPr="004F2637">
              <w:rPr>
                <w:rFonts w:ascii="Times" w:hAnsi="Times"/>
                <w:bCs/>
                <w:lang w:val="fr-FR" w:eastAsia="de-DE"/>
              </w:rPr>
              <w:t xml:space="preserve"> </w:t>
            </w:r>
            <w:r w:rsidRPr="00AA04C8">
              <w:rPr>
                <w:rFonts w:ascii="Times" w:hAnsi="Times"/>
                <w:bCs/>
                <w:lang w:val="el-GR" w:eastAsia="de-DE"/>
              </w:rPr>
              <w:t>φιλοσοφεῖν</w:t>
            </w:r>
            <w:r w:rsidRPr="004F2637">
              <w:rPr>
                <w:rFonts w:ascii="Times" w:hAnsi="Times"/>
                <w:bCs/>
                <w:lang w:val="fr-FR" w:eastAsia="de-DE"/>
              </w:rPr>
              <w:t xml:space="preserve"> </w:t>
            </w:r>
            <w:r w:rsidRPr="00AA04C8">
              <w:rPr>
                <w:rFonts w:ascii="Times" w:hAnsi="Times"/>
                <w:bCs/>
                <w:lang w:val="el-GR" w:eastAsia="de-DE"/>
              </w:rPr>
              <w:t>προθυμουμένοις</w:t>
            </w:r>
            <w:r w:rsidRPr="004F2637">
              <w:rPr>
                <w:rFonts w:ascii="Times" w:hAnsi="Times"/>
                <w:bCs/>
                <w:lang w:val="fr-FR" w:eastAsia="de-DE"/>
              </w:rPr>
              <w:t>·</w:t>
            </w:r>
            <w:r w:rsidRPr="004F2637">
              <w:rPr>
                <w:rFonts w:ascii="Times" w:hAnsi="Times"/>
                <w:lang w:val="fr-FR" w:eastAsia="de-DE"/>
              </w:rPr>
              <w:t xml:space="preserve"> </w:t>
            </w:r>
            <w:r w:rsidRPr="00AA04C8">
              <w:rPr>
                <w:rFonts w:ascii="Times" w:hAnsi="Times"/>
                <w:lang w:val="el-GR" w:eastAsia="de-DE"/>
              </w:rPr>
              <w:t>καὶ</w:t>
            </w:r>
            <w:r w:rsidRPr="004F2637">
              <w:rPr>
                <w:rFonts w:ascii="Times" w:hAnsi="Times"/>
                <w:lang w:val="fr-FR" w:eastAsia="de-DE"/>
              </w:rPr>
              <w:t xml:space="preserve"> </w:t>
            </w:r>
            <w:r w:rsidRPr="00AA04C8">
              <w:rPr>
                <w:rFonts w:ascii="Times" w:hAnsi="Times"/>
                <w:lang w:val="el-GR" w:eastAsia="de-DE"/>
              </w:rPr>
              <w:t>μάλα</w:t>
            </w:r>
            <w:r w:rsidRPr="004F2637">
              <w:rPr>
                <w:rFonts w:ascii="Times" w:hAnsi="Times"/>
                <w:lang w:val="fr-FR" w:eastAsia="de-DE"/>
              </w:rPr>
              <w:t xml:space="preserve"> </w:t>
            </w:r>
            <w:r w:rsidRPr="00AA04C8">
              <w:rPr>
                <w:rFonts w:ascii="Times" w:hAnsi="Times"/>
                <w:lang w:val="el-GR" w:eastAsia="de-DE"/>
              </w:rPr>
              <w:t>εὐλόγως</w:t>
            </w:r>
            <w:r w:rsidRPr="004F2637">
              <w:rPr>
                <w:rFonts w:ascii="Times" w:hAnsi="Times"/>
                <w:lang w:val="fr-FR" w:eastAsia="de-DE"/>
              </w:rPr>
              <w:t xml:space="preserve">, </w:t>
            </w:r>
            <w:r w:rsidRPr="00AA04C8">
              <w:rPr>
                <w:rFonts w:ascii="Times" w:hAnsi="Times"/>
                <w:lang w:val="el-GR" w:eastAsia="de-DE"/>
              </w:rPr>
              <w:t>εἴπερ</w:t>
            </w:r>
            <w:r w:rsidRPr="004F2637">
              <w:rPr>
                <w:rFonts w:ascii="Times" w:hAnsi="Times"/>
                <w:lang w:val="fr-FR" w:eastAsia="de-DE"/>
              </w:rPr>
              <w:t xml:space="preserve"> </w:t>
            </w:r>
            <w:r w:rsidRPr="00AA04C8">
              <w:rPr>
                <w:rFonts w:ascii="Times" w:hAnsi="Times"/>
                <w:lang w:val="el-GR" w:eastAsia="de-DE"/>
              </w:rPr>
              <w:t>συνεχοῦς</w:t>
            </w:r>
            <w:r w:rsidRPr="004F2637">
              <w:rPr>
                <w:rFonts w:ascii="Times" w:hAnsi="Times"/>
                <w:lang w:val="fr-FR" w:eastAsia="de-DE"/>
              </w:rPr>
              <w:t xml:space="preserve"> </w:t>
            </w:r>
            <w:r w:rsidRPr="00AA04C8">
              <w:rPr>
                <w:rFonts w:ascii="Times" w:hAnsi="Times"/>
                <w:lang w:val="el-GR" w:eastAsia="de-DE"/>
              </w:rPr>
              <w:t>καὶ</w:t>
            </w:r>
            <w:r w:rsidRPr="004F2637">
              <w:rPr>
                <w:rFonts w:ascii="Times" w:hAnsi="Times"/>
                <w:lang w:val="fr-FR" w:eastAsia="de-DE"/>
              </w:rPr>
              <w:t xml:space="preserve"> </w:t>
            </w:r>
            <w:r w:rsidRPr="00AA04C8">
              <w:rPr>
                <w:rFonts w:ascii="Times" w:hAnsi="Times"/>
                <w:lang w:val="el-GR" w:eastAsia="de-DE"/>
              </w:rPr>
              <w:t>διῃρημένου</w:t>
            </w:r>
            <w:r w:rsidRPr="004F2637">
              <w:rPr>
                <w:rFonts w:ascii="Times" w:hAnsi="Times"/>
                <w:lang w:val="fr-FR" w:eastAsia="de-DE"/>
              </w:rPr>
              <w:t xml:space="preserve"> </w:t>
            </w:r>
            <w:r w:rsidRPr="00AA04C8">
              <w:rPr>
                <w:rFonts w:ascii="Times" w:hAnsi="Times"/>
                <w:lang w:val="el-GR" w:eastAsia="de-DE"/>
              </w:rPr>
              <w:t>καταλήψεις</w:t>
            </w:r>
            <w:r w:rsidRPr="004F2637">
              <w:rPr>
                <w:rFonts w:ascii="Times" w:hAnsi="Times"/>
                <w:lang w:val="fr-FR" w:eastAsia="de-DE"/>
              </w:rPr>
              <w:t xml:space="preserve"> </w:t>
            </w:r>
            <w:r w:rsidRPr="00AA04C8">
              <w:rPr>
                <w:rFonts w:ascii="Times" w:hAnsi="Times"/>
                <w:lang w:val="el-GR" w:eastAsia="de-DE"/>
              </w:rPr>
              <w:t>διὰ</w:t>
            </w:r>
            <w:r w:rsidRPr="004F2637">
              <w:rPr>
                <w:rFonts w:ascii="Times" w:hAnsi="Times"/>
                <w:lang w:val="fr-FR" w:eastAsia="de-DE"/>
              </w:rPr>
              <w:t xml:space="preserve"> </w:t>
            </w:r>
            <w:r w:rsidRPr="00AA04C8">
              <w:rPr>
                <w:rFonts w:ascii="Times" w:hAnsi="Times"/>
                <w:lang w:val="el-GR" w:eastAsia="de-DE"/>
              </w:rPr>
              <w:t>τούτων</w:t>
            </w:r>
            <w:r w:rsidRPr="004F2637">
              <w:rPr>
                <w:rFonts w:ascii="Times" w:hAnsi="Times"/>
                <w:lang w:val="fr-FR" w:eastAsia="de-DE"/>
              </w:rPr>
              <w:t xml:space="preserve"> </w:t>
            </w:r>
            <w:r w:rsidRPr="00AA04C8">
              <w:rPr>
                <w:rFonts w:ascii="Times" w:hAnsi="Times"/>
                <w:lang w:val="el-GR" w:eastAsia="de-DE"/>
              </w:rPr>
              <w:t>μόνων</w:t>
            </w:r>
            <w:r w:rsidRPr="004F2637">
              <w:rPr>
                <w:rFonts w:ascii="Times" w:hAnsi="Times"/>
                <w:lang w:val="fr-FR" w:eastAsia="de-DE"/>
              </w:rPr>
              <w:t xml:space="preserve"> </w:t>
            </w:r>
            <w:r w:rsidRPr="00AA04C8">
              <w:rPr>
                <w:rFonts w:ascii="Times" w:hAnsi="Times"/>
                <w:lang w:val="el-GR" w:eastAsia="de-DE"/>
              </w:rPr>
              <w:t>γίνονται</w:t>
            </w:r>
            <w:r w:rsidRPr="004F2637">
              <w:rPr>
                <w:rFonts w:ascii="Times" w:hAnsi="Times"/>
                <w:lang w:val="fr-FR" w:eastAsia="de-DE"/>
              </w:rPr>
              <w:t xml:space="preserve">, </w:t>
            </w:r>
            <w:r w:rsidRPr="00AA04C8">
              <w:rPr>
                <w:rFonts w:ascii="Times" w:hAnsi="Times"/>
                <w:lang w:val="el-GR" w:eastAsia="de-DE"/>
              </w:rPr>
              <w:t>ἐκ</w:t>
            </w:r>
            <w:r w:rsidRPr="004F2637">
              <w:rPr>
                <w:rFonts w:ascii="Times" w:hAnsi="Times"/>
                <w:lang w:val="fr-FR" w:eastAsia="de-DE"/>
              </w:rPr>
              <w:t xml:space="preserve"> </w:t>
            </w:r>
            <w:r w:rsidRPr="00AA04C8">
              <w:rPr>
                <w:rFonts w:ascii="Times" w:hAnsi="Times"/>
                <w:lang w:val="el-GR" w:eastAsia="de-DE"/>
              </w:rPr>
              <w:t>δὲ</w:t>
            </w:r>
            <w:r w:rsidRPr="004F2637">
              <w:rPr>
                <w:rFonts w:ascii="Times" w:hAnsi="Times"/>
                <w:lang w:val="fr-FR" w:eastAsia="de-DE"/>
              </w:rPr>
              <w:t xml:space="preserve"> </w:t>
            </w:r>
            <w:r w:rsidRPr="00AA04C8">
              <w:rPr>
                <w:rFonts w:ascii="Times" w:hAnsi="Times"/>
                <w:lang w:val="el-GR" w:eastAsia="de-DE"/>
              </w:rPr>
              <w:t>συνεχοῦς</w:t>
            </w:r>
            <w:r w:rsidRPr="004F2637">
              <w:rPr>
                <w:rFonts w:ascii="Times" w:hAnsi="Times"/>
                <w:lang w:val="fr-FR" w:eastAsia="de-DE"/>
              </w:rPr>
              <w:t xml:space="preserve"> </w:t>
            </w:r>
            <w:r w:rsidRPr="00AA04C8">
              <w:rPr>
                <w:rFonts w:ascii="Times" w:hAnsi="Times"/>
                <w:lang w:val="el-GR" w:eastAsia="de-DE"/>
              </w:rPr>
              <w:t>καὶ</w:t>
            </w:r>
            <w:r w:rsidRPr="004F2637">
              <w:rPr>
                <w:rFonts w:ascii="Times" w:hAnsi="Times"/>
                <w:lang w:val="fr-FR" w:eastAsia="de-DE"/>
              </w:rPr>
              <w:t xml:space="preserve"> </w:t>
            </w:r>
            <w:r w:rsidRPr="00AA04C8">
              <w:rPr>
                <w:rFonts w:ascii="Times" w:hAnsi="Times"/>
                <w:lang w:val="el-GR" w:eastAsia="de-DE"/>
              </w:rPr>
              <w:t>διῃρημένου</w:t>
            </w:r>
            <w:r w:rsidRPr="004F2637">
              <w:rPr>
                <w:rFonts w:ascii="Times" w:hAnsi="Times"/>
                <w:lang w:val="fr-FR" w:eastAsia="de-DE"/>
              </w:rPr>
              <w:t xml:space="preserve"> </w:t>
            </w:r>
            <w:r w:rsidRPr="00AA04C8">
              <w:rPr>
                <w:rFonts w:ascii="Times" w:hAnsi="Times"/>
                <w:lang w:val="el-GR" w:eastAsia="de-DE"/>
              </w:rPr>
              <w:t>ὅ</w:t>
            </w:r>
            <w:r w:rsidRPr="004F2637">
              <w:rPr>
                <w:rFonts w:ascii="Times" w:hAnsi="Times"/>
                <w:lang w:val="fr-FR" w:eastAsia="de-DE"/>
              </w:rPr>
              <w:t xml:space="preserve"> </w:t>
            </w:r>
            <w:r w:rsidRPr="00AA04C8">
              <w:rPr>
                <w:rFonts w:ascii="Times" w:hAnsi="Times"/>
                <w:lang w:val="el-GR" w:eastAsia="de-DE"/>
              </w:rPr>
              <w:t>τε</w:t>
            </w:r>
            <w:r w:rsidRPr="004F2637">
              <w:rPr>
                <w:rFonts w:ascii="Times" w:hAnsi="Times"/>
                <w:lang w:val="fr-FR" w:eastAsia="de-DE"/>
              </w:rPr>
              <w:t xml:space="preserve"> </w:t>
            </w:r>
            <w:r w:rsidRPr="00AA04C8">
              <w:rPr>
                <w:rFonts w:ascii="Times" w:hAnsi="Times"/>
                <w:lang w:val="el-GR" w:eastAsia="de-DE"/>
              </w:rPr>
              <w:t>κόσμος</w:t>
            </w:r>
            <w:r w:rsidRPr="004F2637">
              <w:rPr>
                <w:rFonts w:ascii="Times" w:hAnsi="Times"/>
                <w:lang w:val="fr-FR" w:eastAsia="de-DE"/>
              </w:rPr>
              <w:t xml:space="preserve"> </w:t>
            </w:r>
            <w:r w:rsidRPr="00AA04C8">
              <w:rPr>
                <w:rFonts w:ascii="Times" w:hAnsi="Times"/>
                <w:lang w:val="el-GR" w:eastAsia="de-DE"/>
              </w:rPr>
              <w:t>καὶ</w:t>
            </w:r>
            <w:r w:rsidRPr="004F2637">
              <w:rPr>
                <w:rFonts w:ascii="Times" w:hAnsi="Times"/>
                <w:lang w:val="fr-FR" w:eastAsia="de-DE"/>
              </w:rPr>
              <w:t xml:space="preserve"> </w:t>
            </w:r>
            <w:r w:rsidRPr="00AA04C8">
              <w:rPr>
                <w:rFonts w:ascii="Times" w:hAnsi="Times"/>
                <w:lang w:val="el-GR" w:eastAsia="de-DE"/>
              </w:rPr>
              <w:t>τὰ</w:t>
            </w:r>
            <w:r w:rsidRPr="004F2637">
              <w:rPr>
                <w:rFonts w:ascii="Times" w:hAnsi="Times"/>
                <w:lang w:val="fr-FR" w:eastAsia="de-DE"/>
              </w:rPr>
              <w:t xml:space="preserve"> </w:t>
            </w:r>
            <w:r w:rsidRPr="00AA04C8">
              <w:rPr>
                <w:rFonts w:ascii="Times" w:hAnsi="Times"/>
                <w:lang w:val="el-GR" w:eastAsia="de-DE"/>
              </w:rPr>
              <w:t>ἐν</w:t>
            </w:r>
            <w:r w:rsidRPr="004F2637">
              <w:rPr>
                <w:rFonts w:ascii="Times" w:hAnsi="Times"/>
                <w:lang w:val="fr-FR" w:eastAsia="de-DE"/>
              </w:rPr>
              <w:t xml:space="preserve"> </w:t>
            </w:r>
            <w:r w:rsidRPr="00AA04C8">
              <w:rPr>
                <w:rFonts w:ascii="Times" w:hAnsi="Times"/>
                <w:lang w:val="el-GR" w:eastAsia="de-DE"/>
              </w:rPr>
              <w:t>αὐτῷ</w:t>
            </w:r>
            <w:r w:rsidRPr="004F2637">
              <w:rPr>
                <w:rFonts w:ascii="Times" w:hAnsi="Times"/>
                <w:bCs/>
                <w:lang w:val="fr-FR" w:eastAsia="de-DE"/>
              </w:rPr>
              <w:t xml:space="preserve"> </w:t>
            </w:r>
            <w:r w:rsidRPr="00AA04C8">
              <w:rPr>
                <w:rFonts w:ascii="Times" w:hAnsi="Times"/>
                <w:lang w:eastAsia="de-DE"/>
              </w:rPr>
              <w:t>πάντα</w:t>
            </w:r>
            <w:r w:rsidRPr="004F2637">
              <w:rPr>
                <w:rFonts w:ascii="Times" w:hAnsi="Times"/>
                <w:lang w:val="fr-FR" w:eastAsia="de-DE"/>
              </w:rPr>
              <w:t xml:space="preserve">. </w:t>
            </w:r>
          </w:p>
          <w:p w14:paraId="10CA5266" w14:textId="77777777" w:rsidR="00625DC6" w:rsidRPr="004F2637" w:rsidRDefault="00625DC6" w:rsidP="00AA04C8">
            <w:pPr>
              <w:pStyle w:val="Tabelleninhalt"/>
              <w:rPr>
                <w:rFonts w:ascii="Times" w:hAnsi="Times"/>
                <w:lang w:val="fr-FR" w:eastAsia="de-DE"/>
              </w:rPr>
            </w:pPr>
          </w:p>
          <w:p w14:paraId="3CC7BE97" w14:textId="77777777" w:rsidR="00625DC6" w:rsidRPr="004F2637" w:rsidRDefault="00625DC6" w:rsidP="00AA04C8">
            <w:pPr>
              <w:pStyle w:val="Tabelleninhalt"/>
              <w:rPr>
                <w:rFonts w:ascii="Times" w:hAnsi="Times"/>
                <w:lang w:val="fr-FR" w:eastAsia="de-DE"/>
              </w:rPr>
            </w:pPr>
          </w:p>
          <w:p w14:paraId="55E76EC9" w14:textId="77777777" w:rsidR="00625DC6" w:rsidRPr="004F2637" w:rsidRDefault="00625DC6" w:rsidP="00AA04C8">
            <w:pPr>
              <w:pStyle w:val="Tabelleninhalt"/>
              <w:rPr>
                <w:rFonts w:ascii="Times" w:hAnsi="Times"/>
                <w:lang w:val="fr-FR" w:eastAsia="de-DE"/>
              </w:rPr>
            </w:pPr>
          </w:p>
          <w:p w14:paraId="2A91FD3F" w14:textId="77777777" w:rsidR="00625DC6" w:rsidRPr="004F2637" w:rsidRDefault="00625DC6" w:rsidP="00AA04C8">
            <w:pPr>
              <w:pStyle w:val="Tabelleninhalt"/>
              <w:rPr>
                <w:rFonts w:ascii="Times" w:hAnsi="Times"/>
                <w:lang w:val="fr-FR" w:eastAsia="de-DE"/>
              </w:rPr>
            </w:pPr>
          </w:p>
          <w:p w14:paraId="3DAD26C3" w14:textId="77777777" w:rsidR="00625DC6" w:rsidRPr="004F2637" w:rsidRDefault="00625DC6" w:rsidP="00AA04C8">
            <w:pPr>
              <w:pStyle w:val="Tabelleninhalt"/>
              <w:rPr>
                <w:rFonts w:ascii="Times" w:hAnsi="Times"/>
                <w:lang w:val="fr-FR" w:eastAsia="de-DE"/>
              </w:rPr>
            </w:pPr>
          </w:p>
          <w:p w14:paraId="36B4EE9E" w14:textId="77777777" w:rsidR="00625DC6" w:rsidRPr="004F2637" w:rsidRDefault="00625DC6" w:rsidP="00AA04C8">
            <w:pPr>
              <w:pStyle w:val="Tabelleninhalt"/>
              <w:rPr>
                <w:rFonts w:ascii="Times" w:eastAsia="Georgia" w:hAnsi="Times"/>
                <w:bCs/>
                <w:lang w:val="fr-FR" w:eastAsia="de-DE"/>
              </w:rPr>
            </w:pPr>
          </w:p>
        </w:tc>
      </w:tr>
      <w:tr w:rsidR="00625DC6" w:rsidRPr="00AA04C8" w14:paraId="1A6D5586" w14:textId="77777777" w:rsidTr="00247F2E">
        <w:trPr>
          <w:trHeight w:val="20"/>
        </w:trPr>
        <w:tc>
          <w:tcPr>
            <w:tcW w:w="675" w:type="dxa"/>
          </w:tcPr>
          <w:p w14:paraId="7AB45B27"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118</w:t>
            </w:r>
          </w:p>
        </w:tc>
        <w:tc>
          <w:tcPr>
            <w:tcW w:w="4996" w:type="dxa"/>
            <w:shd w:val="clear" w:color="auto" w:fill="auto"/>
          </w:tcPr>
          <w:p w14:paraId="7419D4B6" w14:textId="25B50CD3" w:rsidR="00274F53"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274F53">
              <w:rPr>
                <w:rFonts w:ascii="Times" w:hAnsi="Times"/>
                <w:lang w:eastAsia="de-DE"/>
              </w:rPr>
              <w:t xml:space="preserve"> 527d6-e3</w:t>
            </w:r>
          </w:p>
          <w:p w14:paraId="1E02398A" w14:textId="77777777" w:rsidR="00625DC6" w:rsidRPr="00AA04C8" w:rsidRDefault="00625DC6" w:rsidP="00AA04C8">
            <w:pPr>
              <w:pStyle w:val="Tabelleninhalt"/>
              <w:rPr>
                <w:rFonts w:ascii="Times" w:hAnsi="Times"/>
                <w:bCs/>
                <w:lang w:eastAsia="de-DE"/>
              </w:rPr>
            </w:pPr>
            <w:r w:rsidRPr="00AA04C8">
              <w:rPr>
                <w:rFonts w:ascii="Times" w:hAnsi="Times"/>
                <w:lang w:eastAsia="de-DE"/>
              </w:rPr>
              <w:t xml:space="preserve">τὸ δ’ ἔστιν οὐ πάνυ φαῦλον ἀλλὰ χαλεπὸν πιστεῦσαι </w:t>
            </w:r>
            <w:r w:rsidRPr="00AA04C8">
              <w:rPr>
                <w:rFonts w:ascii="Times" w:hAnsi="Times"/>
                <w:bCs/>
                <w:lang w:eastAsia="de-DE"/>
              </w:rPr>
              <w:t>ὅτι ἐν τούτοις τοῖς μαθήμασιν ἑκάστου ὄργανόν τι ψυχῆς ἐκκαθαίρεταί τε καὶ ἀναζωπυρεῖται ἀπολλύμενον καὶ τυφλούμενον ὑπὸ τῶν ἄ</w:t>
            </w:r>
            <w:r w:rsidR="00274F53">
              <w:rPr>
                <w:rFonts w:ascii="Times" w:hAnsi="Times"/>
                <w:bCs/>
                <w:lang w:eastAsia="de-DE"/>
              </w:rPr>
              <w:t xml:space="preserve">λλων </w:t>
            </w:r>
            <w:r w:rsidRPr="00AA04C8">
              <w:rPr>
                <w:rFonts w:ascii="Times" w:hAnsi="Times"/>
                <w:bCs/>
                <w:lang w:eastAsia="de-DE"/>
              </w:rPr>
              <w:t xml:space="preserve">ἐπιτηδευμάτων, κρεῖττον ὂν σωθῆναι μυρίων ὀμμάτων· μόνῳ γὰρ αὐτῷ ἀλήθεια ὁρᾶται. </w:t>
            </w:r>
          </w:p>
          <w:p w14:paraId="56661A81" w14:textId="77777777" w:rsidR="00625DC6" w:rsidRPr="00AA04C8" w:rsidRDefault="00625DC6" w:rsidP="00AA04C8">
            <w:pPr>
              <w:pStyle w:val="Tabelleninhalt"/>
              <w:rPr>
                <w:rFonts w:ascii="Times" w:hAnsi="Times"/>
                <w:bCs/>
                <w:lang w:eastAsia="de-DE"/>
              </w:rPr>
            </w:pPr>
          </w:p>
          <w:p w14:paraId="2613A99F" w14:textId="77777777" w:rsidR="00625DC6" w:rsidRPr="00AA04C8" w:rsidRDefault="00625DC6" w:rsidP="00AA04C8">
            <w:pPr>
              <w:pStyle w:val="Tabelleninhalt"/>
              <w:rPr>
                <w:rFonts w:ascii="Times" w:hAnsi="Times"/>
                <w:bCs/>
                <w:lang w:eastAsia="de-DE"/>
              </w:rPr>
            </w:pPr>
          </w:p>
          <w:p w14:paraId="5B5EFBAC" w14:textId="77777777" w:rsidR="00625DC6" w:rsidRPr="00AA04C8" w:rsidRDefault="00625DC6" w:rsidP="00AA04C8">
            <w:pPr>
              <w:pStyle w:val="Tabelleninhalt"/>
              <w:rPr>
                <w:rFonts w:ascii="Times" w:hAnsi="Times"/>
                <w:bCs/>
                <w:lang w:eastAsia="de-DE"/>
              </w:rPr>
            </w:pPr>
          </w:p>
          <w:p w14:paraId="65E9D730" w14:textId="77777777" w:rsidR="00625DC6" w:rsidRPr="00AA04C8" w:rsidRDefault="00625DC6" w:rsidP="00AA04C8">
            <w:pPr>
              <w:pStyle w:val="Tabelleninhalt"/>
              <w:rPr>
                <w:rFonts w:ascii="Times" w:hAnsi="Times"/>
                <w:bCs/>
                <w:lang w:eastAsia="de-DE"/>
              </w:rPr>
            </w:pPr>
          </w:p>
          <w:p w14:paraId="56F1473E" w14:textId="77777777" w:rsidR="00625DC6" w:rsidRPr="00AA04C8" w:rsidRDefault="00625DC6" w:rsidP="00AA04C8">
            <w:pPr>
              <w:pStyle w:val="Tabelleninhalt"/>
              <w:rPr>
                <w:rFonts w:ascii="Times" w:hAnsi="Times"/>
                <w:bCs/>
                <w:lang w:eastAsia="de-DE"/>
              </w:rPr>
            </w:pPr>
          </w:p>
          <w:p w14:paraId="01470A91" w14:textId="77777777" w:rsidR="00625DC6" w:rsidRPr="00AA04C8" w:rsidRDefault="00625DC6" w:rsidP="00AA04C8">
            <w:pPr>
              <w:pStyle w:val="Tabelleninhalt"/>
              <w:rPr>
                <w:rFonts w:ascii="Times" w:hAnsi="Times"/>
                <w:shd w:val="clear" w:color="auto" w:fill="FFFFFF"/>
                <w:lang w:eastAsia="de-DE"/>
              </w:rPr>
            </w:pPr>
            <w:r w:rsidRPr="00AA04C8">
              <w:rPr>
                <w:rFonts w:ascii="Times" w:hAnsi="Times"/>
                <w:shd w:val="clear" w:color="auto" w:fill="FFFFFF"/>
                <w:lang w:eastAsia="de-DE"/>
              </w:rPr>
              <w:t xml:space="preserve"> </w:t>
            </w:r>
          </w:p>
        </w:tc>
        <w:tc>
          <w:tcPr>
            <w:tcW w:w="5103" w:type="dxa"/>
            <w:shd w:val="clear" w:color="auto" w:fill="auto"/>
          </w:tcPr>
          <w:p w14:paraId="1D6D0584" w14:textId="1D0E8EF6" w:rsidR="00625DC6" w:rsidRPr="00AA04C8" w:rsidRDefault="007E000E" w:rsidP="00AA04C8">
            <w:pPr>
              <w:pStyle w:val="Tabelleninhalt"/>
              <w:rPr>
                <w:rFonts w:ascii="Times" w:hAnsi="Times"/>
                <w:lang w:eastAsia="de-DE"/>
              </w:rPr>
            </w:pPr>
            <w:r>
              <w:rPr>
                <w:rFonts w:ascii="Times" w:hAnsi="Times"/>
                <w:lang w:eastAsia="de-DE"/>
              </w:rPr>
              <w:t>Iamblichus</w:t>
            </w:r>
            <w:r w:rsidR="00625DC6" w:rsidRPr="00AA04C8">
              <w:rPr>
                <w:rFonts w:ascii="Times" w:hAnsi="Times"/>
                <w:lang w:eastAsia="de-DE"/>
              </w:rPr>
              <w:t xml:space="preserve"> </w:t>
            </w:r>
            <w:r w:rsidR="00625DC6" w:rsidRPr="00AA04C8">
              <w:rPr>
                <w:rFonts w:ascii="Times" w:hAnsi="Times"/>
                <w:i/>
                <w:lang w:eastAsia="de-DE"/>
              </w:rPr>
              <w:t>De vita Pythagorica</w:t>
            </w:r>
            <w:r w:rsidR="00274F53">
              <w:rPr>
                <w:rFonts w:ascii="Times" w:hAnsi="Times"/>
                <w:lang w:eastAsia="de-DE"/>
              </w:rPr>
              <w:t xml:space="preserve"> 16,70,1-18</w:t>
            </w:r>
          </w:p>
          <w:p w14:paraId="7A794C34" w14:textId="77777777" w:rsidR="00625DC6" w:rsidRPr="00274F53" w:rsidRDefault="00625DC6" w:rsidP="00AA04C8">
            <w:pPr>
              <w:pStyle w:val="Tabelleninhalt"/>
              <w:rPr>
                <w:rFonts w:ascii="Times" w:hAnsi="Times"/>
                <w:lang w:eastAsia="de-DE"/>
              </w:rPr>
            </w:pPr>
            <w:r w:rsidRPr="00AA04C8">
              <w:rPr>
                <w:rFonts w:ascii="Times" w:hAnsi="Times"/>
                <w:lang w:eastAsia="de-DE"/>
              </w:rPr>
              <w:t>πάντων τούτων [ἓν] ἑνὸς καὶ τοῦ αὐτοῦ κατὰ σύλληψιν καὶ συγκεφαλαίωσιν ὀνόματος &lt;ὄντος&gt;, τοῦ τῆς φιλίας, εὑρετὴς καὶ νομοθέτης ὁμολογουμένως Πυθαγόρας, καὶ διόλου τῆς ἐπιτηδειοτάτης πρὸς θεοὺς ὁμιλίας ὕπαρ τε καὶ κατὰ τοὺς ὕπνους αἰτιώτατος τοῖς περὶ αὐτόν, ὅπερ οὔτε ὑπὸ ὀργῆς τεθολωμένῃ περιγίνεταί ποτε ψυχῇ,</w:t>
            </w:r>
            <w:r w:rsidR="00392C48">
              <w:rPr>
                <w:rFonts w:ascii="Times" w:hAnsi="Times"/>
                <w:lang w:eastAsia="de-DE"/>
              </w:rPr>
              <w:t xml:space="preserve"> </w:t>
            </w:r>
            <w:r w:rsidRPr="00AA04C8">
              <w:rPr>
                <w:rFonts w:ascii="Times" w:hAnsi="Times"/>
                <w:lang w:eastAsia="de-DE"/>
              </w:rPr>
              <w:t>οὔτε ὑπὸ λύπης οὔτε ὑπὸ ἡδονῆς οὔτε τινὸς ἄλλης αἰσχρᾶς ἐπιθυμίας παρηλλαγμένῃ, μὰ Δία, οὐδὲ τῆς τούτων ἁπασῶ</w:t>
            </w:r>
            <w:r w:rsidR="00274F53">
              <w:rPr>
                <w:rFonts w:ascii="Times" w:hAnsi="Times"/>
                <w:lang w:eastAsia="de-DE"/>
              </w:rPr>
              <w:t xml:space="preserve">ν </w:t>
            </w:r>
            <w:r w:rsidRPr="00AA04C8">
              <w:rPr>
                <w:rFonts w:ascii="Times" w:hAnsi="Times"/>
                <w:lang w:eastAsia="de-DE"/>
              </w:rPr>
              <w:t>ἀνοσιωτάτης τε καὶ χαλεπωτάτης ἀμαθίας.</w:t>
            </w:r>
            <w:r w:rsidRPr="00AA04C8">
              <w:rPr>
                <w:rFonts w:ascii="Times" w:hAnsi="Times"/>
                <w:bCs/>
                <w:lang w:eastAsia="de-DE"/>
              </w:rPr>
              <w:t xml:space="preserve"> ἀπὸ δὴ τούτων ἁπάντων δαιμονίως ἰᾶτο καὶ ἀπεκάθαιρε τὴν ψυχὴν καὶ</w:t>
            </w:r>
            <w:r w:rsidR="00392C48">
              <w:rPr>
                <w:rFonts w:ascii="Times" w:hAnsi="Times"/>
                <w:bCs/>
                <w:lang w:eastAsia="de-DE"/>
              </w:rPr>
              <w:t xml:space="preserve"> </w:t>
            </w:r>
            <w:r w:rsidRPr="00AA04C8">
              <w:rPr>
                <w:rFonts w:ascii="Times" w:hAnsi="Times"/>
                <w:bCs/>
                <w:lang w:eastAsia="de-DE"/>
              </w:rPr>
              <w:t>ἀνεζωπύρει τὸ θεῖον ἐν αὐτῇ καὶ ἀπέσῳζε καὶ περιῆγεν ἐπὶ τὸ νοητὸν τὸ θεῖον ὄμμα, κρεῖττον ὂν σωθῆναι κατὰ τὸν Πλάτωνα μυρίων σαρκίνων ὀμμάτων. μόνῳ γὰρ αὐτῷ διαβλέψαντι καὶ οἷς προσῆκε βοηθήμασι τονωθέντι καὶ διαρθρωθέντι ἡ περὶ τῶν ὄντων ἁπάντων ἀλήθεια διορᾶται.</w:t>
            </w:r>
            <w:r w:rsidRPr="00AA04C8">
              <w:rPr>
                <w:rFonts w:ascii="Times" w:hAnsi="Times"/>
                <w:lang w:eastAsia="de-DE"/>
              </w:rPr>
              <w:t xml:space="preserve"> πρὸς δὴ τοῦτο ἀναφέρων ἐποιεῖτο τὴν τῆς διανοίας κάθαρσιν, καὶ ἦν αὐτῷ τῆς παιδεύσεως ὁ τύπος τοιοῦτος καὶ πρὸς ταῦτα ἀποβλέπων. </w:t>
            </w:r>
          </w:p>
        </w:tc>
      </w:tr>
      <w:tr w:rsidR="00625DC6" w:rsidRPr="00AA04C8" w14:paraId="0E04200B" w14:textId="77777777" w:rsidTr="00247F2E">
        <w:trPr>
          <w:trHeight w:val="20"/>
        </w:trPr>
        <w:tc>
          <w:tcPr>
            <w:tcW w:w="675" w:type="dxa"/>
          </w:tcPr>
          <w:p w14:paraId="6F76C3D4"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119</w:t>
            </w:r>
          </w:p>
        </w:tc>
        <w:tc>
          <w:tcPr>
            <w:tcW w:w="4996" w:type="dxa"/>
            <w:shd w:val="clear" w:color="auto" w:fill="auto"/>
          </w:tcPr>
          <w:p w14:paraId="3A43872A" w14:textId="49AFDEC3" w:rsidR="00274F53" w:rsidRDefault="007E000E" w:rsidP="00AA04C8">
            <w:pPr>
              <w:pStyle w:val="Tabelleninhalt"/>
              <w:rPr>
                <w:rFonts w:ascii="Times"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Respublica</w:t>
            </w:r>
            <w:r w:rsidR="00B7036D">
              <w:rPr>
                <w:rFonts w:ascii="Times" w:hAnsi="Times"/>
                <w:bCs/>
                <w:lang w:eastAsia="de-DE"/>
              </w:rPr>
              <w:t xml:space="preserve"> 546b3-c6</w:t>
            </w:r>
          </w:p>
          <w:p w14:paraId="4BA52681" w14:textId="77777777" w:rsidR="00625DC6" w:rsidRPr="00274F53" w:rsidRDefault="00625DC6" w:rsidP="00AA04C8">
            <w:pPr>
              <w:pStyle w:val="Tabelleninhalt"/>
              <w:rPr>
                <w:rFonts w:ascii="Times" w:hAnsi="Times"/>
                <w:bCs/>
                <w:lang w:eastAsia="de-DE"/>
              </w:rPr>
            </w:pPr>
            <w:r w:rsidRPr="00AA04C8">
              <w:rPr>
                <w:rFonts w:ascii="Times" w:hAnsi="Times"/>
                <w:bCs/>
                <w:lang w:val="el-GR" w:eastAsia="de-DE"/>
              </w:rPr>
              <w:t>ἔστι</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θείῳ</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γεννητῷ</w:t>
            </w:r>
            <w:r w:rsidRPr="00AA04C8">
              <w:rPr>
                <w:rFonts w:ascii="Times" w:hAnsi="Times"/>
                <w:bCs/>
                <w:lang w:eastAsia="de-DE"/>
              </w:rPr>
              <w:t xml:space="preserve"> </w:t>
            </w:r>
            <w:r w:rsidRPr="00AA04C8">
              <w:rPr>
                <w:rFonts w:ascii="Times" w:hAnsi="Times"/>
                <w:bCs/>
                <w:lang w:val="el-GR" w:eastAsia="de-DE"/>
              </w:rPr>
              <w:t>περίοδος</w:t>
            </w:r>
            <w:r w:rsidRPr="00AA04C8">
              <w:rPr>
                <w:rFonts w:ascii="Times" w:hAnsi="Times"/>
                <w:bCs/>
                <w:lang w:eastAsia="de-DE"/>
              </w:rPr>
              <w:t xml:space="preserve"> </w:t>
            </w:r>
            <w:r w:rsidRPr="00AA04C8">
              <w:rPr>
                <w:rFonts w:ascii="Times" w:hAnsi="Times"/>
                <w:bCs/>
                <w:lang w:val="el-GR" w:eastAsia="de-DE"/>
              </w:rPr>
              <w:t>ἣν</w:t>
            </w:r>
            <w:r w:rsidRPr="00AA04C8">
              <w:rPr>
                <w:rFonts w:ascii="Times" w:hAnsi="Times"/>
                <w:bCs/>
                <w:lang w:eastAsia="de-DE"/>
              </w:rPr>
              <w:t xml:space="preserve"> </w:t>
            </w:r>
            <w:r w:rsidRPr="00AA04C8">
              <w:rPr>
                <w:rFonts w:ascii="Times" w:hAnsi="Times"/>
                <w:bCs/>
                <w:lang w:val="el-GR" w:eastAsia="de-DE"/>
              </w:rPr>
              <w:t>ἀριθμὸς</w:t>
            </w:r>
            <w:r w:rsidRPr="00AA04C8">
              <w:rPr>
                <w:rFonts w:ascii="Times" w:hAnsi="Times"/>
                <w:bCs/>
                <w:lang w:eastAsia="de-DE"/>
              </w:rPr>
              <w:t xml:space="preserve"> </w:t>
            </w:r>
            <w:r w:rsidRPr="00AA04C8">
              <w:rPr>
                <w:rFonts w:ascii="Times" w:hAnsi="Times"/>
                <w:bCs/>
                <w:lang w:val="el-GR" w:eastAsia="de-DE"/>
              </w:rPr>
              <w:t>περιλαμβάνει</w:t>
            </w:r>
            <w:r w:rsidRPr="00AA04C8">
              <w:rPr>
                <w:rFonts w:ascii="Times" w:hAnsi="Times"/>
                <w:bCs/>
                <w:lang w:eastAsia="de-DE"/>
              </w:rPr>
              <w:t xml:space="preserve"> </w:t>
            </w:r>
            <w:r w:rsidRPr="00AA04C8">
              <w:rPr>
                <w:rFonts w:ascii="Times" w:hAnsi="Times"/>
                <w:bCs/>
                <w:lang w:val="el-GR" w:eastAsia="de-DE"/>
              </w:rPr>
              <w:t>τέλειος</w:t>
            </w:r>
            <w:r w:rsidRPr="00AA04C8">
              <w:rPr>
                <w:rFonts w:ascii="Times" w:hAnsi="Times"/>
                <w:bCs/>
                <w:lang w:eastAsia="de-DE"/>
              </w:rPr>
              <w:t xml:space="preserve">, </w:t>
            </w:r>
            <w:r w:rsidRPr="00AA04C8">
              <w:rPr>
                <w:rFonts w:ascii="Times" w:hAnsi="Times"/>
                <w:bCs/>
                <w:lang w:val="el-GR" w:eastAsia="de-DE"/>
              </w:rPr>
              <w:t>ἀνθρωπείῳ</w:t>
            </w:r>
            <w:r w:rsidRPr="00AA04C8">
              <w:rPr>
                <w:rFonts w:ascii="Times" w:hAnsi="Times"/>
                <w:bCs/>
                <w:lang w:eastAsia="de-DE"/>
              </w:rPr>
              <w:t xml:space="preserve"> </w:t>
            </w:r>
            <w:r w:rsidRPr="00AA04C8">
              <w:rPr>
                <w:rFonts w:ascii="Times" w:hAnsi="Times"/>
                <w:bCs/>
                <w:lang w:val="el-GR" w:eastAsia="de-DE"/>
              </w:rPr>
              <w:t>δὲ</w:t>
            </w:r>
            <w:r w:rsidR="00392C4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ᾧ</w:t>
            </w:r>
            <w:r w:rsidRPr="00AA04C8">
              <w:rPr>
                <w:rFonts w:ascii="Times" w:hAnsi="Times"/>
                <w:bCs/>
                <w:lang w:eastAsia="de-DE"/>
              </w:rPr>
              <w:t xml:space="preserve"> </w:t>
            </w:r>
            <w:r w:rsidRPr="00AA04C8">
              <w:rPr>
                <w:rFonts w:ascii="Times" w:hAnsi="Times"/>
                <w:bCs/>
                <w:lang w:val="el-GR" w:eastAsia="de-DE"/>
              </w:rPr>
              <w:t>πρώτῳ</w:t>
            </w:r>
            <w:r w:rsidRPr="00AA04C8">
              <w:rPr>
                <w:rFonts w:ascii="Times" w:hAnsi="Times"/>
                <w:bCs/>
                <w:lang w:eastAsia="de-DE"/>
              </w:rPr>
              <w:t xml:space="preserve"> </w:t>
            </w:r>
            <w:r w:rsidRPr="00AA04C8">
              <w:rPr>
                <w:rFonts w:ascii="Times" w:hAnsi="Times"/>
                <w:bCs/>
                <w:lang w:val="el-GR" w:eastAsia="de-DE"/>
              </w:rPr>
              <w:t>αὐξήσεις</w:t>
            </w:r>
            <w:r w:rsidRPr="00AA04C8">
              <w:rPr>
                <w:rFonts w:ascii="Times" w:hAnsi="Times"/>
                <w:bCs/>
                <w:lang w:eastAsia="de-DE"/>
              </w:rPr>
              <w:t xml:space="preserve"> </w:t>
            </w:r>
            <w:r w:rsidRPr="00AA04C8">
              <w:rPr>
                <w:rFonts w:ascii="Times" w:hAnsi="Times"/>
                <w:bCs/>
                <w:lang w:val="el-GR" w:eastAsia="de-DE"/>
              </w:rPr>
              <w:t>δυνάμεναί</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δυναστευόμεναι</w:t>
            </w:r>
            <w:r w:rsidRPr="00AA04C8">
              <w:rPr>
                <w:rFonts w:ascii="Times" w:hAnsi="Times"/>
                <w:bCs/>
                <w:lang w:eastAsia="de-DE"/>
              </w:rPr>
              <w:t xml:space="preserve">, </w:t>
            </w:r>
            <w:r w:rsidRPr="00AA04C8">
              <w:rPr>
                <w:rFonts w:ascii="Times" w:hAnsi="Times"/>
                <w:bCs/>
                <w:lang w:val="el-GR" w:eastAsia="de-DE"/>
              </w:rPr>
              <w:t>τρεῖς</w:t>
            </w:r>
            <w:r w:rsidR="00392C48">
              <w:rPr>
                <w:rFonts w:ascii="Times" w:hAnsi="Times"/>
                <w:bCs/>
                <w:lang w:eastAsia="de-DE"/>
              </w:rPr>
              <w:t xml:space="preserve"> </w:t>
            </w:r>
            <w:r w:rsidRPr="00AA04C8">
              <w:rPr>
                <w:rFonts w:ascii="Times" w:hAnsi="Times"/>
                <w:bCs/>
                <w:lang w:val="el-GR" w:eastAsia="de-DE"/>
              </w:rPr>
              <w:t>ἀποστάσεις</w:t>
            </w:r>
            <w:r w:rsidRPr="00AA04C8">
              <w:rPr>
                <w:rFonts w:ascii="Times" w:hAnsi="Times"/>
                <w:bCs/>
                <w:lang w:eastAsia="de-DE"/>
              </w:rPr>
              <w:t xml:space="preserve">, </w:t>
            </w:r>
            <w:r w:rsidRPr="00AA04C8">
              <w:rPr>
                <w:rFonts w:ascii="Times" w:hAnsi="Times"/>
                <w:bCs/>
                <w:lang w:val="el-GR" w:eastAsia="de-DE"/>
              </w:rPr>
              <w:t>τέτταρας</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ὅρους</w:t>
            </w:r>
            <w:r w:rsidRPr="00AA04C8">
              <w:rPr>
                <w:rFonts w:ascii="Times" w:hAnsi="Times"/>
                <w:bCs/>
                <w:lang w:eastAsia="de-DE"/>
              </w:rPr>
              <w:t xml:space="preserve"> </w:t>
            </w:r>
            <w:r w:rsidRPr="00AA04C8">
              <w:rPr>
                <w:rFonts w:ascii="Times" w:hAnsi="Times"/>
                <w:bCs/>
                <w:lang w:val="el-GR" w:eastAsia="de-DE"/>
              </w:rPr>
              <w:t>λαβοῦσαι</w:t>
            </w:r>
            <w:r w:rsidRPr="00AA04C8">
              <w:rPr>
                <w:rFonts w:ascii="Times" w:hAnsi="Times"/>
                <w:bCs/>
                <w:lang w:eastAsia="de-DE"/>
              </w:rPr>
              <w:t xml:space="preserve"> </w:t>
            </w:r>
            <w:r w:rsidRPr="00AA04C8">
              <w:rPr>
                <w:rFonts w:ascii="Times" w:hAnsi="Times"/>
                <w:bCs/>
                <w:lang w:val="el-GR" w:eastAsia="de-DE"/>
              </w:rPr>
              <w:t>ὁμοιούντων</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ἀνομοιούντων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αὐξόντων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φθινόντων</w:t>
            </w:r>
            <w:r w:rsidRPr="00AA04C8">
              <w:rPr>
                <w:rFonts w:ascii="Times" w:hAnsi="Times"/>
                <w:bCs/>
                <w:lang w:eastAsia="de-DE"/>
              </w:rPr>
              <w:t xml:space="preserve">, </w:t>
            </w:r>
            <w:r w:rsidRPr="00AA04C8">
              <w:rPr>
                <w:rFonts w:ascii="Times" w:hAnsi="Times"/>
                <w:bCs/>
                <w:lang w:val="el-GR" w:eastAsia="de-DE"/>
              </w:rPr>
              <w:t>πάντα</w:t>
            </w:r>
            <w:r w:rsidRPr="00AA04C8">
              <w:rPr>
                <w:rFonts w:ascii="Times" w:hAnsi="Times"/>
                <w:bCs/>
                <w:lang w:eastAsia="de-DE"/>
              </w:rPr>
              <w:t xml:space="preserve"> </w:t>
            </w:r>
            <w:r w:rsidRPr="00AA04C8">
              <w:rPr>
                <w:rFonts w:ascii="Times" w:hAnsi="Times"/>
                <w:bCs/>
                <w:lang w:val="el-GR" w:eastAsia="de-DE"/>
              </w:rPr>
              <w:t>προσήγορα</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ῥητὰ</w:t>
            </w:r>
            <w:r w:rsidRPr="00AA04C8">
              <w:rPr>
                <w:rFonts w:ascii="Times" w:hAnsi="Times"/>
                <w:bCs/>
                <w:lang w:eastAsia="de-DE"/>
              </w:rPr>
              <w:t xml:space="preserve"> </w:t>
            </w:r>
            <w:r w:rsidRPr="00AA04C8">
              <w:rPr>
                <w:rFonts w:ascii="Times" w:hAnsi="Times"/>
                <w:bCs/>
                <w:lang w:val="el-GR" w:eastAsia="de-DE"/>
              </w:rPr>
              <w:t>πρὸς</w:t>
            </w:r>
            <w:r w:rsidRPr="00AA04C8">
              <w:rPr>
                <w:rFonts w:ascii="Times" w:hAnsi="Times"/>
                <w:bCs/>
                <w:lang w:eastAsia="de-DE"/>
              </w:rPr>
              <w:t xml:space="preserve"> </w:t>
            </w:r>
            <w:r w:rsidRPr="00AA04C8">
              <w:rPr>
                <w:rFonts w:ascii="Times" w:hAnsi="Times"/>
                <w:bCs/>
                <w:lang w:val="el-GR" w:eastAsia="de-DE"/>
              </w:rPr>
              <w:t>ἄλληλα</w:t>
            </w:r>
            <w:r w:rsidRPr="00AA04C8">
              <w:rPr>
                <w:rFonts w:ascii="Times" w:hAnsi="Times"/>
                <w:bCs/>
                <w:lang w:eastAsia="de-DE"/>
              </w:rPr>
              <w:t xml:space="preserve"> </w:t>
            </w:r>
            <w:r w:rsidRPr="00AA04C8">
              <w:rPr>
                <w:rFonts w:ascii="Times" w:hAnsi="Times"/>
                <w:bCs/>
                <w:lang w:val="el-GR" w:eastAsia="de-DE"/>
              </w:rPr>
              <w:t>ἀπέφηναν</w:t>
            </w:r>
            <w:r w:rsidRPr="00AA04C8">
              <w:rPr>
                <w:rFonts w:ascii="Times" w:hAnsi="Times"/>
                <w:bCs/>
                <w:lang w:eastAsia="de-DE"/>
              </w:rPr>
              <w:t xml:space="preserve">· </w:t>
            </w:r>
            <w:r w:rsidRPr="00AA04C8">
              <w:rPr>
                <w:rFonts w:ascii="Times" w:hAnsi="Times"/>
                <w:bCs/>
                <w:lang w:val="el-GR" w:eastAsia="de-DE"/>
              </w:rPr>
              <w:t>ὧν</w:t>
            </w:r>
            <w:r w:rsidRPr="00AA04C8">
              <w:rPr>
                <w:rFonts w:ascii="Times" w:hAnsi="Times"/>
                <w:bCs/>
                <w:lang w:eastAsia="de-DE"/>
              </w:rPr>
              <w:t xml:space="preserve"> </w:t>
            </w:r>
            <w:r w:rsidRPr="00AA04C8">
              <w:rPr>
                <w:rFonts w:ascii="Times" w:hAnsi="Times"/>
                <w:bCs/>
                <w:lang w:val="el-GR" w:eastAsia="de-DE"/>
              </w:rPr>
              <w:t>ἐπίτριτος</w:t>
            </w:r>
            <w:r w:rsidRPr="00AA04C8">
              <w:rPr>
                <w:rFonts w:ascii="Times" w:hAnsi="Times"/>
                <w:bCs/>
                <w:lang w:eastAsia="de-DE"/>
              </w:rPr>
              <w:t xml:space="preserve"> </w:t>
            </w:r>
            <w:r w:rsidRPr="00AA04C8">
              <w:rPr>
                <w:rFonts w:ascii="Times" w:hAnsi="Times"/>
                <w:bCs/>
                <w:lang w:val="el-GR" w:eastAsia="de-DE"/>
              </w:rPr>
              <w:t>πυθμὴν</w:t>
            </w:r>
            <w:r w:rsidRPr="00AA04C8">
              <w:rPr>
                <w:rFonts w:ascii="Times" w:hAnsi="Times"/>
                <w:bCs/>
                <w:lang w:eastAsia="de-DE"/>
              </w:rPr>
              <w:t xml:space="preserve"> </w:t>
            </w:r>
            <w:r w:rsidRPr="00AA04C8">
              <w:rPr>
                <w:rFonts w:ascii="Times" w:hAnsi="Times"/>
                <w:bCs/>
                <w:lang w:val="el-GR" w:eastAsia="de-DE"/>
              </w:rPr>
              <w:t>πεμπάδι</w:t>
            </w:r>
            <w:r w:rsidRPr="00AA04C8">
              <w:rPr>
                <w:rFonts w:ascii="Times" w:hAnsi="Times"/>
                <w:bCs/>
                <w:lang w:eastAsia="de-DE"/>
              </w:rPr>
              <w:t xml:space="preserve"> </w:t>
            </w:r>
            <w:r w:rsidRPr="00AA04C8">
              <w:rPr>
                <w:rFonts w:ascii="Times" w:hAnsi="Times"/>
                <w:bCs/>
                <w:lang w:val="el-GR" w:eastAsia="de-DE"/>
              </w:rPr>
              <w:t>συζυγεὶς</w:t>
            </w:r>
            <w:r w:rsidRPr="00AA04C8">
              <w:rPr>
                <w:rFonts w:ascii="Times" w:hAnsi="Times"/>
                <w:bCs/>
                <w:lang w:eastAsia="de-DE"/>
              </w:rPr>
              <w:t xml:space="preserve"> </w:t>
            </w:r>
            <w:r w:rsidRPr="00AA04C8">
              <w:rPr>
                <w:rFonts w:ascii="Times" w:hAnsi="Times"/>
                <w:bCs/>
                <w:lang w:val="el-GR" w:eastAsia="de-DE"/>
              </w:rPr>
              <w:t>δύο</w:t>
            </w:r>
            <w:r w:rsidRPr="00AA04C8">
              <w:rPr>
                <w:rFonts w:ascii="Times" w:hAnsi="Times"/>
                <w:bCs/>
                <w:lang w:eastAsia="de-DE"/>
              </w:rPr>
              <w:t xml:space="preserve"> </w:t>
            </w:r>
            <w:r w:rsidRPr="00AA04C8">
              <w:rPr>
                <w:rFonts w:ascii="Times" w:hAnsi="Times"/>
                <w:bCs/>
                <w:lang w:val="el-GR" w:eastAsia="de-DE"/>
              </w:rPr>
              <w:t>ἁρμονίας</w:t>
            </w:r>
            <w:r w:rsidRPr="00AA04C8">
              <w:rPr>
                <w:rFonts w:ascii="Times" w:hAnsi="Times"/>
                <w:bCs/>
                <w:lang w:eastAsia="de-DE"/>
              </w:rPr>
              <w:t xml:space="preserve"> </w:t>
            </w:r>
            <w:r w:rsidRPr="00AA04C8">
              <w:rPr>
                <w:rFonts w:ascii="Times" w:hAnsi="Times"/>
                <w:bCs/>
                <w:lang w:val="el-GR" w:eastAsia="de-DE"/>
              </w:rPr>
              <w:t>παρέχεται</w:t>
            </w:r>
            <w:r w:rsidRPr="00AA04C8">
              <w:rPr>
                <w:rFonts w:ascii="Times" w:hAnsi="Times"/>
                <w:bCs/>
                <w:lang w:eastAsia="de-DE"/>
              </w:rPr>
              <w:t xml:space="preserve"> </w:t>
            </w:r>
            <w:r w:rsidRPr="00AA04C8">
              <w:rPr>
                <w:rFonts w:ascii="Times" w:hAnsi="Times"/>
                <w:bCs/>
                <w:lang w:val="el-GR" w:eastAsia="de-DE"/>
              </w:rPr>
              <w:t>τρὶς</w:t>
            </w:r>
            <w:r w:rsidRPr="00AA04C8">
              <w:rPr>
                <w:rFonts w:ascii="Times" w:hAnsi="Times"/>
                <w:bCs/>
                <w:lang w:eastAsia="de-DE"/>
              </w:rPr>
              <w:t xml:space="preserve"> </w:t>
            </w:r>
            <w:r w:rsidRPr="00AA04C8">
              <w:rPr>
                <w:rFonts w:ascii="Times" w:hAnsi="Times"/>
                <w:bCs/>
                <w:lang w:val="el-GR" w:eastAsia="de-DE"/>
              </w:rPr>
              <w:t>αὐξηθείς</w:t>
            </w:r>
            <w:r w:rsidRPr="00AA04C8">
              <w:rPr>
                <w:rFonts w:ascii="Times" w:hAnsi="Times"/>
                <w:bC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ἴσην</w:t>
            </w:r>
            <w:r w:rsidRPr="00AA04C8">
              <w:rPr>
                <w:rFonts w:ascii="Times" w:hAnsi="Times"/>
                <w:bCs/>
                <w:lang w:eastAsia="de-DE"/>
              </w:rPr>
              <w:t xml:space="preserve"> </w:t>
            </w:r>
            <w:r w:rsidRPr="00AA04C8">
              <w:rPr>
                <w:rFonts w:ascii="Times" w:hAnsi="Times"/>
                <w:bCs/>
                <w:lang w:val="el-GR" w:eastAsia="de-DE"/>
              </w:rPr>
              <w:t>ἰσάκις</w:t>
            </w:r>
            <w:r w:rsidRPr="00AA04C8">
              <w:rPr>
                <w:rFonts w:ascii="Times" w:hAnsi="Times"/>
                <w:bCs/>
                <w:lang w:eastAsia="de-DE"/>
              </w:rPr>
              <w:t xml:space="preserve">, </w:t>
            </w:r>
            <w:r w:rsidRPr="00AA04C8">
              <w:rPr>
                <w:rFonts w:ascii="Times" w:hAnsi="Times"/>
                <w:bCs/>
                <w:lang w:val="el-GR" w:eastAsia="de-DE"/>
              </w:rPr>
              <w:t>ἑκατὸν</w:t>
            </w:r>
            <w:r w:rsidRPr="00AA04C8">
              <w:rPr>
                <w:rFonts w:ascii="Times" w:hAnsi="Times"/>
                <w:bCs/>
                <w:lang w:eastAsia="de-DE"/>
              </w:rPr>
              <w:t xml:space="preserve"> </w:t>
            </w:r>
            <w:r w:rsidRPr="00AA04C8">
              <w:rPr>
                <w:rFonts w:ascii="Times" w:hAnsi="Times"/>
                <w:bCs/>
                <w:lang w:val="el-GR" w:eastAsia="de-DE"/>
              </w:rPr>
              <w:t>τοσαυτάκις</w:t>
            </w:r>
            <w:r w:rsidRPr="00AA04C8">
              <w:rPr>
                <w:rFonts w:ascii="Times" w:hAnsi="Times"/>
                <w:bC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ἰσομήκη</w:t>
            </w:r>
            <w:r w:rsidR="00274F53">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τῇ</w:t>
            </w:r>
            <w:r w:rsidRPr="00AA04C8">
              <w:rPr>
                <w:rFonts w:ascii="Times" w:hAnsi="Times"/>
                <w:bCs/>
                <w:lang w:eastAsia="de-DE"/>
              </w:rPr>
              <w:t xml:space="preserve">, </w:t>
            </w:r>
            <w:r w:rsidRPr="00AA04C8">
              <w:rPr>
                <w:rFonts w:ascii="Times" w:hAnsi="Times"/>
                <w:bCs/>
                <w:lang w:val="el-GR" w:eastAsia="de-DE"/>
              </w:rPr>
              <w:t>προμήκη</w:t>
            </w:r>
            <w:r w:rsidRPr="00AA04C8">
              <w:rPr>
                <w:rFonts w:ascii="Times" w:hAnsi="Times"/>
                <w:bCs/>
                <w:lang w:eastAsia="de-DE"/>
              </w:rPr>
              <w:t xml:space="preserve"> </w:t>
            </w:r>
            <w:r w:rsidRPr="00AA04C8">
              <w:rPr>
                <w:rFonts w:ascii="Times" w:hAnsi="Times"/>
                <w:bCs/>
                <w:lang w:val="el-GR" w:eastAsia="de-DE"/>
              </w:rPr>
              <w:t>δέ</w:t>
            </w:r>
            <w:r w:rsidRPr="00AA04C8">
              <w:rPr>
                <w:rFonts w:ascii="Times" w:hAnsi="Times"/>
                <w:bCs/>
                <w:lang w:eastAsia="de-DE"/>
              </w:rPr>
              <w:t xml:space="preserve">, </w:t>
            </w:r>
            <w:r w:rsidRPr="00AA04C8">
              <w:rPr>
                <w:rFonts w:ascii="Times" w:hAnsi="Times"/>
                <w:bCs/>
                <w:lang w:val="el-GR" w:eastAsia="de-DE"/>
              </w:rPr>
              <w:t>ἑκατὸν</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ἀριθμῶν</w:t>
            </w:r>
            <w:r w:rsidRPr="00AA04C8">
              <w:rPr>
                <w:rFonts w:ascii="Times" w:hAnsi="Times"/>
                <w:bCs/>
                <w:lang w:eastAsia="de-DE"/>
              </w:rPr>
              <w:t xml:space="preserve"> </w:t>
            </w:r>
            <w:r w:rsidRPr="00AA04C8">
              <w:rPr>
                <w:rFonts w:ascii="Times" w:hAnsi="Times"/>
                <w:bCs/>
                <w:lang w:val="el-GR" w:eastAsia="de-DE"/>
              </w:rPr>
              <w:t>ἀπὸ</w:t>
            </w:r>
            <w:r w:rsidRPr="00AA04C8">
              <w:rPr>
                <w:rFonts w:ascii="Times" w:hAnsi="Times"/>
                <w:bCs/>
                <w:lang w:eastAsia="de-DE"/>
              </w:rPr>
              <w:t xml:space="preserve"> </w:t>
            </w:r>
            <w:r w:rsidRPr="00AA04C8">
              <w:rPr>
                <w:rFonts w:ascii="Times" w:hAnsi="Times"/>
                <w:bCs/>
                <w:lang w:val="el-GR" w:eastAsia="de-DE"/>
              </w:rPr>
              <w:t>διαμέτρων</w:t>
            </w:r>
            <w:r w:rsidRPr="00AA04C8">
              <w:rPr>
                <w:rFonts w:ascii="Times" w:hAnsi="Times"/>
                <w:bCs/>
                <w:lang w:eastAsia="de-DE"/>
              </w:rPr>
              <w:t xml:space="preserve"> </w:t>
            </w:r>
            <w:r w:rsidRPr="00AA04C8">
              <w:rPr>
                <w:rFonts w:ascii="Times" w:hAnsi="Times"/>
                <w:bCs/>
                <w:lang w:val="el-GR" w:eastAsia="de-DE"/>
              </w:rPr>
              <w:t>ῥητῶν</w:t>
            </w:r>
            <w:r w:rsidRPr="00AA04C8">
              <w:rPr>
                <w:rFonts w:ascii="Times" w:hAnsi="Times"/>
                <w:bCs/>
                <w:lang w:eastAsia="de-DE"/>
              </w:rPr>
              <w:t xml:space="preserve"> </w:t>
            </w:r>
            <w:r w:rsidRPr="00AA04C8">
              <w:rPr>
                <w:rFonts w:ascii="Times" w:hAnsi="Times"/>
                <w:bCs/>
                <w:lang w:val="el-GR" w:eastAsia="de-DE"/>
              </w:rPr>
              <w:t>πεμπάδος</w:t>
            </w:r>
            <w:r w:rsidRPr="00AA04C8">
              <w:rPr>
                <w:rFonts w:ascii="Times" w:hAnsi="Times"/>
                <w:bCs/>
                <w:lang w:eastAsia="de-DE"/>
              </w:rPr>
              <w:t xml:space="preserve">, </w:t>
            </w:r>
            <w:r w:rsidRPr="00AA04C8">
              <w:rPr>
                <w:rFonts w:ascii="Times" w:hAnsi="Times"/>
                <w:bCs/>
                <w:lang w:val="el-GR" w:eastAsia="de-DE"/>
              </w:rPr>
              <w:t>δεομένων</w:t>
            </w:r>
            <w:r w:rsidRPr="00AA04C8">
              <w:rPr>
                <w:rFonts w:ascii="Times" w:hAnsi="Times"/>
                <w:bCs/>
                <w:lang w:eastAsia="de-DE"/>
              </w:rPr>
              <w:t xml:space="preserve"> </w:t>
            </w:r>
            <w:r w:rsidRPr="00AA04C8">
              <w:rPr>
                <w:rFonts w:ascii="Times" w:hAnsi="Times"/>
                <w:bCs/>
                <w:lang w:val="el-GR" w:eastAsia="de-DE"/>
              </w:rPr>
              <w:t>ἑνὸς</w:t>
            </w:r>
            <w:r w:rsidRPr="00AA04C8">
              <w:rPr>
                <w:rFonts w:ascii="Times" w:hAnsi="Times"/>
                <w:bCs/>
                <w:lang w:eastAsia="de-DE"/>
              </w:rPr>
              <w:t xml:space="preserve"> </w:t>
            </w:r>
            <w:r w:rsidRPr="00AA04C8">
              <w:rPr>
                <w:rFonts w:ascii="Times" w:hAnsi="Times"/>
                <w:bCs/>
                <w:lang w:val="el-GR" w:eastAsia="de-DE"/>
              </w:rPr>
              <w:t>ἑκάστων</w:t>
            </w:r>
            <w:r w:rsidRPr="00AA04C8">
              <w:rPr>
                <w:rFonts w:ascii="Times" w:hAnsi="Times"/>
                <w:bCs/>
                <w:lang w:eastAsia="de-DE"/>
              </w:rPr>
              <w:t xml:space="preserve">, </w:t>
            </w:r>
            <w:r w:rsidRPr="00AA04C8">
              <w:rPr>
                <w:rFonts w:ascii="Times" w:hAnsi="Times"/>
                <w:bCs/>
                <w:lang w:val="el-GR" w:eastAsia="de-DE"/>
              </w:rPr>
              <w:t>ἀρρήτων</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δυοῖν</w:t>
            </w:r>
            <w:r w:rsidRPr="00AA04C8">
              <w:rPr>
                <w:rFonts w:ascii="Times" w:hAnsi="Times"/>
                <w:bCs/>
                <w:lang w:eastAsia="de-DE"/>
              </w:rPr>
              <w:t>, ἑκατὸν δὲ κύβων τριάδος.</w:t>
            </w:r>
            <w:r w:rsidR="00392C48">
              <w:rPr>
                <w:rFonts w:ascii="Times" w:hAnsi="Times"/>
                <w:lang w:eastAsia="de-DE"/>
              </w:rPr>
              <w:t xml:space="preserve"> </w:t>
            </w:r>
          </w:p>
        </w:tc>
        <w:tc>
          <w:tcPr>
            <w:tcW w:w="5103" w:type="dxa"/>
            <w:shd w:val="clear" w:color="auto" w:fill="auto"/>
          </w:tcPr>
          <w:p w14:paraId="19C3114F" w14:textId="5ABD8806" w:rsidR="00625DC6" w:rsidRPr="00AA04C8" w:rsidRDefault="007E000E" w:rsidP="00AA04C8">
            <w:pPr>
              <w:pStyle w:val="Tabelleninhalt"/>
              <w:rPr>
                <w:rFonts w:ascii="Times" w:hAnsi="Times"/>
                <w:lang w:eastAsia="de-DE"/>
              </w:rPr>
            </w:pPr>
            <w:r>
              <w:rPr>
                <w:rFonts w:ascii="Times" w:hAnsi="Times"/>
                <w:lang w:eastAsia="de-DE"/>
              </w:rPr>
              <w:t>Iamblichus</w:t>
            </w:r>
            <w:r w:rsidR="00625DC6" w:rsidRPr="00AA04C8">
              <w:rPr>
                <w:rFonts w:ascii="Times" w:hAnsi="Times"/>
                <w:lang w:eastAsia="de-DE"/>
              </w:rPr>
              <w:t xml:space="preserve"> </w:t>
            </w:r>
            <w:r w:rsidR="00625DC6" w:rsidRPr="00AA04C8">
              <w:rPr>
                <w:rFonts w:ascii="Times" w:hAnsi="Times"/>
                <w:i/>
                <w:lang w:eastAsia="de-DE"/>
              </w:rPr>
              <w:t>De vita Pythagorica</w:t>
            </w:r>
            <w:r w:rsidR="00625DC6" w:rsidRPr="00AA04C8">
              <w:rPr>
                <w:rFonts w:ascii="Times" w:hAnsi="Times"/>
                <w:lang w:eastAsia="de-DE"/>
              </w:rPr>
              <w:t xml:space="preserve"> 27,131,1-6</w:t>
            </w:r>
          </w:p>
          <w:p w14:paraId="6B7BD37F"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λογιζομένων</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ἡμῶν</w:t>
            </w:r>
            <w:r w:rsidRPr="00AA04C8">
              <w:rPr>
                <w:rFonts w:ascii="Times" w:hAnsi="Times"/>
                <w:lang w:eastAsia="de-DE"/>
              </w:rPr>
              <w:t xml:space="preserve"> </w:t>
            </w:r>
            <w:r w:rsidRPr="00AA04C8">
              <w:rPr>
                <w:rFonts w:ascii="Times" w:hAnsi="Times"/>
                <w:lang w:val="el-GR" w:eastAsia="de-DE"/>
              </w:rPr>
              <w:t>τάς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γραμμῶν</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ἀλλήλας</w:t>
            </w:r>
            <w:r w:rsidRPr="00AA04C8">
              <w:rPr>
                <w:rFonts w:ascii="Times" w:hAnsi="Times"/>
                <w:lang w:eastAsia="de-DE"/>
              </w:rPr>
              <w:t xml:space="preserve"> </w:t>
            </w:r>
            <w:r w:rsidRPr="00AA04C8">
              <w:rPr>
                <w:rFonts w:ascii="Times" w:hAnsi="Times"/>
                <w:lang w:val="el-GR" w:eastAsia="de-DE"/>
              </w:rPr>
              <w:t>συμπτώσεις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τὰς</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χωρίων</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ἀπὸ</w:t>
            </w:r>
            <w:r w:rsidRPr="00AA04C8">
              <w:rPr>
                <w:rFonts w:ascii="Times" w:hAnsi="Times"/>
                <w:lang w:eastAsia="de-DE"/>
              </w:rPr>
              <w:t xml:space="preserve"> </w:t>
            </w:r>
            <w:r w:rsidRPr="00AA04C8">
              <w:rPr>
                <w:rFonts w:ascii="Times" w:hAnsi="Times"/>
                <w:lang w:val="el-GR" w:eastAsia="de-DE"/>
              </w:rPr>
              <w:t>τούτων</w:t>
            </w:r>
            <w:r w:rsidRPr="00AA04C8">
              <w:rPr>
                <w:rFonts w:ascii="Times" w:hAnsi="Times"/>
                <w:lang w:eastAsia="de-DE"/>
              </w:rPr>
              <w:t xml:space="preserve">, </w:t>
            </w:r>
            <w:r w:rsidRPr="00AA04C8">
              <w:rPr>
                <w:rFonts w:ascii="Times" w:hAnsi="Times"/>
                <w:lang w:val="el-GR" w:eastAsia="de-DE"/>
              </w:rPr>
              <w:t>βελτίστην</w:t>
            </w:r>
            <w:r w:rsidRPr="00AA04C8">
              <w:rPr>
                <w:rFonts w:ascii="Times" w:hAnsi="Times"/>
                <w:lang w:eastAsia="de-DE"/>
              </w:rPr>
              <w:t xml:space="preserve"> </w:t>
            </w:r>
            <w:r w:rsidRPr="00AA04C8">
              <w:rPr>
                <w:rFonts w:ascii="Times" w:hAnsi="Times"/>
                <w:lang w:val="el-GR" w:eastAsia="de-DE"/>
              </w:rPr>
              <w:t>ὑποτυποῦσθαι</w:t>
            </w:r>
            <w:r w:rsidRPr="00AA04C8">
              <w:rPr>
                <w:rFonts w:ascii="Times" w:hAnsi="Times"/>
                <w:lang w:eastAsia="de-DE"/>
              </w:rPr>
              <w:t xml:space="preserve"> </w:t>
            </w:r>
            <w:r w:rsidRPr="00AA04C8">
              <w:rPr>
                <w:rFonts w:ascii="Times" w:hAnsi="Times"/>
                <w:lang w:val="el-GR" w:eastAsia="de-DE"/>
              </w:rPr>
              <w:t>πολιτείας</w:t>
            </w:r>
            <w:r w:rsidRPr="00AA04C8">
              <w:rPr>
                <w:rFonts w:ascii="Times" w:hAnsi="Times"/>
                <w:lang w:eastAsia="de-DE"/>
              </w:rPr>
              <w:t xml:space="preserve"> </w:t>
            </w:r>
            <w:r w:rsidRPr="00AA04C8">
              <w:rPr>
                <w:rFonts w:ascii="Times" w:hAnsi="Times"/>
                <w:lang w:val="el-GR" w:eastAsia="de-DE"/>
              </w:rPr>
              <w:t>εἰκόνα</w:t>
            </w:r>
            <w:r w:rsidRPr="00AA04C8">
              <w:rPr>
                <w:rFonts w:ascii="Times" w:hAnsi="Times"/>
                <w:lang w:eastAsia="de-DE"/>
              </w:rPr>
              <w:t xml:space="preserve">. </w:t>
            </w:r>
            <w:r w:rsidRPr="00AA04C8">
              <w:rPr>
                <w:rFonts w:ascii="Times" w:hAnsi="Times"/>
                <w:bCs/>
                <w:lang w:val="el-GR" w:eastAsia="de-DE"/>
              </w:rPr>
              <w:t>σφετερίσασθαι</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δόξαν</w:t>
            </w:r>
            <w:r w:rsidRPr="00AA04C8">
              <w:rPr>
                <w:rFonts w:ascii="Times" w:hAnsi="Times"/>
                <w:bCs/>
                <w:lang w:eastAsia="de-DE"/>
              </w:rPr>
              <w:t xml:space="preserve"> </w:t>
            </w:r>
            <w:r w:rsidRPr="00AA04C8">
              <w:rPr>
                <w:rFonts w:ascii="Times" w:hAnsi="Times"/>
                <w:bCs/>
                <w:lang w:val="el-GR" w:eastAsia="de-DE"/>
              </w:rPr>
              <w:t>Πλάτωνα</w:t>
            </w:r>
            <w:r w:rsidRPr="00AA04C8">
              <w:rPr>
                <w:rFonts w:ascii="Times" w:hAnsi="Times"/>
                <w:bCs/>
                <w:lang w:eastAsia="de-DE"/>
              </w:rPr>
              <w:t xml:space="preserve">, </w:t>
            </w:r>
            <w:r w:rsidRPr="00AA04C8">
              <w:rPr>
                <w:rFonts w:ascii="Times" w:hAnsi="Times"/>
                <w:bCs/>
                <w:lang w:val="el-GR" w:eastAsia="de-DE"/>
              </w:rPr>
              <w:t>λέγοντα</w:t>
            </w:r>
            <w:r w:rsidRPr="00AA04C8">
              <w:rPr>
                <w:rFonts w:ascii="Times" w:hAnsi="Times"/>
                <w:bCs/>
                <w:lang w:eastAsia="de-DE"/>
              </w:rPr>
              <w:t xml:space="preserve"> </w:t>
            </w:r>
            <w:r w:rsidRPr="00AA04C8">
              <w:rPr>
                <w:rFonts w:ascii="Times" w:hAnsi="Times"/>
                <w:bCs/>
                <w:lang w:val="el-GR" w:eastAsia="de-DE"/>
              </w:rPr>
              <w:t>φανερῶς</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τῇ</w:t>
            </w:r>
            <w:r w:rsidRPr="00AA04C8">
              <w:rPr>
                <w:rFonts w:ascii="Times" w:hAnsi="Times"/>
                <w:bCs/>
                <w:lang w:eastAsia="de-DE"/>
              </w:rPr>
              <w:t xml:space="preserve"> </w:t>
            </w:r>
            <w:r w:rsidRPr="00AA04C8">
              <w:rPr>
                <w:rFonts w:ascii="Times" w:hAnsi="Times"/>
                <w:bCs/>
                <w:lang w:val="el-GR" w:eastAsia="de-DE"/>
              </w:rPr>
              <w:t>Πολιτείᾳ</w:t>
            </w:r>
            <w:r w:rsidRPr="00AA04C8">
              <w:rPr>
                <w:rFonts w:ascii="Times" w:hAnsi="Times"/>
                <w:bCs/>
                <w:lang w:eastAsia="de-DE"/>
              </w:rPr>
              <w:t xml:space="preserve"> </w:t>
            </w:r>
            <w:r w:rsidRPr="00AA04C8">
              <w:rPr>
                <w:rFonts w:ascii="Times" w:hAnsi="Times"/>
                <w:bCs/>
                <w:lang w:val="el-GR" w:eastAsia="de-DE"/>
              </w:rPr>
              <w:t>τὸν</w:t>
            </w:r>
            <w:r w:rsidRPr="00AA04C8">
              <w:rPr>
                <w:rFonts w:ascii="Times" w:hAnsi="Times"/>
                <w:bCs/>
                <w:lang w:eastAsia="de-DE"/>
              </w:rPr>
              <w:t xml:space="preserve"> </w:t>
            </w:r>
            <w:r w:rsidRPr="00AA04C8">
              <w:rPr>
                <w:rFonts w:ascii="Times" w:hAnsi="Times"/>
                <w:bCs/>
                <w:lang w:val="el-GR" w:eastAsia="de-DE"/>
              </w:rPr>
              <w:t>ἐπίτριτον</w:t>
            </w:r>
            <w:r w:rsidRPr="00AA04C8">
              <w:rPr>
                <w:rFonts w:ascii="Times" w:hAnsi="Times"/>
                <w:bCs/>
                <w:lang w:eastAsia="de-DE"/>
              </w:rPr>
              <w:t xml:space="preserve"> </w:t>
            </w:r>
            <w:r w:rsidRPr="00AA04C8">
              <w:rPr>
                <w:rFonts w:ascii="Times" w:hAnsi="Times"/>
                <w:bCs/>
                <w:lang w:val="el-GR" w:eastAsia="de-DE"/>
              </w:rPr>
              <w:t>ἐκεῖνον</w:t>
            </w:r>
            <w:r w:rsidRPr="00AA04C8">
              <w:rPr>
                <w:rFonts w:ascii="Times" w:hAnsi="Times"/>
                <w:bCs/>
                <w:lang w:eastAsia="de-DE"/>
              </w:rPr>
              <w:t xml:space="preserve"> </w:t>
            </w:r>
            <w:r w:rsidRPr="00AA04C8">
              <w:rPr>
                <w:rFonts w:ascii="Times" w:hAnsi="Times"/>
                <w:bCs/>
                <w:lang w:val="el-GR" w:eastAsia="de-DE"/>
              </w:rPr>
              <w:t>πυθμένα</w:t>
            </w:r>
            <w:r w:rsidRPr="00AA04C8">
              <w:rPr>
                <w:rFonts w:ascii="Times" w:hAnsi="Times"/>
                <w:bCs/>
                <w:lang w:eastAsia="de-DE"/>
              </w:rPr>
              <w:t xml:space="preserve"> </w:t>
            </w:r>
            <w:r w:rsidRPr="00AA04C8">
              <w:rPr>
                <w:rFonts w:ascii="Times" w:hAnsi="Times"/>
                <w:bCs/>
                <w:lang w:val="el-GR" w:eastAsia="de-DE"/>
              </w:rPr>
              <w:t>τὸν</w:t>
            </w:r>
            <w:r w:rsidRPr="00AA04C8">
              <w:rPr>
                <w:rFonts w:ascii="Times" w:hAnsi="Times"/>
                <w:bCs/>
                <w:lang w:eastAsia="de-DE"/>
              </w:rPr>
              <w:t xml:space="preserve"> </w:t>
            </w:r>
            <w:r w:rsidRPr="00AA04C8">
              <w:rPr>
                <w:rFonts w:ascii="Times" w:hAnsi="Times"/>
                <w:bCs/>
                <w:lang w:val="el-GR" w:eastAsia="de-DE"/>
              </w:rPr>
              <w:t>τῇ</w:t>
            </w:r>
            <w:r w:rsidRPr="00AA04C8">
              <w:rPr>
                <w:rFonts w:ascii="Times" w:hAnsi="Times"/>
                <w:bCs/>
                <w:lang w:eastAsia="de-DE"/>
              </w:rPr>
              <w:t xml:space="preserve"> </w:t>
            </w:r>
            <w:r w:rsidRPr="00AA04C8">
              <w:rPr>
                <w:rFonts w:ascii="Times" w:hAnsi="Times"/>
                <w:bCs/>
                <w:lang w:val="el-GR" w:eastAsia="de-DE"/>
              </w:rPr>
              <w:t>πεμπάδι</w:t>
            </w:r>
            <w:r w:rsidRPr="00AA04C8">
              <w:rPr>
                <w:rFonts w:ascii="Times" w:hAnsi="Times"/>
                <w:bCs/>
                <w:lang w:eastAsia="de-DE"/>
              </w:rPr>
              <w:t xml:space="preserve"> </w:t>
            </w:r>
            <w:r w:rsidRPr="00AA04C8">
              <w:rPr>
                <w:rFonts w:ascii="Times" w:hAnsi="Times"/>
                <w:bCs/>
                <w:lang w:val="el-GR" w:eastAsia="de-DE"/>
              </w:rPr>
              <w:t>συζευγνύμενον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τὰς</w:t>
            </w:r>
            <w:r w:rsidRPr="00AA04C8">
              <w:rPr>
                <w:rFonts w:ascii="Times" w:hAnsi="Times"/>
                <w:bCs/>
                <w:lang w:eastAsia="de-DE"/>
              </w:rPr>
              <w:t xml:space="preserve"> </w:t>
            </w:r>
            <w:r w:rsidRPr="00AA04C8">
              <w:rPr>
                <w:rFonts w:ascii="Times" w:hAnsi="Times"/>
                <w:bCs/>
                <w:lang w:val="el-GR" w:eastAsia="de-DE"/>
              </w:rPr>
              <w:t>δύο</w:t>
            </w:r>
            <w:r w:rsidRPr="00AA04C8">
              <w:rPr>
                <w:rFonts w:ascii="Times" w:hAnsi="Times"/>
                <w:bCs/>
                <w:lang w:eastAsia="de-DE"/>
              </w:rPr>
              <w:t xml:space="preserve"> </w:t>
            </w:r>
            <w:r w:rsidRPr="00AA04C8">
              <w:rPr>
                <w:rFonts w:ascii="Times" w:hAnsi="Times"/>
                <w:bCs/>
                <w:lang w:val="el-GR" w:eastAsia="de-DE"/>
              </w:rPr>
              <w:t>παρεχόμενον</w:t>
            </w:r>
            <w:r w:rsidRPr="00AA04C8">
              <w:rPr>
                <w:rFonts w:ascii="Times" w:hAnsi="Times"/>
                <w:bCs/>
                <w:lang w:eastAsia="de-DE"/>
              </w:rPr>
              <w:t xml:space="preserve"> </w:t>
            </w:r>
            <w:r w:rsidRPr="00AA04C8">
              <w:rPr>
                <w:rFonts w:ascii="Times" w:hAnsi="Times"/>
                <w:bCs/>
                <w:lang w:val="el-GR" w:eastAsia="de-DE"/>
              </w:rPr>
              <w:t>ἁρμονίας</w:t>
            </w:r>
            <w:r w:rsidRPr="00AA04C8">
              <w:rPr>
                <w:rFonts w:ascii="Times" w:hAnsi="Times"/>
                <w:bCs/>
                <w:lang w:eastAsia="de-DE"/>
              </w:rPr>
              <w:t>.</w:t>
            </w:r>
          </w:p>
          <w:p w14:paraId="086D9A23" w14:textId="77777777" w:rsidR="00625DC6" w:rsidRPr="00AA04C8" w:rsidRDefault="00625DC6" w:rsidP="00AA04C8">
            <w:pPr>
              <w:pStyle w:val="Tabelleninhalt"/>
              <w:rPr>
                <w:rFonts w:ascii="Times" w:hAnsi="Times"/>
                <w:bCs/>
                <w:lang w:eastAsia="de-DE"/>
              </w:rPr>
            </w:pPr>
          </w:p>
          <w:p w14:paraId="6FBEF2E0" w14:textId="77777777" w:rsidR="00625DC6" w:rsidRPr="00AA04C8" w:rsidRDefault="00625DC6" w:rsidP="00AA04C8">
            <w:pPr>
              <w:pStyle w:val="Tabelleninhalt"/>
              <w:rPr>
                <w:rFonts w:ascii="Times" w:hAnsi="Times"/>
                <w:bCs/>
                <w:lang w:eastAsia="de-DE"/>
              </w:rPr>
            </w:pPr>
          </w:p>
          <w:p w14:paraId="0B786421" w14:textId="77777777" w:rsidR="00625DC6" w:rsidRPr="00AA04C8" w:rsidRDefault="00625DC6" w:rsidP="00AA04C8">
            <w:pPr>
              <w:pStyle w:val="Tabelleninhalt"/>
              <w:rPr>
                <w:rFonts w:ascii="Times" w:hAnsi="Times"/>
                <w:bCs/>
                <w:lang w:eastAsia="de-DE"/>
              </w:rPr>
            </w:pPr>
          </w:p>
          <w:p w14:paraId="24A5F711" w14:textId="77777777" w:rsidR="00625DC6" w:rsidRPr="00AA04C8" w:rsidRDefault="00625DC6" w:rsidP="00AA04C8">
            <w:pPr>
              <w:pStyle w:val="Tabelleninhalt"/>
              <w:rPr>
                <w:rFonts w:ascii="Times" w:eastAsia="Georgia" w:hAnsi="Times"/>
                <w:bCs/>
                <w:lang w:eastAsia="de-DE"/>
              </w:rPr>
            </w:pPr>
          </w:p>
        </w:tc>
      </w:tr>
      <w:tr w:rsidR="00625DC6" w:rsidRPr="00AA04C8" w14:paraId="6A5A2984" w14:textId="77777777" w:rsidTr="00247F2E">
        <w:trPr>
          <w:trHeight w:val="20"/>
        </w:trPr>
        <w:tc>
          <w:tcPr>
            <w:tcW w:w="675" w:type="dxa"/>
          </w:tcPr>
          <w:p w14:paraId="4F4E09CE"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120</w:t>
            </w:r>
          </w:p>
        </w:tc>
        <w:tc>
          <w:tcPr>
            <w:tcW w:w="4996" w:type="dxa"/>
            <w:shd w:val="clear" w:color="auto" w:fill="auto"/>
          </w:tcPr>
          <w:p w14:paraId="7FDB0C6F" w14:textId="0A0B946C" w:rsidR="00625DC6" w:rsidRPr="00AA04C8" w:rsidRDefault="007E000E" w:rsidP="00AA04C8">
            <w:pPr>
              <w:pStyle w:val="Tabelleninhalt"/>
              <w:rPr>
                <w:rFonts w:ascii="Times"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 xml:space="preserve">Respublica </w:t>
            </w:r>
            <w:r w:rsidR="00B7036D">
              <w:rPr>
                <w:rFonts w:ascii="Times" w:hAnsi="Times"/>
                <w:bCs/>
                <w:lang w:eastAsia="de-DE"/>
              </w:rPr>
              <w:t>462a9-e3</w:t>
            </w:r>
          </w:p>
          <w:p w14:paraId="1178EE0C" w14:textId="77777777" w:rsidR="00625DC6" w:rsidRPr="00274F53" w:rsidRDefault="00625DC6" w:rsidP="00AA04C8">
            <w:pPr>
              <w:pStyle w:val="Tabelleninhalt"/>
              <w:rPr>
                <w:rFonts w:ascii="Times" w:hAnsi="Times"/>
                <w:bCs/>
                <w:lang w:eastAsia="de-DE"/>
              </w:rPr>
            </w:pPr>
            <w:r w:rsidRPr="00AA04C8">
              <w:rPr>
                <w:rFonts w:ascii="Times" w:hAnsi="Times"/>
                <w:bCs/>
                <w:lang w:val="el-GR" w:eastAsia="de-DE"/>
              </w:rPr>
              <w:t>Ἡ</w:t>
            </w:r>
            <w:r w:rsidRPr="00AA04C8">
              <w:rPr>
                <w:rFonts w:ascii="Times" w:hAnsi="Times"/>
                <w:bCs/>
                <w:lang w:eastAsia="de-DE"/>
              </w:rPr>
              <w:t xml:space="preserve"> </w:t>
            </w:r>
            <w:r w:rsidRPr="00AA04C8">
              <w:rPr>
                <w:rFonts w:ascii="Times" w:hAnsi="Times"/>
                <w:bCs/>
                <w:lang w:val="el-GR" w:eastAsia="de-DE"/>
              </w:rPr>
              <w:t>δέ</w:t>
            </w:r>
            <w:r w:rsidRPr="00AA04C8">
              <w:rPr>
                <w:rFonts w:ascii="Times" w:hAnsi="Times"/>
                <w:bCs/>
                <w:lang w:eastAsia="de-DE"/>
              </w:rPr>
              <w:t xml:space="preserve"> </w:t>
            </w:r>
            <w:r w:rsidRPr="00AA04C8">
              <w:rPr>
                <w:rFonts w:ascii="Times" w:hAnsi="Times"/>
                <w:bCs/>
                <w:lang w:val="el-GR" w:eastAsia="de-DE"/>
              </w:rPr>
              <w:t>γε</w:t>
            </w:r>
            <w:r w:rsidRPr="00AA04C8">
              <w:rPr>
                <w:rFonts w:ascii="Times" w:hAnsi="Times"/>
                <w:bCs/>
                <w:lang w:eastAsia="de-DE"/>
              </w:rPr>
              <w:t xml:space="preserve">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τοιούτων</w:t>
            </w:r>
            <w:r w:rsidRPr="00AA04C8">
              <w:rPr>
                <w:rFonts w:ascii="Times" w:hAnsi="Times"/>
                <w:bCs/>
                <w:lang w:eastAsia="de-DE"/>
              </w:rPr>
              <w:t xml:space="preserve"> </w:t>
            </w:r>
            <w:r w:rsidRPr="00AA04C8">
              <w:rPr>
                <w:rFonts w:ascii="Times" w:hAnsi="Times"/>
                <w:bCs/>
                <w:lang w:val="el-GR" w:eastAsia="de-DE"/>
              </w:rPr>
              <w:t>ἰδίωσις</w:t>
            </w:r>
            <w:r w:rsidRPr="00AA04C8">
              <w:rPr>
                <w:rFonts w:ascii="Times" w:hAnsi="Times"/>
                <w:bCs/>
                <w:lang w:eastAsia="de-DE"/>
              </w:rPr>
              <w:t xml:space="preserve"> </w:t>
            </w:r>
            <w:r w:rsidRPr="00AA04C8">
              <w:rPr>
                <w:rFonts w:ascii="Times" w:hAnsi="Times"/>
                <w:bCs/>
                <w:lang w:val="el-GR" w:eastAsia="de-DE"/>
              </w:rPr>
              <w:t>διαλύει</w:t>
            </w:r>
            <w:r w:rsidRPr="00AA04C8">
              <w:rPr>
                <w:rFonts w:ascii="Times" w:hAnsi="Times"/>
                <w:bCs/>
                <w:lang w:eastAsia="de-DE"/>
              </w:rPr>
              <w:t xml:space="preserve">, </w:t>
            </w:r>
            <w:r w:rsidRPr="00AA04C8">
              <w:rPr>
                <w:rFonts w:ascii="Times" w:hAnsi="Times"/>
                <w:bCs/>
                <w:lang w:val="el-GR" w:eastAsia="de-DE"/>
              </w:rPr>
              <w:t>ὅταν</w:t>
            </w:r>
            <w:r w:rsidRPr="00AA04C8">
              <w:rPr>
                <w:rFonts w:ascii="Times" w:hAnsi="Times"/>
                <w:bCs/>
                <w:lang w:eastAsia="de-DE"/>
              </w:rPr>
              <w:t xml:space="preserve"> </w:t>
            </w:r>
            <w:r w:rsidRPr="00AA04C8">
              <w:rPr>
                <w:rFonts w:ascii="Times" w:hAnsi="Times"/>
                <w:bCs/>
                <w:lang w:val="el-GR" w:eastAsia="de-DE"/>
              </w:rPr>
              <w:t>οἱ</w:t>
            </w:r>
            <w:r w:rsidRPr="00AA04C8">
              <w:rPr>
                <w:rFonts w:ascii="Times" w:hAnsi="Times"/>
                <w:bCs/>
                <w:lang w:eastAsia="de-DE"/>
              </w:rPr>
              <w:t xml:space="preserve"> </w:t>
            </w:r>
            <w:r w:rsidRPr="00AA04C8">
              <w:rPr>
                <w:rFonts w:ascii="Times" w:hAnsi="Times"/>
                <w:bCs/>
                <w:lang w:val="el-GR" w:eastAsia="de-DE"/>
              </w:rPr>
              <w:t>μὲν</w:t>
            </w:r>
            <w:r w:rsidR="00274F53">
              <w:rPr>
                <w:rFonts w:ascii="Times" w:hAnsi="Times"/>
                <w:bCs/>
                <w:lang w:eastAsia="de-DE"/>
              </w:rPr>
              <w:t xml:space="preserve"> </w:t>
            </w:r>
            <w:r w:rsidRPr="00AA04C8">
              <w:rPr>
                <w:rFonts w:ascii="Times" w:hAnsi="Times"/>
                <w:bCs/>
                <w:lang w:val="el-GR" w:eastAsia="de-DE"/>
              </w:rPr>
              <w:t>περιαλγεῖς</w:t>
            </w:r>
            <w:r w:rsidRPr="00AA04C8">
              <w:rPr>
                <w:rFonts w:ascii="Times" w:hAnsi="Times"/>
                <w:bCs/>
                <w:lang w:eastAsia="de-DE"/>
              </w:rPr>
              <w:t xml:space="preserve">, </w:t>
            </w:r>
            <w:r w:rsidRPr="00AA04C8">
              <w:rPr>
                <w:rFonts w:ascii="Times" w:hAnsi="Times"/>
                <w:bCs/>
                <w:lang w:val="el-GR" w:eastAsia="de-DE"/>
              </w:rPr>
              <w:t>οἱ</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περιχαρεῖς</w:t>
            </w:r>
            <w:r w:rsidRPr="00AA04C8">
              <w:rPr>
                <w:rFonts w:ascii="Times" w:hAnsi="Times"/>
                <w:bCs/>
                <w:lang w:eastAsia="de-DE"/>
              </w:rPr>
              <w:t xml:space="preserve"> </w:t>
            </w:r>
            <w:r w:rsidRPr="00AA04C8">
              <w:rPr>
                <w:rFonts w:ascii="Times" w:hAnsi="Times"/>
                <w:bCs/>
                <w:lang w:val="el-GR" w:eastAsia="de-DE"/>
              </w:rPr>
              <w:t>γίγνωνται</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τοῖς</w:t>
            </w:r>
            <w:r w:rsidRPr="00AA04C8">
              <w:rPr>
                <w:rFonts w:ascii="Times" w:hAnsi="Times"/>
                <w:bCs/>
                <w:lang w:eastAsia="de-DE"/>
              </w:rPr>
              <w:t xml:space="preserve"> </w:t>
            </w:r>
            <w:r w:rsidRPr="00AA04C8">
              <w:rPr>
                <w:rFonts w:ascii="Times" w:hAnsi="Times"/>
                <w:bCs/>
                <w:lang w:val="el-GR" w:eastAsia="de-DE"/>
              </w:rPr>
              <w:t>αὐτοῖς</w:t>
            </w:r>
            <w:r w:rsidRPr="00AA04C8">
              <w:rPr>
                <w:rFonts w:ascii="Times" w:hAnsi="Times"/>
                <w:bCs/>
                <w:lang w:eastAsia="de-DE"/>
              </w:rPr>
              <w:t xml:space="preserve"> </w:t>
            </w:r>
            <w:r w:rsidRPr="00AA04C8">
              <w:rPr>
                <w:rFonts w:ascii="Times" w:hAnsi="Times"/>
                <w:bCs/>
                <w:lang w:val="el-GR" w:eastAsia="de-DE"/>
              </w:rPr>
              <w:t>παθήμασι</w:t>
            </w:r>
            <w:r w:rsidRPr="00AA04C8">
              <w:rPr>
                <w:rFonts w:ascii="Times" w:hAnsi="Times"/>
                <w:bCs/>
                <w:lang w:eastAsia="de-DE"/>
              </w:rPr>
              <w:t xml:space="preserve"> </w:t>
            </w:r>
            <w:r w:rsidRPr="00AA04C8">
              <w:rPr>
                <w:rFonts w:ascii="Times" w:hAnsi="Times"/>
                <w:bCs/>
                <w:lang w:val="el-GR" w:eastAsia="de-DE"/>
              </w:rPr>
              <w:t>τῆς</w:t>
            </w:r>
            <w:r w:rsidRPr="00AA04C8">
              <w:rPr>
                <w:rFonts w:ascii="Times" w:hAnsi="Times"/>
                <w:bCs/>
                <w:lang w:eastAsia="de-DE"/>
              </w:rPr>
              <w:t xml:space="preserve"> </w:t>
            </w:r>
            <w:r w:rsidRPr="00AA04C8">
              <w:rPr>
                <w:rFonts w:ascii="Times" w:hAnsi="Times"/>
                <w:bCs/>
                <w:lang w:val="el-GR" w:eastAsia="de-DE"/>
              </w:rPr>
              <w:t>πόλεώς</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τῇ</w:t>
            </w:r>
            <w:r w:rsidRPr="00AA04C8">
              <w:rPr>
                <w:rFonts w:ascii="Times" w:hAnsi="Times"/>
                <w:bCs/>
                <w:lang w:eastAsia="de-DE"/>
              </w:rPr>
              <w:t xml:space="preserve"> </w:t>
            </w:r>
            <w:r w:rsidRPr="00AA04C8">
              <w:rPr>
                <w:rFonts w:ascii="Times" w:hAnsi="Times"/>
                <w:bCs/>
                <w:lang w:val="el-GR" w:eastAsia="de-DE"/>
              </w:rPr>
              <w:t>πόλει</w:t>
            </w:r>
            <w:r w:rsidRPr="00AA04C8">
              <w:rPr>
                <w:rFonts w:ascii="Times" w:hAnsi="Times"/>
                <w:bCs/>
                <w:lang w:eastAsia="de-DE"/>
              </w:rPr>
              <w:t xml:space="preserve">; </w:t>
            </w:r>
            <w:r w:rsidRPr="00AA04C8">
              <w:rPr>
                <w:rFonts w:ascii="Times" w:hAnsi="Times"/>
                <w:bCs/>
                <w:lang w:val="el-GR" w:eastAsia="de-DE"/>
              </w:rPr>
              <w:t>Τί</w:t>
            </w:r>
            <w:r w:rsidRPr="00AA04C8">
              <w:rPr>
                <w:rFonts w:ascii="Times" w:hAnsi="Times"/>
                <w:bCs/>
                <w:lang w:eastAsia="de-DE"/>
              </w:rPr>
              <w:t xml:space="preserve"> </w:t>
            </w:r>
            <w:r w:rsidRPr="00AA04C8">
              <w:rPr>
                <w:rFonts w:ascii="Times" w:hAnsi="Times"/>
                <w:bCs/>
                <w:lang w:val="el-GR" w:eastAsia="de-DE"/>
              </w:rPr>
              <w:t>δ</w:t>
            </w:r>
            <w:r w:rsidRPr="00AA04C8">
              <w:rPr>
                <w:rFonts w:ascii="Times" w:hAnsi="Times"/>
                <w:bCs/>
                <w:lang w:eastAsia="de-DE"/>
              </w:rPr>
              <w:t xml:space="preserve">’ </w:t>
            </w:r>
            <w:r w:rsidRPr="00AA04C8">
              <w:rPr>
                <w:rFonts w:ascii="Times" w:hAnsi="Times"/>
                <w:bCs/>
                <w:lang w:val="el-GR" w:eastAsia="de-DE"/>
              </w:rPr>
              <w:t>οὔ</w:t>
            </w:r>
            <w:r w:rsidR="00274F53">
              <w:rPr>
                <w:rFonts w:ascii="Times" w:hAnsi="Times"/>
                <w:bCs/>
                <w:lang w:eastAsia="de-DE"/>
              </w:rPr>
              <w:t xml:space="preserve">; </w:t>
            </w:r>
            <w:r w:rsidRPr="00AA04C8">
              <w:rPr>
                <w:rFonts w:ascii="Times" w:hAnsi="Times"/>
                <w:bCs/>
                <w:lang w:val="el-GR" w:eastAsia="de-DE"/>
              </w:rPr>
              <w:t>Ἆρ</w:t>
            </w:r>
            <w:r w:rsidRPr="00AA04C8">
              <w:rPr>
                <w:rFonts w:ascii="Times" w:hAnsi="Times"/>
                <w:bCs/>
                <w:lang w:eastAsia="de-DE"/>
              </w:rPr>
              <w:t xml:space="preserve">’ </w:t>
            </w:r>
            <w:r w:rsidRPr="00AA04C8">
              <w:rPr>
                <w:rFonts w:ascii="Times" w:hAnsi="Times"/>
                <w:bCs/>
                <w:lang w:val="el-GR" w:eastAsia="de-DE"/>
              </w:rPr>
              <w:t>οὖν</w:t>
            </w:r>
            <w:r w:rsidRPr="00AA04C8">
              <w:rPr>
                <w:rFonts w:ascii="Times" w:hAnsi="Times"/>
                <w:bCs/>
                <w:lang w:eastAsia="de-DE"/>
              </w:rPr>
              <w:t xml:space="preserve"> </w:t>
            </w:r>
            <w:r w:rsidRPr="00AA04C8">
              <w:rPr>
                <w:rFonts w:ascii="Times" w:hAnsi="Times"/>
                <w:bCs/>
                <w:lang w:val="el-GR" w:eastAsia="de-DE"/>
              </w:rPr>
              <w:t>ἐκ</w:t>
            </w:r>
            <w:r w:rsidRPr="00AA04C8">
              <w:rPr>
                <w:rFonts w:ascii="Times" w:hAnsi="Times"/>
                <w:bCs/>
                <w:lang w:eastAsia="de-DE"/>
              </w:rPr>
              <w:t xml:space="preserve"> </w:t>
            </w:r>
            <w:r w:rsidRPr="00AA04C8">
              <w:rPr>
                <w:rFonts w:ascii="Times" w:hAnsi="Times"/>
                <w:bCs/>
                <w:lang w:val="el-GR" w:eastAsia="de-DE"/>
              </w:rPr>
              <w:t>τοῦδε</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τοιόνδε</w:t>
            </w:r>
            <w:r w:rsidRPr="00AA04C8">
              <w:rPr>
                <w:rFonts w:ascii="Times" w:hAnsi="Times"/>
                <w:bCs/>
                <w:lang w:eastAsia="de-DE"/>
              </w:rPr>
              <w:t xml:space="preserve"> </w:t>
            </w:r>
            <w:r w:rsidRPr="00AA04C8">
              <w:rPr>
                <w:rFonts w:ascii="Times" w:hAnsi="Times"/>
                <w:bCs/>
                <w:lang w:val="el-GR" w:eastAsia="de-DE"/>
              </w:rPr>
              <w:t>γίγνεται</w:t>
            </w:r>
            <w:r w:rsidRPr="00AA04C8">
              <w:rPr>
                <w:rFonts w:ascii="Times" w:hAnsi="Times"/>
                <w:bCs/>
                <w:lang w:eastAsia="de-DE"/>
              </w:rPr>
              <w:t xml:space="preserve">, </w:t>
            </w:r>
            <w:r w:rsidRPr="00AA04C8">
              <w:rPr>
                <w:rFonts w:ascii="Times" w:hAnsi="Times"/>
                <w:bCs/>
                <w:lang w:val="el-GR" w:eastAsia="de-DE"/>
              </w:rPr>
              <w:t>ὅταν</w:t>
            </w:r>
            <w:r w:rsidRPr="00AA04C8">
              <w:rPr>
                <w:rFonts w:ascii="Times" w:hAnsi="Times"/>
                <w:bCs/>
                <w:lang w:eastAsia="de-DE"/>
              </w:rPr>
              <w:t xml:space="preserve"> </w:t>
            </w:r>
            <w:r w:rsidRPr="00AA04C8">
              <w:rPr>
                <w:rFonts w:ascii="Times" w:hAnsi="Times"/>
                <w:bCs/>
                <w:lang w:val="el-GR" w:eastAsia="de-DE"/>
              </w:rPr>
              <w:t>μὴ</w:t>
            </w:r>
            <w:r w:rsidRPr="00AA04C8">
              <w:rPr>
                <w:rFonts w:ascii="Times" w:hAnsi="Times"/>
                <w:bCs/>
                <w:lang w:eastAsia="de-DE"/>
              </w:rPr>
              <w:t xml:space="preserve"> </w:t>
            </w:r>
            <w:r w:rsidRPr="00AA04C8">
              <w:rPr>
                <w:rFonts w:ascii="Times" w:hAnsi="Times"/>
                <w:bCs/>
                <w:lang w:val="el-GR" w:eastAsia="de-DE"/>
              </w:rPr>
              <w:t>ἅμα</w:t>
            </w:r>
            <w:r w:rsidRPr="00AA04C8">
              <w:rPr>
                <w:rFonts w:ascii="Times" w:hAnsi="Times"/>
                <w:bCs/>
                <w:lang w:eastAsia="de-DE"/>
              </w:rPr>
              <w:t xml:space="preserve"> </w:t>
            </w:r>
            <w:r w:rsidRPr="00AA04C8">
              <w:rPr>
                <w:rFonts w:ascii="Times" w:hAnsi="Times"/>
                <w:bCs/>
                <w:lang w:val="el-GR" w:eastAsia="de-DE"/>
              </w:rPr>
              <w:t>φθέγγωνται</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τῇ</w:t>
            </w:r>
            <w:r w:rsidRPr="00AA04C8">
              <w:rPr>
                <w:rFonts w:ascii="Times" w:hAnsi="Times"/>
                <w:bCs/>
                <w:lang w:eastAsia="de-DE"/>
              </w:rPr>
              <w:t xml:space="preserve"> </w:t>
            </w:r>
            <w:r w:rsidRPr="00AA04C8">
              <w:rPr>
                <w:rFonts w:ascii="Times" w:hAnsi="Times"/>
                <w:bCs/>
                <w:lang w:val="el-GR" w:eastAsia="de-DE"/>
              </w:rPr>
              <w:t>πόλει</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τοιάδε</w:t>
            </w:r>
            <w:r w:rsidRPr="00AA04C8">
              <w:rPr>
                <w:rFonts w:ascii="Times" w:hAnsi="Times"/>
                <w:bCs/>
                <w:lang w:eastAsia="de-DE"/>
              </w:rPr>
              <w:t xml:space="preserve"> </w:t>
            </w:r>
            <w:r w:rsidRPr="00AA04C8">
              <w:rPr>
                <w:rFonts w:ascii="Times" w:hAnsi="Times"/>
                <w:bCs/>
                <w:lang w:val="el-GR" w:eastAsia="de-DE"/>
              </w:rPr>
              <w:t>ῥήματα</w:t>
            </w:r>
            <w:r w:rsidRPr="00AA04C8">
              <w:rPr>
                <w:rFonts w:ascii="Times" w:hAnsi="Times"/>
                <w:bCs/>
                <w:lang w:eastAsia="de-DE"/>
              </w:rPr>
              <w:t xml:space="preserve">, </w:t>
            </w:r>
            <w:r w:rsidRPr="00AA04C8">
              <w:rPr>
                <w:rFonts w:ascii="Times" w:hAnsi="Times"/>
                <w:bCs/>
                <w:lang w:val="el-GR" w:eastAsia="de-DE"/>
              </w:rPr>
              <w:t>τό</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ἐμὸν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οὐκ</w:t>
            </w:r>
            <w:r w:rsidRPr="00AA04C8">
              <w:rPr>
                <w:rFonts w:ascii="Times" w:hAnsi="Times"/>
                <w:bCs/>
                <w:lang w:eastAsia="de-DE"/>
              </w:rPr>
              <w:t xml:space="preserve"> </w:t>
            </w:r>
            <w:r w:rsidRPr="00AA04C8">
              <w:rPr>
                <w:rFonts w:ascii="Times" w:hAnsi="Times"/>
                <w:bCs/>
                <w:lang w:val="el-GR" w:eastAsia="de-DE"/>
              </w:rPr>
              <w:t>ἐμόν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περὶ</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ἀλλοτρίου</w:t>
            </w:r>
            <w:r w:rsidRPr="00AA04C8">
              <w:rPr>
                <w:rFonts w:ascii="Times" w:hAnsi="Times"/>
                <w:bCs/>
                <w:lang w:eastAsia="de-DE"/>
              </w:rPr>
              <w:t xml:space="preserve"> </w:t>
            </w:r>
            <w:r w:rsidRPr="00AA04C8">
              <w:rPr>
                <w:rFonts w:ascii="Times" w:hAnsi="Times"/>
                <w:bCs/>
                <w:lang w:val="el-GR" w:eastAsia="de-DE"/>
              </w:rPr>
              <w:t>κατὰ</w:t>
            </w:r>
            <w:r w:rsidRPr="00AA04C8">
              <w:rPr>
                <w:rFonts w:ascii="Times" w:hAnsi="Times"/>
                <w:bCs/>
                <w:lang w:eastAsia="de-DE"/>
              </w:rPr>
              <w:t xml:space="preserve"> </w:t>
            </w:r>
            <w:r w:rsidRPr="00AA04C8">
              <w:rPr>
                <w:rFonts w:ascii="Times" w:hAnsi="Times"/>
                <w:bCs/>
                <w:lang w:val="el-GR" w:eastAsia="de-DE"/>
              </w:rPr>
              <w:t>ταὐτά</w:t>
            </w:r>
            <w:r w:rsidRPr="00AA04C8">
              <w:rPr>
                <w:rFonts w:ascii="Times" w:hAnsi="Times"/>
                <w:bCs/>
                <w:lang w:eastAsia="de-DE"/>
              </w:rPr>
              <w:t>;</w:t>
            </w:r>
            <w:r w:rsidR="00392C48">
              <w:rPr>
                <w:rFonts w:ascii="Times" w:hAnsi="Times"/>
                <w:bCs/>
                <w:lang w:eastAsia="de-DE"/>
              </w:rPr>
              <w:t xml:space="preserve"> </w:t>
            </w:r>
          </w:p>
        </w:tc>
        <w:tc>
          <w:tcPr>
            <w:tcW w:w="5103" w:type="dxa"/>
            <w:shd w:val="clear" w:color="auto" w:fill="auto"/>
          </w:tcPr>
          <w:p w14:paraId="6750EF3D" w14:textId="2153507F" w:rsidR="00625DC6" w:rsidRPr="00AA04C8" w:rsidRDefault="007E000E" w:rsidP="00AA04C8">
            <w:pPr>
              <w:pStyle w:val="Tabelleninhalt"/>
              <w:rPr>
                <w:rFonts w:ascii="Times" w:hAnsi="Times"/>
                <w:bCs/>
                <w:lang w:eastAsia="de-DE"/>
              </w:rPr>
            </w:pPr>
            <w:r>
              <w:rPr>
                <w:rFonts w:ascii="Times" w:hAnsi="Times"/>
                <w:bCs/>
                <w:lang w:eastAsia="de-DE"/>
              </w:rPr>
              <w:t>Iamblichus</w:t>
            </w:r>
            <w:r w:rsidR="00625DC6" w:rsidRPr="00AA04C8">
              <w:rPr>
                <w:rFonts w:ascii="Times" w:hAnsi="Times"/>
                <w:bCs/>
                <w:lang w:eastAsia="de-DE"/>
              </w:rPr>
              <w:t xml:space="preserve"> </w:t>
            </w:r>
            <w:r w:rsidR="00625DC6" w:rsidRPr="00AA04C8">
              <w:rPr>
                <w:rFonts w:ascii="Times" w:hAnsi="Times"/>
                <w:i/>
                <w:lang w:eastAsia="de-DE"/>
              </w:rPr>
              <w:t>De vita Pythagorica</w:t>
            </w:r>
            <w:r w:rsidR="00625DC6" w:rsidRPr="00AA04C8">
              <w:rPr>
                <w:rFonts w:ascii="Times" w:hAnsi="Times"/>
                <w:bCs/>
                <w:lang w:eastAsia="de-DE"/>
              </w:rPr>
              <w:t xml:space="preserve"> 30,1</w:t>
            </w:r>
            <w:r w:rsidR="00274F53">
              <w:rPr>
                <w:rFonts w:ascii="Times" w:hAnsi="Times"/>
                <w:bCs/>
                <w:lang w:eastAsia="de-DE"/>
              </w:rPr>
              <w:t>67,6-10</w:t>
            </w:r>
          </w:p>
          <w:p w14:paraId="26F6EFCC" w14:textId="77777777" w:rsidR="00625DC6" w:rsidRPr="00274F53" w:rsidRDefault="00625DC6" w:rsidP="00AA04C8">
            <w:pPr>
              <w:pStyle w:val="Tabelleninhalt"/>
              <w:rPr>
                <w:rFonts w:ascii="Times" w:hAnsi="Times"/>
                <w:bCs/>
                <w:lang w:eastAsia="de-DE"/>
              </w:rPr>
            </w:pPr>
            <w:r w:rsidRPr="00AA04C8">
              <w:rPr>
                <w:rFonts w:ascii="Times" w:hAnsi="Times"/>
                <w:bCs/>
                <w:lang w:val="el-GR" w:eastAsia="de-DE"/>
              </w:rPr>
              <w:t>ἀρχὴ</w:t>
            </w:r>
            <w:r w:rsidRPr="00AA04C8">
              <w:rPr>
                <w:rFonts w:ascii="Times" w:hAnsi="Times"/>
                <w:bCs/>
                <w:lang w:eastAsia="de-DE"/>
              </w:rPr>
              <w:t xml:space="preserve"> </w:t>
            </w:r>
            <w:r w:rsidRPr="00AA04C8">
              <w:rPr>
                <w:rFonts w:ascii="Times" w:hAnsi="Times"/>
                <w:bCs/>
                <w:lang w:val="el-GR" w:eastAsia="de-DE"/>
              </w:rPr>
              <w:t>τοίνυν</w:t>
            </w:r>
            <w:r w:rsidRPr="00AA04C8">
              <w:rPr>
                <w:rFonts w:ascii="Times" w:hAnsi="Times"/>
                <w:bCs/>
                <w:lang w:eastAsia="de-DE"/>
              </w:rPr>
              <w:t xml:space="preserve"> </w:t>
            </w:r>
            <w:r w:rsidRPr="00AA04C8">
              <w:rPr>
                <w:rFonts w:ascii="Times" w:hAnsi="Times"/>
                <w:bCs/>
                <w:lang w:val="el-GR" w:eastAsia="de-DE"/>
              </w:rPr>
              <w:t>ἐστὶ</w:t>
            </w:r>
            <w:r w:rsidRPr="00AA04C8">
              <w:rPr>
                <w:rFonts w:ascii="Times" w:hAnsi="Times"/>
                <w:bCs/>
                <w:lang w:eastAsia="de-DE"/>
              </w:rPr>
              <w:t xml:space="preserve"> </w:t>
            </w:r>
            <w:r w:rsidRPr="00AA04C8">
              <w:rPr>
                <w:rFonts w:ascii="Times" w:hAnsi="Times"/>
                <w:bCs/>
                <w:lang w:val="el-GR" w:eastAsia="de-DE"/>
              </w:rPr>
              <w:t>δικαιοσύνης</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κοινὸν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ἴσον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ἐγγυτάτω</w:t>
            </w:r>
            <w:r w:rsidRPr="00AA04C8">
              <w:rPr>
                <w:rFonts w:ascii="Times" w:hAnsi="Times"/>
                <w:bCs/>
                <w:lang w:eastAsia="de-DE"/>
              </w:rPr>
              <w:t xml:space="preserve"> </w:t>
            </w:r>
            <w:r w:rsidRPr="00AA04C8">
              <w:rPr>
                <w:rFonts w:ascii="Times" w:hAnsi="Times"/>
                <w:bCs/>
                <w:lang w:val="el-GR" w:eastAsia="de-DE"/>
              </w:rPr>
              <w:t>ἑνὸς</w:t>
            </w:r>
            <w:r w:rsidRPr="00AA04C8">
              <w:rPr>
                <w:rFonts w:ascii="Times" w:hAnsi="Times"/>
                <w:bCs/>
                <w:lang w:eastAsia="de-DE"/>
              </w:rPr>
              <w:t xml:space="preserve"> </w:t>
            </w:r>
            <w:r w:rsidRPr="00AA04C8">
              <w:rPr>
                <w:rFonts w:ascii="Times" w:hAnsi="Times"/>
                <w:bCs/>
                <w:lang w:val="el-GR" w:eastAsia="de-DE"/>
              </w:rPr>
              <w:t>σώματος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μιᾶς</w:t>
            </w:r>
            <w:r w:rsidRPr="00AA04C8">
              <w:rPr>
                <w:rFonts w:ascii="Times" w:hAnsi="Times"/>
                <w:bCs/>
                <w:lang w:eastAsia="de-DE"/>
              </w:rPr>
              <w:t xml:space="preserve"> </w:t>
            </w:r>
            <w:r w:rsidRPr="00AA04C8">
              <w:rPr>
                <w:rFonts w:ascii="Times" w:hAnsi="Times"/>
                <w:bCs/>
                <w:lang w:val="el-GR" w:eastAsia="de-DE"/>
              </w:rPr>
              <w:t>ψυχῆς</w:t>
            </w:r>
            <w:r w:rsidRPr="00AA04C8">
              <w:rPr>
                <w:rFonts w:ascii="Times" w:hAnsi="Times"/>
                <w:bCs/>
                <w:lang w:eastAsia="de-DE"/>
              </w:rPr>
              <w:t xml:space="preserve"> </w:t>
            </w:r>
            <w:r w:rsidRPr="00AA04C8">
              <w:rPr>
                <w:rFonts w:ascii="Times" w:hAnsi="Times"/>
                <w:bCs/>
                <w:lang w:val="el-GR" w:eastAsia="de-DE"/>
              </w:rPr>
              <w:t>ὁμοπαθεῖν</w:t>
            </w:r>
            <w:r w:rsidRPr="00AA04C8">
              <w:rPr>
                <w:rFonts w:ascii="Times" w:hAnsi="Times"/>
                <w:bCs/>
                <w:lang w:eastAsia="de-DE"/>
              </w:rPr>
              <w:t xml:space="preserve"> </w:t>
            </w:r>
            <w:r w:rsidRPr="00AA04C8">
              <w:rPr>
                <w:rFonts w:ascii="Times" w:hAnsi="Times"/>
                <w:bCs/>
                <w:lang w:val="el-GR" w:eastAsia="de-DE"/>
              </w:rPr>
              <w:t>πάντας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αὐτὸ</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ἐμὸν</w:t>
            </w:r>
            <w:r w:rsidRPr="00AA04C8">
              <w:rPr>
                <w:rFonts w:ascii="Times" w:hAnsi="Times"/>
                <w:bCs/>
                <w:lang w:eastAsia="de-DE"/>
              </w:rPr>
              <w:t xml:space="preserve"> </w:t>
            </w:r>
            <w:r w:rsidRPr="00AA04C8">
              <w:rPr>
                <w:rFonts w:ascii="Times" w:hAnsi="Times"/>
                <w:bCs/>
                <w:lang w:val="el-GR" w:eastAsia="de-DE"/>
              </w:rPr>
              <w:t>φθέγγεσθαι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ἀλλότριον</w:t>
            </w:r>
            <w:r w:rsidRPr="00AA04C8">
              <w:rPr>
                <w:rFonts w:ascii="Times" w:hAnsi="Times"/>
                <w:bCs/>
                <w:lang w:eastAsia="de-DE"/>
              </w:rPr>
              <w:t xml:space="preserve">, </w:t>
            </w:r>
            <w:r w:rsidRPr="00AA04C8">
              <w:rPr>
                <w:rFonts w:ascii="Times" w:hAnsi="Times"/>
                <w:bCs/>
                <w:lang w:val="el-GR" w:eastAsia="de-DE"/>
              </w:rPr>
              <w:t>ὥσπερ</w:t>
            </w:r>
            <w:r w:rsidRPr="00AA04C8">
              <w:rPr>
                <w:rFonts w:ascii="Times" w:hAnsi="Times"/>
                <w:bCs/>
                <w:lang w:eastAsia="de-DE"/>
              </w:rPr>
              <w:t xml:space="preserve"> </w:t>
            </w:r>
            <w:r w:rsidRPr="00AA04C8">
              <w:rPr>
                <w:rFonts w:ascii="Times" w:hAnsi="Times"/>
                <w:bCs/>
                <w:lang w:val="el-GR" w:eastAsia="de-DE"/>
              </w:rPr>
              <w:t>δὴ</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Πλάτων</w:t>
            </w:r>
            <w:r w:rsidRPr="00AA04C8">
              <w:rPr>
                <w:rFonts w:ascii="Times" w:hAnsi="Times"/>
                <w:bCs/>
                <w:lang w:eastAsia="de-DE"/>
              </w:rPr>
              <w:t xml:space="preserve"> </w:t>
            </w:r>
            <w:r w:rsidRPr="00AA04C8">
              <w:rPr>
                <w:rFonts w:ascii="Times" w:hAnsi="Times"/>
                <w:bCs/>
                <w:lang w:val="el-GR" w:eastAsia="de-DE"/>
              </w:rPr>
              <w:t>μαθὼν</w:t>
            </w:r>
            <w:r w:rsidRPr="00AA04C8">
              <w:rPr>
                <w:rFonts w:ascii="Times" w:hAnsi="Times"/>
                <w:bCs/>
                <w:lang w:eastAsia="de-DE"/>
              </w:rPr>
              <w:t xml:space="preserve"> </w:t>
            </w:r>
            <w:r w:rsidRPr="00AA04C8">
              <w:rPr>
                <w:rFonts w:ascii="Times" w:hAnsi="Times"/>
                <w:bCs/>
                <w:lang w:val="el-GR" w:eastAsia="de-DE"/>
              </w:rPr>
              <w:t>παρὰ</w:t>
            </w:r>
            <w:r w:rsidRPr="00AA04C8">
              <w:rPr>
                <w:rFonts w:ascii="Times" w:hAnsi="Times"/>
                <w:bCs/>
                <w:lang w:eastAsia="de-DE"/>
              </w:rPr>
              <w:t xml:space="preserve">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Πυθαγορείων</w:t>
            </w:r>
            <w:r w:rsidRPr="00AA04C8">
              <w:rPr>
                <w:rFonts w:ascii="Times" w:hAnsi="Times"/>
                <w:bCs/>
                <w:lang w:eastAsia="de-DE"/>
              </w:rPr>
              <w:t xml:space="preserve"> </w:t>
            </w:r>
            <w:r w:rsidRPr="00AA04C8">
              <w:rPr>
                <w:rFonts w:ascii="Times" w:hAnsi="Times"/>
                <w:bCs/>
                <w:lang w:val="el-GR" w:eastAsia="de-DE"/>
              </w:rPr>
              <w:t>συμμαρτυρεῖ</w:t>
            </w:r>
            <w:r w:rsidRPr="00AA04C8">
              <w:rPr>
                <w:rFonts w:ascii="Times" w:hAnsi="Times"/>
                <w:bCs/>
                <w:lang w:eastAsia="de-DE"/>
              </w:rPr>
              <w:t>.</w:t>
            </w:r>
            <w:r w:rsidR="00392C48">
              <w:rPr>
                <w:rFonts w:ascii="Times" w:hAnsi="Times"/>
                <w:bCs/>
                <w:lang w:eastAsia="de-DE"/>
              </w:rPr>
              <w:t xml:space="preserve"> </w:t>
            </w:r>
          </w:p>
        </w:tc>
      </w:tr>
      <w:tr w:rsidR="00625DC6" w:rsidRPr="00AA04C8" w14:paraId="4794BE22" w14:textId="77777777" w:rsidTr="00247F2E">
        <w:trPr>
          <w:trHeight w:val="35"/>
        </w:trPr>
        <w:tc>
          <w:tcPr>
            <w:tcW w:w="675" w:type="dxa"/>
          </w:tcPr>
          <w:p w14:paraId="1FF7A6F0" w14:textId="0D90F105" w:rsidR="00625DC6" w:rsidRPr="00AA04C8" w:rsidRDefault="00625DC6" w:rsidP="00AA04C8">
            <w:pPr>
              <w:pStyle w:val="Tabelleninhalt"/>
              <w:rPr>
                <w:rFonts w:ascii="Times" w:hAnsi="Times"/>
                <w:vanish/>
                <w:lang w:eastAsia="de-DE"/>
              </w:rPr>
            </w:pPr>
            <w:bookmarkStart w:id="7" w:name="Themistius"/>
            <w:r w:rsidRPr="00AA04C8">
              <w:rPr>
                <w:rFonts w:ascii="Times" w:hAnsi="Times"/>
                <w:lang w:eastAsia="de-DE"/>
              </w:rPr>
              <w:lastRenderedPageBreak/>
              <w:t>121</w:t>
            </w:r>
            <w:bookmarkEnd w:id="7"/>
          </w:p>
        </w:tc>
        <w:tc>
          <w:tcPr>
            <w:tcW w:w="4996" w:type="dxa"/>
            <w:shd w:val="clear" w:color="auto" w:fill="auto"/>
          </w:tcPr>
          <w:p w14:paraId="7ACC13EF" w14:textId="1CA6C219"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Phaedrus</w:t>
            </w:r>
            <w:r w:rsidR="00B7036D">
              <w:rPr>
                <w:rFonts w:ascii="Times" w:hAnsi="Times"/>
                <w:lang w:eastAsia="de-DE"/>
              </w:rPr>
              <w:t xml:space="preserve"> 230a1-6</w:t>
            </w:r>
          </w:p>
          <w:p w14:paraId="0225B45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ὅθεν δὴ χαίρειν ἐάσας ταῦτα, πειθόμενος δὲ τῷ νομιζομένῳ περὶ αὐτῶν, ὃ νυνδὴ ἔλεγον, σκοπῶ οὐ ταῦτα ἀλλ’ ἐμαυτόν, </w:t>
            </w:r>
            <w:r w:rsidRPr="00AA04C8">
              <w:rPr>
                <w:rFonts w:ascii="Times" w:hAnsi="Times"/>
                <w:bCs/>
                <w:lang w:eastAsia="de-DE"/>
              </w:rPr>
              <w:t>εἴτε τι θηρίον ὂν τυγχάνω Τυφῶνος πολυπλοκώτερον καὶ μᾶλλον ἐπιτεθυμμένον, εἴτε ἡμερώτερόν τε καὶ ἁπλούστερον ζῷον, θείας τινὸς καὶ ἀτύφου μοίρας φύσει μετέχον.</w:t>
            </w:r>
          </w:p>
          <w:p w14:paraId="7B84DCB3" w14:textId="77777777" w:rsidR="00625DC6" w:rsidRPr="00AA04C8" w:rsidRDefault="00625DC6" w:rsidP="00AA04C8">
            <w:pPr>
              <w:pStyle w:val="Tabelleninhalt"/>
              <w:rPr>
                <w:rFonts w:ascii="Times" w:hAnsi="Times"/>
                <w:bCs/>
                <w:lang w:eastAsia="de-DE"/>
              </w:rPr>
            </w:pPr>
          </w:p>
          <w:p w14:paraId="3313B079"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1565DCAA" w14:textId="07883BFB"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Περὶ φιλανθρωπίας ἢ</w:t>
            </w:r>
            <w:r w:rsidR="00274F53">
              <w:rPr>
                <w:rFonts w:ascii="Times" w:hAnsi="Times"/>
                <w:lang w:eastAsia="de-DE"/>
              </w:rPr>
              <w:t xml:space="preserve"> Κωνστάντιος 3b2-10</w:t>
            </w:r>
          </w:p>
          <w:p w14:paraId="7FCF1CE7" w14:textId="77777777" w:rsidR="00625DC6" w:rsidRPr="00274F53" w:rsidRDefault="00625DC6" w:rsidP="00AA04C8">
            <w:pPr>
              <w:pStyle w:val="Tabelleninhalt"/>
              <w:rPr>
                <w:rFonts w:ascii="Times" w:hAnsi="Times"/>
                <w:lang w:eastAsia="de-DE"/>
              </w:rPr>
            </w:pPr>
            <w:r w:rsidRPr="00AA04C8">
              <w:rPr>
                <w:rFonts w:ascii="Times" w:hAnsi="Times"/>
                <w:lang w:val="el-GR" w:eastAsia="de-DE"/>
              </w:rPr>
              <w:t>οὔ</w:t>
            </w:r>
            <w:r w:rsidRPr="00AA04C8">
              <w:rPr>
                <w:rFonts w:ascii="Times" w:hAnsi="Times"/>
                <w:lang w:eastAsia="de-DE"/>
              </w:rPr>
              <w:t xml:space="preserve"> </w:t>
            </w:r>
            <w:r w:rsidRPr="00AA04C8">
              <w:rPr>
                <w:rFonts w:ascii="Times" w:hAnsi="Times"/>
                <w:lang w:val="el-GR" w:eastAsia="de-DE"/>
              </w:rPr>
              <w:t>τί</w:t>
            </w:r>
            <w:r w:rsidRPr="00AA04C8">
              <w:rPr>
                <w:rFonts w:ascii="Times" w:hAnsi="Times"/>
                <w:lang w:eastAsia="de-DE"/>
              </w:rPr>
              <w:t xml:space="preserve"> </w:t>
            </w:r>
            <w:r w:rsidRPr="00AA04C8">
              <w:rPr>
                <w:rFonts w:ascii="Times" w:hAnsi="Times"/>
                <w:lang w:val="el-GR" w:eastAsia="de-DE"/>
              </w:rPr>
              <w:t>που</w:t>
            </w:r>
            <w:r w:rsidRPr="00AA04C8">
              <w:rPr>
                <w:rFonts w:ascii="Times" w:hAnsi="Times"/>
                <w:lang w:eastAsia="de-DE"/>
              </w:rPr>
              <w:t xml:space="preserve"> </w:t>
            </w:r>
            <w:r w:rsidRPr="00AA04C8">
              <w:rPr>
                <w:rFonts w:ascii="Times" w:hAnsi="Times"/>
                <w:lang w:val="el-GR" w:eastAsia="de-DE"/>
              </w:rPr>
              <w:t>δύσβατόν</w:t>
            </w:r>
            <w:r w:rsidRPr="00AA04C8">
              <w:rPr>
                <w:rFonts w:ascii="Times" w:hAnsi="Times"/>
                <w:lang w:eastAsia="de-DE"/>
              </w:rPr>
              <w:t xml:space="preserve"> </w:t>
            </w:r>
            <w:r w:rsidRPr="00AA04C8">
              <w:rPr>
                <w:rFonts w:ascii="Times" w:hAnsi="Times"/>
                <w:lang w:val="el-GR" w:eastAsia="de-DE"/>
              </w:rPr>
              <w:t>γέ</w:t>
            </w:r>
            <w:r w:rsidRPr="00AA04C8">
              <w:rPr>
                <w:rFonts w:ascii="Times" w:hAnsi="Times"/>
                <w:lang w:eastAsia="de-DE"/>
              </w:rPr>
              <w:t xml:space="preserve"> </w:t>
            </w:r>
            <w:r w:rsidRPr="00AA04C8">
              <w:rPr>
                <w:rFonts w:ascii="Times" w:hAnsi="Times"/>
                <w:lang w:val="el-GR" w:eastAsia="de-DE"/>
              </w:rPr>
              <w:t>τινα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ἐπίσκιον</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οἵας</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πολλοὶ</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τυράννων</w:t>
            </w:r>
            <w:r w:rsidRPr="00AA04C8">
              <w:rPr>
                <w:rFonts w:ascii="Times" w:hAnsi="Times"/>
                <w:lang w:eastAsia="de-DE"/>
              </w:rPr>
              <w:t xml:space="preserve"> </w:t>
            </w:r>
            <w:r w:rsidRPr="00AA04C8">
              <w:rPr>
                <w:rFonts w:ascii="Times" w:hAnsi="Times"/>
                <w:lang w:val="el-GR" w:eastAsia="de-DE"/>
              </w:rPr>
              <w:t>ὥσπερ</w:t>
            </w:r>
            <w:r w:rsidRPr="00AA04C8">
              <w:rPr>
                <w:rFonts w:ascii="Times" w:hAnsi="Times"/>
                <w:lang w:eastAsia="de-DE"/>
              </w:rPr>
              <w:t xml:space="preserve"> </w:t>
            </w:r>
            <w:r w:rsidRPr="00AA04C8">
              <w:rPr>
                <w:rFonts w:ascii="Times" w:hAnsi="Times"/>
                <w:lang w:val="el-GR" w:eastAsia="de-DE"/>
              </w:rPr>
              <w:t>φωλεοὺς</w:t>
            </w:r>
            <w:r w:rsidRPr="00AA04C8">
              <w:rPr>
                <w:rFonts w:ascii="Times" w:hAnsi="Times"/>
                <w:lang w:eastAsia="de-DE"/>
              </w:rPr>
              <w:t xml:space="preserve"> </w:t>
            </w:r>
            <w:r w:rsidRPr="00AA04C8">
              <w:rPr>
                <w:rFonts w:ascii="Times" w:hAnsi="Times"/>
                <w:lang w:val="el-GR" w:eastAsia="de-DE"/>
              </w:rPr>
              <w:t>καταδύονται</w:t>
            </w:r>
            <w:r w:rsidRPr="00AA04C8">
              <w:rPr>
                <w:rFonts w:ascii="Times" w:hAnsi="Times"/>
                <w:lang w:eastAsia="de-DE"/>
              </w:rPr>
              <w:t xml:space="preserve">, </w:t>
            </w: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εὐρεῖάν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ἴχνη</w:t>
            </w:r>
            <w:r w:rsidRPr="00AA04C8">
              <w:rPr>
                <w:rFonts w:ascii="Times" w:hAnsi="Times"/>
                <w:lang w:eastAsia="de-DE"/>
              </w:rPr>
              <w:t xml:space="preserve"> </w:t>
            </w:r>
            <w:r w:rsidRPr="00AA04C8">
              <w:rPr>
                <w:rFonts w:ascii="Times" w:hAnsi="Times"/>
                <w:lang w:val="el-GR" w:eastAsia="de-DE"/>
              </w:rPr>
              <w:t>τηλαυγῆ</w:t>
            </w:r>
            <w:r w:rsidRPr="00AA04C8">
              <w:rPr>
                <w:rFonts w:ascii="Times" w:hAnsi="Times"/>
                <w:lang w:eastAsia="de-DE"/>
              </w:rPr>
              <w:t xml:space="preserve"> </w:t>
            </w:r>
            <w:r w:rsidRPr="00AA04C8">
              <w:rPr>
                <w:rFonts w:ascii="Times" w:hAnsi="Times"/>
                <w:lang w:val="el-GR" w:eastAsia="de-DE"/>
              </w:rPr>
              <w:t>διατηροῦσαν</w:t>
            </w:r>
            <w:r w:rsidRPr="00AA04C8">
              <w:rPr>
                <w:rFonts w:ascii="Times" w:hAnsi="Times"/>
                <w:lang w:eastAsia="de-DE"/>
              </w:rPr>
              <w:t xml:space="preserve">, </w:t>
            </w:r>
            <w:r w:rsidRPr="00AA04C8">
              <w:rPr>
                <w:rFonts w:ascii="Times" w:hAnsi="Times"/>
                <w:bCs/>
                <w:lang w:val="el-GR" w:eastAsia="de-DE"/>
              </w:rPr>
              <w:t>οὐδὲ</w:t>
            </w:r>
            <w:r w:rsidRPr="00AA04C8">
              <w:rPr>
                <w:rFonts w:ascii="Times" w:hAnsi="Times"/>
                <w:bCs/>
                <w:lang w:eastAsia="de-DE"/>
              </w:rPr>
              <w:t xml:space="preserve"> </w:t>
            </w:r>
            <w:r w:rsidRPr="00AA04C8">
              <w:rPr>
                <w:rFonts w:ascii="Times" w:hAnsi="Times"/>
                <w:bCs/>
                <w:lang w:val="el-GR" w:eastAsia="de-DE"/>
              </w:rPr>
              <w:t>ἐπ</w:t>
            </w:r>
            <w:r w:rsidRPr="00AA04C8">
              <w:rPr>
                <w:rFonts w:ascii="Times" w:hAnsi="Times"/>
                <w:bCs/>
                <w:lang w:eastAsia="de-DE"/>
              </w:rPr>
              <w:t xml:space="preserve">’ </w:t>
            </w:r>
            <w:r w:rsidRPr="00AA04C8">
              <w:rPr>
                <w:rFonts w:ascii="Times" w:hAnsi="Times"/>
                <w:bCs/>
                <w:lang w:val="el-GR" w:eastAsia="de-DE"/>
              </w:rPr>
              <w:t>ἄγριόν</w:t>
            </w:r>
            <w:r w:rsidRPr="00AA04C8">
              <w:rPr>
                <w:rFonts w:ascii="Times" w:hAnsi="Times"/>
                <w:bCs/>
                <w:lang w:eastAsia="de-DE"/>
              </w:rPr>
              <w:t xml:space="preserve"> </w:t>
            </w:r>
            <w:r w:rsidRPr="00AA04C8">
              <w:rPr>
                <w:rFonts w:ascii="Times" w:hAnsi="Times"/>
                <w:bCs/>
                <w:lang w:val="el-GR" w:eastAsia="de-DE"/>
              </w:rPr>
              <w:t>τι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χαλεπὸν</w:t>
            </w:r>
            <w:r w:rsidRPr="00AA04C8">
              <w:rPr>
                <w:rFonts w:ascii="Times" w:hAnsi="Times"/>
                <w:bCs/>
                <w:lang w:eastAsia="de-DE"/>
              </w:rPr>
              <w:t xml:space="preserve"> </w:t>
            </w:r>
            <w:r w:rsidRPr="00AA04C8">
              <w:rPr>
                <w:rFonts w:ascii="Times" w:hAnsi="Times"/>
                <w:bCs/>
                <w:lang w:val="el-GR" w:eastAsia="de-DE"/>
              </w:rPr>
              <w:t>ζῷον</w:t>
            </w:r>
            <w:r w:rsidRPr="00AA04C8">
              <w:rPr>
                <w:rFonts w:ascii="Times" w:hAnsi="Times"/>
                <w:bCs/>
                <w:lang w:eastAsia="de-DE"/>
              </w:rPr>
              <w:t xml:space="preserve"> </w:t>
            </w:r>
            <w:r w:rsidRPr="00AA04C8">
              <w:rPr>
                <w:rFonts w:ascii="Times" w:hAnsi="Times"/>
                <w:bCs/>
                <w:lang w:val="el-GR" w:eastAsia="de-DE"/>
              </w:rPr>
              <w:t>ἐξάγουσαν</w:t>
            </w:r>
            <w:r w:rsidRPr="00AA04C8">
              <w:rPr>
                <w:rFonts w:ascii="Times" w:hAnsi="Times"/>
                <w:bCs/>
                <w:lang w:eastAsia="de-DE"/>
              </w:rPr>
              <w:t xml:space="preserve">, </w:t>
            </w:r>
            <w:r w:rsidRPr="00AA04C8">
              <w:rPr>
                <w:rFonts w:ascii="Times" w:hAnsi="Times"/>
                <w:bCs/>
                <w:lang w:val="el-GR" w:eastAsia="de-DE"/>
              </w:rPr>
              <w:t>ἄρκτον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κάπρον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λέοντα</w:t>
            </w:r>
            <w:r w:rsidRPr="00AA04C8">
              <w:rPr>
                <w:rFonts w:ascii="Times" w:hAnsi="Times"/>
                <w:bCs/>
                <w:lang w:eastAsia="de-DE"/>
              </w:rPr>
              <w:t xml:space="preserve">, </w:t>
            </w:r>
            <w:r w:rsidRPr="00AA04C8">
              <w:rPr>
                <w:rFonts w:ascii="Times" w:hAnsi="Times"/>
                <w:bCs/>
                <w:lang w:val="el-GR" w:eastAsia="de-DE"/>
              </w:rPr>
              <w:t>βασιλέως</w:t>
            </w:r>
            <w:r w:rsidRPr="00AA04C8">
              <w:rPr>
                <w:rFonts w:ascii="Times" w:hAnsi="Times"/>
                <w:bCs/>
                <w:lang w:eastAsia="de-DE"/>
              </w:rPr>
              <w:t xml:space="preserve"> </w:t>
            </w:r>
            <w:r w:rsidRPr="00AA04C8">
              <w:rPr>
                <w:rFonts w:ascii="Times" w:hAnsi="Times"/>
                <w:bCs/>
                <w:lang w:val="el-GR" w:eastAsia="de-DE"/>
              </w:rPr>
              <w:t>ὄνομα</w:t>
            </w:r>
            <w:r w:rsidRPr="00AA04C8">
              <w:rPr>
                <w:rFonts w:ascii="Times" w:hAnsi="Times"/>
                <w:bCs/>
                <w:lang w:eastAsia="de-DE"/>
              </w:rPr>
              <w:t xml:space="preserve"> </w:t>
            </w:r>
            <w:r w:rsidRPr="00AA04C8">
              <w:rPr>
                <w:rFonts w:ascii="Times" w:hAnsi="Times"/>
                <w:bCs/>
                <w:lang w:val="el-GR" w:eastAsia="de-DE"/>
              </w:rPr>
              <w:t>ἠμφιεσμένον</w:t>
            </w:r>
            <w:r w:rsidRPr="00AA04C8">
              <w:rPr>
                <w:rFonts w:ascii="Times" w:hAnsi="Times"/>
                <w:bCs/>
                <w:lang w:eastAsia="de-DE"/>
              </w:rPr>
              <w:t xml:space="preserve">, </w:t>
            </w:r>
            <w:r w:rsidRPr="00AA04C8">
              <w:rPr>
                <w:rFonts w:ascii="Times" w:hAnsi="Times"/>
                <w:bCs/>
                <w:lang w:val="el-GR" w:eastAsia="de-DE"/>
              </w:rPr>
              <w:t>ἀλλ</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πάντων</w:t>
            </w:r>
            <w:r w:rsidRPr="00AA04C8">
              <w:rPr>
                <w:rFonts w:ascii="Times" w:hAnsi="Times"/>
                <w:lang w:eastAsia="de-DE"/>
              </w:rPr>
              <w:t xml:space="preserve"> </w:t>
            </w:r>
            <w:r w:rsidRPr="00AA04C8">
              <w:rPr>
                <w:rFonts w:ascii="Times" w:hAnsi="Times"/>
                <w:bCs/>
                <w:lang w:val="el-GR" w:eastAsia="de-DE"/>
              </w:rPr>
              <w:t>εὐκολώτατόν</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ἡμερώτατον</w:t>
            </w:r>
            <w:r w:rsidRPr="00AA04C8">
              <w:rPr>
                <w:rFonts w:ascii="Times" w:hAnsi="Times"/>
                <w:bCs/>
                <w:lang w:eastAsia="de-DE"/>
              </w:rPr>
              <w:t xml:space="preserve"> </w:t>
            </w:r>
            <w:r w:rsidRPr="00AA04C8">
              <w:rPr>
                <w:rFonts w:ascii="Times" w:hAnsi="Times"/>
                <w:bCs/>
                <w:lang w:val="el-GR" w:eastAsia="de-DE"/>
              </w:rPr>
              <w:t>θείας</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ὄντως</w:t>
            </w:r>
            <w:r w:rsidRPr="00AA04C8">
              <w:rPr>
                <w:rFonts w:ascii="Times" w:hAnsi="Times"/>
                <w:bCs/>
                <w:lang w:eastAsia="de-DE"/>
              </w:rPr>
              <w:t xml:space="preserve"> </w:t>
            </w:r>
            <w:r w:rsidRPr="00AA04C8">
              <w:rPr>
                <w:rFonts w:ascii="Times" w:hAnsi="Times"/>
                <w:bCs/>
                <w:lang w:val="el-GR" w:eastAsia="de-DE"/>
              </w:rPr>
              <w:t>δή</w:t>
            </w:r>
            <w:r w:rsidRPr="00AA04C8">
              <w:rPr>
                <w:rFonts w:ascii="Times" w:hAnsi="Times"/>
                <w:bCs/>
                <w:lang w:eastAsia="de-DE"/>
              </w:rPr>
              <w:t xml:space="preserve"> </w:t>
            </w:r>
            <w:r w:rsidRPr="00AA04C8">
              <w:rPr>
                <w:rFonts w:ascii="Times" w:hAnsi="Times"/>
                <w:bCs/>
                <w:lang w:val="el-GR" w:eastAsia="de-DE"/>
              </w:rPr>
              <w:t>τινος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ἀτύφου</w:t>
            </w:r>
            <w:r w:rsidRPr="00AA04C8">
              <w:rPr>
                <w:rFonts w:ascii="Times" w:hAnsi="Times"/>
                <w:bCs/>
                <w:lang w:eastAsia="de-DE"/>
              </w:rPr>
              <w:t xml:space="preserve"> </w:t>
            </w:r>
            <w:r w:rsidRPr="00AA04C8">
              <w:rPr>
                <w:rFonts w:ascii="Times" w:hAnsi="Times"/>
                <w:bCs/>
                <w:lang w:val="el-GR" w:eastAsia="de-DE"/>
              </w:rPr>
              <w:t>μοίρας</w:t>
            </w:r>
            <w:r w:rsidRPr="00AA04C8">
              <w:rPr>
                <w:rFonts w:ascii="Times" w:hAnsi="Times"/>
                <w:bCs/>
                <w:lang w:eastAsia="de-DE"/>
              </w:rPr>
              <w:t xml:space="preserve"> </w:t>
            </w:r>
            <w:r w:rsidRPr="00AA04C8">
              <w:rPr>
                <w:rFonts w:ascii="Times" w:hAnsi="Times"/>
                <w:bCs/>
                <w:lang w:val="el-GR" w:eastAsia="de-DE"/>
              </w:rPr>
              <w:t>φύσει</w:t>
            </w:r>
            <w:r w:rsidRPr="00AA04C8">
              <w:rPr>
                <w:rFonts w:ascii="Times" w:hAnsi="Times"/>
                <w:bCs/>
                <w:lang w:eastAsia="de-DE"/>
              </w:rPr>
              <w:t xml:space="preserve"> </w:t>
            </w:r>
            <w:r w:rsidRPr="00AA04C8">
              <w:rPr>
                <w:rFonts w:ascii="Times" w:hAnsi="Times"/>
                <w:bCs/>
                <w:lang w:val="el-GR" w:eastAsia="de-DE"/>
              </w:rPr>
              <w:t>μετέχον</w:t>
            </w:r>
            <w:r w:rsidRPr="00AA04C8">
              <w:rPr>
                <w:rFonts w:ascii="Times" w:hAnsi="Times"/>
                <w:bCs/>
                <w:lang w:eastAsia="de-DE"/>
              </w:rPr>
              <w:t xml:space="preserve"> </w:t>
            </w:r>
            <w:r w:rsidRPr="00AA04C8">
              <w:rPr>
                <w:rFonts w:ascii="Times" w:hAnsi="Times"/>
                <w:bCs/>
                <w:lang w:val="el-GR" w:eastAsia="de-DE"/>
              </w:rPr>
              <w:t>ζῷον</w:t>
            </w:r>
            <w:r w:rsidRPr="00AA04C8">
              <w:rPr>
                <w:rFonts w:ascii="Times" w:hAnsi="Times"/>
                <w:bCs/>
                <w:lang w:eastAsia="de-DE"/>
              </w:rPr>
              <w:t xml:space="preserve"> </w:t>
            </w:r>
            <w:r w:rsidRPr="00AA04C8">
              <w:rPr>
                <w:rFonts w:ascii="Times" w:hAnsi="Times"/>
                <w:bCs/>
                <w:lang w:val="el-GR" w:eastAsia="de-DE"/>
              </w:rPr>
              <w:t>οὐράνιον</w:t>
            </w:r>
            <w:r w:rsidRPr="00AA04C8">
              <w:rPr>
                <w:rFonts w:ascii="Times" w:hAnsi="Times"/>
                <w:bCs/>
                <w:lang w:eastAsia="de-DE"/>
              </w:rPr>
              <w:t>,</w:t>
            </w:r>
            <w:r w:rsidRPr="00AA04C8">
              <w:rPr>
                <w:rFonts w:ascii="Times" w:hAnsi="Times"/>
                <w:lang w:eastAsia="de-DE"/>
              </w:rPr>
              <w:t xml:space="preserve"> </w:t>
            </w:r>
            <w:r w:rsidRPr="00AA04C8">
              <w:rPr>
                <w:rFonts w:ascii="Times" w:hAnsi="Times"/>
                <w:lang w:val="el-GR" w:eastAsia="de-DE"/>
              </w:rPr>
              <w:t>ἐκεῖθεν</w:t>
            </w:r>
            <w:r w:rsidRPr="00AA04C8">
              <w:rPr>
                <w:rFonts w:ascii="Times" w:hAnsi="Times"/>
                <w:lang w:eastAsia="de-DE"/>
              </w:rPr>
              <w:t xml:space="preserve"> </w:t>
            </w:r>
            <w:r w:rsidRPr="00AA04C8">
              <w:rPr>
                <w:rFonts w:ascii="Times" w:hAnsi="Times"/>
                <w:lang w:val="el-GR" w:eastAsia="de-DE"/>
              </w:rPr>
              <w:t>δοθὲν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τῇδε</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ἐπιμέλειαν</w:t>
            </w:r>
            <w:r w:rsidR="00274F53">
              <w:rPr>
                <w:rFonts w:ascii="Times" w:hAnsi="Times"/>
                <w:lang w:eastAsia="de-DE"/>
              </w:rPr>
              <w:t xml:space="preserve">. </w:t>
            </w:r>
          </w:p>
        </w:tc>
      </w:tr>
      <w:tr w:rsidR="00625DC6" w:rsidRPr="00AA04C8" w14:paraId="3B4CFF8F" w14:textId="77777777" w:rsidTr="00247F2E">
        <w:trPr>
          <w:trHeight w:val="20"/>
        </w:trPr>
        <w:tc>
          <w:tcPr>
            <w:tcW w:w="675" w:type="dxa"/>
          </w:tcPr>
          <w:p w14:paraId="304EEDB4"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122</w:t>
            </w:r>
          </w:p>
        </w:tc>
        <w:tc>
          <w:tcPr>
            <w:tcW w:w="4996" w:type="dxa"/>
            <w:shd w:val="clear" w:color="auto" w:fill="auto"/>
          </w:tcPr>
          <w:p w14:paraId="5F01D394" w14:textId="3D29E4DC" w:rsidR="00625DC6" w:rsidRPr="00AA04C8" w:rsidRDefault="007E000E" w:rsidP="00AA04C8">
            <w:pPr>
              <w:pStyle w:val="Tabelleninhalt"/>
              <w:rPr>
                <w:rFonts w:ascii="Times" w:eastAsia="Georgia" w:hAnsi="Times"/>
                <w:lang w:eastAsia="de-DE"/>
              </w:rPr>
            </w:pPr>
            <w:r>
              <w:rPr>
                <w:rFonts w:ascii="Times" w:eastAsia="Georgia" w:hAnsi="Times"/>
                <w:lang w:eastAsia="de-DE"/>
              </w:rPr>
              <w:t>Plato</w:t>
            </w:r>
            <w:r w:rsidR="00625DC6" w:rsidRPr="00AA04C8">
              <w:rPr>
                <w:rFonts w:ascii="Times" w:eastAsia="Georgia" w:hAnsi="Times"/>
                <w:lang w:eastAsia="de-DE"/>
              </w:rPr>
              <w:t xml:space="preserve"> </w:t>
            </w:r>
            <w:r w:rsidR="00625DC6" w:rsidRPr="00AA04C8">
              <w:rPr>
                <w:rFonts w:ascii="Times" w:eastAsia="Georgia" w:hAnsi="Times"/>
                <w:i/>
                <w:lang w:eastAsia="de-DE"/>
              </w:rPr>
              <w:t>Politicus</w:t>
            </w:r>
            <w:r w:rsidR="00625DC6" w:rsidRPr="00AA04C8">
              <w:rPr>
                <w:rFonts w:ascii="Times" w:eastAsia="Georgia" w:hAnsi="Times"/>
                <w:lang w:eastAsia="de-DE"/>
              </w:rPr>
              <w:t xml:space="preserve"> 276e10-13</w:t>
            </w:r>
          </w:p>
          <w:p w14:paraId="641EAFA7" w14:textId="05642184" w:rsidR="00625DC6" w:rsidRPr="00AA04C8" w:rsidRDefault="00625DC6" w:rsidP="00AA04C8">
            <w:pPr>
              <w:pStyle w:val="Tabelleninhalt"/>
              <w:rPr>
                <w:rFonts w:ascii="Times" w:hAnsi="Times"/>
                <w:bCs/>
                <w:lang w:eastAsia="de-DE"/>
              </w:rPr>
            </w:pPr>
            <w:r w:rsidRPr="00AA04C8">
              <w:rPr>
                <w:rFonts w:ascii="Times" w:hAnsi="Times"/>
                <w:bCs/>
                <w:lang w:eastAsia="de-DE"/>
              </w:rPr>
              <w:t>Καὶ τὴν μέν γέ που τῶν βιαίων τυραννικήν, τὴν</w:t>
            </w:r>
            <w:r w:rsidR="00392C48">
              <w:rPr>
                <w:rFonts w:ascii="Times" w:hAnsi="Times"/>
                <w:bCs/>
                <w:lang w:eastAsia="de-DE"/>
              </w:rPr>
              <w:t xml:space="preserve"> </w:t>
            </w:r>
            <w:r w:rsidRPr="00AA04C8">
              <w:rPr>
                <w:rFonts w:ascii="Times" w:hAnsi="Times"/>
                <w:bCs/>
                <w:lang w:eastAsia="de-DE"/>
              </w:rPr>
              <w:t>δὲ ἑκούσιον καὶ ἑκουσίων διπόδων ἀγελαιοκομικὴν ζῴων προσειπόντες πολιτικήν, τὸν ἔχοντα αὖ τέχνην ταύτην καὶ ἐπιμέλειαν ὄντως ὄντα βασιλέα καὶ πολιτικὸν ἀποφαινώμεθα;</w:t>
            </w:r>
          </w:p>
          <w:p w14:paraId="0845802C" w14:textId="77777777" w:rsidR="00625DC6" w:rsidRPr="00AA04C8" w:rsidRDefault="00625DC6" w:rsidP="00AA04C8">
            <w:pPr>
              <w:pStyle w:val="Tabelleninhalt"/>
              <w:rPr>
                <w:rFonts w:ascii="Times" w:hAnsi="Times"/>
                <w:lang w:eastAsia="de-DE"/>
              </w:rPr>
            </w:pPr>
          </w:p>
        </w:tc>
        <w:tc>
          <w:tcPr>
            <w:tcW w:w="5103" w:type="dxa"/>
            <w:shd w:val="clear" w:color="auto" w:fill="auto"/>
          </w:tcPr>
          <w:p w14:paraId="6D52DE0A" w14:textId="742386F9" w:rsidR="00625DC6" w:rsidRPr="00AA04C8" w:rsidRDefault="007E000E" w:rsidP="00AA04C8">
            <w:pPr>
              <w:pStyle w:val="Tabelleninhalt"/>
              <w:rPr>
                <w:rFonts w:ascii="Times" w:eastAsia="Georgia" w:hAnsi="Times"/>
                <w:bCs/>
                <w:lang w:eastAsia="de-DE"/>
              </w:rPr>
            </w:pPr>
            <w:r>
              <w:rPr>
                <w:rFonts w:ascii="Times" w:eastAsia="Georgia" w:hAnsi="Times"/>
                <w:bCs/>
                <w:lang w:eastAsia="de-DE"/>
              </w:rPr>
              <w:t>Themistius</w:t>
            </w:r>
            <w:r w:rsidR="00625DC6" w:rsidRPr="00AA04C8">
              <w:rPr>
                <w:rFonts w:ascii="Times" w:eastAsia="Georgia" w:hAnsi="Times"/>
                <w:bCs/>
                <w:lang w:eastAsia="de-DE"/>
              </w:rPr>
              <w:t xml:space="preserve"> Περὶ φιλανθρωπίας ἢ</w:t>
            </w:r>
            <w:r w:rsidR="00274F53">
              <w:rPr>
                <w:rFonts w:ascii="Times" w:eastAsia="Georgia" w:hAnsi="Times"/>
                <w:bCs/>
                <w:lang w:eastAsia="de-DE"/>
              </w:rPr>
              <w:t xml:space="preserve"> Κωνστάντιος 10c-d</w:t>
            </w:r>
          </w:p>
          <w:p w14:paraId="1F1D1F78" w14:textId="068F4346" w:rsidR="00625DC6" w:rsidRPr="00274F53" w:rsidRDefault="00625DC6" w:rsidP="00AA04C8">
            <w:pPr>
              <w:pStyle w:val="Tabelleninhalt"/>
              <w:rPr>
                <w:rFonts w:ascii="Times" w:hAnsi="Times"/>
                <w:bCs/>
                <w:lang w:eastAsia="de-DE"/>
              </w:rPr>
            </w:pPr>
            <w:r w:rsidRPr="00AA04C8">
              <w:rPr>
                <w:rFonts w:ascii="Times" w:eastAsia="Georgia" w:hAnsi="Times"/>
                <w:bCs/>
                <w:lang w:eastAsia="de-DE"/>
              </w:rPr>
              <w:t>ὅστις τοίνυν ἑαυτῷ τῆς βασιλείας τοὔνομα ἐμφαίνει σαφῶς, το</w:t>
            </w:r>
            <w:r w:rsidRPr="00AA04C8">
              <w:rPr>
                <w:rFonts w:ascii="Times" w:hAnsi="Times"/>
                <w:lang w:eastAsia="de-DE"/>
              </w:rPr>
              <w:t xml:space="preserve">σούτους ὁρᾷ φίλους ὁπόσους ἀνθρώπους, ὃν οὐ δεδοίκασιν ἀλλ’ ὑπὲρ οὗ δεδίασιν οἱ ἀρχόμενοι, καὶ μόνος τὸ χρῆμα οὐ ψεύδεται τῆς βασιλείας· βουλομένων γάρ, οὐ φοβουμένων ἡγεῖται, </w:t>
            </w:r>
            <w:r w:rsidRPr="00AA04C8">
              <w:rPr>
                <w:rFonts w:ascii="Times" w:hAnsi="Times"/>
                <w:bCs/>
                <w:lang w:eastAsia="de-DE"/>
              </w:rPr>
              <w:t>βασιλεία δὲ ἑκούσιόν τι καὶ οὐ</w:t>
            </w:r>
            <w:r w:rsidR="00274F53">
              <w:rPr>
                <w:rFonts w:ascii="Times" w:hAnsi="Times"/>
                <w:bCs/>
                <w:lang w:eastAsia="de-DE"/>
              </w:rPr>
              <w:t xml:space="preserve"> βίαιον.</w:t>
            </w:r>
          </w:p>
        </w:tc>
      </w:tr>
      <w:tr w:rsidR="00625DC6" w:rsidRPr="00AA04C8" w14:paraId="20F667CF" w14:textId="77777777" w:rsidTr="00247F2E">
        <w:trPr>
          <w:trHeight w:val="20"/>
        </w:trPr>
        <w:tc>
          <w:tcPr>
            <w:tcW w:w="675" w:type="dxa"/>
          </w:tcPr>
          <w:p w14:paraId="13F4D6EF"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123</w:t>
            </w:r>
          </w:p>
        </w:tc>
        <w:tc>
          <w:tcPr>
            <w:tcW w:w="4996" w:type="dxa"/>
            <w:shd w:val="clear" w:color="auto" w:fill="auto"/>
          </w:tcPr>
          <w:p w14:paraId="32E65B54" w14:textId="5785B614" w:rsidR="00625DC6" w:rsidRPr="00AA04C8" w:rsidRDefault="007E000E" w:rsidP="00AA04C8">
            <w:pPr>
              <w:pStyle w:val="Tabelleninhalt"/>
              <w:rPr>
                <w:rFonts w:ascii="Times" w:eastAsia="Georgia" w:hAnsi="Times"/>
                <w:bCs/>
                <w:lang w:eastAsia="de-DE"/>
              </w:rPr>
            </w:pPr>
            <w:r>
              <w:rPr>
                <w:rFonts w:ascii="Times" w:eastAsia="Georgia" w:hAnsi="Times"/>
                <w:bCs/>
                <w:lang w:eastAsia="de-DE"/>
              </w:rPr>
              <w:t>Plato</w:t>
            </w:r>
            <w:r w:rsidR="00625DC6" w:rsidRPr="00AA04C8">
              <w:rPr>
                <w:rFonts w:ascii="Times" w:eastAsia="Georgia" w:hAnsi="Times"/>
                <w:bCs/>
                <w:lang w:eastAsia="de-DE"/>
              </w:rPr>
              <w:t xml:space="preserve"> </w:t>
            </w:r>
            <w:r w:rsidR="00625DC6" w:rsidRPr="00AA04C8">
              <w:rPr>
                <w:rFonts w:ascii="Times" w:eastAsia="Georgia" w:hAnsi="Times"/>
                <w:bCs/>
                <w:i/>
                <w:lang w:eastAsia="de-DE"/>
              </w:rPr>
              <w:t>Respublica</w:t>
            </w:r>
            <w:r w:rsidR="00B7036D">
              <w:rPr>
                <w:rFonts w:ascii="Times" w:eastAsia="Georgia" w:hAnsi="Times"/>
                <w:bCs/>
                <w:lang w:eastAsia="de-DE"/>
              </w:rPr>
              <w:t xml:space="preserve"> 578c9-d6</w:t>
            </w:r>
          </w:p>
          <w:p w14:paraId="4A4A6A73" w14:textId="77777777" w:rsidR="00625DC6" w:rsidRPr="00AA04C8" w:rsidRDefault="00625DC6" w:rsidP="00AA04C8">
            <w:pPr>
              <w:pStyle w:val="Tabelleninhalt"/>
              <w:rPr>
                <w:rFonts w:ascii="Times" w:hAnsi="Times"/>
                <w:bCs/>
                <w:lang w:eastAsia="de-DE"/>
              </w:rPr>
            </w:pPr>
            <w:r w:rsidRPr="00AA04C8">
              <w:rPr>
                <w:rFonts w:ascii="Times" w:hAnsi="Times"/>
                <w:lang w:eastAsia="de-DE"/>
              </w:rPr>
              <w:t>Σκόπει δὴ εἰ ἄρα τι λέγω. δοκεῖ γάρ μοι δεῖν ἐννοῆσαι</w:t>
            </w:r>
            <w:r w:rsidR="00274F53">
              <w:rPr>
                <w:rFonts w:ascii="Times" w:hAnsi="Times"/>
                <w:bCs/>
                <w:lang w:eastAsia="de-DE"/>
              </w:rPr>
              <w:t xml:space="preserve"> </w:t>
            </w:r>
            <w:r w:rsidRPr="00AA04C8">
              <w:rPr>
                <w:rFonts w:ascii="Times" w:hAnsi="Times"/>
                <w:lang w:eastAsia="de-DE"/>
              </w:rPr>
              <w:t xml:space="preserve">ἐκ τῶνδε περὶ αὐτοῦ σκοποῦντας. Ἐκ τίνων; </w:t>
            </w:r>
            <w:r w:rsidRPr="00AA04C8">
              <w:rPr>
                <w:rFonts w:ascii="Times" w:hAnsi="Times"/>
                <w:bCs/>
                <w:lang w:eastAsia="de-DE"/>
              </w:rPr>
              <w:t xml:space="preserve">Ἐξ ἑνὸς ἑκάστου τῶν ἰδιωτῶν, ὅσοι πλούσιοι ἐν πόλεσιν </w:t>
            </w:r>
            <w:r w:rsidRPr="00AA04C8">
              <w:rPr>
                <w:rFonts w:ascii="Times" w:hAnsi="Times"/>
                <w:bCs/>
                <w:lang w:val="el-GR" w:eastAsia="de-DE"/>
              </w:rPr>
              <w:t>ἀνδράποδα</w:t>
            </w:r>
            <w:r w:rsidRPr="00AA04C8">
              <w:rPr>
                <w:rFonts w:ascii="Times" w:hAnsi="Times"/>
                <w:bCs/>
                <w:lang w:eastAsia="de-DE"/>
              </w:rPr>
              <w:t xml:space="preserve"> </w:t>
            </w:r>
            <w:r w:rsidRPr="00AA04C8">
              <w:rPr>
                <w:rFonts w:ascii="Times" w:hAnsi="Times"/>
                <w:bCs/>
                <w:lang w:val="el-GR" w:eastAsia="de-DE"/>
              </w:rPr>
              <w:t>πολλὰ</w:t>
            </w:r>
            <w:r w:rsidRPr="00AA04C8">
              <w:rPr>
                <w:rFonts w:ascii="Times" w:hAnsi="Times"/>
                <w:bCs/>
                <w:lang w:eastAsia="de-DE"/>
              </w:rPr>
              <w:t xml:space="preserve"> </w:t>
            </w:r>
            <w:r w:rsidRPr="00AA04C8">
              <w:rPr>
                <w:rFonts w:ascii="Times" w:hAnsi="Times"/>
                <w:bCs/>
                <w:lang w:val="el-GR" w:eastAsia="de-DE"/>
              </w:rPr>
              <w:t>κέκτηνται</w:t>
            </w:r>
            <w:r w:rsidRPr="00AA04C8">
              <w:rPr>
                <w:rFonts w:ascii="Times" w:hAnsi="Times"/>
                <w:bCs/>
                <w:lang w:eastAsia="de-DE"/>
              </w:rPr>
              <w:t xml:space="preserve">. </w:t>
            </w:r>
            <w:r w:rsidRPr="00AA04C8">
              <w:rPr>
                <w:rFonts w:ascii="Times" w:hAnsi="Times"/>
                <w:bCs/>
                <w:lang w:val="el-GR" w:eastAsia="de-DE"/>
              </w:rPr>
              <w:t>οὗτοι</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τοῦτό</w:t>
            </w:r>
            <w:r w:rsidRPr="00AA04C8">
              <w:rPr>
                <w:rFonts w:ascii="Times" w:hAnsi="Times"/>
                <w:bCs/>
                <w:lang w:eastAsia="de-DE"/>
              </w:rPr>
              <w:t xml:space="preserve"> </w:t>
            </w:r>
            <w:r w:rsidRPr="00AA04C8">
              <w:rPr>
                <w:rFonts w:ascii="Times" w:hAnsi="Times"/>
                <w:bCs/>
                <w:lang w:val="el-GR" w:eastAsia="de-DE"/>
              </w:rPr>
              <w:t>γε</w:t>
            </w:r>
            <w:r w:rsidRPr="00AA04C8">
              <w:rPr>
                <w:rFonts w:ascii="Times" w:hAnsi="Times"/>
                <w:bCs/>
                <w:lang w:eastAsia="de-DE"/>
              </w:rPr>
              <w:t xml:space="preserve"> </w:t>
            </w:r>
            <w:r w:rsidRPr="00AA04C8">
              <w:rPr>
                <w:rFonts w:ascii="Times" w:hAnsi="Times"/>
                <w:bCs/>
                <w:lang w:val="el-GR" w:eastAsia="de-DE"/>
              </w:rPr>
              <w:t>προσόμοιον</w:t>
            </w:r>
            <w:r w:rsidRPr="00AA04C8">
              <w:rPr>
                <w:rFonts w:ascii="Times" w:hAnsi="Times"/>
                <w:bCs/>
                <w:lang w:eastAsia="de-DE"/>
              </w:rPr>
              <w:t xml:space="preserve"> </w:t>
            </w:r>
            <w:r w:rsidRPr="00AA04C8">
              <w:rPr>
                <w:rFonts w:ascii="Times" w:hAnsi="Times"/>
                <w:bCs/>
                <w:lang w:val="el-GR" w:eastAsia="de-DE"/>
              </w:rPr>
              <w:t>ἔχουσιν</w:t>
            </w:r>
            <w:r w:rsidRPr="00AA04C8">
              <w:rPr>
                <w:rFonts w:ascii="Times" w:hAnsi="Times"/>
                <w:bCs/>
                <w:lang w:eastAsia="de-DE"/>
              </w:rPr>
              <w:t xml:space="preserve"> </w:t>
            </w:r>
            <w:r w:rsidRPr="00AA04C8">
              <w:rPr>
                <w:rFonts w:ascii="Times" w:hAnsi="Times"/>
                <w:bCs/>
                <w:lang w:val="el-GR" w:eastAsia="de-DE"/>
              </w:rPr>
              <w:t>τοῖς</w:t>
            </w:r>
            <w:r w:rsidRPr="00AA04C8">
              <w:rPr>
                <w:rFonts w:ascii="Times" w:hAnsi="Times"/>
                <w:bCs/>
                <w:lang w:eastAsia="de-DE"/>
              </w:rPr>
              <w:t xml:space="preserve"> </w:t>
            </w:r>
            <w:r w:rsidRPr="00AA04C8">
              <w:rPr>
                <w:rFonts w:ascii="Times" w:hAnsi="Times"/>
                <w:bCs/>
                <w:lang w:val="el-GR" w:eastAsia="de-DE"/>
              </w:rPr>
              <w:t>τυράννοις</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πολλῶν</w:t>
            </w:r>
            <w:r w:rsidRPr="00AA04C8">
              <w:rPr>
                <w:rFonts w:ascii="Times" w:hAnsi="Times"/>
                <w:bCs/>
                <w:lang w:eastAsia="de-DE"/>
              </w:rPr>
              <w:t xml:space="preserve"> </w:t>
            </w:r>
            <w:r w:rsidRPr="00AA04C8">
              <w:rPr>
                <w:rFonts w:ascii="Times" w:hAnsi="Times"/>
                <w:bCs/>
                <w:lang w:val="el-GR" w:eastAsia="de-DE"/>
              </w:rPr>
              <w:t>ἄρχειν</w:t>
            </w:r>
            <w:r w:rsidRPr="00AA04C8">
              <w:rPr>
                <w:rFonts w:ascii="Times" w:hAnsi="Times"/>
                <w:bCs/>
                <w:lang w:eastAsia="de-DE"/>
              </w:rPr>
              <w:t>·</w:t>
            </w:r>
            <w:r w:rsidRPr="00AA04C8">
              <w:rPr>
                <w:rFonts w:ascii="Times" w:hAnsi="Times"/>
                <w:lang w:eastAsia="de-DE"/>
              </w:rPr>
              <w:t xml:space="preserve"> </w:t>
            </w:r>
            <w:r w:rsidRPr="00AA04C8">
              <w:rPr>
                <w:rFonts w:ascii="Times" w:hAnsi="Times"/>
                <w:lang w:val="el-GR" w:eastAsia="de-DE"/>
              </w:rPr>
              <w:t>διαφέρει</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ἐκείνου</w:t>
            </w:r>
            <w:r w:rsidRPr="00AA04C8">
              <w:rPr>
                <w:rFonts w:ascii="Times" w:hAnsi="Times"/>
                <w:lang w:eastAsia="de-DE"/>
              </w:rPr>
              <w:t xml:space="preserve"> </w:t>
            </w:r>
            <w:r w:rsidRPr="00AA04C8">
              <w:rPr>
                <w:rFonts w:ascii="Times" w:hAnsi="Times"/>
                <w:lang w:val="el-GR" w:eastAsia="de-DE"/>
              </w:rPr>
              <w:t>πλῆθος</w:t>
            </w:r>
            <w:r w:rsidRPr="00AA04C8">
              <w:rPr>
                <w:rFonts w:ascii="Times" w:hAnsi="Times"/>
                <w:lang w:eastAsia="de-DE"/>
              </w:rPr>
              <w:t>.</w:t>
            </w:r>
          </w:p>
        </w:tc>
        <w:tc>
          <w:tcPr>
            <w:tcW w:w="5103" w:type="dxa"/>
            <w:shd w:val="clear" w:color="auto" w:fill="auto"/>
          </w:tcPr>
          <w:p w14:paraId="23E29BD0" w14:textId="562E2197"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w:t>
            </w:r>
            <w:r w:rsidR="00625DC6" w:rsidRPr="00AA04C8">
              <w:rPr>
                <w:rFonts w:ascii="Times" w:hAnsi="Times"/>
                <w:lang w:val="el-GR" w:eastAsia="de-DE"/>
              </w:rPr>
              <w:t>Περὶ</w:t>
            </w:r>
            <w:r w:rsidR="00625DC6" w:rsidRPr="00AA04C8">
              <w:rPr>
                <w:rFonts w:ascii="Times" w:hAnsi="Times"/>
                <w:lang w:eastAsia="de-DE"/>
              </w:rPr>
              <w:t xml:space="preserve"> </w:t>
            </w:r>
            <w:r w:rsidR="00625DC6" w:rsidRPr="00AA04C8">
              <w:rPr>
                <w:rFonts w:ascii="Times" w:hAnsi="Times"/>
                <w:lang w:val="el-GR" w:eastAsia="de-DE"/>
              </w:rPr>
              <w:t>φιλανθρωπίας</w:t>
            </w:r>
            <w:r w:rsidR="00625DC6" w:rsidRPr="00AA04C8">
              <w:rPr>
                <w:rFonts w:ascii="Times" w:hAnsi="Times"/>
                <w:lang w:eastAsia="de-DE"/>
              </w:rPr>
              <w:t xml:space="preserve"> </w:t>
            </w:r>
            <w:r w:rsidR="00625DC6" w:rsidRPr="00AA04C8">
              <w:rPr>
                <w:rFonts w:ascii="Times" w:hAnsi="Times"/>
                <w:lang w:val="el-GR" w:eastAsia="de-DE"/>
              </w:rPr>
              <w:t>ἢ</w:t>
            </w:r>
            <w:r w:rsidR="00625DC6" w:rsidRPr="00AA04C8">
              <w:rPr>
                <w:rFonts w:ascii="Times" w:hAnsi="Times"/>
                <w:lang w:eastAsia="de-DE"/>
              </w:rPr>
              <w:t xml:space="preserve"> </w:t>
            </w:r>
            <w:r w:rsidR="00625DC6" w:rsidRPr="00AA04C8">
              <w:rPr>
                <w:rFonts w:ascii="Times" w:hAnsi="Times"/>
                <w:lang w:val="el-GR" w:eastAsia="de-DE"/>
              </w:rPr>
              <w:t>Κωνστάντιος</w:t>
            </w:r>
            <w:r w:rsidR="00274F53">
              <w:rPr>
                <w:rFonts w:ascii="Times" w:hAnsi="Times"/>
                <w:lang w:eastAsia="de-DE"/>
              </w:rPr>
              <w:t xml:space="preserve"> 11a5-b1</w:t>
            </w:r>
          </w:p>
          <w:p w14:paraId="478052D4"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ὑψηλὸς</w:t>
            </w:r>
            <w:r w:rsidRPr="00AA04C8">
              <w:rPr>
                <w:rFonts w:ascii="Times" w:hAnsi="Times"/>
                <w:lang w:eastAsia="de-DE"/>
              </w:rPr>
              <w:t xml:space="preserve"> </w:t>
            </w:r>
            <w:r w:rsidRPr="00AA04C8">
              <w:rPr>
                <w:rFonts w:ascii="Times" w:hAnsi="Times"/>
                <w:lang w:val="el-GR" w:eastAsia="de-DE"/>
              </w:rPr>
              <w:t>ἐκεῖνος</w:t>
            </w:r>
            <w:r w:rsidRPr="00AA04C8">
              <w:rPr>
                <w:rFonts w:ascii="Times" w:hAnsi="Times"/>
                <w:lang w:eastAsia="de-DE"/>
              </w:rPr>
              <w:t xml:space="preserve"> </w:t>
            </w:r>
            <w:r w:rsidRPr="00AA04C8">
              <w:rPr>
                <w:rFonts w:ascii="Times" w:hAnsi="Times"/>
                <w:lang w:val="el-GR" w:eastAsia="de-DE"/>
              </w:rPr>
              <w:t>ὅς</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καταβάλοι</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πλησίον</w:t>
            </w:r>
            <w:r w:rsidRPr="00AA04C8">
              <w:rPr>
                <w:rFonts w:ascii="Times" w:hAnsi="Times"/>
                <w:lang w:eastAsia="de-DE"/>
              </w:rPr>
              <w:t xml:space="preserve">, </w:t>
            </w:r>
            <w:r w:rsidRPr="00AA04C8">
              <w:rPr>
                <w:rFonts w:ascii="Times" w:hAnsi="Times"/>
                <w:lang w:val="el-GR" w:eastAsia="de-DE"/>
              </w:rPr>
              <w:t>οὐχ</w:t>
            </w:r>
            <w:r w:rsidRPr="00AA04C8">
              <w:rPr>
                <w:rFonts w:ascii="Times" w:hAnsi="Times"/>
                <w:lang w:eastAsia="de-DE"/>
              </w:rPr>
              <w:t xml:space="preserve"> </w:t>
            </w:r>
            <w:r w:rsidRPr="00AA04C8">
              <w:rPr>
                <w:rFonts w:ascii="Times" w:hAnsi="Times"/>
                <w:lang w:val="el-GR" w:eastAsia="de-DE"/>
              </w:rPr>
              <w:t>ὑπερφαίνεται</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βασιλεὺς</w:t>
            </w:r>
            <w:r w:rsidRPr="00AA04C8">
              <w:rPr>
                <w:rFonts w:ascii="Times" w:hAnsi="Times"/>
                <w:lang w:eastAsia="de-DE"/>
              </w:rPr>
              <w:t xml:space="preserve"> </w:t>
            </w:r>
            <w:r w:rsidRPr="00AA04C8">
              <w:rPr>
                <w:rFonts w:ascii="Times" w:hAnsi="Times"/>
                <w:lang w:val="el-GR" w:eastAsia="de-DE"/>
              </w:rPr>
              <w:t>ἀληθῶς</w:t>
            </w:r>
            <w:r w:rsidRPr="00AA04C8">
              <w:rPr>
                <w:rFonts w:ascii="Times" w:hAnsi="Times"/>
                <w:lang w:eastAsia="de-DE"/>
              </w:rPr>
              <w:t xml:space="preserve"> </w:t>
            </w:r>
            <w:r w:rsidRPr="00AA04C8">
              <w:rPr>
                <w:rFonts w:ascii="Times" w:hAnsi="Times"/>
                <w:lang w:val="el-GR" w:eastAsia="de-DE"/>
              </w:rPr>
              <w:t>ᾧ</w:t>
            </w:r>
            <w:r w:rsidRPr="00AA04C8">
              <w:rPr>
                <w:rFonts w:ascii="Times" w:hAnsi="Times"/>
                <w:lang w:eastAsia="de-DE"/>
              </w:rPr>
              <w:t xml:space="preserve"> </w:t>
            </w:r>
            <w:r w:rsidRPr="00AA04C8">
              <w:rPr>
                <w:rFonts w:ascii="Times" w:hAnsi="Times"/>
                <w:lang w:val="el-GR" w:eastAsia="de-DE"/>
              </w:rPr>
              <w:t>μηδεὶς</w:t>
            </w:r>
            <w:r w:rsidRPr="00AA04C8">
              <w:rPr>
                <w:rFonts w:ascii="Times" w:hAnsi="Times"/>
                <w:lang w:eastAsia="de-DE"/>
              </w:rPr>
              <w:t xml:space="preserve"> </w:t>
            </w:r>
            <w:r w:rsidRPr="00AA04C8">
              <w:rPr>
                <w:rFonts w:ascii="Times" w:hAnsi="Times"/>
                <w:lang w:val="el-GR" w:eastAsia="de-DE"/>
              </w:rPr>
              <w:t>ἐλεύθερος</w:t>
            </w:r>
            <w:r w:rsidRPr="00AA04C8">
              <w:rPr>
                <w:rFonts w:ascii="Times" w:hAnsi="Times"/>
                <w:lang w:eastAsia="de-DE"/>
              </w:rPr>
              <w:t xml:space="preserve"> </w:t>
            </w:r>
            <w:r w:rsidRPr="00AA04C8">
              <w:rPr>
                <w:rFonts w:ascii="Times" w:hAnsi="Times"/>
                <w:lang w:val="el-GR" w:eastAsia="de-DE"/>
              </w:rPr>
              <w:t>ὑπακούει</w:t>
            </w:r>
            <w:r w:rsidRPr="00AA04C8">
              <w:rPr>
                <w:rFonts w:ascii="Times" w:hAnsi="Times"/>
                <w:lang w:eastAsia="de-DE"/>
              </w:rPr>
              <w:t xml:space="preserve">. </w:t>
            </w:r>
            <w:r w:rsidRPr="00AA04C8">
              <w:rPr>
                <w:rFonts w:ascii="Times" w:hAnsi="Times"/>
                <w:bCs/>
                <w:lang w:val="el-GR" w:eastAsia="de-DE"/>
              </w:rPr>
              <w:t>τί</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ἂν</w:t>
            </w:r>
            <w:r w:rsidRPr="00AA04C8">
              <w:rPr>
                <w:rFonts w:ascii="Times" w:hAnsi="Times"/>
                <w:bCs/>
                <w:lang w:eastAsia="de-DE"/>
              </w:rPr>
              <w:t xml:space="preserve"> </w:t>
            </w:r>
            <w:r w:rsidRPr="00AA04C8">
              <w:rPr>
                <w:rFonts w:ascii="Times" w:hAnsi="Times"/>
                <w:bCs/>
                <w:lang w:val="el-GR" w:eastAsia="de-DE"/>
              </w:rPr>
              <w:t>ὁ</w:t>
            </w:r>
            <w:r w:rsidRPr="00AA04C8">
              <w:rPr>
                <w:rFonts w:ascii="Times" w:hAnsi="Times"/>
                <w:bCs/>
                <w:lang w:eastAsia="de-DE"/>
              </w:rPr>
              <w:t xml:space="preserve"> </w:t>
            </w:r>
            <w:r w:rsidRPr="00AA04C8">
              <w:rPr>
                <w:rFonts w:ascii="Times" w:hAnsi="Times"/>
                <w:bCs/>
                <w:lang w:val="el-GR" w:eastAsia="de-DE"/>
              </w:rPr>
              <w:t>τοιοῦτος</w:t>
            </w:r>
            <w:r w:rsidRPr="00AA04C8">
              <w:rPr>
                <w:rFonts w:ascii="Times" w:hAnsi="Times"/>
                <w:bCs/>
                <w:lang w:eastAsia="de-DE"/>
              </w:rPr>
              <w:t xml:space="preserve"> </w:t>
            </w:r>
            <w:r w:rsidRPr="00AA04C8">
              <w:rPr>
                <w:rFonts w:ascii="Times" w:hAnsi="Times"/>
                <w:bCs/>
                <w:lang w:val="el-GR" w:eastAsia="de-DE"/>
              </w:rPr>
              <w:t>διενέγκαι</w:t>
            </w:r>
            <w:r w:rsidRPr="00AA04C8">
              <w:rPr>
                <w:rFonts w:ascii="Times" w:hAnsi="Times"/>
                <w:bCs/>
                <w:lang w:eastAsia="de-DE"/>
              </w:rPr>
              <w:t xml:space="preserve"> </w:t>
            </w:r>
            <w:r w:rsidRPr="00AA04C8">
              <w:rPr>
                <w:rFonts w:ascii="Times" w:hAnsi="Times"/>
                <w:bCs/>
                <w:lang w:val="el-GR" w:eastAsia="de-DE"/>
              </w:rPr>
              <w:t>πλουσίου</w:t>
            </w:r>
            <w:r w:rsidRPr="00AA04C8">
              <w:rPr>
                <w:rFonts w:ascii="Times" w:hAnsi="Times"/>
                <w:bCs/>
                <w:lang w:eastAsia="de-DE"/>
              </w:rPr>
              <w:t xml:space="preserve"> </w:t>
            </w:r>
            <w:r w:rsidRPr="00AA04C8">
              <w:rPr>
                <w:rFonts w:ascii="Times" w:hAnsi="Times"/>
                <w:bCs/>
                <w:lang w:val="el-GR" w:eastAsia="de-DE"/>
              </w:rPr>
              <w:t>φαύλου</w:t>
            </w:r>
            <w:r w:rsidRPr="00AA04C8">
              <w:rPr>
                <w:rFonts w:ascii="Times" w:hAnsi="Times"/>
                <w:bCs/>
                <w:lang w:eastAsia="de-DE"/>
              </w:rPr>
              <w:t xml:space="preserve"> </w:t>
            </w:r>
            <w:r w:rsidRPr="00AA04C8">
              <w:rPr>
                <w:rFonts w:ascii="Times" w:hAnsi="Times"/>
                <w:bCs/>
                <w:lang w:val="el-GR" w:eastAsia="de-DE"/>
              </w:rPr>
              <w:t>πολλὰ</w:t>
            </w:r>
            <w:r w:rsidRPr="00AA04C8">
              <w:rPr>
                <w:rFonts w:ascii="Times" w:hAnsi="Times"/>
                <w:lang w:eastAsia="de-DE"/>
              </w:rPr>
              <w:t xml:space="preserve"> </w:t>
            </w:r>
            <w:r w:rsidRPr="00AA04C8">
              <w:rPr>
                <w:rFonts w:ascii="Times" w:hAnsi="Times"/>
                <w:bCs/>
                <w:lang w:val="el-GR" w:eastAsia="de-DE"/>
              </w:rPr>
              <w:t>ἀνδράποδα</w:t>
            </w:r>
            <w:r w:rsidRPr="00AA04C8">
              <w:rPr>
                <w:rFonts w:ascii="Times" w:hAnsi="Times"/>
                <w:bCs/>
                <w:lang w:eastAsia="de-DE"/>
              </w:rPr>
              <w:t xml:space="preserve"> </w:t>
            </w:r>
            <w:r w:rsidRPr="00AA04C8">
              <w:rPr>
                <w:rFonts w:ascii="Times" w:hAnsi="Times"/>
                <w:bCs/>
                <w:lang w:val="el-GR" w:eastAsia="de-DE"/>
              </w:rPr>
              <w:t>κεκτημένου</w:t>
            </w:r>
            <w:r w:rsidRPr="00AA04C8">
              <w:rPr>
                <w:rFonts w:ascii="Times" w:hAnsi="Times"/>
                <w:bCs/>
                <w:lang w:eastAsia="de-DE"/>
              </w:rPr>
              <w:t xml:space="preserve">, </w:t>
            </w:r>
            <w:r w:rsidRPr="00AA04C8">
              <w:rPr>
                <w:rFonts w:ascii="Times" w:hAnsi="Times"/>
                <w:bCs/>
                <w:lang w:val="el-GR" w:eastAsia="de-DE"/>
              </w:rPr>
              <w:t>σεμνυνομένου</w:t>
            </w:r>
            <w:r w:rsidRPr="00AA04C8">
              <w:rPr>
                <w:rFonts w:ascii="Times" w:hAnsi="Times"/>
                <w:bC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αὐχοῦντος</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πάντων</w:t>
            </w:r>
            <w:r w:rsidRPr="00AA04C8">
              <w:rPr>
                <w:rFonts w:ascii="Times" w:hAnsi="Times"/>
                <w:lang w:eastAsia="de-DE"/>
              </w:rPr>
              <w:t xml:space="preserve"> </w:t>
            </w:r>
            <w:r w:rsidRPr="00AA04C8">
              <w:rPr>
                <w:rFonts w:ascii="Times" w:hAnsi="Times"/>
                <w:lang w:val="el-GR" w:eastAsia="de-DE"/>
              </w:rPr>
              <w:t>ἄμεινον</w:t>
            </w:r>
            <w:r w:rsidRPr="00AA04C8">
              <w:rPr>
                <w:rFonts w:ascii="Times" w:hAnsi="Times"/>
                <w:lang w:eastAsia="de-DE"/>
              </w:rPr>
              <w:t xml:space="preserve"> </w:t>
            </w:r>
            <w:r w:rsidRPr="00AA04C8">
              <w:rPr>
                <w:rFonts w:ascii="Times" w:hAnsi="Times"/>
                <w:lang w:val="el-GR" w:eastAsia="de-DE"/>
              </w:rPr>
              <w:t>πράττει</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οἰκετῶν</w:t>
            </w:r>
            <w:r w:rsidR="00274F53">
              <w:rPr>
                <w:rFonts w:ascii="Times" w:hAnsi="Times"/>
                <w:lang w:eastAsia="de-DE"/>
              </w:rPr>
              <w:t>;</w:t>
            </w:r>
          </w:p>
        </w:tc>
      </w:tr>
      <w:tr w:rsidR="00625DC6" w:rsidRPr="00247F2E" w14:paraId="38D63D30" w14:textId="77777777" w:rsidTr="00247F2E">
        <w:trPr>
          <w:trHeight w:val="20"/>
        </w:trPr>
        <w:tc>
          <w:tcPr>
            <w:tcW w:w="675" w:type="dxa"/>
          </w:tcPr>
          <w:p w14:paraId="27F92D0B"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t>124</w:t>
            </w:r>
          </w:p>
        </w:tc>
        <w:tc>
          <w:tcPr>
            <w:tcW w:w="4996" w:type="dxa"/>
            <w:shd w:val="clear" w:color="auto" w:fill="auto"/>
          </w:tcPr>
          <w:p w14:paraId="1D41C55B" w14:textId="061FF8EE" w:rsidR="00625DC6" w:rsidRPr="00AA04C8" w:rsidRDefault="007E000E" w:rsidP="00AA04C8">
            <w:pPr>
              <w:pStyle w:val="Tabelleninhalt"/>
              <w:rPr>
                <w:rFonts w:ascii="Times" w:eastAsia="Georgia" w:hAnsi="Times"/>
                <w:bCs/>
                <w:lang w:val="it-IT" w:eastAsia="de-DE"/>
              </w:rPr>
            </w:pPr>
            <w:r>
              <w:rPr>
                <w:rFonts w:ascii="Times" w:eastAsia="Georgia" w:hAnsi="Times"/>
                <w:bCs/>
                <w:lang w:val="it-IT" w:eastAsia="de-DE"/>
              </w:rPr>
              <w:t>Plato</w:t>
            </w:r>
            <w:r w:rsidR="00625DC6" w:rsidRPr="00AA04C8">
              <w:rPr>
                <w:rFonts w:ascii="Times" w:eastAsia="Georgia" w:hAnsi="Times"/>
                <w:bCs/>
                <w:lang w:val="it-IT" w:eastAsia="de-DE"/>
              </w:rPr>
              <w:t xml:space="preserve"> </w:t>
            </w:r>
            <w:r w:rsidR="00625DC6" w:rsidRPr="00AA04C8">
              <w:rPr>
                <w:rFonts w:ascii="Times" w:eastAsia="Georgia" w:hAnsi="Times"/>
                <w:bCs/>
                <w:i/>
                <w:lang w:val="it-IT" w:eastAsia="de-DE"/>
              </w:rPr>
              <w:t>Phaedo</w:t>
            </w:r>
            <w:r w:rsidR="00B7036D">
              <w:rPr>
                <w:rFonts w:ascii="Times" w:eastAsia="Georgia" w:hAnsi="Times"/>
                <w:bCs/>
                <w:lang w:val="it-IT" w:eastAsia="de-DE"/>
              </w:rPr>
              <w:t xml:space="preserve"> 77e4-5</w:t>
            </w:r>
          </w:p>
          <w:p w14:paraId="7F3CFD09" w14:textId="77777777" w:rsidR="00625DC6" w:rsidRPr="00AA04C8" w:rsidRDefault="00625DC6" w:rsidP="00AA04C8">
            <w:pPr>
              <w:pStyle w:val="Tabelleninhalt"/>
              <w:rPr>
                <w:rFonts w:ascii="Times" w:hAnsi="Times"/>
                <w:lang w:val="it-IT" w:eastAsia="de-DE"/>
              </w:rPr>
            </w:pPr>
            <w:r w:rsidRPr="00AA04C8">
              <w:rPr>
                <w:rFonts w:ascii="Times" w:eastAsia="Georgia" w:hAnsi="Times"/>
                <w:bCs/>
                <w:lang w:eastAsia="de-DE"/>
              </w:rPr>
              <w:t>μᾶλλον</w:t>
            </w:r>
            <w:r w:rsidRPr="00AA04C8">
              <w:rPr>
                <w:rFonts w:ascii="Times" w:eastAsia="Georgia" w:hAnsi="Times"/>
                <w:bCs/>
                <w:lang w:val="it-IT" w:eastAsia="de-DE"/>
              </w:rPr>
              <w:t xml:space="preserve"> </w:t>
            </w:r>
            <w:r w:rsidRPr="00AA04C8">
              <w:rPr>
                <w:rFonts w:ascii="Times" w:eastAsia="Georgia" w:hAnsi="Times"/>
                <w:bCs/>
                <w:lang w:eastAsia="de-DE"/>
              </w:rPr>
              <w:t>δὲ</w:t>
            </w:r>
            <w:r w:rsidRPr="00AA04C8">
              <w:rPr>
                <w:rFonts w:ascii="Times" w:eastAsia="Georgia" w:hAnsi="Times"/>
                <w:bCs/>
                <w:lang w:val="it-IT" w:eastAsia="de-DE"/>
              </w:rPr>
              <w:t xml:space="preserve"> </w:t>
            </w:r>
            <w:r w:rsidRPr="00AA04C8">
              <w:rPr>
                <w:rFonts w:ascii="Times" w:eastAsia="Georgia" w:hAnsi="Times"/>
                <w:bCs/>
                <w:lang w:eastAsia="de-DE"/>
              </w:rPr>
              <w:t>μὴ</w:t>
            </w:r>
            <w:r w:rsidRPr="00AA04C8">
              <w:rPr>
                <w:rFonts w:ascii="Times" w:eastAsia="Georgia" w:hAnsi="Times"/>
                <w:bCs/>
                <w:lang w:val="it-IT" w:eastAsia="de-DE"/>
              </w:rPr>
              <w:t xml:space="preserve"> </w:t>
            </w:r>
            <w:r w:rsidRPr="00AA04C8">
              <w:rPr>
                <w:rFonts w:ascii="Times" w:eastAsia="Georgia" w:hAnsi="Times"/>
                <w:bCs/>
                <w:lang w:eastAsia="de-DE"/>
              </w:rPr>
              <w:t>ὡς</w:t>
            </w:r>
            <w:r w:rsidRPr="00AA04C8">
              <w:rPr>
                <w:rFonts w:ascii="Times" w:eastAsia="Georgia" w:hAnsi="Times"/>
                <w:bCs/>
                <w:lang w:val="it-IT" w:eastAsia="de-DE"/>
              </w:rPr>
              <w:t xml:space="preserve"> </w:t>
            </w:r>
            <w:r w:rsidRPr="00AA04C8">
              <w:rPr>
                <w:rFonts w:ascii="Times" w:eastAsia="Georgia" w:hAnsi="Times"/>
                <w:bCs/>
                <w:lang w:eastAsia="de-DE"/>
              </w:rPr>
              <w:t>ἡμῶν</w:t>
            </w:r>
            <w:r w:rsidRPr="00AA04C8">
              <w:rPr>
                <w:rFonts w:ascii="Times" w:eastAsia="Georgia" w:hAnsi="Times"/>
                <w:bCs/>
                <w:lang w:val="it-IT" w:eastAsia="de-DE"/>
              </w:rPr>
              <w:t xml:space="preserve"> </w:t>
            </w:r>
            <w:r w:rsidRPr="00AA04C8">
              <w:rPr>
                <w:rFonts w:ascii="Times" w:eastAsia="Georgia" w:hAnsi="Times"/>
                <w:bCs/>
                <w:lang w:eastAsia="de-DE"/>
              </w:rPr>
              <w:t>δεδιότων</w:t>
            </w:r>
            <w:r w:rsidRPr="00AA04C8">
              <w:rPr>
                <w:rFonts w:ascii="Times" w:eastAsia="Georgia" w:hAnsi="Times"/>
                <w:bCs/>
                <w:lang w:val="it-IT" w:eastAsia="de-DE"/>
              </w:rPr>
              <w:t xml:space="preserve">, </w:t>
            </w:r>
            <w:r w:rsidRPr="00AA04C8">
              <w:rPr>
                <w:rFonts w:ascii="Times" w:hAnsi="Times"/>
                <w:bCs/>
                <w:lang w:eastAsia="de-DE"/>
              </w:rPr>
              <w:t>ἀλλ</w:t>
            </w:r>
            <w:r w:rsidRPr="00AA04C8">
              <w:rPr>
                <w:rFonts w:ascii="Times" w:hAnsi="Times"/>
                <w:bCs/>
                <w:lang w:val="it-IT" w:eastAsia="de-DE"/>
              </w:rPr>
              <w:t xml:space="preserve">’ </w:t>
            </w:r>
            <w:r w:rsidRPr="00AA04C8">
              <w:rPr>
                <w:rFonts w:ascii="Times" w:hAnsi="Times"/>
                <w:bCs/>
                <w:lang w:eastAsia="de-DE"/>
              </w:rPr>
              <w:t>ἴσως</w:t>
            </w:r>
            <w:r w:rsidRPr="00AA04C8">
              <w:rPr>
                <w:rFonts w:ascii="Times" w:hAnsi="Times"/>
                <w:bCs/>
                <w:lang w:val="it-IT" w:eastAsia="de-DE"/>
              </w:rPr>
              <w:t xml:space="preserve"> </w:t>
            </w:r>
            <w:r w:rsidRPr="00AA04C8">
              <w:rPr>
                <w:rFonts w:ascii="Times" w:hAnsi="Times"/>
                <w:bCs/>
                <w:lang w:eastAsia="de-DE"/>
              </w:rPr>
              <w:t>ἔνι</w:t>
            </w:r>
            <w:r w:rsidRPr="00AA04C8">
              <w:rPr>
                <w:rFonts w:ascii="Times" w:hAnsi="Times"/>
                <w:bCs/>
                <w:lang w:val="it-IT" w:eastAsia="de-DE"/>
              </w:rPr>
              <w:t xml:space="preserve"> </w:t>
            </w:r>
            <w:r w:rsidRPr="00AA04C8">
              <w:rPr>
                <w:rFonts w:ascii="Times" w:hAnsi="Times"/>
                <w:bCs/>
                <w:lang w:eastAsia="de-DE"/>
              </w:rPr>
              <w:t>τις</w:t>
            </w:r>
            <w:r w:rsidRPr="00AA04C8">
              <w:rPr>
                <w:rFonts w:ascii="Times" w:hAnsi="Times"/>
                <w:bCs/>
                <w:lang w:val="it-IT" w:eastAsia="de-DE"/>
              </w:rPr>
              <w:t xml:space="preserve"> </w:t>
            </w: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ἐν</w:t>
            </w:r>
            <w:r w:rsidRPr="00AA04C8">
              <w:rPr>
                <w:rFonts w:ascii="Times" w:hAnsi="Times"/>
                <w:bCs/>
                <w:lang w:val="it-IT" w:eastAsia="de-DE"/>
              </w:rPr>
              <w:t xml:space="preserve"> </w:t>
            </w:r>
            <w:r w:rsidRPr="00AA04C8">
              <w:rPr>
                <w:rFonts w:ascii="Times" w:hAnsi="Times"/>
                <w:bCs/>
                <w:lang w:eastAsia="de-DE"/>
              </w:rPr>
              <w:t>ἡμῖν</w:t>
            </w:r>
            <w:r w:rsidRPr="00AA04C8">
              <w:rPr>
                <w:rFonts w:ascii="Times" w:hAnsi="Times"/>
                <w:bCs/>
                <w:lang w:val="it-IT" w:eastAsia="de-DE"/>
              </w:rPr>
              <w:t xml:space="preserve"> </w:t>
            </w:r>
            <w:r w:rsidRPr="00AA04C8">
              <w:rPr>
                <w:rFonts w:ascii="Times" w:hAnsi="Times"/>
                <w:bCs/>
                <w:lang w:eastAsia="de-DE"/>
              </w:rPr>
              <w:t>παῖς</w:t>
            </w:r>
            <w:r w:rsidRPr="00AA04C8">
              <w:rPr>
                <w:rFonts w:ascii="Times" w:hAnsi="Times"/>
                <w:lang w:val="it-IT" w:eastAsia="de-DE"/>
              </w:rPr>
              <w:t xml:space="preserve"> </w:t>
            </w:r>
            <w:r w:rsidRPr="00AA04C8">
              <w:rPr>
                <w:rFonts w:ascii="Times" w:hAnsi="Times"/>
                <w:lang w:eastAsia="de-DE"/>
              </w:rPr>
              <w:t>ὅστις</w:t>
            </w:r>
            <w:r w:rsidRPr="00AA04C8">
              <w:rPr>
                <w:rFonts w:ascii="Times" w:hAnsi="Times"/>
                <w:lang w:val="it-IT" w:eastAsia="de-DE"/>
              </w:rPr>
              <w:t xml:space="preserve"> </w:t>
            </w:r>
            <w:r w:rsidRPr="00AA04C8">
              <w:rPr>
                <w:rFonts w:ascii="Times" w:hAnsi="Times"/>
                <w:lang w:eastAsia="de-DE"/>
              </w:rPr>
              <w:t>τὰ</w:t>
            </w:r>
            <w:r w:rsidRPr="00AA04C8">
              <w:rPr>
                <w:rFonts w:ascii="Times" w:hAnsi="Times"/>
                <w:lang w:val="it-IT" w:eastAsia="de-DE"/>
              </w:rPr>
              <w:t xml:space="preserve"> </w:t>
            </w:r>
            <w:r w:rsidRPr="00AA04C8">
              <w:rPr>
                <w:rFonts w:ascii="Times" w:hAnsi="Times"/>
                <w:lang w:eastAsia="de-DE"/>
              </w:rPr>
              <w:t>τοιαῦτα</w:t>
            </w:r>
            <w:r w:rsidRPr="00AA04C8">
              <w:rPr>
                <w:rFonts w:ascii="Times" w:hAnsi="Times"/>
                <w:lang w:val="it-IT" w:eastAsia="de-DE"/>
              </w:rPr>
              <w:t xml:space="preserve"> </w:t>
            </w:r>
            <w:r w:rsidRPr="00AA04C8">
              <w:rPr>
                <w:rFonts w:ascii="Times" w:hAnsi="Times"/>
                <w:lang w:eastAsia="de-DE"/>
              </w:rPr>
              <w:t>φοβεῖται</w:t>
            </w:r>
            <w:r w:rsidRPr="00AA04C8">
              <w:rPr>
                <w:rFonts w:ascii="Times" w:hAnsi="Times"/>
                <w:lang w:val="it-IT" w:eastAsia="de-DE"/>
              </w:rPr>
              <w:t>.</w:t>
            </w:r>
          </w:p>
          <w:p w14:paraId="61C43F53" w14:textId="77777777" w:rsidR="00625DC6" w:rsidRPr="00AA04C8" w:rsidRDefault="00625DC6" w:rsidP="00AA04C8">
            <w:pPr>
              <w:pStyle w:val="Tabelleninhalt"/>
              <w:rPr>
                <w:rFonts w:ascii="Times" w:hAnsi="Times"/>
                <w:lang w:val="it-IT" w:eastAsia="de-DE"/>
              </w:rPr>
            </w:pPr>
          </w:p>
          <w:p w14:paraId="40BE3323" w14:textId="77777777" w:rsidR="00625DC6" w:rsidRPr="00AA04C8" w:rsidRDefault="00625DC6" w:rsidP="00AA04C8">
            <w:pPr>
              <w:pStyle w:val="Tabelleninhalt"/>
              <w:rPr>
                <w:rFonts w:ascii="Times" w:hAnsi="Times"/>
                <w:lang w:val="it-IT" w:eastAsia="de-DE"/>
              </w:rPr>
            </w:pPr>
            <w:r w:rsidRPr="00AA04C8">
              <w:rPr>
                <w:rFonts w:ascii="Times" w:hAnsi="Times"/>
                <w:lang w:val="it-IT" w:eastAsia="de-DE"/>
              </w:rPr>
              <w:t xml:space="preserve"> </w:t>
            </w:r>
          </w:p>
        </w:tc>
        <w:tc>
          <w:tcPr>
            <w:tcW w:w="5103" w:type="dxa"/>
            <w:shd w:val="clear" w:color="auto" w:fill="auto"/>
          </w:tcPr>
          <w:p w14:paraId="5BBC9357" w14:textId="125CDD9B" w:rsidR="00625DC6" w:rsidRPr="00AA04C8" w:rsidRDefault="007E000E" w:rsidP="00AA04C8">
            <w:pPr>
              <w:pStyle w:val="Tabelleninhalt"/>
              <w:rPr>
                <w:rFonts w:ascii="Times" w:hAnsi="Times"/>
                <w:bCs/>
                <w:lang w:val="it-IT" w:eastAsia="de-DE"/>
              </w:rPr>
            </w:pPr>
            <w:r>
              <w:rPr>
                <w:rFonts w:ascii="Times" w:hAnsi="Times"/>
                <w:bCs/>
                <w:lang w:val="it-IT" w:eastAsia="de-DE"/>
              </w:rPr>
              <w:t>Themistius</w:t>
            </w:r>
            <w:r w:rsidR="00625DC6" w:rsidRPr="00AA04C8">
              <w:rPr>
                <w:rFonts w:ascii="Times" w:hAnsi="Times"/>
                <w:bCs/>
                <w:lang w:val="it-IT" w:eastAsia="de-DE"/>
              </w:rPr>
              <w:t xml:space="preserve"> </w:t>
            </w:r>
            <w:r w:rsidR="00625DC6" w:rsidRPr="00AA04C8">
              <w:rPr>
                <w:rFonts w:ascii="Times" w:hAnsi="Times"/>
                <w:bCs/>
                <w:lang w:eastAsia="de-DE"/>
              </w:rPr>
              <w:t>Περὶ</w:t>
            </w:r>
            <w:r w:rsidR="00625DC6" w:rsidRPr="00AA04C8">
              <w:rPr>
                <w:rFonts w:ascii="Times" w:hAnsi="Times"/>
                <w:bCs/>
                <w:lang w:val="it-IT" w:eastAsia="de-DE"/>
              </w:rPr>
              <w:t xml:space="preserve"> </w:t>
            </w:r>
            <w:r w:rsidR="00625DC6" w:rsidRPr="00AA04C8">
              <w:rPr>
                <w:rFonts w:ascii="Times" w:hAnsi="Times"/>
                <w:bCs/>
                <w:lang w:eastAsia="de-DE"/>
              </w:rPr>
              <w:t>φιλανθρωπίας</w:t>
            </w:r>
            <w:r w:rsidR="00625DC6" w:rsidRPr="00AA04C8">
              <w:rPr>
                <w:rFonts w:ascii="Times" w:hAnsi="Times"/>
                <w:bCs/>
                <w:lang w:val="it-IT" w:eastAsia="de-DE"/>
              </w:rPr>
              <w:t xml:space="preserve"> </w:t>
            </w:r>
            <w:r w:rsidR="00625DC6" w:rsidRPr="00AA04C8">
              <w:rPr>
                <w:rFonts w:ascii="Times" w:hAnsi="Times"/>
                <w:bCs/>
                <w:lang w:eastAsia="de-DE"/>
              </w:rPr>
              <w:t>ἢ</w:t>
            </w:r>
            <w:r w:rsidR="00625DC6" w:rsidRPr="00AA04C8">
              <w:rPr>
                <w:rFonts w:ascii="Times" w:hAnsi="Times"/>
                <w:bCs/>
                <w:lang w:val="it-IT" w:eastAsia="de-DE"/>
              </w:rPr>
              <w:t xml:space="preserve"> </w:t>
            </w:r>
            <w:r w:rsidR="00625DC6" w:rsidRPr="00AA04C8">
              <w:rPr>
                <w:rFonts w:ascii="Times" w:hAnsi="Times"/>
                <w:bCs/>
                <w:lang w:eastAsia="de-DE"/>
              </w:rPr>
              <w:t>Κωνστάντιος</w:t>
            </w:r>
            <w:r w:rsidR="00274F53">
              <w:rPr>
                <w:rFonts w:ascii="Times" w:hAnsi="Times"/>
                <w:bCs/>
                <w:lang w:val="it-IT" w:eastAsia="de-DE"/>
              </w:rPr>
              <w:t xml:space="preserve"> 13d-14a2</w:t>
            </w:r>
          </w:p>
          <w:p w14:paraId="6C6D5156" w14:textId="77777777" w:rsidR="00625DC6" w:rsidRPr="00274F53" w:rsidRDefault="00625DC6" w:rsidP="00AA04C8">
            <w:pPr>
              <w:pStyle w:val="Tabelleninhalt"/>
              <w:rPr>
                <w:rFonts w:ascii="Times" w:hAnsi="Times"/>
                <w:lang w:val="it-IT" w:eastAsia="de-DE"/>
              </w:rPr>
            </w:pPr>
            <w:r w:rsidRPr="00AA04C8">
              <w:rPr>
                <w:rFonts w:ascii="Times" w:hAnsi="Times"/>
                <w:bCs/>
                <w:lang w:eastAsia="de-DE"/>
              </w:rPr>
              <w:t>ἔστι</w:t>
            </w:r>
            <w:r w:rsidRPr="00AA04C8">
              <w:rPr>
                <w:rFonts w:ascii="Times" w:hAnsi="Times"/>
                <w:bCs/>
                <w:lang w:val="it-IT" w:eastAsia="de-DE"/>
              </w:rPr>
              <w:t xml:space="preserve"> </w:t>
            </w:r>
            <w:r w:rsidRPr="00AA04C8">
              <w:rPr>
                <w:rFonts w:ascii="Times" w:hAnsi="Times"/>
                <w:bCs/>
                <w:lang w:eastAsia="de-DE"/>
              </w:rPr>
              <w:t>γάρ</w:t>
            </w:r>
            <w:r w:rsidRPr="00AA04C8">
              <w:rPr>
                <w:rFonts w:ascii="Times" w:hAnsi="Times"/>
                <w:bCs/>
                <w:lang w:val="it-IT" w:eastAsia="de-DE"/>
              </w:rPr>
              <w:t xml:space="preserve"> </w:t>
            </w:r>
            <w:r w:rsidRPr="00AA04C8">
              <w:rPr>
                <w:rFonts w:ascii="Times" w:hAnsi="Times"/>
                <w:bCs/>
                <w:lang w:eastAsia="de-DE"/>
              </w:rPr>
              <w:t>τις</w:t>
            </w:r>
            <w:r w:rsidRPr="00AA04C8">
              <w:rPr>
                <w:rFonts w:ascii="Times" w:hAnsi="Times"/>
                <w:bCs/>
                <w:lang w:val="it-IT" w:eastAsia="de-DE"/>
              </w:rPr>
              <w:t xml:space="preserve"> </w:t>
            </w:r>
            <w:r w:rsidRPr="00AA04C8">
              <w:rPr>
                <w:rFonts w:ascii="Times" w:hAnsi="Times"/>
                <w:bCs/>
                <w:lang w:eastAsia="de-DE"/>
              </w:rPr>
              <w:t>ἐν</w:t>
            </w:r>
            <w:r w:rsidRPr="00AA04C8">
              <w:rPr>
                <w:rFonts w:ascii="Times" w:hAnsi="Times"/>
                <w:bCs/>
                <w:lang w:val="it-IT" w:eastAsia="de-DE"/>
              </w:rPr>
              <w:t xml:space="preserve"> </w:t>
            </w:r>
            <w:r w:rsidRPr="00AA04C8">
              <w:rPr>
                <w:rFonts w:ascii="Times" w:hAnsi="Times"/>
                <w:bCs/>
                <w:lang w:eastAsia="de-DE"/>
              </w:rPr>
              <w:t>ἡμῖν</w:t>
            </w:r>
            <w:r w:rsidRPr="00AA04C8">
              <w:rPr>
                <w:rFonts w:ascii="Times" w:hAnsi="Times"/>
                <w:bCs/>
                <w:lang w:val="it-IT" w:eastAsia="de-DE"/>
              </w:rPr>
              <w:t xml:space="preserve"> </w:t>
            </w:r>
            <w:r w:rsidRPr="00AA04C8">
              <w:rPr>
                <w:rFonts w:ascii="Times" w:hAnsi="Times"/>
                <w:bCs/>
                <w:lang w:eastAsia="de-DE"/>
              </w:rPr>
              <w:t>οὐ</w:t>
            </w:r>
            <w:r w:rsidRPr="00AA04C8">
              <w:rPr>
                <w:rFonts w:ascii="Times" w:hAnsi="Times"/>
                <w:bCs/>
                <w:lang w:val="it-IT" w:eastAsia="de-DE"/>
              </w:rPr>
              <w:t xml:space="preserve"> </w:t>
            </w:r>
            <w:r w:rsidRPr="00AA04C8">
              <w:rPr>
                <w:rFonts w:ascii="Times" w:hAnsi="Times"/>
                <w:bCs/>
                <w:lang w:eastAsia="de-DE"/>
              </w:rPr>
              <w:t>παῖς</w:t>
            </w:r>
            <w:r w:rsidRPr="00AA04C8">
              <w:rPr>
                <w:rFonts w:ascii="Times" w:hAnsi="Times"/>
                <w:bCs/>
                <w:lang w:val="it-IT" w:eastAsia="de-DE"/>
              </w:rPr>
              <w:t xml:space="preserve">, </w:t>
            </w:r>
            <w:r w:rsidRPr="00AA04C8">
              <w:rPr>
                <w:rFonts w:ascii="Times" w:hAnsi="Times"/>
                <w:bCs/>
                <w:lang w:eastAsia="de-DE"/>
              </w:rPr>
              <w:t>ὥς</w:t>
            </w:r>
            <w:r w:rsidRPr="00AA04C8">
              <w:rPr>
                <w:rFonts w:ascii="Times" w:hAnsi="Times"/>
                <w:bCs/>
                <w:lang w:val="it-IT" w:eastAsia="de-DE"/>
              </w:rPr>
              <w:t xml:space="preserve"> </w:t>
            </w:r>
            <w:r w:rsidRPr="00AA04C8">
              <w:rPr>
                <w:rFonts w:ascii="Times" w:hAnsi="Times"/>
                <w:bCs/>
                <w:lang w:eastAsia="de-DE"/>
              </w:rPr>
              <w:t>φησιν</w:t>
            </w:r>
            <w:r w:rsidRPr="00AA04C8">
              <w:rPr>
                <w:rFonts w:ascii="Times" w:hAnsi="Times"/>
                <w:lang w:val="it-IT" w:eastAsia="de-DE"/>
              </w:rPr>
              <w:t xml:space="preserve"> </w:t>
            </w:r>
            <w:r w:rsidRPr="00AA04C8">
              <w:rPr>
                <w:rFonts w:ascii="Times" w:hAnsi="Times"/>
                <w:lang w:eastAsia="de-DE"/>
              </w:rPr>
              <w:t>ὁ</w:t>
            </w:r>
            <w:r w:rsidRPr="00AA04C8">
              <w:rPr>
                <w:rFonts w:ascii="Times" w:hAnsi="Times"/>
                <w:lang w:val="it-IT" w:eastAsia="de-DE"/>
              </w:rPr>
              <w:t xml:space="preserve"> </w:t>
            </w:r>
            <w:r w:rsidRPr="00AA04C8">
              <w:rPr>
                <w:rFonts w:ascii="Times" w:hAnsi="Times"/>
                <w:lang w:eastAsia="de-DE"/>
              </w:rPr>
              <w:t>Πλάτων</w:t>
            </w:r>
            <w:r w:rsidR="00274F53">
              <w:rPr>
                <w:rFonts w:ascii="Times" w:hAnsi="Times"/>
                <w:lang w:val="it-IT" w:eastAsia="de-DE"/>
              </w:rPr>
              <w:t xml:space="preserve">, </w:t>
            </w:r>
            <w:r w:rsidRPr="00AA04C8">
              <w:rPr>
                <w:rFonts w:ascii="Times" w:hAnsi="Times"/>
                <w:lang w:eastAsia="de-DE"/>
              </w:rPr>
              <w:t>ἀλλ</w:t>
            </w:r>
            <w:r w:rsidRPr="00AA04C8">
              <w:rPr>
                <w:rFonts w:ascii="Times" w:hAnsi="Times"/>
                <w:lang w:val="it-IT" w:eastAsia="de-DE"/>
              </w:rPr>
              <w:t xml:space="preserve">’ </w:t>
            </w:r>
            <w:r w:rsidRPr="00AA04C8">
              <w:rPr>
                <w:rFonts w:ascii="Times" w:hAnsi="Times"/>
                <w:lang w:eastAsia="de-DE"/>
              </w:rPr>
              <w:t>οἷόν</w:t>
            </w:r>
            <w:r w:rsidRPr="00AA04C8">
              <w:rPr>
                <w:rFonts w:ascii="Times" w:hAnsi="Times"/>
                <w:lang w:val="it-IT" w:eastAsia="de-DE"/>
              </w:rPr>
              <w:t xml:space="preserve"> </w:t>
            </w:r>
            <w:r w:rsidRPr="00AA04C8">
              <w:rPr>
                <w:rFonts w:ascii="Times" w:hAnsi="Times"/>
                <w:lang w:eastAsia="de-DE"/>
              </w:rPr>
              <w:t>τις</w:t>
            </w:r>
            <w:r w:rsidRPr="00AA04C8">
              <w:rPr>
                <w:rFonts w:ascii="Times" w:hAnsi="Times"/>
                <w:lang w:val="it-IT" w:eastAsia="de-DE"/>
              </w:rPr>
              <w:t xml:space="preserve"> </w:t>
            </w:r>
            <w:r w:rsidRPr="00AA04C8">
              <w:rPr>
                <w:rFonts w:ascii="Times" w:hAnsi="Times"/>
                <w:lang w:eastAsia="de-DE"/>
              </w:rPr>
              <w:t>εὐγενὴς</w:t>
            </w:r>
            <w:r w:rsidRPr="00AA04C8">
              <w:rPr>
                <w:rFonts w:ascii="Times" w:hAnsi="Times"/>
                <w:lang w:val="it-IT" w:eastAsia="de-DE"/>
              </w:rPr>
              <w:t xml:space="preserve"> </w:t>
            </w:r>
            <w:r w:rsidRPr="00AA04C8">
              <w:rPr>
                <w:rFonts w:ascii="Times" w:hAnsi="Times"/>
                <w:lang w:eastAsia="de-DE"/>
              </w:rPr>
              <w:t>νεανίας</w:t>
            </w:r>
            <w:r w:rsidRPr="00AA04C8">
              <w:rPr>
                <w:rFonts w:ascii="Times" w:hAnsi="Times"/>
                <w:lang w:val="it-IT" w:eastAsia="de-DE"/>
              </w:rPr>
              <w:t xml:space="preserve">, </w:t>
            </w:r>
            <w:r w:rsidRPr="00AA04C8">
              <w:rPr>
                <w:rFonts w:ascii="Times" w:hAnsi="Times"/>
                <w:lang w:eastAsia="de-DE"/>
              </w:rPr>
              <w:t>φιλόνεικός</w:t>
            </w:r>
            <w:r w:rsidRPr="00AA04C8">
              <w:rPr>
                <w:rFonts w:ascii="Times" w:hAnsi="Times"/>
                <w:lang w:val="it-IT" w:eastAsia="de-DE"/>
              </w:rPr>
              <w:t xml:space="preserve"> </w:t>
            </w:r>
            <w:r w:rsidRPr="00AA04C8">
              <w:rPr>
                <w:rFonts w:ascii="Times" w:hAnsi="Times"/>
                <w:lang w:eastAsia="de-DE"/>
              </w:rPr>
              <w:t>γε</w:t>
            </w:r>
            <w:r w:rsidRPr="00AA04C8">
              <w:rPr>
                <w:rFonts w:ascii="Times" w:hAnsi="Times"/>
                <w:lang w:val="it-IT" w:eastAsia="de-DE"/>
              </w:rPr>
              <w:t xml:space="preserve"> </w:t>
            </w:r>
            <w:r w:rsidRPr="00AA04C8">
              <w:rPr>
                <w:rFonts w:ascii="Times" w:hAnsi="Times"/>
                <w:lang w:eastAsia="de-DE"/>
              </w:rPr>
              <w:t>ὑπεροχῆς</w:t>
            </w:r>
            <w:r w:rsidR="00274F53">
              <w:rPr>
                <w:rFonts w:ascii="Times" w:hAnsi="Times"/>
                <w:lang w:val="it-IT" w:eastAsia="de-DE"/>
              </w:rPr>
              <w:t> </w:t>
            </w:r>
            <w:r w:rsidRPr="00AA04C8">
              <w:rPr>
                <w:rFonts w:ascii="Times" w:hAnsi="Times"/>
                <w:lang w:eastAsia="de-DE"/>
              </w:rPr>
              <w:t>ἐραστής</w:t>
            </w:r>
            <w:r w:rsidRPr="00AA04C8">
              <w:rPr>
                <w:rFonts w:ascii="Times" w:hAnsi="Times"/>
                <w:lang w:val="it-IT" w:eastAsia="de-DE"/>
              </w:rPr>
              <w:t xml:space="preserve">, </w:t>
            </w:r>
            <w:r w:rsidRPr="00AA04C8">
              <w:rPr>
                <w:rFonts w:ascii="Times" w:hAnsi="Times"/>
                <w:lang w:eastAsia="de-DE"/>
              </w:rPr>
              <w:t>ὃν</w:t>
            </w:r>
            <w:r w:rsidRPr="00AA04C8">
              <w:rPr>
                <w:rFonts w:ascii="Times" w:hAnsi="Times"/>
                <w:lang w:val="it-IT" w:eastAsia="de-DE"/>
              </w:rPr>
              <w:t xml:space="preserve"> </w:t>
            </w:r>
            <w:r w:rsidRPr="00AA04C8">
              <w:rPr>
                <w:rFonts w:ascii="Times" w:hAnsi="Times"/>
                <w:lang w:eastAsia="de-DE"/>
              </w:rPr>
              <w:t>ἐν</w:t>
            </w:r>
            <w:r w:rsidRPr="00AA04C8">
              <w:rPr>
                <w:rFonts w:ascii="Times" w:hAnsi="Times"/>
                <w:lang w:val="it-IT" w:eastAsia="de-DE"/>
              </w:rPr>
              <w:t xml:space="preserve"> </w:t>
            </w:r>
            <w:r w:rsidRPr="00AA04C8">
              <w:rPr>
                <w:rFonts w:ascii="Times" w:hAnsi="Times"/>
                <w:lang w:eastAsia="de-DE"/>
              </w:rPr>
              <w:t>πολλοῖς</w:t>
            </w:r>
            <w:r w:rsidRPr="00AA04C8">
              <w:rPr>
                <w:rFonts w:ascii="Times" w:hAnsi="Times"/>
                <w:lang w:val="it-IT" w:eastAsia="de-DE"/>
              </w:rPr>
              <w:t xml:space="preserve"> </w:t>
            </w:r>
            <w:r w:rsidRPr="00AA04C8">
              <w:rPr>
                <w:rFonts w:ascii="Times" w:hAnsi="Times"/>
                <w:lang w:eastAsia="de-DE"/>
              </w:rPr>
              <w:t>πολλάκις</w:t>
            </w:r>
            <w:r w:rsidRPr="00AA04C8">
              <w:rPr>
                <w:rFonts w:ascii="Times" w:hAnsi="Times"/>
                <w:lang w:val="it-IT" w:eastAsia="de-DE"/>
              </w:rPr>
              <w:t xml:space="preserve"> </w:t>
            </w:r>
            <w:r w:rsidRPr="00AA04C8">
              <w:rPr>
                <w:rFonts w:ascii="Times" w:hAnsi="Times"/>
                <w:lang w:eastAsia="de-DE"/>
              </w:rPr>
              <w:t>ἀποκαθεύδοντα</w:t>
            </w:r>
            <w:r w:rsidRPr="00AA04C8">
              <w:rPr>
                <w:rFonts w:ascii="Times" w:hAnsi="Times"/>
                <w:lang w:val="it-IT" w:eastAsia="de-DE"/>
              </w:rPr>
              <w:t xml:space="preserve"> </w:t>
            </w:r>
            <w:r w:rsidRPr="00AA04C8">
              <w:rPr>
                <w:rFonts w:ascii="Times" w:hAnsi="Times"/>
                <w:lang w:eastAsia="de-DE"/>
              </w:rPr>
              <w:t>ἐξεγείρει</w:t>
            </w:r>
            <w:r w:rsidRPr="00AA04C8">
              <w:rPr>
                <w:rFonts w:ascii="Times" w:hAnsi="Times"/>
                <w:lang w:val="it-IT" w:eastAsia="de-DE"/>
              </w:rPr>
              <w:t xml:space="preserve"> </w:t>
            </w:r>
            <w:r w:rsidRPr="00AA04C8">
              <w:rPr>
                <w:rFonts w:ascii="Times" w:hAnsi="Times"/>
                <w:lang w:eastAsia="de-DE"/>
              </w:rPr>
              <w:t>τε</w:t>
            </w:r>
            <w:r w:rsidRPr="00AA04C8">
              <w:rPr>
                <w:rFonts w:ascii="Times" w:hAnsi="Times"/>
                <w:lang w:val="it-IT" w:eastAsia="de-DE"/>
              </w:rPr>
              <w:t xml:space="preserve"> </w:t>
            </w:r>
            <w:r w:rsidRPr="00AA04C8">
              <w:rPr>
                <w:rFonts w:ascii="Times" w:hAnsi="Times"/>
                <w:lang w:eastAsia="de-DE"/>
              </w:rPr>
              <w:t>καὶ</w:t>
            </w:r>
            <w:r w:rsidRPr="00AA04C8">
              <w:rPr>
                <w:rFonts w:ascii="Times" w:hAnsi="Times"/>
                <w:lang w:val="it-IT" w:eastAsia="de-DE"/>
              </w:rPr>
              <w:t xml:space="preserve"> </w:t>
            </w:r>
            <w:r w:rsidRPr="00AA04C8">
              <w:rPr>
                <w:rFonts w:ascii="Times" w:hAnsi="Times"/>
                <w:lang w:eastAsia="de-DE"/>
              </w:rPr>
              <w:t>ἀνίστησι</w:t>
            </w:r>
            <w:r w:rsidRPr="00AA04C8">
              <w:rPr>
                <w:rFonts w:ascii="Times" w:hAnsi="Times"/>
                <w:lang w:val="it-IT" w:eastAsia="de-DE"/>
              </w:rPr>
              <w:t xml:space="preserve"> </w:t>
            </w:r>
            <w:r w:rsidRPr="00AA04C8">
              <w:rPr>
                <w:rFonts w:ascii="Times" w:hAnsi="Times"/>
                <w:lang w:eastAsia="de-DE"/>
              </w:rPr>
              <w:t>τιμῆς</w:t>
            </w:r>
            <w:r w:rsidRPr="00AA04C8">
              <w:rPr>
                <w:rFonts w:ascii="Times" w:hAnsi="Times"/>
                <w:lang w:val="it-IT" w:eastAsia="de-DE"/>
              </w:rPr>
              <w:t xml:space="preserve"> </w:t>
            </w:r>
            <w:r w:rsidRPr="00AA04C8">
              <w:rPr>
                <w:rFonts w:ascii="Times" w:hAnsi="Times"/>
                <w:lang w:eastAsia="de-DE"/>
              </w:rPr>
              <w:t>προσδοκία</w:t>
            </w:r>
            <w:r w:rsidRPr="00AA04C8">
              <w:rPr>
                <w:rFonts w:ascii="Times" w:hAnsi="Times"/>
                <w:lang w:val="it-IT" w:eastAsia="de-DE"/>
              </w:rPr>
              <w:t xml:space="preserve"> </w:t>
            </w:r>
            <w:r w:rsidRPr="00AA04C8">
              <w:rPr>
                <w:rFonts w:ascii="Times" w:hAnsi="Times"/>
                <w:lang w:eastAsia="de-DE"/>
              </w:rPr>
              <w:t>καὶ</w:t>
            </w:r>
            <w:r w:rsidRPr="00AA04C8">
              <w:rPr>
                <w:rFonts w:ascii="Times" w:hAnsi="Times"/>
                <w:lang w:val="it-IT" w:eastAsia="de-DE"/>
              </w:rPr>
              <w:t xml:space="preserve"> </w:t>
            </w:r>
            <w:r w:rsidRPr="00AA04C8">
              <w:rPr>
                <w:rFonts w:ascii="Times" w:hAnsi="Times"/>
                <w:lang w:eastAsia="de-DE"/>
              </w:rPr>
              <w:t>ἐντίθησι</w:t>
            </w:r>
            <w:r w:rsidRPr="00AA04C8">
              <w:rPr>
                <w:rFonts w:ascii="Times" w:hAnsi="Times"/>
                <w:lang w:val="it-IT" w:eastAsia="de-DE"/>
              </w:rPr>
              <w:t xml:space="preserve"> </w:t>
            </w:r>
            <w:r w:rsidRPr="00AA04C8">
              <w:rPr>
                <w:rFonts w:ascii="Times" w:hAnsi="Times"/>
                <w:lang w:eastAsia="de-DE"/>
              </w:rPr>
              <w:t>κέντρον</w:t>
            </w:r>
            <w:r w:rsidRPr="00AA04C8">
              <w:rPr>
                <w:rFonts w:ascii="Times" w:hAnsi="Times"/>
                <w:lang w:val="it-IT" w:eastAsia="de-DE"/>
              </w:rPr>
              <w:t xml:space="preserve"> </w:t>
            </w:r>
            <w:r w:rsidRPr="00AA04C8">
              <w:rPr>
                <w:rFonts w:ascii="Times" w:hAnsi="Times"/>
                <w:lang w:eastAsia="de-DE"/>
              </w:rPr>
              <w:t>πρὸς</w:t>
            </w:r>
            <w:r w:rsidRPr="00AA04C8">
              <w:rPr>
                <w:rFonts w:ascii="Times" w:hAnsi="Times"/>
                <w:lang w:val="it-IT" w:eastAsia="de-DE"/>
              </w:rPr>
              <w:t> </w:t>
            </w:r>
            <w:r w:rsidRPr="00AA04C8">
              <w:rPr>
                <w:rFonts w:ascii="Times" w:hAnsi="Times"/>
                <w:lang w:eastAsia="de-DE"/>
              </w:rPr>
              <w:t>ἀρετὴν</w:t>
            </w:r>
            <w:r w:rsidRPr="00AA04C8">
              <w:rPr>
                <w:rFonts w:ascii="Times" w:hAnsi="Times"/>
                <w:lang w:val="it-IT" w:eastAsia="de-DE"/>
              </w:rPr>
              <w:t xml:space="preserve"> </w:t>
            </w:r>
            <w:r w:rsidRPr="00AA04C8">
              <w:rPr>
                <w:rFonts w:ascii="Times" w:hAnsi="Times"/>
                <w:lang w:eastAsia="de-DE"/>
              </w:rPr>
              <w:t>παντὸς</w:t>
            </w:r>
            <w:r w:rsidRPr="00AA04C8">
              <w:rPr>
                <w:rFonts w:ascii="Times" w:hAnsi="Times"/>
                <w:lang w:val="it-IT" w:eastAsia="de-DE"/>
              </w:rPr>
              <w:t xml:space="preserve"> </w:t>
            </w:r>
            <w:r w:rsidRPr="00AA04C8">
              <w:rPr>
                <w:rFonts w:ascii="Times" w:hAnsi="Times"/>
                <w:lang w:eastAsia="de-DE"/>
              </w:rPr>
              <w:t>ὀξύτερον</w:t>
            </w:r>
            <w:r w:rsidRPr="00AA04C8">
              <w:rPr>
                <w:rFonts w:ascii="Times" w:hAnsi="Times"/>
                <w:lang w:val="it-IT" w:eastAsia="de-DE"/>
              </w:rPr>
              <w:t xml:space="preserve"> </w:t>
            </w:r>
            <w:r w:rsidRPr="00AA04C8">
              <w:rPr>
                <w:rFonts w:ascii="Times" w:hAnsi="Times"/>
                <w:lang w:eastAsia="de-DE"/>
              </w:rPr>
              <w:t>μύωπος</w:t>
            </w:r>
            <w:r w:rsidR="00274F53">
              <w:rPr>
                <w:rFonts w:ascii="Times" w:hAnsi="Times"/>
                <w:lang w:val="it-IT" w:eastAsia="de-DE"/>
              </w:rPr>
              <w:t>.</w:t>
            </w:r>
          </w:p>
        </w:tc>
      </w:tr>
      <w:tr w:rsidR="00625DC6" w:rsidRPr="00247F2E" w14:paraId="7E4F217E" w14:textId="77777777" w:rsidTr="00247F2E">
        <w:trPr>
          <w:trHeight w:val="20"/>
        </w:trPr>
        <w:tc>
          <w:tcPr>
            <w:tcW w:w="675" w:type="dxa"/>
          </w:tcPr>
          <w:p w14:paraId="0DF6387A"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lastRenderedPageBreak/>
              <w:t>125</w:t>
            </w:r>
          </w:p>
        </w:tc>
        <w:tc>
          <w:tcPr>
            <w:tcW w:w="4996" w:type="dxa"/>
            <w:shd w:val="clear" w:color="auto" w:fill="auto"/>
          </w:tcPr>
          <w:p w14:paraId="39E15239" w14:textId="197A989B" w:rsidR="00625DC6" w:rsidRPr="00AA04C8" w:rsidRDefault="007E000E" w:rsidP="00AA04C8">
            <w:pPr>
              <w:pStyle w:val="Tabelleninhalt"/>
              <w:rPr>
                <w:rFonts w:ascii="Times" w:hAnsi="Times"/>
                <w:lang w:val="it-IT" w:eastAsia="de-DE"/>
              </w:rPr>
            </w:pPr>
            <w:r>
              <w:rPr>
                <w:rFonts w:ascii="Times" w:hAnsi="Times"/>
                <w:lang w:val="it-IT" w:eastAsia="de-DE"/>
              </w:rPr>
              <w:t>Plato</w:t>
            </w:r>
            <w:r w:rsidR="00625DC6" w:rsidRPr="00AA04C8">
              <w:rPr>
                <w:rFonts w:ascii="Times" w:hAnsi="Times"/>
                <w:lang w:val="it-IT" w:eastAsia="de-DE"/>
              </w:rPr>
              <w:t xml:space="preserve"> </w:t>
            </w:r>
            <w:r w:rsidR="00625DC6" w:rsidRPr="00AA04C8">
              <w:rPr>
                <w:rFonts w:ascii="Times" w:hAnsi="Times"/>
                <w:i/>
                <w:lang w:val="it-IT" w:eastAsia="de-DE"/>
              </w:rPr>
              <w:t>Phaedo</w:t>
            </w:r>
            <w:r w:rsidR="00B7036D">
              <w:rPr>
                <w:rFonts w:ascii="Times" w:hAnsi="Times"/>
                <w:lang w:val="it-IT" w:eastAsia="de-DE"/>
              </w:rPr>
              <w:t xml:space="preserve"> 99d4-e4</w:t>
            </w:r>
          </w:p>
          <w:p w14:paraId="141C2D80" w14:textId="77777777" w:rsidR="00625DC6" w:rsidRPr="00AA04C8" w:rsidRDefault="00625DC6" w:rsidP="00AA04C8">
            <w:pPr>
              <w:pStyle w:val="Tabelleninhalt"/>
              <w:rPr>
                <w:rFonts w:ascii="Times" w:hAnsi="Times"/>
                <w:lang w:val="it-IT" w:eastAsia="de-DE"/>
              </w:rPr>
            </w:pPr>
            <w:r w:rsidRPr="00AA04C8">
              <w:rPr>
                <w:rFonts w:ascii="Times" w:hAnsi="Times"/>
                <w:lang w:eastAsia="de-DE"/>
              </w:rPr>
              <w:t>Ἔδοξε</w:t>
            </w:r>
            <w:r w:rsidRPr="00AA04C8">
              <w:rPr>
                <w:rFonts w:ascii="Times" w:hAnsi="Times"/>
                <w:lang w:val="it-IT" w:eastAsia="de-DE"/>
              </w:rPr>
              <w:t xml:space="preserve"> </w:t>
            </w:r>
            <w:r w:rsidRPr="00AA04C8">
              <w:rPr>
                <w:rFonts w:ascii="Times" w:hAnsi="Times"/>
                <w:lang w:eastAsia="de-DE"/>
              </w:rPr>
              <w:t>τοίνυν</w:t>
            </w:r>
            <w:r w:rsidRPr="00AA04C8">
              <w:rPr>
                <w:rFonts w:ascii="Times" w:hAnsi="Times"/>
                <w:lang w:val="it-IT" w:eastAsia="de-DE"/>
              </w:rPr>
              <w:t xml:space="preserve"> </w:t>
            </w:r>
            <w:r w:rsidRPr="00AA04C8">
              <w:rPr>
                <w:rFonts w:ascii="Times" w:hAnsi="Times"/>
                <w:lang w:eastAsia="de-DE"/>
              </w:rPr>
              <w:t>μοι</w:t>
            </w:r>
            <w:r w:rsidRPr="00AA04C8">
              <w:rPr>
                <w:rFonts w:ascii="Times" w:hAnsi="Times"/>
                <w:lang w:val="it-IT" w:eastAsia="de-DE"/>
              </w:rPr>
              <w:t xml:space="preserve">, </w:t>
            </w:r>
            <w:r w:rsidRPr="00AA04C8">
              <w:rPr>
                <w:rFonts w:ascii="Times" w:hAnsi="Times"/>
                <w:lang w:eastAsia="de-DE"/>
              </w:rPr>
              <w:t>ἦ</w:t>
            </w:r>
            <w:r w:rsidRPr="00AA04C8">
              <w:rPr>
                <w:rFonts w:ascii="Times" w:hAnsi="Times"/>
                <w:lang w:val="it-IT" w:eastAsia="de-DE"/>
              </w:rPr>
              <w:t xml:space="preserve"> </w:t>
            </w:r>
            <w:r w:rsidRPr="00AA04C8">
              <w:rPr>
                <w:rFonts w:ascii="Times" w:hAnsi="Times"/>
                <w:lang w:eastAsia="de-DE"/>
              </w:rPr>
              <w:t>δ</w:t>
            </w:r>
            <w:r w:rsidRPr="00AA04C8">
              <w:rPr>
                <w:rFonts w:ascii="Times" w:hAnsi="Times"/>
                <w:lang w:val="it-IT" w:eastAsia="de-DE"/>
              </w:rPr>
              <w:t xml:space="preserve">’ </w:t>
            </w:r>
            <w:r w:rsidRPr="00AA04C8">
              <w:rPr>
                <w:rFonts w:ascii="Times" w:hAnsi="Times"/>
                <w:lang w:eastAsia="de-DE"/>
              </w:rPr>
              <w:t>ὅς</w:t>
            </w:r>
            <w:r w:rsidRPr="00AA04C8">
              <w:rPr>
                <w:rFonts w:ascii="Times" w:hAnsi="Times"/>
                <w:lang w:val="it-IT" w:eastAsia="de-DE"/>
              </w:rPr>
              <w:t xml:space="preserve">, </w:t>
            </w:r>
            <w:r w:rsidRPr="00AA04C8">
              <w:rPr>
                <w:rFonts w:ascii="Times" w:hAnsi="Times"/>
                <w:lang w:eastAsia="de-DE"/>
              </w:rPr>
              <w:t>μετὰ</w:t>
            </w:r>
            <w:r w:rsidRPr="00AA04C8">
              <w:rPr>
                <w:rFonts w:ascii="Times" w:hAnsi="Times"/>
                <w:lang w:val="it-IT" w:eastAsia="de-DE"/>
              </w:rPr>
              <w:t xml:space="preserve"> </w:t>
            </w:r>
            <w:r w:rsidRPr="00AA04C8">
              <w:rPr>
                <w:rFonts w:ascii="Times" w:hAnsi="Times"/>
                <w:lang w:eastAsia="de-DE"/>
              </w:rPr>
              <w:t>ταῦτα</w:t>
            </w:r>
            <w:r w:rsidRPr="00AA04C8">
              <w:rPr>
                <w:rFonts w:ascii="Times" w:hAnsi="Times"/>
                <w:lang w:val="it-IT" w:eastAsia="de-DE"/>
              </w:rPr>
              <w:t xml:space="preserve">, </w:t>
            </w:r>
            <w:r w:rsidRPr="00AA04C8">
              <w:rPr>
                <w:rFonts w:ascii="Times" w:hAnsi="Times"/>
                <w:lang w:eastAsia="de-DE"/>
              </w:rPr>
              <w:t>ἐπειδὴ</w:t>
            </w:r>
            <w:r w:rsidRPr="00AA04C8">
              <w:rPr>
                <w:rFonts w:ascii="Times" w:hAnsi="Times"/>
                <w:lang w:val="it-IT" w:eastAsia="de-DE"/>
              </w:rPr>
              <w:t xml:space="preserve"> </w:t>
            </w:r>
            <w:r w:rsidRPr="00AA04C8">
              <w:rPr>
                <w:rFonts w:ascii="Times" w:hAnsi="Times"/>
                <w:lang w:eastAsia="de-DE"/>
              </w:rPr>
              <w:t>ἀπειρήκη</w:t>
            </w:r>
            <w:r w:rsidR="00392C48">
              <w:rPr>
                <w:rFonts w:ascii="Times" w:hAnsi="Times"/>
                <w:lang w:val="it-IT" w:eastAsia="de-DE"/>
              </w:rPr>
              <w:t xml:space="preserve"> </w:t>
            </w:r>
            <w:r w:rsidRPr="00AA04C8">
              <w:rPr>
                <w:rFonts w:ascii="Times" w:hAnsi="Times"/>
                <w:lang w:eastAsia="de-DE"/>
              </w:rPr>
              <w:t>τὰ</w:t>
            </w:r>
            <w:r w:rsidRPr="00AA04C8">
              <w:rPr>
                <w:rFonts w:ascii="Times" w:hAnsi="Times"/>
                <w:lang w:val="it-IT" w:eastAsia="de-DE"/>
              </w:rPr>
              <w:t xml:space="preserve"> </w:t>
            </w:r>
            <w:r w:rsidRPr="00AA04C8">
              <w:rPr>
                <w:rFonts w:ascii="Times" w:hAnsi="Times"/>
                <w:lang w:eastAsia="de-DE"/>
              </w:rPr>
              <w:t>ὄντα</w:t>
            </w:r>
            <w:r w:rsidRPr="00AA04C8">
              <w:rPr>
                <w:rFonts w:ascii="Times" w:hAnsi="Times"/>
                <w:lang w:val="it-IT" w:eastAsia="de-DE"/>
              </w:rPr>
              <w:t xml:space="preserve"> </w:t>
            </w:r>
            <w:r w:rsidRPr="00AA04C8">
              <w:rPr>
                <w:rFonts w:ascii="Times" w:hAnsi="Times"/>
                <w:lang w:eastAsia="de-DE"/>
              </w:rPr>
              <w:t>σκοπῶν</w:t>
            </w:r>
            <w:r w:rsidRPr="00AA04C8">
              <w:rPr>
                <w:rFonts w:ascii="Times" w:hAnsi="Times"/>
                <w:lang w:val="it-IT" w:eastAsia="de-DE"/>
              </w:rPr>
              <w:t xml:space="preserve">, </w:t>
            </w:r>
            <w:r w:rsidRPr="00AA04C8">
              <w:rPr>
                <w:rFonts w:ascii="Times" w:hAnsi="Times"/>
                <w:lang w:eastAsia="de-DE"/>
              </w:rPr>
              <w:t>δεῖν</w:t>
            </w:r>
            <w:r w:rsidRPr="00AA04C8">
              <w:rPr>
                <w:rFonts w:ascii="Times" w:hAnsi="Times"/>
                <w:lang w:val="it-IT" w:eastAsia="de-DE"/>
              </w:rPr>
              <w:t xml:space="preserve"> </w:t>
            </w:r>
            <w:r w:rsidRPr="00AA04C8">
              <w:rPr>
                <w:rFonts w:ascii="Times" w:hAnsi="Times"/>
                <w:lang w:eastAsia="de-DE"/>
              </w:rPr>
              <w:t>εὐλαβηθῆναι</w:t>
            </w:r>
            <w:r w:rsidRPr="00AA04C8">
              <w:rPr>
                <w:rFonts w:ascii="Times" w:hAnsi="Times"/>
                <w:lang w:val="it-IT" w:eastAsia="de-DE"/>
              </w:rPr>
              <w:t xml:space="preserve"> </w:t>
            </w:r>
            <w:r w:rsidRPr="00AA04C8">
              <w:rPr>
                <w:rFonts w:ascii="Times" w:hAnsi="Times"/>
                <w:lang w:eastAsia="de-DE"/>
              </w:rPr>
              <w:t>μὴ</w:t>
            </w:r>
            <w:r w:rsidRPr="00AA04C8">
              <w:rPr>
                <w:rFonts w:ascii="Times" w:hAnsi="Times"/>
                <w:lang w:val="it-IT" w:eastAsia="de-DE"/>
              </w:rPr>
              <w:t xml:space="preserve"> </w:t>
            </w:r>
            <w:r w:rsidRPr="00AA04C8">
              <w:rPr>
                <w:rFonts w:ascii="Times" w:hAnsi="Times"/>
                <w:lang w:eastAsia="de-DE"/>
              </w:rPr>
              <w:t>πάθοιμι</w:t>
            </w:r>
            <w:r w:rsidRPr="00AA04C8">
              <w:rPr>
                <w:rFonts w:ascii="Times" w:hAnsi="Times"/>
                <w:lang w:val="it-IT" w:eastAsia="de-DE"/>
              </w:rPr>
              <w:t xml:space="preserve"> </w:t>
            </w:r>
            <w:r w:rsidRPr="00AA04C8">
              <w:rPr>
                <w:rFonts w:ascii="Times" w:hAnsi="Times"/>
                <w:lang w:eastAsia="de-DE"/>
              </w:rPr>
              <w:t>ὅπερ</w:t>
            </w:r>
            <w:r w:rsidRPr="00AA04C8">
              <w:rPr>
                <w:rFonts w:ascii="Times" w:hAnsi="Times"/>
                <w:lang w:val="it-IT" w:eastAsia="de-DE"/>
              </w:rPr>
              <w:t xml:space="preserve"> </w:t>
            </w:r>
            <w:r w:rsidRPr="00AA04C8">
              <w:rPr>
                <w:rFonts w:ascii="Times" w:hAnsi="Times"/>
                <w:lang w:eastAsia="de-DE"/>
              </w:rPr>
              <w:t>οἱ</w:t>
            </w:r>
            <w:r w:rsidRPr="00AA04C8">
              <w:rPr>
                <w:rFonts w:ascii="Times" w:hAnsi="Times"/>
                <w:lang w:val="it-IT" w:eastAsia="de-DE"/>
              </w:rPr>
              <w:t xml:space="preserve"> </w:t>
            </w:r>
            <w:r w:rsidRPr="00AA04C8">
              <w:rPr>
                <w:rFonts w:ascii="Times" w:hAnsi="Times"/>
                <w:lang w:eastAsia="de-DE"/>
              </w:rPr>
              <w:t>τὸν</w:t>
            </w:r>
            <w:r w:rsidRPr="00AA04C8">
              <w:rPr>
                <w:rFonts w:ascii="Times" w:hAnsi="Times"/>
                <w:lang w:val="it-IT" w:eastAsia="de-DE"/>
              </w:rPr>
              <w:t xml:space="preserve"> </w:t>
            </w:r>
            <w:r w:rsidRPr="00AA04C8">
              <w:rPr>
                <w:rFonts w:ascii="Times" w:hAnsi="Times"/>
                <w:lang w:val="el-GR" w:eastAsia="de-DE"/>
              </w:rPr>
              <w:t>ἥλιον</w:t>
            </w:r>
            <w:r w:rsidRPr="00AA04C8">
              <w:rPr>
                <w:rFonts w:ascii="Times" w:hAnsi="Times"/>
                <w:lang w:val="it-IT" w:eastAsia="de-DE"/>
              </w:rPr>
              <w:t xml:space="preserve"> </w:t>
            </w:r>
            <w:r w:rsidRPr="00AA04C8">
              <w:rPr>
                <w:rFonts w:ascii="Times" w:hAnsi="Times"/>
                <w:lang w:val="el-GR" w:eastAsia="de-DE"/>
              </w:rPr>
              <w:t>ἐκλείποντα</w:t>
            </w:r>
            <w:r w:rsidRPr="00AA04C8">
              <w:rPr>
                <w:rFonts w:ascii="Times" w:hAnsi="Times"/>
                <w:lang w:val="it-IT" w:eastAsia="de-DE"/>
              </w:rPr>
              <w:t xml:space="preserve"> </w:t>
            </w:r>
            <w:r w:rsidRPr="00AA04C8">
              <w:rPr>
                <w:rFonts w:ascii="Times" w:hAnsi="Times"/>
                <w:lang w:val="el-GR" w:eastAsia="de-DE"/>
              </w:rPr>
              <w:t>θεωροῦντες</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σκοπούμενοι</w:t>
            </w:r>
            <w:r w:rsidRPr="00AA04C8">
              <w:rPr>
                <w:rFonts w:ascii="Times" w:hAnsi="Times"/>
                <w:lang w:val="it-IT" w:eastAsia="de-DE"/>
              </w:rPr>
              <w:t xml:space="preserve"> </w:t>
            </w:r>
            <w:r w:rsidRPr="00AA04C8">
              <w:rPr>
                <w:rFonts w:ascii="Times" w:hAnsi="Times"/>
                <w:lang w:val="el-GR" w:eastAsia="de-DE"/>
              </w:rPr>
              <w:t>πάσχουσιν</w:t>
            </w:r>
            <w:r w:rsidRPr="00AA04C8">
              <w:rPr>
                <w:rFonts w:ascii="Times" w:hAnsi="Times"/>
                <w:lang w:val="it-IT" w:eastAsia="de-DE"/>
              </w:rPr>
              <w:t xml:space="preserve">· </w:t>
            </w:r>
            <w:r w:rsidRPr="00AA04C8">
              <w:rPr>
                <w:rFonts w:ascii="Times" w:hAnsi="Times"/>
                <w:bCs/>
                <w:lang w:val="el-GR" w:eastAsia="de-DE"/>
              </w:rPr>
              <w:t>διαφθείρονται</w:t>
            </w:r>
            <w:r w:rsidRPr="00AA04C8">
              <w:rPr>
                <w:rFonts w:ascii="Times" w:hAnsi="Times"/>
                <w:bCs/>
                <w:lang w:val="it-IT" w:eastAsia="de-DE"/>
              </w:rPr>
              <w:t xml:space="preserve"> </w:t>
            </w:r>
            <w:r w:rsidRPr="00AA04C8">
              <w:rPr>
                <w:rFonts w:ascii="Times" w:hAnsi="Times"/>
                <w:bCs/>
                <w:lang w:val="el-GR" w:eastAsia="de-DE"/>
              </w:rPr>
              <w:t>γάρ</w:t>
            </w:r>
            <w:r w:rsidRPr="00AA04C8">
              <w:rPr>
                <w:rFonts w:ascii="Times" w:hAnsi="Times"/>
                <w:bCs/>
                <w:lang w:val="it-IT" w:eastAsia="de-DE"/>
              </w:rPr>
              <w:t xml:space="preserve"> </w:t>
            </w:r>
            <w:r w:rsidRPr="00AA04C8">
              <w:rPr>
                <w:rFonts w:ascii="Times" w:hAnsi="Times"/>
                <w:bCs/>
                <w:lang w:val="el-GR" w:eastAsia="de-DE"/>
              </w:rPr>
              <w:t>που</w:t>
            </w:r>
            <w:r w:rsidRPr="00AA04C8">
              <w:rPr>
                <w:rFonts w:ascii="Times" w:hAnsi="Times"/>
                <w:bCs/>
                <w:lang w:val="it-IT" w:eastAsia="de-DE"/>
              </w:rPr>
              <w:t xml:space="preserve"> </w:t>
            </w:r>
            <w:r w:rsidRPr="00AA04C8">
              <w:rPr>
                <w:rFonts w:ascii="Times" w:hAnsi="Times"/>
                <w:bCs/>
                <w:lang w:val="el-GR" w:eastAsia="de-DE"/>
              </w:rPr>
              <w:t>ἔνιοι</w:t>
            </w:r>
            <w:r w:rsidRPr="00AA04C8">
              <w:rPr>
                <w:rFonts w:ascii="Times" w:hAnsi="Times"/>
                <w:bCs/>
                <w:lang w:val="it-IT" w:eastAsia="de-DE"/>
              </w:rPr>
              <w:t xml:space="preserve"> </w:t>
            </w:r>
            <w:r w:rsidRPr="00AA04C8">
              <w:rPr>
                <w:rFonts w:ascii="Times" w:hAnsi="Times"/>
                <w:bCs/>
                <w:lang w:val="el-GR" w:eastAsia="de-DE"/>
              </w:rPr>
              <w:t>τὰ</w:t>
            </w:r>
            <w:r w:rsidRPr="00AA04C8">
              <w:rPr>
                <w:rFonts w:ascii="Times" w:hAnsi="Times"/>
                <w:bCs/>
                <w:lang w:val="it-IT" w:eastAsia="de-DE"/>
              </w:rPr>
              <w:t xml:space="preserve"> </w:t>
            </w:r>
            <w:r w:rsidRPr="00AA04C8">
              <w:rPr>
                <w:rFonts w:ascii="Times" w:hAnsi="Times"/>
                <w:bCs/>
                <w:lang w:val="el-GR" w:eastAsia="de-DE"/>
              </w:rPr>
              <w:t>ὄμματα</w:t>
            </w:r>
            <w:r w:rsidRPr="00AA04C8">
              <w:rPr>
                <w:rFonts w:ascii="Times" w:hAnsi="Times"/>
                <w:bCs/>
                <w:lang w:val="it-IT" w:eastAsia="de-DE"/>
              </w:rPr>
              <w:t xml:space="preserve">, </w:t>
            </w:r>
            <w:r w:rsidRPr="00AA04C8">
              <w:rPr>
                <w:rFonts w:ascii="Times" w:hAnsi="Times"/>
                <w:bCs/>
                <w:lang w:val="el-GR" w:eastAsia="de-DE"/>
              </w:rPr>
              <w:t>ἐὰν</w:t>
            </w:r>
            <w:r w:rsidRPr="00AA04C8">
              <w:rPr>
                <w:rFonts w:ascii="Times" w:hAnsi="Times"/>
                <w:bCs/>
                <w:lang w:val="it-IT" w:eastAsia="de-DE"/>
              </w:rPr>
              <w:t xml:space="preserve"> </w:t>
            </w:r>
            <w:r w:rsidRPr="00AA04C8">
              <w:rPr>
                <w:rFonts w:ascii="Times" w:hAnsi="Times"/>
                <w:bCs/>
                <w:lang w:val="el-GR" w:eastAsia="de-DE"/>
              </w:rPr>
              <w:t>μὴ</w:t>
            </w:r>
            <w:r w:rsidRPr="00AA04C8">
              <w:rPr>
                <w:rFonts w:ascii="Times" w:hAnsi="Times"/>
                <w:bCs/>
                <w:lang w:val="it-IT" w:eastAsia="de-DE"/>
              </w:rPr>
              <w:t xml:space="preserve"> </w:t>
            </w:r>
            <w:r w:rsidRPr="00AA04C8">
              <w:rPr>
                <w:rFonts w:ascii="Times" w:hAnsi="Times"/>
                <w:bCs/>
                <w:lang w:val="el-GR" w:eastAsia="de-DE"/>
              </w:rPr>
              <w:t>ἐν</w:t>
            </w:r>
            <w:r w:rsidRPr="00AA04C8">
              <w:rPr>
                <w:rFonts w:ascii="Times" w:hAnsi="Times"/>
                <w:bCs/>
                <w:lang w:val="it-IT" w:eastAsia="de-DE"/>
              </w:rPr>
              <w:t xml:space="preserve"> </w:t>
            </w:r>
            <w:r w:rsidRPr="00AA04C8">
              <w:rPr>
                <w:rFonts w:ascii="Times" w:hAnsi="Times"/>
                <w:bCs/>
                <w:lang w:val="el-GR" w:eastAsia="de-DE"/>
              </w:rPr>
              <w:t>ὕδατι</w:t>
            </w:r>
            <w:r w:rsidRPr="00AA04C8">
              <w:rPr>
                <w:rFonts w:ascii="Times" w:hAnsi="Times"/>
                <w:bCs/>
                <w:lang w:val="it-IT" w:eastAsia="de-DE"/>
              </w:rPr>
              <w:t xml:space="preserve"> </w:t>
            </w:r>
            <w:r w:rsidRPr="00AA04C8">
              <w:rPr>
                <w:rFonts w:ascii="Times" w:hAnsi="Times"/>
                <w:bCs/>
                <w:lang w:val="el-GR" w:eastAsia="de-DE"/>
              </w:rPr>
              <w:t>ἤ</w:t>
            </w:r>
            <w:r w:rsidRPr="00AA04C8">
              <w:rPr>
                <w:rFonts w:ascii="Times" w:hAnsi="Times"/>
                <w:bCs/>
                <w:lang w:val="it-IT" w:eastAsia="de-DE"/>
              </w:rPr>
              <w:t xml:space="preserve"> </w:t>
            </w:r>
            <w:r w:rsidRPr="00AA04C8">
              <w:rPr>
                <w:rFonts w:ascii="Times" w:hAnsi="Times"/>
                <w:bCs/>
                <w:lang w:val="el-GR" w:eastAsia="de-DE"/>
              </w:rPr>
              <w:t>τινι</w:t>
            </w:r>
            <w:r w:rsidRPr="00AA04C8">
              <w:rPr>
                <w:rFonts w:ascii="Times" w:hAnsi="Times"/>
                <w:bCs/>
                <w:lang w:val="it-IT" w:eastAsia="de-DE"/>
              </w:rPr>
              <w:t xml:space="preserve"> </w:t>
            </w:r>
            <w:r w:rsidRPr="00AA04C8">
              <w:rPr>
                <w:rFonts w:ascii="Times" w:hAnsi="Times"/>
                <w:bCs/>
                <w:lang w:val="el-GR" w:eastAsia="de-DE"/>
              </w:rPr>
              <w:t>τοιούτῳ</w:t>
            </w:r>
            <w:r w:rsidRPr="00AA04C8">
              <w:rPr>
                <w:rFonts w:ascii="Times" w:hAnsi="Times"/>
                <w:bCs/>
                <w:lang w:val="it-IT" w:eastAsia="de-DE"/>
              </w:rPr>
              <w:t xml:space="preserve"> </w:t>
            </w:r>
            <w:r w:rsidRPr="00AA04C8">
              <w:rPr>
                <w:rFonts w:ascii="Times" w:hAnsi="Times"/>
                <w:bCs/>
                <w:lang w:val="el-GR" w:eastAsia="de-DE"/>
              </w:rPr>
              <w:t>σκοπῶνται</w:t>
            </w:r>
            <w:r w:rsidRPr="00AA04C8">
              <w:rPr>
                <w:rFonts w:ascii="Times" w:hAnsi="Times"/>
                <w:bCs/>
                <w:lang w:val="it-IT" w:eastAsia="de-DE"/>
              </w:rPr>
              <w:t xml:space="preserve"> </w:t>
            </w:r>
            <w:r w:rsidRPr="00AA04C8">
              <w:rPr>
                <w:rFonts w:ascii="Times" w:hAnsi="Times"/>
                <w:bCs/>
                <w:lang w:val="el-GR" w:eastAsia="de-DE"/>
              </w:rPr>
              <w:t>τὴν</w:t>
            </w:r>
            <w:r w:rsidRPr="00AA04C8">
              <w:rPr>
                <w:rFonts w:ascii="Times" w:hAnsi="Times"/>
                <w:bCs/>
                <w:lang w:val="it-IT" w:eastAsia="de-DE"/>
              </w:rPr>
              <w:t xml:space="preserve"> </w:t>
            </w:r>
            <w:r w:rsidRPr="00AA04C8">
              <w:rPr>
                <w:rFonts w:ascii="Times" w:hAnsi="Times"/>
                <w:bCs/>
                <w:lang w:val="el-GR" w:eastAsia="de-DE"/>
              </w:rPr>
              <w:t>εἰκόνα</w:t>
            </w:r>
            <w:r w:rsidRPr="00AA04C8">
              <w:rPr>
                <w:rFonts w:ascii="Times" w:hAnsi="Times"/>
                <w:bCs/>
                <w:lang w:val="it-IT" w:eastAsia="de-DE"/>
              </w:rPr>
              <w:t xml:space="preserve"> </w:t>
            </w:r>
            <w:r w:rsidRPr="00AA04C8">
              <w:rPr>
                <w:rFonts w:ascii="Times" w:hAnsi="Times"/>
                <w:bCs/>
                <w:lang w:val="el-GR" w:eastAsia="de-DE"/>
              </w:rPr>
              <w:t>αὐτοῦ</w:t>
            </w:r>
            <w:r w:rsidRPr="00AA04C8">
              <w:rPr>
                <w:rFonts w:ascii="Times" w:hAnsi="Times"/>
                <w:bCs/>
                <w:lang w:val="it-IT" w:eastAsia="de-DE"/>
              </w:rPr>
              <w:t>.</w:t>
            </w:r>
            <w:r w:rsidR="00392C48">
              <w:rPr>
                <w:rFonts w:ascii="Times" w:hAnsi="Times"/>
                <w:bCs/>
                <w:lang w:val="it-IT" w:eastAsia="de-DE"/>
              </w:rPr>
              <w:t xml:space="preserve"> </w:t>
            </w:r>
            <w:r w:rsidRPr="00AA04C8">
              <w:rPr>
                <w:rFonts w:ascii="Times" w:hAnsi="Times"/>
                <w:lang w:val="el-GR" w:eastAsia="de-DE"/>
              </w:rPr>
              <w:t>τοιοῦτόν</w:t>
            </w:r>
            <w:r w:rsidRPr="00AA04C8">
              <w:rPr>
                <w:rFonts w:ascii="Times" w:hAnsi="Times"/>
                <w:lang w:val="it-IT" w:eastAsia="de-DE"/>
              </w:rPr>
              <w:t xml:space="preserve"> </w:t>
            </w:r>
            <w:r w:rsidRPr="00AA04C8">
              <w:rPr>
                <w:rFonts w:ascii="Times" w:hAnsi="Times"/>
                <w:lang w:val="el-GR" w:eastAsia="de-DE"/>
              </w:rPr>
              <w:t>τι</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ἐγὼ</w:t>
            </w:r>
            <w:r w:rsidRPr="00AA04C8">
              <w:rPr>
                <w:rFonts w:ascii="Times" w:hAnsi="Times"/>
                <w:lang w:val="it-IT" w:eastAsia="de-DE"/>
              </w:rPr>
              <w:t xml:space="preserve"> </w:t>
            </w:r>
            <w:r w:rsidRPr="00AA04C8">
              <w:rPr>
                <w:rFonts w:ascii="Times" w:hAnsi="Times"/>
                <w:lang w:val="el-GR" w:eastAsia="de-DE"/>
              </w:rPr>
              <w:t>διενοήθην</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ἔδεισα</w:t>
            </w:r>
            <w:r w:rsidRPr="00AA04C8">
              <w:rPr>
                <w:rFonts w:ascii="Times" w:hAnsi="Times"/>
                <w:lang w:val="it-IT" w:eastAsia="de-DE"/>
              </w:rPr>
              <w:t xml:space="preserve"> </w:t>
            </w:r>
            <w:r w:rsidRPr="00AA04C8">
              <w:rPr>
                <w:rFonts w:ascii="Times" w:hAnsi="Times"/>
                <w:lang w:val="el-GR" w:eastAsia="de-DE"/>
              </w:rPr>
              <w:t>μὴ</w:t>
            </w:r>
            <w:r w:rsidRPr="00AA04C8">
              <w:rPr>
                <w:rFonts w:ascii="Times" w:hAnsi="Times"/>
                <w:lang w:val="it-IT" w:eastAsia="de-DE"/>
              </w:rPr>
              <w:t xml:space="preserve"> </w:t>
            </w:r>
            <w:r w:rsidRPr="00AA04C8">
              <w:rPr>
                <w:rFonts w:ascii="Times" w:hAnsi="Times"/>
                <w:lang w:val="el-GR" w:eastAsia="de-DE"/>
              </w:rPr>
              <w:t>παντάπασι</w:t>
            </w:r>
            <w:r w:rsidRPr="00AA04C8">
              <w:rPr>
                <w:rFonts w:ascii="Times" w:hAnsi="Times"/>
                <w:lang w:val="it-IT" w:eastAsia="de-DE"/>
              </w:rPr>
              <w:t xml:space="preserve"> </w:t>
            </w:r>
            <w:r w:rsidRPr="00AA04C8">
              <w:rPr>
                <w:rFonts w:ascii="Times" w:hAnsi="Times"/>
                <w:lang w:val="el-GR" w:eastAsia="de-DE"/>
              </w:rPr>
              <w:t>τὴν</w:t>
            </w:r>
            <w:r w:rsidRPr="00AA04C8">
              <w:rPr>
                <w:rFonts w:ascii="Times" w:hAnsi="Times"/>
                <w:lang w:val="it-IT" w:eastAsia="de-DE"/>
              </w:rPr>
              <w:t xml:space="preserve"> </w:t>
            </w:r>
            <w:r w:rsidRPr="00AA04C8">
              <w:rPr>
                <w:rFonts w:ascii="Times" w:hAnsi="Times"/>
                <w:lang w:val="el-GR" w:eastAsia="de-DE"/>
              </w:rPr>
              <w:t>ψυχὴν</w:t>
            </w:r>
            <w:r w:rsidRPr="00AA04C8">
              <w:rPr>
                <w:rFonts w:ascii="Times" w:hAnsi="Times"/>
                <w:lang w:val="it-IT" w:eastAsia="de-DE"/>
              </w:rPr>
              <w:t xml:space="preserve"> </w:t>
            </w:r>
            <w:r w:rsidRPr="00AA04C8">
              <w:rPr>
                <w:rFonts w:ascii="Times" w:hAnsi="Times"/>
                <w:lang w:val="el-GR" w:eastAsia="de-DE"/>
              </w:rPr>
              <w:t>τυφλωθείην</w:t>
            </w:r>
            <w:r w:rsidRPr="00AA04C8">
              <w:rPr>
                <w:rFonts w:ascii="Times" w:hAnsi="Times"/>
                <w:lang w:val="it-IT" w:eastAsia="de-DE"/>
              </w:rPr>
              <w:t xml:space="preserve"> </w:t>
            </w:r>
            <w:r w:rsidRPr="00AA04C8">
              <w:rPr>
                <w:rFonts w:ascii="Times" w:hAnsi="Times"/>
                <w:lang w:val="el-GR" w:eastAsia="de-DE"/>
              </w:rPr>
              <w:t>βλέπων</w:t>
            </w:r>
            <w:r w:rsidRPr="00AA04C8">
              <w:rPr>
                <w:rFonts w:ascii="Times" w:hAnsi="Times"/>
                <w:lang w:val="it-IT" w:eastAsia="de-DE"/>
              </w:rPr>
              <w:t xml:space="preserve"> </w:t>
            </w:r>
            <w:r w:rsidRPr="00AA04C8">
              <w:rPr>
                <w:rFonts w:ascii="Times" w:hAnsi="Times"/>
                <w:lang w:val="el-GR" w:eastAsia="de-DE"/>
              </w:rPr>
              <w:t>πρὸς</w:t>
            </w:r>
            <w:r w:rsidRPr="00AA04C8">
              <w:rPr>
                <w:rFonts w:ascii="Times" w:hAnsi="Times"/>
                <w:lang w:val="it-IT" w:eastAsia="de-DE"/>
              </w:rPr>
              <w:t xml:space="preserve"> </w:t>
            </w:r>
            <w:r w:rsidRPr="00AA04C8">
              <w:rPr>
                <w:rFonts w:ascii="Times" w:hAnsi="Times"/>
                <w:lang w:val="el-GR" w:eastAsia="de-DE"/>
              </w:rPr>
              <w:t>τὰ</w:t>
            </w:r>
            <w:r w:rsidRPr="00AA04C8">
              <w:rPr>
                <w:rFonts w:ascii="Times" w:hAnsi="Times"/>
                <w:lang w:val="it-IT" w:eastAsia="de-DE"/>
              </w:rPr>
              <w:t xml:space="preserve"> </w:t>
            </w:r>
            <w:r w:rsidRPr="00AA04C8">
              <w:rPr>
                <w:rFonts w:ascii="Times" w:hAnsi="Times"/>
                <w:lang w:val="el-GR" w:eastAsia="de-DE"/>
              </w:rPr>
              <w:t>πράγματα</w:t>
            </w:r>
            <w:r w:rsidRPr="00AA04C8">
              <w:rPr>
                <w:rFonts w:ascii="Times" w:hAnsi="Times"/>
                <w:lang w:val="it-IT" w:eastAsia="de-DE"/>
              </w:rPr>
              <w:t xml:space="preserve"> </w:t>
            </w:r>
            <w:r w:rsidRPr="00AA04C8">
              <w:rPr>
                <w:rFonts w:ascii="Times" w:hAnsi="Times"/>
                <w:lang w:val="el-GR" w:eastAsia="de-DE"/>
              </w:rPr>
              <w:t>τοῖς</w:t>
            </w:r>
            <w:r w:rsidRPr="00AA04C8">
              <w:rPr>
                <w:rFonts w:ascii="Times" w:hAnsi="Times"/>
                <w:lang w:val="it-IT" w:eastAsia="de-DE"/>
              </w:rPr>
              <w:t xml:space="preserve"> </w:t>
            </w:r>
            <w:r w:rsidRPr="00AA04C8">
              <w:rPr>
                <w:rFonts w:ascii="Times" w:hAnsi="Times"/>
                <w:lang w:val="el-GR" w:eastAsia="de-DE"/>
              </w:rPr>
              <w:t>ὄμμασι</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ἑκάστῃ</w:t>
            </w:r>
            <w:r w:rsidRPr="00AA04C8">
              <w:rPr>
                <w:rFonts w:ascii="Times" w:hAnsi="Times"/>
                <w:lang w:val="it-IT" w:eastAsia="de-DE"/>
              </w:rPr>
              <w:t xml:space="preserve"> </w:t>
            </w:r>
            <w:r w:rsidRPr="00AA04C8">
              <w:rPr>
                <w:rFonts w:ascii="Times" w:hAnsi="Times"/>
                <w:lang w:val="el-GR" w:eastAsia="de-DE"/>
              </w:rPr>
              <w:t>τῶν</w:t>
            </w:r>
            <w:r w:rsidRPr="00AA04C8">
              <w:rPr>
                <w:rFonts w:ascii="Times" w:hAnsi="Times"/>
                <w:lang w:val="it-IT" w:eastAsia="de-DE"/>
              </w:rPr>
              <w:t xml:space="preserve"> </w:t>
            </w:r>
            <w:r w:rsidRPr="00AA04C8">
              <w:rPr>
                <w:rFonts w:ascii="Times" w:hAnsi="Times"/>
                <w:lang w:val="el-GR" w:eastAsia="de-DE"/>
              </w:rPr>
              <w:t>αἰσθήσεων</w:t>
            </w:r>
            <w:r w:rsidRPr="00AA04C8">
              <w:rPr>
                <w:rFonts w:ascii="Times" w:hAnsi="Times"/>
                <w:lang w:val="it-IT" w:eastAsia="de-DE"/>
              </w:rPr>
              <w:t xml:space="preserve"> </w:t>
            </w:r>
            <w:r w:rsidRPr="00AA04C8">
              <w:rPr>
                <w:rFonts w:ascii="Times" w:hAnsi="Times"/>
                <w:lang w:val="el-GR" w:eastAsia="de-DE"/>
              </w:rPr>
              <w:t>ἐπιχειρῶν</w:t>
            </w:r>
            <w:r w:rsidRPr="00AA04C8">
              <w:rPr>
                <w:rFonts w:ascii="Times" w:hAnsi="Times"/>
                <w:lang w:val="it-IT" w:eastAsia="de-DE"/>
              </w:rPr>
              <w:t xml:space="preserve"> </w:t>
            </w:r>
            <w:r w:rsidRPr="00AA04C8">
              <w:rPr>
                <w:rFonts w:ascii="Times" w:hAnsi="Times"/>
                <w:lang w:val="el-GR" w:eastAsia="de-DE"/>
              </w:rPr>
              <w:t>ἅπτεσθαι</w:t>
            </w:r>
            <w:r w:rsidRPr="00AA04C8">
              <w:rPr>
                <w:rFonts w:ascii="Times" w:hAnsi="Times"/>
                <w:lang w:val="it-IT" w:eastAsia="de-DE"/>
              </w:rPr>
              <w:t xml:space="preserve"> </w:t>
            </w:r>
            <w:r w:rsidRPr="00AA04C8">
              <w:rPr>
                <w:rFonts w:ascii="Times" w:hAnsi="Times"/>
                <w:lang w:val="el-GR" w:eastAsia="de-DE"/>
              </w:rPr>
              <w:t>αὐτῶν</w:t>
            </w:r>
            <w:r w:rsidRPr="00AA04C8">
              <w:rPr>
                <w:rFonts w:ascii="Times" w:hAnsi="Times"/>
                <w:lang w:val="it-IT" w:eastAsia="de-DE"/>
              </w:rPr>
              <w:t>.</w:t>
            </w:r>
          </w:p>
        </w:tc>
        <w:tc>
          <w:tcPr>
            <w:tcW w:w="5103" w:type="dxa"/>
            <w:shd w:val="clear" w:color="auto" w:fill="auto"/>
          </w:tcPr>
          <w:p w14:paraId="180A4458" w14:textId="2C894B63" w:rsidR="00625DC6" w:rsidRPr="00AA04C8" w:rsidRDefault="007E000E" w:rsidP="00AA04C8">
            <w:pPr>
              <w:pStyle w:val="Tabelleninhalt"/>
              <w:rPr>
                <w:rFonts w:ascii="Times" w:hAnsi="Times"/>
                <w:lang w:val="it-IT" w:eastAsia="de-DE"/>
              </w:rPr>
            </w:pPr>
            <w:r>
              <w:rPr>
                <w:rFonts w:ascii="Times" w:hAnsi="Times"/>
                <w:lang w:val="it-IT" w:eastAsia="de-DE"/>
              </w:rPr>
              <w:t>Themistius</w:t>
            </w:r>
            <w:r w:rsidR="00625DC6" w:rsidRPr="00AA04C8">
              <w:rPr>
                <w:rFonts w:ascii="Times" w:hAnsi="Times"/>
                <w:lang w:val="it-IT" w:eastAsia="de-DE"/>
              </w:rPr>
              <w:t xml:space="preserve"> </w:t>
            </w:r>
            <w:r w:rsidR="00625DC6" w:rsidRPr="00AA04C8">
              <w:rPr>
                <w:rFonts w:ascii="Times" w:hAnsi="Times"/>
                <w:lang w:eastAsia="de-DE"/>
              </w:rPr>
              <w:t>Εἰς</w:t>
            </w:r>
            <w:r w:rsidR="00625DC6" w:rsidRPr="00AA04C8">
              <w:rPr>
                <w:rFonts w:ascii="Times" w:hAnsi="Times"/>
                <w:lang w:val="it-IT" w:eastAsia="de-DE"/>
              </w:rPr>
              <w:t xml:space="preserve"> </w:t>
            </w:r>
            <w:r w:rsidR="00625DC6" w:rsidRPr="00AA04C8">
              <w:rPr>
                <w:rFonts w:ascii="Times" w:hAnsi="Times"/>
                <w:lang w:eastAsia="de-DE"/>
              </w:rPr>
              <w:t>τὸν</w:t>
            </w:r>
            <w:r w:rsidR="00625DC6" w:rsidRPr="00AA04C8">
              <w:rPr>
                <w:rFonts w:ascii="Times" w:hAnsi="Times"/>
                <w:lang w:val="it-IT" w:eastAsia="de-DE"/>
              </w:rPr>
              <w:t xml:space="preserve"> </w:t>
            </w:r>
            <w:r w:rsidR="00625DC6" w:rsidRPr="00AA04C8">
              <w:rPr>
                <w:rFonts w:ascii="Times" w:hAnsi="Times"/>
                <w:lang w:eastAsia="de-DE"/>
              </w:rPr>
              <w:t>αὐτοκράτορα</w:t>
            </w:r>
            <w:r w:rsidR="00625DC6" w:rsidRPr="00AA04C8">
              <w:rPr>
                <w:rFonts w:ascii="Times" w:hAnsi="Times"/>
                <w:lang w:val="it-IT" w:eastAsia="de-DE"/>
              </w:rPr>
              <w:t xml:space="preserve"> </w:t>
            </w:r>
            <w:r w:rsidR="00625DC6" w:rsidRPr="00AA04C8">
              <w:rPr>
                <w:rFonts w:ascii="Times" w:hAnsi="Times"/>
                <w:lang w:eastAsia="de-DE"/>
              </w:rPr>
              <w:t>Κωνστάντιον</w:t>
            </w:r>
            <w:r w:rsidR="00274F53">
              <w:rPr>
                <w:rFonts w:ascii="Times" w:hAnsi="Times"/>
                <w:lang w:val="it-IT" w:eastAsia="de-DE"/>
              </w:rPr>
              <w:t xml:space="preserve"> 51b2-10</w:t>
            </w:r>
          </w:p>
          <w:p w14:paraId="5CECAA53" w14:textId="77777777" w:rsidR="00625DC6" w:rsidRPr="00274F53" w:rsidRDefault="00625DC6" w:rsidP="00AA04C8">
            <w:pPr>
              <w:pStyle w:val="Tabelleninhalt"/>
              <w:rPr>
                <w:rFonts w:ascii="Times" w:hAnsi="Times"/>
                <w:lang w:val="it-IT" w:eastAsia="de-DE"/>
              </w:rPr>
            </w:pPr>
            <w:r w:rsidRPr="00AA04C8">
              <w:rPr>
                <w:rFonts w:ascii="Times" w:hAnsi="Times"/>
                <w:lang w:val="el-GR" w:eastAsia="de-DE"/>
              </w:rPr>
              <w:t>Ὅστις</w:t>
            </w:r>
            <w:r w:rsidRPr="00AA04C8">
              <w:rPr>
                <w:rFonts w:ascii="Times" w:hAnsi="Times"/>
                <w:lang w:val="it-IT" w:eastAsia="de-DE"/>
              </w:rPr>
              <w:t xml:space="preserve"> </w:t>
            </w:r>
            <w:r w:rsidRPr="00AA04C8">
              <w:rPr>
                <w:rFonts w:ascii="Times" w:hAnsi="Times"/>
                <w:lang w:val="el-GR" w:eastAsia="de-DE"/>
              </w:rPr>
              <w:t>οὖν</w:t>
            </w:r>
            <w:r w:rsidRPr="00AA04C8">
              <w:rPr>
                <w:rFonts w:ascii="Times" w:hAnsi="Times"/>
                <w:lang w:val="it-IT" w:eastAsia="de-DE"/>
              </w:rPr>
              <w:t xml:space="preserve"> </w:t>
            </w:r>
            <w:r w:rsidRPr="00AA04C8">
              <w:rPr>
                <w:rFonts w:ascii="Times" w:hAnsi="Times"/>
                <w:lang w:val="el-GR" w:eastAsia="de-DE"/>
              </w:rPr>
              <w:t>οἴεται</w:t>
            </w:r>
            <w:r w:rsidRPr="00AA04C8">
              <w:rPr>
                <w:rFonts w:ascii="Times" w:hAnsi="Times"/>
                <w:lang w:val="it-IT" w:eastAsia="de-DE"/>
              </w:rPr>
              <w:t xml:space="preserve"> </w:t>
            </w:r>
            <w:r w:rsidRPr="00AA04C8">
              <w:rPr>
                <w:rFonts w:ascii="Times" w:hAnsi="Times"/>
                <w:lang w:val="el-GR" w:eastAsia="de-DE"/>
              </w:rPr>
              <w:t>τῆς</w:t>
            </w:r>
            <w:r w:rsidRPr="00AA04C8">
              <w:rPr>
                <w:rFonts w:ascii="Times" w:hAnsi="Times"/>
                <w:lang w:val="it-IT" w:eastAsia="de-DE"/>
              </w:rPr>
              <w:t xml:space="preserve"> </w:t>
            </w:r>
            <w:r w:rsidRPr="00AA04C8">
              <w:rPr>
                <w:rFonts w:ascii="Times" w:hAnsi="Times"/>
                <w:lang w:val="el-GR" w:eastAsia="de-DE"/>
              </w:rPr>
              <w:t>μὲν</w:t>
            </w:r>
            <w:r w:rsidRPr="00AA04C8">
              <w:rPr>
                <w:rFonts w:ascii="Times" w:hAnsi="Times"/>
                <w:lang w:val="it-IT" w:eastAsia="de-DE"/>
              </w:rPr>
              <w:t xml:space="preserve"> </w:t>
            </w:r>
            <w:r w:rsidRPr="00AA04C8">
              <w:rPr>
                <w:rFonts w:ascii="Times" w:hAnsi="Times"/>
                <w:lang w:val="el-GR" w:eastAsia="de-DE"/>
              </w:rPr>
              <w:t>ὠφελείας</w:t>
            </w:r>
            <w:r w:rsidRPr="00AA04C8">
              <w:rPr>
                <w:rFonts w:ascii="Times" w:hAnsi="Times"/>
                <w:lang w:val="it-IT" w:eastAsia="de-DE"/>
              </w:rPr>
              <w:t xml:space="preserve"> </w:t>
            </w:r>
            <w:r w:rsidRPr="00AA04C8">
              <w:rPr>
                <w:rFonts w:ascii="Times" w:hAnsi="Times"/>
                <w:lang w:val="el-GR" w:eastAsia="de-DE"/>
              </w:rPr>
              <w:t>ἁπανταχοῦ</w:t>
            </w:r>
            <w:r w:rsidRPr="00AA04C8">
              <w:rPr>
                <w:rFonts w:ascii="Times" w:hAnsi="Times"/>
                <w:lang w:val="it-IT" w:eastAsia="de-DE"/>
              </w:rPr>
              <w:t xml:space="preserve"> </w:t>
            </w:r>
            <w:r w:rsidRPr="00AA04C8">
              <w:rPr>
                <w:rFonts w:ascii="Times" w:hAnsi="Times"/>
                <w:lang w:val="el-GR" w:eastAsia="de-DE"/>
              </w:rPr>
              <w:t>ἀπολαύειν</w:t>
            </w:r>
            <w:r w:rsidRPr="00AA04C8">
              <w:rPr>
                <w:rFonts w:ascii="Times" w:hAnsi="Times"/>
                <w:lang w:val="it-IT" w:eastAsia="de-DE"/>
              </w:rPr>
              <w:t xml:space="preserve">, </w:t>
            </w:r>
            <w:r w:rsidRPr="00AA04C8">
              <w:rPr>
                <w:rFonts w:ascii="Times" w:hAnsi="Times"/>
                <w:lang w:val="el-GR" w:eastAsia="de-DE"/>
              </w:rPr>
              <w:t>τὰ</w:t>
            </w:r>
            <w:r w:rsidRPr="00AA04C8">
              <w:rPr>
                <w:rFonts w:ascii="Times" w:hAnsi="Times"/>
                <w:lang w:val="it-IT" w:eastAsia="de-DE"/>
              </w:rPr>
              <w:t xml:space="preserve"> </w:t>
            </w:r>
            <w:r w:rsidRPr="00AA04C8">
              <w:rPr>
                <w:rFonts w:ascii="Times" w:hAnsi="Times"/>
                <w:lang w:val="el-GR" w:eastAsia="de-DE"/>
              </w:rPr>
              <w:t>χαριστήρια</w:t>
            </w:r>
            <w:r w:rsidRPr="00AA04C8">
              <w:rPr>
                <w:rFonts w:ascii="Times" w:hAnsi="Times"/>
                <w:lang w:val="it-IT" w:eastAsia="de-DE"/>
              </w:rPr>
              <w:t xml:space="preserve"> </w:t>
            </w:r>
            <w:r w:rsidRPr="00AA04C8">
              <w:rPr>
                <w:rFonts w:ascii="Times" w:hAnsi="Times"/>
                <w:lang w:val="el-GR" w:eastAsia="de-DE"/>
              </w:rPr>
              <w:t>δὲ</w:t>
            </w:r>
            <w:r w:rsidRPr="00AA04C8">
              <w:rPr>
                <w:rFonts w:ascii="Times" w:hAnsi="Times"/>
                <w:lang w:val="it-IT" w:eastAsia="de-DE"/>
              </w:rPr>
              <w:t xml:space="preserve"> </w:t>
            </w:r>
            <w:r w:rsidRPr="00AA04C8">
              <w:rPr>
                <w:rFonts w:ascii="Times" w:hAnsi="Times"/>
                <w:lang w:val="el-GR" w:eastAsia="de-DE"/>
              </w:rPr>
              <w:t>μὴ</w:t>
            </w:r>
            <w:r w:rsidRPr="00AA04C8">
              <w:rPr>
                <w:rFonts w:ascii="Times" w:hAnsi="Times"/>
                <w:lang w:val="it-IT" w:eastAsia="de-DE"/>
              </w:rPr>
              <w:t xml:space="preserve"> </w:t>
            </w:r>
            <w:r w:rsidRPr="00AA04C8">
              <w:rPr>
                <w:rFonts w:ascii="Times" w:hAnsi="Times"/>
                <w:lang w:val="el-GR" w:eastAsia="de-DE"/>
              </w:rPr>
              <w:t>πανταχοῦ</w:t>
            </w:r>
            <w:r w:rsidRPr="00AA04C8">
              <w:rPr>
                <w:rFonts w:ascii="Times" w:hAnsi="Times"/>
                <w:lang w:val="it-IT" w:eastAsia="de-DE"/>
              </w:rPr>
              <w:t xml:space="preserve"> </w:t>
            </w:r>
            <w:r w:rsidRPr="00AA04C8">
              <w:rPr>
                <w:rFonts w:ascii="Times" w:hAnsi="Times"/>
                <w:lang w:val="el-GR" w:eastAsia="de-DE"/>
              </w:rPr>
              <w:t>ἐκτιννύναι</w:t>
            </w:r>
            <w:r w:rsidRPr="00AA04C8">
              <w:rPr>
                <w:rFonts w:ascii="Times" w:hAnsi="Times"/>
                <w:lang w:val="it-IT" w:eastAsia="de-DE"/>
              </w:rPr>
              <w:t xml:space="preserve">, </w:t>
            </w:r>
            <w:r w:rsidRPr="00AA04C8">
              <w:rPr>
                <w:rFonts w:ascii="Times" w:hAnsi="Times"/>
                <w:lang w:val="el-GR" w:eastAsia="de-DE"/>
              </w:rPr>
              <w:t>γέλως</w:t>
            </w:r>
            <w:r w:rsidRPr="00AA04C8">
              <w:rPr>
                <w:rFonts w:ascii="Times" w:hAnsi="Times"/>
                <w:lang w:val="it-IT" w:eastAsia="de-DE"/>
              </w:rPr>
              <w:t xml:space="preserve"> </w:t>
            </w:r>
            <w:r w:rsidRPr="00AA04C8">
              <w:rPr>
                <w:rFonts w:ascii="Times" w:hAnsi="Times"/>
                <w:lang w:val="el-GR" w:eastAsia="de-DE"/>
              </w:rPr>
              <w:t>ἂν</w:t>
            </w:r>
            <w:r w:rsidRPr="00AA04C8">
              <w:rPr>
                <w:rFonts w:ascii="Times" w:hAnsi="Times"/>
                <w:lang w:val="it-IT" w:eastAsia="de-DE"/>
              </w:rPr>
              <w:t xml:space="preserve"> </w:t>
            </w:r>
            <w:r w:rsidRPr="00AA04C8">
              <w:rPr>
                <w:rFonts w:ascii="Times" w:hAnsi="Times"/>
                <w:lang w:val="el-GR" w:eastAsia="de-DE"/>
              </w:rPr>
              <w:t>εἴη</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δυσσεβείας</w:t>
            </w:r>
            <w:r w:rsidRPr="00AA04C8">
              <w:rPr>
                <w:rFonts w:ascii="Times" w:hAnsi="Times"/>
                <w:lang w:val="it-IT" w:eastAsia="de-DE"/>
              </w:rPr>
              <w:t xml:space="preserve"> </w:t>
            </w:r>
            <w:r w:rsidRPr="00AA04C8">
              <w:rPr>
                <w:rFonts w:ascii="Times" w:hAnsi="Times"/>
                <w:lang w:val="el-GR" w:eastAsia="de-DE"/>
              </w:rPr>
              <w:t>οὐ</w:t>
            </w:r>
            <w:r w:rsidRPr="00AA04C8">
              <w:rPr>
                <w:rFonts w:ascii="Times" w:hAnsi="Times"/>
                <w:lang w:val="it-IT" w:eastAsia="de-DE"/>
              </w:rPr>
              <w:t xml:space="preserve"> </w:t>
            </w:r>
            <w:r w:rsidRPr="00AA04C8">
              <w:rPr>
                <w:rFonts w:ascii="Times" w:hAnsi="Times"/>
                <w:lang w:val="el-GR" w:eastAsia="de-DE"/>
              </w:rPr>
              <w:t>πόρρω</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οὐκ</w:t>
            </w:r>
            <w:r w:rsidRPr="00AA04C8">
              <w:rPr>
                <w:rFonts w:ascii="Times" w:hAnsi="Times"/>
                <w:lang w:val="it-IT" w:eastAsia="de-DE"/>
              </w:rPr>
              <w:t xml:space="preserve"> </w:t>
            </w:r>
            <w:r w:rsidRPr="00AA04C8">
              <w:rPr>
                <w:rFonts w:ascii="Times" w:hAnsi="Times"/>
                <w:lang w:val="el-GR" w:eastAsia="de-DE"/>
              </w:rPr>
              <w:t>ἂν</w:t>
            </w:r>
            <w:r w:rsidRPr="00AA04C8">
              <w:rPr>
                <w:rFonts w:ascii="Times" w:hAnsi="Times"/>
                <w:lang w:val="it-IT" w:eastAsia="de-DE"/>
              </w:rPr>
              <w:t xml:space="preserve"> </w:t>
            </w:r>
            <w:r w:rsidRPr="00AA04C8">
              <w:rPr>
                <w:rFonts w:ascii="Times" w:hAnsi="Times"/>
                <w:lang w:val="el-GR" w:eastAsia="de-DE"/>
              </w:rPr>
              <w:t>λογίζοιτο</w:t>
            </w:r>
            <w:r w:rsidRPr="00AA04C8">
              <w:rPr>
                <w:rFonts w:ascii="Times" w:hAnsi="Times"/>
                <w:lang w:val="it-IT" w:eastAsia="de-DE"/>
              </w:rPr>
              <w:t xml:space="preserve"> </w:t>
            </w:r>
            <w:r w:rsidRPr="00AA04C8">
              <w:rPr>
                <w:rFonts w:ascii="Times" w:hAnsi="Times"/>
                <w:bCs/>
                <w:lang w:val="el-GR" w:eastAsia="de-DE"/>
              </w:rPr>
              <w:t>ὅτι</w:t>
            </w:r>
            <w:r w:rsidRPr="00AA04C8">
              <w:rPr>
                <w:rFonts w:ascii="Times" w:hAnsi="Times"/>
                <w:bCs/>
                <w:lang w:val="it-IT" w:eastAsia="de-DE"/>
              </w:rPr>
              <w:t xml:space="preserve"> </w:t>
            </w:r>
            <w:r w:rsidRPr="00AA04C8">
              <w:rPr>
                <w:rFonts w:ascii="Times" w:hAnsi="Times"/>
                <w:bCs/>
                <w:lang w:val="el-GR" w:eastAsia="de-DE"/>
              </w:rPr>
              <w:t>καὶ</w:t>
            </w:r>
            <w:r w:rsidRPr="00AA04C8">
              <w:rPr>
                <w:rFonts w:ascii="Times" w:hAnsi="Times"/>
                <w:bCs/>
                <w:lang w:val="it-IT" w:eastAsia="de-DE"/>
              </w:rPr>
              <w:t xml:space="preserve"> </w:t>
            </w:r>
            <w:r w:rsidRPr="00AA04C8">
              <w:rPr>
                <w:rFonts w:ascii="Times" w:hAnsi="Times"/>
                <w:bCs/>
                <w:lang w:val="el-GR" w:eastAsia="de-DE"/>
              </w:rPr>
              <w:t>οἱ</w:t>
            </w:r>
            <w:r w:rsidRPr="00AA04C8">
              <w:rPr>
                <w:rFonts w:ascii="Times" w:hAnsi="Times"/>
                <w:bCs/>
                <w:lang w:val="it-IT" w:eastAsia="de-DE"/>
              </w:rPr>
              <w:t xml:space="preserve"> </w:t>
            </w:r>
            <w:r w:rsidRPr="00AA04C8">
              <w:rPr>
                <w:rFonts w:ascii="Times" w:hAnsi="Times"/>
                <w:bCs/>
                <w:lang w:val="el-GR" w:eastAsia="de-DE"/>
              </w:rPr>
              <w:t>σφόδρα</w:t>
            </w:r>
            <w:r w:rsidRPr="00AA04C8">
              <w:rPr>
                <w:rFonts w:ascii="Times" w:hAnsi="Times"/>
                <w:bCs/>
                <w:lang w:val="it-IT" w:eastAsia="de-DE"/>
              </w:rPr>
              <w:t xml:space="preserve"> </w:t>
            </w:r>
            <w:r w:rsidRPr="00AA04C8">
              <w:rPr>
                <w:rFonts w:ascii="Times" w:hAnsi="Times"/>
                <w:bCs/>
                <w:lang w:val="el-GR" w:eastAsia="de-DE"/>
              </w:rPr>
              <w:t>ἐπιθυμοῦντες</w:t>
            </w:r>
            <w:r w:rsidRPr="00AA04C8">
              <w:rPr>
                <w:rFonts w:ascii="Times" w:hAnsi="Times"/>
                <w:bCs/>
                <w:lang w:val="it-IT" w:eastAsia="de-DE"/>
              </w:rPr>
              <w:t xml:space="preserve"> </w:t>
            </w:r>
            <w:r w:rsidRPr="00AA04C8">
              <w:rPr>
                <w:rFonts w:ascii="Times" w:hAnsi="Times"/>
                <w:bCs/>
                <w:lang w:val="el-GR" w:eastAsia="de-DE"/>
              </w:rPr>
              <w:t>τοῖς</w:t>
            </w:r>
            <w:r w:rsidRPr="00AA04C8">
              <w:rPr>
                <w:rFonts w:ascii="Times" w:hAnsi="Times"/>
                <w:bCs/>
                <w:lang w:val="it-IT" w:eastAsia="de-DE"/>
              </w:rPr>
              <w:t xml:space="preserve"> </w:t>
            </w:r>
            <w:r w:rsidRPr="00AA04C8">
              <w:rPr>
                <w:rFonts w:ascii="Times" w:hAnsi="Times"/>
                <w:bCs/>
                <w:lang w:val="el-GR" w:eastAsia="de-DE"/>
              </w:rPr>
              <w:t>ὄμμασιν</w:t>
            </w:r>
            <w:r w:rsidRPr="00AA04C8">
              <w:rPr>
                <w:rFonts w:ascii="Times" w:hAnsi="Times"/>
                <w:bCs/>
                <w:lang w:val="it-IT" w:eastAsia="de-DE"/>
              </w:rPr>
              <w:t xml:space="preserve"> </w:t>
            </w:r>
            <w:r w:rsidRPr="00AA04C8">
              <w:rPr>
                <w:rFonts w:ascii="Times" w:hAnsi="Times"/>
                <w:bCs/>
                <w:lang w:val="el-GR" w:eastAsia="de-DE"/>
              </w:rPr>
              <w:t>ἀτενίσαι</w:t>
            </w:r>
            <w:r w:rsidR="00392C48">
              <w:rPr>
                <w:rFonts w:ascii="Times" w:hAnsi="Times"/>
                <w:bCs/>
                <w:lang w:val="it-IT" w:eastAsia="de-DE"/>
              </w:rPr>
              <w:t xml:space="preserve"> </w:t>
            </w:r>
            <w:r w:rsidRPr="00AA04C8">
              <w:rPr>
                <w:rFonts w:ascii="Times" w:hAnsi="Times"/>
                <w:bCs/>
                <w:lang w:val="el-GR" w:eastAsia="de-DE"/>
              </w:rPr>
              <w:t>πρὸς</w:t>
            </w:r>
            <w:r w:rsidRPr="00AA04C8">
              <w:rPr>
                <w:rFonts w:ascii="Times" w:hAnsi="Times"/>
                <w:bCs/>
                <w:lang w:val="it-IT" w:eastAsia="de-DE"/>
              </w:rPr>
              <w:t xml:space="preserve"> </w:t>
            </w:r>
            <w:r w:rsidRPr="00AA04C8">
              <w:rPr>
                <w:rFonts w:ascii="Times" w:hAnsi="Times"/>
                <w:bCs/>
                <w:lang w:val="el-GR" w:eastAsia="de-DE"/>
              </w:rPr>
              <w:t>τὸν</w:t>
            </w:r>
            <w:r w:rsidRPr="00AA04C8">
              <w:rPr>
                <w:rFonts w:ascii="Times" w:hAnsi="Times"/>
                <w:bCs/>
                <w:lang w:val="it-IT" w:eastAsia="de-DE"/>
              </w:rPr>
              <w:t xml:space="preserve"> </w:t>
            </w:r>
            <w:r w:rsidRPr="00AA04C8">
              <w:rPr>
                <w:rFonts w:ascii="Times" w:hAnsi="Times"/>
                <w:bCs/>
                <w:lang w:val="el-GR" w:eastAsia="de-DE"/>
              </w:rPr>
              <w:t>θεὸν</w:t>
            </w:r>
            <w:r w:rsidRPr="00AA04C8">
              <w:rPr>
                <w:rFonts w:ascii="Times" w:hAnsi="Times"/>
                <w:bCs/>
                <w:lang w:val="it-IT" w:eastAsia="de-DE"/>
              </w:rPr>
              <w:t xml:space="preserve"> </w:t>
            </w:r>
            <w:r w:rsidRPr="00AA04C8">
              <w:rPr>
                <w:rFonts w:ascii="Times" w:hAnsi="Times"/>
                <w:bCs/>
                <w:lang w:val="el-GR" w:eastAsia="de-DE"/>
              </w:rPr>
              <w:t>πρῶτον</w:t>
            </w:r>
            <w:r w:rsidRPr="00AA04C8">
              <w:rPr>
                <w:rFonts w:ascii="Times" w:hAnsi="Times"/>
                <w:bCs/>
                <w:lang w:val="it-IT" w:eastAsia="de-DE"/>
              </w:rPr>
              <w:t xml:space="preserve"> </w:t>
            </w:r>
            <w:r w:rsidRPr="00AA04C8">
              <w:rPr>
                <w:rFonts w:ascii="Times" w:hAnsi="Times"/>
                <w:bCs/>
                <w:lang w:val="el-GR" w:eastAsia="de-DE"/>
              </w:rPr>
              <w:t>μὲν</w:t>
            </w:r>
            <w:r w:rsidRPr="00AA04C8">
              <w:rPr>
                <w:rFonts w:ascii="Times" w:hAnsi="Times"/>
                <w:bCs/>
                <w:lang w:val="it-IT" w:eastAsia="de-DE"/>
              </w:rPr>
              <w:t xml:space="preserve"> </w:t>
            </w:r>
            <w:r w:rsidRPr="00AA04C8">
              <w:rPr>
                <w:rFonts w:ascii="Times" w:hAnsi="Times"/>
                <w:bCs/>
                <w:lang w:val="el-GR" w:eastAsia="de-DE"/>
              </w:rPr>
              <w:t>ἐν</w:t>
            </w:r>
            <w:r w:rsidRPr="00AA04C8">
              <w:rPr>
                <w:rFonts w:ascii="Times" w:hAnsi="Times"/>
                <w:bCs/>
                <w:lang w:val="it-IT" w:eastAsia="de-DE"/>
              </w:rPr>
              <w:t xml:space="preserve"> </w:t>
            </w:r>
            <w:r w:rsidRPr="00AA04C8">
              <w:rPr>
                <w:rFonts w:ascii="Times" w:hAnsi="Times"/>
                <w:bCs/>
                <w:lang w:val="el-GR" w:eastAsia="de-DE"/>
              </w:rPr>
              <w:t>τοῖς</w:t>
            </w:r>
            <w:r w:rsidRPr="00AA04C8">
              <w:rPr>
                <w:rFonts w:ascii="Times" w:hAnsi="Times"/>
                <w:bCs/>
                <w:lang w:val="it-IT" w:eastAsia="de-DE"/>
              </w:rPr>
              <w:t xml:space="preserve"> </w:t>
            </w:r>
            <w:r w:rsidRPr="00AA04C8">
              <w:rPr>
                <w:rFonts w:ascii="Times" w:hAnsi="Times"/>
                <w:bCs/>
                <w:lang w:val="el-GR" w:eastAsia="de-DE"/>
              </w:rPr>
              <w:t>ὕδασι</w:t>
            </w:r>
            <w:r w:rsidRPr="00AA04C8">
              <w:rPr>
                <w:rFonts w:ascii="Times" w:hAnsi="Times"/>
                <w:bCs/>
                <w:lang w:val="it-IT" w:eastAsia="de-DE"/>
              </w:rPr>
              <w:t xml:space="preserve"> </w:t>
            </w:r>
            <w:r w:rsidRPr="00AA04C8">
              <w:rPr>
                <w:rFonts w:ascii="Times" w:hAnsi="Times"/>
                <w:bCs/>
                <w:lang w:val="el-GR" w:eastAsia="de-DE"/>
              </w:rPr>
              <w:t>μελετῶσι</w:t>
            </w:r>
            <w:r w:rsidRPr="00AA04C8">
              <w:rPr>
                <w:rFonts w:ascii="Times" w:hAnsi="Times"/>
                <w:bCs/>
                <w:lang w:val="it-IT" w:eastAsia="de-DE"/>
              </w:rPr>
              <w:t xml:space="preserve"> </w:t>
            </w:r>
            <w:r w:rsidRPr="00AA04C8">
              <w:rPr>
                <w:rFonts w:ascii="Times" w:hAnsi="Times"/>
                <w:bCs/>
                <w:lang w:val="el-GR" w:eastAsia="de-DE"/>
              </w:rPr>
              <w:t>καὶ</w:t>
            </w:r>
            <w:r w:rsidRPr="00AA04C8">
              <w:rPr>
                <w:rFonts w:ascii="Times" w:hAnsi="Times"/>
                <w:lang w:val="it-IT" w:eastAsia="de-DE"/>
              </w:rPr>
              <w:t xml:space="preserve"> </w:t>
            </w:r>
            <w:r w:rsidRPr="00AA04C8">
              <w:rPr>
                <w:rFonts w:ascii="Times" w:hAnsi="Times"/>
                <w:bCs/>
                <w:lang w:val="el-GR" w:eastAsia="de-DE"/>
              </w:rPr>
              <w:t>διαπειρῶνται</w:t>
            </w:r>
            <w:r w:rsidRPr="00AA04C8">
              <w:rPr>
                <w:rFonts w:ascii="Times" w:hAnsi="Times"/>
                <w:bCs/>
                <w:lang w:val="it-IT" w:eastAsia="de-DE"/>
              </w:rPr>
              <w:t xml:space="preserve"> </w:t>
            </w:r>
            <w:r w:rsidRPr="00AA04C8">
              <w:rPr>
                <w:rFonts w:ascii="Times" w:hAnsi="Times"/>
                <w:bCs/>
                <w:lang w:val="el-GR" w:eastAsia="de-DE"/>
              </w:rPr>
              <w:t>τῶν</w:t>
            </w:r>
            <w:r w:rsidRPr="00AA04C8">
              <w:rPr>
                <w:rFonts w:ascii="Times" w:hAnsi="Times"/>
                <w:bCs/>
                <w:lang w:val="it-IT" w:eastAsia="de-DE"/>
              </w:rPr>
              <w:t xml:space="preserve"> </w:t>
            </w:r>
            <w:r w:rsidRPr="00AA04C8">
              <w:rPr>
                <w:rFonts w:ascii="Times" w:hAnsi="Times"/>
                <w:bCs/>
                <w:lang w:val="el-GR" w:eastAsia="de-DE"/>
              </w:rPr>
              <w:t>ὀφθαλμῶν</w:t>
            </w:r>
            <w:r w:rsidRPr="00AA04C8">
              <w:rPr>
                <w:rFonts w:ascii="Times" w:hAnsi="Times"/>
                <w:bCs/>
                <w:lang w:val="it-IT" w:eastAsia="de-DE"/>
              </w:rPr>
              <w:t xml:space="preserve"> </w:t>
            </w:r>
            <w:r w:rsidRPr="00AA04C8">
              <w:rPr>
                <w:rFonts w:ascii="Times" w:hAnsi="Times"/>
                <w:bCs/>
                <w:lang w:val="el-GR" w:eastAsia="de-DE"/>
              </w:rPr>
              <w:t>πρὸς</w:t>
            </w:r>
            <w:r w:rsidRPr="00AA04C8">
              <w:rPr>
                <w:rFonts w:ascii="Times" w:hAnsi="Times"/>
                <w:bCs/>
                <w:lang w:val="it-IT" w:eastAsia="de-DE"/>
              </w:rPr>
              <w:t xml:space="preserve"> </w:t>
            </w:r>
            <w:r w:rsidRPr="00AA04C8">
              <w:rPr>
                <w:rFonts w:ascii="Times" w:hAnsi="Times"/>
                <w:bCs/>
                <w:lang w:val="el-GR" w:eastAsia="de-DE"/>
              </w:rPr>
              <w:t>τὸ</w:t>
            </w:r>
            <w:r w:rsidRPr="00AA04C8">
              <w:rPr>
                <w:rFonts w:ascii="Times" w:hAnsi="Times"/>
                <w:bCs/>
                <w:lang w:val="it-IT" w:eastAsia="de-DE"/>
              </w:rPr>
              <w:t xml:space="preserve"> </w:t>
            </w:r>
            <w:r w:rsidRPr="00AA04C8">
              <w:rPr>
                <w:rFonts w:ascii="Times" w:hAnsi="Times"/>
                <w:bCs/>
                <w:lang w:val="el-GR" w:eastAsia="de-DE"/>
              </w:rPr>
              <w:t>φάσμα</w:t>
            </w:r>
            <w:r w:rsidRPr="00AA04C8">
              <w:rPr>
                <w:rFonts w:ascii="Times" w:hAnsi="Times"/>
                <w:bCs/>
                <w:lang w:val="it-IT" w:eastAsia="de-DE"/>
              </w:rPr>
              <w:t xml:space="preserve"> </w:t>
            </w:r>
            <w:r w:rsidRPr="00AA04C8">
              <w:rPr>
                <w:rFonts w:ascii="Times" w:hAnsi="Times"/>
                <w:bCs/>
                <w:lang w:val="el-GR" w:eastAsia="de-DE"/>
              </w:rPr>
              <w:t>αὐτοῦ</w:t>
            </w:r>
            <w:r w:rsidRPr="00AA04C8">
              <w:rPr>
                <w:rFonts w:ascii="Times" w:hAnsi="Times"/>
                <w:bCs/>
                <w:lang w:val="it-IT" w:eastAsia="de-DE"/>
              </w:rPr>
              <w:t xml:space="preserve"> </w:t>
            </w:r>
            <w:r w:rsidRPr="00AA04C8">
              <w:rPr>
                <w:rFonts w:ascii="Times" w:hAnsi="Times"/>
                <w:bCs/>
                <w:lang w:val="el-GR" w:eastAsia="de-DE"/>
              </w:rPr>
              <w:t>καρτερεῖν</w:t>
            </w:r>
            <w:r w:rsidRPr="00AA04C8">
              <w:rPr>
                <w:rFonts w:ascii="Times" w:hAnsi="Times"/>
                <w:bCs/>
                <w:lang w:val="it-IT" w:eastAsia="de-DE"/>
              </w:rPr>
              <w:t xml:space="preserve"> </w:t>
            </w:r>
            <w:r w:rsidRPr="00AA04C8">
              <w:rPr>
                <w:rFonts w:ascii="Times" w:hAnsi="Times"/>
                <w:bCs/>
                <w:lang w:val="el-GR" w:eastAsia="de-DE"/>
              </w:rPr>
              <w:t>τε</w:t>
            </w:r>
            <w:r w:rsidRPr="00AA04C8">
              <w:rPr>
                <w:rFonts w:ascii="Times" w:hAnsi="Times"/>
                <w:bCs/>
                <w:lang w:val="it-IT" w:eastAsia="de-DE"/>
              </w:rPr>
              <w:t xml:space="preserve"> </w:t>
            </w:r>
            <w:r w:rsidRPr="00AA04C8">
              <w:rPr>
                <w:rFonts w:ascii="Times" w:hAnsi="Times"/>
                <w:bCs/>
                <w:lang w:val="el-GR" w:eastAsia="de-DE"/>
              </w:rPr>
              <w:t>καὶ</w:t>
            </w:r>
            <w:r w:rsidRPr="00AA04C8">
              <w:rPr>
                <w:rFonts w:ascii="Times" w:hAnsi="Times"/>
                <w:bCs/>
                <w:lang w:val="it-IT" w:eastAsia="de-DE"/>
              </w:rPr>
              <w:t xml:space="preserve"> </w:t>
            </w:r>
            <w:r w:rsidRPr="00AA04C8">
              <w:rPr>
                <w:rFonts w:ascii="Times" w:hAnsi="Times"/>
                <w:bCs/>
                <w:lang w:val="el-GR" w:eastAsia="de-DE"/>
              </w:rPr>
              <w:t>ἀπερείδεσθαι</w:t>
            </w:r>
            <w:r w:rsidRPr="00AA04C8">
              <w:rPr>
                <w:rFonts w:ascii="Times" w:hAnsi="Times"/>
                <w:bCs/>
                <w:lang w:val="it-IT" w:eastAsia="de-DE"/>
              </w:rPr>
              <w:t xml:space="preserve">, </w:t>
            </w:r>
            <w:r w:rsidRPr="00AA04C8">
              <w:rPr>
                <w:rFonts w:ascii="Times" w:hAnsi="Times"/>
                <w:bCs/>
                <w:lang w:val="el-GR" w:eastAsia="de-DE"/>
              </w:rPr>
              <w:t>ὡς</w:t>
            </w:r>
            <w:r w:rsidRPr="00AA04C8">
              <w:rPr>
                <w:rFonts w:ascii="Times" w:hAnsi="Times"/>
                <w:bCs/>
                <w:lang w:val="it-IT" w:eastAsia="de-DE"/>
              </w:rPr>
              <w:t xml:space="preserve"> </w:t>
            </w:r>
            <w:r w:rsidRPr="00AA04C8">
              <w:rPr>
                <w:rFonts w:ascii="Times" w:hAnsi="Times"/>
                <w:bCs/>
                <w:lang w:val="el-GR" w:eastAsia="de-DE"/>
              </w:rPr>
              <w:t>ἂν</w:t>
            </w:r>
            <w:r w:rsidRPr="00AA04C8">
              <w:rPr>
                <w:rFonts w:ascii="Times" w:hAnsi="Times"/>
                <w:bCs/>
                <w:lang w:val="it-IT" w:eastAsia="de-DE"/>
              </w:rPr>
              <w:t xml:space="preserve"> </w:t>
            </w:r>
            <w:r w:rsidRPr="00AA04C8">
              <w:rPr>
                <w:rFonts w:ascii="Times" w:hAnsi="Times"/>
                <w:bCs/>
                <w:lang w:val="el-GR" w:eastAsia="de-DE"/>
              </w:rPr>
              <w:t>μὴ</w:t>
            </w:r>
            <w:r w:rsidRPr="00AA04C8">
              <w:rPr>
                <w:rFonts w:ascii="Times" w:hAnsi="Times"/>
                <w:bCs/>
                <w:lang w:val="it-IT" w:eastAsia="de-DE"/>
              </w:rPr>
              <w:t xml:space="preserve"> </w:t>
            </w:r>
            <w:r w:rsidRPr="00AA04C8">
              <w:rPr>
                <w:rFonts w:ascii="Times" w:hAnsi="Times"/>
                <w:bCs/>
                <w:lang w:val="el-GR" w:eastAsia="de-DE"/>
              </w:rPr>
              <w:t>ἀθρόας</w:t>
            </w:r>
            <w:r w:rsidRPr="00AA04C8">
              <w:rPr>
                <w:rFonts w:ascii="Times" w:hAnsi="Times"/>
                <w:bCs/>
                <w:lang w:val="it-IT" w:eastAsia="de-DE"/>
              </w:rPr>
              <w:t xml:space="preserve"> </w:t>
            </w:r>
            <w:r w:rsidRPr="00AA04C8">
              <w:rPr>
                <w:rFonts w:ascii="Times" w:hAnsi="Times"/>
                <w:bCs/>
                <w:lang w:val="el-GR" w:eastAsia="de-DE"/>
              </w:rPr>
              <w:t>τῆς</w:t>
            </w:r>
            <w:r w:rsidRPr="00AA04C8">
              <w:rPr>
                <w:rFonts w:ascii="Times" w:hAnsi="Times"/>
                <w:bCs/>
                <w:lang w:val="it-IT" w:eastAsia="de-DE"/>
              </w:rPr>
              <w:t xml:space="preserve"> </w:t>
            </w:r>
            <w:r w:rsidRPr="00AA04C8">
              <w:rPr>
                <w:rFonts w:ascii="Times" w:hAnsi="Times"/>
                <w:bCs/>
                <w:lang w:val="el-GR" w:eastAsia="de-DE"/>
              </w:rPr>
              <w:t>ἀληθινῆς</w:t>
            </w:r>
            <w:r w:rsidRPr="00AA04C8">
              <w:rPr>
                <w:rFonts w:ascii="Times" w:hAnsi="Times"/>
                <w:bCs/>
                <w:lang w:val="it-IT" w:eastAsia="de-DE"/>
              </w:rPr>
              <w:t xml:space="preserve"> </w:t>
            </w:r>
            <w:r w:rsidRPr="00AA04C8">
              <w:rPr>
                <w:rFonts w:ascii="Times" w:hAnsi="Times"/>
                <w:bCs/>
                <w:lang w:val="el-GR" w:eastAsia="de-DE"/>
              </w:rPr>
              <w:t>μαρμαρυγῆς</w:t>
            </w:r>
            <w:r w:rsidRPr="00AA04C8">
              <w:rPr>
                <w:rFonts w:ascii="Times" w:hAnsi="Times"/>
                <w:bCs/>
                <w:lang w:val="it-IT" w:eastAsia="de-DE"/>
              </w:rPr>
              <w:t xml:space="preserve"> </w:t>
            </w:r>
            <w:r w:rsidRPr="00AA04C8">
              <w:rPr>
                <w:rFonts w:ascii="Times" w:hAnsi="Times"/>
                <w:bCs/>
                <w:lang w:val="el-GR" w:eastAsia="de-DE"/>
              </w:rPr>
              <w:t>ἐμπλησθέντες</w:t>
            </w:r>
            <w:r w:rsidRPr="00AA04C8">
              <w:rPr>
                <w:rFonts w:ascii="Times" w:hAnsi="Times"/>
                <w:bCs/>
                <w:lang w:val="it-IT" w:eastAsia="de-DE"/>
              </w:rPr>
              <w:t xml:space="preserve"> </w:t>
            </w:r>
            <w:r w:rsidRPr="00AA04C8">
              <w:rPr>
                <w:rFonts w:ascii="Times" w:hAnsi="Times"/>
                <w:bCs/>
                <w:lang w:val="el-GR" w:eastAsia="de-DE"/>
              </w:rPr>
              <w:t>σκότου</w:t>
            </w:r>
            <w:r w:rsidRPr="00AA04C8">
              <w:rPr>
                <w:rFonts w:ascii="Times" w:hAnsi="Times"/>
                <w:bCs/>
                <w:lang w:val="it-IT" w:eastAsia="de-DE"/>
              </w:rPr>
              <w:t xml:space="preserve"> </w:t>
            </w:r>
            <w:r w:rsidRPr="00AA04C8">
              <w:rPr>
                <w:rFonts w:ascii="Times" w:hAnsi="Times"/>
                <w:bCs/>
                <w:lang w:val="el-GR" w:eastAsia="de-DE"/>
              </w:rPr>
              <w:t>μᾶλλον</w:t>
            </w:r>
            <w:r w:rsidRPr="00AA04C8">
              <w:rPr>
                <w:rFonts w:ascii="Times" w:hAnsi="Times"/>
                <w:bCs/>
                <w:lang w:val="it-IT" w:eastAsia="de-DE"/>
              </w:rPr>
              <w:t xml:space="preserve"> </w:t>
            </w:r>
            <w:r w:rsidRPr="00AA04C8">
              <w:rPr>
                <w:rFonts w:ascii="Times" w:hAnsi="Times"/>
                <w:bCs/>
                <w:lang w:val="el-GR" w:eastAsia="de-DE"/>
              </w:rPr>
              <w:t>ἢ</w:t>
            </w:r>
            <w:r w:rsidRPr="00AA04C8">
              <w:rPr>
                <w:rFonts w:ascii="Times" w:hAnsi="Times"/>
                <w:bCs/>
                <w:lang w:val="it-IT" w:eastAsia="de-DE"/>
              </w:rPr>
              <w:t xml:space="preserve"> </w:t>
            </w:r>
            <w:r w:rsidRPr="00AA04C8">
              <w:rPr>
                <w:rFonts w:ascii="Times" w:hAnsi="Times"/>
                <w:bCs/>
                <w:lang w:val="el-GR" w:eastAsia="de-DE"/>
              </w:rPr>
              <w:t>αὐγῆς</w:t>
            </w:r>
            <w:r w:rsidRPr="00AA04C8">
              <w:rPr>
                <w:rFonts w:ascii="Times" w:hAnsi="Times"/>
                <w:bCs/>
                <w:lang w:val="it-IT" w:eastAsia="de-DE"/>
              </w:rPr>
              <w:t xml:space="preserve"> </w:t>
            </w:r>
            <w:r w:rsidRPr="00AA04C8">
              <w:rPr>
                <w:rFonts w:ascii="Times" w:hAnsi="Times"/>
                <w:bCs/>
                <w:lang w:eastAsia="de-DE"/>
              </w:rPr>
              <w:t>ἀπολαύσειαν</w:t>
            </w:r>
            <w:r w:rsidRPr="00274F53">
              <w:rPr>
                <w:rFonts w:ascii="Times" w:hAnsi="Times"/>
                <w:bCs/>
                <w:lang w:val="it-IT" w:eastAsia="de-DE"/>
              </w:rPr>
              <w:t>.</w:t>
            </w:r>
          </w:p>
        </w:tc>
      </w:tr>
      <w:tr w:rsidR="00625DC6" w:rsidRPr="00AA04C8" w14:paraId="6123D7BF" w14:textId="77777777" w:rsidTr="00247F2E">
        <w:trPr>
          <w:trHeight w:val="20"/>
        </w:trPr>
        <w:tc>
          <w:tcPr>
            <w:tcW w:w="675" w:type="dxa"/>
          </w:tcPr>
          <w:p w14:paraId="3CC4DBD4"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126</w:t>
            </w:r>
          </w:p>
        </w:tc>
        <w:tc>
          <w:tcPr>
            <w:tcW w:w="4996" w:type="dxa"/>
            <w:shd w:val="clear" w:color="auto" w:fill="auto"/>
          </w:tcPr>
          <w:p w14:paraId="673233FF" w14:textId="3938522C" w:rsidR="00625DC6" w:rsidRPr="00AA04C8" w:rsidRDefault="007E000E" w:rsidP="00AA04C8">
            <w:pPr>
              <w:pStyle w:val="Tabelleninhalt"/>
              <w:rPr>
                <w:rFonts w:ascii="Times" w:eastAsia="Georgia" w:hAnsi="Times"/>
                <w:bCs/>
                <w:lang w:eastAsia="de-DE"/>
              </w:rPr>
            </w:pPr>
            <w:r>
              <w:rPr>
                <w:rFonts w:ascii="Times" w:eastAsia="Georgia" w:hAnsi="Times"/>
                <w:bCs/>
                <w:lang w:eastAsia="de-DE"/>
              </w:rPr>
              <w:t>Plato</w:t>
            </w:r>
            <w:r w:rsidR="00625DC6" w:rsidRPr="00AA04C8">
              <w:rPr>
                <w:rFonts w:ascii="Times" w:eastAsia="Georgia" w:hAnsi="Times"/>
                <w:bCs/>
                <w:lang w:eastAsia="de-DE"/>
              </w:rPr>
              <w:t xml:space="preserve"> </w:t>
            </w:r>
            <w:r w:rsidR="00625DC6" w:rsidRPr="00AA04C8">
              <w:rPr>
                <w:rFonts w:ascii="Times" w:eastAsia="Georgia" w:hAnsi="Times"/>
                <w:bCs/>
                <w:i/>
                <w:lang w:eastAsia="de-DE"/>
              </w:rPr>
              <w:t>Respublica</w:t>
            </w:r>
            <w:r w:rsidR="00B7036D">
              <w:rPr>
                <w:rFonts w:ascii="Times" w:eastAsia="Georgia" w:hAnsi="Times"/>
                <w:bCs/>
                <w:lang w:eastAsia="de-DE"/>
              </w:rPr>
              <w:t xml:space="preserve"> 495e4-8</w:t>
            </w:r>
          </w:p>
          <w:p w14:paraId="0C01B1A1" w14:textId="77777777" w:rsidR="00625DC6" w:rsidRPr="00274F53" w:rsidRDefault="00625DC6" w:rsidP="00AA04C8">
            <w:pPr>
              <w:pStyle w:val="Tabelleninhalt"/>
              <w:rPr>
                <w:rFonts w:ascii="Times" w:hAnsi="Times"/>
                <w:bCs/>
                <w:lang w:eastAsia="de-DE"/>
              </w:rPr>
            </w:pPr>
            <w:r w:rsidRPr="00AA04C8">
              <w:rPr>
                <w:rFonts w:ascii="Times" w:eastAsia="Georgia" w:hAnsi="Times"/>
                <w:bCs/>
                <w:lang w:val="el-GR" w:eastAsia="de-DE"/>
              </w:rPr>
              <w:t>Δοκεῖς</w:t>
            </w:r>
            <w:r w:rsidRPr="00AA04C8">
              <w:rPr>
                <w:rFonts w:ascii="Times" w:eastAsia="Georgia" w:hAnsi="Times"/>
                <w:bCs/>
                <w:lang w:eastAsia="de-DE"/>
              </w:rPr>
              <w:t xml:space="preserve"> </w:t>
            </w:r>
            <w:r w:rsidRPr="00AA04C8">
              <w:rPr>
                <w:rFonts w:ascii="Times" w:eastAsia="Georgia" w:hAnsi="Times"/>
                <w:bCs/>
                <w:lang w:val="el-GR" w:eastAsia="de-DE"/>
              </w:rPr>
              <w:t>οὖν</w:t>
            </w:r>
            <w:r w:rsidRPr="00AA04C8">
              <w:rPr>
                <w:rFonts w:ascii="Times" w:eastAsia="Georgia" w:hAnsi="Times"/>
                <w:bCs/>
                <w:lang w:eastAsia="de-DE"/>
              </w:rPr>
              <w:t xml:space="preserve"> </w:t>
            </w:r>
            <w:r w:rsidRPr="00AA04C8">
              <w:rPr>
                <w:rFonts w:ascii="Times" w:eastAsia="Georgia" w:hAnsi="Times"/>
                <w:bCs/>
                <w:lang w:val="el-GR" w:eastAsia="de-DE"/>
              </w:rPr>
              <w:t>τι</w:t>
            </w:r>
            <w:r w:rsidRPr="00AA04C8">
              <w:rPr>
                <w:rFonts w:ascii="Times" w:eastAsia="Georgia" w:hAnsi="Times"/>
                <w:bCs/>
                <w:lang w:eastAsia="de-DE"/>
              </w:rPr>
              <w:t xml:space="preserve">, </w:t>
            </w:r>
            <w:r w:rsidRPr="00AA04C8">
              <w:rPr>
                <w:rFonts w:ascii="Times" w:eastAsia="Georgia" w:hAnsi="Times"/>
                <w:bCs/>
                <w:lang w:val="el-GR" w:eastAsia="de-DE"/>
              </w:rPr>
              <w:t>ἦν</w:t>
            </w:r>
            <w:r w:rsidRPr="00AA04C8">
              <w:rPr>
                <w:rFonts w:ascii="Times" w:eastAsia="Georgia" w:hAnsi="Times"/>
                <w:bCs/>
                <w:lang w:eastAsia="de-DE"/>
              </w:rPr>
              <w:t xml:space="preserve"> </w:t>
            </w:r>
            <w:r w:rsidRPr="00AA04C8">
              <w:rPr>
                <w:rFonts w:ascii="Times" w:eastAsia="Georgia" w:hAnsi="Times"/>
                <w:bCs/>
                <w:lang w:val="el-GR" w:eastAsia="de-DE"/>
              </w:rPr>
              <w:t>δ</w:t>
            </w:r>
            <w:r w:rsidRPr="00AA04C8">
              <w:rPr>
                <w:rFonts w:ascii="Times" w:eastAsia="Georgia" w:hAnsi="Times"/>
                <w:bCs/>
                <w:lang w:eastAsia="de-DE"/>
              </w:rPr>
              <w:t xml:space="preserve">’ </w:t>
            </w:r>
            <w:r w:rsidRPr="00AA04C8">
              <w:rPr>
                <w:rFonts w:ascii="Times" w:eastAsia="Georgia" w:hAnsi="Times"/>
                <w:bCs/>
                <w:lang w:val="el-GR" w:eastAsia="de-DE"/>
              </w:rPr>
              <w:t>ἐγώ</w:t>
            </w:r>
            <w:r w:rsidRPr="00AA04C8">
              <w:rPr>
                <w:rFonts w:ascii="Times" w:eastAsia="Georgia" w:hAnsi="Times"/>
                <w:bCs/>
                <w:lang w:eastAsia="de-DE"/>
              </w:rPr>
              <w:t xml:space="preserve">, </w:t>
            </w:r>
            <w:r w:rsidRPr="00AA04C8">
              <w:rPr>
                <w:rFonts w:ascii="Times" w:eastAsia="Georgia" w:hAnsi="Times"/>
                <w:bCs/>
                <w:lang w:val="el-GR" w:eastAsia="de-DE"/>
              </w:rPr>
              <w:t>διαφέρειν</w:t>
            </w:r>
            <w:r w:rsidRPr="00AA04C8">
              <w:rPr>
                <w:rFonts w:ascii="Times" w:eastAsia="Georgia" w:hAnsi="Times"/>
                <w:bCs/>
                <w:lang w:eastAsia="de-DE"/>
              </w:rPr>
              <w:t xml:space="preserve"> </w:t>
            </w:r>
            <w:r w:rsidRPr="00AA04C8">
              <w:rPr>
                <w:rFonts w:ascii="Times" w:eastAsia="Georgia" w:hAnsi="Times"/>
                <w:bCs/>
                <w:lang w:val="el-GR" w:eastAsia="de-DE"/>
              </w:rPr>
              <w:t>αὐτοὺς</w:t>
            </w:r>
            <w:r w:rsidRPr="00AA04C8">
              <w:rPr>
                <w:rFonts w:ascii="Times" w:eastAsia="Georgia" w:hAnsi="Times"/>
                <w:bCs/>
                <w:lang w:eastAsia="de-DE"/>
              </w:rPr>
              <w:t xml:space="preserve"> </w:t>
            </w:r>
            <w:r w:rsidRPr="00AA04C8">
              <w:rPr>
                <w:rFonts w:ascii="Times" w:eastAsia="Georgia" w:hAnsi="Times"/>
                <w:bCs/>
                <w:lang w:val="el-GR" w:eastAsia="de-DE"/>
              </w:rPr>
              <w:t>ἰδεῖν</w:t>
            </w:r>
            <w:r w:rsidRPr="00AA04C8">
              <w:rPr>
                <w:rFonts w:ascii="Times" w:eastAsia="Georgia" w:hAnsi="Times"/>
                <w:bCs/>
                <w:lang w:eastAsia="de-DE"/>
              </w:rPr>
              <w:t xml:space="preserve"> </w:t>
            </w:r>
            <w:r w:rsidRPr="00AA04C8">
              <w:rPr>
                <w:rFonts w:ascii="Times" w:eastAsia="Georgia" w:hAnsi="Times"/>
                <w:bCs/>
                <w:lang w:val="el-GR" w:eastAsia="de-DE"/>
              </w:rPr>
              <w:t>ἀργύριον</w:t>
            </w:r>
            <w:r w:rsidRPr="00AA04C8">
              <w:rPr>
                <w:rFonts w:ascii="Times" w:eastAsia="Georgia" w:hAnsi="Times"/>
                <w:bCs/>
                <w:lang w:eastAsia="de-DE"/>
              </w:rPr>
              <w:t xml:space="preserve"> </w:t>
            </w:r>
            <w:r w:rsidRPr="00AA04C8">
              <w:rPr>
                <w:rFonts w:ascii="Times" w:hAnsi="Times"/>
                <w:bCs/>
                <w:lang w:val="el-GR" w:eastAsia="de-DE"/>
              </w:rPr>
              <w:t>κτησαμένου</w:t>
            </w:r>
            <w:r w:rsidRPr="00AA04C8">
              <w:rPr>
                <w:rFonts w:ascii="Times" w:hAnsi="Times"/>
                <w:bCs/>
                <w:lang w:eastAsia="de-DE"/>
              </w:rPr>
              <w:t xml:space="preserve"> </w:t>
            </w:r>
            <w:r w:rsidRPr="00AA04C8">
              <w:rPr>
                <w:rFonts w:ascii="Times" w:hAnsi="Times"/>
                <w:bCs/>
                <w:lang w:val="el-GR" w:eastAsia="de-DE"/>
              </w:rPr>
              <w:t>χαλκέως</w:t>
            </w:r>
            <w:r w:rsidRPr="00AA04C8">
              <w:rPr>
                <w:rFonts w:ascii="Times" w:hAnsi="Times"/>
                <w:bCs/>
                <w:lang w:eastAsia="de-DE"/>
              </w:rPr>
              <w:t xml:space="preserve"> </w:t>
            </w:r>
            <w:r w:rsidRPr="00AA04C8">
              <w:rPr>
                <w:rFonts w:ascii="Times" w:hAnsi="Times"/>
                <w:bCs/>
                <w:lang w:val="el-GR" w:eastAsia="de-DE"/>
              </w:rPr>
              <w:t>φαλακροῦ</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σμικροῦ</w:t>
            </w:r>
            <w:r w:rsidRPr="00AA04C8">
              <w:rPr>
                <w:rFonts w:ascii="Times" w:hAnsi="Times"/>
                <w:bCs/>
                <w:lang w:eastAsia="de-DE"/>
              </w:rPr>
              <w:t xml:space="preserve">, </w:t>
            </w:r>
            <w:r w:rsidRPr="00AA04C8">
              <w:rPr>
                <w:rFonts w:ascii="Times" w:hAnsi="Times"/>
                <w:bCs/>
                <w:lang w:val="el-GR" w:eastAsia="de-DE"/>
              </w:rPr>
              <w:t>νεωστὶ</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ἐκ</w:t>
            </w:r>
            <w:r w:rsidRPr="00AA04C8">
              <w:rPr>
                <w:rFonts w:ascii="Times" w:hAnsi="Times"/>
                <w:bCs/>
                <w:lang w:eastAsia="de-DE"/>
              </w:rPr>
              <w:t xml:space="preserve"> </w:t>
            </w:r>
            <w:r w:rsidRPr="00AA04C8">
              <w:rPr>
                <w:rFonts w:ascii="Times" w:hAnsi="Times"/>
                <w:bCs/>
                <w:lang w:val="el-GR" w:eastAsia="de-DE"/>
              </w:rPr>
              <w:t>δεσμῶν</w:t>
            </w:r>
            <w:r w:rsidRPr="00AA04C8">
              <w:rPr>
                <w:rFonts w:ascii="Times" w:hAnsi="Times"/>
                <w:bCs/>
                <w:lang w:eastAsia="de-DE"/>
              </w:rPr>
              <w:t xml:space="preserve"> </w:t>
            </w:r>
            <w:r w:rsidRPr="00AA04C8">
              <w:rPr>
                <w:rFonts w:ascii="Times" w:hAnsi="Times"/>
                <w:bCs/>
                <w:lang w:val="el-GR" w:eastAsia="de-DE"/>
              </w:rPr>
              <w:t>λελυμένου</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βαλανείῳ</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λελουμένου</w:t>
            </w:r>
            <w:r w:rsidRPr="00AA04C8">
              <w:rPr>
                <w:rFonts w:ascii="Times" w:hAnsi="Times"/>
                <w:bCs/>
                <w:lang w:eastAsia="de-DE"/>
              </w:rPr>
              <w:t xml:space="preserve">, </w:t>
            </w:r>
            <w:r w:rsidRPr="00AA04C8">
              <w:rPr>
                <w:rFonts w:ascii="Times" w:hAnsi="Times"/>
                <w:bCs/>
                <w:lang w:val="el-GR" w:eastAsia="de-DE"/>
              </w:rPr>
              <w:t>νεουργὸν</w:t>
            </w:r>
            <w:r w:rsidRPr="00AA04C8">
              <w:rPr>
                <w:rFonts w:ascii="Times" w:hAnsi="Times"/>
                <w:bCs/>
                <w:lang w:eastAsia="de-DE"/>
              </w:rPr>
              <w:t xml:space="preserve"> </w:t>
            </w:r>
            <w:r w:rsidRPr="00AA04C8">
              <w:rPr>
                <w:rFonts w:ascii="Times" w:hAnsi="Times"/>
                <w:bCs/>
                <w:lang w:val="el-GR" w:eastAsia="de-DE"/>
              </w:rPr>
              <w:t>ἱμάτιον</w:t>
            </w:r>
            <w:r w:rsidRPr="00AA04C8">
              <w:rPr>
                <w:rFonts w:ascii="Times" w:hAnsi="Times"/>
                <w:bCs/>
                <w:lang w:eastAsia="de-DE"/>
              </w:rPr>
              <w:t xml:space="preserve"> </w:t>
            </w:r>
            <w:r w:rsidRPr="00AA04C8">
              <w:rPr>
                <w:rFonts w:ascii="Times" w:hAnsi="Times"/>
                <w:bCs/>
                <w:lang w:val="el-GR" w:eastAsia="de-DE"/>
              </w:rPr>
              <w:t>ἔχοντος</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νυμφίου</w:t>
            </w:r>
            <w:r w:rsidRPr="00AA04C8">
              <w:rPr>
                <w:rFonts w:ascii="Times" w:hAnsi="Times"/>
                <w:bCs/>
                <w:lang w:eastAsia="de-DE"/>
              </w:rPr>
              <w:t xml:space="preserve"> </w:t>
            </w:r>
            <w:r w:rsidRPr="00AA04C8">
              <w:rPr>
                <w:rFonts w:ascii="Times" w:hAnsi="Times"/>
                <w:bCs/>
                <w:lang w:val="el-GR" w:eastAsia="de-DE"/>
              </w:rPr>
              <w:t>παρεσκευασμένου</w:t>
            </w:r>
            <w:r w:rsidRPr="00AA04C8">
              <w:rPr>
                <w:rFonts w:ascii="Times" w:hAnsi="Times"/>
                <w:bCs/>
                <w:lang w:eastAsia="de-DE"/>
              </w:rPr>
              <w:t xml:space="preserve">, </w:t>
            </w:r>
            <w:r w:rsidRPr="00AA04C8">
              <w:rPr>
                <w:rFonts w:ascii="Times" w:hAnsi="Times"/>
                <w:bCs/>
                <w:lang w:val="el-GR" w:eastAsia="de-DE"/>
              </w:rPr>
              <w:t>διὰ</w:t>
            </w:r>
            <w:r w:rsidRPr="00AA04C8">
              <w:rPr>
                <w:rFonts w:ascii="Times" w:hAnsi="Times"/>
                <w:bCs/>
                <w:lang w:eastAsia="de-DE"/>
              </w:rPr>
              <w:t xml:space="preserve"> </w:t>
            </w:r>
            <w:r w:rsidRPr="00AA04C8">
              <w:rPr>
                <w:rFonts w:ascii="Times" w:hAnsi="Times"/>
                <w:bCs/>
                <w:lang w:val="el-GR" w:eastAsia="de-DE"/>
              </w:rPr>
              <w:t>πενίαν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ἐρημίαν</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δεσπότου</w:t>
            </w:r>
            <w:r w:rsidRPr="00AA04C8">
              <w:rPr>
                <w:rFonts w:ascii="Times" w:hAnsi="Times"/>
                <w:bC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θυγατέρα</w:t>
            </w:r>
            <w:r w:rsidRPr="00AA04C8">
              <w:rPr>
                <w:rFonts w:ascii="Times" w:hAnsi="Times"/>
                <w:bCs/>
                <w:lang w:eastAsia="de-DE"/>
              </w:rPr>
              <w:t xml:space="preserve"> </w:t>
            </w:r>
            <w:r w:rsidRPr="00AA04C8">
              <w:rPr>
                <w:rFonts w:ascii="Times" w:hAnsi="Times"/>
                <w:bCs/>
                <w:lang w:val="el-GR" w:eastAsia="de-DE"/>
              </w:rPr>
              <w:t>μέλλοντος</w:t>
            </w:r>
            <w:r w:rsidRPr="00AA04C8">
              <w:rPr>
                <w:rFonts w:ascii="Times" w:hAnsi="Times"/>
                <w:bCs/>
                <w:lang w:eastAsia="de-DE"/>
              </w:rPr>
              <w:t xml:space="preserve"> </w:t>
            </w:r>
            <w:r w:rsidRPr="00AA04C8">
              <w:rPr>
                <w:rFonts w:ascii="Times" w:hAnsi="Times"/>
                <w:bCs/>
                <w:lang w:val="el-GR" w:eastAsia="de-DE"/>
              </w:rPr>
              <w:t>γαμεῖν</w:t>
            </w:r>
            <w:r w:rsidR="00274F53">
              <w:rPr>
                <w:rFonts w:ascii="Times" w:hAnsi="Times"/>
                <w:bCs/>
                <w:lang w:eastAsia="de-DE"/>
              </w:rPr>
              <w:t>;</w:t>
            </w:r>
          </w:p>
        </w:tc>
        <w:tc>
          <w:tcPr>
            <w:tcW w:w="5103" w:type="dxa"/>
            <w:shd w:val="clear" w:color="auto" w:fill="auto"/>
          </w:tcPr>
          <w:p w14:paraId="380827DC" w14:textId="576DDCE1"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w:t>
            </w:r>
            <w:r w:rsidR="00625DC6" w:rsidRPr="00AA04C8">
              <w:rPr>
                <w:rFonts w:ascii="Times" w:hAnsi="Times"/>
                <w:lang w:val="el-GR" w:eastAsia="de-DE"/>
              </w:rPr>
              <w:t>Ὑπατικὸς</w:t>
            </w:r>
            <w:r w:rsidR="00625DC6" w:rsidRPr="00AA04C8">
              <w:rPr>
                <w:rFonts w:ascii="Times" w:hAnsi="Times"/>
                <w:lang w:eastAsia="de-DE"/>
              </w:rPr>
              <w:t xml:space="preserve"> </w:t>
            </w:r>
            <w:r w:rsidR="00625DC6" w:rsidRPr="00AA04C8">
              <w:rPr>
                <w:rFonts w:ascii="Times" w:hAnsi="Times"/>
                <w:lang w:val="el-GR" w:eastAsia="de-DE"/>
              </w:rPr>
              <w:t>εἰς</w:t>
            </w:r>
            <w:r w:rsidR="00625DC6" w:rsidRPr="00AA04C8">
              <w:rPr>
                <w:rFonts w:ascii="Times" w:hAnsi="Times"/>
                <w:lang w:eastAsia="de-DE"/>
              </w:rPr>
              <w:t xml:space="preserve"> </w:t>
            </w:r>
            <w:r w:rsidR="00625DC6" w:rsidRPr="00AA04C8">
              <w:rPr>
                <w:rFonts w:ascii="Times" w:hAnsi="Times"/>
                <w:lang w:val="el-GR" w:eastAsia="de-DE"/>
              </w:rPr>
              <w:t>τὸν</w:t>
            </w:r>
            <w:r w:rsidR="00625DC6" w:rsidRPr="00AA04C8">
              <w:rPr>
                <w:rFonts w:ascii="Times" w:hAnsi="Times"/>
                <w:lang w:eastAsia="de-DE"/>
              </w:rPr>
              <w:t xml:space="preserve"> </w:t>
            </w:r>
            <w:r w:rsidR="00625DC6" w:rsidRPr="00AA04C8">
              <w:rPr>
                <w:rFonts w:ascii="Times" w:hAnsi="Times"/>
                <w:lang w:val="el-GR" w:eastAsia="de-DE"/>
              </w:rPr>
              <w:t>αὐτοκράτορα</w:t>
            </w:r>
            <w:r w:rsidR="00625DC6" w:rsidRPr="00AA04C8">
              <w:rPr>
                <w:rFonts w:ascii="Times" w:hAnsi="Times"/>
                <w:lang w:eastAsia="de-DE"/>
              </w:rPr>
              <w:t xml:space="preserve"> </w:t>
            </w:r>
            <w:r w:rsidR="00625DC6" w:rsidRPr="00AA04C8">
              <w:rPr>
                <w:rFonts w:ascii="Times" w:hAnsi="Times"/>
                <w:lang w:val="el-GR" w:eastAsia="de-DE"/>
              </w:rPr>
              <w:t>Ἰοβιανόν</w:t>
            </w:r>
            <w:r w:rsidR="00274F53">
              <w:rPr>
                <w:rFonts w:ascii="Times" w:hAnsi="Times"/>
                <w:lang w:eastAsia="de-DE"/>
              </w:rPr>
              <w:t xml:space="preserve"> 64c4-8</w:t>
            </w:r>
          </w:p>
          <w:p w14:paraId="2BEDE982" w14:textId="77777777" w:rsidR="00625DC6" w:rsidRPr="00274F53" w:rsidRDefault="00625DC6" w:rsidP="00AA04C8">
            <w:pPr>
              <w:pStyle w:val="Tabelleninhalt"/>
              <w:rPr>
                <w:rFonts w:ascii="Times" w:hAnsi="Times"/>
                <w:bCs/>
                <w:lang w:eastAsia="de-DE"/>
              </w:rPr>
            </w:pPr>
            <w:r w:rsidRPr="00AA04C8">
              <w:rPr>
                <w:rFonts w:ascii="Times" w:hAnsi="Times"/>
                <w:lang w:val="el-GR" w:eastAsia="de-DE"/>
              </w:rPr>
              <w:t>ταύτας</w:t>
            </w:r>
            <w:r w:rsidRPr="00AA04C8">
              <w:rPr>
                <w:rFonts w:ascii="Times" w:hAnsi="Times"/>
                <w:lang w:eastAsia="de-DE"/>
              </w:rPr>
              <w:t xml:space="preserve"> </w:t>
            </w:r>
            <w:r w:rsidRPr="00AA04C8">
              <w:rPr>
                <w:rFonts w:ascii="Times" w:hAnsi="Times"/>
                <w:lang w:val="el-GR" w:eastAsia="de-DE"/>
              </w:rPr>
              <w:t>εἰσφέρουσι</w:t>
            </w:r>
            <w:r w:rsidRPr="00AA04C8">
              <w:rPr>
                <w:rFonts w:ascii="Times" w:hAnsi="Times"/>
                <w:lang w:eastAsia="de-DE"/>
              </w:rPr>
              <w:t xml:space="preserve"> </w:t>
            </w:r>
            <w:r w:rsidRPr="00AA04C8">
              <w:rPr>
                <w:rFonts w:ascii="Times" w:hAnsi="Times"/>
                <w:lang w:val="el-GR" w:eastAsia="de-DE"/>
              </w:rPr>
              <w:t>τὰς</w:t>
            </w:r>
            <w:r w:rsidRPr="00AA04C8">
              <w:rPr>
                <w:rFonts w:ascii="Times" w:hAnsi="Times"/>
                <w:lang w:eastAsia="de-DE"/>
              </w:rPr>
              <w:t xml:space="preserve"> </w:t>
            </w:r>
            <w:r w:rsidRPr="00AA04C8">
              <w:rPr>
                <w:rFonts w:ascii="Times" w:hAnsi="Times"/>
                <w:lang w:val="el-GR" w:eastAsia="de-DE"/>
              </w:rPr>
              <w:t>εἰσφορὰς</w:t>
            </w:r>
            <w:r w:rsidRPr="00AA04C8">
              <w:rPr>
                <w:rFonts w:ascii="Times" w:hAnsi="Times"/>
                <w:lang w:eastAsia="de-DE"/>
              </w:rPr>
              <w:t xml:space="preserve"> </w:t>
            </w:r>
            <w:r w:rsidRPr="00AA04C8">
              <w:rPr>
                <w:rFonts w:ascii="Times" w:hAnsi="Times"/>
                <w:lang w:val="el-GR" w:eastAsia="de-DE"/>
              </w:rPr>
              <w:t>φιλόσοφοι</w:t>
            </w:r>
            <w:r w:rsidRPr="00AA04C8">
              <w:rPr>
                <w:rFonts w:ascii="Times" w:hAnsi="Times"/>
                <w:lang w:eastAsia="de-DE"/>
              </w:rPr>
              <w:t xml:space="preserve"> </w:t>
            </w:r>
            <w:r w:rsidRPr="00AA04C8">
              <w:rPr>
                <w:rFonts w:ascii="Times" w:hAnsi="Times"/>
                <w:lang w:val="el-GR" w:eastAsia="de-DE"/>
              </w:rPr>
              <w:t>βασιλεῦσιν</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ψευδώνυμοι</w:t>
            </w:r>
            <w:r w:rsidRPr="00AA04C8">
              <w:rPr>
                <w:rFonts w:ascii="Times" w:hAnsi="Times"/>
                <w:lang w:eastAsia="de-DE"/>
              </w:rPr>
              <w:t>,</w:t>
            </w:r>
            <w:r w:rsidRPr="00AA04C8">
              <w:rPr>
                <w:rFonts w:ascii="Times" w:hAnsi="Times"/>
                <w:bCs/>
                <w:lang w:eastAsia="de-DE"/>
              </w:rPr>
              <w:t xml:space="preserve"> </w:t>
            </w:r>
            <w:r w:rsidRPr="00AA04C8">
              <w:rPr>
                <w:rFonts w:ascii="Times" w:hAnsi="Times"/>
                <w:bCs/>
                <w:lang w:val="el-GR" w:eastAsia="de-DE"/>
              </w:rPr>
              <w:t>τοὺς</w:t>
            </w:r>
            <w:r w:rsidRPr="00AA04C8">
              <w:rPr>
                <w:rFonts w:ascii="Times" w:hAnsi="Times"/>
                <w:bCs/>
                <w:lang w:eastAsia="de-DE"/>
              </w:rPr>
              <w:t xml:space="preserve"> </w:t>
            </w:r>
            <w:r w:rsidRPr="00AA04C8">
              <w:rPr>
                <w:rFonts w:ascii="Times" w:hAnsi="Times"/>
                <w:bCs/>
                <w:lang w:val="el-GR" w:eastAsia="de-DE"/>
              </w:rPr>
              <w:t>φαλακροὺς</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καὶ</w:t>
            </w:r>
            <w:r w:rsidR="00392C48">
              <w:rPr>
                <w:rFonts w:ascii="Times" w:hAnsi="Times"/>
                <w:bCs/>
                <w:lang w:eastAsia="de-DE"/>
              </w:rPr>
              <w:t xml:space="preserve"> </w:t>
            </w:r>
            <w:r w:rsidRPr="00AA04C8">
              <w:rPr>
                <w:rFonts w:ascii="Times" w:hAnsi="Times"/>
                <w:bCs/>
                <w:lang w:val="el-GR" w:eastAsia="de-DE"/>
              </w:rPr>
              <w:t>τοὺς</w:t>
            </w:r>
            <w:r w:rsidRPr="00AA04C8">
              <w:rPr>
                <w:rFonts w:ascii="Times" w:hAnsi="Times"/>
                <w:bCs/>
                <w:lang w:eastAsia="de-DE"/>
              </w:rPr>
              <w:t xml:space="preserve"> </w:t>
            </w:r>
            <w:r w:rsidRPr="00AA04C8">
              <w:rPr>
                <w:rFonts w:ascii="Times" w:hAnsi="Times"/>
                <w:bCs/>
                <w:lang w:val="el-GR" w:eastAsia="de-DE"/>
              </w:rPr>
              <w:t>χαλκέας</w:t>
            </w:r>
            <w:r w:rsidRPr="00AA04C8">
              <w:rPr>
                <w:rFonts w:ascii="Times" w:hAnsi="Times"/>
                <w:bCs/>
                <w:lang w:eastAsia="de-DE"/>
              </w:rPr>
              <w:t xml:space="preserve"> </w:t>
            </w:r>
            <w:r w:rsidRPr="00AA04C8">
              <w:rPr>
                <w:rFonts w:ascii="Times" w:hAnsi="Times"/>
                <w:bCs/>
                <w:lang w:val="el-GR" w:eastAsia="de-DE"/>
              </w:rPr>
              <w:t>τοὺς</w:t>
            </w:r>
            <w:r w:rsidRPr="00AA04C8">
              <w:rPr>
                <w:rFonts w:ascii="Times" w:hAnsi="Times"/>
                <w:bCs/>
                <w:lang w:eastAsia="de-DE"/>
              </w:rPr>
              <w:t xml:space="preserve"> </w:t>
            </w:r>
            <w:r w:rsidRPr="00AA04C8">
              <w:rPr>
                <w:rFonts w:ascii="Times" w:hAnsi="Times"/>
                <w:bCs/>
                <w:lang w:val="el-GR" w:eastAsia="de-DE"/>
              </w:rPr>
              <w:t>ἐπιθεμένους</w:t>
            </w:r>
            <w:r w:rsidRPr="00AA04C8">
              <w:rPr>
                <w:rFonts w:ascii="Times" w:hAnsi="Times"/>
                <w:bCs/>
                <w:lang w:eastAsia="de-DE"/>
              </w:rPr>
              <w:t xml:space="preserve"> </w:t>
            </w:r>
            <w:r w:rsidRPr="00AA04C8">
              <w:rPr>
                <w:rFonts w:ascii="Times" w:hAnsi="Times"/>
                <w:bCs/>
                <w:lang w:val="el-GR" w:eastAsia="de-DE"/>
              </w:rPr>
              <w:t>τῇ</w:t>
            </w:r>
            <w:r w:rsidRPr="00AA04C8">
              <w:rPr>
                <w:rFonts w:ascii="Times" w:hAnsi="Times"/>
                <w:bCs/>
                <w:lang w:eastAsia="de-DE"/>
              </w:rPr>
              <w:t xml:space="preserve"> </w:t>
            </w:r>
            <w:r w:rsidRPr="00AA04C8">
              <w:rPr>
                <w:rFonts w:ascii="Times" w:hAnsi="Times"/>
                <w:bCs/>
                <w:lang w:val="el-GR" w:eastAsia="de-DE"/>
              </w:rPr>
              <w:t>δεσποίνῃ</w:t>
            </w:r>
            <w:r w:rsidRPr="00AA04C8">
              <w:rPr>
                <w:rFonts w:ascii="Times" w:hAnsi="Times"/>
                <w:bCs/>
                <w:lang w:eastAsia="de-DE"/>
              </w:rPr>
              <w:t xml:space="preserve"> </w:t>
            </w:r>
            <w:r w:rsidRPr="00AA04C8">
              <w:rPr>
                <w:rFonts w:ascii="Times" w:hAnsi="Times"/>
                <w:bCs/>
                <w:lang w:val="el-GR" w:eastAsia="de-DE"/>
              </w:rPr>
              <w:t>ὀρφανευθείσῃ</w:t>
            </w:r>
            <w:r w:rsidRPr="00AA04C8">
              <w:rPr>
                <w:rFonts w:ascii="Times" w:hAnsi="Times"/>
                <w:bC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ἐποίει</w:t>
            </w:r>
            <w:r w:rsidRPr="00AA04C8">
              <w:rPr>
                <w:rFonts w:ascii="Times" w:hAnsi="Times"/>
                <w:lang w:eastAsia="de-DE"/>
              </w:rPr>
              <w:t xml:space="preserve"> </w:t>
            </w:r>
            <w:r w:rsidRPr="00AA04C8">
              <w:rPr>
                <w:rFonts w:ascii="Times" w:hAnsi="Times"/>
                <w:lang w:val="el-GR" w:eastAsia="de-DE"/>
              </w:rPr>
              <w:t>Πλάτων</w:t>
            </w:r>
            <w:r w:rsidRPr="00AA04C8">
              <w:rPr>
                <w:rFonts w:ascii="Times" w:hAnsi="Times"/>
                <w:lang w:eastAsia="de-DE"/>
              </w:rPr>
              <w:t xml:space="preserve"> </w:t>
            </w:r>
            <w:r w:rsidRPr="00AA04C8">
              <w:rPr>
                <w:rFonts w:ascii="Times" w:hAnsi="Times"/>
                <w:lang w:val="el-GR" w:eastAsia="de-DE"/>
              </w:rPr>
              <w:t>δημιουργοὺς</w:t>
            </w:r>
            <w:r w:rsidRPr="00AA04C8">
              <w:rPr>
                <w:rFonts w:ascii="Times" w:hAnsi="Times"/>
                <w:lang w:eastAsia="de-DE"/>
              </w:rPr>
              <w:t xml:space="preserve"> </w:t>
            </w:r>
            <w:r w:rsidRPr="00AA04C8">
              <w:rPr>
                <w:rFonts w:ascii="Times" w:hAnsi="Times"/>
                <w:lang w:val="el-GR" w:eastAsia="de-DE"/>
              </w:rPr>
              <w:t>ἀνθρωπίνης</w:t>
            </w:r>
            <w:r w:rsidRPr="00AA04C8">
              <w:rPr>
                <w:rFonts w:ascii="Times" w:hAnsi="Times"/>
                <w:lang w:eastAsia="de-DE"/>
              </w:rPr>
              <w:t xml:space="preserve"> </w:t>
            </w:r>
            <w:r w:rsidRPr="00AA04C8">
              <w:rPr>
                <w:rFonts w:ascii="Times" w:hAnsi="Times"/>
                <w:lang w:val="el-GR" w:eastAsia="de-DE"/>
              </w:rPr>
              <w:t>μακαριότητος</w:t>
            </w:r>
            <w:r w:rsidRPr="00AA04C8">
              <w:rPr>
                <w:rFonts w:ascii="Times" w:hAnsi="Times"/>
                <w:lang w:eastAsia="de-DE"/>
              </w:rPr>
              <w:t>.</w:t>
            </w:r>
          </w:p>
        </w:tc>
      </w:tr>
      <w:tr w:rsidR="00625DC6" w:rsidRPr="00AA04C8" w14:paraId="27397D2B" w14:textId="77777777" w:rsidTr="00247F2E">
        <w:trPr>
          <w:trHeight w:val="20"/>
        </w:trPr>
        <w:tc>
          <w:tcPr>
            <w:tcW w:w="675" w:type="dxa"/>
          </w:tcPr>
          <w:p w14:paraId="3718AB14"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127</w:t>
            </w:r>
          </w:p>
        </w:tc>
        <w:tc>
          <w:tcPr>
            <w:tcW w:w="4996" w:type="dxa"/>
            <w:shd w:val="clear" w:color="auto" w:fill="auto"/>
          </w:tcPr>
          <w:p w14:paraId="4867FF4C" w14:textId="045498D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B7036D">
              <w:rPr>
                <w:rFonts w:ascii="Times" w:hAnsi="Times"/>
                <w:lang w:eastAsia="de-DE"/>
              </w:rPr>
              <w:t xml:space="preserve"> 520d1-4</w:t>
            </w:r>
          </w:p>
          <w:p w14:paraId="58B9E910" w14:textId="77777777" w:rsidR="00625DC6" w:rsidRPr="00AA04C8" w:rsidRDefault="00625DC6" w:rsidP="00AA04C8">
            <w:pPr>
              <w:pStyle w:val="Tabelleninhalt"/>
              <w:rPr>
                <w:rFonts w:ascii="Times" w:hAnsi="Times"/>
                <w:bCs/>
                <w:lang w:eastAsia="de-DE"/>
              </w:rPr>
            </w:pP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που</w:t>
            </w:r>
            <w:r w:rsidRPr="00AA04C8">
              <w:rPr>
                <w:rFonts w:ascii="Times" w:hAnsi="Times"/>
                <w:lang w:eastAsia="de-DE"/>
              </w:rPr>
              <w:t xml:space="preserve"> </w:t>
            </w:r>
            <w:r w:rsidRPr="00AA04C8">
              <w:rPr>
                <w:rFonts w:ascii="Times" w:hAnsi="Times"/>
                <w:lang w:val="el-GR" w:eastAsia="de-DE"/>
              </w:rPr>
              <w:t>ἀληθὲς</w:t>
            </w:r>
            <w:r w:rsidRPr="00AA04C8">
              <w:rPr>
                <w:rFonts w:ascii="Times" w:hAnsi="Times"/>
                <w:lang w:eastAsia="de-DE"/>
              </w:rPr>
              <w:t xml:space="preserve"> </w:t>
            </w:r>
            <w:r w:rsidRPr="00AA04C8">
              <w:rPr>
                <w:rFonts w:ascii="Times" w:hAnsi="Times"/>
                <w:lang w:val="el-GR" w:eastAsia="de-DE"/>
              </w:rPr>
              <w:t>ὧδ</w:t>
            </w:r>
            <w:r w:rsidRPr="00AA04C8">
              <w:rPr>
                <w:rFonts w:ascii="Times" w:hAnsi="Times"/>
                <w:lang w:eastAsia="de-DE"/>
              </w:rPr>
              <w:t xml:space="preserve">’ </w:t>
            </w:r>
            <w:r w:rsidRPr="00AA04C8">
              <w:rPr>
                <w:rFonts w:ascii="Times" w:hAnsi="Times"/>
                <w:lang w:val="el-GR" w:eastAsia="de-DE"/>
              </w:rPr>
              <w:t>ἔχει</w:t>
            </w:r>
            <w:r w:rsidRPr="00AA04C8">
              <w:rPr>
                <w:rFonts w:ascii="Times" w:hAnsi="Time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πόλει</w:t>
            </w:r>
            <w:r w:rsidRPr="00AA04C8">
              <w:rPr>
                <w:rFonts w:ascii="Times" w:hAnsi="Times"/>
                <w:bCs/>
                <w:lang w:eastAsia="de-DE"/>
              </w:rPr>
              <w:t xml:space="preserve"> </w:t>
            </w:r>
            <w:r w:rsidRPr="00AA04C8">
              <w:rPr>
                <w:rFonts w:ascii="Times" w:hAnsi="Times"/>
                <w:bCs/>
                <w:lang w:val="el-GR" w:eastAsia="de-DE"/>
              </w:rPr>
              <w:t>ᾗ</w:t>
            </w:r>
            <w:r w:rsidRPr="00AA04C8">
              <w:rPr>
                <w:rFonts w:ascii="Times" w:hAnsi="Times"/>
                <w:bCs/>
                <w:lang w:eastAsia="de-DE"/>
              </w:rPr>
              <w:t xml:space="preserve"> </w:t>
            </w:r>
            <w:r w:rsidRPr="00AA04C8">
              <w:rPr>
                <w:rFonts w:ascii="Times" w:hAnsi="Times"/>
                <w:bCs/>
                <w:lang w:val="el-GR" w:eastAsia="de-DE"/>
              </w:rPr>
              <w:t>ἥκιστα</w:t>
            </w:r>
            <w:r w:rsidRPr="00AA04C8">
              <w:rPr>
                <w:rFonts w:ascii="Times" w:hAnsi="Times"/>
                <w:bCs/>
                <w:lang w:eastAsia="de-DE"/>
              </w:rPr>
              <w:t xml:space="preserve"> </w:t>
            </w:r>
            <w:r w:rsidRPr="00AA04C8">
              <w:rPr>
                <w:rFonts w:ascii="Times" w:hAnsi="Times"/>
                <w:bCs/>
                <w:lang w:val="el-GR" w:eastAsia="de-DE"/>
              </w:rPr>
              <w:t>πρόθυμοι</w:t>
            </w:r>
            <w:r w:rsidRPr="00AA04C8">
              <w:rPr>
                <w:rFonts w:ascii="Times" w:hAnsi="Times"/>
                <w:bCs/>
                <w:lang w:eastAsia="de-DE"/>
              </w:rPr>
              <w:t xml:space="preserve"> </w:t>
            </w:r>
            <w:r w:rsidRPr="00AA04C8">
              <w:rPr>
                <w:rFonts w:ascii="Times" w:hAnsi="Times"/>
                <w:bCs/>
                <w:lang w:val="el-GR" w:eastAsia="de-DE"/>
              </w:rPr>
              <w:t>ἄρχειν</w:t>
            </w:r>
            <w:r w:rsidRPr="00AA04C8">
              <w:rPr>
                <w:rFonts w:ascii="Times" w:hAnsi="Times"/>
                <w:bCs/>
                <w:lang w:eastAsia="de-DE"/>
              </w:rPr>
              <w:t xml:space="preserve"> </w:t>
            </w:r>
            <w:r w:rsidRPr="00AA04C8">
              <w:rPr>
                <w:rFonts w:ascii="Times" w:hAnsi="Times"/>
                <w:bCs/>
                <w:lang w:val="el-GR" w:eastAsia="de-DE"/>
              </w:rPr>
              <w:t>οἱ</w:t>
            </w:r>
            <w:r w:rsidRPr="00AA04C8">
              <w:rPr>
                <w:rFonts w:ascii="Times" w:hAnsi="Times"/>
                <w:bCs/>
                <w:lang w:eastAsia="de-DE"/>
              </w:rPr>
              <w:t xml:space="preserve"> </w:t>
            </w:r>
            <w:r w:rsidRPr="00AA04C8">
              <w:rPr>
                <w:rFonts w:ascii="Times" w:hAnsi="Times"/>
                <w:bCs/>
                <w:lang w:val="el-GR" w:eastAsia="de-DE"/>
              </w:rPr>
              <w:t>μέλλοντες</w:t>
            </w:r>
            <w:r w:rsidRPr="00AA04C8">
              <w:rPr>
                <w:rFonts w:ascii="Times" w:hAnsi="Times"/>
                <w:bCs/>
                <w:lang w:eastAsia="de-DE"/>
              </w:rPr>
              <w:t xml:space="preserve"> </w:t>
            </w:r>
            <w:r w:rsidRPr="00AA04C8">
              <w:rPr>
                <w:rFonts w:ascii="Times" w:hAnsi="Times"/>
                <w:bCs/>
                <w:lang w:val="el-GR" w:eastAsia="de-DE"/>
              </w:rPr>
              <w:t>ἄρξειν</w:t>
            </w:r>
            <w:r w:rsidRPr="00AA04C8">
              <w:rPr>
                <w:rFonts w:ascii="Times" w:hAnsi="Times"/>
                <w:bCs/>
                <w:lang w:eastAsia="de-DE"/>
              </w:rPr>
              <w:t xml:space="preserve">, </w:t>
            </w:r>
            <w:r w:rsidRPr="00AA04C8">
              <w:rPr>
                <w:rFonts w:ascii="Times" w:hAnsi="Times"/>
                <w:bCs/>
                <w:lang w:val="el-GR" w:eastAsia="de-DE"/>
              </w:rPr>
              <w:t>ταύτην</w:t>
            </w:r>
            <w:r w:rsidRPr="00AA04C8">
              <w:rPr>
                <w:rFonts w:ascii="Times" w:hAnsi="Times"/>
                <w:bCs/>
                <w:lang w:eastAsia="de-DE"/>
              </w:rPr>
              <w:t xml:space="preserve"> </w:t>
            </w:r>
            <w:r w:rsidRPr="00AA04C8">
              <w:rPr>
                <w:rFonts w:ascii="Times" w:hAnsi="Times"/>
                <w:bCs/>
                <w:lang w:val="el-GR" w:eastAsia="de-DE"/>
              </w:rPr>
              <w:t>ἄριστα</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ἀστασιαστότατα</w:t>
            </w:r>
            <w:r w:rsidRPr="00AA04C8">
              <w:rPr>
                <w:rFonts w:ascii="Times" w:hAnsi="Times"/>
                <w:bCs/>
                <w:lang w:eastAsia="de-DE"/>
              </w:rPr>
              <w:t xml:space="preserve"> </w:t>
            </w:r>
            <w:r w:rsidRPr="00AA04C8">
              <w:rPr>
                <w:rFonts w:ascii="Times" w:hAnsi="Times"/>
                <w:bCs/>
                <w:lang w:val="el-GR" w:eastAsia="de-DE"/>
              </w:rPr>
              <w:t>ἀνάγκη</w:t>
            </w:r>
            <w:r w:rsidRPr="00AA04C8">
              <w:rPr>
                <w:rFonts w:ascii="Times" w:hAnsi="Times"/>
                <w:bCs/>
                <w:lang w:eastAsia="de-DE"/>
              </w:rPr>
              <w:t xml:space="preserve"> </w:t>
            </w:r>
            <w:r w:rsidRPr="00AA04C8">
              <w:rPr>
                <w:rFonts w:ascii="Times" w:hAnsi="Times"/>
                <w:bCs/>
                <w:lang w:val="el-GR" w:eastAsia="de-DE"/>
              </w:rPr>
              <w:t>οἰκεῖσθαι</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ἐναντίους</w:t>
            </w:r>
            <w:r w:rsidRPr="00AA04C8">
              <w:rPr>
                <w:rFonts w:ascii="Times" w:hAnsi="Times"/>
                <w:lang w:eastAsia="de-DE"/>
              </w:rPr>
              <w:t xml:space="preserve"> </w:t>
            </w:r>
            <w:r w:rsidRPr="00AA04C8">
              <w:rPr>
                <w:rFonts w:ascii="Times" w:hAnsi="Times"/>
                <w:lang w:val="el-GR" w:eastAsia="de-DE"/>
              </w:rPr>
              <w:t>ἄρχοντας</w:t>
            </w:r>
            <w:r w:rsidRPr="00AA04C8">
              <w:rPr>
                <w:rFonts w:ascii="Times" w:hAnsi="Times"/>
                <w:lang w:eastAsia="de-DE"/>
              </w:rPr>
              <w:t xml:space="preserve"> </w:t>
            </w:r>
            <w:r w:rsidRPr="00AA04C8">
              <w:rPr>
                <w:rFonts w:ascii="Times" w:hAnsi="Times"/>
                <w:lang w:val="el-GR" w:eastAsia="de-DE"/>
              </w:rPr>
              <w:t>σχοῦσαν</w:t>
            </w:r>
            <w:r w:rsidRPr="00AA04C8">
              <w:rPr>
                <w:rFonts w:ascii="Times" w:hAnsi="Times"/>
                <w:lang w:eastAsia="de-DE"/>
              </w:rPr>
              <w:t xml:space="preserve"> </w:t>
            </w:r>
            <w:r w:rsidRPr="00AA04C8">
              <w:rPr>
                <w:rFonts w:ascii="Times" w:hAnsi="Times"/>
                <w:lang w:val="el-GR" w:eastAsia="de-DE"/>
              </w:rPr>
              <w:t>ἐναντίως</w:t>
            </w:r>
            <w:r w:rsidRPr="00AA04C8">
              <w:rPr>
                <w:rFonts w:ascii="Times" w:hAnsi="Times"/>
                <w:lang w:eastAsia="de-DE"/>
              </w:rPr>
              <w:t>.</w:t>
            </w:r>
          </w:p>
        </w:tc>
        <w:tc>
          <w:tcPr>
            <w:tcW w:w="5103" w:type="dxa"/>
            <w:shd w:val="clear" w:color="auto" w:fill="auto"/>
          </w:tcPr>
          <w:p w14:paraId="6F2EFE93" w14:textId="4C8BA28B" w:rsidR="00625DC6" w:rsidRPr="00AA04C8" w:rsidRDefault="007E000E" w:rsidP="00AA04C8">
            <w:pPr>
              <w:pStyle w:val="Tabelleninhalt"/>
              <w:rPr>
                <w:rFonts w:ascii="Times" w:eastAsia="Georgia" w:hAnsi="Times"/>
                <w:bCs/>
                <w:lang w:eastAsia="de-DE"/>
              </w:rPr>
            </w:pPr>
            <w:r>
              <w:rPr>
                <w:rFonts w:ascii="Times" w:eastAsia="Georgia" w:hAnsi="Times"/>
                <w:bCs/>
                <w:lang w:eastAsia="de-DE"/>
              </w:rPr>
              <w:t>Themistius</w:t>
            </w:r>
            <w:r w:rsidR="00625DC6" w:rsidRPr="00AA04C8">
              <w:rPr>
                <w:rFonts w:ascii="Times" w:eastAsia="Georgia" w:hAnsi="Times"/>
                <w:bCs/>
                <w:lang w:eastAsia="de-DE"/>
              </w:rPr>
              <w:t xml:space="preserve"> </w:t>
            </w:r>
            <w:r w:rsidR="00625DC6" w:rsidRPr="00AA04C8">
              <w:rPr>
                <w:rFonts w:ascii="Times" w:eastAsia="Georgia" w:hAnsi="Times"/>
                <w:bCs/>
                <w:lang w:val="el-GR" w:eastAsia="de-DE"/>
              </w:rPr>
              <w:t>Ὑπατικὸς</w:t>
            </w:r>
            <w:r w:rsidR="00625DC6" w:rsidRPr="00AA04C8">
              <w:rPr>
                <w:rFonts w:ascii="Times" w:eastAsia="Georgia" w:hAnsi="Times"/>
                <w:bCs/>
                <w:lang w:eastAsia="de-DE"/>
              </w:rPr>
              <w:t xml:space="preserve"> </w:t>
            </w:r>
            <w:r w:rsidR="00625DC6" w:rsidRPr="00AA04C8">
              <w:rPr>
                <w:rFonts w:ascii="Times" w:eastAsia="Georgia" w:hAnsi="Times"/>
                <w:bCs/>
                <w:lang w:val="el-GR" w:eastAsia="de-DE"/>
              </w:rPr>
              <w:t>εἰς</w:t>
            </w:r>
            <w:r w:rsidR="00625DC6" w:rsidRPr="00AA04C8">
              <w:rPr>
                <w:rFonts w:ascii="Times" w:eastAsia="Georgia" w:hAnsi="Times"/>
                <w:bCs/>
                <w:lang w:eastAsia="de-DE"/>
              </w:rPr>
              <w:t xml:space="preserve"> </w:t>
            </w:r>
            <w:r w:rsidR="00625DC6" w:rsidRPr="00AA04C8">
              <w:rPr>
                <w:rFonts w:ascii="Times" w:eastAsia="Georgia" w:hAnsi="Times"/>
                <w:bCs/>
                <w:lang w:val="el-GR" w:eastAsia="de-DE"/>
              </w:rPr>
              <w:t>τὸν</w:t>
            </w:r>
            <w:r w:rsidR="00625DC6" w:rsidRPr="00AA04C8">
              <w:rPr>
                <w:rFonts w:ascii="Times" w:eastAsia="Georgia" w:hAnsi="Times"/>
                <w:bCs/>
                <w:lang w:eastAsia="de-DE"/>
              </w:rPr>
              <w:t xml:space="preserve"> </w:t>
            </w:r>
            <w:r w:rsidR="00625DC6" w:rsidRPr="00AA04C8">
              <w:rPr>
                <w:rFonts w:ascii="Times" w:eastAsia="Georgia" w:hAnsi="Times"/>
                <w:bCs/>
                <w:lang w:val="el-GR" w:eastAsia="de-DE"/>
              </w:rPr>
              <w:t>αὐτοκράτορα</w:t>
            </w:r>
            <w:r w:rsidR="00625DC6" w:rsidRPr="00AA04C8">
              <w:rPr>
                <w:rFonts w:ascii="Times" w:eastAsia="Georgia" w:hAnsi="Times"/>
                <w:bCs/>
                <w:lang w:eastAsia="de-DE"/>
              </w:rPr>
              <w:t xml:space="preserve"> </w:t>
            </w:r>
            <w:r w:rsidR="00625DC6" w:rsidRPr="00AA04C8">
              <w:rPr>
                <w:rFonts w:ascii="Times" w:eastAsia="Georgia" w:hAnsi="Times"/>
                <w:bCs/>
                <w:lang w:val="el-GR" w:eastAsia="de-DE"/>
              </w:rPr>
              <w:t>Ἰοβιανόν</w:t>
            </w:r>
            <w:r w:rsidR="00274F53">
              <w:rPr>
                <w:rFonts w:ascii="Times" w:eastAsia="Georgia" w:hAnsi="Times"/>
                <w:bCs/>
                <w:lang w:eastAsia="de-DE"/>
              </w:rPr>
              <w:t xml:space="preserve"> 66d3-7</w:t>
            </w:r>
          </w:p>
          <w:p w14:paraId="78E93F97" w14:textId="77777777" w:rsidR="00625DC6" w:rsidRPr="00274F53" w:rsidRDefault="00625DC6" w:rsidP="00AA04C8">
            <w:pPr>
              <w:pStyle w:val="Tabelleninhalt"/>
              <w:rPr>
                <w:rFonts w:ascii="Times" w:hAnsi="Times"/>
                <w:lang w:eastAsia="de-DE"/>
              </w:rPr>
            </w:pPr>
            <w:r w:rsidRPr="00AA04C8">
              <w:rPr>
                <w:rFonts w:ascii="Times" w:eastAsia="Georgia" w:hAnsi="Times"/>
                <w:bCs/>
                <w:lang w:val="el-GR" w:eastAsia="de-DE"/>
              </w:rPr>
              <w:t>αἴτιον</w:t>
            </w:r>
            <w:r w:rsidRPr="00AA04C8">
              <w:rPr>
                <w:rFonts w:ascii="Times" w:eastAsia="Georgia" w:hAnsi="Times"/>
                <w:bCs/>
                <w:lang w:eastAsia="de-DE"/>
              </w:rPr>
              <w:t xml:space="preserve"> </w:t>
            </w:r>
            <w:r w:rsidRPr="00AA04C8">
              <w:rPr>
                <w:rFonts w:ascii="Times" w:eastAsia="Georgia" w:hAnsi="Times"/>
                <w:bCs/>
                <w:lang w:val="el-GR" w:eastAsia="de-DE"/>
              </w:rPr>
              <w:t>δέ</w:t>
            </w:r>
            <w:r w:rsidRPr="00AA04C8">
              <w:rPr>
                <w:rFonts w:ascii="Times" w:eastAsia="Georgia" w:hAnsi="Times"/>
                <w:bCs/>
                <w:lang w:eastAsia="de-DE"/>
              </w:rPr>
              <w:t xml:space="preserve">, </w:t>
            </w:r>
            <w:r w:rsidRPr="00AA04C8">
              <w:rPr>
                <w:rFonts w:ascii="Times" w:eastAsia="Georgia" w:hAnsi="Times"/>
                <w:bCs/>
                <w:lang w:val="el-GR" w:eastAsia="de-DE"/>
              </w:rPr>
              <w:t>ὅτι</w:t>
            </w:r>
            <w:r w:rsidRPr="00AA04C8">
              <w:rPr>
                <w:rFonts w:ascii="Times" w:eastAsia="Georgia" w:hAnsi="Times"/>
                <w:bCs/>
                <w:lang w:eastAsia="de-DE"/>
              </w:rPr>
              <w:t xml:space="preserve"> </w:t>
            </w:r>
            <w:r w:rsidRPr="00AA04C8">
              <w:rPr>
                <w:rFonts w:ascii="Times" w:eastAsia="Georgia" w:hAnsi="Times"/>
                <w:bCs/>
                <w:lang w:val="el-GR" w:eastAsia="de-DE"/>
              </w:rPr>
              <w:t>μήτε</w:t>
            </w:r>
            <w:r w:rsidRPr="00AA04C8">
              <w:rPr>
                <w:rFonts w:ascii="Times" w:eastAsia="Georgia" w:hAnsi="Times"/>
                <w:bCs/>
                <w:lang w:eastAsia="de-DE"/>
              </w:rPr>
              <w:t xml:space="preserve"> </w:t>
            </w:r>
            <w:r w:rsidRPr="00AA04C8">
              <w:rPr>
                <w:rFonts w:ascii="Times" w:eastAsia="Georgia" w:hAnsi="Times"/>
                <w:bCs/>
                <w:lang w:val="el-GR" w:eastAsia="de-DE"/>
              </w:rPr>
              <w:t>δύσνουν</w:t>
            </w:r>
            <w:r w:rsidRPr="00AA04C8">
              <w:rPr>
                <w:rFonts w:ascii="Times" w:eastAsia="Georgia" w:hAnsi="Times"/>
                <w:bCs/>
                <w:lang w:eastAsia="de-DE"/>
              </w:rPr>
              <w:t xml:space="preserve"> </w:t>
            </w:r>
            <w:r w:rsidRPr="00AA04C8">
              <w:rPr>
                <w:rFonts w:ascii="Times" w:eastAsia="Georgia" w:hAnsi="Times"/>
                <w:bCs/>
                <w:lang w:val="el-GR" w:eastAsia="de-DE"/>
              </w:rPr>
              <w:t>τινὰ</w:t>
            </w:r>
            <w:r w:rsidRPr="00AA04C8">
              <w:rPr>
                <w:rFonts w:ascii="Times" w:eastAsia="Georgia" w:hAnsi="Times"/>
                <w:bCs/>
                <w:lang w:eastAsia="de-DE"/>
              </w:rPr>
              <w:t xml:space="preserve"> </w:t>
            </w:r>
            <w:r w:rsidRPr="00AA04C8">
              <w:rPr>
                <w:rFonts w:ascii="Times" w:eastAsia="Georgia" w:hAnsi="Times"/>
                <w:bCs/>
                <w:lang w:val="el-GR" w:eastAsia="de-DE"/>
              </w:rPr>
              <w:t>ὑπειλήφεις</w:t>
            </w:r>
            <w:r w:rsidRPr="00AA04C8">
              <w:rPr>
                <w:rFonts w:ascii="Times" w:eastAsia="Georgia" w:hAnsi="Times"/>
                <w:bCs/>
                <w:lang w:eastAsia="de-DE"/>
              </w:rPr>
              <w:t xml:space="preserve"> </w:t>
            </w:r>
            <w:r w:rsidRPr="00AA04C8">
              <w:rPr>
                <w:rFonts w:ascii="Times" w:eastAsia="Georgia" w:hAnsi="Times"/>
                <w:bCs/>
                <w:lang w:val="el-GR" w:eastAsia="de-DE"/>
              </w:rPr>
              <w:t>μήτε</w:t>
            </w:r>
            <w:r w:rsidR="00274F53">
              <w:rPr>
                <w:rFonts w:ascii="Times" w:eastAsia="Georgia" w:hAnsi="Times"/>
                <w:bCs/>
                <w:lang w:eastAsia="de-DE"/>
              </w:rPr>
              <w:t xml:space="preserve"> </w:t>
            </w:r>
            <w:r w:rsidRPr="00AA04C8">
              <w:rPr>
                <w:rFonts w:ascii="Times" w:eastAsia="Georgia" w:hAnsi="Times"/>
                <w:bCs/>
                <w:lang w:val="el-GR" w:eastAsia="de-DE"/>
              </w:rPr>
              <w:t>ἐδεδίεις</w:t>
            </w:r>
            <w:r w:rsidRPr="00AA04C8">
              <w:rPr>
                <w:rFonts w:ascii="Times" w:eastAsia="Georgia" w:hAnsi="Times"/>
                <w:bCs/>
                <w:lang w:eastAsia="de-DE"/>
              </w:rPr>
              <w:t xml:space="preserve"> </w:t>
            </w:r>
            <w:r w:rsidRPr="00AA04C8">
              <w:rPr>
                <w:rFonts w:ascii="Times" w:eastAsia="Georgia" w:hAnsi="Times"/>
                <w:bCs/>
                <w:lang w:val="el-GR" w:eastAsia="de-DE"/>
              </w:rPr>
              <w:t>ὡς</w:t>
            </w:r>
            <w:r w:rsidRPr="00AA04C8">
              <w:rPr>
                <w:rFonts w:ascii="Times" w:eastAsia="Georgia" w:hAnsi="Times"/>
                <w:bCs/>
                <w:lang w:eastAsia="de-DE"/>
              </w:rPr>
              <w:t xml:space="preserve"> </w:t>
            </w:r>
            <w:r w:rsidRPr="00AA04C8">
              <w:rPr>
                <w:rFonts w:ascii="Times" w:eastAsia="Georgia" w:hAnsi="Times"/>
                <w:bCs/>
                <w:lang w:val="el-GR" w:eastAsia="de-DE"/>
              </w:rPr>
              <w:t>ἀξιώτερον</w:t>
            </w:r>
            <w:r w:rsidRPr="00AA04C8">
              <w:rPr>
                <w:rFonts w:ascii="Times" w:eastAsia="Georgia" w:hAnsi="Times"/>
                <w:bCs/>
                <w:lang w:eastAsia="de-DE"/>
              </w:rPr>
              <w:t>,</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δυεῖν</w:t>
            </w:r>
            <w:r w:rsidRPr="00AA04C8">
              <w:rPr>
                <w:rFonts w:ascii="Times" w:hAnsi="Times"/>
                <w:lang w:eastAsia="de-DE"/>
              </w:rPr>
              <w:t xml:space="preserve"> </w:t>
            </w:r>
            <w:r w:rsidRPr="00AA04C8">
              <w:rPr>
                <w:rFonts w:ascii="Times" w:hAnsi="Times"/>
                <w:lang w:val="el-GR" w:eastAsia="de-DE"/>
              </w:rPr>
              <w:t>ἀποφάσεων</w:t>
            </w:r>
            <w:r w:rsidRPr="00AA04C8">
              <w:rPr>
                <w:rFonts w:ascii="Times" w:hAnsi="Times"/>
                <w:lang w:eastAsia="de-DE"/>
              </w:rPr>
              <w:t xml:space="preserve"> </w:t>
            </w:r>
            <w:r w:rsidRPr="00AA04C8">
              <w:rPr>
                <w:rFonts w:ascii="Times" w:hAnsi="Times"/>
                <w:lang w:val="el-GR" w:eastAsia="de-DE"/>
              </w:rPr>
              <w:t>Πλάτωνος</w:t>
            </w:r>
            <w:r w:rsidRPr="00AA04C8">
              <w:rPr>
                <w:rFonts w:ascii="Times" w:hAnsi="Times"/>
                <w:lang w:eastAsia="de-DE"/>
              </w:rPr>
              <w:t xml:space="preserve"> </w:t>
            </w:r>
            <w:r w:rsidRPr="00AA04C8">
              <w:rPr>
                <w:rFonts w:ascii="Times" w:hAnsi="Times"/>
                <w:lang w:val="el-GR" w:eastAsia="de-DE"/>
              </w:rPr>
              <w:t>σὺ</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ἑτέραν</w:t>
            </w:r>
            <w:r w:rsidRPr="00AA04C8">
              <w:rPr>
                <w:rFonts w:ascii="Times" w:hAnsi="Times"/>
                <w:lang w:eastAsia="de-DE"/>
              </w:rPr>
              <w:t xml:space="preserve"> </w:t>
            </w:r>
            <w:r w:rsidRPr="00AA04C8">
              <w:rPr>
                <w:rFonts w:ascii="Times" w:hAnsi="Times"/>
                <w:lang w:val="el-GR" w:eastAsia="de-DE"/>
              </w:rPr>
              <w:t>ἐβεβαιώσω</w:t>
            </w:r>
            <w:r w:rsidRPr="00AA04C8">
              <w:rPr>
                <w:rFonts w:ascii="Times" w:hAnsi="Times"/>
                <w:lang w:eastAsia="de-DE"/>
              </w:rPr>
              <w:t xml:space="preserve">, </w:t>
            </w:r>
            <w:r w:rsidRPr="00AA04C8">
              <w:rPr>
                <w:rFonts w:ascii="Times" w:hAnsi="Times"/>
                <w:bCs/>
                <w:lang w:val="el-GR" w:eastAsia="de-DE"/>
              </w:rPr>
              <w:t>τότε</w:t>
            </w:r>
            <w:r w:rsidRPr="00AA04C8">
              <w:rPr>
                <w:rFonts w:ascii="Times" w:hAnsi="Times"/>
                <w:bCs/>
                <w:lang w:eastAsia="de-DE"/>
              </w:rPr>
              <w:t xml:space="preserve"> </w:t>
            </w:r>
            <w:r w:rsidRPr="00AA04C8">
              <w:rPr>
                <w:rFonts w:ascii="Times" w:hAnsi="Times"/>
                <w:bCs/>
                <w:lang w:val="el-GR" w:eastAsia="de-DE"/>
              </w:rPr>
              <w:t>ἀστασιάστους</w:t>
            </w:r>
            <w:r w:rsidRPr="00AA04C8">
              <w:rPr>
                <w:rFonts w:ascii="Times" w:hAnsi="Times"/>
                <w:bCs/>
                <w:lang w:eastAsia="de-DE"/>
              </w:rPr>
              <w:t xml:space="preserve"> </w:t>
            </w:r>
            <w:r w:rsidRPr="00AA04C8">
              <w:rPr>
                <w:rFonts w:ascii="Times" w:hAnsi="Times"/>
                <w:bCs/>
                <w:lang w:val="el-GR" w:eastAsia="de-DE"/>
              </w:rPr>
              <w:t>ἔσεσθαι</w:t>
            </w:r>
            <w:r w:rsidRPr="00AA04C8">
              <w:rPr>
                <w:rFonts w:ascii="Times" w:hAnsi="Times"/>
                <w:bCs/>
                <w:lang w:eastAsia="de-DE"/>
              </w:rPr>
              <w:t xml:space="preserve"> </w:t>
            </w:r>
            <w:r w:rsidRPr="00AA04C8">
              <w:rPr>
                <w:rFonts w:ascii="Times" w:hAnsi="Times"/>
                <w:bCs/>
                <w:lang w:val="el-GR" w:eastAsia="de-DE"/>
              </w:rPr>
              <w:t>τὰς</w:t>
            </w:r>
            <w:r w:rsidRPr="00AA04C8">
              <w:rPr>
                <w:rFonts w:ascii="Times" w:hAnsi="Times"/>
                <w:bCs/>
                <w:lang w:eastAsia="de-DE"/>
              </w:rPr>
              <w:t xml:space="preserve"> </w:t>
            </w:r>
            <w:r w:rsidRPr="00AA04C8">
              <w:rPr>
                <w:rFonts w:ascii="Times" w:hAnsi="Times"/>
                <w:bCs/>
                <w:lang w:val="el-GR" w:eastAsia="de-DE"/>
              </w:rPr>
              <w:t>ἀρχάς</w:t>
            </w:r>
            <w:r w:rsidRPr="00AA04C8">
              <w:rPr>
                <w:rFonts w:ascii="Times" w:hAnsi="Times"/>
                <w:bCs/>
                <w:lang w:eastAsia="de-DE"/>
              </w:rPr>
              <w:t xml:space="preserve">, </w:t>
            </w:r>
            <w:r w:rsidRPr="00AA04C8">
              <w:rPr>
                <w:rFonts w:ascii="Times" w:hAnsi="Times"/>
                <w:bCs/>
                <w:lang w:val="el-GR" w:eastAsia="de-DE"/>
              </w:rPr>
              <w:t>ὅταν</w:t>
            </w:r>
            <w:r w:rsidRPr="00AA04C8">
              <w:rPr>
                <w:rFonts w:ascii="Times" w:hAnsi="Times"/>
                <w:bCs/>
                <w:lang w:eastAsia="de-DE"/>
              </w:rPr>
              <w:t xml:space="preserve"> </w:t>
            </w:r>
            <w:r w:rsidRPr="00AA04C8">
              <w:rPr>
                <w:rFonts w:ascii="Times" w:hAnsi="Times"/>
                <w:bCs/>
                <w:lang w:val="el-GR" w:eastAsia="de-DE"/>
              </w:rPr>
              <w:t>ἄρχωσιν</w:t>
            </w:r>
            <w:r w:rsidRPr="00AA04C8">
              <w:rPr>
                <w:rFonts w:ascii="Times" w:hAnsi="Times"/>
                <w:bCs/>
                <w:lang w:eastAsia="de-DE"/>
              </w:rPr>
              <w:t xml:space="preserve"> </w:t>
            </w:r>
            <w:r w:rsidRPr="00AA04C8">
              <w:rPr>
                <w:rFonts w:ascii="Times" w:hAnsi="Times"/>
                <w:bCs/>
                <w:lang w:val="el-GR" w:eastAsia="de-DE"/>
              </w:rPr>
              <w:t>οἱ</w:t>
            </w:r>
            <w:r w:rsidRPr="00AA04C8">
              <w:rPr>
                <w:rFonts w:ascii="Times" w:hAnsi="Times"/>
                <w:bCs/>
                <w:lang w:eastAsia="de-DE"/>
              </w:rPr>
              <w:t xml:space="preserve"> </w:t>
            </w:r>
            <w:r w:rsidRPr="00AA04C8">
              <w:rPr>
                <w:rFonts w:ascii="Times" w:hAnsi="Times"/>
                <w:bCs/>
                <w:lang w:val="el-GR" w:eastAsia="de-DE"/>
              </w:rPr>
              <w:t>πρέποντες</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τῷ</w:t>
            </w:r>
            <w:r w:rsidRPr="00AA04C8">
              <w:rPr>
                <w:rFonts w:ascii="Times" w:hAnsi="Times"/>
                <w:bCs/>
                <w:lang w:eastAsia="de-DE"/>
              </w:rPr>
              <w:t xml:space="preserve"> </w:t>
            </w:r>
            <w:r w:rsidRPr="00AA04C8">
              <w:rPr>
                <w:rFonts w:ascii="Times" w:hAnsi="Times"/>
                <w:bCs/>
                <w:lang w:val="el-GR" w:eastAsia="de-DE"/>
              </w:rPr>
              <w:t>ἄρχειν</w:t>
            </w:r>
            <w:r w:rsidRPr="00AA04C8">
              <w:rPr>
                <w:rFonts w:ascii="Times" w:hAnsi="Times"/>
                <w:bCs/>
                <w:lang w:eastAsia="de-DE"/>
              </w:rPr>
              <w:t xml:space="preserve">, </w:t>
            </w:r>
            <w:r w:rsidRPr="00AA04C8">
              <w:rPr>
                <w:rFonts w:ascii="Times" w:hAnsi="Times"/>
                <w:bCs/>
                <w:lang w:val="el-GR" w:eastAsia="de-DE"/>
              </w:rPr>
              <w:t>ἥκιστα</w:t>
            </w:r>
            <w:r w:rsidRPr="00AA04C8">
              <w:rPr>
                <w:rFonts w:ascii="Times" w:hAnsi="Times"/>
                <w:bCs/>
                <w:lang w:eastAsia="de-DE"/>
              </w:rPr>
              <w:t xml:space="preserve"> δὲ προθυμούμενοι.</w:t>
            </w:r>
          </w:p>
        </w:tc>
      </w:tr>
      <w:tr w:rsidR="00625DC6" w:rsidRPr="00B7036D" w14:paraId="417D224E" w14:textId="77777777" w:rsidTr="00247F2E">
        <w:trPr>
          <w:trHeight w:val="20"/>
        </w:trPr>
        <w:tc>
          <w:tcPr>
            <w:tcW w:w="675" w:type="dxa"/>
          </w:tcPr>
          <w:p w14:paraId="63839118"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128</w:t>
            </w:r>
          </w:p>
          <w:p w14:paraId="49622195" w14:textId="77777777" w:rsidR="00625DC6" w:rsidRPr="00AA04C8" w:rsidRDefault="00625DC6" w:rsidP="00AA04C8">
            <w:pPr>
              <w:pStyle w:val="Tabelleninhalt"/>
              <w:rPr>
                <w:rFonts w:ascii="Times" w:eastAsia="Georgia" w:hAnsi="Times"/>
                <w:lang w:eastAsia="de-DE"/>
              </w:rPr>
            </w:pPr>
          </w:p>
        </w:tc>
        <w:tc>
          <w:tcPr>
            <w:tcW w:w="4996" w:type="dxa"/>
            <w:shd w:val="clear" w:color="auto" w:fill="auto"/>
          </w:tcPr>
          <w:p w14:paraId="54AF1F21" w14:textId="0844E8DD" w:rsidR="00274F53" w:rsidRPr="00AA04C8" w:rsidRDefault="007E000E" w:rsidP="00AA04C8">
            <w:pPr>
              <w:pStyle w:val="Tabelleninhalt"/>
              <w:rPr>
                <w:rFonts w:ascii="Times"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Respublica</w:t>
            </w:r>
            <w:r w:rsidR="00274F53">
              <w:rPr>
                <w:rFonts w:ascii="Times" w:hAnsi="Times"/>
                <w:bCs/>
                <w:lang w:eastAsia="de-DE"/>
              </w:rPr>
              <w:t xml:space="preserve"> 379c2-de2</w:t>
            </w:r>
          </w:p>
          <w:p w14:paraId="5D4A1233" w14:textId="373AC5D6" w:rsidR="00625DC6" w:rsidRPr="00B7036D" w:rsidRDefault="00625DC6" w:rsidP="00AA04C8">
            <w:pPr>
              <w:pStyle w:val="Tabelleninhalt"/>
              <w:rPr>
                <w:rFonts w:ascii="Times" w:hAnsi="Times"/>
                <w:bCs/>
                <w:lang w:eastAsia="de-DE"/>
              </w:rPr>
            </w:pPr>
            <w:r w:rsidRPr="00AA04C8">
              <w:rPr>
                <w:rFonts w:ascii="Times" w:hAnsi="Times"/>
                <w:bCs/>
                <w:lang w:eastAsia="de-DE"/>
              </w:rPr>
              <w:t>Οὐδ’ ἄρα, ἦν δ’ ἐγώ, ὁ θεός, ἐπειδὴ ἀγαθός, πάντων ἂν εἴη αἴτιος, ὡς οἱ πολλοὶ λέγουσιν, ἀλλὰ ὀλίγων μὲν τοῖς ἀνθρώποις αἴτιος, πολλῶν δὲ ἀναίτιος· πολὺ γὰρ ἐλάττω τἀγαθὰ τῶν κακῶν ἡμῖν, καὶ τῶν μὲν ἀγαθῶν οὐδένα</w:t>
            </w:r>
            <w:r w:rsidR="00392C48">
              <w:rPr>
                <w:rFonts w:ascii="Times" w:hAnsi="Times"/>
                <w:bCs/>
                <w:lang w:eastAsia="de-DE"/>
              </w:rPr>
              <w:t xml:space="preserve"> </w:t>
            </w:r>
            <w:r w:rsidRPr="00AA04C8">
              <w:rPr>
                <w:rFonts w:ascii="Times" w:hAnsi="Times"/>
                <w:bCs/>
                <w:lang w:eastAsia="de-DE"/>
              </w:rPr>
              <w:t>ἄλλον αἰτιατέον, τῶν δὲ κακῶν ἄλλ’ ἄττα δεῖ ζητεῖν τὰ αἴτια, ἀλλ’ οὐ τὸ</w:t>
            </w:r>
            <w:r w:rsidR="00274F53">
              <w:rPr>
                <w:rFonts w:ascii="Times" w:hAnsi="Times"/>
                <w:bCs/>
                <w:lang w:eastAsia="de-DE"/>
              </w:rPr>
              <w:t xml:space="preserve">ν θεόν. </w:t>
            </w:r>
            <w:r w:rsidRPr="00AA04C8">
              <w:rPr>
                <w:rFonts w:ascii="Times" w:hAnsi="Times"/>
                <w:lang w:val="el-GR" w:eastAsia="de-DE"/>
              </w:rPr>
              <w:t>Ἀληθέστατα</w:t>
            </w:r>
            <w:r w:rsidRPr="00274F53">
              <w:rPr>
                <w:rFonts w:ascii="Times" w:hAnsi="Times"/>
                <w:lang w:eastAsia="de-DE"/>
              </w:rPr>
              <w:t xml:space="preserve">, </w:t>
            </w:r>
            <w:r w:rsidRPr="00AA04C8">
              <w:rPr>
                <w:rFonts w:ascii="Times" w:hAnsi="Times"/>
                <w:lang w:val="el-GR" w:eastAsia="de-DE"/>
              </w:rPr>
              <w:t>ἔφη</w:t>
            </w:r>
            <w:r w:rsidRPr="00274F53">
              <w:rPr>
                <w:rFonts w:ascii="Times" w:hAnsi="Times"/>
                <w:lang w:eastAsia="de-DE"/>
              </w:rPr>
              <w:t xml:space="preserve">, </w:t>
            </w:r>
            <w:r w:rsidRPr="00AA04C8">
              <w:rPr>
                <w:rFonts w:ascii="Times" w:hAnsi="Times"/>
                <w:lang w:val="el-GR" w:eastAsia="de-DE"/>
              </w:rPr>
              <w:t>δοκεῖς</w:t>
            </w:r>
            <w:r w:rsidRPr="00274F53">
              <w:rPr>
                <w:rFonts w:ascii="Times" w:hAnsi="Times"/>
                <w:lang w:eastAsia="de-DE"/>
              </w:rPr>
              <w:t xml:space="preserve"> </w:t>
            </w:r>
            <w:r w:rsidRPr="00AA04C8">
              <w:rPr>
                <w:rFonts w:ascii="Times" w:hAnsi="Times"/>
                <w:lang w:val="el-GR" w:eastAsia="de-DE"/>
              </w:rPr>
              <w:t>μοι</w:t>
            </w:r>
            <w:r w:rsidRPr="00274F53">
              <w:rPr>
                <w:rFonts w:ascii="Times" w:hAnsi="Times"/>
                <w:lang w:eastAsia="de-DE"/>
              </w:rPr>
              <w:t xml:space="preserve"> </w:t>
            </w:r>
            <w:r w:rsidRPr="00AA04C8">
              <w:rPr>
                <w:rFonts w:ascii="Times" w:hAnsi="Times"/>
                <w:lang w:val="el-GR" w:eastAsia="de-DE"/>
              </w:rPr>
              <w:t>λέγειν</w:t>
            </w:r>
            <w:r w:rsidRPr="00274F53">
              <w:rPr>
                <w:rFonts w:ascii="Times" w:hAnsi="Times"/>
                <w:lang w:eastAsia="de-DE"/>
              </w:rPr>
              <w:t xml:space="preserve">. </w:t>
            </w:r>
            <w:r w:rsidRPr="00AA04C8">
              <w:rPr>
                <w:rFonts w:ascii="Times" w:hAnsi="Times"/>
                <w:bCs/>
                <w:lang w:val="el-GR" w:eastAsia="de-DE"/>
              </w:rPr>
              <w:t>Οὐκ</w:t>
            </w:r>
            <w:r w:rsidRPr="00274F53">
              <w:rPr>
                <w:rFonts w:ascii="Times" w:hAnsi="Times"/>
                <w:bCs/>
                <w:lang w:eastAsia="de-DE"/>
              </w:rPr>
              <w:t xml:space="preserve"> </w:t>
            </w:r>
            <w:r w:rsidRPr="00AA04C8">
              <w:rPr>
                <w:rFonts w:ascii="Times" w:hAnsi="Times"/>
                <w:bCs/>
                <w:lang w:val="el-GR" w:eastAsia="de-DE"/>
              </w:rPr>
              <w:t>ἄρα</w:t>
            </w:r>
            <w:r w:rsidRPr="00274F53">
              <w:rPr>
                <w:rFonts w:ascii="Times" w:hAnsi="Times"/>
                <w:bCs/>
                <w:lang w:eastAsia="de-DE"/>
              </w:rPr>
              <w:t xml:space="preserve">, </w:t>
            </w:r>
            <w:r w:rsidRPr="00AA04C8">
              <w:rPr>
                <w:rFonts w:ascii="Times" w:hAnsi="Times"/>
                <w:bCs/>
                <w:lang w:val="el-GR" w:eastAsia="de-DE"/>
              </w:rPr>
              <w:t>ἦν</w:t>
            </w:r>
            <w:r w:rsidRPr="00274F53">
              <w:rPr>
                <w:rFonts w:ascii="Times" w:hAnsi="Times"/>
                <w:bCs/>
                <w:lang w:eastAsia="de-DE"/>
              </w:rPr>
              <w:t xml:space="preserve"> </w:t>
            </w:r>
            <w:r w:rsidRPr="00AA04C8">
              <w:rPr>
                <w:rFonts w:ascii="Times" w:hAnsi="Times"/>
                <w:bCs/>
                <w:lang w:val="el-GR" w:eastAsia="de-DE"/>
              </w:rPr>
              <w:t>δ</w:t>
            </w:r>
            <w:r w:rsidRPr="00274F53">
              <w:rPr>
                <w:rFonts w:ascii="Times" w:hAnsi="Times"/>
                <w:bCs/>
                <w:lang w:eastAsia="de-DE"/>
              </w:rPr>
              <w:t xml:space="preserve">’ </w:t>
            </w:r>
            <w:r w:rsidRPr="00AA04C8">
              <w:rPr>
                <w:rFonts w:ascii="Times" w:hAnsi="Times"/>
                <w:bCs/>
                <w:lang w:val="el-GR" w:eastAsia="de-DE"/>
              </w:rPr>
              <w:t>ἐγώ</w:t>
            </w:r>
            <w:r w:rsidRPr="00274F53">
              <w:rPr>
                <w:rFonts w:ascii="Times" w:hAnsi="Times"/>
                <w:bCs/>
                <w:lang w:eastAsia="de-DE"/>
              </w:rPr>
              <w:t xml:space="preserve">, </w:t>
            </w:r>
            <w:r w:rsidRPr="00AA04C8">
              <w:rPr>
                <w:rFonts w:ascii="Times" w:hAnsi="Times"/>
                <w:bCs/>
                <w:lang w:val="el-GR" w:eastAsia="de-DE"/>
              </w:rPr>
              <w:t>ἀποδεκτέον</w:t>
            </w:r>
            <w:r w:rsidRPr="00274F53">
              <w:rPr>
                <w:rFonts w:ascii="Times" w:hAnsi="Times"/>
                <w:bCs/>
                <w:lang w:eastAsia="de-DE"/>
              </w:rPr>
              <w:t xml:space="preserve"> </w:t>
            </w:r>
            <w:r w:rsidRPr="00AA04C8">
              <w:rPr>
                <w:rFonts w:ascii="Times" w:hAnsi="Times"/>
                <w:bCs/>
                <w:lang w:val="el-GR" w:eastAsia="de-DE"/>
              </w:rPr>
              <w:t>οὔτε</w:t>
            </w:r>
            <w:r w:rsidRPr="00274F53">
              <w:rPr>
                <w:rFonts w:ascii="Times" w:hAnsi="Times"/>
                <w:bCs/>
                <w:lang w:eastAsia="de-DE"/>
              </w:rPr>
              <w:t xml:space="preserve"> </w:t>
            </w:r>
            <w:r w:rsidRPr="00AA04C8">
              <w:rPr>
                <w:rFonts w:ascii="Times" w:hAnsi="Times"/>
                <w:bCs/>
                <w:lang w:val="el-GR" w:eastAsia="de-DE"/>
              </w:rPr>
              <w:t>Ὁμήρου</w:t>
            </w:r>
            <w:r w:rsidRPr="00274F53">
              <w:rPr>
                <w:rFonts w:ascii="Times" w:hAnsi="Times"/>
                <w:bCs/>
                <w:lang w:eastAsia="de-DE"/>
              </w:rPr>
              <w:t xml:space="preserve"> </w:t>
            </w:r>
            <w:r w:rsidRPr="00AA04C8">
              <w:rPr>
                <w:rFonts w:ascii="Times" w:hAnsi="Times"/>
                <w:bCs/>
                <w:lang w:val="el-GR" w:eastAsia="de-DE"/>
              </w:rPr>
              <w:t>οὔτ</w:t>
            </w:r>
            <w:r w:rsidRPr="00274F53">
              <w:rPr>
                <w:rFonts w:ascii="Times" w:hAnsi="Times"/>
                <w:bCs/>
                <w:lang w:eastAsia="de-DE"/>
              </w:rPr>
              <w:t xml:space="preserve">’ </w:t>
            </w:r>
            <w:r w:rsidRPr="00AA04C8">
              <w:rPr>
                <w:rFonts w:ascii="Times" w:hAnsi="Times"/>
                <w:bCs/>
                <w:lang w:val="el-GR" w:eastAsia="de-DE"/>
              </w:rPr>
              <w:t>ἄλλου</w:t>
            </w:r>
            <w:r w:rsidRPr="00274F53">
              <w:rPr>
                <w:rFonts w:ascii="Times" w:hAnsi="Times"/>
                <w:bCs/>
                <w:lang w:eastAsia="de-DE"/>
              </w:rPr>
              <w:t xml:space="preserve"> </w:t>
            </w:r>
            <w:r w:rsidRPr="00AA04C8">
              <w:rPr>
                <w:rFonts w:ascii="Times" w:hAnsi="Times"/>
                <w:bCs/>
                <w:lang w:val="el-GR" w:eastAsia="de-DE"/>
              </w:rPr>
              <w:t>ποιητοῦ</w:t>
            </w:r>
            <w:r w:rsidRPr="00274F53">
              <w:rPr>
                <w:rFonts w:ascii="Times" w:hAnsi="Times"/>
                <w:bCs/>
                <w:lang w:eastAsia="de-DE"/>
              </w:rPr>
              <w:t xml:space="preserve"> </w:t>
            </w:r>
            <w:r w:rsidRPr="00AA04C8">
              <w:rPr>
                <w:rFonts w:ascii="Times" w:hAnsi="Times"/>
                <w:bCs/>
                <w:lang w:val="el-GR" w:eastAsia="de-DE"/>
              </w:rPr>
              <w:t>ταύτην</w:t>
            </w:r>
            <w:r w:rsidRPr="00274F53">
              <w:rPr>
                <w:rFonts w:ascii="Times" w:hAnsi="Times"/>
                <w:bCs/>
                <w:lang w:eastAsia="de-DE"/>
              </w:rPr>
              <w:t xml:space="preserve"> </w:t>
            </w:r>
            <w:r w:rsidRPr="00AA04C8">
              <w:rPr>
                <w:rFonts w:ascii="Times" w:hAnsi="Times"/>
                <w:bCs/>
                <w:lang w:val="el-GR" w:eastAsia="de-DE"/>
              </w:rPr>
              <w:t>τὴν</w:t>
            </w:r>
            <w:r w:rsidRPr="00274F53">
              <w:rPr>
                <w:rFonts w:ascii="Times" w:hAnsi="Times"/>
                <w:bCs/>
                <w:lang w:eastAsia="de-DE"/>
              </w:rPr>
              <w:t xml:space="preserve"> </w:t>
            </w:r>
            <w:r w:rsidRPr="00AA04C8">
              <w:rPr>
                <w:rFonts w:ascii="Times" w:hAnsi="Times"/>
                <w:bCs/>
                <w:lang w:val="el-GR" w:eastAsia="de-DE"/>
              </w:rPr>
              <w:t>ἁμαρτίαν</w:t>
            </w:r>
            <w:r w:rsidRPr="00274F53">
              <w:rPr>
                <w:rFonts w:ascii="Times" w:hAnsi="Times"/>
                <w:bCs/>
                <w:lang w:eastAsia="de-DE"/>
              </w:rPr>
              <w:t xml:space="preserve"> </w:t>
            </w:r>
            <w:r w:rsidRPr="00AA04C8">
              <w:rPr>
                <w:rFonts w:ascii="Times" w:hAnsi="Times"/>
                <w:bCs/>
                <w:lang w:val="el-GR" w:eastAsia="de-DE"/>
              </w:rPr>
              <w:t>περὶ</w:t>
            </w:r>
            <w:r w:rsidRPr="00274F53">
              <w:rPr>
                <w:rFonts w:ascii="Times" w:hAnsi="Times"/>
                <w:bCs/>
                <w:lang w:eastAsia="de-DE"/>
              </w:rPr>
              <w:t xml:space="preserve"> </w:t>
            </w:r>
            <w:r w:rsidRPr="00AA04C8">
              <w:rPr>
                <w:rFonts w:ascii="Times" w:hAnsi="Times"/>
                <w:bCs/>
                <w:lang w:val="el-GR" w:eastAsia="de-DE"/>
              </w:rPr>
              <w:t>τοὺς</w:t>
            </w:r>
            <w:r w:rsidRPr="00274F53">
              <w:rPr>
                <w:rFonts w:ascii="Times" w:hAnsi="Times"/>
                <w:bCs/>
                <w:lang w:eastAsia="de-DE"/>
              </w:rPr>
              <w:t xml:space="preserve"> </w:t>
            </w:r>
            <w:r w:rsidRPr="00AA04C8">
              <w:rPr>
                <w:rFonts w:ascii="Times" w:hAnsi="Times"/>
                <w:bCs/>
                <w:lang w:val="el-GR" w:eastAsia="de-DE"/>
              </w:rPr>
              <w:t>θεοὺς</w:t>
            </w:r>
            <w:r w:rsidRPr="00274F53">
              <w:rPr>
                <w:rFonts w:ascii="Times" w:hAnsi="Times"/>
                <w:bCs/>
                <w:lang w:eastAsia="de-DE"/>
              </w:rPr>
              <w:t xml:space="preserve"> </w:t>
            </w:r>
            <w:r w:rsidRPr="00AA04C8">
              <w:rPr>
                <w:rFonts w:ascii="Times" w:hAnsi="Times"/>
                <w:bCs/>
                <w:lang w:val="el-GR" w:eastAsia="de-DE"/>
              </w:rPr>
              <w:t>ἀνοήτως</w:t>
            </w:r>
            <w:r w:rsidRPr="00274F53">
              <w:rPr>
                <w:rFonts w:ascii="Times" w:hAnsi="Times"/>
                <w:bCs/>
                <w:lang w:eastAsia="de-DE"/>
              </w:rPr>
              <w:t xml:space="preserve"> </w:t>
            </w:r>
            <w:r w:rsidRPr="00AA04C8">
              <w:rPr>
                <w:rFonts w:ascii="Times" w:hAnsi="Times"/>
                <w:bCs/>
                <w:lang w:val="el-GR" w:eastAsia="de-DE"/>
              </w:rPr>
              <w:t>ἁμαρτάνοντος</w:t>
            </w:r>
            <w:r w:rsidRPr="00274F53">
              <w:rPr>
                <w:rFonts w:ascii="Times" w:hAnsi="Times"/>
                <w:bCs/>
                <w:lang w:eastAsia="de-DE"/>
              </w:rPr>
              <w:t xml:space="preserve"> </w:t>
            </w:r>
            <w:r w:rsidRPr="00AA04C8">
              <w:rPr>
                <w:rFonts w:ascii="Times" w:hAnsi="Times"/>
                <w:bCs/>
                <w:lang w:val="el-GR" w:eastAsia="de-DE"/>
              </w:rPr>
              <w:t>καὶ</w:t>
            </w:r>
            <w:r w:rsidRPr="00274F53">
              <w:rPr>
                <w:rFonts w:ascii="Times" w:hAnsi="Times"/>
                <w:bCs/>
                <w:lang w:eastAsia="de-DE"/>
              </w:rPr>
              <w:t xml:space="preserve"> </w:t>
            </w:r>
            <w:r w:rsidRPr="00AA04C8">
              <w:rPr>
                <w:rFonts w:ascii="Times" w:hAnsi="Times"/>
                <w:bCs/>
                <w:lang w:val="el-GR" w:eastAsia="de-DE"/>
              </w:rPr>
              <w:t>λέγοντος</w:t>
            </w:r>
            <w:r w:rsidRPr="00274F53">
              <w:rPr>
                <w:rFonts w:ascii="Times" w:hAnsi="Times"/>
                <w:bCs/>
                <w:lang w:eastAsia="de-DE"/>
              </w:rPr>
              <w:t xml:space="preserve"> </w:t>
            </w:r>
            <w:r w:rsidRPr="00AA04C8">
              <w:rPr>
                <w:rFonts w:ascii="Times" w:hAnsi="Times"/>
                <w:bCs/>
                <w:lang w:val="el-GR" w:eastAsia="de-DE"/>
              </w:rPr>
              <w:t>ὡς</w:t>
            </w:r>
            <w:r w:rsidRPr="00274F53">
              <w:rPr>
                <w:rFonts w:ascii="Times" w:hAnsi="Times"/>
                <w:bCs/>
                <w:lang w:eastAsia="de-DE"/>
              </w:rPr>
              <w:t xml:space="preserve"> </w:t>
            </w:r>
            <w:r w:rsidRPr="00AA04C8">
              <w:rPr>
                <w:rFonts w:ascii="Times" w:hAnsi="Times"/>
                <w:bCs/>
                <w:lang w:val="el-GR" w:eastAsia="de-DE"/>
              </w:rPr>
              <w:t>δοιοί</w:t>
            </w:r>
            <w:r w:rsidRPr="00274F53">
              <w:rPr>
                <w:rFonts w:ascii="Times" w:hAnsi="Times"/>
                <w:bCs/>
                <w:lang w:eastAsia="de-DE"/>
              </w:rPr>
              <w:t xml:space="preserve"> </w:t>
            </w:r>
            <w:r w:rsidRPr="00AA04C8">
              <w:rPr>
                <w:rFonts w:ascii="Times" w:hAnsi="Times"/>
                <w:bCs/>
                <w:lang w:val="el-GR" w:eastAsia="de-DE"/>
              </w:rPr>
              <w:t>τε</w:t>
            </w:r>
            <w:r w:rsidRPr="00274F53">
              <w:rPr>
                <w:rFonts w:ascii="Times" w:hAnsi="Times"/>
                <w:bCs/>
                <w:lang w:eastAsia="de-DE"/>
              </w:rPr>
              <w:t xml:space="preserve"> “</w:t>
            </w:r>
            <w:r w:rsidRPr="00AA04C8">
              <w:rPr>
                <w:rFonts w:ascii="Times" w:hAnsi="Times"/>
                <w:bCs/>
                <w:lang w:val="el-GR" w:eastAsia="de-DE"/>
              </w:rPr>
              <w:t>πίθοι</w:t>
            </w:r>
            <w:r w:rsidRPr="00274F53">
              <w:rPr>
                <w:rFonts w:ascii="Times" w:hAnsi="Times"/>
                <w:bCs/>
                <w:lang w:eastAsia="de-DE"/>
              </w:rPr>
              <w:t xml:space="preserve"> </w:t>
            </w:r>
            <w:r w:rsidRPr="00AA04C8">
              <w:rPr>
                <w:rFonts w:ascii="Times" w:hAnsi="Times"/>
                <w:bCs/>
                <w:lang w:val="el-GR" w:eastAsia="de-DE"/>
              </w:rPr>
              <w:t>κατακείαται</w:t>
            </w:r>
            <w:r w:rsidRPr="00274F53">
              <w:rPr>
                <w:rFonts w:ascii="Times" w:hAnsi="Times"/>
                <w:bCs/>
                <w:lang w:eastAsia="de-DE"/>
              </w:rPr>
              <w:t xml:space="preserve"> </w:t>
            </w:r>
            <w:r w:rsidRPr="00AA04C8">
              <w:rPr>
                <w:rFonts w:ascii="Times" w:hAnsi="Times"/>
                <w:bCs/>
                <w:lang w:val="el-GR" w:eastAsia="de-DE"/>
              </w:rPr>
              <w:t>ἐν</w:t>
            </w:r>
            <w:r w:rsidRPr="00274F53">
              <w:rPr>
                <w:rFonts w:ascii="Times" w:hAnsi="Times"/>
                <w:bCs/>
                <w:lang w:eastAsia="de-DE"/>
              </w:rPr>
              <w:t xml:space="preserve"> </w:t>
            </w:r>
            <w:r w:rsidRPr="00AA04C8">
              <w:rPr>
                <w:rFonts w:ascii="Times" w:hAnsi="Times"/>
                <w:bCs/>
                <w:lang w:val="el-GR" w:eastAsia="de-DE"/>
              </w:rPr>
              <w:t>Διὸς</w:t>
            </w:r>
            <w:r w:rsidRPr="00274F53">
              <w:rPr>
                <w:rFonts w:ascii="Times" w:hAnsi="Times"/>
                <w:bCs/>
                <w:lang w:eastAsia="de-DE"/>
              </w:rPr>
              <w:t xml:space="preserve"> </w:t>
            </w:r>
            <w:r w:rsidRPr="00AA04C8">
              <w:rPr>
                <w:rFonts w:ascii="Times" w:hAnsi="Times"/>
                <w:bCs/>
                <w:lang w:val="el-GR" w:eastAsia="de-DE"/>
              </w:rPr>
              <w:t>οὔδει</w:t>
            </w:r>
            <w:r w:rsidRPr="00274F53">
              <w:rPr>
                <w:rFonts w:ascii="Times" w:hAnsi="Times"/>
                <w:bCs/>
                <w:lang w:eastAsia="de-DE"/>
              </w:rPr>
              <w:t xml:space="preserve"> </w:t>
            </w:r>
            <w:r w:rsidRPr="00AA04C8">
              <w:rPr>
                <w:rFonts w:ascii="Times" w:hAnsi="Times"/>
                <w:bCs/>
                <w:lang w:val="el-GR" w:eastAsia="de-DE"/>
              </w:rPr>
              <w:t>κηρῶν</w:t>
            </w:r>
            <w:r w:rsidRPr="00274F53">
              <w:rPr>
                <w:rFonts w:ascii="Times" w:hAnsi="Times"/>
                <w:bCs/>
                <w:lang w:eastAsia="de-DE"/>
              </w:rPr>
              <w:t xml:space="preserve"> </w:t>
            </w:r>
            <w:r w:rsidRPr="00AA04C8">
              <w:rPr>
                <w:rFonts w:ascii="Times" w:hAnsi="Times"/>
                <w:bCs/>
                <w:lang w:val="el-GR" w:eastAsia="de-DE"/>
              </w:rPr>
              <w:t>ἔμπλειοι</w:t>
            </w:r>
            <w:r w:rsidRPr="00274F53">
              <w:rPr>
                <w:rFonts w:ascii="Times" w:hAnsi="Times"/>
                <w:bCs/>
                <w:lang w:eastAsia="de-DE"/>
              </w:rPr>
              <w:t xml:space="preserve">, </w:t>
            </w:r>
            <w:r w:rsidRPr="00AA04C8">
              <w:rPr>
                <w:rFonts w:ascii="Times" w:hAnsi="Times"/>
                <w:bCs/>
                <w:lang w:val="el-GR" w:eastAsia="de-DE"/>
              </w:rPr>
              <w:t>ὁ</w:t>
            </w:r>
            <w:r w:rsidRPr="00274F53">
              <w:rPr>
                <w:rFonts w:ascii="Times" w:hAnsi="Times"/>
                <w:bCs/>
                <w:lang w:eastAsia="de-DE"/>
              </w:rPr>
              <w:t xml:space="preserve"> </w:t>
            </w:r>
            <w:r w:rsidRPr="00AA04C8">
              <w:rPr>
                <w:rFonts w:ascii="Times" w:hAnsi="Times"/>
                <w:bCs/>
                <w:lang w:val="el-GR" w:eastAsia="de-DE"/>
              </w:rPr>
              <w:t>μὲν</w:t>
            </w:r>
            <w:r w:rsidRPr="00274F53">
              <w:rPr>
                <w:rFonts w:ascii="Times" w:hAnsi="Times"/>
                <w:bCs/>
                <w:lang w:eastAsia="de-DE"/>
              </w:rPr>
              <w:t xml:space="preserve"> </w:t>
            </w:r>
            <w:r w:rsidRPr="00AA04C8">
              <w:rPr>
                <w:rFonts w:ascii="Times" w:hAnsi="Times"/>
                <w:bCs/>
                <w:lang w:val="el-GR" w:eastAsia="de-DE"/>
              </w:rPr>
              <w:t>ἐσθλῶν</w:t>
            </w:r>
            <w:r w:rsidRPr="00274F53">
              <w:rPr>
                <w:rFonts w:ascii="Times" w:hAnsi="Times"/>
                <w:bCs/>
                <w:lang w:eastAsia="de-DE"/>
              </w:rPr>
              <w:t xml:space="preserve">, </w:t>
            </w:r>
            <w:r w:rsidRPr="00AA04C8">
              <w:rPr>
                <w:rFonts w:ascii="Times" w:hAnsi="Times"/>
                <w:bCs/>
                <w:lang w:val="el-GR" w:eastAsia="de-DE"/>
              </w:rPr>
              <w:t>αὐτὰρ</w:t>
            </w:r>
            <w:r w:rsidRPr="00274F53">
              <w:rPr>
                <w:rFonts w:ascii="Times" w:hAnsi="Times"/>
                <w:bCs/>
                <w:lang w:eastAsia="de-DE"/>
              </w:rPr>
              <w:t xml:space="preserve"> </w:t>
            </w:r>
            <w:r w:rsidRPr="00AA04C8">
              <w:rPr>
                <w:rFonts w:ascii="Times" w:hAnsi="Times"/>
                <w:bCs/>
                <w:lang w:val="el-GR" w:eastAsia="de-DE"/>
              </w:rPr>
              <w:t>ὃ</w:t>
            </w:r>
            <w:r w:rsidRPr="00274F53">
              <w:rPr>
                <w:rFonts w:ascii="Times" w:hAnsi="Times"/>
                <w:bCs/>
                <w:lang w:eastAsia="de-DE"/>
              </w:rPr>
              <w:t xml:space="preserve"> </w:t>
            </w:r>
            <w:r w:rsidRPr="00AA04C8">
              <w:rPr>
                <w:rFonts w:ascii="Times" w:hAnsi="Times"/>
                <w:bCs/>
                <w:lang w:val="el-GR" w:eastAsia="de-DE"/>
              </w:rPr>
              <w:t>δειλῶν</w:t>
            </w:r>
            <w:r w:rsidR="00274F53">
              <w:rPr>
                <w:rFonts w:ascii="Times" w:hAnsi="Times"/>
                <w:bCs/>
                <w:lang w:eastAsia="de-DE"/>
              </w:rPr>
              <w:t xml:space="preserve">·” </w:t>
            </w:r>
            <w:r w:rsidRPr="00AA04C8">
              <w:rPr>
                <w:rFonts w:ascii="Times" w:hAnsi="Times"/>
                <w:bCs/>
                <w:lang w:val="el-GR" w:eastAsia="de-DE"/>
              </w:rPr>
              <w:t>καὶ</w:t>
            </w:r>
            <w:r w:rsidRPr="00274F53">
              <w:rPr>
                <w:rFonts w:ascii="Times" w:hAnsi="Times"/>
                <w:bCs/>
                <w:lang w:eastAsia="de-DE"/>
              </w:rPr>
              <w:t xml:space="preserve"> </w:t>
            </w:r>
            <w:r w:rsidRPr="00AA04C8">
              <w:rPr>
                <w:rFonts w:ascii="Times" w:hAnsi="Times"/>
                <w:bCs/>
                <w:lang w:val="el-GR" w:eastAsia="de-DE"/>
              </w:rPr>
              <w:t>ᾧ</w:t>
            </w:r>
            <w:r w:rsidRPr="00274F53">
              <w:rPr>
                <w:rFonts w:ascii="Times" w:hAnsi="Times"/>
                <w:bCs/>
                <w:lang w:eastAsia="de-DE"/>
              </w:rPr>
              <w:t xml:space="preserve"> </w:t>
            </w:r>
            <w:r w:rsidRPr="00AA04C8">
              <w:rPr>
                <w:rFonts w:ascii="Times" w:hAnsi="Times"/>
                <w:bCs/>
                <w:lang w:val="el-GR" w:eastAsia="de-DE"/>
              </w:rPr>
              <w:t>μὲν</w:t>
            </w:r>
            <w:r w:rsidRPr="00274F53">
              <w:rPr>
                <w:rFonts w:ascii="Times" w:hAnsi="Times"/>
                <w:bCs/>
                <w:lang w:eastAsia="de-DE"/>
              </w:rPr>
              <w:t xml:space="preserve"> </w:t>
            </w:r>
            <w:r w:rsidRPr="00AA04C8">
              <w:rPr>
                <w:rFonts w:ascii="Times" w:hAnsi="Times"/>
                <w:bCs/>
                <w:lang w:val="el-GR" w:eastAsia="de-DE"/>
              </w:rPr>
              <w:t>ἂν</w:t>
            </w:r>
            <w:r w:rsidRPr="00274F53">
              <w:rPr>
                <w:rFonts w:ascii="Times" w:hAnsi="Times"/>
                <w:bCs/>
                <w:lang w:eastAsia="de-DE"/>
              </w:rPr>
              <w:t xml:space="preserve"> </w:t>
            </w:r>
            <w:r w:rsidRPr="00AA04C8">
              <w:rPr>
                <w:rFonts w:ascii="Times" w:hAnsi="Times"/>
                <w:bCs/>
                <w:lang w:val="el-GR" w:eastAsia="de-DE"/>
              </w:rPr>
              <w:t>μείξας</w:t>
            </w:r>
            <w:r w:rsidRPr="00274F53">
              <w:rPr>
                <w:rFonts w:ascii="Times" w:hAnsi="Times"/>
                <w:bCs/>
                <w:lang w:eastAsia="de-DE"/>
              </w:rPr>
              <w:t xml:space="preserve"> </w:t>
            </w:r>
            <w:r w:rsidRPr="00AA04C8">
              <w:rPr>
                <w:rFonts w:ascii="Times" w:hAnsi="Times"/>
                <w:bCs/>
                <w:lang w:val="el-GR" w:eastAsia="de-DE"/>
              </w:rPr>
              <w:t>ὁ</w:t>
            </w:r>
            <w:r w:rsidRPr="00274F53">
              <w:rPr>
                <w:rFonts w:ascii="Times" w:hAnsi="Times"/>
                <w:bCs/>
                <w:lang w:eastAsia="de-DE"/>
              </w:rPr>
              <w:t xml:space="preserve"> </w:t>
            </w:r>
            <w:r w:rsidRPr="00AA04C8">
              <w:rPr>
                <w:rFonts w:ascii="Times" w:hAnsi="Times"/>
                <w:bCs/>
                <w:lang w:val="el-GR" w:eastAsia="de-DE"/>
              </w:rPr>
              <w:t>Ζεὺς</w:t>
            </w:r>
            <w:r w:rsidRPr="00274F53">
              <w:rPr>
                <w:rFonts w:ascii="Times" w:hAnsi="Times"/>
                <w:bCs/>
                <w:lang w:eastAsia="de-DE"/>
              </w:rPr>
              <w:t xml:space="preserve"> </w:t>
            </w:r>
            <w:r w:rsidRPr="00AA04C8">
              <w:rPr>
                <w:rFonts w:ascii="Times" w:hAnsi="Times"/>
                <w:bCs/>
                <w:lang w:val="el-GR" w:eastAsia="de-DE"/>
              </w:rPr>
              <w:t>δῷ</w:t>
            </w:r>
            <w:r w:rsidRPr="00274F53">
              <w:rPr>
                <w:rFonts w:ascii="Times" w:hAnsi="Times"/>
                <w:bCs/>
                <w:lang w:eastAsia="de-DE"/>
              </w:rPr>
              <w:t xml:space="preserve"> </w:t>
            </w:r>
            <w:r w:rsidRPr="00AA04C8">
              <w:rPr>
                <w:rFonts w:ascii="Times" w:hAnsi="Times"/>
                <w:bCs/>
                <w:lang w:val="el-GR" w:eastAsia="de-DE"/>
              </w:rPr>
              <w:t>ἀμφοτέρων</w:t>
            </w:r>
            <w:r w:rsidRPr="00274F53">
              <w:rPr>
                <w:rFonts w:ascii="Times" w:hAnsi="Times"/>
                <w:bCs/>
                <w:lang w:eastAsia="de-DE"/>
              </w:rPr>
              <w:t>, “</w:t>
            </w:r>
            <w:r w:rsidRPr="00AA04C8">
              <w:rPr>
                <w:rFonts w:ascii="Times" w:hAnsi="Times"/>
                <w:bCs/>
                <w:lang w:val="el-GR" w:eastAsia="de-DE"/>
              </w:rPr>
              <w:t>ἄλλοτε</w:t>
            </w:r>
            <w:r w:rsidRPr="00274F53">
              <w:rPr>
                <w:rFonts w:ascii="Times" w:hAnsi="Times"/>
                <w:bCs/>
                <w:lang w:eastAsia="de-DE"/>
              </w:rPr>
              <w:t xml:space="preserve"> </w:t>
            </w:r>
            <w:r w:rsidRPr="00AA04C8">
              <w:rPr>
                <w:rFonts w:ascii="Times" w:hAnsi="Times"/>
                <w:bCs/>
                <w:lang w:val="el-GR" w:eastAsia="de-DE"/>
              </w:rPr>
              <w:t>μέν</w:t>
            </w:r>
            <w:r w:rsidRPr="00274F53">
              <w:rPr>
                <w:rFonts w:ascii="Times" w:hAnsi="Times"/>
                <w:bCs/>
                <w:lang w:eastAsia="de-DE"/>
              </w:rPr>
              <w:t xml:space="preserve"> </w:t>
            </w:r>
            <w:r w:rsidRPr="00AA04C8">
              <w:rPr>
                <w:rFonts w:ascii="Times" w:hAnsi="Times"/>
                <w:bCs/>
                <w:lang w:val="el-GR" w:eastAsia="de-DE"/>
              </w:rPr>
              <w:t>τε</w:t>
            </w:r>
            <w:r w:rsidRPr="00274F53">
              <w:rPr>
                <w:rFonts w:ascii="Times" w:hAnsi="Times"/>
                <w:bCs/>
                <w:lang w:eastAsia="de-DE"/>
              </w:rPr>
              <w:t xml:space="preserve"> </w:t>
            </w:r>
            <w:r w:rsidRPr="00AA04C8">
              <w:rPr>
                <w:rFonts w:ascii="Times" w:hAnsi="Times"/>
                <w:bCs/>
                <w:lang w:val="el-GR" w:eastAsia="de-DE"/>
              </w:rPr>
              <w:t>κακῷ</w:t>
            </w:r>
            <w:r w:rsidRPr="00274F53">
              <w:rPr>
                <w:rFonts w:ascii="Times" w:hAnsi="Times"/>
                <w:bCs/>
                <w:lang w:eastAsia="de-DE"/>
              </w:rPr>
              <w:t xml:space="preserve"> </w:t>
            </w:r>
            <w:r w:rsidRPr="00AA04C8">
              <w:rPr>
                <w:rFonts w:ascii="Times" w:hAnsi="Times"/>
                <w:bCs/>
                <w:lang w:val="el-GR" w:eastAsia="de-DE"/>
              </w:rPr>
              <w:t>ὅ</w:t>
            </w:r>
            <w:r w:rsidRPr="00274F53">
              <w:rPr>
                <w:rFonts w:ascii="Times" w:hAnsi="Times"/>
                <w:bCs/>
                <w:lang w:eastAsia="de-DE"/>
              </w:rPr>
              <w:t xml:space="preserve"> </w:t>
            </w:r>
            <w:r w:rsidRPr="00AA04C8">
              <w:rPr>
                <w:rFonts w:ascii="Times" w:hAnsi="Times"/>
                <w:bCs/>
                <w:lang w:val="el-GR" w:eastAsia="de-DE"/>
              </w:rPr>
              <w:t>γε</w:t>
            </w:r>
            <w:r w:rsidRPr="00274F53">
              <w:rPr>
                <w:rFonts w:ascii="Times" w:hAnsi="Times"/>
                <w:bCs/>
                <w:lang w:eastAsia="de-DE"/>
              </w:rPr>
              <w:t xml:space="preserve"> </w:t>
            </w:r>
            <w:r w:rsidRPr="00AA04C8">
              <w:rPr>
                <w:rFonts w:ascii="Times" w:hAnsi="Times"/>
                <w:bCs/>
                <w:lang w:val="el-GR" w:eastAsia="de-DE"/>
              </w:rPr>
              <w:t>κύρεται</w:t>
            </w:r>
            <w:r w:rsidRPr="00274F53">
              <w:rPr>
                <w:rFonts w:ascii="Times" w:hAnsi="Times"/>
                <w:bCs/>
                <w:lang w:eastAsia="de-DE"/>
              </w:rPr>
              <w:t xml:space="preserve">, </w:t>
            </w:r>
            <w:r w:rsidRPr="00AA04C8">
              <w:rPr>
                <w:rFonts w:ascii="Times" w:hAnsi="Times"/>
                <w:bCs/>
                <w:lang w:val="el-GR" w:eastAsia="de-DE"/>
              </w:rPr>
              <w:t>ἄλλοτε</w:t>
            </w:r>
            <w:r w:rsidRPr="00274F53">
              <w:rPr>
                <w:rFonts w:ascii="Times" w:hAnsi="Times"/>
                <w:bCs/>
                <w:lang w:eastAsia="de-DE"/>
              </w:rPr>
              <w:t xml:space="preserve"> </w:t>
            </w:r>
            <w:r w:rsidRPr="00AA04C8">
              <w:rPr>
                <w:rFonts w:ascii="Times" w:hAnsi="Times"/>
                <w:bCs/>
                <w:lang w:val="el-GR" w:eastAsia="de-DE"/>
              </w:rPr>
              <w:t>δ</w:t>
            </w:r>
            <w:r w:rsidRPr="00274F53">
              <w:rPr>
                <w:rFonts w:ascii="Times" w:hAnsi="Times"/>
                <w:bCs/>
                <w:lang w:eastAsia="de-DE"/>
              </w:rPr>
              <w:t xml:space="preserve">’ </w:t>
            </w:r>
            <w:r w:rsidRPr="00AA04C8">
              <w:rPr>
                <w:rFonts w:ascii="Times" w:hAnsi="Times"/>
                <w:bCs/>
                <w:lang w:val="el-GR" w:eastAsia="de-DE"/>
              </w:rPr>
              <w:t>ἐσθλῷ</w:t>
            </w:r>
            <w:r w:rsidRPr="00274F53">
              <w:rPr>
                <w:rFonts w:ascii="Times" w:hAnsi="Times"/>
                <w:bCs/>
                <w:lang w:eastAsia="de-DE"/>
              </w:rPr>
              <w:t xml:space="preserve">· “ </w:t>
            </w:r>
            <w:r w:rsidRPr="00AA04C8">
              <w:rPr>
                <w:rFonts w:ascii="Times" w:hAnsi="Times"/>
                <w:lang w:val="el-GR" w:eastAsia="de-DE"/>
              </w:rPr>
              <w:t>ᾧ</w:t>
            </w:r>
            <w:r w:rsidRPr="00274F53">
              <w:rPr>
                <w:rFonts w:ascii="Times" w:hAnsi="Times"/>
                <w:lang w:eastAsia="de-DE"/>
              </w:rPr>
              <w:t xml:space="preserve"> </w:t>
            </w:r>
            <w:r w:rsidRPr="00AA04C8">
              <w:rPr>
                <w:rFonts w:ascii="Times" w:hAnsi="Times"/>
                <w:lang w:val="el-GR" w:eastAsia="de-DE"/>
              </w:rPr>
              <w:t>δ</w:t>
            </w:r>
            <w:r w:rsidRPr="00274F53">
              <w:rPr>
                <w:rFonts w:ascii="Times" w:hAnsi="Times"/>
                <w:lang w:eastAsia="de-DE"/>
              </w:rPr>
              <w:t xml:space="preserve">’ </w:t>
            </w:r>
            <w:r w:rsidRPr="00AA04C8">
              <w:rPr>
                <w:rFonts w:ascii="Times" w:hAnsi="Times"/>
                <w:lang w:val="el-GR" w:eastAsia="de-DE"/>
              </w:rPr>
              <w:t>ἂν</w:t>
            </w:r>
            <w:r w:rsidRPr="00274F53">
              <w:rPr>
                <w:rFonts w:ascii="Times" w:hAnsi="Times"/>
                <w:lang w:eastAsia="de-DE"/>
              </w:rPr>
              <w:t xml:space="preserve"> </w:t>
            </w:r>
            <w:r w:rsidRPr="00AA04C8">
              <w:rPr>
                <w:rFonts w:ascii="Times" w:hAnsi="Times"/>
                <w:lang w:val="el-GR" w:eastAsia="de-DE"/>
              </w:rPr>
              <w:t>μή</w:t>
            </w:r>
            <w:r w:rsidRPr="00274F53">
              <w:rPr>
                <w:rFonts w:ascii="Times" w:hAnsi="Times"/>
                <w:lang w:eastAsia="de-DE"/>
              </w:rPr>
              <w:t xml:space="preserve">, </w:t>
            </w:r>
            <w:r w:rsidRPr="00AA04C8">
              <w:rPr>
                <w:rFonts w:ascii="Times" w:hAnsi="Times"/>
                <w:lang w:val="el-GR" w:eastAsia="de-DE"/>
              </w:rPr>
              <w:t>ἀλλ</w:t>
            </w:r>
            <w:r w:rsidRPr="00274F53">
              <w:rPr>
                <w:rFonts w:ascii="Times" w:hAnsi="Times"/>
                <w:lang w:eastAsia="de-DE"/>
              </w:rPr>
              <w:t xml:space="preserve">’ </w:t>
            </w:r>
            <w:r w:rsidRPr="00AA04C8">
              <w:rPr>
                <w:rFonts w:ascii="Times" w:hAnsi="Times"/>
                <w:lang w:val="el-GR" w:eastAsia="de-DE"/>
              </w:rPr>
              <w:t>ἄκρατα</w:t>
            </w:r>
            <w:r w:rsidRPr="00274F53">
              <w:rPr>
                <w:rFonts w:ascii="Times" w:hAnsi="Times"/>
                <w:lang w:eastAsia="de-DE"/>
              </w:rPr>
              <w:t xml:space="preserve"> </w:t>
            </w:r>
            <w:r w:rsidRPr="00AA04C8">
              <w:rPr>
                <w:rFonts w:ascii="Times" w:hAnsi="Times"/>
                <w:lang w:val="el-GR" w:eastAsia="de-DE"/>
              </w:rPr>
              <w:t>τὰ</w:t>
            </w:r>
            <w:r w:rsidRPr="00274F53">
              <w:rPr>
                <w:rFonts w:ascii="Times" w:hAnsi="Times"/>
                <w:lang w:eastAsia="de-DE"/>
              </w:rPr>
              <w:t xml:space="preserve"> </w:t>
            </w:r>
            <w:r w:rsidRPr="00AA04C8">
              <w:rPr>
                <w:rFonts w:ascii="Times" w:hAnsi="Times"/>
                <w:lang w:val="el-GR" w:eastAsia="de-DE"/>
              </w:rPr>
              <w:t>ἕτερα</w:t>
            </w:r>
            <w:r w:rsidRPr="00274F53">
              <w:rPr>
                <w:rFonts w:ascii="Times" w:hAnsi="Times"/>
                <w:lang w:eastAsia="de-DE"/>
              </w:rPr>
              <w:t xml:space="preserve">, </w:t>
            </w:r>
            <w:r w:rsidRPr="00AA04C8">
              <w:rPr>
                <w:rFonts w:ascii="Times" w:hAnsi="Times"/>
                <w:lang w:val="el-GR" w:eastAsia="de-DE"/>
              </w:rPr>
              <w:t>τὸν</w:t>
            </w:r>
            <w:r w:rsidRPr="00274F53">
              <w:rPr>
                <w:rFonts w:ascii="Times" w:hAnsi="Times"/>
                <w:lang w:eastAsia="de-DE"/>
              </w:rPr>
              <w:t xml:space="preserve"> </w:t>
            </w:r>
            <w:r w:rsidRPr="00AA04C8">
              <w:rPr>
                <w:rFonts w:ascii="Times" w:hAnsi="Times"/>
                <w:lang w:val="el-GR" w:eastAsia="de-DE"/>
              </w:rPr>
              <w:t>δὲ</w:t>
            </w:r>
            <w:r w:rsidRPr="00274F53">
              <w:rPr>
                <w:rFonts w:ascii="Times" w:hAnsi="Times"/>
                <w:lang w:eastAsia="de-DE"/>
              </w:rPr>
              <w:t xml:space="preserve"> </w:t>
            </w:r>
            <w:r w:rsidRPr="00AA04C8">
              <w:rPr>
                <w:rFonts w:ascii="Times" w:hAnsi="Times"/>
                <w:lang w:val="el-GR" w:eastAsia="de-DE"/>
              </w:rPr>
              <w:t>κακὴ</w:t>
            </w:r>
            <w:r w:rsidRPr="00274F53">
              <w:rPr>
                <w:rFonts w:ascii="Times" w:hAnsi="Times"/>
                <w:lang w:eastAsia="de-DE"/>
              </w:rPr>
              <w:t xml:space="preserve"> </w:t>
            </w:r>
            <w:r w:rsidRPr="00AA04C8">
              <w:rPr>
                <w:rFonts w:ascii="Times" w:hAnsi="Times"/>
                <w:lang w:val="el-GR" w:eastAsia="de-DE"/>
              </w:rPr>
              <w:t>βούβρωστις</w:t>
            </w:r>
            <w:r w:rsidRPr="00274F53">
              <w:rPr>
                <w:rFonts w:ascii="Times" w:hAnsi="Times"/>
                <w:lang w:eastAsia="de-DE"/>
              </w:rPr>
              <w:t xml:space="preserve"> </w:t>
            </w:r>
            <w:r w:rsidRPr="00AA04C8">
              <w:rPr>
                <w:rFonts w:ascii="Times" w:hAnsi="Times"/>
                <w:lang w:val="el-GR" w:eastAsia="de-DE"/>
              </w:rPr>
              <w:t>ἐπὶ</w:t>
            </w:r>
            <w:r w:rsidRPr="00274F53">
              <w:rPr>
                <w:rFonts w:ascii="Times" w:hAnsi="Times"/>
                <w:lang w:eastAsia="de-DE"/>
              </w:rPr>
              <w:t xml:space="preserve"> </w:t>
            </w:r>
            <w:r w:rsidRPr="00AA04C8">
              <w:rPr>
                <w:rFonts w:ascii="Times" w:hAnsi="Times"/>
                <w:lang w:val="el-GR" w:eastAsia="de-DE"/>
              </w:rPr>
              <w:t>χθόνα</w:t>
            </w:r>
            <w:r w:rsidRPr="00274F53">
              <w:rPr>
                <w:rFonts w:ascii="Times" w:hAnsi="Times"/>
                <w:lang w:eastAsia="de-DE"/>
              </w:rPr>
              <w:t xml:space="preserve"> </w:t>
            </w:r>
            <w:r w:rsidRPr="00AA04C8">
              <w:rPr>
                <w:rFonts w:ascii="Times" w:hAnsi="Times"/>
                <w:lang w:val="el-GR" w:eastAsia="de-DE"/>
              </w:rPr>
              <w:t>δῖαν</w:t>
            </w:r>
            <w:r w:rsidRPr="00274F53">
              <w:rPr>
                <w:rFonts w:ascii="Times" w:hAnsi="Times"/>
                <w:lang w:eastAsia="de-DE"/>
              </w:rPr>
              <w:t xml:space="preserve"> </w:t>
            </w:r>
            <w:r w:rsidRPr="00AA04C8">
              <w:rPr>
                <w:rFonts w:ascii="Times" w:hAnsi="Times"/>
                <w:lang w:val="el-GR" w:eastAsia="de-DE"/>
              </w:rPr>
              <w:t>ἐλαύνει</w:t>
            </w:r>
            <w:r w:rsidRPr="00274F53">
              <w:rPr>
                <w:rFonts w:ascii="Times" w:hAnsi="Times"/>
                <w:lang w:eastAsia="de-DE"/>
              </w:rPr>
              <w:t>· “</w:t>
            </w:r>
            <w:r w:rsidRPr="00AA04C8">
              <w:rPr>
                <w:rFonts w:ascii="Times" w:hAnsi="Times"/>
                <w:lang w:val="el-GR" w:eastAsia="de-DE"/>
              </w:rPr>
              <w:t>οὐδ</w:t>
            </w:r>
            <w:r w:rsidRPr="00274F53">
              <w:rPr>
                <w:rFonts w:ascii="Times" w:hAnsi="Times"/>
                <w:lang w:eastAsia="de-DE"/>
              </w:rPr>
              <w:t xml:space="preserve">’ </w:t>
            </w:r>
            <w:r w:rsidRPr="00AA04C8">
              <w:rPr>
                <w:rFonts w:ascii="Times" w:hAnsi="Times"/>
                <w:lang w:val="el-GR" w:eastAsia="de-DE"/>
              </w:rPr>
              <w:t>ὡς</w:t>
            </w:r>
            <w:r w:rsidRPr="00274F53">
              <w:rPr>
                <w:rFonts w:ascii="Times" w:hAnsi="Times"/>
                <w:lang w:eastAsia="de-DE"/>
              </w:rPr>
              <w:t xml:space="preserve"> </w:t>
            </w:r>
            <w:r w:rsidRPr="00AA04C8">
              <w:rPr>
                <w:rFonts w:ascii="Times" w:hAnsi="Times"/>
                <w:lang w:val="el-GR" w:eastAsia="de-DE"/>
              </w:rPr>
              <w:t>ταμίας</w:t>
            </w:r>
            <w:r w:rsidRPr="00274F53">
              <w:rPr>
                <w:rFonts w:ascii="Times" w:hAnsi="Times"/>
                <w:lang w:eastAsia="de-DE"/>
              </w:rPr>
              <w:t xml:space="preserve"> </w:t>
            </w:r>
            <w:r w:rsidRPr="00AA04C8">
              <w:rPr>
                <w:rFonts w:ascii="Times" w:hAnsi="Times"/>
                <w:lang w:val="el-GR" w:eastAsia="de-DE"/>
              </w:rPr>
              <w:t>ἡμῖν</w:t>
            </w:r>
            <w:r w:rsidRPr="00274F53">
              <w:rPr>
                <w:rFonts w:ascii="Times" w:hAnsi="Times"/>
                <w:lang w:eastAsia="de-DE"/>
              </w:rPr>
              <w:t xml:space="preserve"> </w:t>
            </w:r>
            <w:r w:rsidRPr="00AA04C8">
              <w:rPr>
                <w:rFonts w:ascii="Times" w:hAnsi="Times"/>
                <w:lang w:val="el-GR" w:eastAsia="de-DE"/>
              </w:rPr>
              <w:t>Ζεὺς</w:t>
            </w:r>
            <w:r w:rsidR="00224E96" w:rsidRPr="00194A30">
              <w:rPr>
                <w:szCs w:val="24"/>
              </w:rPr>
              <w:t xml:space="preserve"> </w:t>
            </w:r>
            <w:r w:rsidR="00224E96" w:rsidRPr="007578BF">
              <w:rPr>
                <w:szCs w:val="24"/>
              </w:rPr>
              <w:t>–</w:t>
            </w:r>
            <w:r w:rsidR="00224E96" w:rsidRPr="00194A30">
              <w:rPr>
                <w:szCs w:val="24"/>
              </w:rPr>
              <w:t xml:space="preserve"> </w:t>
            </w:r>
            <w:r w:rsidRPr="00AA04C8">
              <w:rPr>
                <w:rFonts w:ascii="Times" w:hAnsi="Times"/>
                <w:lang w:val="el-GR" w:eastAsia="de-DE"/>
              </w:rPr>
              <w:t>ἀγαθῶν</w:t>
            </w:r>
            <w:r w:rsidRPr="00274F53">
              <w:rPr>
                <w:rFonts w:ascii="Times" w:hAnsi="Times"/>
                <w:lang w:eastAsia="de-DE"/>
              </w:rPr>
              <w:t xml:space="preserve"> </w:t>
            </w:r>
            <w:r w:rsidRPr="00AA04C8">
              <w:rPr>
                <w:rFonts w:ascii="Times" w:hAnsi="Times"/>
                <w:lang w:val="el-GR" w:eastAsia="de-DE"/>
              </w:rPr>
              <w:t>τε</w:t>
            </w:r>
            <w:r w:rsidRPr="00274F53">
              <w:rPr>
                <w:rFonts w:ascii="Times" w:hAnsi="Times"/>
                <w:lang w:eastAsia="de-DE"/>
              </w:rPr>
              <w:t xml:space="preserve"> </w:t>
            </w:r>
            <w:r w:rsidRPr="00AA04C8">
              <w:rPr>
                <w:rFonts w:ascii="Times" w:hAnsi="Times"/>
                <w:lang w:val="el-GR" w:eastAsia="de-DE"/>
              </w:rPr>
              <w:t>κακῶν</w:t>
            </w:r>
            <w:r w:rsidRPr="00274F53">
              <w:rPr>
                <w:rFonts w:ascii="Times" w:hAnsi="Times"/>
                <w:lang w:eastAsia="de-DE"/>
              </w:rPr>
              <w:t xml:space="preserve"> </w:t>
            </w:r>
            <w:r w:rsidRPr="00AA04C8">
              <w:rPr>
                <w:rFonts w:ascii="Times" w:hAnsi="Times"/>
                <w:lang w:val="el-GR" w:eastAsia="de-DE"/>
              </w:rPr>
              <w:t>τε</w:t>
            </w:r>
            <w:r w:rsidRPr="00274F53">
              <w:rPr>
                <w:rFonts w:ascii="Times" w:hAnsi="Times"/>
                <w:lang w:eastAsia="de-DE"/>
              </w:rPr>
              <w:t xml:space="preserve"> </w:t>
            </w:r>
            <w:r w:rsidRPr="00AA04C8">
              <w:rPr>
                <w:rFonts w:ascii="Times" w:hAnsi="Times"/>
                <w:lang w:val="el-GR" w:eastAsia="de-DE"/>
              </w:rPr>
              <w:t>τέτυκται</w:t>
            </w:r>
            <w:r w:rsidRPr="00274F53">
              <w:rPr>
                <w:rFonts w:ascii="Times" w:hAnsi="Times"/>
                <w:lang w:eastAsia="de-DE"/>
              </w:rPr>
              <w:t>.”</w:t>
            </w:r>
            <w:r w:rsidR="00392C48">
              <w:rPr>
                <w:rFonts w:ascii="Times" w:hAnsi="Times"/>
                <w:lang w:eastAsia="de-DE"/>
              </w:rPr>
              <w:t xml:space="preserve"> </w:t>
            </w:r>
          </w:p>
        </w:tc>
        <w:tc>
          <w:tcPr>
            <w:tcW w:w="5103" w:type="dxa"/>
            <w:shd w:val="clear" w:color="auto" w:fill="auto"/>
          </w:tcPr>
          <w:p w14:paraId="7DA906DD" w14:textId="075A1AE8" w:rsidR="00625DC6" w:rsidRPr="00B7036D" w:rsidRDefault="007E000E" w:rsidP="00AA04C8">
            <w:pPr>
              <w:pStyle w:val="Tabelleninhalt"/>
              <w:rPr>
                <w:rFonts w:ascii="Times" w:hAnsi="Times"/>
                <w:lang w:eastAsia="de-DE"/>
              </w:rPr>
            </w:pPr>
            <w:r>
              <w:rPr>
                <w:rFonts w:ascii="Times" w:hAnsi="Times"/>
                <w:lang w:eastAsia="de-DE"/>
              </w:rPr>
              <w:t>Themistius</w:t>
            </w:r>
            <w:r w:rsidR="00625DC6" w:rsidRPr="00B7036D">
              <w:rPr>
                <w:rFonts w:ascii="Times" w:hAnsi="Times"/>
                <w:lang w:eastAsia="de-DE"/>
              </w:rPr>
              <w:t xml:space="preserve"> </w:t>
            </w:r>
            <w:r w:rsidR="00625DC6" w:rsidRPr="00AA04C8">
              <w:rPr>
                <w:rFonts w:ascii="Times" w:hAnsi="Times"/>
                <w:lang w:val="el-GR" w:eastAsia="de-DE"/>
              </w:rPr>
              <w:t>Φιλάδελφοι</w:t>
            </w:r>
            <w:r w:rsidR="00625DC6" w:rsidRPr="00B7036D">
              <w:rPr>
                <w:rFonts w:ascii="Times" w:hAnsi="Times"/>
                <w:lang w:eastAsia="de-DE"/>
              </w:rPr>
              <w:t xml:space="preserve"> </w:t>
            </w:r>
            <w:r w:rsidR="00625DC6" w:rsidRPr="00AA04C8">
              <w:rPr>
                <w:rFonts w:ascii="Times" w:hAnsi="Times"/>
                <w:lang w:val="el-GR" w:eastAsia="de-DE"/>
              </w:rPr>
              <w:t>ἢ</w:t>
            </w:r>
            <w:r w:rsidR="00625DC6" w:rsidRPr="00B7036D">
              <w:rPr>
                <w:rFonts w:ascii="Times" w:hAnsi="Times"/>
                <w:lang w:eastAsia="de-DE"/>
              </w:rPr>
              <w:t xml:space="preserve"> </w:t>
            </w:r>
            <w:r w:rsidR="00625DC6" w:rsidRPr="00AA04C8">
              <w:rPr>
                <w:rFonts w:ascii="Times" w:hAnsi="Times"/>
                <w:lang w:val="el-GR" w:eastAsia="de-DE"/>
              </w:rPr>
              <w:t>περὶ</w:t>
            </w:r>
            <w:r w:rsidR="00625DC6" w:rsidRPr="00B7036D">
              <w:rPr>
                <w:rFonts w:ascii="Times" w:hAnsi="Times"/>
                <w:lang w:eastAsia="de-DE"/>
              </w:rPr>
              <w:t xml:space="preserve"> </w:t>
            </w:r>
            <w:r w:rsidR="00625DC6" w:rsidRPr="00AA04C8">
              <w:rPr>
                <w:rFonts w:ascii="Times" w:hAnsi="Times"/>
                <w:lang w:val="el-GR" w:eastAsia="de-DE"/>
              </w:rPr>
              <w:t>φιλανθρωπίας</w:t>
            </w:r>
            <w:r w:rsidR="00625DC6" w:rsidRPr="00B7036D">
              <w:rPr>
                <w:rFonts w:ascii="Times" w:hAnsi="Times"/>
                <w:lang w:eastAsia="de-DE"/>
              </w:rPr>
              <w:t xml:space="preserve"> 79</w:t>
            </w:r>
            <w:r w:rsidR="00625DC6" w:rsidRPr="00AA04C8">
              <w:rPr>
                <w:rFonts w:ascii="Times" w:hAnsi="Times"/>
                <w:lang w:eastAsia="de-DE"/>
              </w:rPr>
              <w:t>c</w:t>
            </w:r>
            <w:r w:rsidR="00274F53" w:rsidRPr="00B7036D">
              <w:rPr>
                <w:rFonts w:ascii="Times" w:hAnsi="Times"/>
                <w:lang w:eastAsia="de-DE"/>
              </w:rPr>
              <w:t>1-10</w:t>
            </w:r>
          </w:p>
          <w:p w14:paraId="58795268" w14:textId="77777777" w:rsidR="00625DC6" w:rsidRPr="00B7036D" w:rsidRDefault="00625DC6" w:rsidP="00AA04C8">
            <w:pPr>
              <w:pStyle w:val="Tabelleninhalt"/>
              <w:rPr>
                <w:rFonts w:ascii="Times" w:hAnsi="Times"/>
                <w:bCs/>
                <w:lang w:eastAsia="de-DE"/>
              </w:rPr>
            </w:pPr>
            <w:r w:rsidRPr="00AA04C8">
              <w:rPr>
                <w:rFonts w:ascii="Times" w:hAnsi="Times"/>
                <w:bCs/>
                <w:lang w:val="el-GR" w:eastAsia="de-DE"/>
              </w:rPr>
              <w:t>Ἀλλ</w:t>
            </w:r>
            <w:r w:rsidRPr="00B7036D">
              <w:rPr>
                <w:rFonts w:ascii="Times" w:hAnsi="Times"/>
                <w:bCs/>
                <w:lang w:eastAsia="de-DE"/>
              </w:rPr>
              <w:t xml:space="preserve">’ </w:t>
            </w:r>
            <w:r w:rsidRPr="00AA04C8">
              <w:rPr>
                <w:rFonts w:ascii="Times" w:hAnsi="Times"/>
                <w:bCs/>
                <w:lang w:val="el-GR" w:eastAsia="de-DE"/>
              </w:rPr>
              <w:t>Ὅμηρος</w:t>
            </w:r>
            <w:r w:rsidRPr="00B7036D">
              <w:rPr>
                <w:rFonts w:ascii="Times" w:hAnsi="Times"/>
                <w:bCs/>
                <w:lang w:eastAsia="de-DE"/>
              </w:rPr>
              <w:t xml:space="preserve">, </w:t>
            </w:r>
            <w:r w:rsidRPr="00AA04C8">
              <w:rPr>
                <w:rFonts w:ascii="Times" w:hAnsi="Times"/>
                <w:bCs/>
                <w:lang w:val="el-GR" w:eastAsia="de-DE"/>
              </w:rPr>
              <w:t>ὡς</w:t>
            </w:r>
            <w:r w:rsidRPr="00B7036D">
              <w:rPr>
                <w:rFonts w:ascii="Times" w:hAnsi="Times"/>
                <w:bCs/>
                <w:lang w:eastAsia="de-DE"/>
              </w:rPr>
              <w:t xml:space="preserve"> </w:t>
            </w:r>
            <w:r w:rsidRPr="00AA04C8">
              <w:rPr>
                <w:rFonts w:ascii="Times" w:hAnsi="Times"/>
                <w:bCs/>
                <w:lang w:val="el-GR" w:eastAsia="de-DE"/>
              </w:rPr>
              <w:t>ἔοικε</w:t>
            </w:r>
            <w:r w:rsidRPr="00B7036D">
              <w:rPr>
                <w:rFonts w:ascii="Times" w:hAnsi="Times"/>
                <w:bCs/>
                <w:lang w:eastAsia="de-DE"/>
              </w:rPr>
              <w:t xml:space="preserve">, </w:t>
            </w:r>
            <w:r w:rsidRPr="00AA04C8">
              <w:rPr>
                <w:rFonts w:ascii="Times" w:hAnsi="Times"/>
                <w:bCs/>
                <w:lang w:val="el-GR" w:eastAsia="de-DE"/>
              </w:rPr>
              <w:t>τοῦτο</w:t>
            </w:r>
            <w:r w:rsidRPr="00B7036D">
              <w:rPr>
                <w:rFonts w:ascii="Times" w:hAnsi="Times"/>
                <w:bCs/>
                <w:lang w:eastAsia="de-DE"/>
              </w:rPr>
              <w:t xml:space="preserve"> </w:t>
            </w:r>
            <w:r w:rsidRPr="00AA04C8">
              <w:rPr>
                <w:rFonts w:ascii="Times" w:hAnsi="Times"/>
                <w:bCs/>
                <w:lang w:val="el-GR" w:eastAsia="de-DE"/>
              </w:rPr>
              <w:t>οὐκ</w:t>
            </w:r>
            <w:r w:rsidRPr="00B7036D">
              <w:rPr>
                <w:rFonts w:ascii="Times" w:hAnsi="Times"/>
                <w:bCs/>
                <w:lang w:eastAsia="de-DE"/>
              </w:rPr>
              <w:t xml:space="preserve"> </w:t>
            </w:r>
            <w:r w:rsidRPr="00AA04C8">
              <w:rPr>
                <w:rFonts w:ascii="Times" w:hAnsi="Times"/>
                <w:bCs/>
                <w:lang w:val="el-GR" w:eastAsia="de-DE"/>
              </w:rPr>
              <w:t>ὀρθῶς</w:t>
            </w:r>
            <w:r w:rsidRPr="00B7036D">
              <w:rPr>
                <w:rFonts w:ascii="Times" w:hAnsi="Times"/>
                <w:bCs/>
                <w:lang w:eastAsia="de-DE"/>
              </w:rPr>
              <w:t xml:space="preserve"> </w:t>
            </w:r>
            <w:r w:rsidRPr="00AA04C8">
              <w:rPr>
                <w:rFonts w:ascii="Times" w:hAnsi="Times"/>
                <w:bCs/>
                <w:lang w:val="el-GR" w:eastAsia="de-DE"/>
              </w:rPr>
              <w:t>ὑπελάμβανε</w:t>
            </w:r>
            <w:r w:rsidRPr="00B7036D">
              <w:rPr>
                <w:rFonts w:ascii="Times" w:hAnsi="Times"/>
                <w:bCs/>
                <w:lang w:eastAsia="de-DE"/>
              </w:rPr>
              <w:t xml:space="preserve">, </w:t>
            </w:r>
            <w:r w:rsidRPr="00AA04C8">
              <w:rPr>
                <w:rFonts w:ascii="Times" w:hAnsi="Times"/>
                <w:bCs/>
                <w:lang w:val="el-GR" w:eastAsia="de-DE"/>
              </w:rPr>
              <w:t>δύο</w:t>
            </w:r>
            <w:r w:rsidRPr="00B7036D">
              <w:rPr>
                <w:rFonts w:ascii="Times" w:hAnsi="Times"/>
                <w:bCs/>
                <w:lang w:eastAsia="de-DE"/>
              </w:rPr>
              <w:t xml:space="preserve"> </w:t>
            </w:r>
            <w:r w:rsidRPr="00AA04C8">
              <w:rPr>
                <w:rFonts w:ascii="Times" w:hAnsi="Times"/>
                <w:bCs/>
                <w:lang w:val="el-GR" w:eastAsia="de-DE"/>
              </w:rPr>
              <w:t>κατακεῖσθαι</w:t>
            </w:r>
            <w:r w:rsidRPr="00B7036D">
              <w:rPr>
                <w:rFonts w:ascii="Times" w:hAnsi="Times"/>
                <w:bCs/>
                <w:lang w:eastAsia="de-DE"/>
              </w:rPr>
              <w:t xml:space="preserve"> </w:t>
            </w:r>
            <w:r w:rsidRPr="00AA04C8">
              <w:rPr>
                <w:rFonts w:ascii="Times" w:hAnsi="Times"/>
                <w:bCs/>
                <w:lang w:val="el-GR" w:eastAsia="de-DE"/>
              </w:rPr>
              <w:t>πίθους</w:t>
            </w:r>
            <w:r w:rsidRPr="00B7036D">
              <w:rPr>
                <w:rFonts w:ascii="Times" w:hAnsi="Times"/>
                <w:bCs/>
                <w:lang w:eastAsia="de-DE"/>
              </w:rPr>
              <w:t xml:space="preserve"> </w:t>
            </w:r>
            <w:r w:rsidRPr="00AA04C8">
              <w:rPr>
                <w:rFonts w:ascii="Times" w:hAnsi="Times"/>
                <w:bCs/>
                <w:lang w:val="el-GR" w:eastAsia="de-DE"/>
              </w:rPr>
              <w:t>ἐν</w:t>
            </w:r>
            <w:r w:rsidRPr="00B7036D">
              <w:rPr>
                <w:rFonts w:ascii="Times" w:hAnsi="Times"/>
                <w:bCs/>
                <w:lang w:eastAsia="de-DE"/>
              </w:rPr>
              <w:t xml:space="preserve"> </w:t>
            </w:r>
            <w:r w:rsidRPr="00AA04C8">
              <w:rPr>
                <w:rFonts w:ascii="Times" w:hAnsi="Times"/>
                <w:bCs/>
                <w:lang w:val="el-GR" w:eastAsia="de-DE"/>
              </w:rPr>
              <w:t>τῷ</w:t>
            </w:r>
            <w:r w:rsidRPr="00B7036D">
              <w:rPr>
                <w:rFonts w:ascii="Times" w:hAnsi="Times"/>
                <w:bCs/>
                <w:lang w:eastAsia="de-DE"/>
              </w:rPr>
              <w:t xml:space="preserve"> </w:t>
            </w:r>
            <w:r w:rsidRPr="00AA04C8">
              <w:rPr>
                <w:rFonts w:ascii="Times" w:hAnsi="Times"/>
                <w:bCs/>
                <w:lang w:val="el-GR" w:eastAsia="de-DE"/>
              </w:rPr>
              <w:t>Διὸς</w:t>
            </w:r>
            <w:r w:rsidRPr="00B7036D">
              <w:rPr>
                <w:rFonts w:ascii="Times" w:hAnsi="Times"/>
                <w:bCs/>
                <w:lang w:eastAsia="de-DE"/>
              </w:rPr>
              <w:t xml:space="preserve"> </w:t>
            </w:r>
            <w:r w:rsidRPr="00AA04C8">
              <w:rPr>
                <w:rFonts w:ascii="Times" w:hAnsi="Times"/>
                <w:bCs/>
                <w:lang w:val="el-GR" w:eastAsia="de-DE"/>
              </w:rPr>
              <w:t>οἴκῳ</w:t>
            </w:r>
            <w:r w:rsidRPr="00B7036D">
              <w:rPr>
                <w:rFonts w:ascii="Times" w:hAnsi="Times"/>
                <w:bCs/>
                <w:lang w:eastAsia="de-DE"/>
              </w:rPr>
              <w:t xml:space="preserve"> </w:t>
            </w:r>
            <w:r w:rsidRPr="00AA04C8">
              <w:rPr>
                <w:rFonts w:ascii="Times" w:hAnsi="Times"/>
                <w:bCs/>
                <w:lang w:val="el-GR" w:eastAsia="de-DE"/>
              </w:rPr>
              <w:t>κηρῶν</w:t>
            </w:r>
            <w:r w:rsidRPr="00B7036D">
              <w:rPr>
                <w:rFonts w:ascii="Times" w:hAnsi="Times"/>
                <w:bCs/>
                <w:lang w:eastAsia="de-DE"/>
              </w:rPr>
              <w:t xml:space="preserve"> </w:t>
            </w:r>
            <w:r w:rsidRPr="00AA04C8">
              <w:rPr>
                <w:rFonts w:ascii="Times" w:hAnsi="Times"/>
                <w:bCs/>
                <w:lang w:val="el-GR" w:eastAsia="de-DE"/>
              </w:rPr>
              <w:t>ἐμπλέους</w:t>
            </w:r>
            <w:r w:rsidRPr="00B7036D">
              <w:rPr>
                <w:rFonts w:ascii="Times" w:hAnsi="Times"/>
                <w:bCs/>
                <w:lang w:eastAsia="de-DE"/>
              </w:rPr>
              <w:t xml:space="preserve">, </w:t>
            </w:r>
            <w:r w:rsidRPr="00AA04C8">
              <w:rPr>
                <w:rFonts w:ascii="Times" w:hAnsi="Times"/>
                <w:bCs/>
                <w:lang w:val="el-GR" w:eastAsia="de-DE"/>
              </w:rPr>
              <w:t>τὸν</w:t>
            </w:r>
            <w:r w:rsidRPr="00B7036D">
              <w:rPr>
                <w:rFonts w:ascii="Times" w:hAnsi="Times"/>
                <w:bCs/>
                <w:lang w:eastAsia="de-DE"/>
              </w:rPr>
              <w:t xml:space="preserve"> </w:t>
            </w:r>
            <w:r w:rsidRPr="00AA04C8">
              <w:rPr>
                <w:rFonts w:ascii="Times" w:hAnsi="Times"/>
                <w:bCs/>
                <w:lang w:val="el-GR" w:eastAsia="de-DE"/>
              </w:rPr>
              <w:t>μὲν</w:t>
            </w:r>
            <w:r w:rsidRPr="00B7036D">
              <w:rPr>
                <w:rFonts w:ascii="Times" w:hAnsi="Times"/>
                <w:bCs/>
                <w:lang w:eastAsia="de-DE"/>
              </w:rPr>
              <w:t xml:space="preserve"> </w:t>
            </w:r>
            <w:r w:rsidRPr="00AA04C8">
              <w:rPr>
                <w:rFonts w:ascii="Times" w:hAnsi="Times"/>
                <w:bCs/>
                <w:lang w:val="el-GR" w:eastAsia="de-DE"/>
              </w:rPr>
              <w:t>ἐσθλῶν</w:t>
            </w:r>
            <w:r w:rsidRPr="00B7036D">
              <w:rPr>
                <w:rFonts w:ascii="Times" w:hAnsi="Times"/>
                <w:bCs/>
                <w:lang w:eastAsia="de-DE"/>
              </w:rPr>
              <w:t xml:space="preserve">, </w:t>
            </w:r>
            <w:r w:rsidRPr="00AA04C8">
              <w:rPr>
                <w:rFonts w:ascii="Times" w:hAnsi="Times"/>
                <w:bCs/>
                <w:lang w:val="el-GR" w:eastAsia="de-DE"/>
              </w:rPr>
              <w:t>τὸν</w:t>
            </w:r>
            <w:r w:rsidRPr="00B7036D">
              <w:rPr>
                <w:rFonts w:ascii="Times" w:hAnsi="Times"/>
                <w:bCs/>
                <w:lang w:eastAsia="de-DE"/>
              </w:rPr>
              <w:t xml:space="preserve"> </w:t>
            </w:r>
            <w:r w:rsidRPr="00AA04C8">
              <w:rPr>
                <w:rFonts w:ascii="Times" w:hAnsi="Times"/>
                <w:bCs/>
                <w:lang w:val="el-GR" w:eastAsia="de-DE"/>
              </w:rPr>
              <w:t>δὲ</w:t>
            </w:r>
            <w:r w:rsidRPr="00B7036D">
              <w:rPr>
                <w:rFonts w:ascii="Times" w:hAnsi="Times"/>
                <w:bCs/>
                <w:lang w:eastAsia="de-DE"/>
              </w:rPr>
              <w:t xml:space="preserve"> </w:t>
            </w:r>
            <w:r w:rsidRPr="00AA04C8">
              <w:rPr>
                <w:rFonts w:ascii="Times" w:hAnsi="Times"/>
                <w:bCs/>
                <w:lang w:val="el-GR" w:eastAsia="de-DE"/>
              </w:rPr>
              <w:t>ἕτερον</w:t>
            </w:r>
            <w:r w:rsidRPr="00B7036D">
              <w:rPr>
                <w:rFonts w:ascii="Times" w:hAnsi="Times"/>
                <w:bCs/>
                <w:lang w:eastAsia="de-DE"/>
              </w:rPr>
              <w:t xml:space="preserve"> </w:t>
            </w:r>
            <w:r w:rsidRPr="00AA04C8">
              <w:rPr>
                <w:rFonts w:ascii="Times" w:hAnsi="Times"/>
                <w:bCs/>
                <w:lang w:val="el-GR" w:eastAsia="de-DE"/>
              </w:rPr>
              <w:t>τῶν</w:t>
            </w:r>
            <w:r w:rsidRPr="00B7036D">
              <w:rPr>
                <w:rFonts w:ascii="Times" w:hAnsi="Times"/>
                <w:bCs/>
                <w:lang w:eastAsia="de-DE"/>
              </w:rPr>
              <w:t xml:space="preserve"> </w:t>
            </w:r>
            <w:r w:rsidRPr="00AA04C8">
              <w:rPr>
                <w:rFonts w:ascii="Times" w:hAnsi="Times"/>
                <w:bCs/>
                <w:lang w:val="el-GR" w:eastAsia="de-DE"/>
              </w:rPr>
              <w:t>ἐναντίων</w:t>
            </w:r>
            <w:r w:rsidRPr="00B7036D">
              <w:rPr>
                <w:rFonts w:ascii="Times" w:hAnsi="Times"/>
                <w:bCs/>
                <w:lang w:eastAsia="de-DE"/>
              </w:rPr>
              <w:t xml:space="preserve">. </w:t>
            </w:r>
            <w:r w:rsidRPr="00AA04C8">
              <w:rPr>
                <w:rFonts w:ascii="Times" w:hAnsi="Times"/>
                <w:bCs/>
                <w:lang w:val="el-GR" w:eastAsia="de-DE"/>
              </w:rPr>
              <w:t>κακῶν</w:t>
            </w:r>
            <w:r w:rsidRPr="00B7036D">
              <w:rPr>
                <w:rFonts w:ascii="Times" w:hAnsi="Times"/>
                <w:bCs/>
                <w:lang w:eastAsia="de-DE"/>
              </w:rPr>
              <w:t xml:space="preserve"> </w:t>
            </w:r>
            <w:r w:rsidRPr="00AA04C8">
              <w:rPr>
                <w:rFonts w:ascii="Times" w:hAnsi="Times"/>
                <w:bCs/>
                <w:lang w:val="el-GR" w:eastAsia="de-DE"/>
              </w:rPr>
              <w:t>γὰρ</w:t>
            </w:r>
            <w:r w:rsidRPr="00B7036D">
              <w:rPr>
                <w:rFonts w:ascii="Times" w:hAnsi="Times"/>
                <w:bCs/>
                <w:lang w:eastAsia="de-DE"/>
              </w:rPr>
              <w:t xml:space="preserve"> </w:t>
            </w:r>
            <w:r w:rsidRPr="00AA04C8">
              <w:rPr>
                <w:rFonts w:ascii="Times" w:hAnsi="Times"/>
                <w:bCs/>
                <w:lang w:val="el-GR" w:eastAsia="de-DE"/>
              </w:rPr>
              <w:t>οὐκ</w:t>
            </w:r>
            <w:r w:rsidRPr="00B7036D">
              <w:rPr>
                <w:rFonts w:ascii="Times" w:hAnsi="Times"/>
                <w:bCs/>
                <w:lang w:eastAsia="de-DE"/>
              </w:rPr>
              <w:t xml:space="preserve"> </w:t>
            </w:r>
            <w:r w:rsidRPr="00AA04C8">
              <w:rPr>
                <w:rFonts w:ascii="Times" w:hAnsi="Times"/>
                <w:bCs/>
                <w:lang w:val="el-GR" w:eastAsia="de-DE"/>
              </w:rPr>
              <w:t>ἔστιν</w:t>
            </w:r>
            <w:r w:rsidRPr="00B7036D">
              <w:rPr>
                <w:rFonts w:ascii="Times" w:hAnsi="Times"/>
                <w:bCs/>
                <w:lang w:eastAsia="de-DE"/>
              </w:rPr>
              <w:t xml:space="preserve"> </w:t>
            </w:r>
            <w:r w:rsidRPr="00AA04C8">
              <w:rPr>
                <w:rFonts w:ascii="Times" w:hAnsi="Times"/>
                <w:bCs/>
                <w:lang w:val="el-GR" w:eastAsia="de-DE"/>
              </w:rPr>
              <w:t>ἐν</w:t>
            </w:r>
            <w:r w:rsidRPr="00B7036D">
              <w:rPr>
                <w:rFonts w:ascii="Times" w:hAnsi="Times"/>
                <w:bCs/>
                <w:lang w:eastAsia="de-DE"/>
              </w:rPr>
              <w:t xml:space="preserve"> </w:t>
            </w:r>
            <w:r w:rsidRPr="00AA04C8">
              <w:rPr>
                <w:rFonts w:ascii="Times" w:hAnsi="Times"/>
                <w:bCs/>
                <w:lang w:val="el-GR" w:eastAsia="de-DE"/>
              </w:rPr>
              <w:t>τῷ</w:t>
            </w:r>
            <w:r w:rsidRPr="00B7036D">
              <w:rPr>
                <w:rFonts w:ascii="Times" w:hAnsi="Times"/>
                <w:bCs/>
                <w:lang w:eastAsia="de-DE"/>
              </w:rPr>
              <w:t xml:space="preserve"> </w:t>
            </w:r>
            <w:r w:rsidRPr="00AA04C8">
              <w:rPr>
                <w:rFonts w:ascii="Times" w:hAnsi="Times"/>
                <w:bCs/>
                <w:lang w:val="el-GR" w:eastAsia="de-DE"/>
              </w:rPr>
              <w:t>οὐρανῷ</w:t>
            </w:r>
            <w:r w:rsidRPr="00B7036D">
              <w:rPr>
                <w:rFonts w:ascii="Times" w:hAnsi="Times"/>
                <w:bCs/>
                <w:lang w:eastAsia="de-DE"/>
              </w:rPr>
              <w:t xml:space="preserve"> </w:t>
            </w:r>
            <w:r w:rsidRPr="00AA04C8">
              <w:rPr>
                <w:rFonts w:ascii="Times" w:hAnsi="Times"/>
                <w:bCs/>
                <w:lang w:val="el-GR" w:eastAsia="de-DE"/>
              </w:rPr>
              <w:t>ταμιεῖον</w:t>
            </w:r>
            <w:r w:rsidRPr="00B7036D">
              <w:rPr>
                <w:rFonts w:ascii="Times" w:hAnsi="Times"/>
                <w:bCs/>
                <w:lang w:eastAsia="de-DE"/>
              </w:rPr>
              <w:t xml:space="preserve">, </w:t>
            </w:r>
            <w:r w:rsidRPr="00AA04C8">
              <w:rPr>
                <w:rFonts w:ascii="Times" w:hAnsi="Times"/>
                <w:bCs/>
                <w:lang w:val="el-GR" w:eastAsia="de-DE"/>
              </w:rPr>
              <w:t>ἀλλ</w:t>
            </w:r>
            <w:r w:rsidRPr="00B7036D">
              <w:rPr>
                <w:rFonts w:ascii="Times" w:hAnsi="Times"/>
                <w:bCs/>
                <w:lang w:eastAsia="de-DE"/>
              </w:rPr>
              <w:t xml:space="preserve">’ </w:t>
            </w:r>
            <w:r w:rsidRPr="00AA04C8">
              <w:rPr>
                <w:rFonts w:ascii="Times" w:hAnsi="Times"/>
                <w:bCs/>
                <w:lang w:val="el-GR" w:eastAsia="de-DE"/>
              </w:rPr>
              <w:t>ὁ</w:t>
            </w:r>
            <w:r w:rsidRPr="00B7036D">
              <w:rPr>
                <w:rFonts w:ascii="Times" w:hAnsi="Times"/>
                <w:bCs/>
                <w:lang w:eastAsia="de-DE"/>
              </w:rPr>
              <w:t xml:space="preserve"> </w:t>
            </w:r>
            <w:r w:rsidRPr="00AA04C8">
              <w:rPr>
                <w:rFonts w:ascii="Times" w:hAnsi="Times"/>
                <w:bCs/>
                <w:lang w:val="el-GR" w:eastAsia="de-DE"/>
              </w:rPr>
              <w:t>πίθος</w:t>
            </w:r>
            <w:r w:rsidRPr="00B7036D">
              <w:rPr>
                <w:rFonts w:ascii="Times" w:hAnsi="Times"/>
                <w:bCs/>
                <w:lang w:eastAsia="de-DE"/>
              </w:rPr>
              <w:t xml:space="preserve"> </w:t>
            </w:r>
            <w:r w:rsidRPr="00AA04C8">
              <w:rPr>
                <w:rFonts w:ascii="Times" w:hAnsi="Times"/>
                <w:bCs/>
                <w:lang w:val="el-GR" w:eastAsia="de-DE"/>
              </w:rPr>
              <w:t>οὗτος</w:t>
            </w:r>
            <w:r w:rsidRPr="00B7036D">
              <w:rPr>
                <w:rFonts w:ascii="Times" w:hAnsi="Times"/>
                <w:bCs/>
                <w:lang w:eastAsia="de-DE"/>
              </w:rPr>
              <w:t xml:space="preserve"> </w:t>
            </w:r>
            <w:r w:rsidRPr="00AA04C8">
              <w:rPr>
                <w:rFonts w:ascii="Times" w:hAnsi="Times"/>
                <w:bCs/>
                <w:lang w:val="el-GR" w:eastAsia="de-DE"/>
              </w:rPr>
              <w:t>πεφύραται</w:t>
            </w:r>
            <w:r w:rsidRPr="00B7036D">
              <w:rPr>
                <w:rFonts w:ascii="Times" w:hAnsi="Times"/>
                <w:bCs/>
                <w:lang w:eastAsia="de-DE"/>
              </w:rPr>
              <w:t xml:space="preserve"> </w:t>
            </w:r>
            <w:r w:rsidRPr="00AA04C8">
              <w:rPr>
                <w:rFonts w:ascii="Times" w:hAnsi="Times"/>
                <w:bCs/>
                <w:lang w:val="el-GR" w:eastAsia="de-DE"/>
              </w:rPr>
              <w:t>ἐνθένδε</w:t>
            </w:r>
            <w:r w:rsidRPr="00B7036D">
              <w:rPr>
                <w:rFonts w:ascii="Times" w:hAnsi="Times"/>
                <w:bCs/>
                <w:lang w:eastAsia="de-DE"/>
              </w:rPr>
              <w:t xml:space="preserve"> </w:t>
            </w:r>
            <w:r w:rsidRPr="00AA04C8">
              <w:rPr>
                <w:rFonts w:ascii="Times" w:hAnsi="Times"/>
                <w:bCs/>
                <w:lang w:val="el-GR" w:eastAsia="de-DE"/>
              </w:rPr>
              <w:t>ἀπὸ</w:t>
            </w:r>
            <w:r w:rsidRPr="00B7036D">
              <w:rPr>
                <w:rFonts w:ascii="Times" w:hAnsi="Times"/>
                <w:bCs/>
                <w:lang w:eastAsia="de-DE"/>
              </w:rPr>
              <w:t xml:space="preserve"> </w:t>
            </w:r>
            <w:r w:rsidRPr="00AA04C8">
              <w:rPr>
                <w:rFonts w:ascii="Times" w:hAnsi="Times"/>
                <w:bCs/>
                <w:lang w:val="el-GR" w:eastAsia="de-DE"/>
              </w:rPr>
              <w:t>τοῦ</w:t>
            </w:r>
            <w:r w:rsidRPr="00B7036D">
              <w:rPr>
                <w:rFonts w:ascii="Times" w:hAnsi="Times"/>
                <w:bCs/>
                <w:lang w:eastAsia="de-DE"/>
              </w:rPr>
              <w:t xml:space="preserve"> </w:t>
            </w:r>
            <w:r w:rsidRPr="00AA04C8">
              <w:rPr>
                <w:rFonts w:ascii="Times" w:hAnsi="Times"/>
                <w:bCs/>
                <w:lang w:val="el-GR" w:eastAsia="de-DE"/>
              </w:rPr>
              <w:t>πηλοῦ</w:t>
            </w:r>
            <w:r w:rsidRPr="00B7036D">
              <w:rPr>
                <w:rFonts w:ascii="Times" w:hAnsi="Times"/>
                <w:bCs/>
                <w:lang w:eastAsia="de-DE"/>
              </w:rPr>
              <w:t xml:space="preserve"> </w:t>
            </w:r>
            <w:r w:rsidRPr="00AA04C8">
              <w:rPr>
                <w:rFonts w:ascii="Times" w:hAnsi="Times"/>
                <w:bCs/>
                <w:lang w:val="el-GR" w:eastAsia="de-DE"/>
              </w:rPr>
              <w:t>τοῦ</w:t>
            </w:r>
            <w:r w:rsidRPr="00B7036D">
              <w:rPr>
                <w:rFonts w:ascii="Times" w:hAnsi="Times"/>
                <w:bCs/>
                <w:lang w:eastAsia="de-DE"/>
              </w:rPr>
              <w:t xml:space="preserve"> </w:t>
            </w:r>
            <w:r w:rsidRPr="00AA04C8">
              <w:rPr>
                <w:rFonts w:ascii="Times" w:hAnsi="Times"/>
                <w:bCs/>
                <w:lang w:val="el-GR" w:eastAsia="de-DE"/>
              </w:rPr>
              <w:t>παρ</w:t>
            </w:r>
            <w:r w:rsidRPr="00B7036D">
              <w:rPr>
                <w:rFonts w:ascii="Times" w:hAnsi="Times"/>
                <w:bCs/>
                <w:lang w:eastAsia="de-DE"/>
              </w:rPr>
              <w:t xml:space="preserve">’ </w:t>
            </w:r>
            <w:r w:rsidRPr="00AA04C8">
              <w:rPr>
                <w:rFonts w:ascii="Times" w:hAnsi="Times"/>
                <w:bCs/>
                <w:lang w:val="el-GR" w:eastAsia="de-DE"/>
              </w:rPr>
              <w:t>ἡμῖν</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τῆς</w:t>
            </w:r>
            <w:r w:rsidRPr="00B7036D">
              <w:rPr>
                <w:rFonts w:ascii="Times" w:hAnsi="Times"/>
                <w:bCs/>
                <w:lang w:eastAsia="de-DE"/>
              </w:rPr>
              <w:t xml:space="preserve"> </w:t>
            </w:r>
            <w:r w:rsidRPr="00AA04C8">
              <w:rPr>
                <w:rFonts w:ascii="Times" w:hAnsi="Times"/>
                <w:bCs/>
                <w:lang w:val="el-GR" w:eastAsia="de-DE"/>
              </w:rPr>
              <w:t>γῆς</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ἡμεῖς</w:t>
            </w:r>
            <w:r w:rsidRPr="00B7036D">
              <w:rPr>
                <w:rFonts w:ascii="Times" w:hAnsi="Times"/>
                <w:bCs/>
                <w:lang w:eastAsia="de-DE"/>
              </w:rPr>
              <w:t xml:space="preserve"> </w:t>
            </w:r>
            <w:r w:rsidRPr="00AA04C8">
              <w:rPr>
                <w:rFonts w:ascii="Times" w:hAnsi="Times"/>
                <w:bCs/>
                <w:lang w:val="el-GR" w:eastAsia="de-DE"/>
              </w:rPr>
              <w:t>αὐτὸν</w:t>
            </w:r>
            <w:r w:rsidRPr="00B7036D">
              <w:rPr>
                <w:rFonts w:ascii="Times" w:hAnsi="Times"/>
                <w:bCs/>
                <w:lang w:eastAsia="de-DE"/>
              </w:rPr>
              <w:t xml:space="preserve"> </w:t>
            </w:r>
            <w:r w:rsidRPr="00AA04C8">
              <w:rPr>
                <w:rFonts w:ascii="Times" w:hAnsi="Times"/>
                <w:bCs/>
                <w:lang w:val="el-GR" w:eastAsia="de-DE"/>
              </w:rPr>
              <w:t>ἐμπίπλαμεν</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ἐκκενοῦμεν</w:t>
            </w:r>
            <w:r w:rsidRPr="00B7036D">
              <w:rPr>
                <w:rFonts w:ascii="Times" w:hAnsi="Times"/>
                <w:bCs/>
                <w:lang w:eastAsia="de-DE"/>
              </w:rPr>
              <w:t xml:space="preserve">. </w:t>
            </w:r>
            <w:r w:rsidRPr="00AA04C8">
              <w:rPr>
                <w:rFonts w:ascii="Times" w:hAnsi="Times"/>
                <w:bCs/>
                <w:lang w:val="el-GR" w:eastAsia="de-DE"/>
              </w:rPr>
              <w:t>οὐδ</w:t>
            </w:r>
            <w:r w:rsidRPr="00B7036D">
              <w:rPr>
                <w:rFonts w:ascii="Times" w:hAnsi="Times"/>
                <w:bCs/>
                <w:lang w:eastAsia="de-DE"/>
              </w:rPr>
              <w:t xml:space="preserve">’ </w:t>
            </w:r>
            <w:r w:rsidRPr="00AA04C8">
              <w:rPr>
                <w:rFonts w:ascii="Times" w:hAnsi="Times"/>
                <w:bCs/>
                <w:lang w:val="el-GR" w:eastAsia="de-DE"/>
              </w:rPr>
              <w:t>ἐῶμεν</w:t>
            </w:r>
            <w:r w:rsidRPr="00B7036D">
              <w:rPr>
                <w:rFonts w:ascii="Times" w:hAnsi="Times"/>
                <w:bCs/>
                <w:lang w:eastAsia="de-DE"/>
              </w:rPr>
              <w:t xml:space="preserve"> </w:t>
            </w:r>
            <w:r w:rsidRPr="00AA04C8">
              <w:rPr>
                <w:rFonts w:ascii="Times" w:hAnsi="Times"/>
                <w:bCs/>
                <w:lang w:val="el-GR" w:eastAsia="de-DE"/>
              </w:rPr>
              <w:t>ἀκράτους</w:t>
            </w:r>
            <w:r w:rsidRPr="00B7036D">
              <w:rPr>
                <w:rFonts w:ascii="Times" w:hAnsi="Times"/>
                <w:bCs/>
                <w:lang w:eastAsia="de-DE"/>
              </w:rPr>
              <w:t xml:space="preserve"> </w:t>
            </w:r>
            <w:r w:rsidRPr="00AA04C8">
              <w:rPr>
                <w:rFonts w:ascii="Times" w:hAnsi="Times"/>
                <w:bCs/>
                <w:lang w:val="el-GR" w:eastAsia="de-DE"/>
              </w:rPr>
              <w:t>ἐπιρρεῖν</w:t>
            </w:r>
            <w:r w:rsidRPr="00B7036D">
              <w:rPr>
                <w:rFonts w:ascii="Times" w:hAnsi="Times"/>
                <w:bCs/>
                <w:lang w:eastAsia="de-DE"/>
              </w:rPr>
              <w:t xml:space="preserve"> </w:t>
            </w:r>
            <w:r w:rsidRPr="00AA04C8">
              <w:rPr>
                <w:rFonts w:ascii="Times" w:hAnsi="Times"/>
                <w:bCs/>
                <w:lang w:val="el-GR" w:eastAsia="de-DE"/>
              </w:rPr>
              <w:t>πηγὰς</w:t>
            </w:r>
            <w:r w:rsidRPr="00B7036D">
              <w:rPr>
                <w:rFonts w:ascii="Times" w:hAnsi="Times"/>
                <w:bCs/>
                <w:lang w:eastAsia="de-DE"/>
              </w:rPr>
              <w:t xml:space="preserve"> </w:t>
            </w:r>
            <w:r w:rsidRPr="00AA04C8">
              <w:rPr>
                <w:rFonts w:ascii="Times" w:hAnsi="Times"/>
                <w:bCs/>
                <w:lang w:val="el-GR" w:eastAsia="de-DE"/>
              </w:rPr>
              <w:t>τῶν</w:t>
            </w:r>
            <w:r w:rsidRPr="00B7036D">
              <w:rPr>
                <w:rFonts w:ascii="Times" w:hAnsi="Times"/>
                <w:bCs/>
                <w:lang w:eastAsia="de-DE"/>
              </w:rPr>
              <w:t xml:space="preserve"> </w:t>
            </w:r>
            <w:r w:rsidRPr="00AA04C8">
              <w:rPr>
                <w:rFonts w:ascii="Times" w:hAnsi="Times"/>
                <w:bCs/>
                <w:lang w:val="el-GR" w:eastAsia="de-DE"/>
              </w:rPr>
              <w:t>ἄνωθεν</w:t>
            </w:r>
            <w:r w:rsidRPr="00B7036D">
              <w:rPr>
                <w:rFonts w:ascii="Times" w:hAnsi="Times"/>
                <w:bCs/>
                <w:lang w:eastAsia="de-DE"/>
              </w:rPr>
              <w:t xml:space="preserve"> </w:t>
            </w:r>
            <w:r w:rsidRPr="00AA04C8">
              <w:rPr>
                <w:rFonts w:ascii="Times" w:hAnsi="Times"/>
                <w:bCs/>
                <w:lang w:val="el-GR" w:eastAsia="de-DE"/>
              </w:rPr>
              <w:t>ἀγαθῶν</w:t>
            </w:r>
            <w:r w:rsidRPr="00B7036D">
              <w:rPr>
                <w:rFonts w:ascii="Times" w:hAnsi="Times"/>
                <w:bCs/>
                <w:lang w:eastAsia="de-DE"/>
              </w:rPr>
              <w:t xml:space="preserve">, </w:t>
            </w:r>
            <w:r w:rsidRPr="00AA04C8">
              <w:rPr>
                <w:rFonts w:ascii="Times" w:hAnsi="Times"/>
                <w:bCs/>
                <w:lang w:val="el-GR" w:eastAsia="de-DE"/>
              </w:rPr>
              <w:t>ἃ</w:t>
            </w:r>
            <w:r w:rsidRPr="00B7036D">
              <w:rPr>
                <w:rFonts w:ascii="Times" w:hAnsi="Times"/>
                <w:bCs/>
                <w:lang w:eastAsia="de-DE"/>
              </w:rPr>
              <w:t xml:space="preserve"> </w:t>
            </w:r>
            <w:r w:rsidRPr="00AA04C8">
              <w:rPr>
                <w:rFonts w:ascii="Times" w:hAnsi="Times"/>
                <w:bCs/>
                <w:lang w:val="el-GR" w:eastAsia="de-DE"/>
              </w:rPr>
              <w:t>χορηγεῖ</w:t>
            </w:r>
            <w:r w:rsidRPr="00B7036D">
              <w:rPr>
                <w:rFonts w:ascii="Times" w:hAnsi="Times"/>
                <w:bCs/>
                <w:lang w:eastAsia="de-DE"/>
              </w:rPr>
              <w:t xml:space="preserve"> </w:t>
            </w:r>
            <w:r w:rsidRPr="00AA04C8">
              <w:rPr>
                <w:rFonts w:ascii="Times" w:hAnsi="Times"/>
                <w:bCs/>
                <w:lang w:val="el-GR" w:eastAsia="de-DE"/>
              </w:rPr>
              <w:t>συνεχῶς</w:t>
            </w:r>
            <w:r w:rsidRPr="00B7036D">
              <w:rPr>
                <w:rFonts w:ascii="Times" w:hAnsi="Times"/>
                <w:bCs/>
                <w:lang w:eastAsia="de-DE"/>
              </w:rPr>
              <w:t xml:space="preserve"> </w:t>
            </w:r>
            <w:r w:rsidRPr="00AA04C8">
              <w:rPr>
                <w:rFonts w:ascii="Times" w:hAnsi="Times"/>
                <w:bCs/>
                <w:lang w:val="el-GR" w:eastAsia="de-DE"/>
              </w:rPr>
              <w:t>ἀκάμαντι</w:t>
            </w:r>
            <w:r w:rsidRPr="00B7036D">
              <w:rPr>
                <w:rFonts w:ascii="Times" w:hAnsi="Times"/>
                <w:bCs/>
                <w:lang w:eastAsia="de-DE"/>
              </w:rPr>
              <w:t xml:space="preserve"> </w:t>
            </w:r>
            <w:r w:rsidRPr="00AA04C8">
              <w:rPr>
                <w:rFonts w:ascii="Times" w:hAnsi="Times"/>
                <w:bCs/>
                <w:lang w:val="el-GR" w:eastAsia="de-DE"/>
              </w:rPr>
              <w:t>νόῳ</w:t>
            </w:r>
            <w:r w:rsidRPr="00B7036D">
              <w:rPr>
                <w:rFonts w:ascii="Times" w:hAnsi="Times"/>
                <w:bCs/>
                <w:lang w:eastAsia="de-DE"/>
              </w:rPr>
              <w:t xml:space="preserve">, </w:t>
            </w:r>
            <w:r w:rsidRPr="00AA04C8">
              <w:rPr>
                <w:rFonts w:ascii="Times" w:hAnsi="Times"/>
                <w:bCs/>
                <w:lang w:val="el-GR" w:eastAsia="de-DE"/>
              </w:rPr>
              <w:t>καθάπερ</w:t>
            </w:r>
            <w:r w:rsidRPr="00B7036D">
              <w:rPr>
                <w:rFonts w:ascii="Times" w:hAnsi="Times"/>
                <w:bCs/>
                <w:lang w:eastAsia="de-DE"/>
              </w:rPr>
              <w:t xml:space="preserve"> </w:t>
            </w:r>
            <w:r w:rsidRPr="00AA04C8">
              <w:rPr>
                <w:rFonts w:ascii="Times" w:hAnsi="Times"/>
                <w:bCs/>
                <w:lang w:val="el-GR" w:eastAsia="de-DE"/>
              </w:rPr>
              <w:t>λέγει</w:t>
            </w:r>
            <w:r w:rsidRPr="00B7036D">
              <w:rPr>
                <w:rFonts w:ascii="Times" w:hAnsi="Times"/>
                <w:bCs/>
                <w:lang w:eastAsia="de-DE"/>
              </w:rPr>
              <w:t xml:space="preserve"> </w:t>
            </w:r>
            <w:r w:rsidRPr="00AA04C8">
              <w:rPr>
                <w:rFonts w:ascii="Times" w:hAnsi="Times"/>
                <w:bCs/>
                <w:lang w:val="el-GR" w:eastAsia="de-DE"/>
              </w:rPr>
              <w:t>ἡ</w:t>
            </w:r>
            <w:r w:rsidRPr="00B7036D">
              <w:rPr>
                <w:rFonts w:ascii="Times" w:hAnsi="Times"/>
                <w:bCs/>
                <w:lang w:eastAsia="de-DE"/>
              </w:rPr>
              <w:t xml:space="preserve"> </w:t>
            </w:r>
            <w:r w:rsidRPr="00AA04C8">
              <w:rPr>
                <w:rFonts w:ascii="Times" w:hAnsi="Times"/>
                <w:bCs/>
                <w:lang w:val="el-GR" w:eastAsia="de-DE"/>
              </w:rPr>
              <w:t>φιλοσοφοῦσα</w:t>
            </w:r>
            <w:r w:rsidRPr="00B7036D">
              <w:rPr>
                <w:rFonts w:ascii="Times" w:hAnsi="Times"/>
                <w:bCs/>
                <w:lang w:eastAsia="de-DE"/>
              </w:rPr>
              <w:t xml:space="preserve"> </w:t>
            </w:r>
            <w:r w:rsidRPr="00AA04C8">
              <w:rPr>
                <w:rFonts w:ascii="Times" w:hAnsi="Times"/>
                <w:bCs/>
                <w:lang w:val="el-GR" w:eastAsia="de-DE"/>
              </w:rPr>
              <w:t>ποίησις</w:t>
            </w:r>
            <w:r w:rsidRPr="00B7036D">
              <w:rPr>
                <w:rFonts w:ascii="Times" w:hAnsi="Times"/>
                <w:bCs/>
                <w:lang w:eastAsia="de-DE"/>
              </w:rPr>
              <w:t xml:space="preserve">, </w:t>
            </w:r>
            <w:r w:rsidRPr="00AA04C8">
              <w:rPr>
                <w:rFonts w:ascii="Times" w:hAnsi="Times"/>
                <w:bCs/>
                <w:lang w:val="el-GR" w:eastAsia="de-DE"/>
              </w:rPr>
              <w:t>ὁ</w:t>
            </w:r>
            <w:r w:rsidRPr="00B7036D">
              <w:rPr>
                <w:rFonts w:ascii="Times" w:hAnsi="Times"/>
                <w:bCs/>
                <w:lang w:eastAsia="de-DE"/>
              </w:rPr>
              <w:t xml:space="preserve"> </w:t>
            </w:r>
            <w:r w:rsidRPr="00AA04C8">
              <w:rPr>
                <w:rFonts w:ascii="Times" w:hAnsi="Times"/>
                <w:bCs/>
                <w:lang w:val="el-GR" w:eastAsia="de-DE"/>
              </w:rPr>
              <w:t>τῶν</w:t>
            </w:r>
            <w:r w:rsidRPr="00B7036D">
              <w:rPr>
                <w:rFonts w:ascii="Times" w:hAnsi="Times"/>
                <w:bCs/>
                <w:lang w:eastAsia="de-DE"/>
              </w:rPr>
              <w:t xml:space="preserve"> </w:t>
            </w:r>
            <w:r w:rsidRPr="00AA04C8">
              <w:rPr>
                <w:rFonts w:ascii="Times" w:hAnsi="Times"/>
                <w:bCs/>
                <w:lang w:val="el-GR" w:eastAsia="de-DE"/>
              </w:rPr>
              <w:t>ἐάων</w:t>
            </w:r>
            <w:r w:rsidRPr="00B7036D">
              <w:rPr>
                <w:rFonts w:ascii="Times" w:hAnsi="Times"/>
                <w:bCs/>
                <w:lang w:eastAsia="de-DE"/>
              </w:rPr>
              <w:t xml:space="preserve"> </w:t>
            </w:r>
            <w:r w:rsidRPr="00AA04C8">
              <w:rPr>
                <w:rFonts w:ascii="Times" w:hAnsi="Times"/>
                <w:bCs/>
                <w:lang w:val="el-GR" w:eastAsia="de-DE"/>
              </w:rPr>
              <w:t>δοτήρ</w:t>
            </w:r>
            <w:r w:rsidRPr="00B7036D">
              <w:rPr>
                <w:rFonts w:ascii="Times" w:hAnsi="Times"/>
                <w:bCs/>
                <w:lang w:eastAsia="de-DE"/>
              </w:rPr>
              <w:t xml:space="preserve">, </w:t>
            </w:r>
            <w:r w:rsidRPr="00AA04C8">
              <w:rPr>
                <w:rFonts w:ascii="Times" w:hAnsi="Times"/>
                <w:bCs/>
                <w:lang w:val="el-GR" w:eastAsia="de-DE"/>
              </w:rPr>
              <w:t>ὁ</w:t>
            </w:r>
            <w:r w:rsidRPr="00B7036D">
              <w:rPr>
                <w:rFonts w:ascii="Times" w:hAnsi="Times"/>
                <w:bCs/>
                <w:lang w:eastAsia="de-DE"/>
              </w:rPr>
              <w:t xml:space="preserve"> </w:t>
            </w:r>
            <w:r w:rsidRPr="00AA04C8">
              <w:rPr>
                <w:rFonts w:ascii="Times" w:hAnsi="Times"/>
                <w:bCs/>
                <w:lang w:val="el-GR" w:eastAsia="de-DE"/>
              </w:rPr>
              <w:t>τῆς</w:t>
            </w:r>
            <w:r w:rsidRPr="00B7036D">
              <w:rPr>
                <w:rFonts w:ascii="Times" w:hAnsi="Times"/>
                <w:bCs/>
                <w:lang w:eastAsia="de-DE"/>
              </w:rPr>
              <w:t xml:space="preserve"> </w:t>
            </w:r>
            <w:r w:rsidRPr="00AA04C8">
              <w:rPr>
                <w:rFonts w:ascii="Times" w:hAnsi="Times"/>
                <w:bCs/>
                <w:lang w:val="el-GR" w:eastAsia="de-DE"/>
              </w:rPr>
              <w:t>εὐνομίας</w:t>
            </w:r>
            <w:r w:rsidRPr="00B7036D">
              <w:rPr>
                <w:rFonts w:ascii="Times" w:hAnsi="Times"/>
                <w:bCs/>
                <w:lang w:eastAsia="de-DE"/>
              </w:rPr>
              <w:t xml:space="preserve"> </w:t>
            </w:r>
            <w:r w:rsidRPr="00AA04C8">
              <w:rPr>
                <w:rFonts w:ascii="Times" w:hAnsi="Times"/>
                <w:bCs/>
                <w:lang w:val="el-GR" w:eastAsia="de-DE"/>
              </w:rPr>
              <w:t>ταμίας</w:t>
            </w:r>
            <w:r w:rsidRPr="00B7036D">
              <w:rPr>
                <w:rFonts w:ascii="Times" w:hAnsi="Times"/>
                <w:bCs/>
                <w:lang w:eastAsia="de-DE"/>
              </w:rPr>
              <w:t xml:space="preserve">, </w:t>
            </w:r>
            <w:r w:rsidRPr="00AA04C8">
              <w:rPr>
                <w:rFonts w:ascii="Times" w:hAnsi="Times"/>
                <w:bCs/>
                <w:lang w:val="el-GR" w:eastAsia="de-DE"/>
              </w:rPr>
              <w:t>οὗ</w:t>
            </w:r>
            <w:r w:rsidRPr="00B7036D">
              <w:rPr>
                <w:rFonts w:ascii="Times" w:hAnsi="Times"/>
                <w:bCs/>
                <w:lang w:eastAsia="de-DE"/>
              </w:rPr>
              <w:t xml:space="preserve"> </w:t>
            </w:r>
            <w:r w:rsidRPr="00AA04C8">
              <w:rPr>
                <w:rFonts w:ascii="Times" w:hAnsi="Times"/>
                <w:bCs/>
                <w:lang w:val="el-GR" w:eastAsia="de-DE"/>
              </w:rPr>
              <w:t>πάρεδρος</w:t>
            </w:r>
            <w:r w:rsidRPr="00B7036D">
              <w:rPr>
                <w:rFonts w:ascii="Times" w:hAnsi="Times"/>
                <w:bCs/>
                <w:lang w:eastAsia="de-DE"/>
              </w:rPr>
              <w:t xml:space="preserve"> </w:t>
            </w:r>
            <w:r w:rsidRPr="00AA04C8">
              <w:rPr>
                <w:rFonts w:ascii="Times" w:hAnsi="Times"/>
                <w:bCs/>
                <w:lang w:val="el-GR" w:eastAsia="de-DE"/>
              </w:rPr>
              <w:t>Δίκη</w:t>
            </w:r>
            <w:r w:rsidRPr="00B7036D">
              <w:rPr>
                <w:rFonts w:ascii="Times" w:hAnsi="Times"/>
                <w:bCs/>
                <w:lang w:eastAsia="de-DE"/>
              </w:rPr>
              <w:t xml:space="preserve"> </w:t>
            </w:r>
            <w:r w:rsidRPr="00AA04C8">
              <w:rPr>
                <w:rFonts w:ascii="Times" w:hAnsi="Times"/>
                <w:bCs/>
                <w:lang w:val="el-GR" w:eastAsia="de-DE"/>
              </w:rPr>
              <w:t>τε</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Εὐνομία</w:t>
            </w:r>
            <w:r w:rsidRPr="00B7036D">
              <w:rPr>
                <w:rFonts w:ascii="Times" w:hAnsi="Times"/>
                <w:bCs/>
                <w:lang w:eastAsia="de-DE"/>
              </w:rPr>
              <w:t>·</w:t>
            </w:r>
          </w:p>
          <w:p w14:paraId="415B3F04" w14:textId="77777777" w:rsidR="00625DC6" w:rsidRPr="00B7036D" w:rsidRDefault="00625DC6" w:rsidP="00AA04C8">
            <w:pPr>
              <w:pStyle w:val="Tabelleninhalt"/>
              <w:rPr>
                <w:rFonts w:ascii="Times" w:hAnsi="Times"/>
                <w:bCs/>
                <w:lang w:eastAsia="de-DE"/>
              </w:rPr>
            </w:pPr>
          </w:p>
          <w:p w14:paraId="648D511F" w14:textId="77777777" w:rsidR="00625DC6" w:rsidRPr="00B7036D" w:rsidRDefault="00625DC6" w:rsidP="00AA04C8">
            <w:pPr>
              <w:pStyle w:val="Tabelleninhalt"/>
              <w:rPr>
                <w:rFonts w:ascii="Times" w:hAnsi="Times"/>
                <w:bCs/>
                <w:lang w:eastAsia="de-DE"/>
              </w:rPr>
            </w:pPr>
          </w:p>
          <w:p w14:paraId="1C6DF5D8" w14:textId="77777777" w:rsidR="00625DC6" w:rsidRPr="00B7036D" w:rsidRDefault="00625DC6" w:rsidP="00AA04C8">
            <w:pPr>
              <w:pStyle w:val="Tabelleninhalt"/>
              <w:rPr>
                <w:rFonts w:ascii="Times" w:eastAsia="Georgia" w:hAnsi="Times"/>
                <w:bCs/>
                <w:lang w:eastAsia="de-DE"/>
              </w:rPr>
            </w:pPr>
            <w:r w:rsidRPr="00B7036D">
              <w:rPr>
                <w:rFonts w:ascii="Times" w:hAnsi="Times"/>
                <w:lang w:eastAsia="de-DE"/>
              </w:rPr>
              <w:t xml:space="preserve"> </w:t>
            </w:r>
          </w:p>
        </w:tc>
      </w:tr>
      <w:tr w:rsidR="00625DC6" w:rsidRPr="00247F2E" w14:paraId="7F480910" w14:textId="77777777" w:rsidTr="00247F2E">
        <w:trPr>
          <w:trHeight w:val="20"/>
        </w:trPr>
        <w:tc>
          <w:tcPr>
            <w:tcW w:w="675" w:type="dxa"/>
          </w:tcPr>
          <w:p w14:paraId="7899E512"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t>129</w:t>
            </w:r>
          </w:p>
        </w:tc>
        <w:tc>
          <w:tcPr>
            <w:tcW w:w="4996" w:type="dxa"/>
            <w:shd w:val="clear" w:color="auto" w:fill="auto"/>
          </w:tcPr>
          <w:p w14:paraId="42F5E278" w14:textId="3D765CAB" w:rsidR="00625DC6" w:rsidRPr="00AA04C8" w:rsidRDefault="007E000E" w:rsidP="00AA04C8">
            <w:pPr>
              <w:pStyle w:val="Tabelleninhalt"/>
              <w:rPr>
                <w:rFonts w:ascii="Times" w:hAnsi="Times"/>
                <w:bCs/>
                <w:lang w:val="it-IT" w:eastAsia="de-DE"/>
              </w:rPr>
            </w:pPr>
            <w:r>
              <w:rPr>
                <w:rFonts w:ascii="Times" w:hAnsi="Times"/>
                <w:bCs/>
                <w:lang w:val="it-IT" w:eastAsia="de-DE"/>
              </w:rPr>
              <w:t>Plato</w:t>
            </w:r>
            <w:r w:rsidR="00625DC6" w:rsidRPr="00AA04C8">
              <w:rPr>
                <w:rFonts w:ascii="Times" w:hAnsi="Times"/>
                <w:bCs/>
                <w:lang w:val="it-IT" w:eastAsia="de-DE"/>
              </w:rPr>
              <w:t xml:space="preserve"> </w:t>
            </w:r>
            <w:r w:rsidR="00625DC6" w:rsidRPr="00AA04C8">
              <w:rPr>
                <w:rFonts w:ascii="Times" w:hAnsi="Times"/>
                <w:bCs/>
                <w:i/>
                <w:lang w:val="it-IT" w:eastAsia="de-DE"/>
              </w:rPr>
              <w:t>Timaeus</w:t>
            </w:r>
            <w:r w:rsidR="00B7036D">
              <w:rPr>
                <w:rFonts w:ascii="Times" w:hAnsi="Times"/>
                <w:bCs/>
                <w:lang w:val="it-IT" w:eastAsia="de-DE"/>
              </w:rPr>
              <w:t xml:space="preserve"> 68e6-69a5</w:t>
            </w:r>
          </w:p>
          <w:p w14:paraId="6DFDE40B" w14:textId="77777777" w:rsidR="00625DC6" w:rsidRPr="00274F53" w:rsidRDefault="00625DC6" w:rsidP="00AA04C8">
            <w:pPr>
              <w:pStyle w:val="Tabelleninhalt"/>
              <w:rPr>
                <w:rFonts w:ascii="Times" w:hAnsi="Times"/>
                <w:bCs/>
                <w:lang w:val="it-IT" w:eastAsia="de-DE"/>
              </w:rPr>
            </w:pPr>
            <w:r w:rsidRPr="00AA04C8">
              <w:rPr>
                <w:rFonts w:ascii="Times" w:hAnsi="Times"/>
                <w:bCs/>
                <w:lang w:eastAsia="de-DE"/>
              </w:rPr>
              <w:t>διὸ</w:t>
            </w:r>
            <w:r w:rsidRPr="00AA04C8">
              <w:rPr>
                <w:rFonts w:ascii="Times" w:hAnsi="Times"/>
                <w:bCs/>
                <w:lang w:val="it-IT" w:eastAsia="de-DE"/>
              </w:rPr>
              <w:t xml:space="preserve"> </w:t>
            </w:r>
            <w:r w:rsidRPr="00AA04C8">
              <w:rPr>
                <w:rFonts w:ascii="Times" w:hAnsi="Times"/>
                <w:bCs/>
                <w:lang w:eastAsia="de-DE"/>
              </w:rPr>
              <w:t>δὴ</w:t>
            </w:r>
            <w:r w:rsidRPr="00AA04C8">
              <w:rPr>
                <w:rFonts w:ascii="Times" w:hAnsi="Times"/>
                <w:bCs/>
                <w:lang w:val="it-IT" w:eastAsia="de-DE"/>
              </w:rPr>
              <w:t xml:space="preserve"> </w:t>
            </w:r>
            <w:r w:rsidRPr="00AA04C8">
              <w:rPr>
                <w:rFonts w:ascii="Times" w:hAnsi="Times"/>
                <w:bCs/>
                <w:lang w:eastAsia="de-DE"/>
              </w:rPr>
              <w:t>χρὴ</w:t>
            </w:r>
            <w:r w:rsidRPr="00AA04C8">
              <w:rPr>
                <w:rFonts w:ascii="Times" w:hAnsi="Times"/>
                <w:bCs/>
                <w:lang w:val="it-IT" w:eastAsia="de-DE"/>
              </w:rPr>
              <w:t xml:space="preserve"> </w:t>
            </w:r>
            <w:r w:rsidRPr="00AA04C8">
              <w:rPr>
                <w:rFonts w:ascii="Times" w:hAnsi="Times"/>
                <w:bCs/>
                <w:lang w:eastAsia="de-DE"/>
              </w:rPr>
              <w:t>δύ</w:t>
            </w:r>
            <w:r w:rsidRPr="00AA04C8">
              <w:rPr>
                <w:rFonts w:ascii="Times" w:hAnsi="Times"/>
                <w:bCs/>
                <w:lang w:val="it-IT" w:eastAsia="de-DE"/>
              </w:rPr>
              <w:t xml:space="preserve">’ </w:t>
            </w:r>
            <w:r w:rsidRPr="00AA04C8">
              <w:rPr>
                <w:rFonts w:ascii="Times" w:hAnsi="Times"/>
                <w:bCs/>
                <w:lang w:eastAsia="de-DE"/>
              </w:rPr>
              <w:t>αἰτίας</w:t>
            </w:r>
            <w:r w:rsidRPr="00AA04C8">
              <w:rPr>
                <w:rFonts w:ascii="Times" w:hAnsi="Times"/>
                <w:bCs/>
                <w:lang w:val="it-IT" w:eastAsia="de-DE"/>
              </w:rPr>
              <w:t xml:space="preserve"> </w:t>
            </w:r>
            <w:r w:rsidRPr="00AA04C8">
              <w:rPr>
                <w:rFonts w:ascii="Times" w:hAnsi="Times"/>
                <w:bCs/>
                <w:lang w:eastAsia="de-DE"/>
              </w:rPr>
              <w:t>εἴδη</w:t>
            </w:r>
            <w:r w:rsidRPr="00AA04C8">
              <w:rPr>
                <w:rFonts w:ascii="Times" w:hAnsi="Times"/>
                <w:bCs/>
                <w:lang w:val="it-IT" w:eastAsia="de-DE"/>
              </w:rPr>
              <w:t xml:space="preserve"> </w:t>
            </w:r>
            <w:r w:rsidRPr="00AA04C8">
              <w:rPr>
                <w:rFonts w:ascii="Times" w:hAnsi="Times"/>
                <w:bCs/>
                <w:lang w:eastAsia="de-DE"/>
              </w:rPr>
              <w:t>διορίζεσθαι</w:t>
            </w:r>
            <w:r w:rsidRPr="00AA04C8">
              <w:rPr>
                <w:rFonts w:ascii="Times" w:hAnsi="Times"/>
                <w:bCs/>
                <w:lang w:val="it-IT" w:eastAsia="de-DE"/>
              </w:rPr>
              <w:t xml:space="preserve">, </w:t>
            </w:r>
            <w:r w:rsidRPr="00AA04C8">
              <w:rPr>
                <w:rFonts w:ascii="Times" w:hAnsi="Times"/>
                <w:bCs/>
                <w:lang w:eastAsia="de-DE"/>
              </w:rPr>
              <w:t>τὸ</w:t>
            </w:r>
            <w:r w:rsidRPr="00AA04C8">
              <w:rPr>
                <w:rFonts w:ascii="Times" w:hAnsi="Times"/>
                <w:bCs/>
                <w:lang w:val="it-IT" w:eastAsia="de-DE"/>
              </w:rPr>
              <w:t xml:space="preserve"> </w:t>
            </w:r>
            <w:r w:rsidRPr="00AA04C8">
              <w:rPr>
                <w:rFonts w:ascii="Times" w:hAnsi="Times"/>
                <w:bCs/>
                <w:lang w:eastAsia="de-DE"/>
              </w:rPr>
              <w:t>μὲν</w:t>
            </w:r>
            <w:r w:rsidR="00274F53">
              <w:rPr>
                <w:rFonts w:ascii="Times" w:hAnsi="Times"/>
                <w:bCs/>
                <w:lang w:val="it-IT" w:eastAsia="de-DE"/>
              </w:rPr>
              <w:t xml:space="preserve"> </w:t>
            </w:r>
            <w:r w:rsidRPr="00AA04C8">
              <w:rPr>
                <w:rFonts w:ascii="Times" w:hAnsi="Times"/>
                <w:bCs/>
                <w:lang w:eastAsia="de-DE"/>
              </w:rPr>
              <w:t>ἀναγκαῖον</w:t>
            </w:r>
            <w:r w:rsidRPr="00AA04C8">
              <w:rPr>
                <w:rFonts w:ascii="Times" w:hAnsi="Times"/>
                <w:bCs/>
                <w:lang w:val="it-IT" w:eastAsia="de-DE"/>
              </w:rPr>
              <w:t xml:space="preserve">, </w:t>
            </w:r>
            <w:r w:rsidRPr="00AA04C8">
              <w:rPr>
                <w:rFonts w:ascii="Times" w:hAnsi="Times"/>
                <w:lang w:eastAsia="de-DE"/>
              </w:rPr>
              <w:t>τὸ</w:t>
            </w:r>
            <w:r w:rsidRPr="00AA04C8">
              <w:rPr>
                <w:rFonts w:ascii="Times" w:hAnsi="Times"/>
                <w:lang w:val="it-IT" w:eastAsia="de-DE"/>
              </w:rPr>
              <w:t xml:space="preserve"> </w:t>
            </w:r>
            <w:r w:rsidRPr="00AA04C8">
              <w:rPr>
                <w:rFonts w:ascii="Times" w:hAnsi="Times"/>
                <w:lang w:eastAsia="de-DE"/>
              </w:rPr>
              <w:t>δὲ</w:t>
            </w:r>
            <w:r w:rsidRPr="00AA04C8">
              <w:rPr>
                <w:rFonts w:ascii="Times" w:hAnsi="Times"/>
                <w:lang w:val="it-IT" w:eastAsia="de-DE"/>
              </w:rPr>
              <w:t xml:space="preserve"> </w:t>
            </w:r>
            <w:r w:rsidRPr="00AA04C8">
              <w:rPr>
                <w:rFonts w:ascii="Times" w:hAnsi="Times"/>
                <w:lang w:eastAsia="de-DE"/>
              </w:rPr>
              <w:t>θεῖον</w:t>
            </w:r>
            <w:r w:rsidRPr="00AA04C8">
              <w:rPr>
                <w:rFonts w:ascii="Times" w:hAnsi="Times"/>
                <w:lang w:val="it-IT" w:eastAsia="de-DE"/>
              </w:rPr>
              <w:t xml:space="preserve">, </w:t>
            </w:r>
            <w:r w:rsidRPr="00AA04C8">
              <w:rPr>
                <w:rFonts w:ascii="Times" w:hAnsi="Times"/>
                <w:lang w:eastAsia="de-DE"/>
              </w:rPr>
              <w:t>καὶ</w:t>
            </w:r>
            <w:r w:rsidRPr="00AA04C8">
              <w:rPr>
                <w:rFonts w:ascii="Times" w:hAnsi="Times"/>
                <w:lang w:val="it-IT" w:eastAsia="de-DE"/>
              </w:rPr>
              <w:t xml:space="preserve"> </w:t>
            </w:r>
            <w:r w:rsidRPr="00AA04C8">
              <w:rPr>
                <w:rFonts w:ascii="Times" w:hAnsi="Times"/>
                <w:lang w:eastAsia="de-DE"/>
              </w:rPr>
              <w:t>τὸ</w:t>
            </w:r>
            <w:r w:rsidRPr="00AA04C8">
              <w:rPr>
                <w:rFonts w:ascii="Times" w:hAnsi="Times"/>
                <w:lang w:val="it-IT" w:eastAsia="de-DE"/>
              </w:rPr>
              <w:t xml:space="preserve"> </w:t>
            </w:r>
            <w:r w:rsidRPr="00AA04C8">
              <w:rPr>
                <w:rFonts w:ascii="Times" w:hAnsi="Times"/>
                <w:lang w:eastAsia="de-DE"/>
              </w:rPr>
              <w:t>μὲν</w:t>
            </w:r>
            <w:r w:rsidRPr="00AA04C8">
              <w:rPr>
                <w:rFonts w:ascii="Times" w:hAnsi="Times"/>
                <w:lang w:val="it-IT" w:eastAsia="de-DE"/>
              </w:rPr>
              <w:t xml:space="preserve"> </w:t>
            </w:r>
            <w:r w:rsidRPr="00AA04C8">
              <w:rPr>
                <w:rFonts w:ascii="Times" w:hAnsi="Times"/>
                <w:lang w:eastAsia="de-DE"/>
              </w:rPr>
              <w:t>θεῖον</w:t>
            </w:r>
            <w:r w:rsidRPr="00AA04C8">
              <w:rPr>
                <w:rFonts w:ascii="Times" w:hAnsi="Times"/>
                <w:lang w:val="it-IT" w:eastAsia="de-DE"/>
              </w:rPr>
              <w:t xml:space="preserve"> </w:t>
            </w:r>
            <w:r w:rsidRPr="00AA04C8">
              <w:rPr>
                <w:rFonts w:ascii="Times" w:hAnsi="Times"/>
                <w:lang w:eastAsia="de-DE"/>
              </w:rPr>
              <w:t>ἐν</w:t>
            </w:r>
            <w:r w:rsidRPr="00AA04C8">
              <w:rPr>
                <w:rFonts w:ascii="Times" w:hAnsi="Times"/>
                <w:lang w:val="it-IT" w:eastAsia="de-DE"/>
              </w:rPr>
              <w:t xml:space="preserve"> </w:t>
            </w:r>
            <w:r w:rsidRPr="00AA04C8">
              <w:rPr>
                <w:rFonts w:ascii="Times" w:hAnsi="Times"/>
                <w:lang w:eastAsia="de-DE"/>
              </w:rPr>
              <w:t>ἅπασιν</w:t>
            </w:r>
            <w:r w:rsidRPr="00AA04C8">
              <w:rPr>
                <w:rFonts w:ascii="Times" w:hAnsi="Times"/>
                <w:lang w:val="it-IT" w:eastAsia="de-DE"/>
              </w:rPr>
              <w:t xml:space="preserve"> </w:t>
            </w:r>
            <w:r w:rsidRPr="00AA04C8">
              <w:rPr>
                <w:rFonts w:ascii="Times" w:hAnsi="Times"/>
                <w:lang w:eastAsia="de-DE"/>
              </w:rPr>
              <w:t>ζητεῖν</w:t>
            </w:r>
            <w:r w:rsidRPr="00AA04C8">
              <w:rPr>
                <w:rFonts w:ascii="Times" w:hAnsi="Times"/>
                <w:lang w:val="it-IT" w:eastAsia="de-DE"/>
              </w:rPr>
              <w:t xml:space="preserve"> </w:t>
            </w:r>
            <w:r w:rsidRPr="00AA04C8">
              <w:rPr>
                <w:rFonts w:ascii="Times" w:hAnsi="Times"/>
                <w:lang w:eastAsia="de-DE"/>
              </w:rPr>
              <w:t>κτήσεως</w:t>
            </w:r>
            <w:r w:rsidRPr="00AA04C8">
              <w:rPr>
                <w:rFonts w:ascii="Times" w:hAnsi="Times"/>
                <w:lang w:val="it-IT" w:eastAsia="de-DE"/>
              </w:rPr>
              <w:t xml:space="preserve"> </w:t>
            </w:r>
            <w:r w:rsidRPr="00AA04C8">
              <w:rPr>
                <w:rFonts w:ascii="Times" w:hAnsi="Times"/>
                <w:lang w:eastAsia="de-DE"/>
              </w:rPr>
              <w:t>ἕνεκα</w:t>
            </w:r>
            <w:r w:rsidRPr="00AA04C8">
              <w:rPr>
                <w:rFonts w:ascii="Times" w:hAnsi="Times"/>
                <w:lang w:val="it-IT" w:eastAsia="de-DE"/>
              </w:rPr>
              <w:t xml:space="preserve"> </w:t>
            </w:r>
            <w:r w:rsidRPr="00AA04C8">
              <w:rPr>
                <w:rFonts w:ascii="Times" w:hAnsi="Times"/>
                <w:lang w:eastAsia="de-DE"/>
              </w:rPr>
              <w:t>εὐδαίμονος</w:t>
            </w:r>
            <w:r w:rsidRPr="00AA04C8">
              <w:rPr>
                <w:rFonts w:ascii="Times" w:hAnsi="Times"/>
                <w:lang w:val="it-IT" w:eastAsia="de-DE"/>
              </w:rPr>
              <w:t xml:space="preserve"> </w:t>
            </w:r>
            <w:r w:rsidRPr="00AA04C8">
              <w:rPr>
                <w:rFonts w:ascii="Times" w:hAnsi="Times"/>
                <w:lang w:eastAsia="de-DE"/>
              </w:rPr>
              <w:t>βίου</w:t>
            </w:r>
            <w:r w:rsidRPr="00AA04C8">
              <w:rPr>
                <w:rFonts w:ascii="Times" w:hAnsi="Times"/>
                <w:lang w:val="it-IT" w:eastAsia="de-DE"/>
              </w:rPr>
              <w:t xml:space="preserve">, </w:t>
            </w:r>
            <w:r w:rsidRPr="00AA04C8">
              <w:rPr>
                <w:rFonts w:ascii="Times" w:hAnsi="Times"/>
                <w:lang w:eastAsia="de-DE"/>
              </w:rPr>
              <w:t>καθ</w:t>
            </w:r>
            <w:r w:rsidRPr="00AA04C8">
              <w:rPr>
                <w:rFonts w:ascii="Times" w:hAnsi="Times"/>
                <w:lang w:val="it-IT" w:eastAsia="de-DE"/>
              </w:rPr>
              <w:t xml:space="preserve">’ </w:t>
            </w:r>
            <w:r w:rsidRPr="00AA04C8">
              <w:rPr>
                <w:rFonts w:ascii="Times" w:hAnsi="Times"/>
                <w:lang w:eastAsia="de-DE"/>
              </w:rPr>
              <w:t>ὅσον</w:t>
            </w:r>
            <w:r w:rsidRPr="00AA04C8">
              <w:rPr>
                <w:rFonts w:ascii="Times" w:hAnsi="Times"/>
                <w:lang w:val="it-IT" w:eastAsia="de-DE"/>
              </w:rPr>
              <w:t xml:space="preserve"> </w:t>
            </w:r>
            <w:r w:rsidRPr="00AA04C8">
              <w:rPr>
                <w:rFonts w:ascii="Times" w:hAnsi="Times"/>
                <w:lang w:eastAsia="de-DE"/>
              </w:rPr>
              <w:t>ἡμῶν</w:t>
            </w:r>
            <w:r w:rsidRPr="00AA04C8">
              <w:rPr>
                <w:rFonts w:ascii="Times" w:hAnsi="Times"/>
                <w:lang w:val="it-IT" w:eastAsia="de-DE"/>
              </w:rPr>
              <w:t xml:space="preserve"> </w:t>
            </w:r>
            <w:r w:rsidRPr="00AA04C8">
              <w:rPr>
                <w:rFonts w:ascii="Times" w:hAnsi="Times"/>
                <w:lang w:eastAsia="de-DE"/>
              </w:rPr>
              <w:t>ἡ</w:t>
            </w:r>
            <w:r w:rsidRPr="00AA04C8">
              <w:rPr>
                <w:rFonts w:ascii="Times" w:hAnsi="Times"/>
                <w:lang w:val="it-IT" w:eastAsia="de-DE"/>
              </w:rPr>
              <w:t xml:space="preserve"> </w:t>
            </w:r>
            <w:r w:rsidRPr="00AA04C8">
              <w:rPr>
                <w:rFonts w:ascii="Times" w:hAnsi="Times"/>
                <w:lang w:eastAsia="de-DE"/>
              </w:rPr>
              <w:t>φύσις</w:t>
            </w:r>
            <w:r w:rsidRPr="00AA04C8">
              <w:rPr>
                <w:rFonts w:ascii="Times" w:hAnsi="Times"/>
                <w:lang w:val="it-IT" w:eastAsia="de-DE"/>
              </w:rPr>
              <w:t xml:space="preserve"> </w:t>
            </w:r>
            <w:r w:rsidRPr="00AA04C8">
              <w:rPr>
                <w:rFonts w:ascii="Times" w:hAnsi="Times"/>
                <w:lang w:eastAsia="de-DE"/>
              </w:rPr>
              <w:t>ἐνδέχεται</w:t>
            </w:r>
            <w:r w:rsidRPr="00AA04C8">
              <w:rPr>
                <w:rFonts w:ascii="Times" w:hAnsi="Times"/>
                <w:lang w:val="it-IT" w:eastAsia="de-DE"/>
              </w:rPr>
              <w:t xml:space="preserve">, </w:t>
            </w:r>
            <w:r w:rsidRPr="00AA04C8">
              <w:rPr>
                <w:rFonts w:ascii="Times" w:hAnsi="Times"/>
                <w:lang w:eastAsia="de-DE"/>
              </w:rPr>
              <w:t>τὸ</w:t>
            </w:r>
            <w:r w:rsidRPr="00AA04C8">
              <w:rPr>
                <w:rFonts w:ascii="Times" w:hAnsi="Times"/>
                <w:lang w:val="it-IT" w:eastAsia="de-DE"/>
              </w:rPr>
              <w:t xml:space="preserve"> </w:t>
            </w:r>
            <w:r w:rsidRPr="00AA04C8">
              <w:rPr>
                <w:rFonts w:ascii="Times" w:hAnsi="Times"/>
                <w:lang w:eastAsia="de-DE"/>
              </w:rPr>
              <w:t>δὲ</w:t>
            </w:r>
            <w:r w:rsidRPr="00AA04C8">
              <w:rPr>
                <w:rFonts w:ascii="Times" w:hAnsi="Times"/>
                <w:lang w:val="it-IT" w:eastAsia="de-DE"/>
              </w:rPr>
              <w:t xml:space="preserve"> </w:t>
            </w:r>
            <w:r w:rsidRPr="00AA04C8">
              <w:rPr>
                <w:rFonts w:ascii="Times" w:hAnsi="Times"/>
                <w:lang w:eastAsia="de-DE"/>
              </w:rPr>
              <w:t>ἀναγκαῖον</w:t>
            </w:r>
            <w:r w:rsidRPr="00AA04C8">
              <w:rPr>
                <w:rFonts w:ascii="Times" w:hAnsi="Times"/>
                <w:lang w:val="it-IT" w:eastAsia="de-DE"/>
              </w:rPr>
              <w:t xml:space="preserve"> </w:t>
            </w:r>
            <w:r w:rsidRPr="00AA04C8">
              <w:rPr>
                <w:rFonts w:ascii="Times" w:hAnsi="Times"/>
                <w:lang w:eastAsia="de-DE"/>
              </w:rPr>
              <w:t>ἐκείνων</w:t>
            </w:r>
            <w:r w:rsidRPr="00AA04C8">
              <w:rPr>
                <w:rFonts w:ascii="Times" w:hAnsi="Times"/>
                <w:lang w:val="it-IT" w:eastAsia="de-DE"/>
              </w:rPr>
              <w:t xml:space="preserve"> </w:t>
            </w:r>
            <w:r w:rsidRPr="00AA04C8">
              <w:rPr>
                <w:rFonts w:ascii="Times" w:hAnsi="Times"/>
                <w:lang w:eastAsia="de-DE"/>
              </w:rPr>
              <w:t>χάριν</w:t>
            </w:r>
            <w:r w:rsidRPr="00AA04C8">
              <w:rPr>
                <w:rFonts w:ascii="Times" w:hAnsi="Times"/>
                <w:lang w:val="it-IT" w:eastAsia="de-DE"/>
              </w:rPr>
              <w:t xml:space="preserve">, </w:t>
            </w:r>
            <w:r w:rsidRPr="00AA04C8">
              <w:rPr>
                <w:rFonts w:ascii="Times" w:hAnsi="Times"/>
                <w:lang w:eastAsia="de-DE"/>
              </w:rPr>
              <w:t>λογιζόμενον</w:t>
            </w:r>
            <w:r w:rsidRPr="00AA04C8">
              <w:rPr>
                <w:rFonts w:ascii="Times" w:hAnsi="Times"/>
                <w:lang w:val="it-IT" w:eastAsia="de-DE"/>
              </w:rPr>
              <w:t xml:space="preserve"> </w:t>
            </w:r>
            <w:r w:rsidRPr="00AA04C8">
              <w:rPr>
                <w:rFonts w:ascii="Times" w:hAnsi="Times"/>
                <w:lang w:eastAsia="de-DE"/>
              </w:rPr>
              <w:t>ὡς</w:t>
            </w:r>
            <w:r w:rsidRPr="00AA04C8">
              <w:rPr>
                <w:rFonts w:ascii="Times" w:hAnsi="Times"/>
                <w:lang w:val="it-IT" w:eastAsia="de-DE"/>
              </w:rPr>
              <w:t xml:space="preserve"> </w:t>
            </w:r>
            <w:r w:rsidRPr="00AA04C8">
              <w:rPr>
                <w:rFonts w:ascii="Times" w:hAnsi="Times"/>
                <w:lang w:eastAsia="de-DE"/>
              </w:rPr>
              <w:t>ἄνευ</w:t>
            </w:r>
            <w:r w:rsidRPr="00AA04C8">
              <w:rPr>
                <w:rFonts w:ascii="Times" w:hAnsi="Times"/>
                <w:lang w:val="it-IT" w:eastAsia="de-DE"/>
              </w:rPr>
              <w:t xml:space="preserve"> </w:t>
            </w:r>
            <w:r w:rsidRPr="00AA04C8">
              <w:rPr>
                <w:rFonts w:ascii="Times" w:hAnsi="Times"/>
                <w:lang w:eastAsia="de-DE"/>
              </w:rPr>
              <w:t>τούτων</w:t>
            </w:r>
            <w:r w:rsidRPr="00AA04C8">
              <w:rPr>
                <w:rFonts w:ascii="Times" w:hAnsi="Times"/>
                <w:lang w:val="it-IT" w:eastAsia="de-DE"/>
              </w:rPr>
              <w:t xml:space="preserve"> </w:t>
            </w:r>
            <w:r w:rsidRPr="00AA04C8">
              <w:rPr>
                <w:rFonts w:ascii="Times" w:hAnsi="Times"/>
                <w:lang w:eastAsia="de-DE"/>
              </w:rPr>
              <w:t>οὐ</w:t>
            </w:r>
            <w:r w:rsidRPr="00AA04C8">
              <w:rPr>
                <w:rFonts w:ascii="Times" w:hAnsi="Times"/>
                <w:lang w:val="it-IT" w:eastAsia="de-DE"/>
              </w:rPr>
              <w:t xml:space="preserve"> </w:t>
            </w:r>
            <w:r w:rsidRPr="00AA04C8">
              <w:rPr>
                <w:rFonts w:ascii="Times" w:hAnsi="Times"/>
                <w:lang w:eastAsia="de-DE"/>
              </w:rPr>
              <w:t>δυνατὰ</w:t>
            </w:r>
            <w:r w:rsidRPr="00AA04C8">
              <w:rPr>
                <w:rFonts w:ascii="Times" w:hAnsi="Times"/>
                <w:lang w:val="it-IT" w:eastAsia="de-DE"/>
              </w:rPr>
              <w:t xml:space="preserve"> </w:t>
            </w:r>
            <w:r w:rsidRPr="00AA04C8">
              <w:rPr>
                <w:rFonts w:ascii="Times" w:hAnsi="Times"/>
                <w:lang w:eastAsia="de-DE"/>
              </w:rPr>
              <w:t>αὐτὰ</w:t>
            </w:r>
            <w:r w:rsidRPr="00AA04C8">
              <w:rPr>
                <w:rFonts w:ascii="Times" w:hAnsi="Times"/>
                <w:lang w:val="it-IT" w:eastAsia="de-DE"/>
              </w:rPr>
              <w:t xml:space="preserve"> </w:t>
            </w:r>
            <w:r w:rsidRPr="00AA04C8">
              <w:rPr>
                <w:rFonts w:ascii="Times" w:hAnsi="Times"/>
                <w:lang w:eastAsia="de-DE"/>
              </w:rPr>
              <w:t>ἐκεῖνα</w:t>
            </w:r>
            <w:r w:rsidRPr="00AA04C8">
              <w:rPr>
                <w:rFonts w:ascii="Times" w:hAnsi="Times"/>
                <w:lang w:val="it-IT" w:eastAsia="de-DE"/>
              </w:rPr>
              <w:t xml:space="preserve"> </w:t>
            </w:r>
            <w:r w:rsidRPr="00AA04C8">
              <w:rPr>
                <w:rFonts w:ascii="Times" w:hAnsi="Times"/>
                <w:lang w:eastAsia="de-DE"/>
              </w:rPr>
              <w:t>ἐφ</w:t>
            </w:r>
            <w:r w:rsidRPr="00AA04C8">
              <w:rPr>
                <w:rFonts w:ascii="Times" w:hAnsi="Times"/>
                <w:lang w:val="it-IT" w:eastAsia="de-DE"/>
              </w:rPr>
              <w:t xml:space="preserve">’ </w:t>
            </w:r>
            <w:r w:rsidRPr="00AA04C8">
              <w:rPr>
                <w:rFonts w:ascii="Times" w:hAnsi="Times"/>
                <w:lang w:eastAsia="de-DE"/>
              </w:rPr>
              <w:t>οἷς</w:t>
            </w:r>
            <w:r w:rsidRPr="00AA04C8">
              <w:rPr>
                <w:rFonts w:ascii="Times" w:hAnsi="Times"/>
                <w:lang w:val="it-IT" w:eastAsia="de-DE"/>
              </w:rPr>
              <w:t xml:space="preserve"> </w:t>
            </w:r>
            <w:r w:rsidRPr="00AA04C8">
              <w:rPr>
                <w:rFonts w:ascii="Times" w:hAnsi="Times"/>
                <w:lang w:eastAsia="de-DE"/>
              </w:rPr>
              <w:t>σπουδάζομεν</w:t>
            </w:r>
            <w:r w:rsidRPr="00AA04C8">
              <w:rPr>
                <w:rFonts w:ascii="Times" w:hAnsi="Times"/>
                <w:lang w:val="it-IT" w:eastAsia="de-DE"/>
              </w:rPr>
              <w:t xml:space="preserve"> </w:t>
            </w:r>
            <w:r w:rsidRPr="00AA04C8">
              <w:rPr>
                <w:rFonts w:ascii="Times" w:hAnsi="Times"/>
                <w:lang w:eastAsia="de-DE"/>
              </w:rPr>
              <w:t>μόνα</w:t>
            </w:r>
            <w:r w:rsidRPr="00AA04C8">
              <w:rPr>
                <w:rFonts w:ascii="Times" w:hAnsi="Times"/>
                <w:lang w:val="it-IT" w:eastAsia="de-DE"/>
              </w:rPr>
              <w:t xml:space="preserve"> </w:t>
            </w:r>
            <w:r w:rsidRPr="00AA04C8">
              <w:rPr>
                <w:rFonts w:ascii="Times" w:hAnsi="Times"/>
                <w:lang w:eastAsia="de-DE"/>
              </w:rPr>
              <w:t>κατανοεῖν</w:t>
            </w:r>
            <w:r w:rsidRPr="00AA04C8">
              <w:rPr>
                <w:rFonts w:ascii="Times" w:hAnsi="Times"/>
                <w:lang w:val="it-IT" w:eastAsia="de-DE"/>
              </w:rPr>
              <w:t xml:space="preserve"> </w:t>
            </w:r>
            <w:r w:rsidRPr="00AA04C8">
              <w:rPr>
                <w:rFonts w:ascii="Times" w:hAnsi="Times"/>
                <w:lang w:eastAsia="de-DE"/>
              </w:rPr>
              <w:t>οὐδ</w:t>
            </w:r>
            <w:r w:rsidRPr="00AA04C8">
              <w:rPr>
                <w:rFonts w:ascii="Times" w:hAnsi="Times"/>
                <w:lang w:val="it-IT" w:eastAsia="de-DE"/>
              </w:rPr>
              <w:t xml:space="preserve">’ </w:t>
            </w:r>
            <w:r w:rsidRPr="00AA04C8">
              <w:rPr>
                <w:rFonts w:ascii="Times" w:hAnsi="Times"/>
                <w:lang w:eastAsia="de-DE"/>
              </w:rPr>
              <w:t>αὖ</w:t>
            </w:r>
            <w:r w:rsidRPr="00AA04C8">
              <w:rPr>
                <w:rFonts w:ascii="Times" w:hAnsi="Times"/>
                <w:lang w:val="it-IT" w:eastAsia="de-DE"/>
              </w:rPr>
              <w:t xml:space="preserve"> </w:t>
            </w:r>
            <w:r w:rsidRPr="00AA04C8">
              <w:rPr>
                <w:rFonts w:ascii="Times" w:hAnsi="Times"/>
                <w:lang w:eastAsia="de-DE"/>
              </w:rPr>
              <w:t>λαβεῖν</w:t>
            </w:r>
            <w:r w:rsidRPr="00AA04C8">
              <w:rPr>
                <w:rFonts w:ascii="Times" w:hAnsi="Times"/>
                <w:lang w:val="it-IT" w:eastAsia="de-DE"/>
              </w:rPr>
              <w:t xml:space="preserve"> </w:t>
            </w:r>
            <w:r w:rsidRPr="00AA04C8">
              <w:rPr>
                <w:rFonts w:ascii="Times" w:hAnsi="Times"/>
                <w:lang w:eastAsia="de-DE"/>
              </w:rPr>
              <w:t>οὐδ</w:t>
            </w:r>
            <w:r w:rsidRPr="00AA04C8">
              <w:rPr>
                <w:rFonts w:ascii="Times" w:hAnsi="Times"/>
                <w:lang w:val="it-IT" w:eastAsia="de-DE"/>
              </w:rPr>
              <w:t xml:space="preserve">’ </w:t>
            </w:r>
            <w:r w:rsidRPr="00AA04C8">
              <w:rPr>
                <w:rFonts w:ascii="Times" w:hAnsi="Times"/>
                <w:lang w:eastAsia="de-DE"/>
              </w:rPr>
              <w:t>ἄλλως</w:t>
            </w:r>
            <w:r w:rsidRPr="00AA04C8">
              <w:rPr>
                <w:rFonts w:ascii="Times" w:hAnsi="Times"/>
                <w:lang w:val="it-IT" w:eastAsia="de-DE"/>
              </w:rPr>
              <w:t xml:space="preserve"> </w:t>
            </w:r>
            <w:r w:rsidRPr="00AA04C8">
              <w:rPr>
                <w:rFonts w:ascii="Times" w:hAnsi="Times"/>
                <w:lang w:eastAsia="de-DE"/>
              </w:rPr>
              <w:t>πως</w:t>
            </w:r>
            <w:r w:rsidRPr="00AA04C8">
              <w:rPr>
                <w:rFonts w:ascii="Times" w:hAnsi="Times"/>
                <w:lang w:val="it-IT" w:eastAsia="de-DE"/>
              </w:rPr>
              <w:t xml:space="preserve"> </w:t>
            </w:r>
            <w:r w:rsidRPr="00AA04C8">
              <w:rPr>
                <w:rFonts w:ascii="Times" w:hAnsi="Times"/>
                <w:lang w:eastAsia="de-DE"/>
              </w:rPr>
              <w:t>μετασχεῖν</w:t>
            </w:r>
            <w:r w:rsidRPr="00AA04C8">
              <w:rPr>
                <w:rFonts w:ascii="Times" w:hAnsi="Times"/>
                <w:lang w:val="it-IT" w:eastAsia="de-DE"/>
              </w:rPr>
              <w:t>.</w:t>
            </w:r>
          </w:p>
        </w:tc>
        <w:tc>
          <w:tcPr>
            <w:tcW w:w="5103" w:type="dxa"/>
            <w:shd w:val="clear" w:color="auto" w:fill="auto"/>
          </w:tcPr>
          <w:p w14:paraId="40225AA7" w14:textId="367E7A9C" w:rsidR="00625DC6" w:rsidRPr="00AA04C8" w:rsidRDefault="007E000E" w:rsidP="00AA04C8">
            <w:pPr>
              <w:pStyle w:val="Tabelleninhalt"/>
              <w:rPr>
                <w:rFonts w:ascii="Times" w:eastAsia="Georgia" w:hAnsi="Times"/>
                <w:bCs/>
                <w:lang w:val="it-IT" w:eastAsia="de-DE"/>
              </w:rPr>
            </w:pPr>
            <w:r>
              <w:rPr>
                <w:rFonts w:ascii="Times" w:eastAsia="Georgia" w:hAnsi="Times"/>
                <w:bCs/>
                <w:lang w:val="it-IT" w:eastAsia="de-DE"/>
              </w:rPr>
              <w:t>Themistius</w:t>
            </w:r>
            <w:r w:rsidR="00625DC6" w:rsidRPr="00AA04C8">
              <w:rPr>
                <w:rFonts w:ascii="Times" w:eastAsia="Georgia" w:hAnsi="Times"/>
                <w:bCs/>
                <w:lang w:val="it-IT" w:eastAsia="de-DE"/>
              </w:rPr>
              <w:t xml:space="preserve"> Περὶ τῶν ἠτυχηκότων ἐπὶ Οὐάλεντος 85a1-3</w:t>
            </w:r>
          </w:p>
          <w:p w14:paraId="00FC9ECD" w14:textId="77777777" w:rsidR="00625DC6" w:rsidRPr="00AA04C8" w:rsidRDefault="00625DC6" w:rsidP="00AA04C8">
            <w:pPr>
              <w:pStyle w:val="Tabelleninhalt"/>
              <w:rPr>
                <w:rFonts w:ascii="Times" w:eastAsia="Georgia" w:hAnsi="Times"/>
                <w:bCs/>
                <w:lang w:val="it-IT" w:eastAsia="de-DE"/>
              </w:rPr>
            </w:pPr>
            <w:r w:rsidRPr="00AA04C8">
              <w:rPr>
                <w:rFonts w:ascii="Times" w:hAnsi="Times"/>
                <w:lang w:eastAsia="de-DE"/>
              </w:rPr>
              <w:t>ἢ</w:t>
            </w:r>
            <w:r w:rsidRPr="00AA04C8">
              <w:rPr>
                <w:rFonts w:ascii="Times" w:hAnsi="Times"/>
                <w:lang w:val="it-IT" w:eastAsia="de-DE"/>
              </w:rPr>
              <w:t xml:space="preserve"> </w:t>
            </w:r>
            <w:r w:rsidRPr="00AA04C8">
              <w:rPr>
                <w:rFonts w:ascii="Times" w:hAnsi="Times"/>
                <w:lang w:eastAsia="de-DE"/>
              </w:rPr>
              <w:t>γὰρ</w:t>
            </w:r>
            <w:r w:rsidRPr="00AA04C8">
              <w:rPr>
                <w:rFonts w:ascii="Times" w:hAnsi="Times"/>
                <w:lang w:val="it-IT" w:eastAsia="de-DE"/>
              </w:rPr>
              <w:t xml:space="preserve"> </w:t>
            </w:r>
            <w:r w:rsidRPr="00AA04C8">
              <w:rPr>
                <w:rFonts w:ascii="Times" w:hAnsi="Times"/>
                <w:lang w:eastAsia="de-DE"/>
              </w:rPr>
              <w:t>πρόνοια</w:t>
            </w:r>
            <w:r w:rsidRPr="00AA04C8">
              <w:rPr>
                <w:rFonts w:ascii="Times" w:hAnsi="Times"/>
                <w:lang w:val="it-IT" w:eastAsia="de-DE"/>
              </w:rPr>
              <w:t xml:space="preserve"> </w:t>
            </w:r>
            <w:r w:rsidRPr="00AA04C8">
              <w:rPr>
                <w:rFonts w:ascii="Times" w:hAnsi="Times"/>
                <w:lang w:eastAsia="de-DE"/>
              </w:rPr>
              <w:t>τοῦ</w:t>
            </w:r>
            <w:r w:rsidRPr="00AA04C8">
              <w:rPr>
                <w:rFonts w:ascii="Times" w:hAnsi="Times"/>
                <w:lang w:val="it-IT" w:eastAsia="de-DE"/>
              </w:rPr>
              <w:t xml:space="preserve"> </w:t>
            </w:r>
            <w:r w:rsidRPr="00AA04C8">
              <w:rPr>
                <w:rFonts w:ascii="Times" w:hAnsi="Times"/>
                <w:lang w:eastAsia="de-DE"/>
              </w:rPr>
              <w:t>κρείττονος</w:t>
            </w:r>
            <w:r w:rsidRPr="00AA04C8">
              <w:rPr>
                <w:rFonts w:ascii="Times" w:hAnsi="Times"/>
                <w:lang w:val="it-IT" w:eastAsia="de-DE"/>
              </w:rPr>
              <w:t xml:space="preserve">, </w:t>
            </w:r>
            <w:r w:rsidRPr="00AA04C8">
              <w:rPr>
                <w:rFonts w:ascii="Times" w:eastAsia="Georgia" w:hAnsi="Times"/>
                <w:bCs/>
                <w:lang w:eastAsia="de-DE"/>
              </w:rPr>
              <w:t>ἢ</w:t>
            </w:r>
            <w:r w:rsidRPr="00AA04C8">
              <w:rPr>
                <w:rFonts w:ascii="Times" w:eastAsia="Georgia" w:hAnsi="Times"/>
                <w:bCs/>
                <w:lang w:val="it-IT" w:eastAsia="de-DE"/>
              </w:rPr>
              <w:t xml:space="preserve"> </w:t>
            </w:r>
            <w:r w:rsidRPr="00AA04C8">
              <w:rPr>
                <w:rFonts w:ascii="Times" w:eastAsia="Georgia" w:hAnsi="Times"/>
                <w:bCs/>
                <w:lang w:eastAsia="de-DE"/>
              </w:rPr>
              <w:t>ἀνάγκη</w:t>
            </w:r>
            <w:r w:rsidRPr="00AA04C8">
              <w:rPr>
                <w:rFonts w:ascii="Times" w:eastAsia="Georgia" w:hAnsi="Times"/>
                <w:bCs/>
                <w:lang w:val="it-IT" w:eastAsia="de-DE"/>
              </w:rPr>
              <w:t xml:space="preserve">, </w:t>
            </w:r>
            <w:r w:rsidRPr="00AA04C8">
              <w:rPr>
                <w:rFonts w:ascii="Times" w:eastAsia="Georgia" w:hAnsi="Times"/>
                <w:bCs/>
                <w:lang w:eastAsia="de-DE"/>
              </w:rPr>
              <w:t>ἢ</w:t>
            </w:r>
            <w:r w:rsidRPr="00AA04C8">
              <w:rPr>
                <w:rFonts w:ascii="Times" w:eastAsia="Georgia" w:hAnsi="Times"/>
                <w:bCs/>
                <w:lang w:val="it-IT" w:eastAsia="de-DE"/>
              </w:rPr>
              <w:t xml:space="preserve"> </w:t>
            </w:r>
            <w:r w:rsidRPr="00AA04C8">
              <w:rPr>
                <w:rFonts w:ascii="Times" w:eastAsia="Georgia" w:hAnsi="Times"/>
                <w:bCs/>
                <w:lang w:eastAsia="de-DE"/>
              </w:rPr>
              <w:t>τὸ</w:t>
            </w:r>
            <w:r w:rsidRPr="00AA04C8">
              <w:rPr>
                <w:rFonts w:ascii="Times" w:eastAsia="Georgia" w:hAnsi="Times"/>
                <w:bCs/>
                <w:lang w:val="it-IT" w:eastAsia="de-DE"/>
              </w:rPr>
              <w:t xml:space="preserve"> </w:t>
            </w:r>
            <w:r w:rsidRPr="00AA04C8">
              <w:rPr>
                <w:rFonts w:ascii="Times" w:eastAsia="Georgia" w:hAnsi="Times"/>
                <w:bCs/>
                <w:lang w:eastAsia="de-DE"/>
              </w:rPr>
              <w:t>αὐτόματον</w:t>
            </w:r>
            <w:r w:rsidRPr="00AA04C8">
              <w:rPr>
                <w:rFonts w:ascii="Times" w:eastAsia="Georgia" w:hAnsi="Times"/>
                <w:bCs/>
                <w:lang w:val="it-IT" w:eastAsia="de-DE"/>
              </w:rPr>
              <w:t xml:space="preserve"> </w:t>
            </w:r>
            <w:r w:rsidRPr="00AA04C8">
              <w:rPr>
                <w:rFonts w:ascii="Times" w:eastAsia="Georgia" w:hAnsi="Times"/>
                <w:bCs/>
                <w:lang w:eastAsia="de-DE"/>
              </w:rPr>
              <w:t>τὰς</w:t>
            </w:r>
            <w:r w:rsidRPr="00AA04C8">
              <w:rPr>
                <w:rFonts w:ascii="Times" w:eastAsia="Georgia" w:hAnsi="Times"/>
                <w:bCs/>
                <w:lang w:val="it-IT" w:eastAsia="de-DE"/>
              </w:rPr>
              <w:t xml:space="preserve"> </w:t>
            </w:r>
            <w:r w:rsidRPr="00AA04C8">
              <w:rPr>
                <w:rFonts w:ascii="Times" w:eastAsia="Georgia" w:hAnsi="Times"/>
                <w:bCs/>
                <w:lang w:eastAsia="de-DE"/>
              </w:rPr>
              <w:t>ἔξωθεν</w:t>
            </w:r>
            <w:r w:rsidRPr="00AA04C8">
              <w:rPr>
                <w:rFonts w:ascii="Times" w:eastAsia="Georgia" w:hAnsi="Times"/>
                <w:bCs/>
                <w:lang w:val="it-IT" w:eastAsia="de-DE"/>
              </w:rPr>
              <w:t xml:space="preserve"> </w:t>
            </w:r>
            <w:r w:rsidRPr="00AA04C8">
              <w:rPr>
                <w:rFonts w:ascii="Times" w:eastAsia="Georgia" w:hAnsi="Times"/>
                <w:bCs/>
                <w:lang w:eastAsia="de-DE"/>
              </w:rPr>
              <w:t>ἡμῖν</w:t>
            </w:r>
            <w:r w:rsidRPr="00AA04C8">
              <w:rPr>
                <w:rFonts w:ascii="Times" w:eastAsia="Georgia" w:hAnsi="Times"/>
                <w:bCs/>
                <w:lang w:val="it-IT" w:eastAsia="de-DE"/>
              </w:rPr>
              <w:t xml:space="preserve"> </w:t>
            </w:r>
            <w:r w:rsidRPr="00AA04C8">
              <w:rPr>
                <w:rFonts w:ascii="Times" w:eastAsia="Georgia" w:hAnsi="Times"/>
                <w:bCs/>
                <w:lang w:eastAsia="de-DE"/>
              </w:rPr>
              <w:t>αἰτίας</w:t>
            </w:r>
            <w:r w:rsidRPr="00AA04C8">
              <w:rPr>
                <w:rFonts w:ascii="Times" w:eastAsia="Georgia" w:hAnsi="Times"/>
                <w:bCs/>
                <w:lang w:val="it-IT" w:eastAsia="de-DE"/>
              </w:rPr>
              <w:t xml:space="preserve"> </w:t>
            </w:r>
            <w:r w:rsidRPr="00AA04C8">
              <w:rPr>
                <w:rFonts w:ascii="Times" w:eastAsia="Georgia" w:hAnsi="Times"/>
                <w:bCs/>
                <w:lang w:eastAsia="de-DE"/>
              </w:rPr>
              <w:t>ἐπιτροπεύουσιν</w:t>
            </w:r>
            <w:r w:rsidRPr="00AA04C8">
              <w:rPr>
                <w:rFonts w:ascii="Times" w:eastAsia="Georgia" w:hAnsi="Times"/>
                <w:bCs/>
                <w:lang w:val="it-IT" w:eastAsia="de-DE"/>
              </w:rPr>
              <w:t>.</w:t>
            </w:r>
          </w:p>
          <w:p w14:paraId="7664C1B0" w14:textId="77777777" w:rsidR="00625DC6" w:rsidRPr="00AA04C8" w:rsidRDefault="00625DC6" w:rsidP="00AA04C8">
            <w:pPr>
              <w:pStyle w:val="Tabelleninhalt"/>
              <w:rPr>
                <w:rFonts w:ascii="Times" w:eastAsia="Georgia" w:hAnsi="Times"/>
                <w:bCs/>
                <w:lang w:val="it-IT" w:eastAsia="de-DE"/>
              </w:rPr>
            </w:pPr>
          </w:p>
          <w:p w14:paraId="12676504" w14:textId="77777777" w:rsidR="00625DC6" w:rsidRPr="00AA04C8" w:rsidRDefault="00625DC6" w:rsidP="00AA04C8">
            <w:pPr>
              <w:pStyle w:val="Tabelleninhalt"/>
              <w:rPr>
                <w:rFonts w:ascii="Times" w:eastAsia="Georgia" w:hAnsi="Times"/>
                <w:bCs/>
                <w:lang w:val="it-IT" w:eastAsia="de-DE"/>
              </w:rPr>
            </w:pPr>
          </w:p>
          <w:p w14:paraId="239B1502" w14:textId="77777777" w:rsidR="00625DC6" w:rsidRPr="00AA04C8" w:rsidRDefault="00625DC6" w:rsidP="00AA04C8">
            <w:pPr>
              <w:pStyle w:val="Tabelleninhalt"/>
              <w:rPr>
                <w:rFonts w:ascii="Times" w:eastAsia="Georgia" w:hAnsi="Times"/>
                <w:bCs/>
                <w:lang w:val="it-IT" w:eastAsia="de-DE"/>
              </w:rPr>
            </w:pPr>
          </w:p>
          <w:p w14:paraId="0F81BD4E" w14:textId="77777777" w:rsidR="00625DC6" w:rsidRPr="00AA04C8" w:rsidRDefault="00625DC6" w:rsidP="00AA04C8">
            <w:pPr>
              <w:pStyle w:val="Tabelleninhalt"/>
              <w:rPr>
                <w:rFonts w:ascii="Times" w:eastAsia="Georgia" w:hAnsi="Times"/>
                <w:bCs/>
                <w:lang w:val="it-IT" w:eastAsia="de-DE"/>
              </w:rPr>
            </w:pPr>
          </w:p>
        </w:tc>
      </w:tr>
      <w:tr w:rsidR="00625DC6" w:rsidRPr="00247F2E" w14:paraId="27585138" w14:textId="77777777" w:rsidTr="00247F2E">
        <w:trPr>
          <w:trHeight w:val="20"/>
        </w:trPr>
        <w:tc>
          <w:tcPr>
            <w:tcW w:w="675" w:type="dxa"/>
          </w:tcPr>
          <w:p w14:paraId="09909FB4"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t>130</w:t>
            </w:r>
          </w:p>
        </w:tc>
        <w:tc>
          <w:tcPr>
            <w:tcW w:w="4996" w:type="dxa"/>
            <w:shd w:val="clear" w:color="auto" w:fill="auto"/>
          </w:tcPr>
          <w:p w14:paraId="0C4B7DA8" w14:textId="73D3F8DE" w:rsidR="00625DC6" w:rsidRPr="00AA04C8" w:rsidRDefault="007E000E" w:rsidP="00AA04C8">
            <w:pPr>
              <w:pStyle w:val="Tabelleninhalt"/>
              <w:rPr>
                <w:rFonts w:ascii="Times" w:hAnsi="Times"/>
                <w:bCs/>
                <w:lang w:val="it-IT" w:eastAsia="de-DE"/>
              </w:rPr>
            </w:pPr>
            <w:r>
              <w:rPr>
                <w:rFonts w:ascii="Times" w:hAnsi="Times"/>
                <w:bCs/>
                <w:lang w:val="it-IT" w:eastAsia="de-DE"/>
              </w:rPr>
              <w:t>Plato</w:t>
            </w:r>
            <w:r w:rsidR="00625DC6" w:rsidRPr="00AA04C8">
              <w:rPr>
                <w:rFonts w:ascii="Times" w:hAnsi="Times"/>
                <w:bCs/>
                <w:lang w:val="it-IT" w:eastAsia="de-DE"/>
              </w:rPr>
              <w:t xml:space="preserve"> </w:t>
            </w:r>
            <w:r w:rsidR="00625DC6" w:rsidRPr="00AA04C8">
              <w:rPr>
                <w:rFonts w:ascii="Times" w:hAnsi="Times"/>
                <w:bCs/>
                <w:i/>
                <w:lang w:val="it-IT" w:eastAsia="de-DE"/>
              </w:rPr>
              <w:t>Respublica</w:t>
            </w:r>
            <w:r w:rsidR="00B7036D">
              <w:rPr>
                <w:rFonts w:ascii="Times" w:hAnsi="Times"/>
                <w:bCs/>
                <w:lang w:val="it-IT" w:eastAsia="de-DE"/>
              </w:rPr>
              <w:t xml:space="preserve"> 441e4-6</w:t>
            </w:r>
          </w:p>
          <w:p w14:paraId="47205186" w14:textId="77777777" w:rsidR="00625DC6" w:rsidRPr="00AA04C8" w:rsidRDefault="00625DC6" w:rsidP="00AA04C8">
            <w:pPr>
              <w:pStyle w:val="Tabelleninhalt"/>
              <w:rPr>
                <w:rFonts w:ascii="Times" w:hAnsi="Times"/>
                <w:bCs/>
                <w:lang w:val="it-IT" w:eastAsia="de-DE"/>
              </w:rPr>
            </w:pPr>
            <w:r w:rsidRPr="00AA04C8">
              <w:rPr>
                <w:rFonts w:ascii="Times" w:hAnsi="Times"/>
                <w:bCs/>
                <w:lang w:eastAsia="de-DE"/>
              </w:rPr>
              <w:t>Οὐκοῦν</w:t>
            </w:r>
            <w:r w:rsidRPr="00AA04C8">
              <w:rPr>
                <w:rFonts w:ascii="Times" w:hAnsi="Times"/>
                <w:bCs/>
                <w:lang w:val="it-IT" w:eastAsia="de-DE"/>
              </w:rPr>
              <w:t xml:space="preserve"> </w:t>
            </w:r>
            <w:r w:rsidRPr="00AA04C8">
              <w:rPr>
                <w:rFonts w:ascii="Times" w:hAnsi="Times"/>
                <w:bCs/>
                <w:lang w:eastAsia="de-DE"/>
              </w:rPr>
              <w:t>τῷ</w:t>
            </w:r>
            <w:r w:rsidRPr="00AA04C8">
              <w:rPr>
                <w:rFonts w:ascii="Times" w:hAnsi="Times"/>
                <w:bCs/>
                <w:lang w:val="it-IT" w:eastAsia="de-DE"/>
              </w:rPr>
              <w:t xml:space="preserve"> </w:t>
            </w:r>
            <w:r w:rsidRPr="00AA04C8">
              <w:rPr>
                <w:rFonts w:ascii="Times" w:hAnsi="Times"/>
                <w:bCs/>
                <w:lang w:eastAsia="de-DE"/>
              </w:rPr>
              <w:t>μὲν</w:t>
            </w:r>
            <w:r w:rsidRPr="00AA04C8">
              <w:rPr>
                <w:rFonts w:ascii="Times" w:hAnsi="Times"/>
                <w:bCs/>
                <w:lang w:val="it-IT" w:eastAsia="de-DE"/>
              </w:rPr>
              <w:t xml:space="preserve"> </w:t>
            </w:r>
            <w:r w:rsidRPr="00AA04C8">
              <w:rPr>
                <w:rFonts w:ascii="Times" w:hAnsi="Times"/>
                <w:bCs/>
                <w:lang w:eastAsia="de-DE"/>
              </w:rPr>
              <w:t>λογιστικῷ</w:t>
            </w:r>
            <w:r w:rsidRPr="00AA04C8">
              <w:rPr>
                <w:rFonts w:ascii="Times" w:hAnsi="Times"/>
                <w:bCs/>
                <w:lang w:val="it-IT" w:eastAsia="de-DE"/>
              </w:rPr>
              <w:t xml:space="preserve"> </w:t>
            </w:r>
            <w:r w:rsidRPr="00AA04C8">
              <w:rPr>
                <w:rFonts w:ascii="Times" w:hAnsi="Times"/>
                <w:bCs/>
                <w:lang w:eastAsia="de-DE"/>
              </w:rPr>
              <w:t>ἄρχειν</w:t>
            </w:r>
            <w:r w:rsidRPr="00AA04C8">
              <w:rPr>
                <w:rFonts w:ascii="Times" w:hAnsi="Times"/>
                <w:bCs/>
                <w:lang w:val="it-IT" w:eastAsia="de-DE"/>
              </w:rPr>
              <w:t xml:space="preserve"> </w:t>
            </w:r>
            <w:r w:rsidRPr="00AA04C8">
              <w:rPr>
                <w:rFonts w:ascii="Times" w:hAnsi="Times"/>
                <w:bCs/>
                <w:lang w:eastAsia="de-DE"/>
              </w:rPr>
              <w:t>προσήκει</w:t>
            </w:r>
            <w:r w:rsidRPr="00AA04C8">
              <w:rPr>
                <w:rFonts w:ascii="Times" w:hAnsi="Times"/>
                <w:bCs/>
                <w:lang w:val="it-IT" w:eastAsia="de-DE"/>
              </w:rPr>
              <w:t xml:space="preserve">, </w:t>
            </w:r>
            <w:r w:rsidRPr="00AA04C8">
              <w:rPr>
                <w:rFonts w:ascii="Times" w:hAnsi="Times"/>
                <w:bCs/>
                <w:lang w:eastAsia="de-DE"/>
              </w:rPr>
              <w:t>σοφῷ</w:t>
            </w:r>
            <w:r w:rsidRPr="00AA04C8">
              <w:rPr>
                <w:rFonts w:ascii="Times" w:hAnsi="Times"/>
                <w:bCs/>
                <w:lang w:val="it-IT" w:eastAsia="de-DE"/>
              </w:rPr>
              <w:t xml:space="preserve"> </w:t>
            </w:r>
            <w:r w:rsidRPr="00AA04C8">
              <w:rPr>
                <w:rFonts w:ascii="Times" w:hAnsi="Times"/>
                <w:bCs/>
                <w:lang w:eastAsia="de-DE"/>
              </w:rPr>
              <w:t>ὄντι</w:t>
            </w:r>
            <w:r w:rsidRPr="00AA04C8">
              <w:rPr>
                <w:rFonts w:ascii="Times" w:hAnsi="Times"/>
                <w:bCs/>
                <w:lang w:val="it-IT" w:eastAsia="de-DE"/>
              </w:rPr>
              <w:t xml:space="preserve"> </w:t>
            </w: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ἔχοντι</w:t>
            </w:r>
            <w:r w:rsidRPr="00AA04C8">
              <w:rPr>
                <w:rFonts w:ascii="Times" w:hAnsi="Times"/>
                <w:bCs/>
                <w:lang w:val="it-IT" w:eastAsia="de-DE"/>
              </w:rPr>
              <w:t xml:space="preserve"> </w:t>
            </w:r>
            <w:r w:rsidRPr="00AA04C8">
              <w:rPr>
                <w:rFonts w:ascii="Times" w:hAnsi="Times"/>
                <w:bCs/>
                <w:lang w:eastAsia="de-DE"/>
              </w:rPr>
              <w:t>τὴν</w:t>
            </w:r>
            <w:r w:rsidRPr="00AA04C8">
              <w:rPr>
                <w:rFonts w:ascii="Times" w:hAnsi="Times"/>
                <w:bCs/>
                <w:lang w:val="it-IT" w:eastAsia="de-DE"/>
              </w:rPr>
              <w:t xml:space="preserve"> </w:t>
            </w:r>
            <w:r w:rsidRPr="00AA04C8">
              <w:rPr>
                <w:rFonts w:ascii="Times" w:hAnsi="Times"/>
                <w:bCs/>
                <w:lang w:eastAsia="de-DE"/>
              </w:rPr>
              <w:t>ὑπὲρ</w:t>
            </w:r>
            <w:r w:rsidRPr="00AA04C8">
              <w:rPr>
                <w:rFonts w:ascii="Times" w:hAnsi="Times"/>
                <w:bCs/>
                <w:lang w:val="it-IT" w:eastAsia="de-DE"/>
              </w:rPr>
              <w:t xml:space="preserve"> </w:t>
            </w:r>
            <w:r w:rsidRPr="00AA04C8">
              <w:rPr>
                <w:rFonts w:ascii="Times" w:hAnsi="Times"/>
                <w:bCs/>
                <w:lang w:eastAsia="de-DE"/>
              </w:rPr>
              <w:t>ἁπάσης</w:t>
            </w:r>
            <w:r w:rsidRPr="00AA04C8">
              <w:rPr>
                <w:rFonts w:ascii="Times" w:hAnsi="Times"/>
                <w:bCs/>
                <w:lang w:val="it-IT" w:eastAsia="de-DE"/>
              </w:rPr>
              <w:t xml:space="preserve"> </w:t>
            </w:r>
            <w:r w:rsidRPr="00AA04C8">
              <w:rPr>
                <w:rFonts w:ascii="Times" w:hAnsi="Times"/>
                <w:bCs/>
                <w:lang w:eastAsia="de-DE"/>
              </w:rPr>
              <w:t>τῆς</w:t>
            </w:r>
            <w:r w:rsidRPr="00AA04C8">
              <w:rPr>
                <w:rFonts w:ascii="Times" w:hAnsi="Times"/>
                <w:bCs/>
                <w:lang w:val="it-IT" w:eastAsia="de-DE"/>
              </w:rPr>
              <w:t xml:space="preserve"> </w:t>
            </w:r>
            <w:r w:rsidRPr="00AA04C8">
              <w:rPr>
                <w:rFonts w:ascii="Times" w:hAnsi="Times"/>
                <w:bCs/>
                <w:lang w:eastAsia="de-DE"/>
              </w:rPr>
              <w:t>ψυχῆς</w:t>
            </w:r>
            <w:r w:rsidRPr="00AA04C8">
              <w:rPr>
                <w:rFonts w:ascii="Times" w:hAnsi="Times"/>
                <w:bCs/>
                <w:lang w:val="it-IT" w:eastAsia="de-DE"/>
              </w:rPr>
              <w:t xml:space="preserve"> </w:t>
            </w:r>
            <w:r w:rsidRPr="00AA04C8">
              <w:rPr>
                <w:rFonts w:ascii="Times" w:hAnsi="Times"/>
                <w:bCs/>
                <w:lang w:eastAsia="de-DE"/>
              </w:rPr>
              <w:t>προμήθειαν</w:t>
            </w:r>
            <w:r w:rsidRPr="00AA04C8">
              <w:rPr>
                <w:rFonts w:ascii="Times" w:hAnsi="Times"/>
                <w:bCs/>
                <w:lang w:val="it-IT" w:eastAsia="de-DE"/>
              </w:rPr>
              <w:t xml:space="preserve">, </w:t>
            </w:r>
            <w:r w:rsidRPr="00AA04C8">
              <w:rPr>
                <w:rFonts w:ascii="Times" w:hAnsi="Times"/>
                <w:bCs/>
                <w:lang w:eastAsia="de-DE"/>
              </w:rPr>
              <w:t>τῷ</w:t>
            </w:r>
            <w:r w:rsidRPr="00AA04C8">
              <w:rPr>
                <w:rFonts w:ascii="Times" w:hAnsi="Times"/>
                <w:bCs/>
                <w:lang w:val="it-IT" w:eastAsia="de-DE"/>
              </w:rPr>
              <w:t xml:space="preserve"> </w:t>
            </w:r>
            <w:r w:rsidRPr="00AA04C8">
              <w:rPr>
                <w:rFonts w:ascii="Times" w:hAnsi="Times"/>
                <w:bCs/>
                <w:lang w:eastAsia="de-DE"/>
              </w:rPr>
              <w:t>δὲ</w:t>
            </w:r>
            <w:r w:rsidRPr="00AA04C8">
              <w:rPr>
                <w:rFonts w:ascii="Times" w:hAnsi="Times"/>
                <w:bCs/>
                <w:lang w:val="it-IT" w:eastAsia="de-DE"/>
              </w:rPr>
              <w:t xml:space="preserve"> </w:t>
            </w:r>
            <w:r w:rsidRPr="00AA04C8">
              <w:rPr>
                <w:rFonts w:ascii="Times" w:hAnsi="Times"/>
                <w:bCs/>
                <w:lang w:eastAsia="de-DE"/>
              </w:rPr>
              <w:t>θυμοειδεῖ</w:t>
            </w:r>
            <w:r w:rsidRPr="00AA04C8">
              <w:rPr>
                <w:rFonts w:ascii="Times" w:hAnsi="Times"/>
                <w:bCs/>
                <w:lang w:val="it-IT" w:eastAsia="de-DE"/>
              </w:rPr>
              <w:t xml:space="preserve"> </w:t>
            </w:r>
            <w:r w:rsidRPr="00AA04C8">
              <w:rPr>
                <w:rFonts w:ascii="Times" w:hAnsi="Times"/>
                <w:bCs/>
                <w:lang w:eastAsia="de-DE"/>
              </w:rPr>
              <w:t>ὑπηκόῳ</w:t>
            </w:r>
            <w:r w:rsidRPr="00AA04C8">
              <w:rPr>
                <w:rFonts w:ascii="Times" w:hAnsi="Times"/>
                <w:bCs/>
                <w:lang w:val="it-IT" w:eastAsia="de-DE"/>
              </w:rPr>
              <w:t xml:space="preserve"> </w:t>
            </w:r>
            <w:r w:rsidRPr="00AA04C8">
              <w:rPr>
                <w:rFonts w:ascii="Times" w:hAnsi="Times"/>
                <w:bCs/>
                <w:lang w:eastAsia="de-DE"/>
              </w:rPr>
              <w:t>εἶναι</w:t>
            </w:r>
            <w:r w:rsidRPr="00AA04C8">
              <w:rPr>
                <w:rFonts w:ascii="Times" w:hAnsi="Times"/>
                <w:bCs/>
                <w:lang w:val="it-IT" w:eastAsia="de-DE"/>
              </w:rPr>
              <w:t xml:space="preserve"> </w:t>
            </w: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συμμάχῳ</w:t>
            </w:r>
            <w:r w:rsidRPr="00AA04C8">
              <w:rPr>
                <w:rFonts w:ascii="Times" w:hAnsi="Times"/>
                <w:bCs/>
                <w:lang w:val="it-IT" w:eastAsia="de-DE"/>
              </w:rPr>
              <w:t xml:space="preserve"> </w:t>
            </w:r>
            <w:r w:rsidRPr="00AA04C8">
              <w:rPr>
                <w:rFonts w:ascii="Times" w:hAnsi="Times"/>
                <w:bCs/>
                <w:lang w:eastAsia="de-DE"/>
              </w:rPr>
              <w:t>τούτου</w:t>
            </w:r>
            <w:r w:rsidRPr="00AA04C8">
              <w:rPr>
                <w:rFonts w:ascii="Times" w:hAnsi="Times"/>
                <w:bCs/>
                <w:lang w:val="it-IT" w:eastAsia="de-DE"/>
              </w:rPr>
              <w:t>;</w:t>
            </w:r>
          </w:p>
          <w:p w14:paraId="3DE46410" w14:textId="77777777" w:rsidR="00625DC6" w:rsidRPr="00AA04C8" w:rsidRDefault="00625DC6" w:rsidP="00AA04C8">
            <w:pPr>
              <w:pStyle w:val="Tabelleninhalt"/>
              <w:rPr>
                <w:rFonts w:ascii="Times" w:hAnsi="Times"/>
                <w:bCs/>
                <w:lang w:val="it-IT" w:eastAsia="de-DE"/>
              </w:rPr>
            </w:pPr>
          </w:p>
          <w:p w14:paraId="7DDF803E" w14:textId="77777777" w:rsidR="00625DC6" w:rsidRPr="00AA04C8" w:rsidRDefault="00625DC6" w:rsidP="00AA04C8">
            <w:pPr>
              <w:pStyle w:val="Tabelleninhalt"/>
              <w:rPr>
                <w:rFonts w:ascii="Times" w:hAnsi="Times"/>
                <w:lang w:val="it-IT" w:eastAsia="de-DE"/>
              </w:rPr>
            </w:pPr>
            <w:r w:rsidRPr="00AA04C8">
              <w:rPr>
                <w:rFonts w:ascii="Times" w:hAnsi="Times"/>
                <w:lang w:val="it-IT" w:eastAsia="de-DE"/>
              </w:rPr>
              <w:t xml:space="preserve"> </w:t>
            </w:r>
          </w:p>
        </w:tc>
        <w:tc>
          <w:tcPr>
            <w:tcW w:w="5103" w:type="dxa"/>
            <w:shd w:val="clear" w:color="auto" w:fill="auto"/>
          </w:tcPr>
          <w:p w14:paraId="0247C0D7" w14:textId="04571105" w:rsidR="00625DC6" w:rsidRPr="00AA04C8" w:rsidRDefault="007E000E" w:rsidP="00AA04C8">
            <w:pPr>
              <w:pStyle w:val="Tabelleninhalt"/>
              <w:rPr>
                <w:rFonts w:ascii="Times" w:hAnsi="Times"/>
                <w:bCs/>
                <w:lang w:val="it-IT" w:eastAsia="de-DE"/>
              </w:rPr>
            </w:pPr>
            <w:r>
              <w:rPr>
                <w:rFonts w:ascii="Times" w:hAnsi="Times"/>
                <w:bCs/>
                <w:lang w:val="it-IT" w:eastAsia="de-DE"/>
              </w:rPr>
              <w:t>Themistius</w:t>
            </w:r>
            <w:r w:rsidR="00625DC6" w:rsidRPr="00AA04C8">
              <w:rPr>
                <w:rFonts w:ascii="Times" w:hAnsi="Times"/>
                <w:bCs/>
                <w:lang w:val="it-IT" w:eastAsia="de-DE"/>
              </w:rPr>
              <w:t xml:space="preserve"> </w:t>
            </w:r>
            <w:r w:rsidR="00625DC6" w:rsidRPr="00AA04C8">
              <w:rPr>
                <w:rFonts w:ascii="Times" w:hAnsi="Times"/>
                <w:bCs/>
                <w:lang w:eastAsia="de-DE"/>
              </w:rPr>
              <w:t>Περὶ</w:t>
            </w:r>
            <w:r w:rsidR="00625DC6" w:rsidRPr="00AA04C8">
              <w:rPr>
                <w:rFonts w:ascii="Times" w:hAnsi="Times"/>
                <w:bCs/>
                <w:lang w:val="it-IT" w:eastAsia="de-DE"/>
              </w:rPr>
              <w:t xml:space="preserve"> </w:t>
            </w:r>
            <w:r w:rsidR="00625DC6" w:rsidRPr="00AA04C8">
              <w:rPr>
                <w:rFonts w:ascii="Times" w:hAnsi="Times"/>
                <w:bCs/>
                <w:lang w:eastAsia="de-DE"/>
              </w:rPr>
              <w:t>τῶν</w:t>
            </w:r>
            <w:r w:rsidR="00625DC6" w:rsidRPr="00AA04C8">
              <w:rPr>
                <w:rFonts w:ascii="Times" w:hAnsi="Times"/>
                <w:bCs/>
                <w:lang w:val="it-IT" w:eastAsia="de-DE"/>
              </w:rPr>
              <w:t xml:space="preserve"> </w:t>
            </w:r>
            <w:r w:rsidR="00625DC6" w:rsidRPr="00AA04C8">
              <w:rPr>
                <w:rFonts w:ascii="Times" w:hAnsi="Times"/>
                <w:bCs/>
                <w:lang w:eastAsia="de-DE"/>
              </w:rPr>
              <w:t>ἠτυχηκότων</w:t>
            </w:r>
            <w:r w:rsidR="00625DC6" w:rsidRPr="00AA04C8">
              <w:rPr>
                <w:rFonts w:ascii="Times" w:hAnsi="Times"/>
                <w:bCs/>
                <w:lang w:val="it-IT" w:eastAsia="de-DE"/>
              </w:rPr>
              <w:t xml:space="preserve"> </w:t>
            </w:r>
            <w:r w:rsidR="00625DC6" w:rsidRPr="00AA04C8">
              <w:rPr>
                <w:rFonts w:ascii="Times" w:hAnsi="Times"/>
                <w:bCs/>
                <w:lang w:eastAsia="de-DE"/>
              </w:rPr>
              <w:t>ἐπὶ</w:t>
            </w:r>
            <w:r w:rsidR="00625DC6" w:rsidRPr="00AA04C8">
              <w:rPr>
                <w:rFonts w:ascii="Times" w:hAnsi="Times"/>
                <w:bCs/>
                <w:lang w:val="it-IT" w:eastAsia="de-DE"/>
              </w:rPr>
              <w:t xml:space="preserve"> </w:t>
            </w:r>
            <w:r w:rsidR="00625DC6" w:rsidRPr="00AA04C8">
              <w:rPr>
                <w:rFonts w:ascii="Times" w:hAnsi="Times"/>
                <w:bCs/>
                <w:lang w:eastAsia="de-DE"/>
              </w:rPr>
              <w:t>Οὐάλεντος</w:t>
            </w:r>
            <w:r w:rsidR="00274F53">
              <w:rPr>
                <w:rFonts w:ascii="Times" w:hAnsi="Times"/>
                <w:bCs/>
                <w:lang w:val="it-IT" w:eastAsia="de-DE"/>
              </w:rPr>
              <w:t xml:space="preserve"> 87d6-88a5</w:t>
            </w:r>
          </w:p>
          <w:p w14:paraId="15BDA464" w14:textId="77777777" w:rsidR="00625DC6" w:rsidRPr="00274F53" w:rsidRDefault="00625DC6" w:rsidP="00AA04C8">
            <w:pPr>
              <w:pStyle w:val="Tabelleninhalt"/>
              <w:rPr>
                <w:rFonts w:ascii="Times" w:hAnsi="Times"/>
                <w:bCs/>
                <w:lang w:val="it-IT" w:eastAsia="de-DE"/>
              </w:rPr>
            </w:pP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οὐ</w:t>
            </w:r>
            <w:r w:rsidRPr="00AA04C8">
              <w:rPr>
                <w:rFonts w:ascii="Times" w:hAnsi="Times"/>
                <w:bCs/>
                <w:lang w:val="it-IT" w:eastAsia="de-DE"/>
              </w:rPr>
              <w:t xml:space="preserve"> </w:t>
            </w:r>
            <w:r w:rsidRPr="00AA04C8">
              <w:rPr>
                <w:rFonts w:ascii="Times" w:hAnsi="Times"/>
                <w:bCs/>
                <w:lang w:eastAsia="de-DE"/>
              </w:rPr>
              <w:t>Πλάτων</w:t>
            </w:r>
            <w:r w:rsidRPr="00AA04C8">
              <w:rPr>
                <w:rFonts w:ascii="Times" w:hAnsi="Times"/>
                <w:bCs/>
                <w:lang w:val="it-IT" w:eastAsia="de-DE"/>
              </w:rPr>
              <w:t xml:space="preserve"> </w:t>
            </w:r>
            <w:r w:rsidRPr="00AA04C8">
              <w:rPr>
                <w:rFonts w:ascii="Times" w:hAnsi="Times"/>
                <w:bCs/>
                <w:lang w:eastAsia="de-DE"/>
              </w:rPr>
              <w:t>πρῶτος</w:t>
            </w:r>
            <w:r w:rsidRPr="00AA04C8">
              <w:rPr>
                <w:rFonts w:ascii="Times" w:hAnsi="Times"/>
                <w:bCs/>
                <w:lang w:val="it-IT" w:eastAsia="de-DE"/>
              </w:rPr>
              <w:t xml:space="preserve">, </w:t>
            </w:r>
            <w:r w:rsidRPr="00AA04C8">
              <w:rPr>
                <w:rFonts w:ascii="Times" w:hAnsi="Times"/>
                <w:bCs/>
                <w:lang w:eastAsia="de-DE"/>
              </w:rPr>
              <w:t>ὡς</w:t>
            </w:r>
            <w:r w:rsidRPr="00AA04C8">
              <w:rPr>
                <w:rFonts w:ascii="Times" w:hAnsi="Times"/>
                <w:bCs/>
                <w:lang w:val="it-IT" w:eastAsia="de-DE"/>
              </w:rPr>
              <w:t xml:space="preserve"> </w:t>
            </w:r>
            <w:r w:rsidRPr="00AA04C8">
              <w:rPr>
                <w:rFonts w:ascii="Times" w:hAnsi="Times"/>
                <w:bCs/>
                <w:lang w:eastAsia="de-DE"/>
              </w:rPr>
              <w:t>ἔοικε</w:t>
            </w:r>
            <w:r w:rsidRPr="00AA04C8">
              <w:rPr>
                <w:rFonts w:ascii="Times" w:hAnsi="Times"/>
                <w:bCs/>
                <w:lang w:val="it-IT" w:eastAsia="de-DE"/>
              </w:rPr>
              <w:t xml:space="preserve">, </w:t>
            </w:r>
            <w:r w:rsidRPr="00AA04C8">
              <w:rPr>
                <w:rFonts w:ascii="Times" w:hAnsi="Times"/>
                <w:bCs/>
                <w:lang w:eastAsia="de-DE"/>
              </w:rPr>
              <w:t>λόγῳ</w:t>
            </w:r>
            <w:r w:rsidRPr="00AA04C8">
              <w:rPr>
                <w:rFonts w:ascii="Times" w:hAnsi="Times"/>
                <w:bCs/>
                <w:lang w:val="it-IT" w:eastAsia="de-DE"/>
              </w:rPr>
              <w:t xml:space="preserve"> </w:t>
            </w:r>
            <w:r w:rsidRPr="00AA04C8">
              <w:rPr>
                <w:rFonts w:ascii="Times" w:hAnsi="Times"/>
                <w:bCs/>
                <w:lang w:eastAsia="de-DE"/>
              </w:rPr>
              <w:t>μὲν</w:t>
            </w:r>
            <w:r w:rsidRPr="00AA04C8">
              <w:rPr>
                <w:rFonts w:ascii="Times" w:hAnsi="Times"/>
                <w:bCs/>
                <w:lang w:val="it-IT" w:eastAsia="de-DE"/>
              </w:rPr>
              <w:t xml:space="preserve"> </w:t>
            </w:r>
            <w:r w:rsidRPr="00AA04C8">
              <w:rPr>
                <w:rFonts w:ascii="Times" w:hAnsi="Times"/>
                <w:bCs/>
                <w:lang w:eastAsia="de-DE"/>
              </w:rPr>
              <w:t>ἀπεικάζει</w:t>
            </w:r>
            <w:r w:rsidRPr="00AA04C8">
              <w:rPr>
                <w:rFonts w:ascii="Times" w:hAnsi="Times"/>
                <w:bCs/>
                <w:lang w:val="it-IT" w:eastAsia="de-DE"/>
              </w:rPr>
              <w:t xml:space="preserve"> </w:t>
            </w:r>
            <w:r w:rsidRPr="00AA04C8">
              <w:rPr>
                <w:rFonts w:ascii="Times" w:hAnsi="Times"/>
                <w:bCs/>
                <w:lang w:eastAsia="de-DE"/>
              </w:rPr>
              <w:t>τοὺς</w:t>
            </w:r>
            <w:r w:rsidRPr="00AA04C8">
              <w:rPr>
                <w:rFonts w:ascii="Times" w:hAnsi="Times"/>
                <w:bCs/>
                <w:lang w:val="it-IT" w:eastAsia="de-DE"/>
              </w:rPr>
              <w:t xml:space="preserve"> </w:t>
            </w:r>
            <w:r w:rsidRPr="00AA04C8">
              <w:rPr>
                <w:rFonts w:ascii="Times" w:hAnsi="Times"/>
                <w:bCs/>
                <w:lang w:eastAsia="de-DE"/>
              </w:rPr>
              <w:t>βασιλέας</w:t>
            </w:r>
            <w:r w:rsidRPr="00AA04C8">
              <w:rPr>
                <w:rFonts w:ascii="Times" w:hAnsi="Times"/>
                <w:bCs/>
                <w:lang w:val="it-IT" w:eastAsia="de-DE"/>
              </w:rPr>
              <w:t xml:space="preserve">, </w:t>
            </w:r>
            <w:r w:rsidRPr="00AA04C8">
              <w:rPr>
                <w:rFonts w:ascii="Times" w:hAnsi="Times"/>
                <w:bCs/>
                <w:lang w:eastAsia="de-DE"/>
              </w:rPr>
              <w:t>θυμῷ</w:t>
            </w:r>
            <w:r w:rsidRPr="00AA04C8">
              <w:rPr>
                <w:rFonts w:ascii="Times" w:hAnsi="Times"/>
                <w:bCs/>
                <w:lang w:val="it-IT" w:eastAsia="de-DE"/>
              </w:rPr>
              <w:t xml:space="preserve"> </w:t>
            </w:r>
            <w:r w:rsidRPr="00AA04C8">
              <w:rPr>
                <w:rFonts w:ascii="Times" w:hAnsi="Times"/>
                <w:bCs/>
                <w:lang w:eastAsia="de-DE"/>
              </w:rPr>
              <w:t>δὲ</w:t>
            </w:r>
            <w:r w:rsidRPr="00AA04C8">
              <w:rPr>
                <w:rFonts w:ascii="Times" w:hAnsi="Times"/>
                <w:bCs/>
                <w:lang w:val="it-IT" w:eastAsia="de-DE"/>
              </w:rPr>
              <w:t xml:space="preserve"> </w:t>
            </w:r>
            <w:r w:rsidRPr="00AA04C8">
              <w:rPr>
                <w:rFonts w:ascii="Times" w:hAnsi="Times"/>
                <w:bCs/>
                <w:lang w:eastAsia="de-DE"/>
              </w:rPr>
              <w:t>τοὺς</w:t>
            </w:r>
            <w:r w:rsidRPr="00AA04C8">
              <w:rPr>
                <w:rFonts w:ascii="Times" w:hAnsi="Times"/>
                <w:bCs/>
                <w:lang w:val="it-IT" w:eastAsia="de-DE"/>
              </w:rPr>
              <w:t xml:space="preserve"> </w:t>
            </w:r>
            <w:r w:rsidRPr="00AA04C8">
              <w:rPr>
                <w:rFonts w:ascii="Times" w:hAnsi="Times"/>
                <w:bCs/>
                <w:lang w:eastAsia="de-DE"/>
              </w:rPr>
              <w:t>στρατιώτας</w:t>
            </w:r>
            <w:r w:rsidRPr="00AA04C8">
              <w:rPr>
                <w:rFonts w:ascii="Times" w:hAnsi="Times"/>
                <w:bCs/>
                <w:lang w:val="it-IT" w:eastAsia="de-DE"/>
              </w:rPr>
              <w:t xml:space="preserve">, </w:t>
            </w:r>
            <w:r w:rsidRPr="00AA04C8">
              <w:rPr>
                <w:rFonts w:ascii="Times" w:hAnsi="Times"/>
                <w:bCs/>
                <w:lang w:eastAsia="de-DE"/>
              </w:rPr>
              <w:t>ἀλλὰ</w:t>
            </w:r>
            <w:r w:rsidRPr="00AA04C8">
              <w:rPr>
                <w:rFonts w:ascii="Times" w:hAnsi="Times"/>
                <w:bCs/>
                <w:lang w:val="it-IT" w:eastAsia="de-DE"/>
              </w:rPr>
              <w:t xml:space="preserve"> </w:t>
            </w:r>
            <w:r w:rsidRPr="00AA04C8">
              <w:rPr>
                <w:rFonts w:ascii="Times" w:hAnsi="Times"/>
                <w:bCs/>
                <w:lang w:eastAsia="de-DE"/>
              </w:rPr>
              <w:t>προλαβοῦσα</w:t>
            </w:r>
            <w:r w:rsidRPr="00AA04C8">
              <w:rPr>
                <w:rFonts w:ascii="Times" w:hAnsi="Times"/>
                <w:bCs/>
                <w:lang w:val="it-IT" w:eastAsia="de-DE"/>
              </w:rPr>
              <w:t xml:space="preserve"> </w:t>
            </w:r>
            <w:r w:rsidRPr="00AA04C8">
              <w:rPr>
                <w:rFonts w:ascii="Times" w:hAnsi="Times"/>
                <w:lang w:eastAsia="de-DE"/>
              </w:rPr>
              <w:t>ἡ</w:t>
            </w:r>
            <w:r w:rsidRPr="00AA04C8">
              <w:rPr>
                <w:rFonts w:ascii="Times" w:hAnsi="Times"/>
                <w:lang w:val="it-IT" w:eastAsia="de-DE"/>
              </w:rPr>
              <w:t xml:space="preserve"> </w:t>
            </w:r>
            <w:r w:rsidRPr="00AA04C8">
              <w:rPr>
                <w:rFonts w:ascii="Times" w:hAnsi="Times"/>
                <w:lang w:eastAsia="de-DE"/>
              </w:rPr>
              <w:t>Ῥωμαίων</w:t>
            </w:r>
            <w:r w:rsidRPr="00AA04C8">
              <w:rPr>
                <w:rFonts w:ascii="Times" w:hAnsi="Times"/>
                <w:bCs/>
                <w:lang w:val="it-IT" w:eastAsia="de-DE"/>
              </w:rPr>
              <w:t xml:space="preserve"> </w:t>
            </w:r>
            <w:r w:rsidRPr="00AA04C8">
              <w:rPr>
                <w:rFonts w:ascii="Times" w:hAnsi="Times"/>
                <w:lang w:val="el-GR" w:eastAsia="de-DE"/>
              </w:rPr>
              <w:t>φωνὴ</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ὁ</w:t>
            </w:r>
            <w:r w:rsidRPr="00AA04C8">
              <w:rPr>
                <w:rFonts w:ascii="Times" w:hAnsi="Times"/>
                <w:lang w:val="it-IT" w:eastAsia="de-DE"/>
              </w:rPr>
              <w:t xml:space="preserve"> </w:t>
            </w:r>
            <w:r w:rsidRPr="00AA04C8">
              <w:rPr>
                <w:rFonts w:ascii="Times" w:hAnsi="Times"/>
                <w:lang w:val="el-GR" w:eastAsia="de-DE"/>
              </w:rPr>
              <w:t>θεσμὸς</w:t>
            </w:r>
            <w:r w:rsidRPr="00AA04C8">
              <w:rPr>
                <w:rFonts w:ascii="Times" w:hAnsi="Times"/>
                <w:lang w:val="it-IT" w:eastAsia="de-DE"/>
              </w:rPr>
              <w:t xml:space="preserve"> </w:t>
            </w:r>
            <w:r w:rsidRPr="00AA04C8">
              <w:rPr>
                <w:rFonts w:ascii="Times" w:hAnsi="Times"/>
                <w:lang w:val="el-GR" w:eastAsia="de-DE"/>
              </w:rPr>
              <w:t>τῆς</w:t>
            </w:r>
            <w:r w:rsidRPr="00AA04C8">
              <w:rPr>
                <w:rFonts w:ascii="Times" w:hAnsi="Times"/>
                <w:lang w:val="it-IT" w:eastAsia="de-DE"/>
              </w:rPr>
              <w:t xml:space="preserve"> </w:t>
            </w:r>
            <w:r w:rsidRPr="00AA04C8">
              <w:rPr>
                <w:rFonts w:ascii="Times" w:hAnsi="Times"/>
                <w:lang w:val="el-GR" w:eastAsia="de-DE"/>
              </w:rPr>
              <w:t>πολιτείας</w:t>
            </w:r>
            <w:r w:rsidRPr="00AA04C8">
              <w:rPr>
                <w:rFonts w:ascii="Times" w:hAnsi="Times"/>
                <w:lang w:val="it-IT" w:eastAsia="de-DE"/>
              </w:rPr>
              <w:t xml:space="preserve"> </w:t>
            </w:r>
            <w:r w:rsidRPr="00AA04C8">
              <w:rPr>
                <w:rFonts w:ascii="Times" w:hAnsi="Times"/>
                <w:lang w:val="el-GR" w:eastAsia="de-DE"/>
              </w:rPr>
              <w:t>τὴν</w:t>
            </w:r>
            <w:r w:rsidRPr="00AA04C8">
              <w:rPr>
                <w:rFonts w:ascii="Times" w:hAnsi="Times"/>
                <w:lang w:val="it-IT" w:eastAsia="de-DE"/>
              </w:rPr>
              <w:t xml:space="preserve"> </w:t>
            </w:r>
            <w:r w:rsidRPr="00AA04C8">
              <w:rPr>
                <w:rFonts w:ascii="Times" w:hAnsi="Times"/>
                <w:lang w:val="el-GR" w:eastAsia="de-DE"/>
              </w:rPr>
              <w:t>ἑκατέρῳ</w:t>
            </w:r>
            <w:r w:rsidRPr="00AA04C8">
              <w:rPr>
                <w:rFonts w:ascii="Times" w:hAnsi="Times"/>
                <w:lang w:val="it-IT" w:eastAsia="de-DE"/>
              </w:rPr>
              <w:t xml:space="preserve"> </w:t>
            </w:r>
            <w:r w:rsidRPr="00AA04C8">
              <w:rPr>
                <w:rFonts w:ascii="Times" w:hAnsi="Times"/>
                <w:lang w:val="el-GR" w:eastAsia="de-DE"/>
              </w:rPr>
              <w:t>πρέπουσαν</w:t>
            </w:r>
            <w:r w:rsidRPr="00AA04C8">
              <w:rPr>
                <w:rFonts w:ascii="Times" w:hAnsi="Times"/>
                <w:bCs/>
                <w:lang w:val="it-IT" w:eastAsia="de-DE"/>
              </w:rPr>
              <w:t xml:space="preserve"> </w:t>
            </w:r>
            <w:r w:rsidRPr="00AA04C8">
              <w:rPr>
                <w:rFonts w:ascii="Times" w:hAnsi="Times"/>
                <w:lang w:val="el-GR" w:eastAsia="de-DE"/>
              </w:rPr>
              <w:t>ἀρετὴν</w:t>
            </w:r>
            <w:r w:rsidRPr="00AA04C8">
              <w:rPr>
                <w:rFonts w:ascii="Times" w:hAnsi="Times"/>
                <w:lang w:val="it-IT" w:eastAsia="de-DE"/>
              </w:rPr>
              <w:t xml:space="preserve"> </w:t>
            </w:r>
            <w:r w:rsidRPr="00AA04C8">
              <w:rPr>
                <w:rFonts w:ascii="Times" w:hAnsi="Times"/>
                <w:lang w:val="el-GR" w:eastAsia="de-DE"/>
              </w:rPr>
              <w:t>ταῖς</w:t>
            </w:r>
            <w:r w:rsidRPr="00AA04C8">
              <w:rPr>
                <w:rFonts w:ascii="Times" w:hAnsi="Times"/>
                <w:lang w:val="it-IT" w:eastAsia="de-DE"/>
              </w:rPr>
              <w:t xml:space="preserve"> </w:t>
            </w:r>
            <w:r w:rsidRPr="00AA04C8">
              <w:rPr>
                <w:rFonts w:ascii="Times" w:hAnsi="Times"/>
                <w:lang w:val="el-GR" w:eastAsia="de-DE"/>
              </w:rPr>
              <w:t>ἐπικλήσεσιν</w:t>
            </w:r>
            <w:r w:rsidRPr="00AA04C8">
              <w:rPr>
                <w:rFonts w:ascii="Times" w:hAnsi="Times"/>
                <w:lang w:val="it-IT" w:eastAsia="de-DE"/>
              </w:rPr>
              <w:t xml:space="preserve"> </w:t>
            </w:r>
            <w:r w:rsidRPr="00AA04C8">
              <w:rPr>
                <w:rFonts w:ascii="Times" w:hAnsi="Times"/>
                <w:lang w:val="el-GR" w:eastAsia="de-DE"/>
              </w:rPr>
              <w:t>ἐνεδείξατο</w:t>
            </w:r>
            <w:r w:rsidRPr="00AA04C8">
              <w:rPr>
                <w:rFonts w:ascii="Times" w:hAnsi="Times"/>
                <w:lang w:val="it-IT" w:eastAsia="de-DE"/>
              </w:rPr>
              <w:t xml:space="preserve"> </w:t>
            </w:r>
            <w:r w:rsidRPr="00AA04C8">
              <w:rPr>
                <w:rFonts w:ascii="Times" w:hAnsi="Times"/>
                <w:lang w:val="el-GR" w:eastAsia="de-DE"/>
              </w:rPr>
              <w:t>ὑμᾶς</w:t>
            </w:r>
            <w:r w:rsidRPr="00AA04C8">
              <w:rPr>
                <w:rFonts w:ascii="Times" w:hAnsi="Times"/>
                <w:lang w:val="it-IT" w:eastAsia="de-DE"/>
              </w:rPr>
              <w:t xml:space="preserve"> </w:t>
            </w:r>
            <w:r w:rsidRPr="00AA04C8">
              <w:rPr>
                <w:rFonts w:ascii="Times" w:hAnsi="Times"/>
                <w:lang w:val="el-GR" w:eastAsia="de-DE"/>
              </w:rPr>
              <w:t>μὲν</w:t>
            </w:r>
            <w:r w:rsidRPr="00AA04C8">
              <w:rPr>
                <w:rFonts w:ascii="Times" w:hAnsi="Times"/>
                <w:lang w:val="it-IT" w:eastAsia="de-DE"/>
              </w:rPr>
              <w:t xml:space="preserve"> </w:t>
            </w:r>
            <w:r w:rsidRPr="00AA04C8">
              <w:rPr>
                <w:rFonts w:ascii="Times" w:hAnsi="Times"/>
                <w:lang w:val="el-GR" w:eastAsia="de-DE"/>
              </w:rPr>
              <w:t>εὐσεβεῖς</w:t>
            </w:r>
            <w:r w:rsidRPr="00AA04C8">
              <w:rPr>
                <w:rFonts w:ascii="Times" w:hAnsi="Times"/>
                <w:bC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φιλανθρώπους</w:t>
            </w:r>
            <w:r w:rsidRPr="00AA04C8">
              <w:rPr>
                <w:rFonts w:ascii="Times" w:hAnsi="Times"/>
                <w:lang w:val="it-IT" w:eastAsia="de-DE"/>
              </w:rPr>
              <w:t xml:space="preserve"> </w:t>
            </w:r>
            <w:r w:rsidRPr="00AA04C8">
              <w:rPr>
                <w:rFonts w:ascii="Times" w:hAnsi="Times"/>
                <w:lang w:val="el-GR" w:eastAsia="de-DE"/>
              </w:rPr>
              <w:t>προσαγορεύων</w:t>
            </w:r>
            <w:r w:rsidRPr="00AA04C8">
              <w:rPr>
                <w:rFonts w:ascii="Times" w:hAnsi="Times"/>
                <w:lang w:val="it-IT" w:eastAsia="de-DE"/>
              </w:rPr>
              <w:t xml:space="preserve">, </w:t>
            </w:r>
            <w:r w:rsidRPr="00AA04C8">
              <w:rPr>
                <w:rFonts w:ascii="Times" w:hAnsi="Times"/>
                <w:lang w:val="el-GR" w:eastAsia="de-DE"/>
              </w:rPr>
              <w:t>τοῖς</w:t>
            </w:r>
            <w:r w:rsidRPr="00AA04C8">
              <w:rPr>
                <w:rFonts w:ascii="Times" w:hAnsi="Times"/>
                <w:lang w:val="it-IT" w:eastAsia="de-DE"/>
              </w:rPr>
              <w:t xml:space="preserve"> </w:t>
            </w:r>
            <w:r w:rsidRPr="00AA04C8">
              <w:rPr>
                <w:rFonts w:ascii="Times" w:hAnsi="Times"/>
                <w:lang w:val="el-GR" w:eastAsia="de-DE"/>
              </w:rPr>
              <w:t>στρατιώταις</w:t>
            </w:r>
            <w:r w:rsidRPr="00AA04C8">
              <w:rPr>
                <w:rFonts w:ascii="Times" w:hAnsi="Times"/>
                <w:lang w:val="it-IT" w:eastAsia="de-DE"/>
              </w:rPr>
              <w:t xml:space="preserve"> </w:t>
            </w:r>
            <w:r w:rsidRPr="00AA04C8">
              <w:rPr>
                <w:rFonts w:ascii="Times" w:hAnsi="Times"/>
                <w:lang w:val="el-GR" w:eastAsia="de-DE"/>
              </w:rPr>
              <w:t>δὲ</w:t>
            </w:r>
            <w:r w:rsidRPr="00AA04C8">
              <w:rPr>
                <w:rFonts w:ascii="Times" w:hAnsi="Times"/>
                <w:lang w:val="it-IT" w:eastAsia="de-DE"/>
              </w:rPr>
              <w:t xml:space="preserve"> </w:t>
            </w:r>
            <w:r w:rsidRPr="00AA04C8">
              <w:rPr>
                <w:rFonts w:ascii="Times" w:hAnsi="Times"/>
                <w:lang w:val="el-GR" w:eastAsia="de-DE"/>
              </w:rPr>
              <w:t>ἐξ</w:t>
            </w:r>
            <w:r w:rsidRPr="00AA04C8">
              <w:rPr>
                <w:rFonts w:ascii="Times" w:hAnsi="Times"/>
                <w:bCs/>
                <w:lang w:val="it-IT" w:eastAsia="de-DE"/>
              </w:rPr>
              <w:t xml:space="preserve"> </w:t>
            </w:r>
            <w:r w:rsidRPr="00AA04C8">
              <w:rPr>
                <w:rFonts w:ascii="Times" w:hAnsi="Times"/>
                <w:lang w:val="el-GR" w:eastAsia="de-DE"/>
              </w:rPr>
              <w:t>ἀνδρείας</w:t>
            </w:r>
            <w:r w:rsidRPr="00AA04C8">
              <w:rPr>
                <w:rFonts w:ascii="Times" w:hAnsi="Times"/>
                <w:lang w:val="it-IT" w:eastAsia="de-DE"/>
              </w:rPr>
              <w:t xml:space="preserve"> </w:t>
            </w:r>
            <w:r w:rsidRPr="00AA04C8">
              <w:rPr>
                <w:rFonts w:ascii="Times" w:hAnsi="Times"/>
                <w:lang w:val="el-GR" w:eastAsia="de-DE"/>
              </w:rPr>
              <w:t>μόνης</w:t>
            </w:r>
            <w:r w:rsidRPr="00AA04C8">
              <w:rPr>
                <w:rFonts w:ascii="Times" w:hAnsi="Times"/>
                <w:lang w:val="it-IT" w:eastAsia="de-DE"/>
              </w:rPr>
              <w:t xml:space="preserve"> </w:t>
            </w:r>
            <w:r w:rsidRPr="00AA04C8">
              <w:rPr>
                <w:rFonts w:ascii="Times" w:hAnsi="Times"/>
                <w:lang w:val="el-GR" w:eastAsia="de-DE"/>
              </w:rPr>
              <w:t>τὰς</w:t>
            </w:r>
            <w:r w:rsidRPr="00AA04C8">
              <w:rPr>
                <w:rFonts w:ascii="Times" w:hAnsi="Times"/>
                <w:lang w:val="it-IT" w:eastAsia="de-DE"/>
              </w:rPr>
              <w:t xml:space="preserve"> </w:t>
            </w:r>
            <w:r w:rsidRPr="00AA04C8">
              <w:rPr>
                <w:rFonts w:ascii="Times" w:hAnsi="Times"/>
                <w:lang w:val="el-GR" w:eastAsia="de-DE"/>
              </w:rPr>
              <w:t>ἐπωνυμίας</w:t>
            </w:r>
            <w:r w:rsidRPr="00AA04C8">
              <w:rPr>
                <w:rFonts w:ascii="Times" w:hAnsi="Times"/>
                <w:lang w:val="it-IT" w:eastAsia="de-DE"/>
              </w:rPr>
              <w:t xml:space="preserve"> </w:t>
            </w:r>
            <w:r w:rsidRPr="00AA04C8">
              <w:rPr>
                <w:rFonts w:ascii="Times" w:hAnsi="Times"/>
                <w:lang w:val="el-GR" w:eastAsia="de-DE"/>
              </w:rPr>
              <w:t>νομοθετήσας</w:t>
            </w:r>
            <w:r w:rsidRPr="00AA04C8">
              <w:rPr>
                <w:rFonts w:ascii="Times" w:hAnsi="Times"/>
                <w:lang w:val="it-IT" w:eastAsia="de-DE"/>
              </w:rPr>
              <w:t xml:space="preserve">. </w:t>
            </w:r>
          </w:p>
        </w:tc>
      </w:tr>
      <w:tr w:rsidR="00625DC6" w:rsidRPr="00247F2E" w14:paraId="3D249BB9" w14:textId="77777777" w:rsidTr="00247F2E">
        <w:trPr>
          <w:trHeight w:val="20"/>
        </w:trPr>
        <w:tc>
          <w:tcPr>
            <w:tcW w:w="675" w:type="dxa"/>
          </w:tcPr>
          <w:p w14:paraId="0230A75E" w14:textId="77777777" w:rsidR="00625DC6" w:rsidRPr="00AA04C8" w:rsidRDefault="00625DC6" w:rsidP="00AA04C8">
            <w:pPr>
              <w:pStyle w:val="Tabelleninhalt"/>
              <w:rPr>
                <w:rFonts w:ascii="Times" w:eastAsia="Georgia" w:hAnsi="Times"/>
                <w:bCs/>
                <w:lang w:val="it-IT" w:eastAsia="de-DE"/>
              </w:rPr>
            </w:pPr>
            <w:r w:rsidRPr="00AA04C8">
              <w:rPr>
                <w:rFonts w:ascii="Times" w:eastAsia="Georgia" w:hAnsi="Times"/>
                <w:bCs/>
                <w:lang w:val="it-IT" w:eastAsia="de-DE"/>
              </w:rPr>
              <w:lastRenderedPageBreak/>
              <w:t>131</w:t>
            </w:r>
          </w:p>
        </w:tc>
        <w:tc>
          <w:tcPr>
            <w:tcW w:w="4996" w:type="dxa"/>
            <w:shd w:val="clear" w:color="auto" w:fill="auto"/>
          </w:tcPr>
          <w:p w14:paraId="1F916258" w14:textId="4E60CE16" w:rsidR="00625DC6" w:rsidRPr="00AA04C8" w:rsidRDefault="007E000E" w:rsidP="00AA04C8">
            <w:pPr>
              <w:pStyle w:val="Tabelleninhalt"/>
              <w:rPr>
                <w:rFonts w:ascii="Times" w:hAnsi="Times"/>
                <w:lang w:val="it-IT" w:eastAsia="de-DE"/>
              </w:rPr>
            </w:pPr>
            <w:r>
              <w:rPr>
                <w:rFonts w:ascii="Times" w:hAnsi="Times"/>
                <w:lang w:val="it-IT" w:eastAsia="de-DE"/>
              </w:rPr>
              <w:t>Plato</w:t>
            </w:r>
            <w:r w:rsidR="00625DC6" w:rsidRPr="00AA04C8">
              <w:rPr>
                <w:rFonts w:ascii="Times" w:hAnsi="Times"/>
                <w:lang w:val="it-IT" w:eastAsia="de-DE"/>
              </w:rPr>
              <w:t xml:space="preserve"> </w:t>
            </w:r>
            <w:r w:rsidR="00625DC6" w:rsidRPr="00AA04C8">
              <w:rPr>
                <w:rFonts w:ascii="Times" w:hAnsi="Times"/>
                <w:i/>
                <w:lang w:val="it-IT" w:eastAsia="de-DE"/>
              </w:rPr>
              <w:t>Leges</w:t>
            </w:r>
            <w:r w:rsidR="00B7036D">
              <w:rPr>
                <w:rFonts w:ascii="Times" w:hAnsi="Times"/>
                <w:lang w:val="it-IT" w:eastAsia="de-DE"/>
              </w:rPr>
              <w:t xml:space="preserve"> 641c2-7</w:t>
            </w:r>
          </w:p>
          <w:p w14:paraId="27768F5B" w14:textId="77777777" w:rsidR="00625DC6" w:rsidRPr="00AA04C8" w:rsidRDefault="00625DC6" w:rsidP="00AA04C8">
            <w:pPr>
              <w:pStyle w:val="Tabelleninhalt"/>
              <w:rPr>
                <w:rFonts w:ascii="Times" w:hAnsi="Times"/>
                <w:lang w:val="it-IT" w:eastAsia="de-DE"/>
              </w:rPr>
            </w:pPr>
            <w:r w:rsidRPr="00AA04C8">
              <w:rPr>
                <w:rFonts w:ascii="Times" w:hAnsi="Times"/>
                <w:lang w:val="el-GR" w:eastAsia="de-DE"/>
              </w:rPr>
              <w:t>παιδεία</w:t>
            </w:r>
            <w:r w:rsidRPr="00AA04C8">
              <w:rPr>
                <w:rFonts w:ascii="Times" w:hAnsi="Times"/>
                <w:lang w:val="it-IT" w:eastAsia="de-DE"/>
              </w:rPr>
              <w:t xml:space="preserve"> </w:t>
            </w:r>
            <w:r w:rsidRPr="00AA04C8">
              <w:rPr>
                <w:rFonts w:ascii="Times" w:hAnsi="Times"/>
                <w:lang w:val="el-GR" w:eastAsia="de-DE"/>
              </w:rPr>
              <w:t>μὲν</w:t>
            </w:r>
            <w:r w:rsidRPr="00AA04C8">
              <w:rPr>
                <w:rFonts w:ascii="Times" w:hAnsi="Times"/>
                <w:lang w:val="it-IT" w:eastAsia="de-DE"/>
              </w:rPr>
              <w:t xml:space="preserve"> </w:t>
            </w:r>
            <w:r w:rsidRPr="00AA04C8">
              <w:rPr>
                <w:rFonts w:ascii="Times" w:hAnsi="Times"/>
                <w:lang w:val="el-GR" w:eastAsia="de-DE"/>
              </w:rPr>
              <w:t>οὖν</w:t>
            </w:r>
            <w:r w:rsidRPr="00AA04C8">
              <w:rPr>
                <w:rFonts w:ascii="Times" w:hAnsi="Times"/>
                <w:lang w:val="it-IT" w:eastAsia="de-DE"/>
              </w:rPr>
              <w:t xml:space="preserve"> </w:t>
            </w:r>
            <w:r w:rsidRPr="00AA04C8">
              <w:rPr>
                <w:rFonts w:ascii="Times" w:hAnsi="Times"/>
                <w:lang w:val="el-GR" w:eastAsia="de-DE"/>
              </w:rPr>
              <w:t>φέρει</w:t>
            </w:r>
            <w:r w:rsidRPr="00AA04C8">
              <w:rPr>
                <w:rFonts w:ascii="Times" w:hAnsi="Times"/>
                <w:lang w:val="it-IT" w:eastAsia="de-DE"/>
              </w:rPr>
              <w:t xml:space="preserve"> </w:t>
            </w:r>
            <w:r w:rsidRPr="00AA04C8">
              <w:rPr>
                <w:rFonts w:ascii="Times" w:hAnsi="Times"/>
                <w:lang w:val="el-GR" w:eastAsia="de-DE"/>
              </w:rPr>
              <w:t>καὶ</w:t>
            </w:r>
            <w:r w:rsidRPr="00AA04C8">
              <w:rPr>
                <w:rFonts w:ascii="Times" w:hAnsi="Times"/>
                <w:lang w:val="it-IT" w:eastAsia="de-DE"/>
              </w:rPr>
              <w:t xml:space="preserve"> </w:t>
            </w:r>
            <w:r w:rsidRPr="00AA04C8">
              <w:rPr>
                <w:rFonts w:ascii="Times" w:hAnsi="Times"/>
                <w:lang w:val="el-GR" w:eastAsia="de-DE"/>
              </w:rPr>
              <w:t>νίκην</w:t>
            </w:r>
            <w:r w:rsidRPr="00AA04C8">
              <w:rPr>
                <w:rFonts w:ascii="Times" w:hAnsi="Times"/>
                <w:lang w:val="it-IT" w:eastAsia="de-DE"/>
              </w:rPr>
              <w:t xml:space="preserve">, </w:t>
            </w:r>
            <w:r w:rsidRPr="00AA04C8">
              <w:rPr>
                <w:rFonts w:ascii="Times" w:hAnsi="Times"/>
                <w:bCs/>
                <w:lang w:val="el-GR" w:eastAsia="de-DE"/>
              </w:rPr>
              <w:t>νίκη</w:t>
            </w:r>
            <w:r w:rsidRPr="00AA04C8">
              <w:rPr>
                <w:rFonts w:ascii="Times" w:hAnsi="Times"/>
                <w:bCs/>
                <w:lang w:val="it-IT" w:eastAsia="de-DE"/>
              </w:rPr>
              <w:t xml:space="preserve"> </w:t>
            </w:r>
            <w:r w:rsidRPr="00AA04C8">
              <w:rPr>
                <w:rFonts w:ascii="Times" w:hAnsi="Times"/>
                <w:bCs/>
                <w:lang w:val="el-GR" w:eastAsia="de-DE"/>
              </w:rPr>
              <w:t>δ</w:t>
            </w:r>
            <w:r w:rsidRPr="00AA04C8">
              <w:rPr>
                <w:rFonts w:ascii="Times" w:hAnsi="Times"/>
                <w:bCs/>
                <w:lang w:val="it-IT" w:eastAsia="de-DE"/>
              </w:rPr>
              <w:t xml:space="preserve">’ </w:t>
            </w:r>
            <w:r w:rsidRPr="00AA04C8">
              <w:rPr>
                <w:rFonts w:ascii="Times" w:hAnsi="Times"/>
                <w:bCs/>
                <w:lang w:val="el-GR" w:eastAsia="de-DE"/>
              </w:rPr>
              <w:t>ἐνίοτε</w:t>
            </w:r>
            <w:r w:rsidRPr="00AA04C8">
              <w:rPr>
                <w:rFonts w:ascii="Times" w:hAnsi="Times"/>
                <w:bCs/>
                <w:lang w:val="it-IT" w:eastAsia="de-DE"/>
              </w:rPr>
              <w:t xml:space="preserve"> </w:t>
            </w:r>
            <w:r w:rsidRPr="00AA04C8">
              <w:rPr>
                <w:rFonts w:ascii="Times" w:hAnsi="Times"/>
                <w:bCs/>
                <w:lang w:val="el-GR" w:eastAsia="de-DE"/>
              </w:rPr>
              <w:t>ἀπαιδευσίαν</w:t>
            </w:r>
            <w:r w:rsidRPr="00AA04C8">
              <w:rPr>
                <w:rFonts w:ascii="Times" w:hAnsi="Times"/>
                <w:bCs/>
                <w:lang w:val="it-IT" w:eastAsia="de-DE"/>
              </w:rPr>
              <w:t xml:space="preserve">· </w:t>
            </w:r>
            <w:r w:rsidRPr="00AA04C8">
              <w:rPr>
                <w:rFonts w:ascii="Times" w:hAnsi="Times"/>
                <w:bCs/>
                <w:lang w:val="el-GR" w:eastAsia="de-DE"/>
              </w:rPr>
              <w:t>πολλοὶ</w:t>
            </w:r>
            <w:r w:rsidRPr="00AA04C8">
              <w:rPr>
                <w:rFonts w:ascii="Times" w:hAnsi="Times"/>
                <w:bCs/>
                <w:lang w:val="it-IT" w:eastAsia="de-DE"/>
              </w:rPr>
              <w:t xml:space="preserve"> </w:t>
            </w:r>
            <w:r w:rsidRPr="00AA04C8">
              <w:rPr>
                <w:rFonts w:ascii="Times" w:hAnsi="Times"/>
                <w:bCs/>
                <w:lang w:val="el-GR" w:eastAsia="de-DE"/>
              </w:rPr>
              <w:t>γὰρ</w:t>
            </w:r>
            <w:r w:rsidRPr="00AA04C8">
              <w:rPr>
                <w:rFonts w:ascii="Times" w:hAnsi="Times"/>
                <w:bCs/>
                <w:lang w:val="it-IT" w:eastAsia="de-DE"/>
              </w:rPr>
              <w:t xml:space="preserve"> </w:t>
            </w:r>
            <w:r w:rsidRPr="00AA04C8">
              <w:rPr>
                <w:rFonts w:ascii="Times" w:hAnsi="Times"/>
                <w:bCs/>
                <w:lang w:val="el-GR" w:eastAsia="de-DE"/>
              </w:rPr>
              <w:t>ὑβριστότεροι</w:t>
            </w:r>
            <w:r w:rsidRPr="00AA04C8">
              <w:rPr>
                <w:rFonts w:ascii="Times" w:hAnsi="Times"/>
                <w:bCs/>
                <w:lang w:val="it-IT" w:eastAsia="de-DE"/>
              </w:rPr>
              <w:t xml:space="preserve"> </w:t>
            </w:r>
            <w:r w:rsidRPr="00AA04C8">
              <w:rPr>
                <w:rFonts w:ascii="Times" w:hAnsi="Times"/>
                <w:bCs/>
                <w:lang w:val="el-GR" w:eastAsia="de-DE"/>
              </w:rPr>
              <w:t>διὰ</w:t>
            </w:r>
            <w:r w:rsidRPr="00AA04C8">
              <w:rPr>
                <w:rFonts w:ascii="Times" w:hAnsi="Times"/>
                <w:bCs/>
                <w:lang w:val="it-IT" w:eastAsia="de-DE"/>
              </w:rPr>
              <w:t xml:space="preserve"> </w:t>
            </w:r>
            <w:r w:rsidRPr="00AA04C8">
              <w:rPr>
                <w:rFonts w:ascii="Times" w:hAnsi="Times"/>
                <w:bCs/>
                <w:lang w:val="el-GR" w:eastAsia="de-DE"/>
              </w:rPr>
              <w:t>πολέμων</w:t>
            </w:r>
            <w:r w:rsidRPr="00AA04C8">
              <w:rPr>
                <w:rFonts w:ascii="Times" w:hAnsi="Times"/>
                <w:bCs/>
                <w:lang w:val="it-IT" w:eastAsia="de-DE"/>
              </w:rPr>
              <w:t xml:space="preserve"> </w:t>
            </w:r>
            <w:r w:rsidRPr="00AA04C8">
              <w:rPr>
                <w:rFonts w:ascii="Times" w:hAnsi="Times"/>
                <w:bCs/>
                <w:lang w:val="el-GR" w:eastAsia="de-DE"/>
              </w:rPr>
              <w:t>νίκας</w:t>
            </w:r>
            <w:r w:rsidRPr="00AA04C8">
              <w:rPr>
                <w:rFonts w:ascii="Times" w:hAnsi="Times"/>
                <w:bCs/>
                <w:lang w:val="it-IT" w:eastAsia="de-DE"/>
              </w:rPr>
              <w:t xml:space="preserve"> </w:t>
            </w:r>
            <w:r w:rsidRPr="00AA04C8">
              <w:rPr>
                <w:rFonts w:ascii="Times" w:hAnsi="Times"/>
                <w:bCs/>
                <w:lang w:val="el-GR" w:eastAsia="de-DE"/>
              </w:rPr>
              <w:t>γενόμενοι</w:t>
            </w:r>
            <w:r w:rsidRPr="00AA04C8">
              <w:rPr>
                <w:rFonts w:ascii="Times" w:hAnsi="Times"/>
                <w:bCs/>
                <w:lang w:val="it-IT" w:eastAsia="de-DE"/>
              </w:rPr>
              <w:t xml:space="preserve"> </w:t>
            </w:r>
            <w:r w:rsidRPr="00AA04C8">
              <w:rPr>
                <w:rFonts w:ascii="Times" w:hAnsi="Times"/>
                <w:bCs/>
                <w:lang w:val="el-GR" w:eastAsia="de-DE"/>
              </w:rPr>
              <w:t>μυρίων</w:t>
            </w:r>
            <w:r w:rsidRPr="00AA04C8">
              <w:rPr>
                <w:rFonts w:ascii="Times" w:hAnsi="Times"/>
                <w:bCs/>
                <w:lang w:val="it-IT" w:eastAsia="de-DE"/>
              </w:rPr>
              <w:t xml:space="preserve"> </w:t>
            </w:r>
            <w:r w:rsidRPr="00AA04C8">
              <w:rPr>
                <w:rFonts w:ascii="Times" w:hAnsi="Times"/>
                <w:bCs/>
                <w:lang w:val="el-GR" w:eastAsia="de-DE"/>
              </w:rPr>
              <w:t>ἄλλων</w:t>
            </w:r>
            <w:r w:rsidRPr="00AA04C8">
              <w:rPr>
                <w:rFonts w:ascii="Times" w:hAnsi="Times"/>
                <w:bCs/>
                <w:lang w:val="it-IT" w:eastAsia="de-DE"/>
              </w:rPr>
              <w:t xml:space="preserve"> </w:t>
            </w:r>
            <w:r w:rsidRPr="00AA04C8">
              <w:rPr>
                <w:rFonts w:ascii="Times" w:hAnsi="Times"/>
                <w:bCs/>
                <w:lang w:val="el-GR" w:eastAsia="de-DE"/>
              </w:rPr>
              <w:t>κακῶν</w:t>
            </w:r>
            <w:r w:rsidRPr="00AA04C8">
              <w:rPr>
                <w:rFonts w:ascii="Times" w:hAnsi="Times"/>
                <w:bCs/>
                <w:lang w:val="it-IT" w:eastAsia="de-DE"/>
              </w:rPr>
              <w:t xml:space="preserve"> </w:t>
            </w:r>
            <w:r w:rsidRPr="00AA04C8">
              <w:rPr>
                <w:rFonts w:ascii="Times" w:hAnsi="Times"/>
                <w:bCs/>
                <w:lang w:val="el-GR" w:eastAsia="de-DE"/>
              </w:rPr>
              <w:t>δι</w:t>
            </w:r>
            <w:r w:rsidRPr="00AA04C8">
              <w:rPr>
                <w:rFonts w:ascii="Times" w:hAnsi="Times"/>
                <w:bCs/>
                <w:lang w:val="it-IT" w:eastAsia="de-DE"/>
              </w:rPr>
              <w:t>’</w:t>
            </w:r>
            <w:r w:rsidRPr="00AA04C8">
              <w:rPr>
                <w:rFonts w:ascii="Times" w:hAnsi="Times"/>
                <w:lang w:val="it-IT" w:eastAsia="de-DE"/>
              </w:rPr>
              <w:t xml:space="preserve"> </w:t>
            </w:r>
            <w:r w:rsidRPr="00AA04C8">
              <w:rPr>
                <w:rFonts w:ascii="Times" w:hAnsi="Times"/>
                <w:bCs/>
                <w:lang w:val="el-GR" w:eastAsia="de-DE"/>
              </w:rPr>
              <w:t>ὕβριν</w:t>
            </w:r>
            <w:r w:rsidRPr="00AA04C8">
              <w:rPr>
                <w:rFonts w:ascii="Times" w:hAnsi="Times"/>
                <w:bCs/>
                <w:lang w:val="it-IT" w:eastAsia="de-DE"/>
              </w:rPr>
              <w:t xml:space="preserve"> </w:t>
            </w:r>
            <w:r w:rsidRPr="00AA04C8">
              <w:rPr>
                <w:rFonts w:ascii="Times" w:hAnsi="Times"/>
                <w:bCs/>
                <w:lang w:val="el-GR" w:eastAsia="de-DE"/>
              </w:rPr>
              <w:t>ἐνεπλήσθησαν</w:t>
            </w:r>
            <w:r w:rsidRPr="00AA04C8">
              <w:rPr>
                <w:rFonts w:ascii="Times" w:hAnsi="Times"/>
                <w:bCs/>
                <w:lang w:val="it-IT" w:eastAsia="de-DE"/>
              </w:rPr>
              <w:t xml:space="preserve">, </w:t>
            </w:r>
            <w:r w:rsidRPr="00AA04C8">
              <w:rPr>
                <w:rFonts w:ascii="Times" w:hAnsi="Times"/>
                <w:bCs/>
                <w:lang w:val="el-GR" w:eastAsia="de-DE"/>
              </w:rPr>
              <w:t>καὶ</w:t>
            </w:r>
            <w:r w:rsidRPr="00AA04C8">
              <w:rPr>
                <w:rFonts w:ascii="Times" w:hAnsi="Times"/>
                <w:bCs/>
                <w:lang w:val="it-IT" w:eastAsia="de-DE"/>
              </w:rPr>
              <w:t xml:space="preserve"> </w:t>
            </w:r>
            <w:r w:rsidRPr="00AA04C8">
              <w:rPr>
                <w:rFonts w:ascii="Times" w:hAnsi="Times"/>
                <w:bCs/>
                <w:lang w:val="el-GR" w:eastAsia="de-DE"/>
              </w:rPr>
              <w:t>παιδεία</w:t>
            </w:r>
            <w:r w:rsidRPr="00AA04C8">
              <w:rPr>
                <w:rFonts w:ascii="Times" w:hAnsi="Times"/>
                <w:bCs/>
                <w:lang w:val="it-IT" w:eastAsia="de-DE"/>
              </w:rPr>
              <w:t xml:space="preserve"> </w:t>
            </w:r>
            <w:r w:rsidRPr="00AA04C8">
              <w:rPr>
                <w:rFonts w:ascii="Times" w:hAnsi="Times"/>
                <w:bCs/>
                <w:lang w:val="el-GR" w:eastAsia="de-DE"/>
              </w:rPr>
              <w:t>μὲν</w:t>
            </w:r>
            <w:r w:rsidRPr="00AA04C8">
              <w:rPr>
                <w:rFonts w:ascii="Times" w:hAnsi="Times"/>
                <w:bCs/>
                <w:lang w:val="it-IT" w:eastAsia="de-DE"/>
              </w:rPr>
              <w:t xml:space="preserve"> </w:t>
            </w:r>
            <w:r w:rsidRPr="00AA04C8">
              <w:rPr>
                <w:rFonts w:ascii="Times" w:hAnsi="Times"/>
                <w:bCs/>
                <w:lang w:val="el-GR" w:eastAsia="de-DE"/>
              </w:rPr>
              <w:t>οὐδεπώποτε</w:t>
            </w:r>
            <w:r w:rsidRPr="00AA04C8">
              <w:rPr>
                <w:rFonts w:ascii="Times" w:hAnsi="Times"/>
                <w:bCs/>
                <w:lang w:val="it-IT" w:eastAsia="de-DE"/>
              </w:rPr>
              <w:t xml:space="preserve"> </w:t>
            </w:r>
            <w:r w:rsidRPr="00AA04C8">
              <w:rPr>
                <w:rFonts w:ascii="Times" w:hAnsi="Times"/>
                <w:bCs/>
                <w:lang w:val="el-GR" w:eastAsia="de-DE"/>
              </w:rPr>
              <w:t>γέγονεν</w:t>
            </w:r>
            <w:r w:rsidR="00392C48">
              <w:rPr>
                <w:rFonts w:ascii="Times" w:hAnsi="Times"/>
                <w:bCs/>
                <w:lang w:val="it-IT" w:eastAsia="de-DE"/>
              </w:rPr>
              <w:t xml:space="preserve"> </w:t>
            </w:r>
            <w:r w:rsidRPr="00AA04C8">
              <w:rPr>
                <w:rFonts w:ascii="Times" w:hAnsi="Times"/>
                <w:bCs/>
                <w:lang w:val="el-GR" w:eastAsia="de-DE"/>
              </w:rPr>
              <w:t>Καδμεία</w:t>
            </w:r>
            <w:r w:rsidRPr="00AA04C8">
              <w:rPr>
                <w:rFonts w:ascii="Times" w:hAnsi="Times"/>
                <w:bCs/>
                <w:lang w:val="it-IT" w:eastAsia="de-DE"/>
              </w:rPr>
              <w:t xml:space="preserve">, </w:t>
            </w:r>
            <w:r w:rsidRPr="00AA04C8">
              <w:rPr>
                <w:rFonts w:ascii="Times" w:hAnsi="Times"/>
                <w:bCs/>
                <w:lang w:val="el-GR" w:eastAsia="de-DE"/>
              </w:rPr>
              <w:t>νῖκαι</w:t>
            </w:r>
            <w:r w:rsidRPr="00AA04C8">
              <w:rPr>
                <w:rFonts w:ascii="Times" w:hAnsi="Times"/>
                <w:bCs/>
                <w:lang w:val="it-IT" w:eastAsia="de-DE"/>
              </w:rPr>
              <w:t xml:space="preserve"> </w:t>
            </w:r>
            <w:r w:rsidRPr="00AA04C8">
              <w:rPr>
                <w:rFonts w:ascii="Times" w:hAnsi="Times"/>
                <w:bCs/>
                <w:lang w:val="el-GR" w:eastAsia="de-DE"/>
              </w:rPr>
              <w:t>δὲ</w:t>
            </w:r>
            <w:r w:rsidRPr="00AA04C8">
              <w:rPr>
                <w:rFonts w:ascii="Times" w:hAnsi="Times"/>
                <w:bCs/>
                <w:lang w:val="it-IT" w:eastAsia="de-DE"/>
              </w:rPr>
              <w:t xml:space="preserve"> </w:t>
            </w:r>
            <w:r w:rsidRPr="00AA04C8">
              <w:rPr>
                <w:rFonts w:ascii="Times" w:hAnsi="Times"/>
                <w:bCs/>
                <w:lang w:val="el-GR" w:eastAsia="de-DE"/>
              </w:rPr>
              <w:t>ἀνθρώποις</w:t>
            </w:r>
            <w:r w:rsidRPr="00AA04C8">
              <w:rPr>
                <w:rFonts w:ascii="Times" w:hAnsi="Times"/>
                <w:bCs/>
                <w:lang w:val="it-IT" w:eastAsia="de-DE"/>
              </w:rPr>
              <w:t xml:space="preserve"> </w:t>
            </w:r>
            <w:r w:rsidRPr="00AA04C8">
              <w:rPr>
                <w:rFonts w:ascii="Times" w:hAnsi="Times"/>
                <w:bCs/>
                <w:lang w:val="el-GR" w:eastAsia="de-DE"/>
              </w:rPr>
              <w:t>πολλαὶ</w:t>
            </w:r>
            <w:r w:rsidRPr="00AA04C8">
              <w:rPr>
                <w:rFonts w:ascii="Times" w:hAnsi="Times"/>
                <w:bCs/>
                <w:lang w:val="it-IT" w:eastAsia="de-DE"/>
              </w:rPr>
              <w:t xml:space="preserve"> </w:t>
            </w:r>
            <w:r w:rsidRPr="00AA04C8">
              <w:rPr>
                <w:rFonts w:ascii="Times" w:hAnsi="Times"/>
                <w:bCs/>
                <w:lang w:val="el-GR" w:eastAsia="de-DE"/>
              </w:rPr>
              <w:t>δὴ</w:t>
            </w:r>
            <w:r w:rsidRPr="00AA04C8">
              <w:rPr>
                <w:rFonts w:ascii="Times" w:hAnsi="Times"/>
                <w:bCs/>
                <w:lang w:val="it-IT" w:eastAsia="de-DE"/>
              </w:rPr>
              <w:t xml:space="preserve"> </w:t>
            </w:r>
            <w:r w:rsidRPr="00AA04C8">
              <w:rPr>
                <w:rFonts w:ascii="Times" w:hAnsi="Times"/>
                <w:bCs/>
                <w:lang w:val="el-GR" w:eastAsia="de-DE"/>
              </w:rPr>
              <w:t>τοιαῦται</w:t>
            </w:r>
            <w:r w:rsidRPr="00AA04C8">
              <w:rPr>
                <w:rFonts w:ascii="Times" w:hAnsi="Times"/>
                <w:bCs/>
                <w:lang w:val="it-IT" w:eastAsia="de-DE"/>
              </w:rPr>
              <w:t xml:space="preserve"> </w:t>
            </w:r>
            <w:r w:rsidRPr="00AA04C8">
              <w:rPr>
                <w:rFonts w:ascii="Times" w:hAnsi="Times"/>
                <w:bCs/>
                <w:lang w:val="el-GR" w:eastAsia="de-DE"/>
              </w:rPr>
              <w:t>γεγόνασίν</w:t>
            </w:r>
            <w:r w:rsidRPr="00AA04C8">
              <w:rPr>
                <w:rFonts w:ascii="Times" w:hAnsi="Times"/>
                <w:bCs/>
                <w:lang w:val="it-IT" w:eastAsia="de-DE"/>
              </w:rPr>
              <w:t xml:space="preserve"> </w:t>
            </w:r>
            <w:r w:rsidRPr="00AA04C8">
              <w:rPr>
                <w:rFonts w:ascii="Times" w:hAnsi="Times"/>
                <w:bCs/>
                <w:lang w:eastAsia="de-DE"/>
              </w:rPr>
              <w:t>τε</w:t>
            </w:r>
            <w:r w:rsidRPr="00AA04C8">
              <w:rPr>
                <w:rFonts w:ascii="Times" w:hAnsi="Times"/>
                <w:bCs/>
                <w:lang w:val="it-IT" w:eastAsia="de-DE"/>
              </w:rPr>
              <w:t xml:space="preserve"> </w:t>
            </w: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ἔσονται</w:t>
            </w:r>
            <w:r w:rsidRPr="00AA04C8">
              <w:rPr>
                <w:rFonts w:ascii="Times" w:hAnsi="Times"/>
                <w:bCs/>
                <w:lang w:val="it-IT" w:eastAsia="de-DE"/>
              </w:rPr>
              <w:t>.</w:t>
            </w:r>
          </w:p>
        </w:tc>
        <w:tc>
          <w:tcPr>
            <w:tcW w:w="5103" w:type="dxa"/>
            <w:shd w:val="clear" w:color="auto" w:fill="auto"/>
          </w:tcPr>
          <w:p w14:paraId="0A66682F" w14:textId="4D1B8D3C" w:rsidR="00625DC6" w:rsidRPr="00AA04C8" w:rsidRDefault="007E000E" w:rsidP="00AA04C8">
            <w:pPr>
              <w:pStyle w:val="Tabelleninhalt"/>
              <w:rPr>
                <w:rFonts w:ascii="Times" w:hAnsi="Times"/>
                <w:bCs/>
                <w:lang w:val="it-IT" w:eastAsia="de-DE"/>
              </w:rPr>
            </w:pPr>
            <w:r>
              <w:rPr>
                <w:rFonts w:ascii="Times" w:hAnsi="Times"/>
                <w:bCs/>
                <w:lang w:val="it-IT" w:eastAsia="de-DE"/>
              </w:rPr>
              <w:t>Themistius</w:t>
            </w:r>
            <w:r w:rsidR="00625DC6" w:rsidRPr="00AA04C8">
              <w:rPr>
                <w:rFonts w:ascii="Times" w:hAnsi="Times"/>
                <w:bCs/>
                <w:lang w:val="it-IT" w:eastAsia="de-DE"/>
              </w:rPr>
              <w:t xml:space="preserve"> </w:t>
            </w:r>
            <w:r w:rsidR="00625DC6" w:rsidRPr="00AA04C8">
              <w:rPr>
                <w:rFonts w:ascii="Times" w:hAnsi="Times"/>
                <w:bCs/>
                <w:lang w:eastAsia="de-DE"/>
              </w:rPr>
              <w:t>Περὶ</w:t>
            </w:r>
            <w:r w:rsidR="00625DC6" w:rsidRPr="00AA04C8">
              <w:rPr>
                <w:rFonts w:ascii="Times" w:hAnsi="Times"/>
                <w:bCs/>
                <w:lang w:val="it-IT" w:eastAsia="de-DE"/>
              </w:rPr>
              <w:t xml:space="preserve"> </w:t>
            </w:r>
            <w:r w:rsidR="00625DC6" w:rsidRPr="00AA04C8">
              <w:rPr>
                <w:rFonts w:ascii="Times" w:hAnsi="Times"/>
                <w:bCs/>
                <w:lang w:eastAsia="de-DE"/>
              </w:rPr>
              <w:t>τῶν</w:t>
            </w:r>
            <w:r w:rsidR="00625DC6" w:rsidRPr="00AA04C8">
              <w:rPr>
                <w:rFonts w:ascii="Times" w:hAnsi="Times"/>
                <w:bCs/>
                <w:lang w:val="it-IT" w:eastAsia="de-DE"/>
              </w:rPr>
              <w:t xml:space="preserve"> </w:t>
            </w:r>
            <w:r w:rsidR="00625DC6" w:rsidRPr="00AA04C8">
              <w:rPr>
                <w:rFonts w:ascii="Times" w:hAnsi="Times"/>
                <w:bCs/>
                <w:lang w:eastAsia="de-DE"/>
              </w:rPr>
              <w:t>ἠτυχηκότων</w:t>
            </w:r>
            <w:r w:rsidR="00625DC6" w:rsidRPr="00AA04C8">
              <w:rPr>
                <w:rFonts w:ascii="Times" w:hAnsi="Times"/>
                <w:bCs/>
                <w:lang w:val="it-IT" w:eastAsia="de-DE"/>
              </w:rPr>
              <w:t xml:space="preserve"> </w:t>
            </w:r>
            <w:r w:rsidR="00625DC6" w:rsidRPr="00AA04C8">
              <w:rPr>
                <w:rFonts w:ascii="Times" w:hAnsi="Times"/>
                <w:bCs/>
                <w:lang w:eastAsia="de-DE"/>
              </w:rPr>
              <w:t>ἐπὶ</w:t>
            </w:r>
            <w:r w:rsidR="00625DC6" w:rsidRPr="00AA04C8">
              <w:rPr>
                <w:rFonts w:ascii="Times" w:hAnsi="Times"/>
                <w:bCs/>
                <w:lang w:val="it-IT" w:eastAsia="de-DE"/>
              </w:rPr>
              <w:t xml:space="preserve"> </w:t>
            </w:r>
            <w:r w:rsidR="00625DC6" w:rsidRPr="00AA04C8">
              <w:rPr>
                <w:rFonts w:ascii="Times" w:hAnsi="Times"/>
                <w:bCs/>
                <w:lang w:eastAsia="de-DE"/>
              </w:rPr>
              <w:t>Οὐάλεντος</w:t>
            </w:r>
            <w:r w:rsidR="00274F53">
              <w:rPr>
                <w:rFonts w:ascii="Times" w:hAnsi="Times"/>
                <w:bCs/>
                <w:lang w:val="it-IT" w:eastAsia="de-DE"/>
              </w:rPr>
              <w:t xml:space="preserve"> 88b7-11</w:t>
            </w:r>
          </w:p>
          <w:p w14:paraId="15B7898D" w14:textId="77777777" w:rsidR="00625DC6" w:rsidRPr="00B7036D" w:rsidRDefault="00625DC6" w:rsidP="00AA04C8">
            <w:pPr>
              <w:pStyle w:val="Tabelleninhalt"/>
              <w:rPr>
                <w:rFonts w:ascii="Times" w:hAnsi="Times"/>
                <w:bCs/>
                <w:lang w:val="it-IT" w:eastAsia="de-DE"/>
              </w:rPr>
            </w:pPr>
            <w:r w:rsidRPr="00AA04C8">
              <w:rPr>
                <w:rFonts w:ascii="Times" w:hAnsi="Times"/>
                <w:bCs/>
                <w:lang w:eastAsia="de-DE"/>
              </w:rPr>
              <w:t>ἢ</w:t>
            </w:r>
            <w:r w:rsidRPr="00AA04C8">
              <w:rPr>
                <w:rFonts w:ascii="Times" w:hAnsi="Times"/>
                <w:bCs/>
                <w:lang w:val="it-IT" w:eastAsia="de-DE"/>
              </w:rPr>
              <w:t xml:space="preserve"> </w:t>
            </w:r>
            <w:r w:rsidRPr="00AA04C8">
              <w:rPr>
                <w:rFonts w:ascii="Times" w:hAnsi="Times"/>
                <w:bCs/>
                <w:lang w:eastAsia="de-DE"/>
              </w:rPr>
              <w:t>πόθεν</w:t>
            </w:r>
            <w:r w:rsidRPr="00AA04C8">
              <w:rPr>
                <w:rFonts w:ascii="Times" w:hAnsi="Times"/>
                <w:bCs/>
                <w:lang w:val="it-IT" w:eastAsia="de-DE"/>
              </w:rPr>
              <w:t xml:space="preserve"> </w:t>
            </w:r>
            <w:r w:rsidRPr="00AA04C8">
              <w:rPr>
                <w:rFonts w:ascii="Times" w:hAnsi="Times"/>
                <w:bCs/>
                <w:lang w:eastAsia="de-DE"/>
              </w:rPr>
              <w:t>εἰσεφοίτησεν</w:t>
            </w:r>
            <w:r w:rsidRPr="00AA04C8">
              <w:rPr>
                <w:rFonts w:ascii="Times" w:hAnsi="Times"/>
                <w:bCs/>
                <w:lang w:val="it-IT" w:eastAsia="de-DE"/>
              </w:rPr>
              <w:t xml:space="preserve"> </w:t>
            </w:r>
            <w:r w:rsidRPr="00AA04C8">
              <w:rPr>
                <w:rFonts w:ascii="Times" w:hAnsi="Times"/>
                <w:bCs/>
                <w:lang w:eastAsia="de-DE"/>
              </w:rPr>
              <w:t>ἡ</w:t>
            </w:r>
            <w:r w:rsidRPr="00AA04C8">
              <w:rPr>
                <w:rFonts w:ascii="Times" w:hAnsi="Times"/>
                <w:bCs/>
                <w:lang w:val="it-IT" w:eastAsia="de-DE"/>
              </w:rPr>
              <w:t xml:space="preserve"> </w:t>
            </w:r>
            <w:r w:rsidRPr="00AA04C8">
              <w:rPr>
                <w:rFonts w:ascii="Times" w:hAnsi="Times"/>
                <w:bCs/>
                <w:lang w:eastAsia="de-DE"/>
              </w:rPr>
              <w:t>παροιμία</w:t>
            </w:r>
            <w:r w:rsidRPr="00AA04C8">
              <w:rPr>
                <w:rFonts w:ascii="Times" w:hAnsi="Times"/>
                <w:bCs/>
                <w:lang w:val="it-IT" w:eastAsia="de-DE"/>
              </w:rPr>
              <w:t xml:space="preserve">, </w:t>
            </w:r>
            <w:r w:rsidRPr="00AA04C8">
              <w:rPr>
                <w:rFonts w:ascii="Times" w:hAnsi="Times"/>
                <w:bCs/>
                <w:lang w:eastAsia="de-DE"/>
              </w:rPr>
              <w:t>καὶ</w:t>
            </w:r>
            <w:r w:rsidRPr="00AA04C8">
              <w:rPr>
                <w:rFonts w:ascii="Times" w:hAnsi="Times"/>
                <w:bCs/>
                <w:lang w:val="it-IT" w:eastAsia="de-DE"/>
              </w:rPr>
              <w:t xml:space="preserve"> </w:t>
            </w:r>
            <w:r w:rsidRPr="00AA04C8">
              <w:rPr>
                <w:rFonts w:ascii="Times" w:hAnsi="Times"/>
                <w:bCs/>
                <w:lang w:eastAsia="de-DE"/>
              </w:rPr>
              <w:t>τί</w:t>
            </w:r>
            <w:r w:rsidRPr="00AA04C8">
              <w:rPr>
                <w:rFonts w:ascii="Times" w:hAnsi="Times"/>
                <w:bCs/>
                <w:lang w:val="it-IT" w:eastAsia="de-DE"/>
              </w:rPr>
              <w:t xml:space="preserve"> </w:t>
            </w:r>
            <w:r w:rsidRPr="00AA04C8">
              <w:rPr>
                <w:rFonts w:ascii="Times" w:hAnsi="Times"/>
                <w:bCs/>
                <w:lang w:eastAsia="de-DE"/>
              </w:rPr>
              <w:t>ποτέ</w:t>
            </w:r>
            <w:r w:rsidRPr="00AA04C8">
              <w:rPr>
                <w:rFonts w:ascii="Times" w:hAnsi="Times"/>
                <w:bCs/>
                <w:lang w:val="it-IT" w:eastAsia="de-DE"/>
              </w:rPr>
              <w:t xml:space="preserve"> </w:t>
            </w:r>
            <w:r w:rsidRPr="00AA04C8">
              <w:rPr>
                <w:rFonts w:ascii="Times" w:hAnsi="Times"/>
                <w:bCs/>
                <w:lang w:eastAsia="de-DE"/>
              </w:rPr>
              <w:t>ἐστιν</w:t>
            </w:r>
            <w:r w:rsidRPr="00AA04C8">
              <w:rPr>
                <w:rFonts w:ascii="Times" w:hAnsi="Times"/>
                <w:bCs/>
                <w:lang w:val="it-IT" w:eastAsia="de-DE"/>
              </w:rPr>
              <w:t xml:space="preserve"> </w:t>
            </w:r>
            <w:r w:rsidRPr="00AA04C8">
              <w:rPr>
                <w:rFonts w:ascii="Times" w:hAnsi="Times"/>
                <w:bCs/>
                <w:lang w:eastAsia="de-DE"/>
              </w:rPr>
              <w:t>ἕτερον</w:t>
            </w:r>
            <w:r w:rsidRPr="00AA04C8">
              <w:rPr>
                <w:rFonts w:ascii="Times" w:hAnsi="Times"/>
                <w:bCs/>
                <w:lang w:val="it-IT" w:eastAsia="de-DE"/>
              </w:rPr>
              <w:t xml:space="preserve"> </w:t>
            </w:r>
            <w:r w:rsidRPr="00AA04C8">
              <w:rPr>
                <w:rFonts w:ascii="Times" w:hAnsi="Times"/>
                <w:bCs/>
                <w:lang w:eastAsia="de-DE"/>
              </w:rPr>
              <w:t>ἡ</w:t>
            </w:r>
            <w:r w:rsidRPr="00AA04C8">
              <w:rPr>
                <w:rFonts w:ascii="Times" w:hAnsi="Times"/>
                <w:bCs/>
                <w:lang w:val="it-IT" w:eastAsia="de-DE"/>
              </w:rPr>
              <w:t xml:space="preserve"> </w:t>
            </w:r>
            <w:r w:rsidRPr="00AA04C8">
              <w:rPr>
                <w:rFonts w:ascii="Times" w:hAnsi="Times"/>
                <w:bCs/>
                <w:lang w:eastAsia="de-DE"/>
              </w:rPr>
              <w:t>Καδμεία</w:t>
            </w:r>
            <w:r w:rsidRPr="00AA04C8">
              <w:rPr>
                <w:rFonts w:ascii="Times" w:hAnsi="Times"/>
                <w:bCs/>
                <w:lang w:val="it-IT" w:eastAsia="de-DE"/>
              </w:rPr>
              <w:t xml:space="preserve"> </w:t>
            </w:r>
            <w:r w:rsidRPr="00AA04C8">
              <w:rPr>
                <w:rFonts w:ascii="Times" w:hAnsi="Times"/>
                <w:bCs/>
                <w:lang w:eastAsia="de-DE"/>
              </w:rPr>
              <w:t>νίκη</w:t>
            </w:r>
            <w:r w:rsidRPr="00AA04C8">
              <w:rPr>
                <w:rFonts w:ascii="Times" w:hAnsi="Times"/>
                <w:bCs/>
                <w:lang w:val="it-IT" w:eastAsia="de-DE"/>
              </w:rPr>
              <w:t xml:space="preserve"> </w:t>
            </w:r>
            <w:r w:rsidRPr="00AA04C8">
              <w:rPr>
                <w:rFonts w:ascii="Times" w:hAnsi="Times"/>
                <w:bCs/>
                <w:lang w:eastAsia="de-DE"/>
              </w:rPr>
              <w:t>ἢ</w:t>
            </w:r>
            <w:r w:rsidRPr="00AA04C8">
              <w:rPr>
                <w:rFonts w:ascii="Times" w:hAnsi="Times"/>
                <w:bCs/>
                <w:lang w:val="it-IT" w:eastAsia="de-DE"/>
              </w:rPr>
              <w:t xml:space="preserve"> </w:t>
            </w:r>
            <w:r w:rsidRPr="00AA04C8">
              <w:rPr>
                <w:rFonts w:ascii="Times" w:hAnsi="Times"/>
                <w:bCs/>
                <w:lang w:eastAsia="de-DE"/>
              </w:rPr>
              <w:t>ὅταν</w:t>
            </w:r>
            <w:r w:rsidRPr="00AA04C8">
              <w:rPr>
                <w:rFonts w:ascii="Times" w:hAnsi="Times"/>
                <w:bCs/>
                <w:lang w:val="it-IT" w:eastAsia="de-DE"/>
              </w:rPr>
              <w:t xml:space="preserve"> </w:t>
            </w:r>
            <w:r w:rsidRPr="00AA04C8">
              <w:rPr>
                <w:rFonts w:ascii="Times" w:hAnsi="Times"/>
                <w:bCs/>
                <w:lang w:eastAsia="de-DE"/>
              </w:rPr>
              <w:t>τινὲς</w:t>
            </w:r>
            <w:r w:rsidRPr="00AA04C8">
              <w:rPr>
                <w:rFonts w:ascii="Times" w:hAnsi="Times"/>
                <w:bCs/>
                <w:lang w:val="it-IT" w:eastAsia="de-DE"/>
              </w:rPr>
              <w:t xml:space="preserve"> </w:t>
            </w:r>
            <w:r w:rsidRPr="00AA04C8">
              <w:rPr>
                <w:rFonts w:ascii="Times" w:hAnsi="Times"/>
                <w:bCs/>
                <w:lang w:eastAsia="de-DE"/>
              </w:rPr>
              <w:t>ὑπὸ</w:t>
            </w:r>
            <w:r w:rsidRPr="00AA04C8">
              <w:rPr>
                <w:rFonts w:ascii="Times" w:hAnsi="Times"/>
                <w:bCs/>
                <w:lang w:val="it-IT" w:eastAsia="de-DE"/>
              </w:rPr>
              <w:t xml:space="preserve"> </w:t>
            </w:r>
            <w:r w:rsidRPr="00AA04C8">
              <w:rPr>
                <w:rFonts w:ascii="Times" w:hAnsi="Times"/>
                <w:bCs/>
                <w:lang w:eastAsia="de-DE"/>
              </w:rPr>
              <w:t>τῆς</w:t>
            </w:r>
            <w:r w:rsidRPr="00AA04C8">
              <w:rPr>
                <w:rFonts w:ascii="Times" w:hAnsi="Times"/>
                <w:bCs/>
                <w:lang w:val="it-IT" w:eastAsia="de-DE"/>
              </w:rPr>
              <w:t xml:space="preserve"> </w:t>
            </w:r>
            <w:r w:rsidRPr="00AA04C8">
              <w:rPr>
                <w:rFonts w:ascii="Times" w:hAnsi="Times"/>
                <w:bCs/>
                <w:lang w:eastAsia="de-DE"/>
              </w:rPr>
              <w:t>νίκης</w:t>
            </w:r>
            <w:r w:rsidRPr="00AA04C8">
              <w:rPr>
                <w:rFonts w:ascii="Times" w:hAnsi="Times"/>
                <w:bCs/>
                <w:lang w:val="it-IT" w:eastAsia="de-DE"/>
              </w:rPr>
              <w:t xml:space="preserve"> </w:t>
            </w:r>
            <w:r w:rsidRPr="00AA04C8">
              <w:rPr>
                <w:rFonts w:ascii="Times" w:hAnsi="Times"/>
                <w:bCs/>
                <w:lang w:eastAsia="de-DE"/>
              </w:rPr>
              <w:t>ὥσπερ</w:t>
            </w:r>
            <w:r w:rsidRPr="00AA04C8">
              <w:rPr>
                <w:rFonts w:ascii="Times" w:hAnsi="Times"/>
                <w:bCs/>
                <w:lang w:val="it-IT" w:eastAsia="de-DE"/>
              </w:rPr>
              <w:t xml:space="preserve"> </w:t>
            </w:r>
            <w:r w:rsidRPr="00AA04C8">
              <w:rPr>
                <w:rFonts w:ascii="Times" w:hAnsi="Times"/>
                <w:bCs/>
                <w:lang w:eastAsia="de-DE"/>
              </w:rPr>
              <w:t>μέθης</w:t>
            </w:r>
            <w:r w:rsidRPr="00AA04C8">
              <w:rPr>
                <w:rFonts w:ascii="Times" w:hAnsi="Times"/>
                <w:bCs/>
                <w:lang w:val="it-IT" w:eastAsia="de-DE"/>
              </w:rPr>
              <w:t xml:space="preserve"> </w:t>
            </w:r>
            <w:r w:rsidRPr="00AA04C8">
              <w:rPr>
                <w:rFonts w:ascii="Times" w:hAnsi="Times"/>
                <w:bCs/>
                <w:lang w:eastAsia="de-DE"/>
              </w:rPr>
              <w:t>κατακλυσθέντες</w:t>
            </w:r>
            <w:r w:rsidRPr="00AA04C8">
              <w:rPr>
                <w:rFonts w:ascii="Times" w:hAnsi="Times"/>
                <w:bCs/>
                <w:lang w:val="it-IT" w:eastAsia="de-DE"/>
              </w:rPr>
              <w:t xml:space="preserve"> </w:t>
            </w:r>
            <w:r w:rsidRPr="00AA04C8">
              <w:rPr>
                <w:rFonts w:ascii="Times" w:hAnsi="Times"/>
                <w:bCs/>
                <w:lang w:eastAsia="de-DE"/>
              </w:rPr>
              <w:t>ἀγνοήσωσι</w:t>
            </w:r>
            <w:r w:rsidRPr="00AA04C8">
              <w:rPr>
                <w:rFonts w:ascii="Times" w:hAnsi="Times"/>
                <w:bCs/>
                <w:lang w:val="it-IT" w:eastAsia="de-DE"/>
              </w:rPr>
              <w:t xml:space="preserve"> </w:t>
            </w:r>
            <w:r w:rsidRPr="00AA04C8">
              <w:rPr>
                <w:rFonts w:ascii="Times" w:hAnsi="Times"/>
                <w:bCs/>
                <w:lang w:eastAsia="de-DE"/>
              </w:rPr>
              <w:t>τὸ</w:t>
            </w:r>
            <w:r w:rsidRPr="00AA04C8">
              <w:rPr>
                <w:rFonts w:ascii="Times" w:hAnsi="Times"/>
                <w:bCs/>
                <w:lang w:val="it-IT" w:eastAsia="de-DE"/>
              </w:rPr>
              <w:t xml:space="preserve"> </w:t>
            </w:r>
            <w:r w:rsidRPr="00AA04C8">
              <w:rPr>
                <w:rFonts w:ascii="Times" w:hAnsi="Times"/>
                <w:bCs/>
                <w:lang w:eastAsia="de-DE"/>
              </w:rPr>
              <w:t>μέτρον</w:t>
            </w:r>
            <w:r w:rsidRPr="00AA04C8">
              <w:rPr>
                <w:rFonts w:ascii="Times" w:hAnsi="Times"/>
                <w:bCs/>
                <w:lang w:val="it-IT" w:eastAsia="de-DE"/>
              </w:rPr>
              <w:t xml:space="preserve"> </w:t>
            </w:r>
            <w:r w:rsidRPr="00AA04C8">
              <w:rPr>
                <w:rFonts w:ascii="Times" w:hAnsi="Times"/>
                <w:bCs/>
                <w:lang w:eastAsia="de-DE"/>
              </w:rPr>
              <w:t>τῆς</w:t>
            </w:r>
            <w:r w:rsidRPr="00AA04C8">
              <w:rPr>
                <w:rFonts w:ascii="Times" w:hAnsi="Times"/>
                <w:bCs/>
                <w:lang w:val="it-IT" w:eastAsia="de-DE"/>
              </w:rPr>
              <w:t xml:space="preserve"> </w:t>
            </w:r>
            <w:r w:rsidRPr="00AA04C8">
              <w:rPr>
                <w:rFonts w:ascii="Times" w:hAnsi="Times"/>
                <w:bCs/>
                <w:lang w:eastAsia="de-DE"/>
              </w:rPr>
              <w:t>τοῦ</w:t>
            </w:r>
            <w:r w:rsidRPr="00AA04C8">
              <w:rPr>
                <w:rFonts w:ascii="Times" w:hAnsi="Times"/>
                <w:bCs/>
                <w:lang w:val="it-IT" w:eastAsia="de-DE"/>
              </w:rPr>
              <w:t xml:space="preserve"> </w:t>
            </w:r>
            <w:r w:rsidRPr="00AA04C8">
              <w:rPr>
                <w:rFonts w:ascii="Times" w:hAnsi="Times"/>
                <w:bCs/>
                <w:lang w:eastAsia="de-DE"/>
              </w:rPr>
              <w:t>κρατεῖν</w:t>
            </w:r>
            <w:r w:rsidRPr="00AA04C8">
              <w:rPr>
                <w:rFonts w:ascii="Times" w:hAnsi="Times"/>
                <w:bCs/>
                <w:lang w:val="it-IT" w:eastAsia="de-DE"/>
              </w:rPr>
              <w:t xml:space="preserve"> </w:t>
            </w:r>
            <w:r w:rsidRPr="00AA04C8">
              <w:rPr>
                <w:rFonts w:ascii="Times" w:hAnsi="Times"/>
                <w:bCs/>
                <w:lang w:eastAsia="de-DE"/>
              </w:rPr>
              <w:t>ἀπολαύσεως</w:t>
            </w:r>
            <w:r w:rsidRPr="00AA04C8">
              <w:rPr>
                <w:rFonts w:ascii="Times" w:hAnsi="Times"/>
                <w:bCs/>
                <w:lang w:val="it-IT" w:eastAsia="de-DE"/>
              </w:rPr>
              <w:t xml:space="preserve"> </w:t>
            </w:r>
            <w:r w:rsidRPr="00AA04C8">
              <w:rPr>
                <w:rFonts w:ascii="Times" w:hAnsi="Times"/>
                <w:bCs/>
                <w:lang w:val="el-GR" w:eastAsia="de-DE"/>
              </w:rPr>
              <w:t>καὶ</w:t>
            </w:r>
            <w:r w:rsidRPr="00AA04C8">
              <w:rPr>
                <w:rFonts w:ascii="Times" w:hAnsi="Times"/>
                <w:bCs/>
                <w:lang w:val="it-IT" w:eastAsia="de-DE"/>
              </w:rPr>
              <w:t xml:space="preserve"> </w:t>
            </w:r>
            <w:r w:rsidRPr="00AA04C8">
              <w:rPr>
                <w:rFonts w:ascii="Times" w:hAnsi="Times"/>
                <w:bCs/>
                <w:lang w:val="el-GR" w:eastAsia="de-DE"/>
              </w:rPr>
              <w:t>τελευτήσῃ</w:t>
            </w:r>
            <w:r w:rsidRPr="00AA04C8">
              <w:rPr>
                <w:rFonts w:ascii="Times" w:hAnsi="Times"/>
                <w:bCs/>
                <w:lang w:val="it-IT" w:eastAsia="de-DE"/>
              </w:rPr>
              <w:t xml:space="preserve"> </w:t>
            </w:r>
            <w:r w:rsidRPr="00AA04C8">
              <w:rPr>
                <w:rFonts w:ascii="Times" w:hAnsi="Times"/>
                <w:bCs/>
                <w:lang w:val="el-GR" w:eastAsia="de-DE"/>
              </w:rPr>
              <w:t>τὸ</w:t>
            </w:r>
            <w:r w:rsidRPr="00AA04C8">
              <w:rPr>
                <w:rFonts w:ascii="Times" w:hAnsi="Times"/>
                <w:bCs/>
                <w:lang w:val="it-IT" w:eastAsia="de-DE"/>
              </w:rPr>
              <w:t xml:space="preserve"> </w:t>
            </w:r>
            <w:r w:rsidRPr="00AA04C8">
              <w:rPr>
                <w:rFonts w:ascii="Times" w:hAnsi="Times"/>
                <w:bCs/>
                <w:lang w:val="el-GR" w:eastAsia="de-DE"/>
              </w:rPr>
              <w:t>κέρδος</w:t>
            </w:r>
            <w:r w:rsidRPr="00AA04C8">
              <w:rPr>
                <w:rFonts w:ascii="Times" w:hAnsi="Times"/>
                <w:bCs/>
                <w:lang w:val="it-IT" w:eastAsia="de-DE"/>
              </w:rPr>
              <w:t xml:space="preserve"> </w:t>
            </w:r>
            <w:r w:rsidRPr="00AA04C8">
              <w:rPr>
                <w:rFonts w:ascii="Times" w:hAnsi="Times"/>
                <w:bCs/>
                <w:lang w:val="el-GR" w:eastAsia="de-DE"/>
              </w:rPr>
              <w:t>αὐτοῖς</w:t>
            </w:r>
            <w:r w:rsidRPr="00AA04C8">
              <w:rPr>
                <w:rFonts w:ascii="Times" w:hAnsi="Times"/>
                <w:bCs/>
                <w:lang w:val="it-IT" w:eastAsia="de-DE"/>
              </w:rPr>
              <w:t xml:space="preserve"> </w:t>
            </w:r>
            <w:r w:rsidRPr="00AA04C8">
              <w:rPr>
                <w:rFonts w:ascii="Times" w:hAnsi="Times"/>
                <w:bCs/>
                <w:lang w:val="el-GR" w:eastAsia="de-DE"/>
              </w:rPr>
              <w:t>εἰς</w:t>
            </w:r>
            <w:r w:rsidRPr="00AA04C8">
              <w:rPr>
                <w:rFonts w:ascii="Times" w:hAnsi="Times"/>
                <w:bCs/>
                <w:lang w:val="it-IT" w:eastAsia="de-DE"/>
              </w:rPr>
              <w:t xml:space="preserve"> </w:t>
            </w:r>
            <w:r w:rsidRPr="00AA04C8">
              <w:rPr>
                <w:rFonts w:ascii="Times" w:hAnsi="Times"/>
                <w:bCs/>
                <w:lang w:val="el-GR" w:eastAsia="de-DE"/>
              </w:rPr>
              <w:t>ζημίαν</w:t>
            </w:r>
            <w:r w:rsidRPr="00AA04C8">
              <w:rPr>
                <w:rFonts w:ascii="Times" w:hAnsi="Times"/>
                <w:bCs/>
                <w:lang w:val="it-IT" w:eastAsia="de-DE"/>
              </w:rPr>
              <w:t xml:space="preserve"> </w:t>
            </w:r>
            <w:r w:rsidRPr="00AA04C8">
              <w:rPr>
                <w:rFonts w:ascii="Times" w:hAnsi="Times"/>
                <w:bCs/>
                <w:lang w:val="el-GR" w:eastAsia="de-DE"/>
              </w:rPr>
              <w:t>χαλεπωτέραν</w:t>
            </w:r>
            <w:r w:rsidR="00B7036D">
              <w:rPr>
                <w:rFonts w:ascii="Times" w:hAnsi="Times"/>
                <w:bCs/>
                <w:lang w:val="it-IT" w:eastAsia="de-DE"/>
              </w:rPr>
              <w:t xml:space="preserve">; </w:t>
            </w:r>
          </w:p>
        </w:tc>
      </w:tr>
      <w:tr w:rsidR="00625DC6" w:rsidRPr="00AA04C8" w14:paraId="71C5B28A" w14:textId="77777777" w:rsidTr="00247F2E">
        <w:trPr>
          <w:trHeight w:val="20"/>
        </w:trPr>
        <w:tc>
          <w:tcPr>
            <w:tcW w:w="675" w:type="dxa"/>
          </w:tcPr>
          <w:p w14:paraId="4076D635"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132</w:t>
            </w:r>
          </w:p>
        </w:tc>
        <w:tc>
          <w:tcPr>
            <w:tcW w:w="4996" w:type="dxa"/>
            <w:shd w:val="clear" w:color="auto" w:fill="auto"/>
          </w:tcPr>
          <w:p w14:paraId="2A048C77" w14:textId="0BFE70C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B7036D">
              <w:rPr>
                <w:rFonts w:ascii="Times" w:hAnsi="Times"/>
                <w:lang w:eastAsia="de-DE"/>
              </w:rPr>
              <w:t xml:space="preserve"> 565e3-566a4</w:t>
            </w:r>
          </w:p>
          <w:p w14:paraId="0B8D8993"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Ἆρ’ οὖν οὕτω καὶ ὃς ἂν δήμου προεστώς, λαβὼν σφόδρα πειθόμενον ὄχλον, μὴ ἀπόσχηται ἐμφυλίου αἵματος, ἀλλ’ </w:t>
            </w:r>
            <w:r w:rsidRPr="00AA04C8">
              <w:rPr>
                <w:rFonts w:ascii="Times" w:hAnsi="Times"/>
                <w:lang w:val="el-GR" w:eastAsia="de-DE"/>
              </w:rPr>
              <w:t>ἀδίκως</w:t>
            </w:r>
            <w:r w:rsidRPr="00AA04C8">
              <w:rPr>
                <w:rFonts w:ascii="Times" w:hAnsi="Times"/>
                <w:lang w:eastAsia="de-DE"/>
              </w:rPr>
              <w:t xml:space="preserve"> </w:t>
            </w:r>
            <w:r w:rsidRPr="00AA04C8">
              <w:rPr>
                <w:rFonts w:ascii="Times" w:hAnsi="Times"/>
                <w:lang w:val="el-GR" w:eastAsia="de-DE"/>
              </w:rPr>
              <w:t>ἐπαιτιώμενος</w:t>
            </w:r>
            <w:r w:rsidRPr="00AA04C8">
              <w:rPr>
                <w:rFonts w:ascii="Times" w:hAnsi="Times"/>
                <w:lang w:eastAsia="de-DE"/>
              </w:rPr>
              <w:t xml:space="preserve">, </w:t>
            </w:r>
            <w:r w:rsidRPr="00AA04C8">
              <w:rPr>
                <w:rFonts w:ascii="Times" w:hAnsi="Times"/>
                <w:lang w:val="el-GR" w:eastAsia="de-DE"/>
              </w:rPr>
              <w:t>οἷα</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φιλοῦσιν</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δικαστήρια</w:t>
            </w:r>
            <w:r w:rsidRPr="00AA04C8">
              <w:rPr>
                <w:rFonts w:ascii="Times" w:hAnsi="Times"/>
                <w:lang w:eastAsia="de-DE"/>
              </w:rPr>
              <w:t xml:space="preserve"> </w:t>
            </w:r>
            <w:r w:rsidRPr="00AA04C8">
              <w:rPr>
                <w:rFonts w:ascii="Times" w:hAnsi="Times"/>
                <w:lang w:val="el-GR" w:eastAsia="de-DE"/>
              </w:rPr>
              <w:t>ἄγων</w:t>
            </w:r>
            <w:r w:rsidRPr="00AA04C8">
              <w:rPr>
                <w:rFonts w:ascii="Times" w:hAnsi="Times"/>
                <w:lang w:eastAsia="de-DE"/>
              </w:rPr>
              <w:t xml:space="preserve"> </w:t>
            </w:r>
            <w:r w:rsidRPr="00AA04C8">
              <w:rPr>
                <w:rFonts w:ascii="Times" w:hAnsi="Times"/>
                <w:lang w:val="el-GR" w:eastAsia="de-DE"/>
              </w:rPr>
              <w:t>μιαιφονῇ</w:t>
            </w:r>
            <w:r w:rsidRPr="00AA04C8">
              <w:rPr>
                <w:rFonts w:ascii="Times" w:hAnsi="Times"/>
                <w:lang w:eastAsia="de-DE"/>
              </w:rPr>
              <w:t xml:space="preserve">, </w:t>
            </w:r>
            <w:r w:rsidRPr="00AA04C8">
              <w:rPr>
                <w:rFonts w:ascii="Times" w:hAnsi="Times"/>
                <w:lang w:val="el-GR" w:eastAsia="de-DE"/>
              </w:rPr>
              <w:t>βίον</w:t>
            </w:r>
            <w:r w:rsidRPr="00AA04C8">
              <w:rPr>
                <w:rFonts w:ascii="Times" w:hAnsi="Times"/>
                <w:lang w:eastAsia="de-DE"/>
              </w:rPr>
              <w:t xml:space="preserve"> </w:t>
            </w:r>
            <w:r w:rsidRPr="00AA04C8">
              <w:rPr>
                <w:rFonts w:ascii="Times" w:hAnsi="Times"/>
                <w:lang w:val="el-GR" w:eastAsia="de-DE"/>
              </w:rPr>
              <w:t>ἀνδρὸς</w:t>
            </w:r>
            <w:r w:rsidRPr="00AA04C8">
              <w:rPr>
                <w:rFonts w:ascii="Times" w:hAnsi="Times"/>
                <w:lang w:eastAsia="de-DE"/>
              </w:rPr>
              <w:t xml:space="preserve"> </w:t>
            </w:r>
            <w:r w:rsidRPr="00AA04C8">
              <w:rPr>
                <w:rFonts w:ascii="Times" w:hAnsi="Times"/>
                <w:lang w:val="el-GR" w:eastAsia="de-DE"/>
              </w:rPr>
              <w:t>ἀφανίζων</w:t>
            </w:r>
            <w:r w:rsidRPr="00AA04C8">
              <w:rPr>
                <w:rFonts w:ascii="Times" w:hAnsi="Times"/>
                <w:lang w:eastAsia="de-DE"/>
              </w:rPr>
              <w:t xml:space="preserve">, </w:t>
            </w:r>
            <w:r w:rsidRPr="00AA04C8">
              <w:rPr>
                <w:rFonts w:ascii="Times" w:hAnsi="Times"/>
                <w:lang w:val="el-GR" w:eastAsia="de-DE"/>
              </w:rPr>
              <w:t>γλώττῃ</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στόματι</w:t>
            </w:r>
            <w:r w:rsidRPr="00AA04C8">
              <w:rPr>
                <w:rFonts w:ascii="Times" w:hAnsi="Times"/>
                <w:lang w:eastAsia="de-DE"/>
              </w:rPr>
              <w:t xml:space="preserve"> </w:t>
            </w:r>
            <w:r w:rsidRPr="00AA04C8">
              <w:rPr>
                <w:rFonts w:ascii="Times" w:hAnsi="Times"/>
                <w:lang w:val="el-GR" w:eastAsia="de-DE"/>
              </w:rPr>
              <w:t>ἀνοσίῳ</w:t>
            </w:r>
            <w:r w:rsidRPr="00AA04C8">
              <w:rPr>
                <w:rFonts w:ascii="Times" w:hAnsi="Times"/>
                <w:lang w:eastAsia="de-DE"/>
              </w:rPr>
              <w:t xml:space="preserve"> </w:t>
            </w:r>
            <w:r w:rsidRPr="00AA04C8">
              <w:rPr>
                <w:rFonts w:ascii="Times" w:hAnsi="Times"/>
                <w:lang w:val="el-GR" w:eastAsia="de-DE"/>
              </w:rPr>
              <w:t>γευόμενος</w:t>
            </w:r>
            <w:r w:rsidRPr="00AA04C8">
              <w:rPr>
                <w:rFonts w:ascii="Times" w:hAnsi="Times"/>
                <w:lang w:eastAsia="de-DE"/>
              </w:rPr>
              <w:t xml:space="preserve"> </w:t>
            </w:r>
            <w:r w:rsidRPr="00AA04C8">
              <w:rPr>
                <w:rFonts w:ascii="Times" w:hAnsi="Times"/>
                <w:lang w:val="el-GR" w:eastAsia="de-DE"/>
              </w:rPr>
              <w:t>φόνου</w:t>
            </w:r>
            <w:r w:rsidRPr="00AA04C8">
              <w:rPr>
                <w:rFonts w:ascii="Times" w:hAnsi="Times"/>
                <w:lang w:eastAsia="de-DE"/>
              </w:rPr>
              <w:t xml:space="preserve"> </w:t>
            </w:r>
            <w:r w:rsidRPr="00AA04C8">
              <w:rPr>
                <w:rFonts w:ascii="Times" w:hAnsi="Times"/>
                <w:lang w:val="el-GR" w:eastAsia="de-DE"/>
              </w:rPr>
              <w:t>συγγενοῦς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ἀνδρηλατῇ</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ἀποκτεινύῃ</w:t>
            </w:r>
            <w:r w:rsidRPr="00AA04C8">
              <w:rPr>
                <w:rFonts w:ascii="Times" w:hAnsi="Time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ὑποσημαίνῃ</w:t>
            </w:r>
            <w:r w:rsidRPr="00AA04C8">
              <w:rPr>
                <w:rFonts w:ascii="Times" w:hAnsi="Times"/>
                <w:bCs/>
                <w:lang w:eastAsia="de-DE"/>
              </w:rPr>
              <w:t xml:space="preserve"> </w:t>
            </w:r>
            <w:r w:rsidRPr="00AA04C8">
              <w:rPr>
                <w:rFonts w:ascii="Times" w:hAnsi="Times"/>
                <w:bCs/>
                <w:lang w:val="el-GR" w:eastAsia="de-DE"/>
              </w:rPr>
              <w:t>χρεῶν</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ἀποκοπὰς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γῆς</w:t>
            </w:r>
            <w:r w:rsidRPr="00AA04C8">
              <w:rPr>
                <w:rFonts w:ascii="Times" w:hAnsi="Times"/>
                <w:bCs/>
                <w:lang w:eastAsia="de-DE"/>
              </w:rPr>
              <w:t xml:space="preserve"> </w:t>
            </w:r>
            <w:r w:rsidRPr="00AA04C8">
              <w:rPr>
                <w:rFonts w:ascii="Times" w:hAnsi="Times"/>
                <w:bCs/>
                <w:lang w:val="el-GR" w:eastAsia="de-DE"/>
              </w:rPr>
              <w:t>ἀναδασμόν</w:t>
            </w:r>
            <w:r w:rsidRPr="00AA04C8">
              <w:rPr>
                <w:rFonts w:ascii="Times" w:hAnsi="Times"/>
                <w:bCs/>
                <w:lang w:eastAsia="de-DE"/>
              </w:rPr>
              <w:t xml:space="preserve">, </w:t>
            </w:r>
            <w:r w:rsidRPr="00AA04C8">
              <w:rPr>
                <w:rFonts w:ascii="Times" w:hAnsi="Times"/>
                <w:lang w:val="el-GR" w:eastAsia="de-DE"/>
              </w:rPr>
              <w:t>ἆρα</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τοιούτῳ</w:t>
            </w:r>
            <w:r w:rsidRPr="00AA04C8">
              <w:rPr>
                <w:rFonts w:ascii="Times" w:hAnsi="Times"/>
                <w:lang w:eastAsia="de-DE"/>
              </w:rPr>
              <w:t xml:space="preserve"> </w:t>
            </w:r>
            <w:r w:rsidRPr="00AA04C8">
              <w:rPr>
                <w:rFonts w:ascii="Times" w:hAnsi="Times"/>
                <w:lang w:val="el-GR" w:eastAsia="de-DE"/>
              </w:rPr>
              <w:t>ἀνάγκη</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μετὰ</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εἵμαρται</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ἀπολωλέναι</w:t>
            </w:r>
            <w:r w:rsidRPr="00AA04C8">
              <w:rPr>
                <w:rFonts w:ascii="Times" w:hAnsi="Times"/>
                <w:lang w:eastAsia="de-DE"/>
              </w:rPr>
              <w:t xml:space="preserve"> </w:t>
            </w:r>
            <w:r w:rsidRPr="00AA04C8">
              <w:rPr>
                <w:rFonts w:ascii="Times" w:hAnsi="Times"/>
                <w:lang w:val="el-GR" w:eastAsia="de-DE"/>
              </w:rPr>
              <w:t>ὑπὸ</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ἐχθρῶν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τυραννεῖν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λύκῳ</w:t>
            </w:r>
            <w:r w:rsidRPr="00AA04C8">
              <w:rPr>
                <w:rFonts w:ascii="Times" w:hAnsi="Times"/>
                <w:lang w:eastAsia="de-DE"/>
              </w:rPr>
              <w:t xml:space="preserve"> </w:t>
            </w:r>
            <w:r w:rsidRPr="00AA04C8">
              <w:rPr>
                <w:rFonts w:ascii="Times" w:hAnsi="Times"/>
                <w:lang w:val="el-GR" w:eastAsia="de-DE"/>
              </w:rPr>
              <w:t>ἐξ</w:t>
            </w:r>
            <w:r w:rsidRPr="00AA04C8">
              <w:rPr>
                <w:rFonts w:ascii="Times" w:hAnsi="Times"/>
                <w:lang w:eastAsia="de-DE"/>
              </w:rPr>
              <w:t xml:space="preserve"> </w:t>
            </w:r>
            <w:r w:rsidRPr="00AA04C8">
              <w:rPr>
                <w:rFonts w:ascii="Times" w:hAnsi="Times"/>
                <w:lang w:val="el-GR" w:eastAsia="de-DE"/>
              </w:rPr>
              <w:t>ἀνθρώπου</w:t>
            </w:r>
            <w:r w:rsidRPr="00AA04C8">
              <w:rPr>
                <w:rFonts w:ascii="Times" w:hAnsi="Times"/>
                <w:lang w:eastAsia="de-DE"/>
              </w:rPr>
              <w:t xml:space="preserve"> </w:t>
            </w:r>
            <w:r w:rsidRPr="00AA04C8">
              <w:rPr>
                <w:rFonts w:ascii="Times" w:hAnsi="Times"/>
                <w:lang w:val="el-GR" w:eastAsia="de-DE"/>
              </w:rPr>
              <w:t>γενέσθαι</w:t>
            </w:r>
            <w:r w:rsidRPr="00AA04C8">
              <w:rPr>
                <w:rFonts w:ascii="Times" w:hAnsi="Times"/>
                <w:lang w:eastAsia="de-DE"/>
              </w:rPr>
              <w:t>;</w:t>
            </w:r>
          </w:p>
          <w:p w14:paraId="4FE385CC"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6690C231" w14:textId="482007B3"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Περὶ τῶν ἠτυχηκότων ἐπὶ Οὐ</w:t>
            </w:r>
            <w:r w:rsidR="00274F53">
              <w:rPr>
                <w:rFonts w:ascii="Times" w:hAnsi="Times"/>
                <w:lang w:eastAsia="de-DE"/>
              </w:rPr>
              <w:t>άλεντος 91c1-9</w:t>
            </w:r>
          </w:p>
          <w:p w14:paraId="18864304" w14:textId="07516412" w:rsidR="00625DC6" w:rsidRPr="00FC79F9" w:rsidRDefault="00625DC6" w:rsidP="00FC79F9">
            <w:pPr>
              <w:pStyle w:val="Tabelleninhalt"/>
              <w:rPr>
                <w:rFonts w:ascii="Times" w:hAnsi="Times"/>
                <w:lang w:eastAsia="de-DE"/>
              </w:rPr>
            </w:pPr>
            <w:r w:rsidRPr="00AA04C8">
              <w:rPr>
                <w:rFonts w:ascii="Times" w:hAnsi="Times"/>
                <w:lang w:eastAsia="de-DE"/>
              </w:rPr>
              <w:t>κἄπειτα ἐπόμπευεν ἐκ βαλανείου ἐν ἀσπίδι καὶ δορατίῳ περιδέραια περικείμενος, παράσημος αὐτοκράτωρ, προσσεσηρώς, ἅπαντας προσκαλούμενος,</w:t>
            </w:r>
            <w:r w:rsidR="00FC79F9">
              <w:rPr>
                <w:rFonts w:ascii="Times" w:hAnsi="Times"/>
                <w:lang w:eastAsia="de-DE"/>
              </w:rPr>
              <w:t xml:space="preserve"> </w:t>
            </w:r>
            <w:r w:rsidRPr="00AA04C8">
              <w:rPr>
                <w:rFonts w:ascii="Times" w:hAnsi="Times"/>
                <w:lang w:eastAsia="de-DE"/>
              </w:rPr>
              <w:t xml:space="preserve">μειδιῶν μειδίαμα δολερόν, μειδίαμα θρήνων μεστόν, μειδίαμα ἄρξαν πολλῶν δακρύων, </w:t>
            </w:r>
            <w:r w:rsidRPr="00AA04C8">
              <w:rPr>
                <w:rFonts w:ascii="Times" w:hAnsi="Times"/>
                <w:bCs/>
                <w:lang w:eastAsia="de-DE"/>
              </w:rPr>
              <w:t>ἄντικρυς τὰ Πλάτωνος τοῦ θεσπεσίου καὶ ἅ φησιν ἐκεῖνος προδεικνύναι τοὺς τυράννους ἐν τοῖς προοιμίοις, χρεῶν ἀποκοπάς, γῆς ἀναδασμούς,</w:t>
            </w:r>
            <w:r w:rsidRPr="00AA04C8">
              <w:rPr>
                <w:rFonts w:ascii="Times" w:hAnsi="Times"/>
                <w:lang w:eastAsia="de-DE"/>
              </w:rPr>
              <w:t xml:space="preserve"> τὴν ἐπὶ Κρόνου καὶ Ῥέας εὐδαιμονίαν, πικρὰ </w:t>
            </w:r>
            <w:r w:rsidRPr="00AA04C8">
              <w:rPr>
                <w:rFonts w:ascii="Times" w:hAnsi="Times"/>
                <w:lang w:val="el-GR" w:eastAsia="de-DE"/>
              </w:rPr>
              <w:t>δελεάσματα</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ὑπὸ</w:t>
            </w:r>
            <w:r w:rsidRPr="00AA04C8">
              <w:rPr>
                <w:rFonts w:ascii="Times" w:hAnsi="Times"/>
                <w:lang w:eastAsia="de-DE"/>
              </w:rPr>
              <w:t xml:space="preserve"> </w:t>
            </w:r>
            <w:r w:rsidRPr="00AA04C8">
              <w:rPr>
                <w:rFonts w:ascii="Times" w:hAnsi="Times"/>
                <w:lang w:val="el-GR" w:eastAsia="de-DE"/>
              </w:rPr>
              <w:t>τούτων</w:t>
            </w:r>
            <w:r w:rsidRPr="00AA04C8">
              <w:rPr>
                <w:rFonts w:ascii="Times" w:hAnsi="Times"/>
                <w:lang w:eastAsia="de-DE"/>
              </w:rPr>
              <w:t xml:space="preserve"> </w:t>
            </w:r>
            <w:r w:rsidRPr="00AA04C8">
              <w:rPr>
                <w:rFonts w:ascii="Times" w:hAnsi="Times"/>
                <w:lang w:val="el-GR" w:eastAsia="de-DE"/>
              </w:rPr>
              <w:t>ἁλισκομένοις</w:t>
            </w:r>
            <w:r w:rsidRPr="00AA04C8">
              <w:rPr>
                <w:rFonts w:ascii="Times" w:hAnsi="Times"/>
                <w:lang w:eastAsia="de-DE"/>
              </w:rPr>
              <w:t>.</w:t>
            </w:r>
          </w:p>
        </w:tc>
      </w:tr>
      <w:tr w:rsidR="00625DC6" w:rsidRPr="00B7036D" w14:paraId="2C2B1D84" w14:textId="77777777" w:rsidTr="00247F2E">
        <w:trPr>
          <w:trHeight w:val="20"/>
        </w:trPr>
        <w:tc>
          <w:tcPr>
            <w:tcW w:w="675" w:type="dxa"/>
          </w:tcPr>
          <w:p w14:paraId="485F39EA"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133</w:t>
            </w:r>
          </w:p>
        </w:tc>
        <w:tc>
          <w:tcPr>
            <w:tcW w:w="4996" w:type="dxa"/>
            <w:shd w:val="clear" w:color="auto" w:fill="auto"/>
          </w:tcPr>
          <w:p w14:paraId="083DA180" w14:textId="0D6E896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274F53">
              <w:rPr>
                <w:rFonts w:ascii="Times" w:hAnsi="Times"/>
                <w:lang w:eastAsia="de-DE"/>
              </w:rPr>
              <w:t xml:space="preserve"> 496c5-e2</w:t>
            </w:r>
          </w:p>
          <w:p w14:paraId="3F6956A9" w14:textId="77777777" w:rsidR="00625DC6" w:rsidRPr="00274F53" w:rsidRDefault="00625DC6" w:rsidP="00AA04C8">
            <w:pPr>
              <w:pStyle w:val="Tabelleninhalt"/>
              <w:rPr>
                <w:rFonts w:ascii="Times" w:hAnsi="Times"/>
                <w:lang w:eastAsia="de-DE"/>
              </w:rPr>
            </w:pP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τούτων</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ὀλίγων</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γενόμενοι</w:t>
            </w:r>
            <w:r w:rsidR="00392C4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γευσάμενοι</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ἡδὺ</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μακάριον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κτῆμα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πολλῶν</w:t>
            </w:r>
            <w:r w:rsidRPr="00AA04C8">
              <w:rPr>
                <w:rFonts w:ascii="Times" w:hAnsi="Times"/>
                <w:lang w:eastAsia="de-DE"/>
              </w:rPr>
              <w:t xml:space="preserve"> </w:t>
            </w:r>
            <w:r w:rsidRPr="00AA04C8">
              <w:rPr>
                <w:rFonts w:ascii="Times" w:hAnsi="Times"/>
                <w:lang w:val="el-GR" w:eastAsia="de-DE"/>
              </w:rPr>
              <w:t>αὖ</w:t>
            </w:r>
            <w:r w:rsidRPr="00AA04C8">
              <w:rPr>
                <w:rFonts w:ascii="Times" w:hAnsi="Times"/>
                <w:lang w:eastAsia="de-DE"/>
              </w:rPr>
              <w:t xml:space="preserve"> </w:t>
            </w:r>
            <w:r w:rsidRPr="00AA04C8">
              <w:rPr>
                <w:rFonts w:ascii="Times" w:hAnsi="Times"/>
                <w:lang w:val="el-GR" w:eastAsia="de-DE"/>
              </w:rPr>
              <w:t>ἱκανῶς</w:t>
            </w:r>
            <w:r w:rsidRPr="00AA04C8">
              <w:rPr>
                <w:rFonts w:ascii="Times" w:hAnsi="Times"/>
                <w:lang w:eastAsia="de-DE"/>
              </w:rPr>
              <w:t xml:space="preserve"> </w:t>
            </w:r>
            <w:r w:rsidRPr="00AA04C8">
              <w:rPr>
                <w:rFonts w:ascii="Times" w:hAnsi="Times"/>
                <w:lang w:val="el-GR" w:eastAsia="de-DE"/>
              </w:rPr>
              <w:t>ἰδόντες</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μανίαν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οὐδεὶς</w:t>
            </w:r>
            <w:r w:rsidRPr="00AA04C8">
              <w:rPr>
                <w:rFonts w:ascii="Times" w:hAnsi="Times"/>
                <w:lang w:eastAsia="de-DE"/>
              </w:rPr>
              <w:t xml:space="preserve"> </w:t>
            </w:r>
            <w:r w:rsidRPr="00AA04C8">
              <w:rPr>
                <w:rFonts w:ascii="Times" w:hAnsi="Times"/>
                <w:lang w:val="el-GR" w:eastAsia="de-DE"/>
              </w:rPr>
              <w:t>οὐδὲν</w:t>
            </w:r>
            <w:r w:rsidRPr="00AA04C8">
              <w:rPr>
                <w:rFonts w:ascii="Times" w:hAnsi="Times"/>
                <w:lang w:eastAsia="de-DE"/>
              </w:rPr>
              <w:t xml:space="preserve"> </w:t>
            </w:r>
            <w:r w:rsidRPr="00AA04C8">
              <w:rPr>
                <w:rFonts w:ascii="Times" w:hAnsi="Times"/>
                <w:lang w:val="el-GR" w:eastAsia="de-DE"/>
              </w:rPr>
              <w:t>ὑγιὲς</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ἔπος</w:t>
            </w:r>
            <w:r w:rsidRPr="00AA04C8">
              <w:rPr>
                <w:rFonts w:ascii="Times" w:hAnsi="Times"/>
                <w:lang w:eastAsia="de-DE"/>
              </w:rPr>
              <w:t xml:space="preserve"> </w:t>
            </w:r>
            <w:r w:rsidRPr="00AA04C8">
              <w:rPr>
                <w:rFonts w:ascii="Times" w:hAnsi="Times"/>
                <w:lang w:val="el-GR" w:eastAsia="de-DE"/>
              </w:rPr>
              <w:t>εἰπεῖν</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πόλεων</w:t>
            </w:r>
            <w:r w:rsidRPr="00AA04C8">
              <w:rPr>
                <w:rFonts w:ascii="Times" w:hAnsi="Times"/>
                <w:lang w:eastAsia="de-DE"/>
              </w:rPr>
              <w:t xml:space="preserve"> </w:t>
            </w:r>
            <w:r w:rsidRPr="00AA04C8">
              <w:rPr>
                <w:rFonts w:ascii="Times" w:hAnsi="Times"/>
                <w:lang w:val="el-GR" w:eastAsia="de-DE"/>
              </w:rPr>
              <w:t>πράττει</w:t>
            </w:r>
            <w:r w:rsidRPr="00AA04C8">
              <w:rPr>
                <w:rFonts w:ascii="Times" w:hAnsi="Times"/>
                <w:lang w:eastAsia="de-DE"/>
              </w:rPr>
              <w:t xml:space="preserve"> </w:t>
            </w:r>
            <w:r w:rsidRPr="00AA04C8">
              <w:rPr>
                <w:rFonts w:ascii="Times" w:hAnsi="Times"/>
                <w:lang w:val="el-GR" w:eastAsia="de-DE"/>
              </w:rPr>
              <w:t>οὐδ</w:t>
            </w:r>
            <w:r w:rsidRPr="00AA04C8">
              <w:rPr>
                <w:rFonts w:ascii="Times" w:hAnsi="Times"/>
                <w:lang w:eastAsia="de-DE"/>
              </w:rPr>
              <w:t xml:space="preserve">’ </w:t>
            </w:r>
            <w:r w:rsidRPr="00AA04C8">
              <w:rPr>
                <w:rFonts w:ascii="Times" w:hAnsi="Times"/>
                <w:lang w:val="el-GR" w:eastAsia="de-DE"/>
              </w:rPr>
              <w:t>ἔστισύμμαχος</w:t>
            </w:r>
            <w:r w:rsidRPr="00274F53">
              <w:rPr>
                <w:rFonts w:ascii="Times" w:hAnsi="Times"/>
                <w:lang w:eastAsia="de-DE"/>
              </w:rPr>
              <w:t xml:space="preserve"> </w:t>
            </w:r>
            <w:r w:rsidRPr="00AA04C8">
              <w:rPr>
                <w:rFonts w:ascii="Times" w:hAnsi="Times"/>
                <w:lang w:val="el-GR" w:eastAsia="de-DE"/>
              </w:rPr>
              <w:t>μεθ</w:t>
            </w:r>
            <w:r w:rsidRPr="00274F53">
              <w:rPr>
                <w:rFonts w:ascii="Times" w:hAnsi="Times"/>
                <w:lang w:eastAsia="de-DE"/>
              </w:rPr>
              <w:t xml:space="preserve">’ </w:t>
            </w:r>
            <w:r w:rsidRPr="00AA04C8">
              <w:rPr>
                <w:rFonts w:ascii="Times" w:hAnsi="Times"/>
                <w:lang w:val="el-GR" w:eastAsia="de-DE"/>
              </w:rPr>
              <w:t>ὅτου</w:t>
            </w:r>
            <w:r w:rsidRPr="00274F53">
              <w:rPr>
                <w:rFonts w:ascii="Times" w:hAnsi="Times"/>
                <w:lang w:eastAsia="de-DE"/>
              </w:rPr>
              <w:t xml:space="preserve"> </w:t>
            </w:r>
            <w:r w:rsidRPr="00AA04C8">
              <w:rPr>
                <w:rFonts w:ascii="Times" w:hAnsi="Times"/>
                <w:lang w:val="el-GR" w:eastAsia="de-DE"/>
              </w:rPr>
              <w:t>τις</w:t>
            </w:r>
            <w:r w:rsidRPr="00274F53">
              <w:rPr>
                <w:rFonts w:ascii="Times" w:hAnsi="Times"/>
                <w:lang w:eastAsia="de-DE"/>
              </w:rPr>
              <w:t xml:space="preserve"> </w:t>
            </w:r>
            <w:r w:rsidRPr="00AA04C8">
              <w:rPr>
                <w:rFonts w:ascii="Times" w:hAnsi="Times"/>
                <w:lang w:val="el-GR" w:eastAsia="de-DE"/>
              </w:rPr>
              <w:t>ἰὼν</w:t>
            </w:r>
            <w:r w:rsidRPr="00274F53">
              <w:rPr>
                <w:rFonts w:ascii="Times" w:hAnsi="Times"/>
                <w:lang w:eastAsia="de-DE"/>
              </w:rPr>
              <w:t xml:space="preserve"> </w:t>
            </w:r>
            <w:r w:rsidRPr="00AA04C8">
              <w:rPr>
                <w:rFonts w:ascii="Times" w:hAnsi="Times"/>
                <w:lang w:val="el-GR" w:eastAsia="de-DE"/>
              </w:rPr>
              <w:t>ἐπὶ</w:t>
            </w:r>
            <w:r w:rsidRPr="00274F53">
              <w:rPr>
                <w:rFonts w:ascii="Times" w:hAnsi="Times"/>
                <w:lang w:eastAsia="de-DE"/>
              </w:rPr>
              <w:t xml:space="preserve"> </w:t>
            </w:r>
            <w:r w:rsidRPr="00AA04C8">
              <w:rPr>
                <w:rFonts w:ascii="Times" w:hAnsi="Times"/>
                <w:lang w:val="el-GR" w:eastAsia="de-DE"/>
              </w:rPr>
              <w:t>τὴν</w:t>
            </w:r>
            <w:r w:rsidRPr="00274F53">
              <w:rPr>
                <w:rFonts w:ascii="Times" w:hAnsi="Times"/>
                <w:lang w:eastAsia="de-DE"/>
              </w:rPr>
              <w:t xml:space="preserve"> </w:t>
            </w:r>
            <w:r w:rsidRPr="00AA04C8">
              <w:rPr>
                <w:rFonts w:ascii="Times" w:hAnsi="Times"/>
                <w:lang w:val="el-GR" w:eastAsia="de-DE"/>
              </w:rPr>
              <w:t>τῷ</w:t>
            </w:r>
            <w:r w:rsidRPr="00274F53">
              <w:rPr>
                <w:rFonts w:ascii="Times" w:hAnsi="Times"/>
                <w:lang w:eastAsia="de-DE"/>
              </w:rPr>
              <w:t xml:space="preserve"> </w:t>
            </w:r>
            <w:r w:rsidRPr="00AA04C8">
              <w:rPr>
                <w:rFonts w:ascii="Times" w:hAnsi="Times"/>
                <w:lang w:val="el-GR" w:eastAsia="de-DE"/>
              </w:rPr>
              <w:t>δικαίῳ</w:t>
            </w:r>
            <w:r w:rsidRPr="00274F53">
              <w:rPr>
                <w:rFonts w:ascii="Times" w:hAnsi="Times"/>
                <w:lang w:eastAsia="de-DE"/>
              </w:rPr>
              <w:t xml:space="preserve"> </w:t>
            </w:r>
            <w:r w:rsidRPr="00AA04C8">
              <w:rPr>
                <w:rFonts w:ascii="Times" w:hAnsi="Times"/>
                <w:lang w:val="el-GR" w:eastAsia="de-DE"/>
              </w:rPr>
              <w:t>βοήθειαν</w:t>
            </w:r>
            <w:r w:rsidR="00274F53">
              <w:rPr>
                <w:rFonts w:ascii="Times" w:hAnsi="Times"/>
                <w:lang w:eastAsia="de-DE"/>
              </w:rPr>
              <w:t xml:space="preserve"> </w:t>
            </w:r>
            <w:r w:rsidRPr="00AA04C8">
              <w:rPr>
                <w:rFonts w:ascii="Times" w:hAnsi="Times"/>
                <w:lang w:val="el-GR" w:eastAsia="de-DE"/>
              </w:rPr>
              <w:t>σῴζοιτ</w:t>
            </w:r>
            <w:r w:rsidRPr="00274F53">
              <w:rPr>
                <w:rFonts w:ascii="Times" w:hAnsi="Times"/>
                <w:lang w:eastAsia="de-DE"/>
              </w:rPr>
              <w:t xml:space="preserve">’ </w:t>
            </w:r>
            <w:r w:rsidRPr="00AA04C8">
              <w:rPr>
                <w:rFonts w:ascii="Times" w:hAnsi="Times"/>
                <w:lang w:val="el-GR" w:eastAsia="de-DE"/>
              </w:rPr>
              <w:t>ἄν</w:t>
            </w:r>
            <w:r w:rsidRPr="00274F53">
              <w:rPr>
                <w:rFonts w:ascii="Times" w:hAnsi="Times"/>
                <w:lang w:eastAsia="de-DE"/>
              </w:rPr>
              <w:t xml:space="preserve">, </w:t>
            </w:r>
            <w:r w:rsidRPr="00AA04C8">
              <w:rPr>
                <w:rFonts w:ascii="Times" w:hAnsi="Times"/>
                <w:lang w:val="el-GR" w:eastAsia="de-DE"/>
              </w:rPr>
              <w:t>ἀλλ</w:t>
            </w:r>
            <w:r w:rsidRPr="00274F53">
              <w:rPr>
                <w:rFonts w:ascii="Times" w:hAnsi="Times"/>
                <w:lang w:eastAsia="de-DE"/>
              </w:rPr>
              <w:t xml:space="preserve">’ </w:t>
            </w:r>
            <w:r w:rsidRPr="00AA04C8">
              <w:rPr>
                <w:rFonts w:ascii="Times" w:hAnsi="Times"/>
                <w:lang w:val="el-GR" w:eastAsia="de-DE"/>
              </w:rPr>
              <w:t>ὥσπερ</w:t>
            </w:r>
            <w:r w:rsidRPr="00274F53">
              <w:rPr>
                <w:rFonts w:ascii="Times" w:hAnsi="Times"/>
                <w:lang w:eastAsia="de-DE"/>
              </w:rPr>
              <w:t xml:space="preserve"> </w:t>
            </w:r>
            <w:r w:rsidRPr="00AA04C8">
              <w:rPr>
                <w:rFonts w:ascii="Times" w:hAnsi="Times"/>
                <w:lang w:val="el-GR" w:eastAsia="de-DE"/>
              </w:rPr>
              <w:t>εἰς</w:t>
            </w:r>
            <w:r w:rsidRPr="00274F53">
              <w:rPr>
                <w:rFonts w:ascii="Times" w:hAnsi="Times"/>
                <w:lang w:eastAsia="de-DE"/>
              </w:rPr>
              <w:t xml:space="preserve"> </w:t>
            </w:r>
            <w:r w:rsidRPr="00AA04C8">
              <w:rPr>
                <w:rFonts w:ascii="Times" w:hAnsi="Times"/>
                <w:lang w:val="el-GR" w:eastAsia="de-DE"/>
              </w:rPr>
              <w:t>θηρία</w:t>
            </w:r>
            <w:r w:rsidRPr="00274F53">
              <w:rPr>
                <w:rFonts w:ascii="Times" w:hAnsi="Times"/>
                <w:lang w:eastAsia="de-DE"/>
              </w:rPr>
              <w:t xml:space="preserve"> </w:t>
            </w:r>
            <w:r w:rsidRPr="00AA04C8">
              <w:rPr>
                <w:rFonts w:ascii="Times" w:hAnsi="Times"/>
                <w:lang w:val="el-GR" w:eastAsia="de-DE"/>
              </w:rPr>
              <w:t>ἄνθρωπος</w:t>
            </w:r>
            <w:r w:rsidRPr="00274F53">
              <w:rPr>
                <w:rFonts w:ascii="Times" w:hAnsi="Times"/>
                <w:lang w:eastAsia="de-DE"/>
              </w:rPr>
              <w:t xml:space="preserve"> </w:t>
            </w:r>
            <w:r w:rsidRPr="00AA04C8">
              <w:rPr>
                <w:rFonts w:ascii="Times" w:hAnsi="Times"/>
                <w:lang w:val="el-GR" w:eastAsia="de-DE"/>
              </w:rPr>
              <w:t>ἐμπεσών</w:t>
            </w:r>
            <w:r w:rsidRPr="00274F53">
              <w:rPr>
                <w:rFonts w:ascii="Times" w:hAnsi="Times"/>
                <w:lang w:eastAsia="de-DE"/>
              </w:rPr>
              <w:t xml:space="preserve">, </w:t>
            </w:r>
            <w:r w:rsidRPr="00AA04C8">
              <w:rPr>
                <w:rFonts w:ascii="Times" w:hAnsi="Times"/>
                <w:lang w:val="el-GR" w:eastAsia="de-DE"/>
              </w:rPr>
              <w:t>οὔτε</w:t>
            </w:r>
            <w:r w:rsidRPr="00274F53">
              <w:rPr>
                <w:rFonts w:ascii="Times" w:hAnsi="Times"/>
                <w:lang w:eastAsia="de-DE"/>
              </w:rPr>
              <w:t xml:space="preserve"> </w:t>
            </w:r>
            <w:r w:rsidRPr="00AA04C8">
              <w:rPr>
                <w:rFonts w:ascii="Times" w:hAnsi="Times"/>
                <w:lang w:val="el-GR" w:eastAsia="de-DE"/>
              </w:rPr>
              <w:t>συναδικεῖν</w:t>
            </w:r>
            <w:r w:rsidRPr="00274F53">
              <w:rPr>
                <w:rFonts w:ascii="Times" w:hAnsi="Times"/>
                <w:lang w:eastAsia="de-DE"/>
              </w:rPr>
              <w:t xml:space="preserve"> </w:t>
            </w:r>
            <w:r w:rsidRPr="00AA04C8">
              <w:rPr>
                <w:rFonts w:ascii="Times" w:hAnsi="Times"/>
                <w:lang w:val="el-GR" w:eastAsia="de-DE"/>
              </w:rPr>
              <w:t>ἐθέλων</w:t>
            </w:r>
            <w:r w:rsidRPr="00274F53">
              <w:rPr>
                <w:rFonts w:ascii="Times" w:hAnsi="Times"/>
                <w:lang w:eastAsia="de-DE"/>
              </w:rPr>
              <w:t xml:space="preserve"> </w:t>
            </w:r>
            <w:r w:rsidRPr="00AA04C8">
              <w:rPr>
                <w:rFonts w:ascii="Times" w:hAnsi="Times"/>
                <w:lang w:val="el-GR" w:eastAsia="de-DE"/>
              </w:rPr>
              <w:t>οὔτε</w:t>
            </w:r>
            <w:r w:rsidRPr="00274F53">
              <w:rPr>
                <w:rFonts w:ascii="Times" w:hAnsi="Times"/>
                <w:lang w:eastAsia="de-DE"/>
              </w:rPr>
              <w:t xml:space="preserve"> </w:t>
            </w:r>
            <w:r w:rsidRPr="00AA04C8">
              <w:rPr>
                <w:rFonts w:ascii="Times" w:hAnsi="Times"/>
                <w:lang w:val="el-GR" w:eastAsia="de-DE"/>
              </w:rPr>
              <w:t>ἱκανὸς</w:t>
            </w:r>
            <w:r w:rsidRPr="00274F53">
              <w:rPr>
                <w:rFonts w:ascii="Times" w:hAnsi="Times"/>
                <w:lang w:eastAsia="de-DE"/>
              </w:rPr>
              <w:t xml:space="preserve"> </w:t>
            </w:r>
            <w:r w:rsidRPr="00AA04C8">
              <w:rPr>
                <w:rFonts w:ascii="Times" w:hAnsi="Times"/>
                <w:lang w:val="el-GR" w:eastAsia="de-DE"/>
              </w:rPr>
              <w:t>ὢν</w:t>
            </w:r>
            <w:r w:rsidRPr="00274F53">
              <w:rPr>
                <w:rFonts w:ascii="Times" w:hAnsi="Times"/>
                <w:lang w:eastAsia="de-DE"/>
              </w:rPr>
              <w:t xml:space="preserve"> </w:t>
            </w:r>
            <w:r w:rsidRPr="00AA04C8">
              <w:rPr>
                <w:rFonts w:ascii="Times" w:hAnsi="Times"/>
                <w:lang w:val="el-GR" w:eastAsia="de-DE"/>
              </w:rPr>
              <w:t>εἷς</w:t>
            </w:r>
            <w:r w:rsidRPr="00274F53">
              <w:rPr>
                <w:rFonts w:ascii="Times" w:hAnsi="Times"/>
                <w:lang w:eastAsia="de-DE"/>
              </w:rPr>
              <w:t xml:space="preserve"> </w:t>
            </w:r>
            <w:r w:rsidRPr="00AA04C8">
              <w:rPr>
                <w:rFonts w:ascii="Times" w:hAnsi="Times"/>
                <w:lang w:val="el-GR" w:eastAsia="de-DE"/>
              </w:rPr>
              <w:t>πᾶσιν</w:t>
            </w:r>
            <w:r w:rsidRPr="00274F53">
              <w:rPr>
                <w:rFonts w:ascii="Times" w:hAnsi="Times"/>
                <w:lang w:eastAsia="de-DE"/>
              </w:rPr>
              <w:t xml:space="preserve"> </w:t>
            </w:r>
            <w:r w:rsidRPr="00AA04C8">
              <w:rPr>
                <w:rFonts w:ascii="Times" w:hAnsi="Times"/>
                <w:lang w:val="el-GR" w:eastAsia="de-DE"/>
              </w:rPr>
              <w:t>ἀγρίοις</w:t>
            </w:r>
            <w:r w:rsidRPr="00274F53">
              <w:rPr>
                <w:rFonts w:ascii="Times" w:hAnsi="Times"/>
                <w:lang w:eastAsia="de-DE"/>
              </w:rPr>
              <w:t xml:space="preserve"> </w:t>
            </w:r>
            <w:r w:rsidRPr="00AA04C8">
              <w:rPr>
                <w:rFonts w:ascii="Times" w:hAnsi="Times"/>
                <w:lang w:val="el-GR" w:eastAsia="de-DE"/>
              </w:rPr>
              <w:t>ἀντέχειν</w:t>
            </w:r>
            <w:r w:rsidRPr="00274F53">
              <w:rPr>
                <w:rFonts w:ascii="Times" w:hAnsi="Times"/>
                <w:lang w:eastAsia="de-DE"/>
              </w:rPr>
              <w:t xml:space="preserve">, </w:t>
            </w:r>
            <w:r w:rsidRPr="00AA04C8">
              <w:rPr>
                <w:rFonts w:ascii="Times" w:hAnsi="Times"/>
                <w:lang w:val="el-GR" w:eastAsia="de-DE"/>
              </w:rPr>
              <w:t>πρίν</w:t>
            </w:r>
            <w:r w:rsidRPr="00274F53">
              <w:rPr>
                <w:rFonts w:ascii="Times" w:hAnsi="Times"/>
                <w:lang w:eastAsia="de-DE"/>
              </w:rPr>
              <w:t xml:space="preserve"> </w:t>
            </w:r>
            <w:r w:rsidRPr="00AA04C8">
              <w:rPr>
                <w:rFonts w:ascii="Times" w:hAnsi="Times"/>
                <w:lang w:val="el-GR" w:eastAsia="de-DE"/>
              </w:rPr>
              <w:t>τι</w:t>
            </w:r>
            <w:r w:rsidRPr="00274F53">
              <w:rPr>
                <w:rFonts w:ascii="Times" w:hAnsi="Times"/>
                <w:lang w:eastAsia="de-DE"/>
              </w:rPr>
              <w:t xml:space="preserve"> </w:t>
            </w:r>
            <w:r w:rsidRPr="00AA04C8">
              <w:rPr>
                <w:rFonts w:ascii="Times" w:hAnsi="Times"/>
                <w:lang w:val="el-GR" w:eastAsia="de-DE"/>
              </w:rPr>
              <w:t>τὴν</w:t>
            </w:r>
            <w:r w:rsidRPr="00274F53">
              <w:rPr>
                <w:rFonts w:ascii="Times" w:hAnsi="Times"/>
                <w:lang w:eastAsia="de-DE"/>
              </w:rPr>
              <w:t xml:space="preserve"> </w:t>
            </w:r>
            <w:r w:rsidRPr="00AA04C8">
              <w:rPr>
                <w:rFonts w:ascii="Times" w:hAnsi="Times"/>
                <w:lang w:val="el-GR" w:eastAsia="de-DE"/>
              </w:rPr>
              <w:t>πόλιν</w:t>
            </w:r>
            <w:r w:rsidRPr="00274F53">
              <w:rPr>
                <w:rFonts w:ascii="Times" w:hAnsi="Times"/>
                <w:lang w:eastAsia="de-DE"/>
              </w:rPr>
              <w:t xml:space="preserve"> </w:t>
            </w:r>
            <w:r w:rsidRPr="00AA04C8">
              <w:rPr>
                <w:rFonts w:ascii="Times" w:hAnsi="Times"/>
                <w:lang w:val="el-GR" w:eastAsia="de-DE"/>
              </w:rPr>
              <w:t>ἢ</w:t>
            </w:r>
            <w:r w:rsidRPr="00274F53">
              <w:rPr>
                <w:rFonts w:ascii="Times" w:hAnsi="Times"/>
                <w:lang w:eastAsia="de-DE"/>
              </w:rPr>
              <w:t xml:space="preserve"> </w:t>
            </w:r>
            <w:r w:rsidRPr="00AA04C8">
              <w:rPr>
                <w:rFonts w:ascii="Times" w:hAnsi="Times"/>
                <w:lang w:val="el-GR" w:eastAsia="de-DE"/>
              </w:rPr>
              <w:t>φίλους</w:t>
            </w:r>
            <w:r w:rsidRPr="00274F53">
              <w:rPr>
                <w:rFonts w:ascii="Times" w:hAnsi="Times"/>
                <w:lang w:eastAsia="de-DE"/>
              </w:rPr>
              <w:t xml:space="preserve"> </w:t>
            </w:r>
            <w:r w:rsidRPr="00AA04C8">
              <w:rPr>
                <w:rFonts w:ascii="Times" w:hAnsi="Times"/>
                <w:lang w:val="el-GR" w:eastAsia="de-DE"/>
              </w:rPr>
              <w:t>ὀνῆσαι</w:t>
            </w:r>
            <w:r w:rsidRPr="00274F53">
              <w:rPr>
                <w:rFonts w:ascii="Times" w:hAnsi="Times"/>
                <w:lang w:eastAsia="de-DE"/>
              </w:rPr>
              <w:t xml:space="preserve"> </w:t>
            </w:r>
            <w:r w:rsidRPr="00AA04C8">
              <w:rPr>
                <w:rFonts w:ascii="Times" w:hAnsi="Times"/>
                <w:lang w:val="el-GR" w:eastAsia="de-DE"/>
              </w:rPr>
              <w:t>προαπολόμενος</w:t>
            </w:r>
            <w:r w:rsidRPr="00274F53">
              <w:rPr>
                <w:rFonts w:ascii="Times" w:hAnsi="Times"/>
                <w:lang w:eastAsia="de-DE"/>
              </w:rPr>
              <w:t xml:space="preserve"> </w:t>
            </w:r>
            <w:r w:rsidRPr="00AA04C8">
              <w:rPr>
                <w:rFonts w:ascii="Times" w:hAnsi="Times"/>
                <w:lang w:val="el-GR" w:eastAsia="de-DE"/>
              </w:rPr>
              <w:t>ἀνωφελὴς</w:t>
            </w:r>
            <w:r w:rsidRPr="00274F53">
              <w:rPr>
                <w:rFonts w:ascii="Times" w:hAnsi="Times"/>
                <w:lang w:eastAsia="de-DE"/>
              </w:rPr>
              <w:t xml:space="preserve"> </w:t>
            </w:r>
            <w:r w:rsidRPr="00AA04C8">
              <w:rPr>
                <w:rFonts w:ascii="Times" w:hAnsi="Times"/>
                <w:lang w:val="el-GR" w:eastAsia="de-DE"/>
              </w:rPr>
              <w:t>αὑτῷ</w:t>
            </w:r>
            <w:r w:rsidRPr="00274F53">
              <w:rPr>
                <w:rFonts w:ascii="Times" w:hAnsi="Times"/>
                <w:lang w:eastAsia="de-DE"/>
              </w:rPr>
              <w:t xml:space="preserve"> </w:t>
            </w:r>
            <w:r w:rsidRPr="00AA04C8">
              <w:rPr>
                <w:rFonts w:ascii="Times" w:hAnsi="Times"/>
                <w:lang w:val="el-GR" w:eastAsia="de-DE"/>
              </w:rPr>
              <w:t>τε</w:t>
            </w:r>
            <w:r w:rsidRPr="00274F53">
              <w:rPr>
                <w:rFonts w:ascii="Times" w:hAnsi="Times"/>
                <w:lang w:eastAsia="de-DE"/>
              </w:rPr>
              <w:t xml:space="preserve"> </w:t>
            </w:r>
            <w:r w:rsidRPr="00AA04C8">
              <w:rPr>
                <w:rFonts w:ascii="Times" w:hAnsi="Times"/>
                <w:lang w:val="el-GR" w:eastAsia="de-DE"/>
              </w:rPr>
              <w:t>καὶ</w:t>
            </w:r>
            <w:r w:rsidRPr="00274F53">
              <w:rPr>
                <w:rFonts w:ascii="Times" w:hAnsi="Times"/>
                <w:lang w:eastAsia="de-DE"/>
              </w:rPr>
              <w:t xml:space="preserve"> </w:t>
            </w:r>
            <w:r w:rsidRPr="00AA04C8">
              <w:rPr>
                <w:rFonts w:ascii="Times" w:hAnsi="Times"/>
                <w:lang w:val="el-GR" w:eastAsia="de-DE"/>
              </w:rPr>
              <w:t>τοῖς</w:t>
            </w:r>
            <w:r w:rsidRPr="00274F53">
              <w:rPr>
                <w:rFonts w:ascii="Times" w:hAnsi="Times"/>
                <w:lang w:eastAsia="de-DE"/>
              </w:rPr>
              <w:t xml:space="preserve"> </w:t>
            </w:r>
            <w:r w:rsidRPr="00AA04C8">
              <w:rPr>
                <w:rFonts w:ascii="Times" w:hAnsi="Times"/>
                <w:lang w:val="el-GR" w:eastAsia="de-DE"/>
              </w:rPr>
              <w:t>ἄλλοις</w:t>
            </w:r>
            <w:r w:rsidRPr="00274F53">
              <w:rPr>
                <w:rFonts w:ascii="Times" w:hAnsi="Times"/>
                <w:lang w:eastAsia="de-DE"/>
              </w:rPr>
              <w:t xml:space="preserve"> </w:t>
            </w:r>
            <w:r w:rsidRPr="00AA04C8">
              <w:rPr>
                <w:rFonts w:ascii="Times" w:hAnsi="Times"/>
                <w:lang w:val="el-GR" w:eastAsia="de-DE"/>
              </w:rPr>
              <w:t>ἂν</w:t>
            </w:r>
            <w:r w:rsidRPr="00274F53">
              <w:rPr>
                <w:rFonts w:ascii="Times" w:hAnsi="Times"/>
                <w:lang w:eastAsia="de-DE"/>
              </w:rPr>
              <w:t xml:space="preserve"> </w:t>
            </w:r>
            <w:r w:rsidRPr="00AA04C8">
              <w:rPr>
                <w:rFonts w:ascii="Times" w:hAnsi="Times"/>
                <w:lang w:val="el-GR" w:eastAsia="de-DE"/>
              </w:rPr>
              <w:t>γένοιτο</w:t>
            </w:r>
            <w:r w:rsidRPr="00274F53">
              <w:rPr>
                <w:rFonts w:ascii="Times" w:hAnsi="Times"/>
                <w:lang w:eastAsia="de-DE"/>
              </w:rPr>
              <w:t>—</w:t>
            </w:r>
            <w:r w:rsidRPr="00AA04C8">
              <w:rPr>
                <w:rFonts w:ascii="Times" w:hAnsi="Times"/>
                <w:lang w:val="el-GR" w:eastAsia="de-DE"/>
              </w:rPr>
              <w:t>ταῦτα</w:t>
            </w:r>
            <w:r w:rsidRPr="00274F53">
              <w:rPr>
                <w:rFonts w:ascii="Times" w:hAnsi="Times"/>
                <w:lang w:eastAsia="de-DE"/>
              </w:rPr>
              <w:t xml:space="preserve"> </w:t>
            </w:r>
            <w:r w:rsidRPr="00AA04C8">
              <w:rPr>
                <w:rFonts w:ascii="Times" w:hAnsi="Times"/>
                <w:lang w:val="el-GR" w:eastAsia="de-DE"/>
              </w:rPr>
              <w:t>πάντα</w:t>
            </w:r>
            <w:r w:rsidRPr="00274F53">
              <w:rPr>
                <w:rFonts w:ascii="Times" w:hAnsi="Times"/>
                <w:lang w:eastAsia="de-DE"/>
              </w:rPr>
              <w:t xml:space="preserve"> </w:t>
            </w:r>
            <w:r w:rsidRPr="00AA04C8">
              <w:rPr>
                <w:rFonts w:ascii="Times" w:hAnsi="Times"/>
                <w:lang w:val="el-GR" w:eastAsia="de-DE"/>
              </w:rPr>
              <w:t>λογισμῷ</w:t>
            </w:r>
            <w:r w:rsidRPr="00274F53">
              <w:rPr>
                <w:rFonts w:ascii="Times" w:hAnsi="Times"/>
                <w:lang w:eastAsia="de-DE"/>
              </w:rPr>
              <w:t xml:space="preserve"> </w:t>
            </w:r>
            <w:r w:rsidRPr="00AA04C8">
              <w:rPr>
                <w:rFonts w:ascii="Times" w:hAnsi="Times"/>
                <w:lang w:val="el-GR" w:eastAsia="de-DE"/>
              </w:rPr>
              <w:t>λαβών</w:t>
            </w:r>
            <w:r w:rsidRPr="00274F53">
              <w:rPr>
                <w:rFonts w:ascii="Times" w:hAnsi="Times"/>
                <w:lang w:eastAsia="de-DE"/>
              </w:rPr>
              <w:t xml:space="preserve">, </w:t>
            </w:r>
            <w:r w:rsidRPr="00AA04C8">
              <w:rPr>
                <w:rFonts w:ascii="Times" w:hAnsi="Times"/>
                <w:lang w:val="el-GR" w:eastAsia="de-DE"/>
              </w:rPr>
              <w:t>ἡσυχίαν</w:t>
            </w:r>
            <w:r w:rsidRPr="00274F53">
              <w:rPr>
                <w:rFonts w:ascii="Times" w:hAnsi="Times"/>
                <w:lang w:eastAsia="de-DE"/>
              </w:rPr>
              <w:t xml:space="preserve"> </w:t>
            </w:r>
            <w:r w:rsidRPr="00AA04C8">
              <w:rPr>
                <w:rFonts w:ascii="Times" w:hAnsi="Times"/>
                <w:lang w:val="el-GR" w:eastAsia="de-DE"/>
              </w:rPr>
              <w:t>ἔχων</w:t>
            </w:r>
            <w:r w:rsidRPr="00274F53">
              <w:rPr>
                <w:rFonts w:ascii="Times" w:hAnsi="Times"/>
                <w:lang w:eastAsia="de-DE"/>
              </w:rPr>
              <w:t xml:space="preserve"> </w:t>
            </w:r>
            <w:r w:rsidRPr="00AA04C8">
              <w:rPr>
                <w:rFonts w:ascii="Times" w:hAnsi="Times"/>
                <w:lang w:val="el-GR" w:eastAsia="de-DE"/>
              </w:rPr>
              <w:t>καὶ</w:t>
            </w:r>
            <w:r w:rsidRPr="00274F53">
              <w:rPr>
                <w:rFonts w:ascii="Times" w:hAnsi="Times"/>
                <w:lang w:eastAsia="de-DE"/>
              </w:rPr>
              <w:t xml:space="preserve"> </w:t>
            </w:r>
            <w:r w:rsidRPr="00AA04C8">
              <w:rPr>
                <w:rFonts w:ascii="Times" w:hAnsi="Times"/>
                <w:lang w:val="el-GR" w:eastAsia="de-DE"/>
              </w:rPr>
              <w:t>τὰ</w:t>
            </w:r>
            <w:r w:rsidRPr="00274F53">
              <w:rPr>
                <w:rFonts w:ascii="Times" w:hAnsi="Times"/>
                <w:lang w:eastAsia="de-DE"/>
              </w:rPr>
              <w:t xml:space="preserve"> </w:t>
            </w:r>
            <w:r w:rsidRPr="00AA04C8">
              <w:rPr>
                <w:rFonts w:ascii="Times" w:hAnsi="Times"/>
                <w:lang w:val="el-GR" w:eastAsia="de-DE"/>
              </w:rPr>
              <w:t>αὑτοῦ</w:t>
            </w:r>
            <w:r w:rsidRPr="00274F53">
              <w:rPr>
                <w:rFonts w:ascii="Times" w:hAnsi="Times"/>
                <w:lang w:eastAsia="de-DE"/>
              </w:rPr>
              <w:t xml:space="preserve"> </w:t>
            </w:r>
            <w:r w:rsidRPr="00AA04C8">
              <w:rPr>
                <w:rFonts w:ascii="Times" w:hAnsi="Times"/>
                <w:lang w:val="el-GR" w:eastAsia="de-DE"/>
              </w:rPr>
              <w:t>πράττων</w:t>
            </w:r>
            <w:r w:rsidRPr="00274F53">
              <w:rPr>
                <w:rFonts w:ascii="Times" w:hAnsi="Times"/>
                <w:lang w:eastAsia="de-DE"/>
              </w:rPr>
              <w:t>,</w:t>
            </w:r>
            <w:r w:rsidRPr="00274F53">
              <w:rPr>
                <w:rFonts w:ascii="Times" w:hAnsi="Times"/>
                <w:bCs/>
                <w:lang w:eastAsia="de-DE"/>
              </w:rPr>
              <w:t xml:space="preserve"> </w:t>
            </w:r>
            <w:r w:rsidRPr="00AA04C8">
              <w:rPr>
                <w:rFonts w:ascii="Times" w:hAnsi="Times"/>
                <w:bCs/>
                <w:lang w:val="el-GR" w:eastAsia="de-DE"/>
              </w:rPr>
              <w:t>οἷον</w:t>
            </w:r>
            <w:r w:rsidRPr="00274F53">
              <w:rPr>
                <w:rFonts w:ascii="Times" w:hAnsi="Times"/>
                <w:lang w:eastAsia="de-DE"/>
              </w:rPr>
              <w:t xml:space="preserve"> </w:t>
            </w:r>
            <w:r w:rsidRPr="00AA04C8">
              <w:rPr>
                <w:rFonts w:ascii="Times" w:hAnsi="Times"/>
                <w:bCs/>
                <w:lang w:val="el-GR" w:eastAsia="de-DE"/>
              </w:rPr>
              <w:t>ἐν</w:t>
            </w:r>
            <w:r w:rsidRPr="00274F53">
              <w:rPr>
                <w:rFonts w:ascii="Times" w:hAnsi="Times"/>
                <w:bCs/>
                <w:lang w:eastAsia="de-DE"/>
              </w:rPr>
              <w:t xml:space="preserve"> </w:t>
            </w:r>
            <w:r w:rsidRPr="00AA04C8">
              <w:rPr>
                <w:rFonts w:ascii="Times" w:hAnsi="Times"/>
                <w:bCs/>
                <w:lang w:val="el-GR" w:eastAsia="de-DE"/>
              </w:rPr>
              <w:t>χειμῶνι</w:t>
            </w:r>
            <w:r w:rsidRPr="00274F53">
              <w:rPr>
                <w:rFonts w:ascii="Times" w:hAnsi="Times"/>
                <w:bCs/>
                <w:lang w:eastAsia="de-DE"/>
              </w:rPr>
              <w:t xml:space="preserve"> </w:t>
            </w:r>
            <w:r w:rsidRPr="00AA04C8">
              <w:rPr>
                <w:rFonts w:ascii="Times" w:hAnsi="Times"/>
                <w:bCs/>
                <w:lang w:val="el-GR" w:eastAsia="de-DE"/>
              </w:rPr>
              <w:t>κονιορτοῦ</w:t>
            </w:r>
            <w:r w:rsidRPr="00274F53">
              <w:rPr>
                <w:rFonts w:ascii="Times" w:hAnsi="Times"/>
                <w:bCs/>
                <w:lang w:eastAsia="de-DE"/>
              </w:rPr>
              <w:t xml:space="preserve"> </w:t>
            </w:r>
            <w:r w:rsidRPr="00AA04C8">
              <w:rPr>
                <w:rFonts w:ascii="Times" w:hAnsi="Times"/>
                <w:bCs/>
                <w:lang w:val="el-GR" w:eastAsia="de-DE"/>
              </w:rPr>
              <w:t>καὶ</w:t>
            </w:r>
            <w:r w:rsidRPr="00274F53">
              <w:rPr>
                <w:rFonts w:ascii="Times" w:hAnsi="Times"/>
                <w:bCs/>
                <w:lang w:eastAsia="de-DE"/>
              </w:rPr>
              <w:t xml:space="preserve"> </w:t>
            </w:r>
            <w:r w:rsidRPr="00AA04C8">
              <w:rPr>
                <w:rFonts w:ascii="Times" w:hAnsi="Times"/>
                <w:bCs/>
                <w:lang w:val="el-GR" w:eastAsia="de-DE"/>
              </w:rPr>
              <w:t>ζάλης</w:t>
            </w:r>
            <w:r w:rsidRPr="00274F53">
              <w:rPr>
                <w:rFonts w:ascii="Times" w:hAnsi="Times"/>
                <w:bCs/>
                <w:lang w:eastAsia="de-DE"/>
              </w:rPr>
              <w:t xml:space="preserve"> </w:t>
            </w:r>
            <w:r w:rsidRPr="00AA04C8">
              <w:rPr>
                <w:rFonts w:ascii="Times" w:hAnsi="Times"/>
                <w:bCs/>
                <w:lang w:val="el-GR" w:eastAsia="de-DE"/>
              </w:rPr>
              <w:t>ὑπὸ</w:t>
            </w:r>
            <w:r w:rsidRPr="00274F53">
              <w:rPr>
                <w:rFonts w:ascii="Times" w:hAnsi="Times"/>
                <w:bCs/>
                <w:lang w:eastAsia="de-DE"/>
              </w:rPr>
              <w:t xml:space="preserve"> </w:t>
            </w:r>
            <w:r w:rsidRPr="00AA04C8">
              <w:rPr>
                <w:rFonts w:ascii="Times" w:hAnsi="Times"/>
                <w:bCs/>
                <w:lang w:val="el-GR" w:eastAsia="de-DE"/>
              </w:rPr>
              <w:t>πνεύματος</w:t>
            </w:r>
            <w:r w:rsidRPr="00274F53">
              <w:rPr>
                <w:rFonts w:ascii="Times" w:hAnsi="Times"/>
                <w:bCs/>
                <w:lang w:eastAsia="de-DE"/>
              </w:rPr>
              <w:t xml:space="preserve"> </w:t>
            </w:r>
            <w:r w:rsidRPr="00AA04C8">
              <w:rPr>
                <w:rFonts w:ascii="Times" w:hAnsi="Times"/>
                <w:bCs/>
                <w:lang w:val="el-GR" w:eastAsia="de-DE"/>
              </w:rPr>
              <w:t>φερομένου</w:t>
            </w:r>
            <w:r w:rsidRPr="00274F53">
              <w:rPr>
                <w:rFonts w:ascii="Times" w:hAnsi="Times"/>
                <w:bCs/>
                <w:lang w:eastAsia="de-DE"/>
              </w:rPr>
              <w:t xml:space="preserve"> </w:t>
            </w:r>
            <w:r w:rsidRPr="00AA04C8">
              <w:rPr>
                <w:rFonts w:ascii="Times" w:hAnsi="Times"/>
                <w:bCs/>
                <w:lang w:val="el-GR" w:eastAsia="de-DE"/>
              </w:rPr>
              <w:t>ὑπὸ</w:t>
            </w:r>
            <w:r w:rsidRPr="00274F53">
              <w:rPr>
                <w:rFonts w:ascii="Times" w:hAnsi="Times"/>
                <w:bCs/>
                <w:lang w:eastAsia="de-DE"/>
              </w:rPr>
              <w:t xml:space="preserve"> </w:t>
            </w:r>
            <w:r w:rsidRPr="00AA04C8">
              <w:rPr>
                <w:rFonts w:ascii="Times" w:hAnsi="Times"/>
                <w:bCs/>
                <w:lang w:val="el-GR" w:eastAsia="de-DE"/>
              </w:rPr>
              <w:t>τειχίον</w:t>
            </w:r>
            <w:r w:rsidRPr="00274F53">
              <w:rPr>
                <w:rFonts w:ascii="Times" w:hAnsi="Times"/>
                <w:bCs/>
                <w:lang w:eastAsia="de-DE"/>
              </w:rPr>
              <w:t xml:space="preserve"> </w:t>
            </w:r>
            <w:r w:rsidRPr="00AA04C8">
              <w:rPr>
                <w:rFonts w:ascii="Times" w:hAnsi="Times"/>
                <w:bCs/>
                <w:lang w:val="el-GR" w:eastAsia="de-DE"/>
              </w:rPr>
              <w:t>ἀποστάς</w:t>
            </w:r>
            <w:r w:rsidRPr="00274F53">
              <w:rPr>
                <w:rFonts w:ascii="Times" w:hAnsi="Times"/>
                <w:bCs/>
                <w:lang w:eastAsia="de-DE"/>
              </w:rPr>
              <w:t xml:space="preserve">, </w:t>
            </w:r>
            <w:r w:rsidRPr="00AA04C8">
              <w:rPr>
                <w:rFonts w:ascii="Times" w:hAnsi="Times"/>
                <w:bCs/>
                <w:lang w:val="el-GR" w:eastAsia="de-DE"/>
              </w:rPr>
              <w:t>ὁρῶν</w:t>
            </w:r>
            <w:r w:rsidRPr="00274F53">
              <w:rPr>
                <w:rFonts w:ascii="Times" w:hAnsi="Times"/>
                <w:bCs/>
                <w:lang w:eastAsia="de-DE"/>
              </w:rPr>
              <w:t xml:space="preserve"> </w:t>
            </w:r>
            <w:r w:rsidRPr="00AA04C8">
              <w:rPr>
                <w:rFonts w:ascii="Times" w:hAnsi="Times"/>
                <w:bCs/>
                <w:lang w:val="el-GR" w:eastAsia="de-DE"/>
              </w:rPr>
              <w:t>τοὺς</w:t>
            </w:r>
            <w:r w:rsidRPr="00274F53">
              <w:rPr>
                <w:rFonts w:ascii="Times" w:hAnsi="Times"/>
                <w:bCs/>
                <w:lang w:eastAsia="de-DE"/>
              </w:rPr>
              <w:t xml:space="preserve"> </w:t>
            </w:r>
            <w:r w:rsidRPr="00AA04C8">
              <w:rPr>
                <w:rFonts w:ascii="Times" w:hAnsi="Times"/>
                <w:bCs/>
                <w:lang w:val="el-GR" w:eastAsia="de-DE"/>
              </w:rPr>
              <w:t>ἄλλους</w:t>
            </w:r>
            <w:r w:rsidRPr="00274F53">
              <w:rPr>
                <w:rFonts w:ascii="Times" w:hAnsi="Times"/>
                <w:bCs/>
                <w:lang w:eastAsia="de-DE"/>
              </w:rPr>
              <w:t xml:space="preserve"> </w:t>
            </w:r>
            <w:r w:rsidRPr="00AA04C8">
              <w:rPr>
                <w:rFonts w:ascii="Times" w:hAnsi="Times"/>
                <w:bCs/>
                <w:lang w:val="el-GR" w:eastAsia="de-DE"/>
              </w:rPr>
              <w:t>καταπιμπλαμένους</w:t>
            </w:r>
            <w:r w:rsidRPr="00274F53">
              <w:rPr>
                <w:rFonts w:ascii="Times" w:hAnsi="Times"/>
                <w:bCs/>
                <w:lang w:eastAsia="de-DE"/>
              </w:rPr>
              <w:t xml:space="preserve"> </w:t>
            </w:r>
            <w:r w:rsidRPr="00AA04C8">
              <w:rPr>
                <w:rFonts w:ascii="Times" w:hAnsi="Times"/>
                <w:bCs/>
                <w:lang w:val="el-GR" w:eastAsia="de-DE"/>
              </w:rPr>
              <w:t>ἀνομίας</w:t>
            </w:r>
            <w:r w:rsidRPr="00274F53">
              <w:rPr>
                <w:rFonts w:ascii="Times" w:hAnsi="Times"/>
                <w:bCs/>
                <w:lang w:eastAsia="de-DE"/>
              </w:rPr>
              <w:t xml:space="preserve">, </w:t>
            </w:r>
            <w:r w:rsidRPr="00AA04C8">
              <w:rPr>
                <w:rFonts w:ascii="Times" w:hAnsi="Times"/>
                <w:bCs/>
                <w:lang w:val="el-GR" w:eastAsia="de-DE"/>
              </w:rPr>
              <w:t>ἀγαπᾷ</w:t>
            </w:r>
            <w:r w:rsidRPr="00274F53">
              <w:rPr>
                <w:rFonts w:ascii="Times" w:hAnsi="Times"/>
                <w:bCs/>
                <w:lang w:eastAsia="de-DE"/>
              </w:rPr>
              <w:t xml:space="preserve"> </w:t>
            </w:r>
            <w:r w:rsidRPr="00AA04C8">
              <w:rPr>
                <w:rFonts w:ascii="Times" w:hAnsi="Times"/>
                <w:bCs/>
                <w:lang w:val="el-GR" w:eastAsia="de-DE"/>
              </w:rPr>
              <w:t>εἴ</w:t>
            </w:r>
            <w:r w:rsidRPr="00274F53">
              <w:rPr>
                <w:rFonts w:ascii="Times" w:hAnsi="Times"/>
                <w:bCs/>
                <w:lang w:eastAsia="de-DE"/>
              </w:rPr>
              <w:t xml:space="preserve"> </w:t>
            </w:r>
            <w:r w:rsidRPr="00AA04C8">
              <w:rPr>
                <w:rFonts w:ascii="Times" w:hAnsi="Times"/>
                <w:bCs/>
                <w:lang w:val="el-GR" w:eastAsia="de-DE"/>
              </w:rPr>
              <w:t>πῃ</w:t>
            </w:r>
            <w:r w:rsidRPr="00274F53">
              <w:rPr>
                <w:rFonts w:ascii="Times" w:hAnsi="Times"/>
                <w:bCs/>
                <w:lang w:eastAsia="de-DE"/>
              </w:rPr>
              <w:t xml:space="preserve"> </w:t>
            </w:r>
            <w:r w:rsidRPr="00AA04C8">
              <w:rPr>
                <w:rFonts w:ascii="Times" w:hAnsi="Times"/>
                <w:bCs/>
                <w:lang w:val="el-GR" w:eastAsia="de-DE"/>
              </w:rPr>
              <w:t>αὐτὸς</w:t>
            </w:r>
            <w:r w:rsidRPr="00274F53">
              <w:rPr>
                <w:rFonts w:ascii="Times" w:hAnsi="Times"/>
                <w:bCs/>
                <w:lang w:eastAsia="de-DE"/>
              </w:rPr>
              <w:t xml:space="preserve"> </w:t>
            </w:r>
            <w:r w:rsidRPr="00AA04C8">
              <w:rPr>
                <w:rFonts w:ascii="Times" w:hAnsi="Times"/>
                <w:bCs/>
                <w:lang w:val="el-GR" w:eastAsia="de-DE"/>
              </w:rPr>
              <w:t>καθαρὸς</w:t>
            </w:r>
            <w:r w:rsidRPr="00274F53">
              <w:rPr>
                <w:rFonts w:ascii="Times" w:hAnsi="Times"/>
                <w:bCs/>
                <w:lang w:eastAsia="de-DE"/>
              </w:rPr>
              <w:t xml:space="preserve"> </w:t>
            </w:r>
            <w:r w:rsidRPr="00AA04C8">
              <w:rPr>
                <w:rFonts w:ascii="Times" w:hAnsi="Times"/>
                <w:bCs/>
                <w:lang w:val="el-GR" w:eastAsia="de-DE"/>
              </w:rPr>
              <w:t>ἀδικίας</w:t>
            </w:r>
            <w:r w:rsidRPr="00274F53">
              <w:rPr>
                <w:rFonts w:ascii="Times" w:hAnsi="Times"/>
                <w:bCs/>
                <w:lang w:eastAsia="de-DE"/>
              </w:rPr>
              <w:t xml:space="preserve"> </w:t>
            </w:r>
            <w:r w:rsidRPr="00AA04C8">
              <w:rPr>
                <w:rFonts w:ascii="Times" w:hAnsi="Times"/>
                <w:bCs/>
                <w:lang w:val="el-GR" w:eastAsia="de-DE"/>
              </w:rPr>
              <w:t>τε</w:t>
            </w:r>
            <w:r w:rsidRPr="00274F53">
              <w:rPr>
                <w:rFonts w:ascii="Times" w:hAnsi="Times"/>
                <w:bCs/>
                <w:lang w:eastAsia="de-DE"/>
              </w:rPr>
              <w:t xml:space="preserve"> </w:t>
            </w:r>
            <w:r w:rsidRPr="00AA04C8">
              <w:rPr>
                <w:rFonts w:ascii="Times" w:hAnsi="Times"/>
                <w:bCs/>
                <w:lang w:val="el-GR" w:eastAsia="de-DE"/>
              </w:rPr>
              <w:t>καὶ</w:t>
            </w:r>
            <w:r w:rsidRPr="00274F53">
              <w:rPr>
                <w:rFonts w:ascii="Times" w:hAnsi="Times"/>
                <w:bCs/>
                <w:lang w:eastAsia="de-DE"/>
              </w:rPr>
              <w:t xml:space="preserve"> </w:t>
            </w:r>
            <w:r w:rsidRPr="00AA04C8">
              <w:rPr>
                <w:rFonts w:ascii="Times" w:hAnsi="Times"/>
                <w:bCs/>
                <w:lang w:val="el-GR" w:eastAsia="de-DE"/>
              </w:rPr>
              <w:t>ἀνοσίων</w:t>
            </w:r>
            <w:r w:rsidRPr="00274F53">
              <w:rPr>
                <w:rFonts w:ascii="Times" w:hAnsi="Times"/>
                <w:bCs/>
                <w:lang w:eastAsia="de-DE"/>
              </w:rPr>
              <w:t xml:space="preserve"> </w:t>
            </w:r>
            <w:r w:rsidRPr="00AA04C8">
              <w:rPr>
                <w:rFonts w:ascii="Times" w:hAnsi="Times"/>
                <w:bCs/>
                <w:lang w:val="el-GR" w:eastAsia="de-DE"/>
              </w:rPr>
              <w:t>ἔργων</w:t>
            </w:r>
            <w:r w:rsidRPr="00274F53">
              <w:rPr>
                <w:rFonts w:ascii="Times" w:hAnsi="Times"/>
                <w:bCs/>
                <w:lang w:eastAsia="de-DE"/>
              </w:rPr>
              <w:t xml:space="preserve"> </w:t>
            </w:r>
            <w:r w:rsidRPr="00AA04C8">
              <w:rPr>
                <w:rFonts w:ascii="Times" w:hAnsi="Times"/>
                <w:bCs/>
                <w:lang w:val="el-GR" w:eastAsia="de-DE"/>
              </w:rPr>
              <w:t>τόν</w:t>
            </w:r>
            <w:r w:rsidRPr="00274F53">
              <w:rPr>
                <w:rFonts w:ascii="Times" w:hAnsi="Times"/>
                <w:bCs/>
                <w:lang w:eastAsia="de-DE"/>
              </w:rPr>
              <w:t xml:space="preserve"> </w:t>
            </w:r>
            <w:r w:rsidRPr="00AA04C8">
              <w:rPr>
                <w:rFonts w:ascii="Times" w:hAnsi="Times"/>
                <w:bCs/>
                <w:lang w:val="el-GR" w:eastAsia="de-DE"/>
              </w:rPr>
              <w:t>τε</w:t>
            </w:r>
            <w:r w:rsidRPr="00274F53">
              <w:rPr>
                <w:rFonts w:ascii="Times" w:hAnsi="Times"/>
                <w:bCs/>
                <w:lang w:eastAsia="de-DE"/>
              </w:rPr>
              <w:t xml:space="preserve"> </w:t>
            </w:r>
            <w:r w:rsidRPr="00AA04C8">
              <w:rPr>
                <w:rFonts w:ascii="Times" w:hAnsi="Times"/>
                <w:bCs/>
                <w:lang w:val="el-GR" w:eastAsia="de-DE"/>
              </w:rPr>
              <w:t>ἐνθάδε</w:t>
            </w:r>
            <w:r w:rsidRPr="00274F53">
              <w:rPr>
                <w:rFonts w:ascii="Times" w:hAnsi="Times"/>
                <w:bCs/>
                <w:lang w:eastAsia="de-DE"/>
              </w:rPr>
              <w:t xml:space="preserve"> </w:t>
            </w:r>
            <w:r w:rsidRPr="00AA04C8">
              <w:rPr>
                <w:rFonts w:ascii="Times" w:hAnsi="Times"/>
                <w:bCs/>
                <w:lang w:val="el-GR" w:eastAsia="de-DE"/>
              </w:rPr>
              <w:t>βίον</w:t>
            </w:r>
            <w:r w:rsidRPr="00274F53">
              <w:rPr>
                <w:rFonts w:ascii="Times" w:hAnsi="Times"/>
                <w:bCs/>
                <w:lang w:eastAsia="de-DE"/>
              </w:rPr>
              <w:t xml:space="preserve"> </w:t>
            </w:r>
            <w:r w:rsidRPr="00AA04C8">
              <w:rPr>
                <w:rFonts w:ascii="Times" w:hAnsi="Times"/>
                <w:bCs/>
                <w:lang w:val="el-GR" w:eastAsia="de-DE"/>
              </w:rPr>
              <w:t>βιώσεται</w:t>
            </w:r>
            <w:r w:rsidRPr="00274F53">
              <w:rPr>
                <w:rFonts w:ascii="Times" w:hAnsi="Times"/>
                <w:bCs/>
                <w:lang w:eastAsia="de-DE"/>
              </w:rPr>
              <w:t xml:space="preserve"> </w:t>
            </w:r>
            <w:r w:rsidRPr="00AA04C8">
              <w:rPr>
                <w:rFonts w:ascii="Times" w:hAnsi="Times"/>
                <w:lang w:val="el-GR" w:eastAsia="de-DE"/>
              </w:rPr>
              <w:t>καὶ</w:t>
            </w:r>
            <w:r w:rsidRPr="00274F53">
              <w:rPr>
                <w:rFonts w:ascii="Times" w:hAnsi="Times"/>
                <w:lang w:eastAsia="de-DE"/>
              </w:rPr>
              <w:t xml:space="preserve"> </w:t>
            </w:r>
            <w:r w:rsidRPr="00AA04C8">
              <w:rPr>
                <w:rFonts w:ascii="Times" w:hAnsi="Times"/>
                <w:lang w:val="el-GR" w:eastAsia="de-DE"/>
              </w:rPr>
              <w:t>τὴν</w:t>
            </w:r>
            <w:r w:rsidRPr="00274F53">
              <w:rPr>
                <w:rFonts w:ascii="Times" w:hAnsi="Times"/>
                <w:lang w:eastAsia="de-DE"/>
              </w:rPr>
              <w:t xml:space="preserve"> </w:t>
            </w:r>
            <w:r w:rsidRPr="00AA04C8">
              <w:rPr>
                <w:rFonts w:ascii="Times" w:hAnsi="Times"/>
                <w:lang w:val="el-GR" w:eastAsia="de-DE"/>
              </w:rPr>
              <w:t>ἀπαλλαγὴν</w:t>
            </w:r>
            <w:r w:rsidRPr="00274F53">
              <w:rPr>
                <w:rFonts w:ascii="Times" w:hAnsi="Times"/>
                <w:lang w:eastAsia="de-DE"/>
              </w:rPr>
              <w:t xml:space="preserve"> </w:t>
            </w:r>
            <w:r w:rsidRPr="00AA04C8">
              <w:rPr>
                <w:rFonts w:ascii="Times" w:hAnsi="Times"/>
                <w:lang w:val="el-GR" w:eastAsia="de-DE"/>
              </w:rPr>
              <w:t>αὐτοῦ</w:t>
            </w:r>
            <w:r w:rsidRPr="00274F53">
              <w:rPr>
                <w:rFonts w:ascii="Times" w:hAnsi="Times"/>
                <w:bCs/>
                <w:lang w:eastAsia="de-DE"/>
              </w:rPr>
              <w:t xml:space="preserve"> </w:t>
            </w:r>
            <w:r w:rsidRPr="00AA04C8">
              <w:rPr>
                <w:rFonts w:ascii="Times" w:hAnsi="Times"/>
                <w:lang w:val="el-GR" w:eastAsia="de-DE"/>
              </w:rPr>
              <w:t>μετὰ</w:t>
            </w:r>
            <w:r w:rsidRPr="00274F53">
              <w:rPr>
                <w:rFonts w:ascii="Times" w:hAnsi="Times"/>
                <w:lang w:eastAsia="de-DE"/>
              </w:rPr>
              <w:t xml:space="preserve"> </w:t>
            </w:r>
            <w:r w:rsidRPr="00AA04C8">
              <w:rPr>
                <w:rFonts w:ascii="Times" w:hAnsi="Times"/>
                <w:lang w:val="el-GR" w:eastAsia="de-DE"/>
              </w:rPr>
              <w:t>καλῆς</w:t>
            </w:r>
            <w:r w:rsidRPr="00274F53">
              <w:rPr>
                <w:rFonts w:ascii="Times" w:hAnsi="Times"/>
                <w:lang w:eastAsia="de-DE"/>
              </w:rPr>
              <w:t xml:space="preserve"> </w:t>
            </w:r>
            <w:r w:rsidRPr="00AA04C8">
              <w:rPr>
                <w:rFonts w:ascii="Times" w:hAnsi="Times"/>
                <w:lang w:val="el-GR" w:eastAsia="de-DE"/>
              </w:rPr>
              <w:t>ἐλπίδος</w:t>
            </w:r>
            <w:r w:rsidRPr="00274F53">
              <w:rPr>
                <w:rFonts w:ascii="Times" w:hAnsi="Times"/>
                <w:lang w:eastAsia="de-DE"/>
              </w:rPr>
              <w:t xml:space="preserve"> </w:t>
            </w:r>
            <w:r w:rsidRPr="00AA04C8">
              <w:rPr>
                <w:rFonts w:ascii="Times" w:hAnsi="Times"/>
                <w:lang w:val="el-GR" w:eastAsia="de-DE"/>
              </w:rPr>
              <w:t>ἵλεώς</w:t>
            </w:r>
            <w:r w:rsidRPr="00274F53">
              <w:rPr>
                <w:rFonts w:ascii="Times" w:hAnsi="Times"/>
                <w:lang w:eastAsia="de-DE"/>
              </w:rPr>
              <w:t xml:space="preserve"> </w:t>
            </w:r>
            <w:r w:rsidRPr="00AA04C8">
              <w:rPr>
                <w:rFonts w:ascii="Times" w:hAnsi="Times"/>
                <w:lang w:val="el-GR" w:eastAsia="de-DE"/>
              </w:rPr>
              <w:t>τε</w:t>
            </w:r>
            <w:r w:rsidRPr="00274F53">
              <w:rPr>
                <w:rFonts w:ascii="Times" w:hAnsi="Times"/>
                <w:lang w:eastAsia="de-DE"/>
              </w:rPr>
              <w:t xml:space="preserve"> </w:t>
            </w:r>
            <w:r w:rsidRPr="00AA04C8">
              <w:rPr>
                <w:rFonts w:ascii="Times" w:hAnsi="Times"/>
                <w:lang w:val="el-GR" w:eastAsia="de-DE"/>
              </w:rPr>
              <w:t>καὶ</w:t>
            </w:r>
            <w:r w:rsidRPr="00274F53">
              <w:rPr>
                <w:rFonts w:ascii="Times" w:hAnsi="Times"/>
                <w:lang w:eastAsia="de-DE"/>
              </w:rPr>
              <w:t xml:space="preserve"> </w:t>
            </w:r>
            <w:r w:rsidRPr="00AA04C8">
              <w:rPr>
                <w:rFonts w:ascii="Times" w:hAnsi="Times"/>
                <w:lang w:val="el-GR" w:eastAsia="de-DE"/>
              </w:rPr>
              <w:t>εὐμενὴς</w:t>
            </w:r>
            <w:r w:rsidRPr="00274F53">
              <w:rPr>
                <w:rFonts w:ascii="Times" w:hAnsi="Times"/>
                <w:lang w:eastAsia="de-DE"/>
              </w:rPr>
              <w:t xml:space="preserve"> </w:t>
            </w:r>
            <w:r w:rsidRPr="00AA04C8">
              <w:rPr>
                <w:rFonts w:ascii="Times" w:hAnsi="Times"/>
                <w:lang w:val="el-GR" w:eastAsia="de-DE"/>
              </w:rPr>
              <w:t>ἀπαλλάξεται</w:t>
            </w:r>
            <w:r w:rsidRPr="00274F53">
              <w:rPr>
                <w:rFonts w:ascii="Times" w:hAnsi="Times"/>
                <w:lang w:eastAsia="de-DE"/>
              </w:rPr>
              <w:t>.</w:t>
            </w:r>
          </w:p>
        </w:tc>
        <w:tc>
          <w:tcPr>
            <w:tcW w:w="5103" w:type="dxa"/>
            <w:shd w:val="clear" w:color="auto" w:fill="auto"/>
          </w:tcPr>
          <w:p w14:paraId="472E5CD9" w14:textId="5DF6D438" w:rsidR="00625DC6" w:rsidRPr="00B7036D" w:rsidRDefault="007E000E" w:rsidP="00AA04C8">
            <w:pPr>
              <w:pStyle w:val="Tabelleninhalt"/>
              <w:rPr>
                <w:rFonts w:ascii="Times" w:hAnsi="Times"/>
                <w:lang w:eastAsia="de-DE"/>
              </w:rPr>
            </w:pPr>
            <w:r>
              <w:rPr>
                <w:rFonts w:ascii="Times" w:hAnsi="Times"/>
                <w:lang w:eastAsia="de-DE"/>
              </w:rPr>
              <w:t>Themistius</w:t>
            </w:r>
            <w:r w:rsidR="00625DC6" w:rsidRPr="00B7036D">
              <w:rPr>
                <w:rFonts w:ascii="Times" w:hAnsi="Times"/>
                <w:lang w:eastAsia="de-DE"/>
              </w:rPr>
              <w:t xml:space="preserve"> </w:t>
            </w:r>
            <w:r w:rsidR="00625DC6" w:rsidRPr="00AA04C8">
              <w:rPr>
                <w:rFonts w:ascii="Times" w:hAnsi="Times"/>
                <w:lang w:val="el-GR" w:eastAsia="de-DE"/>
              </w:rPr>
              <w:t>Πενταετηρικός</w:t>
            </w:r>
            <w:r w:rsidR="00625DC6" w:rsidRPr="00B7036D">
              <w:rPr>
                <w:rFonts w:ascii="Times" w:hAnsi="Times"/>
                <w:lang w:eastAsia="de-DE"/>
              </w:rPr>
              <w:t xml:space="preserve"> 104</w:t>
            </w:r>
            <w:r w:rsidR="00625DC6" w:rsidRPr="00AA04C8">
              <w:rPr>
                <w:rFonts w:ascii="Times" w:hAnsi="Times"/>
                <w:lang w:eastAsia="de-DE"/>
              </w:rPr>
              <w:t>b</w:t>
            </w:r>
            <w:r w:rsidR="00625DC6" w:rsidRPr="00B7036D">
              <w:rPr>
                <w:rFonts w:ascii="Times" w:hAnsi="Times"/>
                <w:lang w:eastAsia="de-DE"/>
              </w:rPr>
              <w:t>6-</w:t>
            </w:r>
            <w:r w:rsidR="00625DC6" w:rsidRPr="00AA04C8">
              <w:rPr>
                <w:rFonts w:ascii="Times" w:hAnsi="Times"/>
                <w:lang w:eastAsia="de-DE"/>
              </w:rPr>
              <w:t>c</w:t>
            </w:r>
            <w:r w:rsidR="00274F53" w:rsidRPr="00B7036D">
              <w:rPr>
                <w:rFonts w:ascii="Times" w:hAnsi="Times"/>
                <w:lang w:eastAsia="de-DE"/>
              </w:rPr>
              <w:t>7</w:t>
            </w:r>
          </w:p>
          <w:p w14:paraId="58ACC74C" w14:textId="77777777" w:rsidR="00625DC6" w:rsidRPr="00B7036D" w:rsidRDefault="00625DC6" w:rsidP="00AA04C8">
            <w:pPr>
              <w:pStyle w:val="Tabelleninhalt"/>
              <w:rPr>
                <w:rFonts w:ascii="Times" w:hAnsi="Times"/>
                <w:lang w:eastAsia="de-DE"/>
              </w:rPr>
            </w:pPr>
            <w:r w:rsidRPr="00AA04C8">
              <w:rPr>
                <w:rFonts w:ascii="Times" w:hAnsi="Times"/>
                <w:lang w:val="el-GR" w:eastAsia="de-DE"/>
              </w:rPr>
              <w:t>ὅταν</w:t>
            </w:r>
            <w:r w:rsidRPr="00B7036D">
              <w:rPr>
                <w:rFonts w:ascii="Times" w:hAnsi="Times"/>
                <w:lang w:eastAsia="de-DE"/>
              </w:rPr>
              <w:t xml:space="preserve"> </w:t>
            </w:r>
            <w:r w:rsidRPr="00AA04C8">
              <w:rPr>
                <w:rFonts w:ascii="Times" w:hAnsi="Times"/>
                <w:lang w:val="el-GR" w:eastAsia="de-DE"/>
              </w:rPr>
              <w:t>μὲν</w:t>
            </w:r>
            <w:r w:rsidRPr="00B7036D">
              <w:rPr>
                <w:rFonts w:ascii="Times" w:hAnsi="Times"/>
                <w:lang w:eastAsia="de-DE"/>
              </w:rPr>
              <w:t xml:space="preserve"> </w:t>
            </w:r>
            <w:r w:rsidRPr="00AA04C8">
              <w:rPr>
                <w:rFonts w:ascii="Times" w:hAnsi="Times"/>
                <w:lang w:val="el-GR" w:eastAsia="de-DE"/>
              </w:rPr>
              <w:t>οὖν</w:t>
            </w:r>
            <w:r w:rsidRPr="00B7036D">
              <w:rPr>
                <w:rFonts w:ascii="Times" w:hAnsi="Times"/>
                <w:lang w:eastAsia="de-DE"/>
              </w:rPr>
              <w:t xml:space="preserve"> </w:t>
            </w:r>
            <w:r w:rsidRPr="00AA04C8">
              <w:rPr>
                <w:rFonts w:ascii="Times" w:hAnsi="Times"/>
                <w:lang w:val="el-GR" w:eastAsia="de-DE"/>
              </w:rPr>
              <w:t>ὁ</w:t>
            </w:r>
            <w:r w:rsidRPr="00B7036D">
              <w:rPr>
                <w:rFonts w:ascii="Times" w:hAnsi="Times"/>
                <w:lang w:eastAsia="de-DE"/>
              </w:rPr>
              <w:t xml:space="preserve"> </w:t>
            </w:r>
            <w:r w:rsidRPr="00AA04C8">
              <w:rPr>
                <w:rFonts w:ascii="Times" w:hAnsi="Times"/>
                <w:lang w:val="el-GR" w:eastAsia="de-DE"/>
              </w:rPr>
              <w:t>καιρὸς</w:t>
            </w:r>
            <w:r w:rsidRPr="00B7036D">
              <w:rPr>
                <w:rFonts w:ascii="Times" w:hAnsi="Times"/>
                <w:lang w:eastAsia="de-DE"/>
              </w:rPr>
              <w:t xml:space="preserve"> </w:t>
            </w:r>
            <w:r w:rsidRPr="00AA04C8">
              <w:rPr>
                <w:rFonts w:ascii="Times" w:hAnsi="Times"/>
                <w:lang w:val="el-GR" w:eastAsia="de-DE"/>
              </w:rPr>
              <w:t>παραγγέλλῃ</w:t>
            </w:r>
            <w:r w:rsidRPr="00B7036D">
              <w:rPr>
                <w:rFonts w:ascii="Times" w:hAnsi="Times"/>
                <w:lang w:eastAsia="de-DE"/>
              </w:rPr>
              <w:t xml:space="preserve"> </w:t>
            </w:r>
            <w:r w:rsidRPr="00AA04C8">
              <w:rPr>
                <w:rFonts w:ascii="Times" w:hAnsi="Times"/>
                <w:lang w:val="el-GR" w:eastAsia="de-DE"/>
              </w:rPr>
              <w:t>μηδ</w:t>
            </w:r>
            <w:r w:rsidRPr="00B7036D">
              <w:rPr>
                <w:rFonts w:ascii="Times" w:hAnsi="Times"/>
                <w:lang w:eastAsia="de-DE"/>
              </w:rPr>
              <w:t xml:space="preserve">’ </w:t>
            </w:r>
            <w:r w:rsidRPr="00AA04C8">
              <w:rPr>
                <w:rFonts w:ascii="Times" w:hAnsi="Times"/>
                <w:lang w:val="el-GR" w:eastAsia="de-DE"/>
              </w:rPr>
              <w:t>ὁτιοῦ</w:t>
            </w:r>
            <w:r w:rsidR="00274F53">
              <w:rPr>
                <w:rFonts w:ascii="Times" w:hAnsi="Times"/>
                <w:lang w:val="el-GR" w:eastAsia="de-DE"/>
              </w:rPr>
              <w:t>ν</w:t>
            </w:r>
            <w:r w:rsidR="00274F53" w:rsidRPr="00B7036D">
              <w:rPr>
                <w:rFonts w:ascii="Times" w:hAnsi="Times"/>
                <w:lang w:eastAsia="de-DE"/>
              </w:rPr>
              <w:t xml:space="preserve"> </w:t>
            </w:r>
            <w:r w:rsidRPr="00AA04C8">
              <w:rPr>
                <w:rFonts w:ascii="Times" w:hAnsi="Times"/>
                <w:lang w:val="el-GR" w:eastAsia="de-DE"/>
              </w:rPr>
              <w:t>ὄφελος</w:t>
            </w:r>
            <w:r w:rsidRPr="00B7036D">
              <w:rPr>
                <w:rFonts w:ascii="Times" w:hAnsi="Times"/>
                <w:lang w:eastAsia="de-DE"/>
              </w:rPr>
              <w:t xml:space="preserve"> </w:t>
            </w:r>
            <w:r w:rsidRPr="00AA04C8">
              <w:rPr>
                <w:rFonts w:ascii="Times" w:hAnsi="Times"/>
                <w:lang w:val="el-GR" w:eastAsia="de-DE"/>
              </w:rPr>
              <w:t>εἶναι</w:t>
            </w:r>
            <w:r w:rsidRPr="00B7036D">
              <w:rPr>
                <w:rFonts w:ascii="Times" w:hAnsi="Times"/>
                <w:lang w:eastAsia="de-DE"/>
              </w:rPr>
              <w:t xml:space="preserve"> </w:t>
            </w:r>
            <w:r w:rsidRPr="00AA04C8">
              <w:rPr>
                <w:rFonts w:ascii="Times" w:hAnsi="Times"/>
                <w:lang w:val="el-GR" w:eastAsia="de-DE"/>
              </w:rPr>
              <w:t>προσιόντι</w:t>
            </w:r>
            <w:r w:rsidRPr="00B7036D">
              <w:rPr>
                <w:rFonts w:ascii="Times" w:hAnsi="Times"/>
                <w:lang w:eastAsia="de-DE"/>
              </w:rPr>
              <w:t xml:space="preserve"> </w:t>
            </w:r>
            <w:r w:rsidRPr="00AA04C8">
              <w:rPr>
                <w:rFonts w:ascii="Times" w:hAnsi="Times"/>
                <w:lang w:val="el-GR" w:eastAsia="de-DE"/>
              </w:rPr>
              <w:t>τοῖς</w:t>
            </w:r>
            <w:r w:rsidRPr="00B7036D">
              <w:rPr>
                <w:rFonts w:ascii="Times" w:hAnsi="Times"/>
                <w:lang w:eastAsia="de-DE"/>
              </w:rPr>
              <w:t xml:space="preserve"> </w:t>
            </w:r>
            <w:r w:rsidRPr="00AA04C8">
              <w:rPr>
                <w:rFonts w:ascii="Times" w:hAnsi="Times"/>
                <w:lang w:val="el-GR" w:eastAsia="de-DE"/>
              </w:rPr>
              <w:t>ἀνθρώποις</w:t>
            </w:r>
            <w:r w:rsidRPr="00B7036D">
              <w:rPr>
                <w:rFonts w:ascii="Times" w:hAnsi="Times"/>
                <w:lang w:eastAsia="de-DE"/>
              </w:rPr>
              <w:t xml:space="preserve"> </w:t>
            </w:r>
            <w:r w:rsidRPr="00AA04C8">
              <w:rPr>
                <w:rFonts w:ascii="Times" w:hAnsi="Times"/>
                <w:lang w:val="el-GR" w:eastAsia="de-DE"/>
              </w:rPr>
              <w:t>τῆ</w:t>
            </w:r>
            <w:r w:rsidR="00274F53">
              <w:rPr>
                <w:rFonts w:ascii="Times" w:hAnsi="Times"/>
                <w:lang w:val="el-GR" w:eastAsia="de-DE"/>
              </w:rPr>
              <w:t>ς</w:t>
            </w:r>
            <w:r w:rsidR="00274F53" w:rsidRPr="00B7036D">
              <w:rPr>
                <w:rFonts w:ascii="Times" w:hAnsi="Times"/>
                <w:lang w:eastAsia="de-DE"/>
              </w:rPr>
              <w:t xml:space="preserve"> </w:t>
            </w:r>
            <w:r w:rsidR="00274F53">
              <w:rPr>
                <w:rFonts w:ascii="Times" w:hAnsi="Times"/>
                <w:lang w:val="el-GR" w:eastAsia="de-DE"/>
              </w:rPr>
              <w:t>κατεχούσης</w:t>
            </w:r>
            <w:r w:rsidR="00274F53" w:rsidRPr="00B7036D">
              <w:rPr>
                <w:rFonts w:ascii="Times" w:hAnsi="Times"/>
                <w:lang w:eastAsia="de-DE"/>
              </w:rPr>
              <w:t xml:space="preserve"> </w:t>
            </w:r>
            <w:r w:rsidRPr="00AA04C8">
              <w:rPr>
                <w:rFonts w:ascii="Times" w:hAnsi="Times"/>
                <w:lang w:val="el-GR" w:eastAsia="de-DE"/>
              </w:rPr>
              <w:t>πολιτείας</w:t>
            </w:r>
            <w:r w:rsidRPr="00B7036D">
              <w:rPr>
                <w:rFonts w:ascii="Times" w:hAnsi="Times"/>
                <w:lang w:eastAsia="de-DE"/>
              </w:rPr>
              <w:t xml:space="preserve"> </w:t>
            </w:r>
            <w:r w:rsidRPr="00AA04C8">
              <w:rPr>
                <w:rFonts w:ascii="Times" w:hAnsi="Times"/>
                <w:lang w:val="el-GR" w:eastAsia="de-DE"/>
              </w:rPr>
              <w:t>καὶ</w:t>
            </w:r>
            <w:r w:rsidRPr="00B7036D">
              <w:rPr>
                <w:rFonts w:ascii="Times" w:hAnsi="Times"/>
                <w:lang w:eastAsia="de-DE"/>
              </w:rPr>
              <w:t xml:space="preserve"> </w:t>
            </w:r>
            <w:r w:rsidRPr="00AA04C8">
              <w:rPr>
                <w:rFonts w:ascii="Times" w:hAnsi="Times"/>
                <w:lang w:val="el-GR" w:eastAsia="de-DE"/>
              </w:rPr>
              <w:t>τῶν</w:t>
            </w:r>
            <w:r w:rsidR="00274F53" w:rsidRPr="00B7036D">
              <w:rPr>
                <w:rFonts w:ascii="Times" w:hAnsi="Times"/>
                <w:lang w:eastAsia="de-DE"/>
              </w:rPr>
              <w:t xml:space="preserve"> </w:t>
            </w:r>
            <w:r w:rsidR="00274F53">
              <w:rPr>
                <w:rFonts w:ascii="Times" w:hAnsi="Times"/>
                <w:lang w:val="el-GR" w:eastAsia="de-DE"/>
              </w:rPr>
              <w:t>ταύτης</w:t>
            </w:r>
            <w:r w:rsidR="00274F53" w:rsidRPr="00B7036D">
              <w:rPr>
                <w:rFonts w:ascii="Times" w:hAnsi="Times"/>
                <w:lang w:eastAsia="de-DE"/>
              </w:rPr>
              <w:t xml:space="preserve"> </w:t>
            </w:r>
            <w:r w:rsidRPr="00AA04C8">
              <w:rPr>
                <w:rFonts w:ascii="Times" w:hAnsi="Times"/>
                <w:lang w:val="el-GR" w:eastAsia="de-DE"/>
              </w:rPr>
              <w:t>προεστηκότων</w:t>
            </w:r>
            <w:r w:rsidRPr="00B7036D">
              <w:rPr>
                <w:rFonts w:ascii="Times" w:hAnsi="Times"/>
                <w:lang w:eastAsia="de-DE"/>
              </w:rPr>
              <w:t xml:space="preserve">, </w:t>
            </w:r>
            <w:r w:rsidRPr="00AA04C8">
              <w:rPr>
                <w:rFonts w:ascii="Times" w:hAnsi="Times"/>
                <w:lang w:val="el-GR" w:eastAsia="de-DE"/>
              </w:rPr>
              <w:t>ἀποκλειόντων</w:t>
            </w:r>
            <w:r w:rsidRPr="00B7036D">
              <w:rPr>
                <w:rFonts w:ascii="Times" w:hAnsi="Times"/>
                <w:lang w:eastAsia="de-DE"/>
              </w:rPr>
              <w:t xml:space="preserve"> </w:t>
            </w:r>
            <w:r w:rsidRPr="00AA04C8">
              <w:rPr>
                <w:rFonts w:ascii="Times" w:hAnsi="Times"/>
                <w:lang w:val="el-GR" w:eastAsia="de-DE"/>
              </w:rPr>
              <w:t>τὴν</w:t>
            </w:r>
            <w:r w:rsidRPr="00B7036D">
              <w:rPr>
                <w:rFonts w:ascii="Times" w:hAnsi="Times"/>
                <w:lang w:eastAsia="de-DE"/>
              </w:rPr>
              <w:t xml:space="preserve"> </w:t>
            </w:r>
            <w:r w:rsidRPr="00AA04C8">
              <w:rPr>
                <w:rFonts w:ascii="Times" w:hAnsi="Times"/>
                <w:lang w:val="el-GR" w:eastAsia="de-DE"/>
              </w:rPr>
              <w:t>ὁδὸν</w:t>
            </w:r>
            <w:r w:rsidRPr="00B7036D">
              <w:rPr>
                <w:rFonts w:ascii="Times" w:hAnsi="Times"/>
                <w:lang w:eastAsia="de-DE"/>
              </w:rPr>
              <w:t xml:space="preserve"> </w:t>
            </w:r>
            <w:r w:rsidRPr="00AA04C8">
              <w:rPr>
                <w:rFonts w:ascii="Times" w:hAnsi="Times"/>
                <w:lang w:val="el-GR" w:eastAsia="de-DE"/>
              </w:rPr>
              <w:t>τοῖς</w:t>
            </w:r>
            <w:r w:rsidRPr="00B7036D">
              <w:rPr>
                <w:rFonts w:ascii="Times" w:hAnsi="Times"/>
                <w:lang w:eastAsia="de-DE"/>
              </w:rPr>
              <w:t xml:space="preserve"> </w:t>
            </w:r>
            <w:r w:rsidRPr="00AA04C8">
              <w:rPr>
                <w:rFonts w:ascii="Times" w:hAnsi="Times"/>
                <w:lang w:val="el-GR" w:eastAsia="de-DE"/>
              </w:rPr>
              <w:t>φιλοσοφοῦσιν</w:t>
            </w:r>
            <w:r w:rsidRPr="00B7036D">
              <w:rPr>
                <w:rFonts w:ascii="Times" w:hAnsi="Times"/>
                <w:lang w:eastAsia="de-DE"/>
              </w:rPr>
              <w:t xml:space="preserve">, </w:t>
            </w:r>
            <w:r w:rsidRPr="00AA04C8">
              <w:rPr>
                <w:rFonts w:ascii="Times" w:hAnsi="Times"/>
                <w:lang w:val="el-GR" w:eastAsia="de-DE"/>
              </w:rPr>
              <w:t>ὥσπερ</w:t>
            </w:r>
            <w:r w:rsidRPr="00B7036D">
              <w:rPr>
                <w:rFonts w:ascii="Times" w:hAnsi="Times"/>
                <w:lang w:eastAsia="de-DE"/>
              </w:rPr>
              <w:t xml:space="preserve"> </w:t>
            </w:r>
            <w:r w:rsidRPr="00AA04C8">
              <w:rPr>
                <w:rFonts w:ascii="Times" w:hAnsi="Times"/>
                <w:lang w:val="el-GR" w:eastAsia="de-DE"/>
              </w:rPr>
              <w:t>τῶν</w:t>
            </w:r>
            <w:r w:rsidRPr="00B7036D">
              <w:rPr>
                <w:rFonts w:ascii="Times" w:hAnsi="Times"/>
                <w:lang w:eastAsia="de-DE"/>
              </w:rPr>
              <w:t xml:space="preserve"> </w:t>
            </w:r>
            <w:r w:rsidRPr="00AA04C8">
              <w:rPr>
                <w:rFonts w:ascii="Times" w:hAnsi="Times"/>
                <w:lang w:val="el-GR" w:eastAsia="de-DE"/>
              </w:rPr>
              <w:t>ἀρρωστούντων</w:t>
            </w:r>
            <w:r w:rsidRPr="00B7036D">
              <w:rPr>
                <w:rFonts w:ascii="Times" w:hAnsi="Times"/>
                <w:lang w:eastAsia="de-DE"/>
              </w:rPr>
              <w:t xml:space="preserve"> </w:t>
            </w:r>
            <w:r w:rsidRPr="00AA04C8">
              <w:rPr>
                <w:rFonts w:ascii="Times" w:hAnsi="Times"/>
                <w:lang w:val="el-GR" w:eastAsia="de-DE"/>
              </w:rPr>
              <w:t>τοῖς</w:t>
            </w:r>
            <w:r w:rsidRPr="00B7036D">
              <w:rPr>
                <w:rFonts w:ascii="Times" w:hAnsi="Times"/>
                <w:lang w:eastAsia="de-DE"/>
              </w:rPr>
              <w:t xml:space="preserve"> </w:t>
            </w:r>
            <w:r w:rsidRPr="00AA04C8">
              <w:rPr>
                <w:rFonts w:ascii="Times" w:hAnsi="Times"/>
                <w:lang w:val="el-GR" w:eastAsia="de-DE"/>
              </w:rPr>
              <w:t>ἰατροῖς</w:t>
            </w:r>
            <w:r w:rsidRPr="00B7036D">
              <w:rPr>
                <w:rFonts w:ascii="Times" w:hAnsi="Times"/>
                <w:lang w:eastAsia="de-DE"/>
              </w:rPr>
              <w:t xml:space="preserve">, </w:t>
            </w:r>
            <w:r w:rsidRPr="00AA04C8">
              <w:rPr>
                <w:rFonts w:ascii="Times" w:hAnsi="Times"/>
                <w:lang w:val="el-GR" w:eastAsia="de-DE"/>
              </w:rPr>
              <w:t>τηνικαῦτα</w:t>
            </w:r>
            <w:r w:rsidRPr="00B7036D">
              <w:rPr>
                <w:rFonts w:ascii="Times" w:hAnsi="Times"/>
                <w:lang w:eastAsia="de-DE"/>
              </w:rPr>
              <w:t xml:space="preserve"> </w:t>
            </w:r>
            <w:r w:rsidRPr="00AA04C8">
              <w:rPr>
                <w:rFonts w:ascii="Times" w:hAnsi="Times"/>
                <w:lang w:val="el-GR" w:eastAsia="de-DE"/>
              </w:rPr>
              <w:t>δὴ</w:t>
            </w:r>
            <w:r w:rsidRPr="00B7036D">
              <w:rPr>
                <w:rFonts w:ascii="Times" w:hAnsi="Times"/>
                <w:lang w:eastAsia="de-DE"/>
              </w:rPr>
              <w:t xml:space="preserve"> </w:t>
            </w:r>
            <w:r w:rsidRPr="00AA04C8">
              <w:rPr>
                <w:rFonts w:ascii="Times" w:hAnsi="Times"/>
                <w:lang w:val="el-GR" w:eastAsia="de-DE"/>
              </w:rPr>
              <w:t>προσήκειν</w:t>
            </w:r>
            <w:r w:rsidRPr="00B7036D">
              <w:rPr>
                <w:rFonts w:ascii="Times" w:hAnsi="Times"/>
                <w:lang w:eastAsia="de-DE"/>
              </w:rPr>
              <w:t xml:space="preserve"> </w:t>
            </w:r>
            <w:r w:rsidRPr="00AA04C8">
              <w:rPr>
                <w:rFonts w:ascii="Times" w:hAnsi="Times"/>
                <w:lang w:val="el-GR" w:eastAsia="de-DE"/>
              </w:rPr>
              <w:t>τῶν</w:t>
            </w:r>
            <w:r w:rsidRPr="00B7036D">
              <w:rPr>
                <w:rFonts w:ascii="Times" w:hAnsi="Times"/>
                <w:lang w:eastAsia="de-DE"/>
              </w:rPr>
              <w:t xml:space="preserve"> </w:t>
            </w:r>
            <w:r w:rsidRPr="00AA04C8">
              <w:rPr>
                <w:rFonts w:ascii="Times" w:hAnsi="Times"/>
                <w:lang w:val="el-GR" w:eastAsia="de-DE"/>
              </w:rPr>
              <w:t>κοινῶν</w:t>
            </w:r>
            <w:r w:rsidRPr="00B7036D">
              <w:rPr>
                <w:rFonts w:ascii="Times" w:hAnsi="Times"/>
                <w:lang w:eastAsia="de-DE"/>
              </w:rPr>
              <w:t xml:space="preserve"> </w:t>
            </w:r>
            <w:r w:rsidRPr="00AA04C8">
              <w:rPr>
                <w:rFonts w:ascii="Times" w:hAnsi="Times"/>
                <w:lang w:val="el-GR" w:eastAsia="de-DE"/>
              </w:rPr>
              <w:t>ἀναγκαίως</w:t>
            </w:r>
            <w:r w:rsidRPr="00B7036D">
              <w:rPr>
                <w:rFonts w:ascii="Times" w:hAnsi="Times"/>
                <w:lang w:eastAsia="de-DE"/>
              </w:rPr>
              <w:t xml:space="preserve"> </w:t>
            </w:r>
            <w:r w:rsidRPr="00AA04C8">
              <w:rPr>
                <w:rFonts w:ascii="Times" w:hAnsi="Times"/>
                <w:lang w:val="el-GR" w:eastAsia="de-DE"/>
              </w:rPr>
              <w:t>ἀφισταμένους</w:t>
            </w:r>
            <w:r w:rsidRPr="00B7036D">
              <w:rPr>
                <w:rFonts w:ascii="Times" w:hAnsi="Times"/>
                <w:lang w:eastAsia="de-DE"/>
              </w:rPr>
              <w:t xml:space="preserve"> </w:t>
            </w:r>
            <w:r w:rsidRPr="00AA04C8">
              <w:rPr>
                <w:rFonts w:ascii="Times" w:hAnsi="Times"/>
                <w:lang w:val="el-GR" w:eastAsia="de-DE"/>
              </w:rPr>
              <w:t>ἀγαπᾶν</w:t>
            </w:r>
            <w:r w:rsidRPr="00B7036D">
              <w:rPr>
                <w:rFonts w:ascii="Times" w:hAnsi="Times"/>
                <w:lang w:eastAsia="de-DE"/>
              </w:rPr>
              <w:t xml:space="preserve"> </w:t>
            </w:r>
            <w:r w:rsidRPr="00AA04C8">
              <w:rPr>
                <w:rFonts w:ascii="Times" w:hAnsi="Times"/>
                <w:lang w:val="el-GR" w:eastAsia="de-DE"/>
              </w:rPr>
              <w:t>εἰ</w:t>
            </w:r>
            <w:r w:rsidRPr="00B7036D">
              <w:rPr>
                <w:rFonts w:ascii="Times" w:hAnsi="Times"/>
                <w:lang w:eastAsia="de-DE"/>
              </w:rPr>
              <w:t xml:space="preserve"> </w:t>
            </w:r>
            <w:r w:rsidRPr="00AA04C8">
              <w:rPr>
                <w:rFonts w:ascii="Times" w:hAnsi="Times"/>
                <w:lang w:val="el-GR" w:eastAsia="de-DE"/>
              </w:rPr>
              <w:t>τὸ</w:t>
            </w:r>
            <w:r w:rsidRPr="00B7036D">
              <w:rPr>
                <w:rFonts w:ascii="Times" w:hAnsi="Times"/>
                <w:lang w:eastAsia="de-DE"/>
              </w:rPr>
              <w:t xml:space="preserve"> </w:t>
            </w:r>
            <w:r w:rsidRPr="00AA04C8">
              <w:rPr>
                <w:rFonts w:ascii="Times" w:hAnsi="Times"/>
                <w:lang w:val="el-GR" w:eastAsia="de-DE"/>
              </w:rPr>
              <w:t>καθ</w:t>
            </w:r>
            <w:r w:rsidRPr="00B7036D">
              <w:rPr>
                <w:rFonts w:ascii="Times" w:hAnsi="Times"/>
                <w:lang w:eastAsia="de-DE"/>
              </w:rPr>
              <w:t xml:space="preserve">’ </w:t>
            </w:r>
            <w:r w:rsidRPr="00AA04C8">
              <w:rPr>
                <w:rFonts w:ascii="Times" w:hAnsi="Times"/>
                <w:lang w:val="el-GR" w:eastAsia="de-DE"/>
              </w:rPr>
              <w:t>ἑαυτοὺς</w:t>
            </w:r>
            <w:r w:rsidRPr="00B7036D">
              <w:rPr>
                <w:rFonts w:ascii="Times" w:hAnsi="Times"/>
                <w:lang w:eastAsia="de-DE"/>
              </w:rPr>
              <w:t xml:space="preserve"> </w:t>
            </w:r>
            <w:r w:rsidRPr="00AA04C8">
              <w:rPr>
                <w:rFonts w:ascii="Times" w:hAnsi="Times"/>
                <w:lang w:val="el-GR" w:eastAsia="de-DE"/>
              </w:rPr>
              <w:t>εὖ</w:t>
            </w:r>
            <w:r w:rsidRPr="00B7036D">
              <w:rPr>
                <w:rFonts w:ascii="Times" w:hAnsi="Times"/>
                <w:lang w:eastAsia="de-DE"/>
              </w:rPr>
              <w:t xml:space="preserve"> </w:t>
            </w:r>
            <w:r w:rsidRPr="00AA04C8">
              <w:rPr>
                <w:rFonts w:ascii="Times" w:hAnsi="Times"/>
                <w:lang w:val="el-GR" w:eastAsia="de-DE"/>
              </w:rPr>
              <w:t>διαθήσονται</w:t>
            </w:r>
            <w:r w:rsidRPr="00B7036D">
              <w:rPr>
                <w:rFonts w:ascii="Times" w:hAnsi="Times"/>
                <w:lang w:eastAsia="de-DE"/>
              </w:rPr>
              <w:t xml:space="preserve">, </w:t>
            </w:r>
            <w:r w:rsidRPr="00AA04C8">
              <w:rPr>
                <w:rFonts w:ascii="Times" w:hAnsi="Times"/>
                <w:bCs/>
                <w:lang w:val="el-GR" w:eastAsia="de-DE"/>
              </w:rPr>
              <w:t>ὥσπερ</w:t>
            </w:r>
            <w:r w:rsidRPr="00B7036D">
              <w:rPr>
                <w:rFonts w:ascii="Times" w:hAnsi="Times"/>
                <w:bCs/>
                <w:lang w:eastAsia="de-DE"/>
              </w:rPr>
              <w:t xml:space="preserve"> </w:t>
            </w:r>
            <w:r w:rsidRPr="00AA04C8">
              <w:rPr>
                <w:rFonts w:ascii="Times" w:hAnsi="Times"/>
                <w:bCs/>
                <w:lang w:val="el-GR" w:eastAsia="de-DE"/>
              </w:rPr>
              <w:t>ἐν</w:t>
            </w:r>
            <w:r w:rsidRPr="00B7036D">
              <w:rPr>
                <w:rFonts w:ascii="Times" w:hAnsi="Times"/>
                <w:bCs/>
                <w:lang w:eastAsia="de-DE"/>
              </w:rPr>
              <w:t xml:space="preserve"> </w:t>
            </w:r>
            <w:r w:rsidRPr="00AA04C8">
              <w:rPr>
                <w:rFonts w:ascii="Times" w:hAnsi="Times"/>
                <w:bCs/>
                <w:lang w:val="el-GR" w:eastAsia="de-DE"/>
              </w:rPr>
              <w:t>ζάλῃ</w:t>
            </w:r>
            <w:r w:rsidRPr="00B7036D">
              <w:rPr>
                <w:rFonts w:ascii="Times" w:hAnsi="Times"/>
                <w:bCs/>
                <w:lang w:eastAsia="de-DE"/>
              </w:rPr>
              <w:t xml:space="preserve"> </w:t>
            </w:r>
            <w:r w:rsidRPr="00AA04C8">
              <w:rPr>
                <w:rFonts w:ascii="Times" w:hAnsi="Times"/>
                <w:bCs/>
                <w:lang w:val="el-GR" w:eastAsia="de-DE"/>
              </w:rPr>
              <w:t>κονιορτοῦ</w:t>
            </w:r>
            <w:r w:rsidRPr="00B7036D">
              <w:rPr>
                <w:rFonts w:ascii="Times" w:hAnsi="Times"/>
                <w:bCs/>
                <w:lang w:eastAsia="de-DE"/>
              </w:rPr>
              <w:t xml:space="preserve">, </w:t>
            </w:r>
            <w:r w:rsidRPr="00AA04C8">
              <w:rPr>
                <w:rFonts w:ascii="Times" w:hAnsi="Times"/>
                <w:bCs/>
                <w:lang w:val="el-GR" w:eastAsia="de-DE"/>
              </w:rPr>
              <w:t>φησὶν</w:t>
            </w:r>
            <w:r w:rsidRPr="00B7036D">
              <w:rPr>
                <w:rFonts w:ascii="Times" w:hAnsi="Times"/>
                <w:bCs/>
                <w:lang w:eastAsia="de-DE"/>
              </w:rPr>
              <w:t xml:space="preserve"> </w:t>
            </w:r>
            <w:r w:rsidRPr="00AA04C8">
              <w:rPr>
                <w:rFonts w:ascii="Times" w:hAnsi="Times"/>
                <w:bCs/>
                <w:lang w:val="el-GR" w:eastAsia="de-DE"/>
              </w:rPr>
              <w:t>ὁ</w:t>
            </w:r>
            <w:r w:rsidRPr="00B7036D">
              <w:rPr>
                <w:rFonts w:ascii="Times" w:hAnsi="Times"/>
                <w:bCs/>
                <w:lang w:eastAsia="de-DE"/>
              </w:rPr>
              <w:t xml:space="preserve"> </w:t>
            </w:r>
            <w:r w:rsidRPr="00AA04C8">
              <w:rPr>
                <w:rFonts w:ascii="Times" w:hAnsi="Times"/>
                <w:bCs/>
                <w:lang w:val="el-GR" w:eastAsia="de-DE"/>
              </w:rPr>
              <w:t>Πλάτων</w:t>
            </w:r>
            <w:r w:rsidRPr="00B7036D">
              <w:rPr>
                <w:rFonts w:ascii="Times" w:hAnsi="Times"/>
                <w:bCs/>
                <w:lang w:eastAsia="de-DE"/>
              </w:rPr>
              <w:t>,</w:t>
            </w:r>
            <w:r w:rsidRPr="00B7036D">
              <w:rPr>
                <w:rFonts w:ascii="Times" w:hAnsi="Times"/>
                <w:lang w:eastAsia="de-DE"/>
              </w:rPr>
              <w:t xml:space="preserve"> </w:t>
            </w:r>
            <w:r w:rsidRPr="00AA04C8">
              <w:rPr>
                <w:rFonts w:ascii="Times" w:hAnsi="Times"/>
                <w:bCs/>
                <w:lang w:val="el-GR" w:eastAsia="de-DE"/>
              </w:rPr>
              <w:t>ὑπὸ</w:t>
            </w:r>
            <w:r w:rsidRPr="00B7036D">
              <w:rPr>
                <w:rFonts w:ascii="Times" w:hAnsi="Times"/>
                <w:bCs/>
                <w:lang w:eastAsia="de-DE"/>
              </w:rPr>
              <w:t xml:space="preserve"> </w:t>
            </w:r>
            <w:r w:rsidRPr="00AA04C8">
              <w:rPr>
                <w:rFonts w:ascii="Times" w:hAnsi="Times"/>
                <w:bCs/>
                <w:lang w:val="el-GR" w:eastAsia="de-DE"/>
              </w:rPr>
              <w:t>πνεύματος</w:t>
            </w:r>
            <w:r w:rsidRPr="00B7036D">
              <w:rPr>
                <w:rFonts w:ascii="Times" w:hAnsi="Times"/>
                <w:bCs/>
                <w:lang w:eastAsia="de-DE"/>
              </w:rPr>
              <w:t xml:space="preserve"> </w:t>
            </w:r>
            <w:r w:rsidRPr="00AA04C8">
              <w:rPr>
                <w:rFonts w:ascii="Times" w:hAnsi="Times"/>
                <w:bCs/>
                <w:lang w:val="el-GR" w:eastAsia="de-DE"/>
              </w:rPr>
              <w:t>φερομένου</w:t>
            </w:r>
            <w:r w:rsidRPr="00B7036D">
              <w:rPr>
                <w:rFonts w:ascii="Times" w:hAnsi="Times"/>
                <w:bCs/>
                <w:lang w:eastAsia="de-DE"/>
              </w:rPr>
              <w:t xml:space="preserve">, </w:t>
            </w:r>
            <w:r w:rsidRPr="00AA04C8">
              <w:rPr>
                <w:rFonts w:ascii="Times" w:hAnsi="Times"/>
                <w:bCs/>
                <w:lang w:val="el-GR" w:eastAsia="de-DE"/>
              </w:rPr>
              <w:t>ὁρῶντες</w:t>
            </w:r>
            <w:r w:rsidRPr="00B7036D">
              <w:rPr>
                <w:rFonts w:ascii="Times" w:hAnsi="Times"/>
                <w:bCs/>
                <w:lang w:eastAsia="de-DE"/>
              </w:rPr>
              <w:t xml:space="preserve"> </w:t>
            </w:r>
            <w:r w:rsidRPr="00AA04C8">
              <w:rPr>
                <w:rFonts w:ascii="Times" w:hAnsi="Times"/>
                <w:bCs/>
                <w:lang w:val="el-GR" w:eastAsia="de-DE"/>
              </w:rPr>
              <w:t>τοὺς</w:t>
            </w:r>
            <w:r w:rsidRPr="00B7036D">
              <w:rPr>
                <w:rFonts w:ascii="Times" w:hAnsi="Times"/>
                <w:bCs/>
                <w:lang w:eastAsia="de-DE"/>
              </w:rPr>
              <w:t xml:space="preserve"> </w:t>
            </w:r>
            <w:r w:rsidRPr="00AA04C8">
              <w:rPr>
                <w:rFonts w:ascii="Times" w:hAnsi="Times"/>
                <w:bCs/>
                <w:lang w:val="el-GR" w:eastAsia="de-DE"/>
              </w:rPr>
              <w:t>ἄλλους</w:t>
            </w:r>
            <w:r w:rsidRPr="00B7036D">
              <w:rPr>
                <w:rFonts w:ascii="Times" w:hAnsi="Times"/>
                <w:bCs/>
                <w:lang w:eastAsia="de-DE"/>
              </w:rPr>
              <w:t xml:space="preserve"> </w:t>
            </w:r>
            <w:r w:rsidRPr="00AA04C8">
              <w:rPr>
                <w:rFonts w:ascii="Times" w:hAnsi="Times"/>
                <w:bCs/>
                <w:lang w:val="el-GR" w:eastAsia="de-DE"/>
              </w:rPr>
              <w:t>καταπιμπλαμένους</w:t>
            </w:r>
            <w:r w:rsidRPr="00B7036D">
              <w:rPr>
                <w:rFonts w:ascii="Times" w:hAnsi="Times"/>
                <w:bCs/>
                <w:lang w:eastAsia="de-DE"/>
              </w:rPr>
              <w:t xml:space="preserve"> </w:t>
            </w:r>
            <w:r w:rsidRPr="00AA04C8">
              <w:rPr>
                <w:rFonts w:ascii="Times" w:hAnsi="Times"/>
                <w:bCs/>
                <w:lang w:val="el-GR" w:eastAsia="de-DE"/>
              </w:rPr>
              <w:t>ἀδικίας</w:t>
            </w:r>
            <w:r w:rsidRPr="00B7036D">
              <w:rPr>
                <w:rFonts w:ascii="Times" w:hAnsi="Times"/>
                <w:bCs/>
                <w:lang w:eastAsia="de-DE"/>
              </w:rPr>
              <w:t xml:space="preserve"> </w:t>
            </w:r>
            <w:r w:rsidRPr="00AA04C8">
              <w:rPr>
                <w:rFonts w:ascii="Times" w:hAnsi="Times"/>
                <w:bCs/>
                <w:lang w:val="el-GR" w:eastAsia="de-DE"/>
              </w:rPr>
              <w:t>τε</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ἀνόμων</w:t>
            </w:r>
            <w:r w:rsidRPr="00B7036D">
              <w:rPr>
                <w:rFonts w:ascii="Times" w:hAnsi="Times"/>
                <w:bCs/>
                <w:lang w:eastAsia="de-DE"/>
              </w:rPr>
              <w:t xml:space="preserve"> </w:t>
            </w:r>
            <w:r w:rsidRPr="00AA04C8">
              <w:rPr>
                <w:rFonts w:ascii="Times" w:hAnsi="Times"/>
                <w:bCs/>
                <w:lang w:val="el-GR" w:eastAsia="de-DE"/>
              </w:rPr>
              <w:t>ἔργων</w:t>
            </w:r>
            <w:r w:rsidRPr="00B7036D">
              <w:rPr>
                <w:rFonts w:ascii="Times" w:hAnsi="Times"/>
                <w:bCs/>
                <w:lang w:eastAsia="de-DE"/>
              </w:rPr>
              <w:t xml:space="preserve">, </w:t>
            </w:r>
            <w:r w:rsidRPr="00AA04C8">
              <w:rPr>
                <w:rFonts w:ascii="Times" w:hAnsi="Times"/>
                <w:bCs/>
                <w:lang w:val="el-GR" w:eastAsia="de-DE"/>
              </w:rPr>
              <w:t>αὐτοὶ</w:t>
            </w:r>
            <w:r w:rsidRPr="00B7036D">
              <w:rPr>
                <w:rFonts w:ascii="Times" w:hAnsi="Times"/>
                <w:bCs/>
                <w:lang w:eastAsia="de-DE"/>
              </w:rPr>
              <w:t xml:space="preserve"> </w:t>
            </w:r>
            <w:r w:rsidRPr="00AA04C8">
              <w:rPr>
                <w:rFonts w:ascii="Times" w:hAnsi="Times"/>
                <w:bCs/>
                <w:lang w:val="el-GR" w:eastAsia="de-DE"/>
              </w:rPr>
              <w:t>στάντες</w:t>
            </w:r>
            <w:r w:rsidRPr="00B7036D">
              <w:rPr>
                <w:rFonts w:ascii="Times" w:hAnsi="Times"/>
                <w:bCs/>
                <w:lang w:eastAsia="de-DE"/>
              </w:rPr>
              <w:t xml:space="preserve"> </w:t>
            </w:r>
            <w:r w:rsidRPr="00AA04C8">
              <w:rPr>
                <w:rFonts w:ascii="Times" w:hAnsi="Times"/>
                <w:bCs/>
                <w:lang w:val="el-GR" w:eastAsia="de-DE"/>
              </w:rPr>
              <w:t>ὑπὸ</w:t>
            </w:r>
            <w:r w:rsidRPr="00B7036D">
              <w:rPr>
                <w:rFonts w:ascii="Times" w:hAnsi="Times"/>
                <w:bCs/>
                <w:lang w:eastAsia="de-DE"/>
              </w:rPr>
              <w:t xml:space="preserve"> </w:t>
            </w:r>
            <w:r w:rsidRPr="00AA04C8">
              <w:rPr>
                <w:rFonts w:ascii="Times" w:hAnsi="Times"/>
                <w:bCs/>
                <w:lang w:val="el-GR" w:eastAsia="de-DE"/>
              </w:rPr>
              <w:t>τειχίον</w:t>
            </w:r>
            <w:r w:rsidRPr="00B7036D">
              <w:rPr>
                <w:rFonts w:ascii="Times" w:hAnsi="Times"/>
                <w:bCs/>
                <w:lang w:eastAsia="de-DE"/>
              </w:rPr>
              <w:t xml:space="preserve">, </w:t>
            </w:r>
            <w:r w:rsidRPr="00AA04C8">
              <w:rPr>
                <w:rFonts w:ascii="Times" w:hAnsi="Times"/>
                <w:bCs/>
                <w:lang w:val="el-GR" w:eastAsia="de-DE"/>
              </w:rPr>
              <w:t>τό</w:t>
            </w:r>
            <w:r w:rsidRPr="00B7036D">
              <w:rPr>
                <w:rFonts w:ascii="Times" w:hAnsi="Times"/>
                <w:bCs/>
                <w:lang w:eastAsia="de-DE"/>
              </w:rPr>
              <w:t xml:space="preserve"> </w:t>
            </w:r>
            <w:r w:rsidRPr="00AA04C8">
              <w:rPr>
                <w:rFonts w:ascii="Times" w:hAnsi="Times"/>
                <w:bCs/>
                <w:lang w:val="el-GR" w:eastAsia="de-DE"/>
              </w:rPr>
              <w:t>γε</w:t>
            </w:r>
            <w:r w:rsidRPr="00B7036D">
              <w:rPr>
                <w:rFonts w:ascii="Times" w:hAnsi="Times"/>
                <w:bCs/>
                <w:lang w:eastAsia="de-DE"/>
              </w:rPr>
              <w:t xml:space="preserve"> </w:t>
            </w:r>
            <w:r w:rsidRPr="00AA04C8">
              <w:rPr>
                <w:rFonts w:ascii="Times" w:hAnsi="Times"/>
                <w:bCs/>
                <w:lang w:val="el-GR" w:eastAsia="de-DE"/>
              </w:rPr>
              <w:t>μὴ</w:t>
            </w:r>
            <w:r w:rsidRPr="00B7036D">
              <w:rPr>
                <w:rFonts w:ascii="Times" w:hAnsi="Times"/>
                <w:bCs/>
                <w:lang w:eastAsia="de-DE"/>
              </w:rPr>
              <w:t xml:space="preserve"> </w:t>
            </w:r>
            <w:r w:rsidRPr="00AA04C8">
              <w:rPr>
                <w:rFonts w:ascii="Times" w:hAnsi="Times"/>
                <w:bCs/>
                <w:lang w:val="el-GR" w:eastAsia="de-DE"/>
              </w:rPr>
              <w:t>τὰ</w:t>
            </w:r>
            <w:r w:rsidRPr="00B7036D">
              <w:rPr>
                <w:rFonts w:ascii="Times" w:hAnsi="Times"/>
                <w:bCs/>
                <w:lang w:eastAsia="de-DE"/>
              </w:rPr>
              <w:t xml:space="preserve"> </w:t>
            </w:r>
            <w:r w:rsidRPr="00AA04C8">
              <w:rPr>
                <w:rFonts w:ascii="Times" w:hAnsi="Times"/>
                <w:bCs/>
                <w:lang w:val="el-GR" w:eastAsia="de-DE"/>
              </w:rPr>
              <w:t>αὐτὰ</w:t>
            </w:r>
            <w:r w:rsidRPr="00B7036D">
              <w:rPr>
                <w:rFonts w:ascii="Times" w:hAnsi="Times"/>
                <w:bCs/>
                <w:lang w:eastAsia="de-DE"/>
              </w:rPr>
              <w:t xml:space="preserve"> </w:t>
            </w:r>
            <w:r w:rsidRPr="00AA04C8">
              <w:rPr>
                <w:rFonts w:ascii="Times" w:hAnsi="Times"/>
                <w:bCs/>
                <w:lang w:val="el-GR" w:eastAsia="de-DE"/>
              </w:rPr>
              <w:t>παθεῖν</w:t>
            </w:r>
            <w:r w:rsidRPr="00B7036D">
              <w:rPr>
                <w:rFonts w:ascii="Times" w:hAnsi="Times"/>
                <w:bCs/>
                <w:lang w:eastAsia="de-DE"/>
              </w:rPr>
              <w:t xml:space="preserve"> </w:t>
            </w:r>
            <w:r w:rsidRPr="00AA04C8">
              <w:rPr>
                <w:rFonts w:ascii="Times" w:hAnsi="Times"/>
                <w:bCs/>
                <w:lang w:val="el-GR" w:eastAsia="de-DE"/>
              </w:rPr>
              <w:t>τοῖς</w:t>
            </w:r>
            <w:r w:rsidRPr="00B7036D">
              <w:rPr>
                <w:rFonts w:ascii="Times" w:hAnsi="Times"/>
                <w:bCs/>
                <w:lang w:eastAsia="de-DE"/>
              </w:rPr>
              <w:t xml:space="preserve"> </w:t>
            </w:r>
            <w:r w:rsidRPr="00AA04C8">
              <w:rPr>
                <w:rFonts w:ascii="Times" w:hAnsi="Times"/>
                <w:bCs/>
                <w:lang w:val="el-GR" w:eastAsia="de-DE"/>
              </w:rPr>
              <w:t>πολλοῖς</w:t>
            </w:r>
            <w:r w:rsidRPr="00B7036D">
              <w:rPr>
                <w:rFonts w:ascii="Times" w:hAnsi="Times"/>
                <w:lang w:eastAsia="de-DE"/>
              </w:rPr>
              <w:t xml:space="preserve"> </w:t>
            </w:r>
            <w:r w:rsidRPr="00AA04C8">
              <w:rPr>
                <w:rFonts w:ascii="Times" w:hAnsi="Times"/>
                <w:bCs/>
                <w:lang w:val="el-GR" w:eastAsia="de-DE"/>
              </w:rPr>
              <w:t>κέρδος</w:t>
            </w:r>
            <w:r w:rsidRPr="00B7036D">
              <w:rPr>
                <w:rFonts w:ascii="Times" w:hAnsi="Times"/>
                <w:bCs/>
                <w:lang w:eastAsia="de-DE"/>
              </w:rPr>
              <w:t xml:space="preserve"> </w:t>
            </w:r>
            <w:r w:rsidRPr="00AA04C8">
              <w:rPr>
                <w:rFonts w:ascii="Times" w:hAnsi="Times"/>
                <w:bCs/>
                <w:lang w:val="el-GR" w:eastAsia="de-DE"/>
              </w:rPr>
              <w:t>ἡγήσονται</w:t>
            </w:r>
            <w:r w:rsidRPr="00B7036D">
              <w:rPr>
                <w:rFonts w:ascii="Times" w:hAnsi="Times"/>
                <w:bCs/>
                <w:lang w:eastAsia="de-DE"/>
              </w:rPr>
              <w:t>.</w:t>
            </w:r>
          </w:p>
          <w:p w14:paraId="77669FF9" w14:textId="77777777" w:rsidR="00625DC6" w:rsidRPr="00B7036D" w:rsidRDefault="00625DC6" w:rsidP="00AA04C8">
            <w:pPr>
              <w:pStyle w:val="Tabelleninhalt"/>
              <w:rPr>
                <w:rFonts w:ascii="Times" w:hAnsi="Times"/>
                <w:bCs/>
                <w:lang w:eastAsia="de-DE"/>
              </w:rPr>
            </w:pPr>
          </w:p>
          <w:p w14:paraId="37140CD7" w14:textId="77777777" w:rsidR="00625DC6" w:rsidRPr="00B7036D" w:rsidRDefault="00625DC6" w:rsidP="00AA04C8">
            <w:pPr>
              <w:pStyle w:val="Tabelleninhalt"/>
              <w:rPr>
                <w:rFonts w:ascii="Times" w:hAnsi="Times"/>
                <w:bCs/>
                <w:lang w:eastAsia="de-DE"/>
              </w:rPr>
            </w:pPr>
            <w:r w:rsidRPr="00B7036D">
              <w:rPr>
                <w:rFonts w:ascii="Times" w:hAnsi="Times"/>
                <w:lang w:eastAsia="de-DE"/>
              </w:rPr>
              <w:t xml:space="preserve"> </w:t>
            </w:r>
          </w:p>
          <w:p w14:paraId="173D77D6" w14:textId="77777777" w:rsidR="00625DC6" w:rsidRPr="00274F53" w:rsidRDefault="00625DC6" w:rsidP="00AA04C8">
            <w:pPr>
              <w:pStyle w:val="Tabelleninhalt"/>
              <w:rPr>
                <w:rFonts w:ascii="Times" w:eastAsia="Georgia" w:hAnsi="Times"/>
                <w:bCs/>
                <w:lang w:eastAsia="de-DE"/>
              </w:rPr>
            </w:pPr>
          </w:p>
        </w:tc>
      </w:tr>
      <w:tr w:rsidR="00625DC6" w:rsidRPr="00AA04C8" w14:paraId="0B82E36B" w14:textId="77777777" w:rsidTr="00247F2E">
        <w:trPr>
          <w:trHeight w:val="20"/>
        </w:trPr>
        <w:tc>
          <w:tcPr>
            <w:tcW w:w="675" w:type="dxa"/>
          </w:tcPr>
          <w:p w14:paraId="0D182374"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134</w:t>
            </w:r>
          </w:p>
        </w:tc>
        <w:tc>
          <w:tcPr>
            <w:tcW w:w="4996" w:type="dxa"/>
            <w:shd w:val="clear" w:color="auto" w:fill="auto"/>
          </w:tcPr>
          <w:p w14:paraId="7214CC17" w14:textId="1746FAA9"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Leges</w:t>
            </w:r>
            <w:r w:rsidR="00274F53">
              <w:rPr>
                <w:rFonts w:ascii="Times" w:hAnsi="Times"/>
                <w:lang w:eastAsia="de-DE"/>
              </w:rPr>
              <w:t xml:space="preserve"> 709e6-8</w:t>
            </w:r>
          </w:p>
          <w:p w14:paraId="22E67BFA" w14:textId="77777777" w:rsidR="00625DC6" w:rsidRPr="00AA04C8" w:rsidRDefault="00625DC6" w:rsidP="00AA04C8">
            <w:pPr>
              <w:pStyle w:val="Tabelleninhalt"/>
              <w:rPr>
                <w:rFonts w:ascii="Times" w:hAnsi="Times"/>
                <w:bCs/>
                <w:lang w:eastAsia="de-DE"/>
              </w:rPr>
            </w:pPr>
            <w:r w:rsidRPr="00AA04C8">
              <w:rPr>
                <w:rFonts w:ascii="Times" w:hAnsi="Times"/>
                <w:lang w:eastAsia="de-DE"/>
              </w:rPr>
              <w:t>“</w:t>
            </w:r>
            <w:r w:rsidRPr="00AA04C8">
              <w:rPr>
                <w:rFonts w:ascii="Times" w:hAnsi="Times"/>
                <w:lang w:val="el-GR" w:eastAsia="de-DE"/>
              </w:rPr>
              <w:t>Τυραννουμένην</w:t>
            </w:r>
            <w:r w:rsidRPr="00AA04C8">
              <w:rPr>
                <w:rFonts w:ascii="Times" w:hAnsi="Times"/>
                <w:lang w:eastAsia="de-DE"/>
              </w:rPr>
              <w:t xml:space="preserve"> </w:t>
            </w:r>
            <w:r w:rsidRPr="00AA04C8">
              <w:rPr>
                <w:rFonts w:ascii="Times" w:hAnsi="Times"/>
                <w:lang w:val="el-GR" w:eastAsia="de-DE"/>
              </w:rPr>
              <w:t>μοι</w:t>
            </w:r>
            <w:r w:rsidRPr="00AA04C8">
              <w:rPr>
                <w:rFonts w:ascii="Times" w:hAnsi="Times"/>
                <w:lang w:eastAsia="de-DE"/>
              </w:rPr>
              <w:t xml:space="preserve"> </w:t>
            </w:r>
            <w:r w:rsidRPr="00AA04C8">
              <w:rPr>
                <w:rFonts w:ascii="Times" w:hAnsi="Times"/>
                <w:lang w:val="el-GR" w:eastAsia="de-DE"/>
              </w:rPr>
              <w:t>δότε</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πόλιν</w:t>
            </w:r>
            <w:r w:rsidRPr="00AA04C8">
              <w:rPr>
                <w:rFonts w:ascii="Times" w:hAnsi="Times"/>
                <w:lang w:eastAsia="de-DE"/>
              </w:rPr>
              <w:t xml:space="preserve">,” </w:t>
            </w:r>
            <w:r w:rsidRPr="00AA04C8">
              <w:rPr>
                <w:rFonts w:ascii="Times" w:hAnsi="Times"/>
                <w:lang w:val="el-GR" w:eastAsia="de-DE"/>
              </w:rPr>
              <w:t>φήσει</w:t>
            </w:r>
            <w:r w:rsidRPr="00AA04C8">
              <w:rPr>
                <w:rFonts w:ascii="Times" w:hAnsi="Times"/>
                <w:lang w:eastAsia="de-DE"/>
              </w:rPr>
              <w:t xml:space="preserve">· </w:t>
            </w:r>
            <w:r w:rsidRPr="00AA04C8">
              <w:rPr>
                <w:rFonts w:ascii="Times" w:hAnsi="Times"/>
                <w:bCs/>
                <w:lang w:eastAsia="de-DE"/>
              </w:rPr>
              <w:t>“</w:t>
            </w:r>
            <w:r w:rsidRPr="00AA04C8">
              <w:rPr>
                <w:rFonts w:ascii="Times" w:hAnsi="Times"/>
                <w:bCs/>
                <w:lang w:val="el-GR" w:eastAsia="de-DE"/>
              </w:rPr>
              <w:t>τύραννος</w:t>
            </w:r>
            <w:r w:rsidRPr="00AA04C8">
              <w:rPr>
                <w:rFonts w:ascii="Times" w:hAnsi="Times"/>
                <w:bCs/>
                <w:lang w:eastAsia="de-DE"/>
              </w:rPr>
              <w:t xml:space="preserve"> </w:t>
            </w:r>
            <w:r w:rsidRPr="00AA04C8">
              <w:rPr>
                <w:rFonts w:ascii="Times" w:hAnsi="Times"/>
                <w:bCs/>
                <w:lang w:val="el-GR" w:eastAsia="de-DE"/>
              </w:rPr>
              <w:t>δ</w:t>
            </w:r>
            <w:r w:rsidRPr="00AA04C8">
              <w:rPr>
                <w:rFonts w:ascii="Times" w:hAnsi="Times"/>
                <w:bCs/>
                <w:lang w:eastAsia="de-DE"/>
              </w:rPr>
              <w:t xml:space="preserve">’ </w:t>
            </w:r>
            <w:r w:rsidRPr="00AA04C8">
              <w:rPr>
                <w:rFonts w:ascii="Times" w:hAnsi="Times"/>
                <w:bCs/>
                <w:lang w:val="el-GR" w:eastAsia="de-DE"/>
              </w:rPr>
              <w:t>ἔστω</w:t>
            </w:r>
            <w:r w:rsidRPr="00AA04C8">
              <w:rPr>
                <w:rFonts w:ascii="Times" w:hAnsi="Times"/>
                <w:bCs/>
                <w:lang w:eastAsia="de-DE"/>
              </w:rPr>
              <w:t xml:space="preserve"> </w:t>
            </w:r>
            <w:r w:rsidRPr="00AA04C8">
              <w:rPr>
                <w:rFonts w:ascii="Times" w:hAnsi="Times"/>
                <w:bCs/>
                <w:lang w:val="el-GR" w:eastAsia="de-DE"/>
              </w:rPr>
              <w:t>νέος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μνήμων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εὐμαθὴς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ἀνδρεῖος</w:t>
            </w:r>
            <w:r w:rsidRPr="00AA04C8">
              <w:rPr>
                <w:rFonts w:ascii="Times" w:hAnsi="Times"/>
                <w:bCs/>
                <w:lang w:eastAsia="de-DE"/>
              </w:rPr>
              <w:t xml:space="preserve"> καὶ μεγαλοπρεπὴς φύσει·</w:t>
            </w:r>
          </w:p>
          <w:p w14:paraId="7F2EF5C4" w14:textId="77777777" w:rsidR="00625DC6" w:rsidRPr="00AA04C8" w:rsidRDefault="00625DC6" w:rsidP="00AA04C8">
            <w:pPr>
              <w:pStyle w:val="Tabelleninhalt"/>
              <w:rPr>
                <w:rFonts w:ascii="Times" w:hAnsi="Times"/>
                <w:bCs/>
                <w:lang w:eastAsia="de-DE"/>
              </w:rPr>
            </w:pPr>
          </w:p>
          <w:p w14:paraId="47975923" w14:textId="77777777" w:rsidR="00625DC6" w:rsidRPr="00AA04C8" w:rsidRDefault="00625DC6" w:rsidP="00AA04C8">
            <w:pPr>
              <w:pStyle w:val="Tabelleninhalt"/>
              <w:rPr>
                <w:rFonts w:ascii="Times" w:hAnsi="Times"/>
                <w:bCs/>
                <w:lang w:eastAsia="de-DE"/>
              </w:rPr>
            </w:pPr>
          </w:p>
          <w:p w14:paraId="14437427" w14:textId="77777777" w:rsidR="00625DC6" w:rsidRPr="00AA04C8" w:rsidRDefault="00625DC6" w:rsidP="00AA04C8">
            <w:pPr>
              <w:pStyle w:val="Tabelleninhalt"/>
              <w:rPr>
                <w:rFonts w:ascii="Times" w:hAnsi="Times"/>
                <w:bCs/>
                <w:lang w:eastAsia="de-DE"/>
              </w:rPr>
            </w:pPr>
          </w:p>
          <w:p w14:paraId="7ACBA6E0" w14:textId="77777777" w:rsidR="00625DC6" w:rsidRPr="00AA04C8" w:rsidRDefault="00625DC6" w:rsidP="00AA04C8">
            <w:pPr>
              <w:pStyle w:val="Tabelleninhalt"/>
              <w:rPr>
                <w:rFonts w:ascii="Times" w:hAnsi="Times"/>
                <w:bCs/>
                <w:lang w:eastAsia="de-DE"/>
              </w:rPr>
            </w:pPr>
          </w:p>
          <w:p w14:paraId="71CDCDBE" w14:textId="77777777" w:rsidR="00625DC6" w:rsidRPr="00AA04C8" w:rsidRDefault="00625DC6" w:rsidP="00AA04C8">
            <w:pPr>
              <w:pStyle w:val="Tabelleninhalt"/>
              <w:rPr>
                <w:rFonts w:ascii="Times" w:hAnsi="Times"/>
                <w:bCs/>
                <w:lang w:eastAsia="de-DE"/>
              </w:rPr>
            </w:pPr>
          </w:p>
          <w:p w14:paraId="7F5AE14A" w14:textId="77777777" w:rsidR="00625DC6" w:rsidRPr="00AA04C8" w:rsidRDefault="00625DC6" w:rsidP="00AA04C8">
            <w:pPr>
              <w:pStyle w:val="Tabelleninhalt"/>
              <w:rPr>
                <w:rFonts w:ascii="Times" w:hAnsi="Times"/>
                <w:bCs/>
                <w:lang w:eastAsia="de-DE"/>
              </w:rPr>
            </w:pPr>
          </w:p>
          <w:p w14:paraId="5C81CA0B" w14:textId="77777777" w:rsidR="00625DC6" w:rsidRPr="00AA04C8" w:rsidRDefault="00625DC6" w:rsidP="00AA04C8">
            <w:pPr>
              <w:pStyle w:val="Tabelleninhalt"/>
              <w:rPr>
                <w:rFonts w:ascii="Times" w:hAnsi="Times"/>
                <w:bCs/>
                <w:lang w:eastAsia="de-DE"/>
              </w:rPr>
            </w:pPr>
          </w:p>
          <w:p w14:paraId="7A30F311"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42E9C2AB" w14:textId="4B04408F" w:rsidR="00625DC6" w:rsidRPr="00AA04C8" w:rsidRDefault="007E000E" w:rsidP="00AA04C8">
            <w:pPr>
              <w:pStyle w:val="Tabelleninhalt"/>
              <w:rPr>
                <w:rFonts w:ascii="Times" w:hAnsi="Times"/>
                <w:lang w:eastAsia="de-DE"/>
              </w:rPr>
            </w:pPr>
            <w:r>
              <w:rPr>
                <w:rFonts w:ascii="Times" w:hAnsi="Times"/>
                <w:lang w:eastAsia="de-DE"/>
              </w:rPr>
              <w:t>Themistius</w:t>
            </w:r>
            <w:r w:rsidR="00274F53">
              <w:rPr>
                <w:rFonts w:ascii="Times" w:hAnsi="Times"/>
                <w:lang w:eastAsia="de-DE"/>
              </w:rPr>
              <w:t xml:space="preserve"> Πενταετηρικός 104c7-d9</w:t>
            </w:r>
          </w:p>
          <w:p w14:paraId="1CDDFEC1" w14:textId="77777777" w:rsidR="00625DC6" w:rsidRPr="00B7036D" w:rsidRDefault="00625DC6" w:rsidP="00AA04C8">
            <w:pPr>
              <w:pStyle w:val="Tabelleninhalt"/>
              <w:rPr>
                <w:rFonts w:ascii="Times" w:hAnsi="Times"/>
                <w:lang w:eastAsia="de-DE"/>
              </w:rPr>
            </w:pPr>
            <w:r w:rsidRPr="00AA04C8">
              <w:rPr>
                <w:rFonts w:ascii="Times" w:hAnsi="Times"/>
                <w:lang w:eastAsia="de-DE"/>
              </w:rPr>
              <w:t>ὅταν δὲ εἰσκαλῇ μὲν ὁ τῆς πολιτείας προεστηκώς, ἐνδιδῷ δὲ ἐλπίδας χρηστὰς ἁπτομένοις τῆς ἰατρείας καὶ τὰ παραγγέλματα καταδέχηται γεννικῶς, καὶ ἀπαιτῇ τὴν παρρησίαν ὥσπερ ὄφλημα ἀναγκαῖον παρὰ τῆς τέχνης, καὶ μηδὲν αὐτῆς νουθέτημα ἄχρι τῶν ὤ</w:t>
            </w:r>
            <w:r w:rsidR="00274F53">
              <w:rPr>
                <w:rFonts w:ascii="Times" w:hAnsi="Times"/>
                <w:lang w:eastAsia="de-DE"/>
              </w:rPr>
              <w:t xml:space="preserve">των </w:t>
            </w:r>
            <w:r w:rsidRPr="00AA04C8">
              <w:rPr>
                <w:rFonts w:ascii="Times" w:hAnsi="Times"/>
                <w:lang w:eastAsia="de-DE"/>
              </w:rPr>
              <w:t>προσίηται, ἀλλ’ ἐγχαράττῃ τὰς συμβουλίας τῇ ψυχῇ καὶ περιφέρῃ τὸν ἐφεξῆς χρόνον, καθάπερ ἐν στήλῃ ἀδάμαντος ἐγγεγραμμένας, ὁ τούτῳ μὴ προσιὼν συνεχῶς μηδὲ χειροήθη κατασκευάζων, μήτ’ ἐπιδεικνύμενος τὴν τέχνην ἣν ὑπισχνεῖται, ἀνηκουστεῖ μὲν φιλοσοφίας, ἀνηκουστεῖ δὲ Πλάτωνος</w:t>
            </w:r>
            <w:r w:rsidRPr="00AA04C8">
              <w:rPr>
                <w:rFonts w:ascii="Times" w:hAnsi="Times"/>
                <w:bCs/>
                <w:lang w:eastAsia="de-DE"/>
              </w:rPr>
              <w:t xml:space="preserve"> τοῦ σοφοῦ, βασιλέα νέον ἐπιζητοῦντος εὖ πεφυκότα, </w:t>
            </w:r>
            <w:r w:rsidRPr="00AA04C8">
              <w:rPr>
                <w:rFonts w:ascii="Times" w:hAnsi="Times"/>
                <w:lang w:eastAsia="de-DE"/>
              </w:rPr>
              <w:t>ὡς τηνικαῦτα μάλιστα τὴν χρείαν ἐπιδεῖξαι τὴν ἑαυτῆ</w:t>
            </w:r>
            <w:r w:rsidR="00B7036D">
              <w:rPr>
                <w:rFonts w:ascii="Times" w:hAnsi="Times"/>
                <w:lang w:eastAsia="de-DE"/>
              </w:rPr>
              <w:t>ς δυνησομένης φιλοσοφίας.</w:t>
            </w:r>
          </w:p>
        </w:tc>
      </w:tr>
      <w:tr w:rsidR="00625DC6" w:rsidRPr="00AA04C8" w14:paraId="750D8840" w14:textId="77777777" w:rsidTr="00247F2E">
        <w:trPr>
          <w:trHeight w:val="20"/>
        </w:trPr>
        <w:tc>
          <w:tcPr>
            <w:tcW w:w="675" w:type="dxa"/>
          </w:tcPr>
          <w:p w14:paraId="375B4747"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135</w:t>
            </w:r>
          </w:p>
        </w:tc>
        <w:tc>
          <w:tcPr>
            <w:tcW w:w="4996" w:type="dxa"/>
            <w:shd w:val="clear" w:color="auto" w:fill="auto"/>
          </w:tcPr>
          <w:p w14:paraId="43CA4C9A" w14:textId="52735A8F" w:rsidR="00625DC6" w:rsidRPr="00AA04C8" w:rsidRDefault="007E000E" w:rsidP="00AA04C8">
            <w:pPr>
              <w:pStyle w:val="Tabelleninhalt"/>
              <w:rPr>
                <w:rFonts w:ascii="Times"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Respublica</w:t>
            </w:r>
            <w:r w:rsidR="00274F53">
              <w:rPr>
                <w:rFonts w:ascii="Times" w:hAnsi="Times"/>
                <w:bCs/>
                <w:lang w:eastAsia="de-DE"/>
              </w:rPr>
              <w:t xml:space="preserve"> 473c11-e2</w:t>
            </w:r>
          </w:p>
          <w:p w14:paraId="42E999AB" w14:textId="77777777" w:rsidR="00625DC6" w:rsidRPr="00274F53" w:rsidRDefault="00625DC6" w:rsidP="00AA04C8">
            <w:pPr>
              <w:pStyle w:val="Tabelleninhalt"/>
              <w:rPr>
                <w:rFonts w:ascii="Times" w:hAnsi="Times"/>
                <w:bCs/>
                <w:lang w:eastAsia="de-DE"/>
              </w:rPr>
            </w:pPr>
            <w:r w:rsidRPr="00AA04C8">
              <w:rPr>
                <w:rFonts w:ascii="Times" w:hAnsi="Times"/>
                <w:bCs/>
                <w:lang w:eastAsia="de-DE"/>
              </w:rPr>
              <w:t>Ἐὰν μή,</w:t>
            </w:r>
            <w:r w:rsidRPr="00AA04C8">
              <w:rPr>
                <w:rFonts w:ascii="Times" w:hAnsi="Times"/>
                <w:lang w:eastAsia="de-DE"/>
              </w:rPr>
              <w:t xml:space="preserve"> ἦν δ’ ἐγώ,</w:t>
            </w:r>
            <w:r w:rsidRPr="00AA04C8">
              <w:rPr>
                <w:rFonts w:ascii="Times" w:hAnsi="Times"/>
                <w:bCs/>
                <w:lang w:eastAsia="de-DE"/>
              </w:rPr>
              <w:t xml:space="preserve"> ἢ οἱ φιλόσοφοι βασιλεύσωσιν ἐν </w:t>
            </w:r>
            <w:r w:rsidRPr="00AA04C8">
              <w:rPr>
                <w:rFonts w:ascii="Times" w:hAnsi="Times"/>
                <w:bCs/>
                <w:lang w:val="el-GR" w:eastAsia="de-DE"/>
              </w:rPr>
              <w:t>ταῖς</w:t>
            </w:r>
            <w:r w:rsidRPr="00AA04C8">
              <w:rPr>
                <w:rFonts w:ascii="Times" w:hAnsi="Times"/>
                <w:bCs/>
                <w:lang w:eastAsia="de-DE"/>
              </w:rPr>
              <w:t xml:space="preserve"> </w:t>
            </w:r>
            <w:r w:rsidRPr="00AA04C8">
              <w:rPr>
                <w:rFonts w:ascii="Times" w:hAnsi="Times"/>
                <w:bCs/>
                <w:lang w:val="el-GR" w:eastAsia="de-DE"/>
              </w:rPr>
              <w:t>πόλεσιν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οἱ</w:t>
            </w:r>
            <w:r w:rsidRPr="00AA04C8">
              <w:rPr>
                <w:rFonts w:ascii="Times" w:hAnsi="Times"/>
                <w:bCs/>
                <w:lang w:eastAsia="de-DE"/>
              </w:rPr>
              <w:t xml:space="preserve"> </w:t>
            </w:r>
            <w:r w:rsidRPr="00AA04C8">
              <w:rPr>
                <w:rFonts w:ascii="Times" w:hAnsi="Times"/>
                <w:bCs/>
                <w:lang w:val="el-GR" w:eastAsia="de-DE"/>
              </w:rPr>
              <w:t>βασιλῆς</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νῦν</w:t>
            </w:r>
            <w:r w:rsidRPr="00AA04C8">
              <w:rPr>
                <w:rFonts w:ascii="Times" w:hAnsi="Times"/>
                <w:bCs/>
                <w:lang w:eastAsia="de-DE"/>
              </w:rPr>
              <w:t xml:space="preserve"> </w:t>
            </w:r>
            <w:r w:rsidRPr="00AA04C8">
              <w:rPr>
                <w:rFonts w:ascii="Times" w:hAnsi="Times"/>
                <w:bCs/>
                <w:lang w:val="el-GR" w:eastAsia="de-DE"/>
              </w:rPr>
              <w:t>λεγόμενοι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δυνάσται</w:t>
            </w:r>
            <w:r w:rsidRPr="00AA04C8">
              <w:rPr>
                <w:rFonts w:ascii="Times" w:hAnsi="Times"/>
                <w:bCs/>
                <w:lang w:eastAsia="de-DE"/>
              </w:rPr>
              <w:t xml:space="preserve"> </w:t>
            </w:r>
            <w:r w:rsidRPr="00AA04C8">
              <w:rPr>
                <w:rFonts w:ascii="Times" w:hAnsi="Times"/>
                <w:bCs/>
                <w:lang w:val="el-GR" w:eastAsia="de-DE"/>
              </w:rPr>
              <w:t>φιλοσοφήσωσι</w:t>
            </w:r>
            <w:r w:rsidRPr="00AA04C8">
              <w:rPr>
                <w:rFonts w:ascii="Times" w:hAnsi="Times"/>
                <w:bCs/>
                <w:lang w:eastAsia="de-DE"/>
              </w:rPr>
              <w:t xml:space="preserve"> </w:t>
            </w:r>
            <w:r w:rsidRPr="00AA04C8">
              <w:rPr>
                <w:rFonts w:ascii="Times" w:hAnsi="Times"/>
                <w:bCs/>
                <w:lang w:val="el-GR" w:eastAsia="de-DE"/>
              </w:rPr>
              <w:t>γνησίως</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ἱκανῶς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τοῦτο</w:t>
            </w:r>
            <w:r w:rsidRPr="00AA04C8">
              <w:rPr>
                <w:rFonts w:ascii="Times" w:hAnsi="Times"/>
                <w:bCs/>
                <w:lang w:eastAsia="de-DE"/>
              </w:rPr>
              <w:t xml:space="preserve"> </w:t>
            </w:r>
            <w:r w:rsidRPr="00AA04C8">
              <w:rPr>
                <w:rFonts w:ascii="Times" w:hAnsi="Times"/>
                <w:bCs/>
                <w:lang w:val="el-GR" w:eastAsia="de-DE"/>
              </w:rPr>
              <w:t>εἰς</w:t>
            </w:r>
            <w:r w:rsidRPr="00AA04C8">
              <w:rPr>
                <w:rFonts w:ascii="Times" w:hAnsi="Times"/>
                <w:bCs/>
                <w:lang w:eastAsia="de-DE"/>
              </w:rPr>
              <w:t xml:space="preserve"> </w:t>
            </w:r>
            <w:r w:rsidRPr="00AA04C8">
              <w:rPr>
                <w:rFonts w:ascii="Times" w:hAnsi="Times"/>
                <w:bCs/>
                <w:lang w:val="el-GR" w:eastAsia="de-DE"/>
              </w:rPr>
              <w:t>ταὐτὸν</w:t>
            </w:r>
            <w:r w:rsidRPr="00AA04C8">
              <w:rPr>
                <w:rFonts w:ascii="Times" w:hAnsi="Times"/>
                <w:bCs/>
                <w:lang w:eastAsia="de-DE"/>
              </w:rPr>
              <w:t xml:space="preserve"> </w:t>
            </w:r>
            <w:r w:rsidRPr="00AA04C8">
              <w:rPr>
                <w:rFonts w:ascii="Times" w:hAnsi="Times"/>
                <w:bCs/>
                <w:lang w:val="el-GR" w:eastAsia="de-DE"/>
              </w:rPr>
              <w:t>συμπέσῃ</w:t>
            </w:r>
            <w:r w:rsidRPr="00AA04C8">
              <w:rPr>
                <w:rFonts w:ascii="Times" w:hAnsi="Times"/>
                <w:bCs/>
                <w:lang w:eastAsia="de-DE"/>
              </w:rPr>
              <w:t xml:space="preserve">, </w:t>
            </w:r>
            <w:r w:rsidRPr="00AA04C8">
              <w:rPr>
                <w:rFonts w:ascii="Times" w:hAnsi="Times"/>
                <w:bCs/>
                <w:lang w:val="el-GR" w:eastAsia="de-DE"/>
              </w:rPr>
              <w:t>δύναμίς</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πολιτικὴ</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φιλοσοφία</w:t>
            </w:r>
            <w:r w:rsidRPr="00AA04C8">
              <w:rPr>
                <w:rFonts w:ascii="Times" w:hAnsi="Times"/>
                <w:bCs/>
                <w:lang w:eastAsia="de-DE"/>
              </w:rPr>
              <w:t xml:space="preserve">,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νῦν</w:t>
            </w:r>
            <w:r w:rsidRPr="00AA04C8">
              <w:rPr>
                <w:rFonts w:ascii="Times" w:hAnsi="Times"/>
                <w:bCs/>
                <w:lang w:eastAsia="de-DE"/>
              </w:rPr>
              <w:t xml:space="preserve"> </w:t>
            </w:r>
            <w:r w:rsidRPr="00AA04C8">
              <w:rPr>
                <w:rFonts w:ascii="Times" w:hAnsi="Times"/>
                <w:bCs/>
                <w:lang w:val="el-GR" w:eastAsia="de-DE"/>
              </w:rPr>
              <w:t>πορευομένων</w:t>
            </w:r>
            <w:r w:rsidRPr="00AA04C8">
              <w:rPr>
                <w:rFonts w:ascii="Times" w:hAnsi="Times"/>
                <w:bCs/>
                <w:lang w:eastAsia="de-DE"/>
              </w:rPr>
              <w:t xml:space="preserve"> </w:t>
            </w:r>
            <w:r w:rsidRPr="00AA04C8">
              <w:rPr>
                <w:rFonts w:ascii="Times" w:hAnsi="Times"/>
                <w:bCs/>
                <w:lang w:val="el-GR" w:eastAsia="de-DE"/>
              </w:rPr>
              <w:t>χωρὶς</w:t>
            </w:r>
            <w:r w:rsidRPr="00AA04C8">
              <w:rPr>
                <w:rFonts w:ascii="Times" w:hAnsi="Times"/>
                <w:bCs/>
                <w:lang w:eastAsia="de-DE"/>
              </w:rPr>
              <w:t xml:space="preserve"> </w:t>
            </w:r>
            <w:r w:rsidRPr="00AA04C8">
              <w:rPr>
                <w:rFonts w:ascii="Times" w:hAnsi="Times"/>
                <w:bCs/>
                <w:lang w:val="el-GR" w:eastAsia="de-DE"/>
              </w:rPr>
              <w:t>ἐφ</w:t>
            </w:r>
            <w:r w:rsidRPr="00AA04C8">
              <w:rPr>
                <w:rFonts w:ascii="Times" w:hAnsi="Times"/>
                <w:bCs/>
                <w:lang w:eastAsia="de-DE"/>
              </w:rPr>
              <w:t xml:space="preserve">’ </w:t>
            </w:r>
            <w:r w:rsidRPr="00AA04C8">
              <w:rPr>
                <w:rFonts w:ascii="Times" w:hAnsi="Times"/>
                <w:bCs/>
                <w:lang w:val="el-GR" w:eastAsia="de-DE"/>
              </w:rPr>
              <w:t>ἑκάτερον</w:t>
            </w:r>
            <w:r w:rsidRPr="00AA04C8">
              <w:rPr>
                <w:rFonts w:ascii="Times" w:hAnsi="Times"/>
                <w:bCs/>
                <w:lang w:eastAsia="de-DE"/>
              </w:rPr>
              <w:t xml:space="preserve"> </w:t>
            </w:r>
            <w:r w:rsidRPr="00AA04C8">
              <w:rPr>
                <w:rFonts w:ascii="Times" w:hAnsi="Times"/>
                <w:bCs/>
                <w:lang w:val="el-GR" w:eastAsia="de-DE"/>
              </w:rPr>
              <w:t>αἱ</w:t>
            </w:r>
            <w:r w:rsidRPr="00AA04C8">
              <w:rPr>
                <w:rFonts w:ascii="Times" w:hAnsi="Times"/>
                <w:bCs/>
                <w:lang w:eastAsia="de-DE"/>
              </w:rPr>
              <w:t xml:space="preserve"> </w:t>
            </w:r>
            <w:r w:rsidRPr="00AA04C8">
              <w:rPr>
                <w:rFonts w:ascii="Times" w:hAnsi="Times"/>
                <w:bCs/>
                <w:lang w:val="el-GR" w:eastAsia="de-DE"/>
              </w:rPr>
              <w:t>πολλαὶ</w:t>
            </w:r>
            <w:r w:rsidRPr="00AA04C8">
              <w:rPr>
                <w:rFonts w:ascii="Times" w:hAnsi="Times"/>
                <w:bCs/>
                <w:lang w:eastAsia="de-DE"/>
              </w:rPr>
              <w:t xml:space="preserve"> </w:t>
            </w:r>
            <w:r w:rsidRPr="00AA04C8">
              <w:rPr>
                <w:rFonts w:ascii="Times" w:hAnsi="Times"/>
                <w:bCs/>
                <w:lang w:val="el-GR" w:eastAsia="de-DE"/>
              </w:rPr>
              <w:t>φύσεις</w:t>
            </w:r>
            <w:r w:rsidRPr="00AA04C8">
              <w:rPr>
                <w:rFonts w:ascii="Times" w:hAnsi="Times"/>
                <w:bCs/>
                <w:lang w:eastAsia="de-DE"/>
              </w:rPr>
              <w:t xml:space="preserve"> </w:t>
            </w:r>
            <w:r w:rsidRPr="00AA04C8">
              <w:rPr>
                <w:rFonts w:ascii="Times" w:hAnsi="Times"/>
                <w:bCs/>
                <w:lang w:val="el-GR" w:eastAsia="de-DE"/>
              </w:rPr>
              <w:t>ἐξ</w:t>
            </w:r>
            <w:r w:rsidRPr="00AA04C8">
              <w:rPr>
                <w:rFonts w:ascii="Times" w:hAnsi="Times"/>
                <w:bCs/>
                <w:lang w:eastAsia="de-DE"/>
              </w:rPr>
              <w:t xml:space="preserve"> </w:t>
            </w:r>
            <w:r w:rsidRPr="00AA04C8">
              <w:rPr>
                <w:rFonts w:ascii="Times" w:hAnsi="Times"/>
                <w:bCs/>
                <w:lang w:val="el-GR" w:eastAsia="de-DE"/>
              </w:rPr>
              <w:t>ἀνάγκης</w:t>
            </w:r>
            <w:r w:rsidRPr="00AA04C8">
              <w:rPr>
                <w:rFonts w:ascii="Times" w:hAnsi="Times"/>
                <w:bCs/>
                <w:lang w:eastAsia="de-DE"/>
              </w:rPr>
              <w:t xml:space="preserve"> </w:t>
            </w:r>
            <w:r w:rsidRPr="00AA04C8">
              <w:rPr>
                <w:rFonts w:ascii="Times" w:hAnsi="Times"/>
                <w:bCs/>
                <w:lang w:val="el-GR" w:eastAsia="de-DE"/>
              </w:rPr>
              <w:t>ἀποκλεισθῶσιν</w:t>
            </w:r>
            <w:r w:rsidRPr="00AA04C8">
              <w:rPr>
                <w:rFonts w:ascii="Times" w:hAnsi="Times"/>
                <w:bCs/>
                <w:lang w:eastAsia="de-DE"/>
              </w:rPr>
              <w:t xml:space="preserve">, </w:t>
            </w:r>
            <w:r w:rsidRPr="00AA04C8">
              <w:rPr>
                <w:rFonts w:ascii="Times" w:hAnsi="Times"/>
                <w:bCs/>
                <w:lang w:val="el-GR" w:eastAsia="de-DE"/>
              </w:rPr>
              <w:t>οὐκ</w:t>
            </w:r>
            <w:r w:rsidRPr="00AA04C8">
              <w:rPr>
                <w:rFonts w:ascii="Times" w:hAnsi="Times"/>
                <w:bCs/>
                <w:lang w:eastAsia="de-DE"/>
              </w:rPr>
              <w:t xml:space="preserve"> </w:t>
            </w:r>
            <w:r w:rsidRPr="00AA04C8">
              <w:rPr>
                <w:rFonts w:ascii="Times" w:hAnsi="Times"/>
                <w:bCs/>
                <w:lang w:val="el-GR" w:eastAsia="de-DE"/>
              </w:rPr>
              <w:t>ἔστι</w:t>
            </w:r>
            <w:r w:rsidRPr="00AA04C8">
              <w:rPr>
                <w:rFonts w:ascii="Times" w:hAnsi="Times"/>
                <w:bCs/>
                <w:lang w:eastAsia="de-DE"/>
              </w:rPr>
              <w:t xml:space="preserve"> </w:t>
            </w:r>
            <w:r w:rsidRPr="00AA04C8">
              <w:rPr>
                <w:rFonts w:ascii="Times" w:hAnsi="Times"/>
                <w:bCs/>
                <w:lang w:val="el-GR" w:eastAsia="de-DE"/>
              </w:rPr>
              <w:t>κακῶν</w:t>
            </w:r>
            <w:r w:rsidRPr="00AA04C8">
              <w:rPr>
                <w:rFonts w:ascii="Times" w:hAnsi="Times"/>
                <w:bCs/>
                <w:lang w:eastAsia="de-DE"/>
              </w:rPr>
              <w:t xml:space="preserve"> </w:t>
            </w:r>
            <w:r w:rsidRPr="00AA04C8">
              <w:rPr>
                <w:rFonts w:ascii="Times" w:hAnsi="Times"/>
                <w:bCs/>
                <w:lang w:val="el-GR" w:eastAsia="de-DE"/>
              </w:rPr>
              <w:t>παῦλα</w:t>
            </w:r>
            <w:r w:rsidRPr="00AA04C8">
              <w:rPr>
                <w:rFonts w:ascii="Times" w:hAnsi="Times"/>
                <w:bCs/>
                <w:lang w:eastAsia="de-DE"/>
              </w:rPr>
              <w:t>,</w:t>
            </w:r>
            <w:r w:rsidRPr="00AA04C8">
              <w:rPr>
                <w:rFonts w:ascii="Times"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φίλε</w:t>
            </w:r>
            <w:r w:rsidR="00392C48">
              <w:rPr>
                <w:rFonts w:ascii="Times" w:hAnsi="Times"/>
                <w:lang w:eastAsia="de-DE"/>
              </w:rPr>
              <w:t xml:space="preserve"> </w:t>
            </w:r>
            <w:r w:rsidRPr="00AA04C8">
              <w:rPr>
                <w:rFonts w:ascii="Times" w:hAnsi="Times"/>
                <w:lang w:val="el-GR" w:eastAsia="de-DE"/>
              </w:rPr>
              <w:t>Γλαύκων</w:t>
            </w:r>
            <w:r w:rsidRPr="00AA04C8">
              <w:rPr>
                <w:rFonts w:ascii="Times" w:hAnsi="Times"/>
                <w:lang w:eastAsia="de-DE"/>
              </w:rPr>
              <w:t xml:space="preserve">, </w:t>
            </w:r>
            <w:r w:rsidRPr="00AA04C8">
              <w:rPr>
                <w:rFonts w:ascii="Times" w:hAnsi="Times"/>
                <w:lang w:val="el-GR" w:eastAsia="de-DE"/>
              </w:rPr>
              <w:t>ταῖς</w:t>
            </w:r>
            <w:r w:rsidRPr="00AA04C8">
              <w:rPr>
                <w:rFonts w:ascii="Times" w:hAnsi="Times"/>
                <w:lang w:eastAsia="de-DE"/>
              </w:rPr>
              <w:t xml:space="preserve"> </w:t>
            </w:r>
            <w:r w:rsidRPr="00AA04C8">
              <w:rPr>
                <w:rFonts w:ascii="Times" w:hAnsi="Times"/>
                <w:lang w:val="el-GR" w:eastAsia="de-DE"/>
              </w:rPr>
              <w:t>πόλεσι</w:t>
            </w:r>
            <w:r w:rsidRPr="00AA04C8">
              <w:rPr>
                <w:rFonts w:ascii="Times" w:hAnsi="Times"/>
                <w:lang w:eastAsia="de-DE"/>
              </w:rPr>
              <w:t xml:space="preserve">, </w:t>
            </w:r>
            <w:r w:rsidRPr="00AA04C8">
              <w:rPr>
                <w:rFonts w:ascii="Times" w:hAnsi="Times"/>
                <w:lang w:val="el-GR" w:eastAsia="de-DE"/>
              </w:rPr>
              <w:t>δοκῶ</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οὐδὲ</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ἀνθρωπίνῳ</w:t>
            </w:r>
            <w:r w:rsidRPr="00AA04C8">
              <w:rPr>
                <w:rFonts w:ascii="Times" w:hAnsi="Times"/>
                <w:lang w:eastAsia="de-DE"/>
              </w:rPr>
              <w:t xml:space="preserve"> </w:t>
            </w:r>
            <w:r w:rsidRPr="00AA04C8">
              <w:rPr>
                <w:rFonts w:ascii="Times" w:hAnsi="Times"/>
                <w:lang w:val="el-GR" w:eastAsia="de-DE"/>
              </w:rPr>
              <w:t>γένει</w:t>
            </w:r>
            <w:r w:rsidRPr="00AA04C8">
              <w:rPr>
                <w:rFonts w:ascii="Times" w:hAnsi="Times"/>
                <w:lang w:eastAsia="de-DE"/>
              </w:rPr>
              <w:t xml:space="preserve">, </w:t>
            </w:r>
            <w:r w:rsidRPr="00AA04C8">
              <w:rPr>
                <w:rFonts w:ascii="Times" w:hAnsi="Times"/>
                <w:lang w:val="el-GR" w:eastAsia="de-DE"/>
              </w:rPr>
              <w:t>οὐδὲ</w:t>
            </w:r>
            <w:r w:rsidRPr="00AA04C8">
              <w:rPr>
                <w:rFonts w:ascii="Times" w:hAnsi="Times"/>
                <w:lang w:eastAsia="de-DE"/>
              </w:rPr>
              <w:t xml:space="preserve"> </w:t>
            </w:r>
            <w:r w:rsidRPr="00AA04C8">
              <w:rPr>
                <w:rFonts w:ascii="Times" w:hAnsi="Times"/>
                <w:lang w:val="el-GR" w:eastAsia="de-DE"/>
              </w:rPr>
              <w:t>αὕτη</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πολιτεία</w:t>
            </w:r>
            <w:r w:rsidRPr="00AA04C8">
              <w:rPr>
                <w:rFonts w:ascii="Times" w:hAnsi="Times"/>
                <w:lang w:eastAsia="de-DE"/>
              </w:rPr>
              <w:t xml:space="preserve"> </w:t>
            </w:r>
            <w:r w:rsidRPr="00AA04C8">
              <w:rPr>
                <w:rFonts w:ascii="Times" w:hAnsi="Times"/>
                <w:lang w:val="el-GR" w:eastAsia="de-DE"/>
              </w:rPr>
              <w:t>μή</w:t>
            </w:r>
            <w:r w:rsidRPr="00AA04C8">
              <w:rPr>
                <w:rFonts w:ascii="Times" w:hAnsi="Times"/>
                <w:lang w:eastAsia="de-DE"/>
              </w:rPr>
              <w:t xml:space="preserve"> </w:t>
            </w:r>
            <w:r w:rsidRPr="00AA04C8">
              <w:rPr>
                <w:rFonts w:ascii="Times" w:hAnsi="Times"/>
                <w:lang w:val="el-GR" w:eastAsia="de-DE"/>
              </w:rPr>
              <w:t>ποτε</w:t>
            </w:r>
            <w:r w:rsidRPr="00AA04C8">
              <w:rPr>
                <w:rFonts w:ascii="Times" w:hAnsi="Times"/>
                <w:lang w:eastAsia="de-DE"/>
              </w:rPr>
              <w:t xml:space="preserve"> </w:t>
            </w:r>
            <w:r w:rsidRPr="00AA04C8">
              <w:rPr>
                <w:rFonts w:ascii="Times" w:hAnsi="Times"/>
                <w:lang w:val="el-GR" w:eastAsia="de-DE"/>
              </w:rPr>
              <w:t>πρότερον</w:t>
            </w:r>
            <w:r w:rsidRPr="00AA04C8">
              <w:rPr>
                <w:rFonts w:ascii="Times" w:hAnsi="Times"/>
                <w:lang w:eastAsia="de-DE"/>
              </w:rPr>
              <w:t xml:space="preserve"> </w:t>
            </w:r>
            <w:r w:rsidRPr="00AA04C8">
              <w:rPr>
                <w:rFonts w:ascii="Times" w:hAnsi="Times"/>
                <w:lang w:val="el-GR" w:eastAsia="de-DE"/>
              </w:rPr>
              <w:t>φυῇ</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δυνατὸν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φῶς</w:t>
            </w:r>
            <w:r w:rsidRPr="00AA04C8">
              <w:rPr>
                <w:rFonts w:ascii="Times" w:hAnsi="Times"/>
                <w:lang w:eastAsia="de-DE"/>
              </w:rPr>
              <w:t xml:space="preserve"> </w:t>
            </w:r>
            <w:r w:rsidRPr="00AA04C8">
              <w:rPr>
                <w:rFonts w:ascii="Times" w:hAnsi="Times"/>
                <w:lang w:val="el-GR" w:eastAsia="de-DE"/>
              </w:rPr>
              <w:t>ἡλίου</w:t>
            </w:r>
            <w:r w:rsidRPr="00AA04C8">
              <w:rPr>
                <w:rFonts w:ascii="Times" w:hAnsi="Times"/>
                <w:lang w:eastAsia="de-DE"/>
              </w:rPr>
              <w:t xml:space="preserve"> </w:t>
            </w:r>
            <w:r w:rsidRPr="00AA04C8">
              <w:rPr>
                <w:rFonts w:ascii="Times" w:hAnsi="Times"/>
                <w:lang w:val="el-GR" w:eastAsia="de-DE"/>
              </w:rPr>
              <w:t>ἴδῃ</w:t>
            </w:r>
            <w:r w:rsidRPr="00AA04C8">
              <w:rPr>
                <w:rFonts w:ascii="Times" w:hAnsi="Times"/>
                <w:lang w:eastAsia="de-DE"/>
              </w:rPr>
              <w:t xml:space="preserve">, </w:t>
            </w:r>
            <w:r w:rsidRPr="00AA04C8">
              <w:rPr>
                <w:rFonts w:ascii="Times" w:hAnsi="Times"/>
                <w:lang w:val="el-GR" w:eastAsia="de-DE"/>
              </w:rPr>
              <w:t>ἣν</w:t>
            </w:r>
            <w:r w:rsidRPr="00AA04C8">
              <w:rPr>
                <w:rFonts w:ascii="Times" w:hAnsi="Times"/>
                <w:lang w:eastAsia="de-DE"/>
              </w:rPr>
              <w:t xml:space="preserve"> </w:t>
            </w:r>
            <w:r w:rsidRPr="00AA04C8">
              <w:rPr>
                <w:rFonts w:ascii="Times" w:hAnsi="Times"/>
                <w:lang w:val="el-GR" w:eastAsia="de-DE"/>
              </w:rPr>
              <w:t>νῦν</w:t>
            </w:r>
            <w:r w:rsidRPr="00AA04C8">
              <w:rPr>
                <w:rFonts w:ascii="Times" w:hAnsi="Times"/>
                <w:lang w:eastAsia="de-DE"/>
              </w:rPr>
              <w:t xml:space="preserve"> </w:t>
            </w:r>
            <w:r w:rsidRPr="00AA04C8">
              <w:rPr>
                <w:rFonts w:ascii="Times" w:hAnsi="Times"/>
                <w:lang w:val="el-GR" w:eastAsia="de-DE"/>
              </w:rPr>
              <w:t>λόγῳ</w:t>
            </w:r>
            <w:r w:rsidRPr="00AA04C8">
              <w:rPr>
                <w:rFonts w:ascii="Times" w:hAnsi="Times"/>
                <w:lang w:eastAsia="de-DE"/>
              </w:rPr>
              <w:t xml:space="preserve"> </w:t>
            </w:r>
            <w:r w:rsidRPr="00AA04C8">
              <w:rPr>
                <w:rFonts w:ascii="Times" w:hAnsi="Times"/>
                <w:lang w:val="el-GR" w:eastAsia="de-DE"/>
              </w:rPr>
              <w:t>διεληλύθαμεν</w:t>
            </w:r>
            <w:r w:rsidRPr="00AA04C8">
              <w:rPr>
                <w:rFonts w:ascii="Times" w:hAnsi="Times"/>
                <w:lang w:eastAsia="de-DE"/>
              </w:rPr>
              <w:t>.</w:t>
            </w:r>
          </w:p>
        </w:tc>
        <w:tc>
          <w:tcPr>
            <w:tcW w:w="5103" w:type="dxa"/>
            <w:shd w:val="clear" w:color="auto" w:fill="auto"/>
          </w:tcPr>
          <w:p w14:paraId="16B91A47" w14:textId="569F837A"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w:t>
            </w:r>
            <w:r w:rsidR="00625DC6" w:rsidRPr="00AA04C8">
              <w:rPr>
                <w:rFonts w:ascii="Times" w:hAnsi="Times"/>
                <w:lang w:val="el-GR" w:eastAsia="de-DE"/>
              </w:rPr>
              <w:t>Πενταετηρικός</w:t>
            </w:r>
            <w:r w:rsidR="00274F53">
              <w:rPr>
                <w:rFonts w:ascii="Times" w:hAnsi="Times"/>
                <w:lang w:eastAsia="de-DE"/>
              </w:rPr>
              <w:t xml:space="preserve"> 107c3-7</w:t>
            </w:r>
          </w:p>
          <w:p w14:paraId="5631D183"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Πλάτων</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εἰ</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ἄλλα</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 xml:space="preserve"> </w:t>
            </w:r>
            <w:r w:rsidRPr="00AA04C8">
              <w:rPr>
                <w:rFonts w:ascii="Times" w:hAnsi="Times"/>
                <w:lang w:val="el-GR" w:eastAsia="de-DE"/>
              </w:rPr>
              <w:t>θεῖος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αἰδοῖος</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τοῦτόν</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ἀτεχνῶς</w:t>
            </w:r>
            <w:r w:rsidRPr="00AA04C8">
              <w:rPr>
                <w:rFonts w:ascii="Times" w:hAnsi="Times"/>
                <w:lang w:eastAsia="de-DE"/>
              </w:rPr>
              <w:t xml:space="preserve"> </w:t>
            </w:r>
            <w:r w:rsidRPr="00AA04C8">
              <w:rPr>
                <w:rFonts w:ascii="Times" w:hAnsi="Times"/>
                <w:lang w:val="el-GR" w:eastAsia="de-DE"/>
              </w:rPr>
              <w:t>ἀποκεκινδυνευμένως</w:t>
            </w:r>
            <w:r w:rsidRPr="00AA04C8">
              <w:rPr>
                <w:rFonts w:ascii="Times" w:hAnsi="Times"/>
                <w:lang w:eastAsia="de-DE"/>
              </w:rPr>
              <w:t xml:space="preserve"> </w:t>
            </w:r>
            <w:r w:rsidRPr="00AA04C8">
              <w:rPr>
                <w:rFonts w:ascii="Times" w:hAnsi="Times"/>
                <w:lang w:val="el-GR" w:eastAsia="de-DE"/>
              </w:rPr>
              <w:t>προήκατο</w:t>
            </w:r>
            <w:r w:rsidRPr="00AA04C8">
              <w:rPr>
                <w:rFonts w:ascii="Times" w:hAnsi="Times"/>
                <w:lang w:eastAsia="de-DE"/>
              </w:rPr>
              <w:t xml:space="preserve"> </w:t>
            </w:r>
            <w:r w:rsidRPr="00AA04C8">
              <w:rPr>
                <w:rFonts w:ascii="Times" w:hAnsi="Times"/>
                <w:lang w:val="el-GR" w:eastAsia="de-DE"/>
              </w:rPr>
              <w:t>λόγον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bCs/>
                <w:lang w:eastAsia="de-DE"/>
              </w:rPr>
              <w:t xml:space="preserve"> </w:t>
            </w:r>
            <w:r w:rsidRPr="00AA04C8">
              <w:rPr>
                <w:rFonts w:ascii="Times" w:hAnsi="Times"/>
                <w:bCs/>
                <w:lang w:val="el-GR" w:eastAsia="de-DE"/>
              </w:rPr>
              <w:t>μὴ</w:t>
            </w:r>
            <w:r w:rsidRPr="00AA04C8">
              <w:rPr>
                <w:rFonts w:ascii="Times" w:hAnsi="Times"/>
                <w:bCs/>
                <w:lang w:eastAsia="de-DE"/>
              </w:rPr>
              <w:t xml:space="preserve"> </w:t>
            </w:r>
            <w:r w:rsidRPr="00AA04C8">
              <w:rPr>
                <w:rFonts w:ascii="Times" w:hAnsi="Times"/>
                <w:bCs/>
                <w:lang w:val="el-GR" w:eastAsia="de-DE"/>
              </w:rPr>
              <w:t>πρότερον</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κακὰ</w:t>
            </w:r>
            <w:r w:rsidRPr="00AA04C8">
              <w:rPr>
                <w:rFonts w:ascii="Times" w:hAnsi="Times"/>
                <w:bCs/>
                <w:lang w:eastAsia="de-DE"/>
              </w:rPr>
              <w:t xml:space="preserve"> </w:t>
            </w:r>
            <w:r w:rsidRPr="00AA04C8">
              <w:rPr>
                <w:rFonts w:ascii="Times" w:hAnsi="Times"/>
                <w:bCs/>
                <w:lang w:val="el-GR" w:eastAsia="de-DE"/>
              </w:rPr>
              <w:t>λήξει</w:t>
            </w:r>
            <w:r w:rsidRPr="00AA04C8">
              <w:rPr>
                <w:rFonts w:ascii="Times" w:hAnsi="Times"/>
                <w:bCs/>
                <w:lang w:eastAsia="de-DE"/>
              </w:rPr>
              <w:t xml:space="preserve"> </w:t>
            </w:r>
            <w:r w:rsidRPr="00AA04C8">
              <w:rPr>
                <w:rFonts w:ascii="Times" w:hAnsi="Times"/>
                <w:bCs/>
                <w:lang w:val="el-GR" w:eastAsia="de-DE"/>
              </w:rPr>
              <w:t>τοῖς</w:t>
            </w:r>
            <w:r w:rsidRPr="00AA04C8">
              <w:rPr>
                <w:rFonts w:ascii="Times" w:hAnsi="Times"/>
                <w:bCs/>
                <w:lang w:eastAsia="de-DE"/>
              </w:rPr>
              <w:t xml:space="preserve"> </w:t>
            </w:r>
            <w:r w:rsidRPr="00AA04C8">
              <w:rPr>
                <w:rFonts w:ascii="Times" w:hAnsi="Times"/>
                <w:bCs/>
                <w:lang w:val="el-GR" w:eastAsia="de-DE"/>
              </w:rPr>
              <w:t>ἀνθρώποις</w:t>
            </w:r>
            <w:r w:rsidRPr="00AA04C8">
              <w:rPr>
                <w:rFonts w:ascii="Times" w:hAnsi="Times"/>
                <w:bCs/>
                <w:lang w:eastAsia="de-DE"/>
              </w:rPr>
              <w:t xml:space="preserve">, </w:t>
            </w:r>
            <w:r w:rsidRPr="00AA04C8">
              <w:rPr>
                <w:rFonts w:ascii="Times" w:hAnsi="Times"/>
                <w:bCs/>
                <w:lang w:val="el-GR" w:eastAsia="de-DE"/>
              </w:rPr>
              <w:t>πρὶν</w:t>
            </w:r>
            <w:r w:rsidRPr="00AA04C8">
              <w:rPr>
                <w:rFonts w:ascii="Times" w:hAnsi="Times"/>
                <w:bCs/>
                <w:lang w:eastAsia="de-DE"/>
              </w:rPr>
              <w:t xml:space="preserve"> </w:t>
            </w:r>
            <w:r w:rsidRPr="00AA04C8">
              <w:rPr>
                <w:rFonts w:ascii="Times" w:hAnsi="Times"/>
                <w:bCs/>
                <w:lang w:val="el-GR" w:eastAsia="de-DE"/>
              </w:rPr>
              <w:t>ἂν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φιλόσοφοι</w:t>
            </w:r>
            <w:r w:rsidRPr="00AA04C8">
              <w:rPr>
                <w:rFonts w:ascii="Times" w:hAnsi="Times"/>
                <w:bCs/>
                <w:lang w:eastAsia="de-DE"/>
              </w:rPr>
              <w:t xml:space="preserve"> </w:t>
            </w:r>
            <w:r w:rsidRPr="00AA04C8">
              <w:rPr>
                <w:rFonts w:ascii="Times" w:hAnsi="Times"/>
                <w:bCs/>
                <w:lang w:val="el-GR" w:eastAsia="de-DE"/>
              </w:rPr>
              <w:t>βασιλεύσωσιν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βασιλεῖς</w:t>
            </w:r>
            <w:r w:rsidRPr="00AA04C8">
              <w:rPr>
                <w:rFonts w:ascii="Times" w:hAnsi="Times"/>
                <w:bCs/>
                <w:lang w:eastAsia="de-DE"/>
              </w:rPr>
              <w:t xml:space="preserve"> </w:t>
            </w:r>
            <w:r w:rsidRPr="00AA04C8">
              <w:rPr>
                <w:rFonts w:ascii="Times" w:hAnsi="Times"/>
                <w:bCs/>
                <w:lang w:val="el-GR" w:eastAsia="de-DE"/>
              </w:rPr>
              <w:t>φιλοσοφήσωσιν</w:t>
            </w:r>
            <w:r w:rsidRPr="00AA04C8">
              <w:rPr>
                <w:rFonts w:ascii="Times" w:hAnsi="Times"/>
                <w:bCs/>
                <w:lang w:eastAsia="de-DE"/>
              </w:rPr>
              <w:t xml:space="preserve">. </w:t>
            </w:r>
          </w:p>
          <w:p w14:paraId="503F5F83" w14:textId="77777777" w:rsidR="00625DC6" w:rsidRPr="00AA04C8" w:rsidRDefault="00625DC6" w:rsidP="00AA04C8">
            <w:pPr>
              <w:pStyle w:val="Tabelleninhalt"/>
              <w:rPr>
                <w:rFonts w:ascii="Times" w:hAnsi="Times"/>
                <w:bCs/>
                <w:lang w:eastAsia="de-DE"/>
              </w:rPr>
            </w:pPr>
          </w:p>
          <w:p w14:paraId="2A400506" w14:textId="77777777" w:rsidR="00625DC6" w:rsidRPr="00AA04C8" w:rsidRDefault="00625DC6" w:rsidP="00AA04C8">
            <w:pPr>
              <w:pStyle w:val="Tabelleninhalt"/>
              <w:rPr>
                <w:rFonts w:ascii="Times" w:eastAsia="Georgia" w:hAnsi="Times"/>
                <w:bCs/>
                <w:lang w:eastAsia="de-DE"/>
              </w:rPr>
            </w:pPr>
            <w:r w:rsidRPr="00AA04C8">
              <w:rPr>
                <w:rFonts w:ascii="Times" w:hAnsi="Times"/>
                <w:lang w:eastAsia="de-DE"/>
              </w:rPr>
              <w:t xml:space="preserve"> </w:t>
            </w:r>
          </w:p>
        </w:tc>
      </w:tr>
      <w:tr w:rsidR="00625DC6" w:rsidRPr="00AA04C8" w14:paraId="4A990091" w14:textId="77777777" w:rsidTr="00247F2E">
        <w:trPr>
          <w:trHeight w:val="20"/>
        </w:trPr>
        <w:tc>
          <w:tcPr>
            <w:tcW w:w="675" w:type="dxa"/>
          </w:tcPr>
          <w:p w14:paraId="2330ED9F"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136</w:t>
            </w:r>
          </w:p>
        </w:tc>
        <w:tc>
          <w:tcPr>
            <w:tcW w:w="4996" w:type="dxa"/>
            <w:shd w:val="clear" w:color="auto" w:fill="auto"/>
          </w:tcPr>
          <w:p w14:paraId="2718B5AB" w14:textId="1AD5F8E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Leges </w:t>
            </w:r>
            <w:r w:rsidR="00B7036D">
              <w:rPr>
                <w:rFonts w:ascii="Times" w:hAnsi="Times"/>
                <w:lang w:eastAsia="de-DE"/>
              </w:rPr>
              <w:t>628d2-e1</w:t>
            </w:r>
          </w:p>
          <w:p w14:paraId="79FE30D7"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ὅμοιον ὡς εἰ κάμνον σῶμα ἰατρικῆς καθάρσεως τυχὸν ἡγοῖτό τις ἄριστα πράττειν τότε, τῷ δὲ μηδὲ τὸ παράπαν δεηθέντι σώματι μηδὲ προσέχοι τὸν νοῦν. ὡσαύτως δὲ καὶ πρὸς πόλεως εὐδαιμονίαν ἢ καὶ ἰδιώτου διανοούμενος οὕτω τις </w:t>
            </w:r>
            <w:r w:rsidRPr="00AA04C8">
              <w:rPr>
                <w:rFonts w:ascii="Times" w:hAnsi="Times"/>
                <w:bCs/>
                <w:lang w:eastAsia="de-DE"/>
              </w:rPr>
              <w:t xml:space="preserve">οὔτ’ ἄν ποτε πολιτικὸς γένοιτο ὀρθῶς, πρὸς τὰ ἔξωθεν πολεμικὰ ἀποβλέπων μόνον καὶ πρῶτον, οὔτ’ ἂν νομοθέτης </w:t>
            </w:r>
            <w:r w:rsidRPr="00AA04C8">
              <w:rPr>
                <w:rFonts w:ascii="Times" w:hAnsi="Times"/>
                <w:bCs/>
                <w:lang w:val="el-GR" w:eastAsia="de-DE"/>
              </w:rPr>
              <w:t>ἀκριβής</w:t>
            </w:r>
            <w:r w:rsidRPr="00AA04C8">
              <w:rPr>
                <w:rFonts w:ascii="Times" w:hAnsi="Times"/>
                <w:bCs/>
                <w:lang w:eastAsia="de-DE"/>
              </w:rPr>
              <w:t xml:space="preserve">, </w:t>
            </w:r>
            <w:r w:rsidRPr="00AA04C8">
              <w:rPr>
                <w:rFonts w:ascii="Times" w:hAnsi="Times"/>
                <w:bCs/>
                <w:lang w:val="el-GR" w:eastAsia="de-DE"/>
              </w:rPr>
              <w:t>εἰ</w:t>
            </w:r>
            <w:r w:rsidRPr="00AA04C8">
              <w:rPr>
                <w:rFonts w:ascii="Times" w:hAnsi="Times"/>
                <w:bCs/>
                <w:lang w:eastAsia="de-DE"/>
              </w:rPr>
              <w:t xml:space="preserve"> </w:t>
            </w:r>
            <w:r w:rsidRPr="00AA04C8">
              <w:rPr>
                <w:rFonts w:ascii="Times" w:hAnsi="Times"/>
                <w:bCs/>
                <w:lang w:val="el-GR" w:eastAsia="de-DE"/>
              </w:rPr>
              <w:t>μὴ</w:t>
            </w:r>
            <w:r w:rsidRPr="00AA04C8">
              <w:rPr>
                <w:rFonts w:ascii="Times" w:hAnsi="Times"/>
                <w:bCs/>
                <w:lang w:eastAsia="de-DE"/>
              </w:rPr>
              <w:t xml:space="preserve"> </w:t>
            </w:r>
            <w:r w:rsidRPr="00AA04C8">
              <w:rPr>
                <w:rFonts w:ascii="Times" w:hAnsi="Times"/>
                <w:bCs/>
                <w:lang w:val="el-GR" w:eastAsia="de-DE"/>
              </w:rPr>
              <w:t>χάριν</w:t>
            </w:r>
            <w:r w:rsidRPr="00AA04C8">
              <w:rPr>
                <w:rFonts w:ascii="Times" w:hAnsi="Times"/>
                <w:bCs/>
                <w:lang w:eastAsia="de-DE"/>
              </w:rPr>
              <w:t xml:space="preserve"> </w:t>
            </w:r>
            <w:r w:rsidRPr="00AA04C8">
              <w:rPr>
                <w:rFonts w:ascii="Times" w:hAnsi="Times"/>
                <w:bCs/>
                <w:lang w:val="el-GR" w:eastAsia="de-DE"/>
              </w:rPr>
              <w:t>εἰρήνης</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πολέμου</w:t>
            </w:r>
            <w:r w:rsidRPr="00AA04C8">
              <w:rPr>
                <w:rFonts w:ascii="Times" w:hAnsi="Times"/>
                <w:bCs/>
                <w:lang w:eastAsia="de-DE"/>
              </w:rPr>
              <w:t xml:space="preserve"> </w:t>
            </w:r>
            <w:r w:rsidRPr="00AA04C8">
              <w:rPr>
                <w:rFonts w:ascii="Times" w:hAnsi="Times"/>
                <w:bCs/>
                <w:lang w:val="el-GR" w:eastAsia="de-DE"/>
              </w:rPr>
              <w:t>νομοθετοῖ</w:t>
            </w:r>
            <w:r w:rsidRPr="00AA04C8">
              <w:rPr>
                <w:rFonts w:ascii="Times" w:hAnsi="Times"/>
                <w:bCs/>
                <w:lang w:eastAsia="de-DE"/>
              </w:rPr>
              <w:t xml:space="preserve"> </w:t>
            </w:r>
            <w:r w:rsidRPr="00AA04C8">
              <w:rPr>
                <w:rFonts w:ascii="Times" w:hAnsi="Times"/>
                <w:bCs/>
                <w:lang w:val="el-GR" w:eastAsia="de-DE"/>
              </w:rPr>
              <w:t>μᾶλλον</w:t>
            </w:r>
            <w:r w:rsidRPr="00AA04C8">
              <w:rPr>
                <w:rFonts w:ascii="Times" w:hAnsi="Times"/>
                <w:bCs/>
                <w:lang w:eastAsia="de-DE"/>
              </w:rPr>
              <w:t xml:space="preserve"> </w:t>
            </w:r>
            <w:r w:rsidRPr="00AA04C8">
              <w:rPr>
                <w:rFonts w:ascii="Times" w:hAnsi="Times"/>
                <w:bCs/>
                <w:lang w:val="el-GR" w:eastAsia="de-DE"/>
              </w:rPr>
              <w:t>ἢ</w:t>
            </w:r>
            <w:r w:rsidRPr="00AA04C8">
              <w:rPr>
                <w:rFonts w:ascii="Times" w:hAnsi="Times"/>
                <w:bCs/>
                <w:lang w:eastAsia="de-DE"/>
              </w:rPr>
              <w:t xml:space="preserve">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πολεμικῶν</w:t>
            </w:r>
            <w:r w:rsidRPr="00AA04C8">
              <w:rPr>
                <w:rFonts w:ascii="Times" w:hAnsi="Times"/>
                <w:bCs/>
                <w:lang w:eastAsia="de-DE"/>
              </w:rPr>
              <w:t xml:space="preserve"> </w:t>
            </w:r>
            <w:r w:rsidRPr="00AA04C8">
              <w:rPr>
                <w:rFonts w:ascii="Times" w:hAnsi="Times"/>
                <w:bCs/>
                <w:lang w:val="el-GR" w:eastAsia="de-DE"/>
              </w:rPr>
              <w:t>ἕνεκα</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τῆς</w:t>
            </w:r>
            <w:r w:rsidRPr="00AA04C8">
              <w:rPr>
                <w:rFonts w:ascii="Times" w:hAnsi="Times"/>
                <w:bCs/>
                <w:lang w:eastAsia="de-DE"/>
              </w:rPr>
              <w:t xml:space="preserve"> </w:t>
            </w:r>
            <w:r w:rsidRPr="00AA04C8">
              <w:rPr>
                <w:rFonts w:ascii="Times" w:hAnsi="Times"/>
                <w:bCs/>
                <w:lang w:val="el-GR" w:eastAsia="de-DE"/>
              </w:rPr>
              <w:t>εἰρήνης</w:t>
            </w:r>
            <w:r w:rsidRPr="00AA04C8">
              <w:rPr>
                <w:rFonts w:ascii="Times" w:hAnsi="Times"/>
                <w:bCs/>
                <w:lang w:eastAsia="de-DE"/>
              </w:rPr>
              <w:t>.</w:t>
            </w:r>
          </w:p>
        </w:tc>
        <w:tc>
          <w:tcPr>
            <w:tcW w:w="5103" w:type="dxa"/>
            <w:shd w:val="clear" w:color="auto" w:fill="auto"/>
          </w:tcPr>
          <w:p w14:paraId="27A4B280" w14:textId="19602030"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w:t>
            </w:r>
            <w:r w:rsidR="00625DC6" w:rsidRPr="00AA04C8">
              <w:rPr>
                <w:rFonts w:ascii="Times" w:hAnsi="Times"/>
                <w:lang w:val="el-GR" w:eastAsia="de-DE"/>
              </w:rPr>
              <w:t>Ἐπὶ</w:t>
            </w:r>
            <w:r w:rsidR="00625DC6" w:rsidRPr="00AA04C8">
              <w:rPr>
                <w:rFonts w:ascii="Times" w:hAnsi="Times"/>
                <w:lang w:eastAsia="de-DE"/>
              </w:rPr>
              <w:t xml:space="preserve"> </w:t>
            </w:r>
            <w:r w:rsidR="00625DC6" w:rsidRPr="00AA04C8">
              <w:rPr>
                <w:rFonts w:ascii="Times" w:hAnsi="Times"/>
                <w:lang w:val="el-GR" w:eastAsia="de-DE"/>
              </w:rPr>
              <w:t>τῆς</w:t>
            </w:r>
            <w:r w:rsidR="00625DC6" w:rsidRPr="00AA04C8">
              <w:rPr>
                <w:rFonts w:ascii="Times" w:hAnsi="Times"/>
                <w:lang w:eastAsia="de-DE"/>
              </w:rPr>
              <w:t xml:space="preserve"> </w:t>
            </w:r>
            <w:r w:rsidR="00625DC6" w:rsidRPr="00AA04C8">
              <w:rPr>
                <w:rFonts w:ascii="Times" w:hAnsi="Times"/>
                <w:lang w:val="el-GR" w:eastAsia="de-DE"/>
              </w:rPr>
              <w:t>εἰρήνης</w:t>
            </w:r>
            <w:r w:rsidR="00625DC6" w:rsidRPr="00AA04C8">
              <w:rPr>
                <w:rFonts w:ascii="Times" w:hAnsi="Times"/>
                <w:lang w:eastAsia="de-DE"/>
              </w:rPr>
              <w:t xml:space="preserve"> </w:t>
            </w:r>
            <w:r w:rsidR="00625DC6" w:rsidRPr="00AA04C8">
              <w:rPr>
                <w:rFonts w:ascii="Times" w:hAnsi="Times"/>
                <w:lang w:val="el-GR" w:eastAsia="de-DE"/>
              </w:rPr>
              <w:t>Οὐάλεντι</w:t>
            </w:r>
            <w:r w:rsidR="00274F53">
              <w:rPr>
                <w:rFonts w:ascii="Times" w:hAnsi="Times"/>
                <w:lang w:eastAsia="de-DE"/>
              </w:rPr>
              <w:t xml:space="preserve"> 130d8-131a1</w:t>
            </w:r>
          </w:p>
          <w:p w14:paraId="74609EDB"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οὕτως</w:t>
            </w:r>
            <w:r w:rsidRPr="00AA04C8">
              <w:rPr>
                <w:rFonts w:ascii="Times" w:hAnsi="Times"/>
                <w:lang w:eastAsia="de-DE"/>
              </w:rPr>
              <w:t xml:space="preserve"> </w:t>
            </w:r>
            <w:r w:rsidRPr="00AA04C8">
              <w:rPr>
                <w:rFonts w:ascii="Times" w:hAnsi="Times"/>
                <w:lang w:val="el-GR" w:eastAsia="de-DE"/>
              </w:rPr>
              <w:t>ἀνήκοός</w:t>
            </w:r>
            <w:r w:rsidRPr="00AA04C8">
              <w:rPr>
                <w:rFonts w:ascii="Times" w:hAnsi="Times"/>
                <w:lang w:eastAsia="de-DE"/>
              </w:rPr>
              <w:t xml:space="preserve"> </w:t>
            </w:r>
            <w:r w:rsidRPr="00AA04C8">
              <w:rPr>
                <w:rFonts w:ascii="Times" w:hAnsi="Times"/>
                <w:lang w:val="el-GR" w:eastAsia="de-DE"/>
              </w:rPr>
              <w:t>εἰμι</w:t>
            </w:r>
            <w:r w:rsidRPr="00AA04C8">
              <w:rPr>
                <w:rFonts w:ascii="Times" w:hAnsi="Times"/>
                <w:lang w:eastAsia="de-DE"/>
              </w:rPr>
              <w:t xml:space="preserve"> </w:t>
            </w:r>
            <w:r w:rsidRPr="00AA04C8">
              <w:rPr>
                <w:rFonts w:ascii="Times" w:hAnsi="Times"/>
                <w:lang w:val="el-GR" w:eastAsia="de-DE"/>
              </w:rPr>
              <w:t>Πλάτωνος</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θεσπεσίου</w:t>
            </w:r>
            <w:r w:rsidRPr="00AA04C8">
              <w:rPr>
                <w:rFonts w:ascii="Times" w:hAnsi="Times"/>
                <w:lang w:eastAsia="de-DE"/>
              </w:rPr>
              <w:t xml:space="preserve"> </w:t>
            </w:r>
            <w:r w:rsidRPr="00AA04C8">
              <w:rPr>
                <w:rFonts w:ascii="Times" w:hAnsi="Times"/>
                <w:lang w:val="el-GR" w:eastAsia="de-DE"/>
              </w:rPr>
              <w:t>ὥστε</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αὐτοῦ</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μανθάνειν</w:t>
            </w:r>
            <w:r w:rsidRPr="00AA04C8">
              <w:rPr>
                <w:rFonts w:ascii="Times" w:hAnsi="Times"/>
                <w:lang w:eastAsia="de-DE"/>
              </w:rPr>
              <w:t xml:space="preserve">, </w:t>
            </w:r>
            <w:r w:rsidRPr="00AA04C8">
              <w:rPr>
                <w:rFonts w:ascii="Times" w:hAnsi="Times"/>
                <w:bCs/>
                <w:lang w:val="el-GR" w:eastAsia="de-DE"/>
              </w:rPr>
              <w:t>ὅτι</w:t>
            </w:r>
            <w:r w:rsidRPr="00AA04C8">
              <w:rPr>
                <w:rFonts w:ascii="Times" w:hAnsi="Times"/>
                <w:bCs/>
                <w:lang w:eastAsia="de-DE"/>
              </w:rPr>
              <w:t xml:space="preserve"> </w:t>
            </w:r>
            <w:r w:rsidRPr="00AA04C8">
              <w:rPr>
                <w:rFonts w:ascii="Times" w:hAnsi="Times"/>
                <w:bCs/>
                <w:lang w:val="el-GR" w:eastAsia="de-DE"/>
              </w:rPr>
              <w:t>κολοβὸς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βασιλεὺς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lang w:eastAsia="de-DE"/>
              </w:rPr>
              <w:t xml:space="preserve"> </w:t>
            </w:r>
            <w:r w:rsidRPr="00AA04C8">
              <w:rPr>
                <w:rFonts w:ascii="Times" w:hAnsi="Times"/>
                <w:bCs/>
                <w:lang w:val="el-GR" w:eastAsia="de-DE"/>
              </w:rPr>
              <w:t>νομοθέτης</w:t>
            </w:r>
            <w:r w:rsidRPr="00AA04C8">
              <w:rPr>
                <w:rFonts w:ascii="Times" w:hAnsi="Times"/>
                <w:bCs/>
                <w:lang w:eastAsia="de-DE"/>
              </w:rPr>
              <w:t xml:space="preserve">, </w:t>
            </w:r>
            <w:r w:rsidRPr="00AA04C8">
              <w:rPr>
                <w:rFonts w:ascii="Times" w:hAnsi="Times"/>
                <w:bCs/>
                <w:lang w:val="el-GR" w:eastAsia="de-DE"/>
              </w:rPr>
              <w:t>ὃς</w:t>
            </w:r>
            <w:r w:rsidRPr="00AA04C8">
              <w:rPr>
                <w:rFonts w:ascii="Times" w:hAnsi="Times"/>
                <w:bCs/>
                <w:lang w:eastAsia="de-DE"/>
              </w:rPr>
              <w:t xml:space="preserve"> </w:t>
            </w:r>
            <w:r w:rsidRPr="00AA04C8">
              <w:rPr>
                <w:rFonts w:ascii="Times" w:hAnsi="Times"/>
                <w:bCs/>
                <w:lang w:val="el-GR" w:eastAsia="de-DE"/>
              </w:rPr>
              <w:t>πολεμεῖν</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ἱκανός</w:t>
            </w:r>
            <w:r w:rsidRPr="00AA04C8">
              <w:rPr>
                <w:rFonts w:ascii="Times" w:hAnsi="Times"/>
                <w:bCs/>
                <w:lang w:eastAsia="de-DE"/>
              </w:rPr>
              <w:t xml:space="preserve">, </w:t>
            </w:r>
            <w:r w:rsidRPr="00AA04C8">
              <w:rPr>
                <w:rFonts w:ascii="Times" w:hAnsi="Times"/>
                <w:bCs/>
                <w:lang w:val="el-GR" w:eastAsia="de-DE"/>
              </w:rPr>
              <w:t>εἰρήνην</w:t>
            </w:r>
            <w:r w:rsidRPr="00AA04C8">
              <w:rPr>
                <w:rFonts w:ascii="Times" w:hAnsi="Times"/>
                <w:bCs/>
                <w:lang w:eastAsia="de-DE"/>
              </w:rPr>
              <w:t xml:space="preserve"> </w:t>
            </w:r>
            <w:r w:rsidRPr="00AA04C8">
              <w:rPr>
                <w:rFonts w:ascii="Times" w:hAnsi="Times"/>
                <w:bCs/>
                <w:lang w:val="el-GR" w:eastAsia="de-DE"/>
              </w:rPr>
              <w:t>δ</w:t>
            </w:r>
            <w:r w:rsidRPr="00AA04C8">
              <w:rPr>
                <w:rFonts w:ascii="Times" w:hAnsi="Times"/>
                <w:bCs/>
                <w:lang w:eastAsia="de-DE"/>
              </w:rPr>
              <w:t xml:space="preserve">’ </w:t>
            </w:r>
            <w:r w:rsidRPr="00AA04C8">
              <w:rPr>
                <w:rFonts w:ascii="Times" w:hAnsi="Times"/>
                <w:bCs/>
                <w:lang w:val="el-GR" w:eastAsia="de-DE"/>
              </w:rPr>
              <w:t>ἄγειν</w:t>
            </w:r>
            <w:r w:rsidRPr="00AA04C8">
              <w:rPr>
                <w:rFonts w:ascii="Times" w:hAnsi="Times"/>
                <w:bCs/>
                <w:lang w:eastAsia="de-DE"/>
              </w:rPr>
              <w:t xml:space="preserve"> </w:t>
            </w:r>
            <w:r w:rsidRPr="00AA04C8">
              <w:rPr>
                <w:rFonts w:ascii="Times" w:hAnsi="Times"/>
                <w:bCs/>
                <w:lang w:val="el-GR" w:eastAsia="de-DE"/>
              </w:rPr>
              <w:t>οὐχ</w:t>
            </w:r>
            <w:r w:rsidRPr="00AA04C8">
              <w:rPr>
                <w:rFonts w:ascii="Times" w:hAnsi="Times"/>
                <w:bCs/>
                <w:lang w:eastAsia="de-DE"/>
              </w:rPr>
              <w:t xml:space="preserve"> οἷός τε. </w:t>
            </w:r>
          </w:p>
          <w:p w14:paraId="39BB26E7" w14:textId="77777777" w:rsidR="00625DC6" w:rsidRPr="00AA04C8" w:rsidRDefault="00625DC6" w:rsidP="00AA04C8">
            <w:pPr>
              <w:pStyle w:val="Tabelleninhalt"/>
              <w:rPr>
                <w:rFonts w:ascii="Times" w:hAnsi="Times"/>
                <w:bCs/>
                <w:lang w:eastAsia="de-DE"/>
              </w:rPr>
            </w:pPr>
          </w:p>
          <w:p w14:paraId="5BD042C2" w14:textId="77777777" w:rsidR="00625DC6" w:rsidRPr="00AA04C8" w:rsidRDefault="00625DC6" w:rsidP="00AA04C8">
            <w:pPr>
              <w:pStyle w:val="Tabelleninhalt"/>
              <w:rPr>
                <w:rFonts w:ascii="Times" w:hAnsi="Times"/>
                <w:bCs/>
                <w:lang w:eastAsia="de-DE"/>
              </w:rPr>
            </w:pPr>
          </w:p>
          <w:p w14:paraId="5F9DFA52" w14:textId="77777777" w:rsidR="00625DC6" w:rsidRPr="00AA04C8" w:rsidRDefault="00625DC6" w:rsidP="00AA04C8">
            <w:pPr>
              <w:pStyle w:val="Tabelleninhalt"/>
              <w:rPr>
                <w:rFonts w:ascii="Times" w:eastAsia="Georgia" w:hAnsi="Times"/>
                <w:bCs/>
                <w:lang w:eastAsia="de-DE"/>
              </w:rPr>
            </w:pPr>
            <w:r w:rsidRPr="00AA04C8">
              <w:rPr>
                <w:rFonts w:ascii="Times" w:hAnsi="Times"/>
                <w:lang w:eastAsia="de-DE"/>
              </w:rPr>
              <w:t xml:space="preserve"> </w:t>
            </w:r>
          </w:p>
        </w:tc>
      </w:tr>
      <w:tr w:rsidR="00625DC6" w:rsidRPr="00AA04C8" w14:paraId="56D06B85" w14:textId="77777777" w:rsidTr="00247F2E">
        <w:trPr>
          <w:trHeight w:val="20"/>
        </w:trPr>
        <w:tc>
          <w:tcPr>
            <w:tcW w:w="675" w:type="dxa"/>
          </w:tcPr>
          <w:p w14:paraId="6AB7A047"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137</w:t>
            </w:r>
          </w:p>
        </w:tc>
        <w:tc>
          <w:tcPr>
            <w:tcW w:w="4996" w:type="dxa"/>
            <w:shd w:val="clear" w:color="auto" w:fill="auto"/>
          </w:tcPr>
          <w:p w14:paraId="218CA953" w14:textId="2AED4A8E"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Leges</w:t>
            </w:r>
            <w:r w:rsidR="00B7036D">
              <w:rPr>
                <w:rFonts w:ascii="Times" w:hAnsi="Times"/>
                <w:lang w:eastAsia="de-DE"/>
              </w:rPr>
              <w:t xml:space="preserve"> 626e2-5</w:t>
            </w:r>
          </w:p>
          <w:p w14:paraId="2C488D5A"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Κἀνταῦθα</w:t>
            </w:r>
            <w:r w:rsidRPr="00AA04C8">
              <w:rPr>
                <w:rFonts w:ascii="Times"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ξένε</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νικᾶν</w:t>
            </w:r>
            <w:r w:rsidRPr="00AA04C8">
              <w:rPr>
                <w:rFonts w:ascii="Times" w:hAnsi="Times"/>
                <w:lang w:eastAsia="de-DE"/>
              </w:rPr>
              <w:t xml:space="preserve"> </w:t>
            </w:r>
            <w:r w:rsidRPr="00AA04C8">
              <w:rPr>
                <w:rFonts w:ascii="Times" w:hAnsi="Times"/>
                <w:lang w:val="el-GR" w:eastAsia="de-DE"/>
              </w:rPr>
              <w:t>αὐτὸν</w:t>
            </w:r>
            <w:r w:rsidRPr="00AA04C8">
              <w:rPr>
                <w:rFonts w:ascii="Times" w:hAnsi="Times"/>
                <w:lang w:eastAsia="de-DE"/>
              </w:rPr>
              <w:t xml:space="preserve"> </w:t>
            </w:r>
            <w:r w:rsidRPr="00AA04C8">
              <w:rPr>
                <w:rFonts w:ascii="Times" w:hAnsi="Times"/>
                <w:lang w:val="el-GR" w:eastAsia="de-DE"/>
              </w:rPr>
              <w:t>αὑτὸν</w:t>
            </w:r>
            <w:r w:rsidRPr="00AA04C8">
              <w:rPr>
                <w:rFonts w:ascii="Times" w:hAnsi="Times"/>
                <w:lang w:eastAsia="de-DE"/>
              </w:rPr>
              <w:t xml:space="preserve"> </w:t>
            </w:r>
            <w:r w:rsidRPr="00AA04C8">
              <w:rPr>
                <w:rFonts w:ascii="Times" w:hAnsi="Times"/>
                <w:lang w:val="el-GR" w:eastAsia="de-DE"/>
              </w:rPr>
              <w:t>πασῶν</w:t>
            </w:r>
            <w:r w:rsidRPr="00AA04C8">
              <w:rPr>
                <w:rFonts w:ascii="Times" w:hAnsi="Times"/>
                <w:lang w:eastAsia="de-DE"/>
              </w:rPr>
              <w:t xml:space="preserve"> </w:t>
            </w:r>
            <w:r w:rsidRPr="00AA04C8">
              <w:rPr>
                <w:rFonts w:ascii="Times" w:hAnsi="Times"/>
                <w:lang w:val="el-GR" w:eastAsia="de-DE"/>
              </w:rPr>
              <w:t>νικῶν</w:t>
            </w:r>
            <w:r w:rsidRPr="00AA04C8">
              <w:rPr>
                <w:rFonts w:ascii="Times" w:hAnsi="Times"/>
                <w:lang w:eastAsia="de-DE"/>
              </w:rPr>
              <w:t xml:space="preserve"> </w:t>
            </w:r>
            <w:r w:rsidRPr="00AA04C8">
              <w:rPr>
                <w:rFonts w:ascii="Times" w:hAnsi="Times"/>
                <w:lang w:val="el-GR" w:eastAsia="de-DE"/>
              </w:rPr>
              <w:t>πρώτη</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ἀρίστη</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ἡττᾶσθαι</w:t>
            </w:r>
            <w:r w:rsidRPr="00AA04C8">
              <w:rPr>
                <w:rFonts w:ascii="Times" w:hAnsi="Times"/>
                <w:lang w:eastAsia="de-DE"/>
              </w:rPr>
              <w:t xml:space="preserve"> </w:t>
            </w:r>
            <w:r w:rsidRPr="00AA04C8">
              <w:rPr>
                <w:rFonts w:ascii="Times" w:hAnsi="Times"/>
                <w:lang w:val="el-GR" w:eastAsia="de-DE"/>
              </w:rPr>
              <w:t>αὐτὸν</w:t>
            </w:r>
            <w:r w:rsidRPr="00AA04C8">
              <w:rPr>
                <w:rFonts w:ascii="Times" w:hAnsi="Times"/>
                <w:lang w:eastAsia="de-DE"/>
              </w:rPr>
              <w:t xml:space="preserve"> </w:t>
            </w:r>
            <w:r w:rsidRPr="00AA04C8">
              <w:rPr>
                <w:rFonts w:ascii="Times" w:hAnsi="Times"/>
                <w:lang w:val="el-GR" w:eastAsia="de-DE"/>
              </w:rPr>
              <w:t>ὑφ</w:t>
            </w:r>
            <w:r w:rsidRPr="00AA04C8">
              <w:rPr>
                <w:rFonts w:ascii="Times" w:hAnsi="Times"/>
                <w:lang w:eastAsia="de-DE"/>
              </w:rPr>
              <w:t xml:space="preserve">’ </w:t>
            </w:r>
            <w:r w:rsidRPr="00AA04C8">
              <w:rPr>
                <w:rFonts w:ascii="Times" w:hAnsi="Times"/>
                <w:lang w:val="el-GR" w:eastAsia="de-DE"/>
              </w:rPr>
              <w:t>ἑαυτοῦ</w:t>
            </w:r>
            <w:r w:rsidRPr="00AA04C8">
              <w:rPr>
                <w:rFonts w:ascii="Times" w:hAnsi="Times"/>
                <w:lang w:eastAsia="de-DE"/>
              </w:rPr>
              <w:t xml:space="preserve"> </w:t>
            </w:r>
            <w:r w:rsidRPr="00AA04C8">
              <w:rPr>
                <w:rFonts w:ascii="Times" w:hAnsi="Times"/>
                <w:lang w:val="el-GR" w:eastAsia="de-DE"/>
              </w:rPr>
              <w:t>πάντων</w:t>
            </w:r>
            <w:r w:rsidRPr="00AA04C8">
              <w:rPr>
                <w:rFonts w:ascii="Times" w:hAnsi="Times"/>
                <w:lang w:eastAsia="de-DE"/>
              </w:rPr>
              <w:t xml:space="preserve"> </w:t>
            </w:r>
            <w:r w:rsidRPr="00AA04C8">
              <w:rPr>
                <w:rFonts w:ascii="Times" w:hAnsi="Times"/>
                <w:lang w:val="el-GR" w:eastAsia="de-DE"/>
              </w:rPr>
              <w:t>αἴσχιστόν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ἅμα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κάκιστον</w:t>
            </w:r>
            <w:r w:rsidRPr="00AA04C8">
              <w:rPr>
                <w:rFonts w:ascii="Times" w:hAnsi="Times"/>
                <w:lang w:eastAsia="de-DE"/>
              </w:rPr>
              <w:t>.</w:t>
            </w:r>
            <w:r w:rsidRPr="00AA04C8">
              <w:rPr>
                <w:rFonts w:ascii="Times" w:hAnsi="Times"/>
                <w:bCs/>
                <w:lang w:eastAsia="de-DE"/>
              </w:rPr>
              <w:t xml:space="preserve"> </w:t>
            </w:r>
            <w:r w:rsidRPr="00AA04C8">
              <w:rPr>
                <w:rFonts w:ascii="Times" w:hAnsi="Times"/>
                <w:bCs/>
                <w:lang w:val="el-GR" w:eastAsia="de-DE"/>
              </w:rPr>
              <w:t>ταῦτα</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ὡς</w:t>
            </w:r>
            <w:r w:rsidRPr="00AA04C8">
              <w:rPr>
                <w:rFonts w:ascii="Times" w:hAnsi="Times"/>
                <w:bCs/>
                <w:lang w:eastAsia="de-DE"/>
              </w:rPr>
              <w:t xml:space="preserve"> </w:t>
            </w:r>
            <w:r w:rsidRPr="00AA04C8">
              <w:rPr>
                <w:rFonts w:ascii="Times" w:hAnsi="Times"/>
                <w:bCs/>
                <w:lang w:val="el-GR" w:eastAsia="de-DE"/>
              </w:rPr>
              <w:t>πολέμου</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ἑκάστοις</w:t>
            </w:r>
            <w:r w:rsidRPr="00AA04C8">
              <w:rPr>
                <w:rFonts w:ascii="Times" w:hAnsi="Times"/>
                <w:bCs/>
                <w:lang w:eastAsia="de-DE"/>
              </w:rPr>
              <w:t xml:space="preserve"> </w:t>
            </w:r>
            <w:r w:rsidRPr="00AA04C8">
              <w:rPr>
                <w:rFonts w:ascii="Times" w:hAnsi="Times"/>
                <w:bCs/>
                <w:lang w:val="el-GR" w:eastAsia="de-DE"/>
              </w:rPr>
              <w:t>ἡμῶν</w:t>
            </w:r>
            <w:r w:rsidRPr="00AA04C8">
              <w:rPr>
                <w:rFonts w:ascii="Times" w:hAnsi="Times"/>
                <w:bCs/>
                <w:lang w:eastAsia="de-DE"/>
              </w:rPr>
              <w:t xml:space="preserve"> </w:t>
            </w:r>
            <w:r w:rsidRPr="00AA04C8">
              <w:rPr>
                <w:rFonts w:ascii="Times" w:hAnsi="Times"/>
                <w:bCs/>
                <w:lang w:val="el-GR" w:eastAsia="de-DE"/>
              </w:rPr>
              <w:t>ὄντος</w:t>
            </w:r>
            <w:r w:rsidRPr="00AA04C8">
              <w:rPr>
                <w:rFonts w:ascii="Times" w:hAnsi="Times"/>
                <w:bCs/>
                <w:lang w:eastAsia="de-DE"/>
              </w:rPr>
              <w:t xml:space="preserve"> </w:t>
            </w:r>
            <w:r w:rsidRPr="00AA04C8">
              <w:rPr>
                <w:rFonts w:ascii="Times" w:hAnsi="Times"/>
                <w:bCs/>
                <w:lang w:val="el-GR" w:eastAsia="de-DE"/>
              </w:rPr>
              <w:t>πρὸς</w:t>
            </w:r>
            <w:r w:rsidRPr="00AA04C8">
              <w:rPr>
                <w:rFonts w:ascii="Times" w:hAnsi="Times"/>
                <w:bCs/>
                <w:lang w:eastAsia="de-DE"/>
              </w:rPr>
              <w:t xml:space="preserve"> </w:t>
            </w:r>
            <w:r w:rsidRPr="00AA04C8">
              <w:rPr>
                <w:rFonts w:ascii="Times" w:hAnsi="Times"/>
                <w:bCs/>
                <w:lang w:val="el-GR" w:eastAsia="de-DE"/>
              </w:rPr>
              <w:t>ἡμᾶς</w:t>
            </w:r>
            <w:r w:rsidRPr="00AA04C8">
              <w:rPr>
                <w:rFonts w:ascii="Times" w:hAnsi="Times"/>
                <w:bCs/>
                <w:lang w:eastAsia="de-DE"/>
              </w:rPr>
              <w:t xml:space="preserve"> </w:t>
            </w:r>
            <w:r w:rsidRPr="00AA04C8">
              <w:rPr>
                <w:rFonts w:ascii="Times" w:hAnsi="Times"/>
                <w:bCs/>
                <w:lang w:val="el-GR" w:eastAsia="de-DE"/>
              </w:rPr>
              <w:t>αὐτοὺς</w:t>
            </w:r>
            <w:r w:rsidRPr="00AA04C8">
              <w:rPr>
                <w:rFonts w:ascii="Times" w:hAnsi="Times"/>
                <w:bCs/>
                <w:lang w:eastAsia="de-DE"/>
              </w:rPr>
              <w:t xml:space="preserve"> </w:t>
            </w:r>
            <w:r w:rsidRPr="00AA04C8">
              <w:rPr>
                <w:rFonts w:ascii="Times" w:hAnsi="Times"/>
                <w:bCs/>
                <w:lang w:val="el-GR" w:eastAsia="de-DE"/>
              </w:rPr>
              <w:t>σημαίνει</w:t>
            </w:r>
            <w:r w:rsidRPr="00AA04C8">
              <w:rPr>
                <w:rFonts w:ascii="Times" w:hAnsi="Times"/>
                <w:bCs/>
                <w:lang w:eastAsia="de-DE"/>
              </w:rPr>
              <w:t>.</w:t>
            </w:r>
            <w:r w:rsidR="00392C48">
              <w:rPr>
                <w:rFonts w:ascii="Times" w:hAnsi="Times"/>
                <w:bCs/>
                <w:lang w:eastAsia="de-DE"/>
              </w:rPr>
              <w:t xml:space="preserve"> </w:t>
            </w:r>
          </w:p>
        </w:tc>
        <w:tc>
          <w:tcPr>
            <w:tcW w:w="5103" w:type="dxa"/>
            <w:shd w:val="clear" w:color="auto" w:fill="auto"/>
          </w:tcPr>
          <w:p w14:paraId="76637202" w14:textId="2C6E733F"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w:t>
            </w:r>
            <w:r w:rsidR="00625DC6" w:rsidRPr="00AA04C8">
              <w:rPr>
                <w:rFonts w:ascii="Times" w:hAnsi="Times"/>
                <w:lang w:val="el-GR" w:eastAsia="de-DE"/>
              </w:rPr>
              <w:t>Ἐπὶ</w:t>
            </w:r>
            <w:r w:rsidR="00625DC6" w:rsidRPr="00AA04C8">
              <w:rPr>
                <w:rFonts w:ascii="Times" w:hAnsi="Times"/>
                <w:lang w:eastAsia="de-DE"/>
              </w:rPr>
              <w:t xml:space="preserve"> </w:t>
            </w:r>
            <w:r w:rsidR="00625DC6" w:rsidRPr="00AA04C8">
              <w:rPr>
                <w:rFonts w:ascii="Times" w:hAnsi="Times"/>
                <w:lang w:val="el-GR" w:eastAsia="de-DE"/>
              </w:rPr>
              <w:t>τῆς</w:t>
            </w:r>
            <w:r w:rsidR="00625DC6" w:rsidRPr="00AA04C8">
              <w:rPr>
                <w:rFonts w:ascii="Times" w:hAnsi="Times"/>
                <w:lang w:eastAsia="de-DE"/>
              </w:rPr>
              <w:t xml:space="preserve"> </w:t>
            </w:r>
            <w:r w:rsidR="00625DC6" w:rsidRPr="00AA04C8">
              <w:rPr>
                <w:rFonts w:ascii="Times" w:hAnsi="Times"/>
                <w:lang w:val="el-GR" w:eastAsia="de-DE"/>
              </w:rPr>
              <w:t>εἰρήνης</w:t>
            </w:r>
            <w:r w:rsidR="00625DC6" w:rsidRPr="00AA04C8">
              <w:rPr>
                <w:rFonts w:ascii="Times" w:hAnsi="Times"/>
                <w:lang w:eastAsia="de-DE"/>
              </w:rPr>
              <w:t xml:space="preserve"> </w:t>
            </w:r>
            <w:r w:rsidR="00625DC6" w:rsidRPr="00AA04C8">
              <w:rPr>
                <w:rFonts w:ascii="Times" w:hAnsi="Times"/>
                <w:lang w:val="el-GR" w:eastAsia="de-DE"/>
              </w:rPr>
              <w:t>Οὐάλεντι</w:t>
            </w:r>
            <w:r w:rsidR="00274F53">
              <w:rPr>
                <w:rFonts w:ascii="Times" w:hAnsi="Times"/>
                <w:lang w:eastAsia="de-DE"/>
              </w:rPr>
              <w:t xml:space="preserve"> 131b4-7</w:t>
            </w:r>
          </w:p>
          <w:p w14:paraId="6019BF65" w14:textId="77777777" w:rsidR="00625DC6" w:rsidRPr="00274F53" w:rsidRDefault="00625DC6" w:rsidP="00AA04C8">
            <w:pPr>
              <w:pStyle w:val="Tabelleninhalt"/>
              <w:rPr>
                <w:rFonts w:ascii="Times" w:hAnsi="Times"/>
                <w:lang w:eastAsia="de-DE"/>
              </w:rPr>
            </w:pP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ἐγὼ</w:t>
            </w:r>
            <w:r w:rsidRPr="00AA04C8">
              <w:rPr>
                <w:rFonts w:ascii="Times" w:hAnsi="Times"/>
                <w:lang w:eastAsia="de-DE"/>
              </w:rPr>
              <w:t xml:space="preserve"> </w:t>
            </w:r>
            <w:r w:rsidRPr="00AA04C8">
              <w:rPr>
                <w:rFonts w:ascii="Times" w:hAnsi="Times"/>
                <w:lang w:val="el-GR" w:eastAsia="de-DE"/>
              </w:rPr>
              <w:t>Πλάτωνος</w:t>
            </w:r>
            <w:r w:rsidRPr="00AA04C8">
              <w:rPr>
                <w:rFonts w:ascii="Times" w:hAnsi="Times"/>
                <w:lang w:eastAsia="de-DE"/>
              </w:rPr>
              <w:t xml:space="preserve"> </w:t>
            </w:r>
            <w:r w:rsidRPr="00AA04C8">
              <w:rPr>
                <w:rFonts w:ascii="Times" w:hAnsi="Times"/>
                <w:lang w:val="el-GR" w:eastAsia="de-DE"/>
              </w:rPr>
              <w:t>θαυμάζω</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ἔτι</w:t>
            </w:r>
            <w:r w:rsidRPr="00AA04C8">
              <w:rPr>
                <w:rFonts w:ascii="Times" w:hAnsi="Times"/>
                <w:lang w:eastAsia="de-DE"/>
              </w:rPr>
              <w:t xml:space="preserve"> </w:t>
            </w:r>
            <w:r w:rsidRPr="00AA04C8">
              <w:rPr>
                <w:rFonts w:ascii="Times" w:hAnsi="Times"/>
                <w:lang w:val="el-GR" w:eastAsia="de-DE"/>
              </w:rPr>
              <w:t>μᾶλλον</w:t>
            </w:r>
            <w:r w:rsidRPr="00AA04C8">
              <w:rPr>
                <w:rFonts w:ascii="Times" w:hAnsi="Times"/>
                <w:lang w:eastAsia="de-DE"/>
              </w:rPr>
              <w:t xml:space="preserve">, </w:t>
            </w:r>
            <w:r w:rsidRPr="00AA04C8">
              <w:rPr>
                <w:rFonts w:ascii="Times" w:hAnsi="Times"/>
                <w:lang w:val="el-GR" w:eastAsia="de-DE"/>
              </w:rPr>
              <w:t>ὅταν</w:t>
            </w:r>
            <w:r w:rsidRPr="00AA04C8">
              <w:rPr>
                <w:rFonts w:ascii="Times" w:hAnsi="Times"/>
                <w:lang w:eastAsia="de-DE"/>
              </w:rPr>
              <w:t xml:space="preserve"> </w:t>
            </w:r>
            <w:r w:rsidRPr="00AA04C8">
              <w:rPr>
                <w:rFonts w:ascii="Times" w:hAnsi="Times"/>
                <w:lang w:val="el-GR" w:eastAsia="de-DE"/>
              </w:rPr>
              <w:t>διδάσκῃ</w:t>
            </w:r>
            <w:r w:rsidRPr="00AA04C8">
              <w:rPr>
                <w:rFonts w:ascii="Times" w:hAnsi="Times"/>
                <w:lang w:eastAsia="de-DE"/>
              </w:rPr>
              <w:t xml:space="preserve"> </w:t>
            </w:r>
            <w:r w:rsidRPr="00AA04C8">
              <w:rPr>
                <w:rFonts w:ascii="Times" w:hAnsi="Times"/>
                <w:bCs/>
                <w:lang w:val="el-GR" w:eastAsia="de-DE"/>
              </w:rPr>
              <w:t>ὅτι</w:t>
            </w:r>
            <w:r w:rsidRPr="00AA04C8">
              <w:rPr>
                <w:rFonts w:ascii="Times" w:hAnsi="Times"/>
                <w:bCs/>
                <w:lang w:eastAsia="de-DE"/>
              </w:rPr>
              <w:t xml:space="preserve"> </w:t>
            </w:r>
            <w:r w:rsidRPr="00AA04C8">
              <w:rPr>
                <w:rFonts w:ascii="Times" w:hAnsi="Times"/>
                <w:bCs/>
                <w:lang w:val="el-GR" w:eastAsia="de-DE"/>
              </w:rPr>
              <w:t>πολέμου</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εἰρήνης</w:t>
            </w:r>
            <w:r w:rsidRPr="00AA04C8">
              <w:rPr>
                <w:rFonts w:ascii="Times" w:hAnsi="Times"/>
                <w:bCs/>
                <w:lang w:eastAsia="de-DE"/>
              </w:rPr>
              <w:t xml:space="preserve"> </w:t>
            </w:r>
            <w:r w:rsidRPr="00AA04C8">
              <w:rPr>
                <w:rFonts w:ascii="Times" w:hAnsi="Times"/>
                <w:bCs/>
                <w:lang w:val="el-GR" w:eastAsia="de-DE"/>
              </w:rPr>
              <w:t>σπέρματα</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ἑκάστῃ</w:t>
            </w:r>
            <w:r w:rsidRPr="00AA04C8">
              <w:rPr>
                <w:rFonts w:ascii="Times" w:hAnsi="Times"/>
                <w:bCs/>
                <w:lang w:eastAsia="de-DE"/>
              </w:rPr>
              <w:t xml:space="preserve"> </w:t>
            </w:r>
            <w:r w:rsidRPr="00AA04C8">
              <w:rPr>
                <w:rFonts w:ascii="Times" w:hAnsi="Times"/>
                <w:bCs/>
                <w:lang w:val="el-GR" w:eastAsia="de-DE"/>
              </w:rPr>
              <w:t>ψυχῇ</w:t>
            </w:r>
            <w:r w:rsidRPr="00AA04C8">
              <w:rPr>
                <w:rFonts w:ascii="Times" w:hAnsi="Times"/>
                <w:bCs/>
                <w:lang w:eastAsia="de-DE"/>
              </w:rPr>
              <w:t xml:space="preserve"> </w:t>
            </w:r>
            <w:r w:rsidRPr="00AA04C8">
              <w:rPr>
                <w:rFonts w:ascii="Times" w:hAnsi="Times"/>
                <w:bCs/>
                <w:lang w:val="el-GR" w:eastAsia="de-DE"/>
              </w:rPr>
              <w:t>πρῶτόν</w:t>
            </w:r>
            <w:r w:rsidRPr="00AA04C8">
              <w:rPr>
                <w:rFonts w:ascii="Times" w:hAnsi="Times"/>
                <w:bCs/>
                <w:lang w:eastAsia="de-DE"/>
              </w:rPr>
              <w:t xml:space="preserve"> </w:t>
            </w:r>
            <w:r w:rsidRPr="00AA04C8">
              <w:rPr>
                <w:rFonts w:ascii="Times" w:hAnsi="Times"/>
                <w:bCs/>
                <w:lang w:val="el-GR" w:eastAsia="de-DE"/>
              </w:rPr>
              <w:t>ἐστι</w:t>
            </w:r>
            <w:r w:rsidRPr="00AA04C8">
              <w:rPr>
                <w:rFonts w:ascii="Times" w:hAnsi="Times"/>
                <w:bCs/>
                <w:lang w:eastAsia="de-DE"/>
              </w:rPr>
              <w:t>,</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ὅστις</w:t>
            </w:r>
            <w:r w:rsidRPr="00AA04C8">
              <w:rPr>
                <w:rFonts w:ascii="Times" w:hAnsi="Times"/>
                <w:lang w:eastAsia="de-DE"/>
              </w:rPr>
              <w:t xml:space="preserve"> </w:t>
            </w:r>
            <w:r w:rsidRPr="00AA04C8">
              <w:rPr>
                <w:rFonts w:ascii="Times" w:hAnsi="Times"/>
                <w:lang w:val="el-GR" w:eastAsia="de-DE"/>
              </w:rPr>
              <w:t>οἷός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ἑαυτὸν</w:t>
            </w:r>
            <w:r w:rsidRPr="00AA04C8">
              <w:rPr>
                <w:rFonts w:ascii="Times" w:hAnsi="Times"/>
                <w:lang w:eastAsia="de-DE"/>
              </w:rPr>
              <w:t xml:space="preserve"> </w:t>
            </w:r>
            <w:r w:rsidRPr="00AA04C8">
              <w:rPr>
                <w:rFonts w:ascii="Times" w:hAnsi="Times"/>
                <w:lang w:val="el-GR" w:eastAsia="de-DE"/>
              </w:rPr>
              <w:t>ἄγειν</w:t>
            </w:r>
            <w:r w:rsidRPr="00AA04C8">
              <w:rPr>
                <w:rFonts w:ascii="Times" w:hAnsi="Times"/>
                <w:lang w:eastAsia="de-DE"/>
              </w:rPr>
              <w:t xml:space="preserve"> </w:t>
            </w:r>
            <w:r w:rsidRPr="00AA04C8">
              <w:rPr>
                <w:rFonts w:ascii="Times" w:hAnsi="Times"/>
                <w:lang w:val="el-GR" w:eastAsia="de-DE"/>
              </w:rPr>
              <w:t>εἰρήνην</w:t>
            </w:r>
            <w:r w:rsidRPr="00AA04C8">
              <w:rPr>
                <w:rFonts w:ascii="Times" w:hAnsi="Times"/>
                <w:lang w:eastAsia="de-DE"/>
              </w:rPr>
              <w:t xml:space="preserve">, </w:t>
            </w:r>
            <w:r w:rsidRPr="00AA04C8">
              <w:rPr>
                <w:rFonts w:ascii="Times" w:hAnsi="Times"/>
                <w:lang w:val="el-GR" w:eastAsia="de-DE"/>
              </w:rPr>
              <w:t>οὗτος</w:t>
            </w:r>
            <w:r w:rsidRPr="00AA04C8">
              <w:rPr>
                <w:rFonts w:ascii="Times" w:hAnsi="Times"/>
                <w:lang w:eastAsia="de-DE"/>
              </w:rPr>
              <w:t xml:space="preserve"> </w:t>
            </w:r>
            <w:r w:rsidRPr="00AA04C8">
              <w:rPr>
                <w:rFonts w:ascii="Times" w:hAnsi="Times"/>
                <w:lang w:val="el-GR" w:eastAsia="de-DE"/>
              </w:rPr>
              <w:t>οἷός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ἔξωθεν</w:t>
            </w:r>
            <w:r w:rsidRPr="00AA04C8">
              <w:rPr>
                <w:rFonts w:ascii="Times" w:hAnsi="Times"/>
                <w:lang w:eastAsia="de-DE"/>
              </w:rPr>
              <w:t xml:space="preserve"> </w:t>
            </w:r>
            <w:r w:rsidRPr="00AA04C8">
              <w:rPr>
                <w:rFonts w:ascii="Times" w:hAnsi="Times"/>
                <w:lang w:val="el-GR" w:eastAsia="de-DE"/>
              </w:rPr>
              <w:t>πολεμίους</w:t>
            </w:r>
            <w:r w:rsidR="00274F53">
              <w:rPr>
                <w:rFonts w:ascii="Times" w:hAnsi="Times"/>
                <w:lang w:eastAsia="de-DE"/>
              </w:rPr>
              <w:t>·</w:t>
            </w:r>
          </w:p>
        </w:tc>
      </w:tr>
      <w:tr w:rsidR="00625DC6" w:rsidRPr="00AA04C8" w14:paraId="2A985919" w14:textId="77777777" w:rsidTr="00247F2E">
        <w:trPr>
          <w:trHeight w:val="20"/>
        </w:trPr>
        <w:tc>
          <w:tcPr>
            <w:tcW w:w="675" w:type="dxa"/>
          </w:tcPr>
          <w:p w14:paraId="14B9A164"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138</w:t>
            </w:r>
          </w:p>
        </w:tc>
        <w:tc>
          <w:tcPr>
            <w:tcW w:w="4996" w:type="dxa"/>
            <w:shd w:val="clear" w:color="auto" w:fill="auto"/>
          </w:tcPr>
          <w:p w14:paraId="3071252A" w14:textId="219F3B2B" w:rsidR="00274F53"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274F53">
              <w:rPr>
                <w:rFonts w:ascii="Times" w:hAnsi="Times"/>
                <w:lang w:eastAsia="de-DE"/>
              </w:rPr>
              <w:t xml:space="preserve"> 441e4-6</w:t>
            </w:r>
          </w:p>
          <w:p w14:paraId="7FAB79B2" w14:textId="77777777" w:rsidR="00625DC6" w:rsidRPr="00274F53" w:rsidRDefault="00625DC6" w:rsidP="00AA04C8">
            <w:pPr>
              <w:pStyle w:val="Tabelleninhalt"/>
              <w:rPr>
                <w:rFonts w:ascii="Times" w:hAnsi="Times"/>
                <w:lang w:eastAsia="de-DE"/>
              </w:rPr>
            </w:pPr>
            <w:r w:rsidRPr="00AA04C8">
              <w:rPr>
                <w:rFonts w:ascii="Times" w:hAnsi="Times"/>
                <w:lang w:val="el-GR" w:eastAsia="de-DE"/>
              </w:rPr>
              <w:t>Οὐκοῦν</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λογιστικῷ</w:t>
            </w:r>
            <w:r w:rsidRPr="00AA04C8">
              <w:rPr>
                <w:rFonts w:ascii="Times" w:hAnsi="Times"/>
                <w:lang w:eastAsia="de-DE"/>
              </w:rPr>
              <w:t xml:space="preserve"> </w:t>
            </w:r>
            <w:r w:rsidRPr="00AA04C8">
              <w:rPr>
                <w:rFonts w:ascii="Times" w:hAnsi="Times"/>
                <w:lang w:val="el-GR" w:eastAsia="de-DE"/>
              </w:rPr>
              <w:t>ἄρχειν</w:t>
            </w:r>
            <w:r w:rsidRPr="00AA04C8">
              <w:rPr>
                <w:rFonts w:ascii="Times" w:hAnsi="Times"/>
                <w:lang w:eastAsia="de-DE"/>
              </w:rPr>
              <w:t xml:space="preserve"> </w:t>
            </w:r>
            <w:r w:rsidRPr="00AA04C8">
              <w:rPr>
                <w:rFonts w:ascii="Times" w:hAnsi="Times"/>
                <w:lang w:val="el-GR" w:eastAsia="de-DE"/>
              </w:rPr>
              <w:t>προσήκει</w:t>
            </w:r>
            <w:r w:rsidRPr="00AA04C8">
              <w:rPr>
                <w:rFonts w:ascii="Times" w:hAnsi="Times"/>
                <w:lang w:eastAsia="de-DE"/>
              </w:rPr>
              <w:t xml:space="preserve">, </w:t>
            </w:r>
            <w:r w:rsidRPr="00AA04C8">
              <w:rPr>
                <w:rFonts w:ascii="Times" w:hAnsi="Times"/>
                <w:lang w:val="el-GR" w:eastAsia="de-DE"/>
              </w:rPr>
              <w:t>σοφῷ</w:t>
            </w:r>
            <w:r w:rsidRPr="00AA04C8">
              <w:rPr>
                <w:rFonts w:ascii="Times" w:hAnsi="Times"/>
                <w:lang w:eastAsia="de-DE"/>
              </w:rPr>
              <w:t xml:space="preserve"> </w:t>
            </w:r>
            <w:r w:rsidRPr="00AA04C8">
              <w:rPr>
                <w:rFonts w:ascii="Times" w:hAnsi="Times"/>
                <w:lang w:val="el-GR" w:eastAsia="de-DE"/>
              </w:rPr>
              <w:t>ὄντι</w:t>
            </w:r>
            <w:r w:rsidR="00274F53">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ἔχοντι</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ὑπὲρ</w:t>
            </w:r>
            <w:r w:rsidRPr="00AA04C8">
              <w:rPr>
                <w:rFonts w:ascii="Times" w:hAnsi="Times"/>
                <w:lang w:eastAsia="de-DE"/>
              </w:rPr>
              <w:t xml:space="preserve"> </w:t>
            </w:r>
            <w:r w:rsidRPr="00AA04C8">
              <w:rPr>
                <w:rFonts w:ascii="Times" w:hAnsi="Times"/>
                <w:lang w:val="el-GR" w:eastAsia="de-DE"/>
              </w:rPr>
              <w:t>ἁπάσης</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ψυχῆς</w:t>
            </w:r>
            <w:r w:rsidRPr="00AA04C8">
              <w:rPr>
                <w:rFonts w:ascii="Times" w:hAnsi="Times"/>
                <w:lang w:eastAsia="de-DE"/>
              </w:rPr>
              <w:t xml:space="preserve"> </w:t>
            </w:r>
            <w:r w:rsidRPr="00AA04C8">
              <w:rPr>
                <w:rFonts w:ascii="Times" w:hAnsi="Times"/>
                <w:lang w:val="el-GR" w:eastAsia="de-DE"/>
              </w:rPr>
              <w:t>προμήθειαν</w:t>
            </w:r>
            <w:r w:rsidRPr="00AA04C8">
              <w:rPr>
                <w:rFonts w:ascii="Times" w:hAnsi="Times"/>
                <w:lang w:eastAsia="de-DE"/>
              </w:rPr>
              <w:t xml:space="preserve">, </w:t>
            </w:r>
            <w:r w:rsidRPr="00AA04C8">
              <w:rPr>
                <w:rFonts w:ascii="Times" w:hAnsi="Times"/>
                <w:bCs/>
                <w:lang w:val="el-GR" w:eastAsia="de-DE"/>
              </w:rPr>
              <w:t>τῷ</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θυμοειδεῖ</w:t>
            </w:r>
            <w:r w:rsidRPr="00AA04C8">
              <w:rPr>
                <w:rFonts w:ascii="Times" w:hAnsi="Times"/>
                <w:bCs/>
                <w:lang w:eastAsia="de-DE"/>
              </w:rPr>
              <w:t xml:space="preserve"> </w:t>
            </w:r>
            <w:r w:rsidRPr="00AA04C8">
              <w:rPr>
                <w:rFonts w:ascii="Times" w:hAnsi="Times"/>
                <w:bCs/>
                <w:lang w:val="el-GR" w:eastAsia="de-DE"/>
              </w:rPr>
              <w:t>ὑπηκόῳ</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συμμάχῳ</w:t>
            </w:r>
            <w:r w:rsidRPr="00AA04C8">
              <w:rPr>
                <w:rFonts w:ascii="Times" w:hAnsi="Times"/>
                <w:bCs/>
                <w:lang w:eastAsia="de-DE"/>
              </w:rPr>
              <w:t xml:space="preserve"> </w:t>
            </w:r>
            <w:r w:rsidRPr="00AA04C8">
              <w:rPr>
                <w:rFonts w:ascii="Times" w:hAnsi="Times"/>
                <w:bCs/>
                <w:lang w:val="el-GR" w:eastAsia="de-DE"/>
              </w:rPr>
              <w:t>τούτου</w:t>
            </w:r>
            <w:r w:rsidRPr="00AA04C8">
              <w:rPr>
                <w:rFonts w:ascii="Times" w:hAnsi="Times"/>
                <w:bCs/>
                <w:lang w:eastAsia="de-DE"/>
              </w:rPr>
              <w:t>;</w:t>
            </w:r>
          </w:p>
          <w:p w14:paraId="70689FC4" w14:textId="77777777" w:rsidR="00625DC6" w:rsidRPr="00AA04C8" w:rsidRDefault="00625DC6" w:rsidP="00AA04C8">
            <w:pPr>
              <w:pStyle w:val="Tabelleninhalt"/>
              <w:rPr>
                <w:rFonts w:ascii="Times" w:hAnsi="Times"/>
                <w:lang w:eastAsia="de-DE"/>
              </w:rPr>
            </w:pPr>
          </w:p>
        </w:tc>
        <w:tc>
          <w:tcPr>
            <w:tcW w:w="5103" w:type="dxa"/>
            <w:shd w:val="clear" w:color="auto" w:fill="auto"/>
          </w:tcPr>
          <w:p w14:paraId="78C61703" w14:textId="794D7BBA"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w:t>
            </w:r>
            <w:r w:rsidR="00625DC6" w:rsidRPr="00AA04C8">
              <w:rPr>
                <w:rFonts w:ascii="Times" w:hAnsi="Times"/>
                <w:lang w:val="el-GR" w:eastAsia="de-DE"/>
              </w:rPr>
              <w:t>Δεκετηρικὸς</w:t>
            </w:r>
            <w:r w:rsidR="00625DC6" w:rsidRPr="00AA04C8">
              <w:rPr>
                <w:rFonts w:ascii="Times" w:hAnsi="Times"/>
                <w:lang w:eastAsia="de-DE"/>
              </w:rPr>
              <w:t xml:space="preserve"> </w:t>
            </w:r>
            <w:r w:rsidR="00625DC6" w:rsidRPr="00AA04C8">
              <w:rPr>
                <w:rFonts w:ascii="Times" w:hAnsi="Times"/>
                <w:lang w:val="el-GR" w:eastAsia="de-DE"/>
              </w:rPr>
              <w:t>ἢ</w:t>
            </w:r>
            <w:r w:rsidR="00625DC6" w:rsidRPr="00AA04C8">
              <w:rPr>
                <w:rFonts w:ascii="Times" w:hAnsi="Times"/>
                <w:lang w:eastAsia="de-DE"/>
              </w:rPr>
              <w:t xml:space="preserve"> </w:t>
            </w:r>
            <w:r w:rsidR="00625DC6" w:rsidRPr="00AA04C8">
              <w:rPr>
                <w:rFonts w:ascii="Times" w:hAnsi="Times"/>
                <w:lang w:val="el-GR" w:eastAsia="de-DE"/>
              </w:rPr>
              <w:t>περὶ</w:t>
            </w:r>
            <w:r w:rsidR="00625DC6" w:rsidRPr="00AA04C8">
              <w:rPr>
                <w:rFonts w:ascii="Times" w:hAnsi="Times"/>
                <w:lang w:eastAsia="de-DE"/>
              </w:rPr>
              <w:t xml:space="preserve"> </w:t>
            </w:r>
            <w:r w:rsidR="00625DC6" w:rsidRPr="00AA04C8">
              <w:rPr>
                <w:rFonts w:ascii="Times" w:hAnsi="Times"/>
                <w:lang w:val="el-GR" w:eastAsia="de-DE"/>
              </w:rPr>
              <w:t>τῶν</w:t>
            </w:r>
            <w:r w:rsidR="00625DC6" w:rsidRPr="00AA04C8">
              <w:rPr>
                <w:rFonts w:ascii="Times" w:hAnsi="Times"/>
                <w:lang w:eastAsia="de-DE"/>
              </w:rPr>
              <w:t xml:space="preserve"> </w:t>
            </w:r>
            <w:r w:rsidR="00625DC6" w:rsidRPr="00AA04C8">
              <w:rPr>
                <w:rFonts w:ascii="Times" w:hAnsi="Times"/>
                <w:lang w:val="el-GR" w:eastAsia="de-DE"/>
              </w:rPr>
              <w:t>πρεπόντων</w:t>
            </w:r>
            <w:r w:rsidR="00625DC6" w:rsidRPr="00AA04C8">
              <w:rPr>
                <w:rFonts w:ascii="Times" w:hAnsi="Times"/>
                <w:lang w:eastAsia="de-DE"/>
              </w:rPr>
              <w:t xml:space="preserve"> </w:t>
            </w:r>
            <w:r w:rsidR="00625DC6" w:rsidRPr="00AA04C8">
              <w:rPr>
                <w:rFonts w:ascii="Times" w:hAnsi="Times"/>
                <w:lang w:val="el-GR" w:eastAsia="de-DE"/>
              </w:rPr>
              <w:t>λόγων</w:t>
            </w:r>
            <w:r w:rsidR="00625DC6" w:rsidRPr="00AA04C8">
              <w:rPr>
                <w:rFonts w:ascii="Times" w:hAnsi="Times"/>
                <w:lang w:eastAsia="de-DE"/>
              </w:rPr>
              <w:t xml:space="preserve"> </w:t>
            </w:r>
            <w:r w:rsidR="00625DC6" w:rsidRPr="00AA04C8">
              <w:rPr>
                <w:rFonts w:ascii="Times" w:hAnsi="Times"/>
                <w:lang w:val="el-GR" w:eastAsia="de-DE"/>
              </w:rPr>
              <w:t>τῷ</w:t>
            </w:r>
            <w:r w:rsidR="00625DC6" w:rsidRPr="00AA04C8">
              <w:rPr>
                <w:rFonts w:ascii="Times" w:hAnsi="Times"/>
                <w:lang w:eastAsia="de-DE"/>
              </w:rPr>
              <w:t xml:space="preserve"> </w:t>
            </w:r>
            <w:r w:rsidR="00625DC6" w:rsidRPr="00AA04C8">
              <w:rPr>
                <w:rFonts w:ascii="Times" w:hAnsi="Times"/>
                <w:lang w:val="el-GR" w:eastAsia="de-DE"/>
              </w:rPr>
              <w:t>βασιλεῖ</w:t>
            </w:r>
            <w:r w:rsidR="00274F53">
              <w:rPr>
                <w:rFonts w:ascii="Times" w:hAnsi="Times"/>
                <w:lang w:eastAsia="de-DE"/>
              </w:rPr>
              <w:t xml:space="preserve"> 148d6-149a4</w:t>
            </w:r>
          </w:p>
          <w:p w14:paraId="626DD52F" w14:textId="77777777" w:rsidR="00625DC6" w:rsidRPr="00274F53" w:rsidRDefault="00625DC6" w:rsidP="00AA04C8">
            <w:pPr>
              <w:pStyle w:val="Tabelleninhalt"/>
              <w:rPr>
                <w:rFonts w:ascii="Times" w:hAnsi="Times"/>
                <w:lang w:eastAsia="de-DE"/>
              </w:rPr>
            </w:pPr>
            <w:r w:rsidRPr="00AA04C8">
              <w:rPr>
                <w:rFonts w:ascii="Times" w:hAnsi="Times"/>
                <w:lang w:val="el-GR" w:eastAsia="de-DE"/>
              </w:rPr>
              <w:t>ὥστε</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καταπλήξας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νουθετήσας</w:t>
            </w:r>
            <w:r w:rsidRPr="00AA04C8">
              <w:rPr>
                <w:rFonts w:ascii="Times" w:hAnsi="Times"/>
                <w:lang w:eastAsia="de-DE"/>
              </w:rPr>
              <w:t xml:space="preserve"> </w:t>
            </w:r>
            <w:r w:rsidRPr="00AA04C8">
              <w:rPr>
                <w:rFonts w:ascii="Times" w:hAnsi="Times"/>
                <w:lang w:val="el-GR" w:eastAsia="de-DE"/>
              </w:rPr>
              <w:t>ἔχει</w:t>
            </w:r>
            <w:r w:rsidRPr="00AA04C8">
              <w:rPr>
                <w:rFonts w:ascii="Times" w:hAnsi="Times"/>
                <w:lang w:eastAsia="de-DE"/>
              </w:rPr>
              <w:t xml:space="preserve"> </w:t>
            </w:r>
            <w:r w:rsidRPr="00AA04C8">
              <w:rPr>
                <w:rFonts w:ascii="Times" w:hAnsi="Times"/>
                <w:lang w:val="el-GR" w:eastAsia="de-DE"/>
              </w:rPr>
              <w:t>ἀκολουθοῦν</w:t>
            </w:r>
            <w:r w:rsidRPr="00AA04C8">
              <w:rPr>
                <w:rFonts w:ascii="Times" w:hAnsi="Times"/>
                <w:lang w:eastAsia="de-DE"/>
              </w:rPr>
              <w:t xml:space="preserve"> </w:t>
            </w:r>
            <w:r w:rsidRPr="00AA04C8">
              <w:rPr>
                <w:rFonts w:ascii="Times" w:hAnsi="Times"/>
                <w:lang w:val="el-GR" w:eastAsia="de-DE"/>
              </w:rPr>
              <w:t>ἑαυτῷ</w:t>
            </w:r>
            <w:r w:rsidRPr="00AA04C8">
              <w:rPr>
                <w:rFonts w:ascii="Times" w:hAnsi="Times"/>
                <w:lang w:eastAsia="de-DE"/>
              </w:rPr>
              <w:t xml:space="preserve">, </w:t>
            </w:r>
            <w:r w:rsidRPr="00AA04C8">
              <w:rPr>
                <w:rFonts w:ascii="Times" w:hAnsi="Times"/>
                <w:bCs/>
                <w:lang w:val="el-GR" w:eastAsia="de-DE"/>
              </w:rPr>
              <w:t>ὥσπερ</w:t>
            </w:r>
            <w:r w:rsidRPr="00AA04C8">
              <w:rPr>
                <w:rFonts w:ascii="Times" w:hAnsi="Times"/>
                <w:bCs/>
                <w:lang w:eastAsia="de-DE"/>
              </w:rPr>
              <w:t xml:space="preserve"> </w:t>
            </w:r>
            <w:r w:rsidRPr="00AA04C8">
              <w:rPr>
                <w:rFonts w:ascii="Times" w:hAnsi="Times"/>
                <w:bCs/>
                <w:lang w:val="el-GR" w:eastAsia="de-DE"/>
              </w:rPr>
              <w:t>τὸν</w:t>
            </w:r>
            <w:r w:rsidRPr="00AA04C8">
              <w:rPr>
                <w:rFonts w:ascii="Times" w:hAnsi="Times"/>
                <w:bCs/>
                <w:lang w:eastAsia="de-DE"/>
              </w:rPr>
              <w:t xml:space="preserve"> </w:t>
            </w:r>
            <w:r w:rsidRPr="00AA04C8">
              <w:rPr>
                <w:rFonts w:ascii="Times" w:hAnsi="Times"/>
                <w:bCs/>
                <w:lang w:val="el-GR" w:eastAsia="de-DE"/>
              </w:rPr>
              <w:t>θυμόν</w:t>
            </w:r>
            <w:r w:rsidRPr="00AA04C8">
              <w:rPr>
                <w:rFonts w:ascii="Times" w:hAnsi="Times"/>
                <w:bCs/>
                <w:lang w:eastAsia="de-DE"/>
              </w:rPr>
              <w:t xml:space="preserve"> </w:t>
            </w:r>
            <w:r w:rsidRPr="00AA04C8">
              <w:rPr>
                <w:rFonts w:ascii="Times" w:hAnsi="Times"/>
                <w:bCs/>
                <w:lang w:val="el-GR" w:eastAsia="de-DE"/>
              </w:rPr>
              <w:t>φησιν</w:t>
            </w:r>
            <w:r w:rsidRPr="00AA04C8">
              <w:rPr>
                <w:rFonts w:ascii="Times" w:hAnsi="Times"/>
                <w:bCs/>
                <w:lang w:eastAsia="de-DE"/>
              </w:rPr>
              <w:t xml:space="preserve"> </w:t>
            </w:r>
            <w:r w:rsidRPr="00AA04C8">
              <w:rPr>
                <w:rFonts w:ascii="Times" w:hAnsi="Times"/>
                <w:bCs/>
                <w:lang w:val="el-GR" w:eastAsia="de-DE"/>
              </w:rPr>
              <w:t>ὁ</w:t>
            </w:r>
            <w:r w:rsidRPr="00AA04C8">
              <w:rPr>
                <w:rFonts w:ascii="Times" w:hAnsi="Times"/>
                <w:bCs/>
                <w:lang w:eastAsia="de-DE"/>
              </w:rPr>
              <w:t xml:space="preserve"> </w:t>
            </w:r>
            <w:r w:rsidRPr="00AA04C8">
              <w:rPr>
                <w:rFonts w:ascii="Times" w:hAnsi="Times"/>
                <w:bCs/>
                <w:lang w:val="el-GR" w:eastAsia="de-DE"/>
              </w:rPr>
              <w:t>Πλάτων</w:t>
            </w:r>
            <w:r w:rsidRPr="00AA04C8">
              <w:rPr>
                <w:rFonts w:ascii="Times" w:hAnsi="Times"/>
                <w:bCs/>
                <w:lang w:eastAsia="de-DE"/>
              </w:rPr>
              <w:t xml:space="preserve"> </w:t>
            </w:r>
            <w:r w:rsidRPr="00AA04C8">
              <w:rPr>
                <w:rFonts w:ascii="Times" w:hAnsi="Times"/>
                <w:bCs/>
                <w:lang w:val="el-GR" w:eastAsia="de-DE"/>
              </w:rPr>
              <w:t>λόγῳ</w:t>
            </w:r>
            <w:r w:rsidRPr="00AA04C8">
              <w:rPr>
                <w:rFonts w:ascii="Times" w:hAnsi="Times"/>
                <w:bCs/>
                <w:lang w:eastAsia="de-DE"/>
              </w:rPr>
              <w:t xml:space="preserve"> </w:t>
            </w:r>
            <w:r w:rsidRPr="00AA04C8">
              <w:rPr>
                <w:rFonts w:ascii="Times" w:hAnsi="Times"/>
                <w:bCs/>
                <w:lang w:val="el-GR" w:eastAsia="de-DE"/>
              </w:rPr>
              <w:t>νουθετήσαντι</w:t>
            </w:r>
            <w:r w:rsidRPr="00AA04C8">
              <w:rPr>
                <w:rFonts w:ascii="Times" w:hAnsi="Times"/>
                <w:bCs/>
                <w:lang w:eastAsia="de-DE"/>
              </w:rPr>
              <w:t xml:space="preserve"> </w:t>
            </w:r>
            <w:r w:rsidRPr="00AA04C8">
              <w:rPr>
                <w:rFonts w:ascii="Times" w:hAnsi="Times"/>
                <w:bCs/>
                <w:lang w:val="el-GR" w:eastAsia="de-DE"/>
              </w:rPr>
              <w:t>ἕπεσθαι</w:t>
            </w:r>
            <w:r w:rsidRPr="00AA04C8">
              <w:rPr>
                <w:rFonts w:ascii="Times" w:hAnsi="Times"/>
                <w:bCs/>
                <w:lang w:eastAsia="de-DE"/>
              </w:rPr>
              <w:t xml:space="preserve"> </w:t>
            </w:r>
            <w:r w:rsidRPr="00AA04C8">
              <w:rPr>
                <w:rFonts w:ascii="Times" w:hAnsi="Times"/>
                <w:bCs/>
                <w:lang w:val="el-GR" w:eastAsia="de-DE"/>
              </w:rPr>
              <w:t>σύμμαχον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ἀνάγκη</w:t>
            </w:r>
            <w:r w:rsidRPr="00AA04C8">
              <w:rPr>
                <w:rFonts w:ascii="Times" w:hAnsi="Times"/>
                <w:lang w:eastAsia="de-DE"/>
              </w:rPr>
              <w:t xml:space="preserve"> </w:t>
            </w:r>
            <w:r w:rsidRPr="00AA04C8">
              <w:rPr>
                <w:rFonts w:ascii="Times" w:hAnsi="Times"/>
                <w:lang w:val="el-GR" w:eastAsia="de-DE"/>
              </w:rPr>
              <w:t>ἐκτεμεῖν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ἐπικόψαι</w:t>
            </w:r>
            <w:r w:rsidRPr="00AA04C8">
              <w:rPr>
                <w:rFonts w:ascii="Times" w:hAnsi="Times"/>
                <w:lang w:eastAsia="de-DE"/>
              </w:rPr>
              <w:t xml:space="preserve">, </w:t>
            </w:r>
            <w:r w:rsidRPr="00AA04C8">
              <w:rPr>
                <w:rFonts w:ascii="Times" w:hAnsi="Times"/>
                <w:lang w:val="el-GR" w:eastAsia="de-DE"/>
              </w:rPr>
              <w:t>εἰ</w:t>
            </w:r>
            <w:r w:rsidRPr="00AA04C8">
              <w:rPr>
                <w:rFonts w:ascii="Times" w:hAnsi="Times"/>
                <w:lang w:eastAsia="de-DE"/>
              </w:rPr>
              <w:t xml:space="preserve"> </w:t>
            </w:r>
            <w:r w:rsidRPr="00AA04C8">
              <w:rPr>
                <w:rFonts w:ascii="Times" w:hAnsi="Times"/>
                <w:lang w:val="el-GR" w:eastAsia="de-DE"/>
              </w:rPr>
              <w:t>μέλλοι</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διενοχλήσειν</w:t>
            </w:r>
            <w:r w:rsidR="00274F53">
              <w:rPr>
                <w:rFonts w:ascii="Times" w:hAnsi="Times"/>
                <w:lang w:eastAsia="de-DE"/>
              </w:rPr>
              <w:t xml:space="preserve">. </w:t>
            </w:r>
          </w:p>
        </w:tc>
      </w:tr>
      <w:tr w:rsidR="00625DC6" w:rsidRPr="00AA04C8" w14:paraId="109BAC90" w14:textId="77777777" w:rsidTr="00247F2E">
        <w:trPr>
          <w:trHeight w:val="20"/>
        </w:trPr>
        <w:tc>
          <w:tcPr>
            <w:tcW w:w="675" w:type="dxa"/>
          </w:tcPr>
          <w:p w14:paraId="319ED293"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139</w:t>
            </w:r>
          </w:p>
        </w:tc>
        <w:tc>
          <w:tcPr>
            <w:tcW w:w="4996" w:type="dxa"/>
            <w:shd w:val="clear" w:color="auto" w:fill="auto"/>
          </w:tcPr>
          <w:p w14:paraId="3501179C" w14:textId="4478B95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392C48">
              <w:rPr>
                <w:rFonts w:ascii="Times" w:hAnsi="Times"/>
                <w:lang w:eastAsia="de-DE"/>
              </w:rPr>
              <w:t xml:space="preserve"> </w:t>
            </w:r>
            <w:r w:rsidR="00274F53">
              <w:rPr>
                <w:rFonts w:ascii="Times" w:hAnsi="Times"/>
                <w:lang w:eastAsia="de-DE"/>
              </w:rPr>
              <w:t>203c5-d3</w:t>
            </w:r>
          </w:p>
          <w:p w14:paraId="05F39D15"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ἅτε</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Πόρου</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Πενίας</w:t>
            </w:r>
            <w:r w:rsidRPr="00AA04C8">
              <w:rPr>
                <w:rFonts w:ascii="Times" w:hAnsi="Times"/>
                <w:lang w:eastAsia="de-DE"/>
              </w:rPr>
              <w:t xml:space="preserve"> </w:t>
            </w:r>
            <w:r w:rsidRPr="00AA04C8">
              <w:rPr>
                <w:rFonts w:ascii="Times" w:hAnsi="Times"/>
                <w:lang w:val="el-GR" w:eastAsia="de-DE"/>
              </w:rPr>
              <w:t>ὑὸς</w:t>
            </w:r>
            <w:r w:rsidRPr="00AA04C8">
              <w:rPr>
                <w:rFonts w:ascii="Times" w:hAnsi="Times"/>
                <w:lang w:eastAsia="de-DE"/>
              </w:rPr>
              <w:t xml:space="preserve"> </w:t>
            </w:r>
            <w:r w:rsidRPr="00AA04C8">
              <w:rPr>
                <w:rFonts w:ascii="Times" w:hAnsi="Times"/>
                <w:lang w:val="el-GR" w:eastAsia="de-DE"/>
              </w:rPr>
              <w:t>ὢν</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Ἔρως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τοιαύτῃ</w:t>
            </w:r>
            <w:r w:rsidRPr="00AA04C8">
              <w:rPr>
                <w:rFonts w:ascii="Times" w:hAnsi="Times"/>
                <w:lang w:eastAsia="de-DE"/>
              </w:rPr>
              <w:t xml:space="preserve"> </w:t>
            </w:r>
            <w:r w:rsidRPr="00AA04C8">
              <w:rPr>
                <w:rFonts w:ascii="Times" w:hAnsi="Times"/>
                <w:lang w:val="el-GR" w:eastAsia="de-DE"/>
              </w:rPr>
              <w:t>τύχῃ</w:t>
            </w:r>
            <w:r w:rsidRPr="00AA04C8">
              <w:rPr>
                <w:rFonts w:ascii="Times" w:hAnsi="Times"/>
                <w:lang w:eastAsia="de-DE"/>
              </w:rPr>
              <w:t xml:space="preserve"> </w:t>
            </w:r>
            <w:r w:rsidRPr="00AA04C8">
              <w:rPr>
                <w:rFonts w:ascii="Times" w:hAnsi="Times"/>
                <w:lang w:val="el-GR" w:eastAsia="de-DE"/>
              </w:rPr>
              <w:t>καθέστηκεν</w:t>
            </w:r>
            <w:r w:rsidRPr="00AA04C8">
              <w:rPr>
                <w:rFonts w:ascii="Times" w:hAnsi="Times"/>
                <w:lang w:eastAsia="de-DE"/>
              </w:rPr>
              <w:t xml:space="preserve">. </w:t>
            </w:r>
            <w:r w:rsidRPr="00AA04C8">
              <w:rPr>
                <w:rFonts w:ascii="Times" w:hAnsi="Times"/>
                <w:lang w:val="el-GR" w:eastAsia="de-DE"/>
              </w:rPr>
              <w:t>πρῶτον</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πένης</w:t>
            </w:r>
            <w:r w:rsidRPr="00AA04C8">
              <w:rPr>
                <w:rFonts w:ascii="Times" w:hAnsi="Times"/>
                <w:lang w:eastAsia="de-DE"/>
              </w:rPr>
              <w:t xml:space="preserve"> </w:t>
            </w:r>
            <w:r w:rsidRPr="00AA04C8">
              <w:rPr>
                <w:rFonts w:ascii="Times" w:hAnsi="Times"/>
                <w:lang w:val="el-GR" w:eastAsia="de-DE"/>
              </w:rPr>
              <w:t>ἀεί</w:t>
            </w:r>
            <w:r w:rsidRPr="00AA04C8">
              <w:rPr>
                <w:rFonts w:ascii="Times" w:hAnsi="Times"/>
                <w:lang w:eastAsia="de-DE"/>
              </w:rPr>
              <w:t xml:space="preserve"> </w:t>
            </w:r>
            <w:r w:rsidRPr="00AA04C8">
              <w:rPr>
                <w:rFonts w:ascii="Times" w:hAnsi="Times"/>
                <w:lang w:val="el-GR" w:eastAsia="de-DE"/>
              </w:rPr>
              <w:t>ἐστι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πολλοῦ</w:t>
            </w:r>
            <w:r w:rsidRPr="00AA04C8">
              <w:rPr>
                <w:rFonts w:ascii="Times" w:hAnsi="Times"/>
                <w:lang w:eastAsia="de-DE"/>
              </w:rPr>
              <w:t xml:space="preserve"> </w:t>
            </w:r>
            <w:r w:rsidRPr="00AA04C8">
              <w:rPr>
                <w:rFonts w:ascii="Times" w:hAnsi="Times"/>
                <w:lang w:val="el-GR" w:eastAsia="de-DE"/>
              </w:rPr>
              <w:t>δεῖ</w:t>
            </w:r>
            <w:r w:rsidRPr="00AA04C8">
              <w:rPr>
                <w:rFonts w:ascii="Times" w:hAnsi="Times"/>
                <w:lang w:eastAsia="de-DE"/>
              </w:rPr>
              <w:t xml:space="preserve"> </w:t>
            </w:r>
            <w:r w:rsidRPr="00AA04C8">
              <w:rPr>
                <w:rFonts w:ascii="Times" w:hAnsi="Times"/>
                <w:lang w:val="el-GR" w:eastAsia="de-DE"/>
              </w:rPr>
              <w:t>ἁπαλός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καλός</w:t>
            </w:r>
            <w:r w:rsidRPr="00AA04C8">
              <w:rPr>
                <w:rFonts w:ascii="Times" w:hAnsi="Times"/>
                <w:lang w:eastAsia="de-DE"/>
              </w:rPr>
              <w:t xml:space="preserve">, </w:t>
            </w:r>
            <w:r w:rsidRPr="00AA04C8">
              <w:rPr>
                <w:rFonts w:ascii="Times" w:hAnsi="Times"/>
                <w:lang w:val="el-GR" w:eastAsia="de-DE"/>
              </w:rPr>
              <w:t>οἷον</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πολλοὶ</w:t>
            </w:r>
            <w:r w:rsidRPr="00AA04C8">
              <w:rPr>
                <w:rFonts w:ascii="Times" w:hAnsi="Times"/>
                <w:lang w:eastAsia="de-DE"/>
              </w:rPr>
              <w:t xml:space="preserve"> </w:t>
            </w:r>
            <w:r w:rsidRPr="00AA04C8">
              <w:rPr>
                <w:rFonts w:ascii="Times" w:hAnsi="Times"/>
                <w:lang w:val="el-GR" w:eastAsia="de-DE"/>
              </w:rPr>
              <w:t>οἴονται</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σκληρὸς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αὐχμηρὸς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ἀνυπόδητος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ἄοικος</w:t>
            </w:r>
            <w:r w:rsidRPr="00AA04C8">
              <w:rPr>
                <w:rFonts w:ascii="Times" w:hAnsi="Times"/>
                <w:bCs/>
                <w:lang w:eastAsia="de-DE"/>
              </w:rPr>
              <w:t xml:space="preserve">, </w:t>
            </w:r>
            <w:r w:rsidRPr="00AA04C8">
              <w:rPr>
                <w:rFonts w:ascii="Times" w:hAnsi="Times"/>
                <w:bCs/>
                <w:lang w:val="el-GR" w:eastAsia="de-DE"/>
              </w:rPr>
              <w:t>χαμαιπετὴς</w:t>
            </w:r>
            <w:r w:rsidRPr="00AA04C8">
              <w:rPr>
                <w:rFonts w:ascii="Times" w:hAnsi="Times"/>
                <w:bCs/>
                <w:lang w:eastAsia="de-DE"/>
              </w:rPr>
              <w:t xml:space="preserve"> </w:t>
            </w:r>
            <w:r w:rsidRPr="00AA04C8">
              <w:rPr>
                <w:rFonts w:ascii="Times" w:hAnsi="Times"/>
                <w:bCs/>
                <w:lang w:val="el-GR" w:eastAsia="de-DE"/>
              </w:rPr>
              <w:t>ἀεὶ</w:t>
            </w:r>
            <w:r w:rsidRPr="00AA04C8">
              <w:rPr>
                <w:rFonts w:ascii="Times" w:hAnsi="Times"/>
                <w:lang w:eastAsia="de-DE"/>
              </w:rPr>
              <w:t xml:space="preserve"> </w:t>
            </w:r>
            <w:r w:rsidRPr="00AA04C8">
              <w:rPr>
                <w:rFonts w:ascii="Times" w:hAnsi="Times"/>
                <w:bCs/>
                <w:lang w:val="el-GR" w:eastAsia="de-DE"/>
              </w:rPr>
              <w:t>ὢν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ἄστρωτος</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θύραις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ὁδοῖς</w:t>
            </w:r>
            <w:r w:rsidRPr="00AA04C8">
              <w:rPr>
                <w:rFonts w:ascii="Times" w:hAnsi="Times"/>
                <w:bCs/>
                <w:lang w:eastAsia="de-DE"/>
              </w:rPr>
              <w:t xml:space="preserve"> </w:t>
            </w:r>
            <w:r w:rsidRPr="00AA04C8">
              <w:rPr>
                <w:rFonts w:ascii="Times" w:hAnsi="Times"/>
                <w:bCs/>
                <w:lang w:val="el-GR" w:eastAsia="de-DE"/>
              </w:rPr>
              <w:t>ὑπαίθριος</w:t>
            </w:r>
            <w:r w:rsidRPr="00AA04C8">
              <w:rPr>
                <w:rFonts w:ascii="Times" w:hAnsi="Times"/>
                <w:bCs/>
                <w:lang w:eastAsia="de-DE"/>
              </w:rPr>
              <w:t xml:space="preserve"> </w:t>
            </w:r>
            <w:r w:rsidRPr="00AA04C8">
              <w:rPr>
                <w:rFonts w:ascii="Times" w:hAnsi="Times"/>
                <w:bCs/>
                <w:lang w:val="el-GR" w:eastAsia="de-DE"/>
              </w:rPr>
              <w:t>κοιμώμενος</w:t>
            </w:r>
            <w:r w:rsidRPr="00AA04C8">
              <w:rPr>
                <w:rFonts w:ascii="Times" w:hAnsi="Times"/>
                <w:bCs/>
                <w:lang w:eastAsia="de-DE"/>
              </w:rPr>
              <w:t>,</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μητρὸς</w:t>
            </w:r>
            <w:r w:rsidRPr="00AA04C8">
              <w:rPr>
                <w:rFonts w:ascii="Times" w:hAnsi="Times"/>
                <w:lang w:eastAsia="de-DE"/>
              </w:rPr>
              <w:t xml:space="preserve"> </w:t>
            </w:r>
            <w:r w:rsidRPr="00AA04C8">
              <w:rPr>
                <w:rFonts w:ascii="Times" w:hAnsi="Times"/>
                <w:lang w:val="el-GR" w:eastAsia="de-DE"/>
              </w:rPr>
              <w:t>φύσιν</w:t>
            </w:r>
            <w:r w:rsidRPr="00AA04C8">
              <w:rPr>
                <w:rFonts w:ascii="Times" w:hAnsi="Times"/>
                <w:lang w:eastAsia="de-DE"/>
              </w:rPr>
              <w:t xml:space="preserve"> </w:t>
            </w:r>
            <w:r w:rsidRPr="00AA04C8">
              <w:rPr>
                <w:rFonts w:ascii="Times" w:hAnsi="Times"/>
                <w:lang w:val="el-GR" w:eastAsia="de-DE"/>
              </w:rPr>
              <w:t>ἔχων</w:t>
            </w:r>
            <w:r w:rsidRPr="00AA04C8">
              <w:rPr>
                <w:rFonts w:ascii="Times" w:hAnsi="Times"/>
                <w:lang w:eastAsia="de-DE"/>
              </w:rPr>
              <w:t xml:space="preserve">, </w:t>
            </w:r>
            <w:r w:rsidRPr="00AA04C8">
              <w:rPr>
                <w:rFonts w:ascii="Times" w:hAnsi="Times"/>
                <w:lang w:val="el-GR" w:eastAsia="de-DE"/>
              </w:rPr>
              <w:t>ἀεὶ</w:t>
            </w:r>
            <w:r w:rsidRPr="00AA04C8">
              <w:rPr>
                <w:rFonts w:ascii="Times" w:hAnsi="Times"/>
                <w:lang w:eastAsia="de-DE"/>
              </w:rPr>
              <w:t xml:space="preserve"> </w:t>
            </w:r>
            <w:r w:rsidRPr="00AA04C8">
              <w:rPr>
                <w:rFonts w:ascii="Times" w:hAnsi="Times"/>
                <w:lang w:val="el-GR" w:eastAsia="de-DE"/>
              </w:rPr>
              <w:t>ἐνδείᾳ</w:t>
            </w:r>
            <w:r w:rsidRPr="00AA04C8">
              <w:rPr>
                <w:rFonts w:ascii="Times" w:hAnsi="Times"/>
                <w:lang w:eastAsia="de-DE"/>
              </w:rPr>
              <w:t xml:space="preserve"> </w:t>
            </w:r>
            <w:r w:rsidRPr="00AA04C8">
              <w:rPr>
                <w:rFonts w:ascii="Times" w:hAnsi="Times"/>
                <w:lang w:val="el-GR" w:eastAsia="de-DE"/>
              </w:rPr>
              <w:t>σύνοικος</w:t>
            </w:r>
            <w:r w:rsidRPr="00AA04C8">
              <w:rPr>
                <w:rFonts w:ascii="Times" w:hAnsi="Times"/>
                <w:lang w:eastAsia="de-DE"/>
              </w:rPr>
              <w:t>.</w:t>
            </w:r>
          </w:p>
          <w:p w14:paraId="6DDDE733" w14:textId="77777777" w:rsidR="00625DC6" w:rsidRPr="00AA04C8" w:rsidRDefault="00625DC6" w:rsidP="00AA04C8">
            <w:pPr>
              <w:pStyle w:val="Tabelleninhalt"/>
              <w:rPr>
                <w:rFonts w:ascii="Times" w:hAnsi="Times"/>
                <w:lang w:eastAsia="de-DE"/>
              </w:rPr>
            </w:pPr>
          </w:p>
          <w:p w14:paraId="74FB6EAF"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6CD223C9" w14:textId="3DC57614"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Ἐρωτικὸς ἢ περὶ κάλλους βασιλικοῦ</w:t>
            </w:r>
            <w:r w:rsidR="00274F53">
              <w:rPr>
                <w:rFonts w:ascii="Times" w:hAnsi="Times"/>
                <w:lang w:eastAsia="de-DE"/>
              </w:rPr>
              <w:t xml:space="preserve"> 163c1-d2 </w:t>
            </w:r>
          </w:p>
          <w:p w14:paraId="54B3CBBB" w14:textId="6A8C0EA7" w:rsidR="00625DC6" w:rsidRPr="00274F53" w:rsidRDefault="00625DC6" w:rsidP="00AA04C8">
            <w:pPr>
              <w:pStyle w:val="Tabelleninhalt"/>
              <w:rPr>
                <w:rFonts w:ascii="Times" w:hAnsi="Times"/>
                <w:lang w:eastAsia="de-DE"/>
              </w:rPr>
            </w:pPr>
            <w:r w:rsidRPr="00AA04C8">
              <w:rPr>
                <w:rFonts w:ascii="Times" w:hAnsi="Times"/>
                <w:lang w:val="el-GR" w:eastAsia="de-DE"/>
              </w:rPr>
              <w:t>Νῦν</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μεγάλε</w:t>
            </w:r>
            <w:r w:rsidRPr="00AA04C8">
              <w:rPr>
                <w:rFonts w:ascii="Times" w:hAnsi="Times"/>
                <w:lang w:eastAsia="de-DE"/>
              </w:rPr>
              <w:t xml:space="preserve">, </w:t>
            </w:r>
            <w:r w:rsidRPr="00AA04C8">
              <w:rPr>
                <w:rFonts w:ascii="Times" w:hAnsi="Times"/>
                <w:lang w:val="el-GR" w:eastAsia="de-DE"/>
              </w:rPr>
              <w:t>ἀθρόον</w:t>
            </w:r>
            <w:r w:rsidRPr="00AA04C8">
              <w:rPr>
                <w:rFonts w:ascii="Times" w:hAnsi="Times"/>
                <w:lang w:eastAsia="de-DE"/>
              </w:rPr>
              <w:t xml:space="preserve"> </w:t>
            </w:r>
            <w:r w:rsidRPr="00AA04C8">
              <w:rPr>
                <w:rFonts w:ascii="Times" w:hAnsi="Times"/>
                <w:lang w:val="el-GR" w:eastAsia="de-DE"/>
              </w:rPr>
              <w:t>μοι</w:t>
            </w:r>
            <w:r w:rsidRPr="00AA04C8">
              <w:rPr>
                <w:rFonts w:ascii="Times" w:hAnsi="Times"/>
                <w:lang w:eastAsia="de-DE"/>
              </w:rPr>
              <w:t xml:space="preserve"> </w:t>
            </w:r>
            <w:r w:rsidRPr="00AA04C8">
              <w:rPr>
                <w:rFonts w:ascii="Times" w:hAnsi="Times"/>
                <w:lang w:val="el-GR" w:eastAsia="de-DE"/>
              </w:rPr>
              <w:t>ἀπήντηκεν</w:t>
            </w:r>
            <w:r w:rsidRPr="00AA04C8">
              <w:rPr>
                <w:rFonts w:ascii="Times" w:hAnsi="Times"/>
                <w:lang w:eastAsia="de-DE"/>
              </w:rPr>
              <w:t xml:space="preserve"> </w:t>
            </w:r>
            <w:r w:rsidRPr="00AA04C8">
              <w:rPr>
                <w:rFonts w:ascii="Times" w:hAnsi="Times"/>
                <w:lang w:val="el-GR" w:eastAsia="de-DE"/>
              </w:rPr>
              <w:t>ἅπαντα</w:t>
            </w:r>
            <w:r w:rsidRPr="00AA04C8">
              <w:rPr>
                <w:rFonts w:ascii="Times" w:hAnsi="Times"/>
                <w:lang w:eastAsia="de-DE"/>
              </w:rPr>
              <w:t xml:space="preserve"> </w:t>
            </w:r>
            <w:r w:rsidRPr="00AA04C8">
              <w:rPr>
                <w:rFonts w:ascii="Times" w:hAnsi="Times"/>
                <w:lang w:val="el-GR" w:eastAsia="de-DE"/>
              </w:rPr>
              <w:t>ἃ</w:t>
            </w:r>
            <w:r w:rsidRPr="00AA04C8">
              <w:rPr>
                <w:rFonts w:ascii="Times" w:hAnsi="Times"/>
                <w:lang w:eastAsia="de-DE"/>
              </w:rPr>
              <w:t xml:space="preserve"> </w:t>
            </w:r>
            <w:r w:rsidRPr="00AA04C8">
              <w:rPr>
                <w:rFonts w:ascii="Times" w:hAnsi="Times"/>
                <w:lang w:val="el-GR" w:eastAsia="de-DE"/>
              </w:rPr>
              <w:t>σὺ</w:t>
            </w:r>
            <w:r w:rsidR="00274F53">
              <w:rPr>
                <w:rFonts w:ascii="Times" w:hAnsi="Times"/>
                <w:lang w:eastAsia="de-DE"/>
              </w:rPr>
              <w:t xml:space="preserve"> </w:t>
            </w:r>
            <w:r w:rsidRPr="00AA04C8">
              <w:rPr>
                <w:rFonts w:ascii="Times" w:hAnsi="Times"/>
                <w:lang w:val="el-GR" w:eastAsia="de-DE"/>
              </w:rPr>
              <w:t>καταλέγεις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πλείονα</w:t>
            </w:r>
            <w:r w:rsidRPr="00AA04C8">
              <w:rPr>
                <w:rFonts w:ascii="Times" w:hAnsi="Times"/>
                <w:lang w:eastAsia="de-DE"/>
              </w:rPr>
              <w:t xml:space="preserve"> </w:t>
            </w:r>
            <w:r w:rsidRPr="00AA04C8">
              <w:rPr>
                <w:rFonts w:ascii="Times" w:hAnsi="Times"/>
                <w:lang w:val="el-GR" w:eastAsia="de-DE"/>
              </w:rPr>
              <w:t>ὧν</w:t>
            </w:r>
            <w:r w:rsidRPr="00AA04C8">
              <w:rPr>
                <w:rFonts w:ascii="Times" w:hAnsi="Times"/>
                <w:lang w:eastAsia="de-DE"/>
              </w:rPr>
              <w:t xml:space="preserve"> </w:t>
            </w:r>
            <w:r w:rsidRPr="00AA04C8">
              <w:rPr>
                <w:rFonts w:ascii="Times" w:hAnsi="Times"/>
                <w:lang w:val="el-GR" w:eastAsia="de-DE"/>
              </w:rPr>
              <w:t>καταλέγεις</w:t>
            </w:r>
            <w:r w:rsidRPr="00AA04C8">
              <w:rPr>
                <w:rFonts w:ascii="Times" w:hAnsi="Times"/>
                <w:lang w:eastAsia="de-DE"/>
              </w:rPr>
              <w:t xml:space="preserve">, </w:t>
            </w:r>
            <w:r w:rsidRPr="00AA04C8">
              <w:rPr>
                <w:rFonts w:ascii="Times" w:hAnsi="Times"/>
                <w:lang w:val="el-GR" w:eastAsia="de-DE"/>
              </w:rPr>
              <w:t>δρόμος</w:t>
            </w:r>
            <w:r w:rsidRPr="00AA04C8">
              <w:rPr>
                <w:rFonts w:ascii="Times" w:hAnsi="Times"/>
                <w:lang w:eastAsia="de-DE"/>
              </w:rPr>
              <w:t xml:space="preserve"> </w:t>
            </w:r>
            <w:r w:rsidRPr="00AA04C8">
              <w:rPr>
                <w:rFonts w:ascii="Times" w:hAnsi="Times"/>
                <w:lang w:val="el-GR" w:eastAsia="de-DE"/>
              </w:rPr>
              <w:t>ἰσόδρομος</w:t>
            </w:r>
            <w:r w:rsidRPr="00AA04C8">
              <w:rPr>
                <w:rFonts w:ascii="Times" w:hAnsi="Times"/>
                <w:lang w:eastAsia="de-DE"/>
              </w:rPr>
              <w:t xml:space="preserve"> </w:t>
            </w:r>
            <w:r w:rsidRPr="00AA04C8">
              <w:rPr>
                <w:rFonts w:ascii="Times" w:hAnsi="Times"/>
                <w:lang w:val="el-GR" w:eastAsia="de-DE"/>
              </w:rPr>
              <w:t>σχεδὸν</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ἡλίῳ</w:t>
            </w:r>
            <w:r w:rsidRPr="00AA04C8">
              <w:rPr>
                <w:rFonts w:ascii="Times" w:hAnsi="Times"/>
                <w:lang w:eastAsia="de-DE"/>
              </w:rPr>
              <w:t xml:space="preserve"> </w:t>
            </w:r>
            <w:r w:rsidRPr="00AA04C8">
              <w:rPr>
                <w:rFonts w:ascii="Times" w:hAnsi="Times"/>
                <w:lang w:val="el-GR" w:eastAsia="de-DE"/>
              </w:rPr>
              <w:t>ἀπὸ</w:t>
            </w:r>
            <w:r w:rsidR="00274F53">
              <w:rPr>
                <w:rFonts w:ascii="Times" w:hAnsi="Times"/>
                <w:lang w:eastAsia="de-DE"/>
              </w:rPr>
              <w:t xml:space="preserve"> </w:t>
            </w:r>
            <w:r w:rsidRPr="00AA04C8">
              <w:rPr>
                <w:rFonts w:ascii="Times" w:hAnsi="Times"/>
                <w:lang w:val="el-GR" w:eastAsia="de-DE"/>
              </w:rPr>
              <w:t>Τίγρητος</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Ὠκεανόν</w:t>
            </w:r>
            <w:r w:rsidRPr="00AA04C8">
              <w:rPr>
                <w:rFonts w:ascii="Times" w:hAnsi="Times"/>
                <w:lang w:eastAsia="de-DE"/>
              </w:rPr>
              <w:t xml:space="preserve">, </w:t>
            </w:r>
            <w:r w:rsidRPr="00AA04C8">
              <w:rPr>
                <w:rFonts w:ascii="Times" w:hAnsi="Times"/>
                <w:lang w:val="el-GR" w:eastAsia="de-DE"/>
              </w:rPr>
              <w:t>πόρος</w:t>
            </w:r>
            <w:r w:rsidRPr="00AA04C8">
              <w:rPr>
                <w:rFonts w:ascii="Times" w:hAnsi="Times"/>
                <w:lang w:eastAsia="de-DE"/>
              </w:rPr>
              <w:t xml:space="preserve"> </w:t>
            </w:r>
            <w:r w:rsidRPr="00AA04C8">
              <w:rPr>
                <w:rFonts w:ascii="Times" w:hAnsi="Times"/>
                <w:lang w:val="el-GR" w:eastAsia="de-DE"/>
              </w:rPr>
              <w:t>σύντονος</w:t>
            </w:r>
            <w:r w:rsidRPr="00AA04C8">
              <w:rPr>
                <w:rFonts w:ascii="Times" w:hAnsi="Times"/>
                <w:lang w:eastAsia="de-DE"/>
              </w:rPr>
              <w:t xml:space="preserve">, </w:t>
            </w:r>
            <w:r w:rsidRPr="00AA04C8">
              <w:rPr>
                <w:rFonts w:ascii="Times" w:hAnsi="Times"/>
                <w:lang w:val="el-GR" w:eastAsia="de-DE"/>
              </w:rPr>
              <w:t>πτῆσις</w:t>
            </w:r>
            <w:r w:rsidRPr="00AA04C8">
              <w:rPr>
                <w:rFonts w:ascii="Times" w:hAnsi="Times"/>
                <w:lang w:eastAsia="de-DE"/>
              </w:rPr>
              <w:t xml:space="preserve"> </w:t>
            </w:r>
            <w:r w:rsidRPr="00AA04C8">
              <w:rPr>
                <w:rFonts w:ascii="Times" w:hAnsi="Times"/>
                <w:lang w:val="el-GR" w:eastAsia="de-DE"/>
              </w:rPr>
              <w:t>χαμαιπετής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οἷόν</w:t>
            </w:r>
            <w:r w:rsidRPr="00AA04C8">
              <w:rPr>
                <w:rFonts w:ascii="Times" w:hAnsi="Times"/>
                <w:lang w:eastAsia="de-DE"/>
              </w:rPr>
              <w:t xml:space="preserve"> </w:t>
            </w:r>
            <w:r w:rsidRPr="00AA04C8">
              <w:rPr>
                <w:rFonts w:ascii="Times" w:hAnsi="Times"/>
                <w:lang w:val="el-GR" w:eastAsia="de-DE"/>
              </w:rPr>
              <w:t>ποτε</w:t>
            </w:r>
            <w:r w:rsidRPr="00AA04C8">
              <w:rPr>
                <w:rFonts w:ascii="Times" w:hAnsi="Times"/>
                <w:lang w:eastAsia="de-DE"/>
              </w:rPr>
              <w:t xml:space="preserve"> </w:t>
            </w:r>
            <w:r w:rsidRPr="00AA04C8">
              <w:rPr>
                <w:rFonts w:ascii="Times" w:hAnsi="Times"/>
                <w:lang w:val="el-GR" w:eastAsia="de-DE"/>
              </w:rPr>
              <w:t>θεῖν</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Ἔρωτα</w:t>
            </w:r>
            <w:r w:rsidRPr="00AA04C8">
              <w:rPr>
                <w:rFonts w:ascii="Times" w:hAnsi="Times"/>
                <w:lang w:eastAsia="de-DE"/>
              </w:rPr>
              <w:t xml:space="preserve"> </w:t>
            </w:r>
            <w:r w:rsidRPr="00AA04C8">
              <w:rPr>
                <w:rFonts w:ascii="Times" w:hAnsi="Times"/>
                <w:lang w:val="el-GR" w:eastAsia="de-DE"/>
              </w:rPr>
              <w:t>φῄς</w:t>
            </w:r>
            <w:r w:rsidRPr="00AA04C8">
              <w:rPr>
                <w:rFonts w:ascii="Times" w:hAnsi="Times"/>
                <w:lang w:eastAsia="de-DE"/>
              </w:rPr>
              <w:t xml:space="preserve">, </w:t>
            </w:r>
            <w:r w:rsidRPr="00AA04C8">
              <w:rPr>
                <w:rFonts w:ascii="Times" w:hAnsi="Times"/>
                <w:lang w:val="el-GR" w:eastAsia="de-DE"/>
              </w:rPr>
              <w:t>ἡμέραι</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ταῖς</w:t>
            </w:r>
            <w:r w:rsidRPr="00AA04C8">
              <w:rPr>
                <w:rFonts w:ascii="Times" w:hAnsi="Times"/>
                <w:lang w:eastAsia="de-DE"/>
              </w:rPr>
              <w:t xml:space="preserve"> </w:t>
            </w:r>
            <w:r w:rsidRPr="00AA04C8">
              <w:rPr>
                <w:rFonts w:ascii="Times" w:hAnsi="Times"/>
                <w:lang w:val="el-GR" w:eastAsia="de-DE"/>
              </w:rPr>
              <w:t>νυξὶν</w:t>
            </w:r>
            <w:r w:rsidRPr="00AA04C8">
              <w:rPr>
                <w:rFonts w:ascii="Times" w:hAnsi="Times"/>
                <w:lang w:eastAsia="de-DE"/>
              </w:rPr>
              <w:t xml:space="preserve"> </w:t>
            </w:r>
            <w:r w:rsidRPr="00AA04C8">
              <w:rPr>
                <w:rFonts w:ascii="Times" w:hAnsi="Times"/>
                <w:lang w:val="el-GR" w:eastAsia="de-DE"/>
              </w:rPr>
              <w:t>ἀκοίμητοι</w:t>
            </w:r>
            <w:r w:rsidRPr="00AA04C8">
              <w:rPr>
                <w:rFonts w:ascii="Times" w:hAnsi="Times"/>
                <w:lang w:eastAsia="de-DE"/>
              </w:rPr>
              <w:t xml:space="preserve">. </w:t>
            </w:r>
            <w:r w:rsidRPr="00AA04C8">
              <w:rPr>
                <w:rFonts w:ascii="Times" w:hAnsi="Times"/>
                <w:bCs/>
                <w:lang w:val="el-GR" w:eastAsia="de-DE"/>
              </w:rPr>
              <w:t>χαμευνίας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θυραυλίας</w:t>
            </w:r>
            <w:r w:rsidRPr="00AA04C8">
              <w:rPr>
                <w:rFonts w:ascii="Times" w:hAnsi="Times"/>
                <w:bCs/>
                <w:lang w:eastAsia="de-DE"/>
              </w:rPr>
              <w:t xml:space="preserve"> </w:t>
            </w:r>
            <w:r w:rsidRPr="00AA04C8">
              <w:rPr>
                <w:rFonts w:ascii="Times" w:hAnsi="Times"/>
                <w:bCs/>
                <w:lang w:val="el-GR" w:eastAsia="de-DE"/>
              </w:rPr>
              <w:t>διήγαγον</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ταῖς</w:t>
            </w:r>
            <w:r w:rsidRPr="00AA04C8">
              <w:rPr>
                <w:rFonts w:ascii="Times" w:hAnsi="Times"/>
                <w:bCs/>
                <w:lang w:eastAsia="de-DE"/>
              </w:rPr>
              <w:t xml:space="preserve"> </w:t>
            </w:r>
            <w:r w:rsidRPr="00AA04C8">
              <w:rPr>
                <w:rFonts w:ascii="Times" w:hAnsi="Times"/>
                <w:bCs/>
                <w:lang w:val="el-GR" w:eastAsia="de-DE"/>
              </w:rPr>
              <w:t>ὁδοῖς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ἐν</w:t>
            </w:r>
            <w:r w:rsidRPr="00AA04C8">
              <w:rPr>
                <w:rFonts w:ascii="Times" w:hAnsi="Times"/>
                <w:bCs/>
                <w:lang w:eastAsia="de-DE"/>
              </w:rPr>
              <w:t xml:space="preserve"> </w:t>
            </w:r>
            <w:r w:rsidRPr="00AA04C8">
              <w:rPr>
                <w:rFonts w:ascii="Times" w:hAnsi="Times"/>
                <w:bCs/>
                <w:lang w:val="el-GR" w:eastAsia="de-DE"/>
              </w:rPr>
              <w:t>τοῖς</w:t>
            </w:r>
            <w:r w:rsidRPr="00AA04C8">
              <w:rPr>
                <w:rFonts w:ascii="Times" w:hAnsi="Times"/>
                <w:bCs/>
                <w:lang w:eastAsia="de-DE"/>
              </w:rPr>
              <w:t xml:space="preserve"> </w:t>
            </w:r>
            <w:r w:rsidRPr="00AA04C8">
              <w:rPr>
                <w:rFonts w:ascii="Times" w:hAnsi="Times"/>
                <w:bCs/>
                <w:lang w:val="el-GR" w:eastAsia="de-DE"/>
              </w:rPr>
              <w:t>ὑπαίθροις</w:t>
            </w:r>
            <w:r w:rsidRPr="00AA04C8">
              <w:rPr>
                <w:rFonts w:ascii="Times" w:hAnsi="Times"/>
                <w:bCs/>
                <w:lang w:eastAsia="de-DE"/>
              </w:rPr>
              <w:t xml:space="preserve"> </w:t>
            </w:r>
            <w:r w:rsidRPr="00AA04C8">
              <w:rPr>
                <w:rFonts w:ascii="Times" w:hAnsi="Times"/>
                <w:bCs/>
                <w:lang w:val="el-GR" w:eastAsia="de-DE"/>
              </w:rPr>
              <w:t>ἄστρωτος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ἀνυπόδετος</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ζῆν</w:t>
            </w:r>
            <w:r w:rsidRPr="00AA04C8">
              <w:rPr>
                <w:rFonts w:ascii="Times" w:hAnsi="Times"/>
                <w:lang w:eastAsia="de-DE"/>
              </w:rPr>
              <w:t xml:space="preserve"> </w:t>
            </w:r>
            <w:r w:rsidRPr="00AA04C8">
              <w:rPr>
                <w:rFonts w:ascii="Times" w:hAnsi="Times"/>
                <w:lang w:val="el-GR" w:eastAsia="de-DE"/>
              </w:rPr>
              <w:t>ἔχων</w:t>
            </w:r>
            <w:r w:rsidRPr="00AA04C8">
              <w:rPr>
                <w:rFonts w:ascii="Times" w:hAnsi="Times"/>
                <w:lang w:eastAsia="de-DE"/>
              </w:rPr>
              <w:t xml:space="preserve"> </w:t>
            </w:r>
            <w:r w:rsidRPr="00AA04C8">
              <w:rPr>
                <w:rFonts w:ascii="Times" w:hAnsi="Times"/>
                <w:lang w:val="el-GR" w:eastAsia="de-DE"/>
              </w:rPr>
              <w:t>ποτὲ</w:t>
            </w:r>
            <w:r w:rsidRPr="00AA04C8">
              <w:rPr>
                <w:rFonts w:ascii="Times" w:hAnsi="Times"/>
                <w:lang w:eastAsia="de-DE"/>
              </w:rPr>
              <w:t xml:space="preserve"> </w:t>
            </w:r>
            <w:r w:rsidRPr="00AA04C8">
              <w:rPr>
                <w:rFonts w:ascii="Times" w:hAnsi="Times"/>
                <w:lang w:val="el-GR" w:eastAsia="de-DE"/>
              </w:rPr>
              <w:t>ἀπεπλήσθην</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ἀπεῖπον</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ἀπορῶν</w:t>
            </w:r>
            <w:r w:rsidRPr="00AA04C8">
              <w:rPr>
                <w:rFonts w:ascii="Times" w:hAnsi="Times"/>
                <w:lang w:eastAsia="de-DE"/>
              </w:rPr>
              <w:t xml:space="preserve"> </w:t>
            </w:r>
            <w:r w:rsidRPr="00AA04C8">
              <w:rPr>
                <w:rFonts w:ascii="Times" w:hAnsi="Times"/>
                <w:lang w:val="el-GR" w:eastAsia="de-DE"/>
              </w:rPr>
              <w:t>κατερρύην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ἀνεβίων</w:t>
            </w:r>
            <w:r w:rsidRPr="00AA04C8">
              <w:rPr>
                <w:rFonts w:ascii="Times" w:hAnsi="Times"/>
                <w:lang w:eastAsia="de-DE"/>
              </w:rPr>
              <w:t xml:space="preserve"> </w:t>
            </w:r>
            <w:r w:rsidRPr="00AA04C8">
              <w:rPr>
                <w:rFonts w:ascii="Times" w:hAnsi="Times"/>
                <w:lang w:val="el-GR" w:eastAsia="de-DE"/>
              </w:rPr>
              <w:t>πολλάκις</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ἐνδείᾳ</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ἐλπίδι</w:t>
            </w:r>
            <w:r w:rsidR="00274F53">
              <w:rPr>
                <w:rFonts w:ascii="Times" w:hAnsi="Times"/>
                <w:lang w:eastAsia="de-DE"/>
              </w:rPr>
              <w:t>.</w:t>
            </w:r>
          </w:p>
        </w:tc>
      </w:tr>
      <w:tr w:rsidR="00625DC6" w:rsidRPr="00AA04C8" w14:paraId="5D7BD9BF" w14:textId="77777777" w:rsidTr="00247F2E">
        <w:trPr>
          <w:trHeight w:val="20"/>
        </w:trPr>
        <w:tc>
          <w:tcPr>
            <w:tcW w:w="675" w:type="dxa"/>
          </w:tcPr>
          <w:p w14:paraId="3F37CBCE"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140</w:t>
            </w:r>
          </w:p>
        </w:tc>
        <w:tc>
          <w:tcPr>
            <w:tcW w:w="4996" w:type="dxa"/>
            <w:shd w:val="clear" w:color="auto" w:fill="auto"/>
          </w:tcPr>
          <w:p w14:paraId="5A928037" w14:textId="3117D2D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Phaedrus</w:t>
            </w:r>
            <w:r w:rsidR="00625DC6" w:rsidRPr="00AA04C8">
              <w:rPr>
                <w:rFonts w:ascii="Times" w:hAnsi="Times"/>
                <w:lang w:eastAsia="de-DE"/>
              </w:rPr>
              <w:t xml:space="preserve"> 252d5-e5</w:t>
            </w:r>
          </w:p>
          <w:p w14:paraId="414DAAC7"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τόν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Ἔρωτα</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καλῶν</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τρόπου</w:t>
            </w:r>
            <w:r w:rsidRPr="00AA04C8">
              <w:rPr>
                <w:rFonts w:ascii="Times" w:hAnsi="Times"/>
                <w:lang w:eastAsia="de-DE"/>
              </w:rPr>
              <w:t xml:space="preserve"> </w:t>
            </w:r>
            <w:r w:rsidRPr="00AA04C8">
              <w:rPr>
                <w:rFonts w:ascii="Times" w:hAnsi="Times"/>
                <w:lang w:val="el-GR" w:eastAsia="de-DE"/>
              </w:rPr>
              <w:t>ἐκλέγεται</w:t>
            </w:r>
            <w:r w:rsidRPr="00AA04C8">
              <w:rPr>
                <w:rFonts w:ascii="Times" w:hAnsi="Times"/>
                <w:lang w:eastAsia="de-DE"/>
              </w:rPr>
              <w:t xml:space="preserve"> </w:t>
            </w:r>
            <w:r w:rsidRPr="00AA04C8">
              <w:rPr>
                <w:rFonts w:ascii="Times" w:hAnsi="Times"/>
                <w:lang w:val="el-GR" w:eastAsia="de-DE"/>
              </w:rPr>
              <w:t>ἕκαστος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θεὸν</w:t>
            </w:r>
            <w:r w:rsidRPr="00AA04C8">
              <w:rPr>
                <w:rFonts w:ascii="Times" w:hAnsi="Times"/>
                <w:lang w:eastAsia="de-DE"/>
              </w:rPr>
              <w:t xml:space="preserve"> </w:t>
            </w:r>
            <w:r w:rsidRPr="00AA04C8">
              <w:rPr>
                <w:rFonts w:ascii="Times" w:hAnsi="Times"/>
                <w:lang w:val="el-GR" w:eastAsia="de-DE"/>
              </w:rPr>
              <w:t>αὐτὸν</w:t>
            </w:r>
            <w:r w:rsidRPr="00AA04C8">
              <w:rPr>
                <w:rFonts w:ascii="Times" w:hAnsi="Times"/>
                <w:lang w:eastAsia="de-DE"/>
              </w:rPr>
              <w:t xml:space="preserve"> </w:t>
            </w:r>
            <w:r w:rsidRPr="00AA04C8">
              <w:rPr>
                <w:rFonts w:ascii="Times" w:hAnsi="Times"/>
                <w:lang w:val="el-GR" w:eastAsia="de-DE"/>
              </w:rPr>
              <w:t>ἐκεῖνον</w:t>
            </w:r>
            <w:r w:rsidRPr="00AA04C8">
              <w:rPr>
                <w:rFonts w:ascii="Times" w:hAnsi="Times"/>
                <w:lang w:eastAsia="de-DE"/>
              </w:rPr>
              <w:t xml:space="preserve"> </w:t>
            </w:r>
            <w:r w:rsidRPr="00AA04C8">
              <w:rPr>
                <w:rFonts w:ascii="Times" w:hAnsi="Times"/>
                <w:lang w:val="el-GR" w:eastAsia="de-DE"/>
              </w:rPr>
              <w:t>ὄντα</w:t>
            </w:r>
            <w:r w:rsidRPr="00AA04C8">
              <w:rPr>
                <w:rFonts w:ascii="Times" w:hAnsi="Times"/>
                <w:lang w:eastAsia="de-DE"/>
              </w:rPr>
              <w:t xml:space="preserve"> </w:t>
            </w:r>
            <w:r w:rsidRPr="00AA04C8">
              <w:rPr>
                <w:rFonts w:ascii="Times" w:hAnsi="Times"/>
                <w:lang w:val="el-GR" w:eastAsia="de-DE"/>
              </w:rPr>
              <w:t>ἑαυτῷ</w:t>
            </w:r>
            <w:r w:rsidRPr="00AA04C8">
              <w:rPr>
                <w:rFonts w:ascii="Times" w:hAnsi="Times"/>
                <w:lang w:eastAsia="de-DE"/>
              </w:rPr>
              <w:t xml:space="preserve"> </w:t>
            </w:r>
            <w:r w:rsidRPr="00AA04C8">
              <w:rPr>
                <w:rFonts w:ascii="Times" w:hAnsi="Times"/>
                <w:lang w:val="el-GR" w:eastAsia="de-DE"/>
              </w:rPr>
              <w:t>οἷον</w:t>
            </w:r>
            <w:r w:rsidRPr="00AA04C8">
              <w:rPr>
                <w:rFonts w:ascii="Times" w:hAnsi="Times"/>
                <w:lang w:eastAsia="de-DE"/>
              </w:rPr>
              <w:t xml:space="preserve"> </w:t>
            </w:r>
            <w:r w:rsidRPr="00AA04C8">
              <w:rPr>
                <w:rFonts w:ascii="Times" w:hAnsi="Times"/>
                <w:lang w:val="el-GR" w:eastAsia="de-DE"/>
              </w:rPr>
              <w:t>ἄγαλμα</w:t>
            </w:r>
            <w:r w:rsidRPr="00AA04C8">
              <w:rPr>
                <w:rFonts w:ascii="Times" w:hAnsi="Times"/>
                <w:lang w:eastAsia="de-DE"/>
              </w:rPr>
              <w:t xml:space="preserve"> </w:t>
            </w:r>
            <w:r w:rsidRPr="00AA04C8">
              <w:rPr>
                <w:rFonts w:ascii="Times" w:hAnsi="Times"/>
                <w:lang w:val="el-GR" w:eastAsia="de-DE"/>
              </w:rPr>
              <w:t>τεκταίνεταί</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κατακοσμεῖ</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τιμήσων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ὀργιάσων</w:t>
            </w:r>
            <w:r w:rsidRPr="00AA04C8">
              <w:rPr>
                <w:rFonts w:ascii="Times" w:hAnsi="Times"/>
                <w:lang w:eastAsia="de-DE"/>
              </w:rPr>
              <w:t xml:space="preserve">. </w:t>
            </w:r>
            <w:r w:rsidRPr="00AA04C8">
              <w:rPr>
                <w:rFonts w:ascii="Times" w:hAnsi="Times"/>
                <w:bCs/>
                <w:lang w:val="el-GR" w:eastAsia="de-DE"/>
              </w:rPr>
              <w:t>οἱ</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δὴ</w:t>
            </w:r>
            <w:r w:rsidRPr="00AA04C8">
              <w:rPr>
                <w:rFonts w:ascii="Times" w:hAnsi="Times"/>
                <w:bCs/>
                <w:lang w:eastAsia="de-DE"/>
              </w:rPr>
              <w:t xml:space="preserve"> </w:t>
            </w:r>
            <w:r w:rsidRPr="00AA04C8">
              <w:rPr>
                <w:rFonts w:ascii="Times" w:hAnsi="Times"/>
                <w:bCs/>
                <w:lang w:val="el-GR" w:eastAsia="de-DE"/>
              </w:rPr>
              <w:t>οὖν</w:t>
            </w:r>
            <w:r w:rsidRPr="00AA04C8">
              <w:rPr>
                <w:rFonts w:ascii="Times" w:hAnsi="Times"/>
                <w:bCs/>
                <w:lang w:eastAsia="de-DE"/>
              </w:rPr>
              <w:t xml:space="preserve"> </w:t>
            </w:r>
            <w:r w:rsidRPr="00AA04C8">
              <w:rPr>
                <w:rFonts w:ascii="Times" w:hAnsi="Times"/>
                <w:bCs/>
                <w:lang w:val="el-GR" w:eastAsia="de-DE"/>
              </w:rPr>
              <w:t>Διὸς</w:t>
            </w:r>
            <w:r w:rsidRPr="00AA04C8">
              <w:rPr>
                <w:rFonts w:ascii="Times" w:hAnsi="Times"/>
                <w:bCs/>
                <w:lang w:eastAsia="de-DE"/>
              </w:rPr>
              <w:t xml:space="preserve"> </w:t>
            </w:r>
            <w:r w:rsidRPr="00AA04C8">
              <w:rPr>
                <w:rFonts w:ascii="Times" w:hAnsi="Times"/>
                <w:bCs/>
                <w:lang w:val="el-GR" w:eastAsia="de-DE"/>
              </w:rPr>
              <w:t>δῖόν</w:t>
            </w:r>
            <w:r w:rsidRPr="00AA04C8">
              <w:rPr>
                <w:rFonts w:ascii="Times" w:hAnsi="Times"/>
                <w:bCs/>
                <w:lang w:eastAsia="de-DE"/>
              </w:rPr>
              <w:t xml:space="preserve"> </w:t>
            </w:r>
            <w:r w:rsidRPr="00AA04C8">
              <w:rPr>
                <w:rFonts w:ascii="Times" w:hAnsi="Times"/>
                <w:bCs/>
                <w:lang w:val="el-GR" w:eastAsia="de-DE"/>
              </w:rPr>
              <w:t>τινα</w:t>
            </w:r>
            <w:r w:rsidRPr="00AA04C8">
              <w:rPr>
                <w:rFonts w:ascii="Times" w:hAnsi="Time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ζητοῦσι</w:t>
            </w:r>
            <w:r w:rsidRPr="00AA04C8">
              <w:rPr>
                <w:rFonts w:ascii="Times" w:hAnsi="Times"/>
                <w:bC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ψυχὴν</w:t>
            </w:r>
            <w:r w:rsidRPr="00AA04C8">
              <w:rPr>
                <w:rFonts w:ascii="Times" w:hAnsi="Times"/>
                <w:bCs/>
                <w:lang w:eastAsia="de-DE"/>
              </w:rPr>
              <w:t xml:space="preserve"> </w:t>
            </w:r>
            <w:r w:rsidRPr="00AA04C8">
              <w:rPr>
                <w:rFonts w:ascii="Times" w:hAnsi="Times"/>
                <w:bCs/>
                <w:lang w:val="el-GR" w:eastAsia="de-DE"/>
              </w:rPr>
              <w:t>τὸν</w:t>
            </w:r>
            <w:r w:rsidRPr="00AA04C8">
              <w:rPr>
                <w:rFonts w:ascii="Times" w:hAnsi="Times"/>
                <w:bCs/>
                <w:lang w:eastAsia="de-DE"/>
              </w:rPr>
              <w:t xml:space="preserve"> </w:t>
            </w:r>
            <w:r w:rsidRPr="00AA04C8">
              <w:rPr>
                <w:rFonts w:ascii="Times" w:hAnsi="Times"/>
                <w:bCs/>
                <w:lang w:val="el-GR" w:eastAsia="de-DE"/>
              </w:rPr>
              <w:t>ὑφ</w:t>
            </w:r>
            <w:r w:rsidRPr="00AA04C8">
              <w:rPr>
                <w:rFonts w:ascii="Times" w:hAnsi="Times"/>
                <w:bCs/>
                <w:lang w:eastAsia="de-DE"/>
              </w:rPr>
              <w:t xml:space="preserve">’ </w:t>
            </w:r>
            <w:r w:rsidRPr="00AA04C8">
              <w:rPr>
                <w:rFonts w:ascii="Times" w:hAnsi="Times"/>
                <w:bCs/>
                <w:lang w:val="el-GR" w:eastAsia="de-DE"/>
              </w:rPr>
              <w:t>αὑτῶν</w:t>
            </w:r>
            <w:r w:rsidRPr="00AA04C8">
              <w:rPr>
                <w:rFonts w:ascii="Times" w:hAnsi="Times"/>
                <w:bCs/>
                <w:lang w:eastAsia="de-DE"/>
              </w:rPr>
              <w:t xml:space="preserve"> </w:t>
            </w:r>
            <w:r w:rsidRPr="00AA04C8">
              <w:rPr>
                <w:rFonts w:ascii="Times" w:hAnsi="Times"/>
                <w:bCs/>
                <w:lang w:val="el-GR" w:eastAsia="de-DE"/>
              </w:rPr>
              <w:t>ἐρώμενον</w:t>
            </w:r>
            <w:r w:rsidRPr="00AA04C8">
              <w:rPr>
                <w:rFonts w:ascii="Times" w:hAnsi="Times"/>
                <w:bCs/>
                <w:lang w:eastAsia="de-DE"/>
              </w:rPr>
              <w:t xml:space="preserve">· </w:t>
            </w:r>
            <w:r w:rsidRPr="00AA04C8">
              <w:rPr>
                <w:rFonts w:ascii="Times" w:hAnsi="Times"/>
                <w:bCs/>
                <w:lang w:val="el-GR" w:eastAsia="de-DE"/>
              </w:rPr>
              <w:t>σκοποῦσιν</w:t>
            </w:r>
            <w:r w:rsidRPr="00AA04C8">
              <w:rPr>
                <w:rFonts w:ascii="Times" w:hAnsi="Times"/>
                <w:bCs/>
                <w:lang w:eastAsia="de-DE"/>
              </w:rPr>
              <w:t xml:space="preserve"> </w:t>
            </w:r>
            <w:r w:rsidRPr="00AA04C8">
              <w:rPr>
                <w:rFonts w:ascii="Times" w:hAnsi="Times"/>
                <w:bCs/>
                <w:lang w:val="el-GR" w:eastAsia="de-DE"/>
              </w:rPr>
              <w:t>οὖν</w:t>
            </w:r>
            <w:r w:rsidRPr="00AA04C8">
              <w:rPr>
                <w:rFonts w:ascii="Times" w:hAnsi="Times"/>
                <w:bCs/>
                <w:lang w:eastAsia="de-DE"/>
              </w:rPr>
              <w:t xml:space="preserve"> </w:t>
            </w:r>
            <w:r w:rsidRPr="00AA04C8">
              <w:rPr>
                <w:rFonts w:ascii="Times" w:hAnsi="Times"/>
                <w:bCs/>
                <w:lang w:val="el-GR" w:eastAsia="de-DE"/>
              </w:rPr>
              <w:t>εἰ</w:t>
            </w:r>
            <w:r w:rsidRPr="00AA04C8">
              <w:rPr>
                <w:rFonts w:ascii="Times" w:hAnsi="Times"/>
                <w:bCs/>
                <w:lang w:eastAsia="de-DE"/>
              </w:rPr>
              <w:t xml:space="preserve"> </w:t>
            </w:r>
            <w:r w:rsidRPr="00AA04C8">
              <w:rPr>
                <w:rFonts w:ascii="Times" w:hAnsi="Times"/>
                <w:bCs/>
                <w:lang w:val="el-GR" w:eastAsia="de-DE"/>
              </w:rPr>
              <w:t>φιλόσοφός</w:t>
            </w:r>
            <w:r w:rsidRPr="00AA04C8">
              <w:rPr>
                <w:rFonts w:ascii="Times" w:hAnsi="Times"/>
                <w:bCs/>
                <w:lang w:eastAsia="de-DE"/>
              </w:rPr>
              <w:t xml:space="preserve"> </w:t>
            </w:r>
            <w:r w:rsidRPr="00AA04C8">
              <w:rPr>
                <w:rFonts w:ascii="Times" w:hAnsi="Times"/>
                <w:bCs/>
                <w:lang w:val="el-GR" w:eastAsia="de-DE"/>
              </w:rPr>
              <w:t>τε</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ἡγεμονικὸς</w:t>
            </w:r>
            <w:r w:rsidRPr="00AA04C8">
              <w:rPr>
                <w:rFonts w:ascii="Times" w:hAnsi="Times"/>
                <w:bCs/>
                <w:lang w:eastAsia="de-DE"/>
              </w:rPr>
              <w:t xml:space="preserve"> </w:t>
            </w:r>
            <w:r w:rsidRPr="00AA04C8">
              <w:rPr>
                <w:rFonts w:ascii="Times" w:hAnsi="Times"/>
                <w:bCs/>
                <w:lang w:val="el-GR" w:eastAsia="de-DE"/>
              </w:rPr>
              <w:t>τὴν</w:t>
            </w:r>
            <w:r w:rsidRPr="00AA04C8">
              <w:rPr>
                <w:rFonts w:ascii="Times" w:hAnsi="Times"/>
                <w:bCs/>
                <w:lang w:eastAsia="de-DE"/>
              </w:rPr>
              <w:t xml:space="preserve"> </w:t>
            </w:r>
            <w:r w:rsidRPr="00AA04C8">
              <w:rPr>
                <w:rFonts w:ascii="Times" w:hAnsi="Times"/>
                <w:bCs/>
                <w:lang w:val="el-GR" w:eastAsia="de-DE"/>
              </w:rPr>
              <w:t>φύσιν</w:t>
            </w:r>
            <w:r w:rsidRPr="00AA04C8">
              <w:rPr>
                <w:rFonts w:ascii="Times" w:hAnsi="Times"/>
                <w:bC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ὅταν</w:t>
            </w:r>
            <w:r w:rsidRPr="00AA04C8">
              <w:rPr>
                <w:rFonts w:ascii="Times" w:hAnsi="Times"/>
                <w:lang w:eastAsia="de-DE"/>
              </w:rPr>
              <w:t xml:space="preserve"> </w:t>
            </w:r>
            <w:r w:rsidRPr="00AA04C8">
              <w:rPr>
                <w:rFonts w:ascii="Times" w:hAnsi="Times"/>
                <w:lang w:val="el-GR" w:eastAsia="de-DE"/>
              </w:rPr>
              <w:t>αὐτὸν</w:t>
            </w:r>
            <w:r w:rsidRPr="00AA04C8">
              <w:rPr>
                <w:rFonts w:ascii="Times" w:hAnsi="Times"/>
                <w:lang w:eastAsia="de-DE"/>
              </w:rPr>
              <w:t xml:space="preserve"> </w:t>
            </w:r>
            <w:r w:rsidRPr="00AA04C8">
              <w:rPr>
                <w:rFonts w:ascii="Times" w:hAnsi="Times"/>
                <w:lang w:val="el-GR" w:eastAsia="de-DE"/>
              </w:rPr>
              <w:t>εὑρόντες</w:t>
            </w:r>
            <w:r w:rsidRPr="00AA04C8">
              <w:rPr>
                <w:rFonts w:ascii="Times" w:hAnsi="Times"/>
                <w:lang w:eastAsia="de-DE"/>
              </w:rPr>
              <w:t xml:space="preserve"> </w:t>
            </w:r>
            <w:r w:rsidRPr="00AA04C8">
              <w:rPr>
                <w:rFonts w:ascii="Times" w:hAnsi="Times"/>
                <w:lang w:val="el-GR" w:eastAsia="de-DE"/>
              </w:rPr>
              <w:t>ἐρασθῶσι</w:t>
            </w:r>
            <w:r w:rsidRPr="00AA04C8">
              <w:rPr>
                <w:rFonts w:ascii="Times" w:hAnsi="Times"/>
                <w:lang w:eastAsia="de-DE"/>
              </w:rPr>
              <w:t xml:space="preserve">, </w:t>
            </w:r>
            <w:r w:rsidRPr="00AA04C8">
              <w:rPr>
                <w:rFonts w:ascii="Times" w:hAnsi="Times"/>
                <w:lang w:val="el-GR" w:eastAsia="de-DE"/>
              </w:rPr>
              <w:t>πᾶν</w:t>
            </w:r>
            <w:r w:rsidRPr="00AA04C8">
              <w:rPr>
                <w:rFonts w:ascii="Times" w:hAnsi="Times"/>
                <w:lang w:eastAsia="de-DE"/>
              </w:rPr>
              <w:t xml:space="preserve"> </w:t>
            </w:r>
            <w:r w:rsidRPr="00AA04C8">
              <w:rPr>
                <w:rFonts w:ascii="Times" w:hAnsi="Times"/>
                <w:lang w:val="el-GR" w:eastAsia="de-DE"/>
              </w:rPr>
              <w:t>ποιοῦσιν</w:t>
            </w:r>
            <w:r w:rsidRPr="00AA04C8">
              <w:rPr>
                <w:rFonts w:ascii="Times" w:hAnsi="Times"/>
                <w:lang w:eastAsia="de-DE"/>
              </w:rPr>
              <w:t xml:space="preserve"> </w:t>
            </w:r>
            <w:r w:rsidRPr="00AA04C8">
              <w:rPr>
                <w:rFonts w:ascii="Times" w:hAnsi="Times"/>
                <w:lang w:val="el-GR" w:eastAsia="de-DE"/>
              </w:rPr>
              <w:t>ὅπως</w:t>
            </w:r>
            <w:r w:rsidRPr="00AA04C8">
              <w:rPr>
                <w:rFonts w:ascii="Times" w:hAnsi="Times"/>
                <w:lang w:eastAsia="de-DE"/>
              </w:rPr>
              <w:t xml:space="preserve"> </w:t>
            </w:r>
            <w:r w:rsidRPr="00AA04C8">
              <w:rPr>
                <w:rFonts w:ascii="Times" w:hAnsi="Times"/>
                <w:lang w:val="el-GR" w:eastAsia="de-DE"/>
              </w:rPr>
              <w:t>τοιοῦτος</w:t>
            </w:r>
            <w:r w:rsidRPr="00AA04C8">
              <w:rPr>
                <w:rFonts w:ascii="Times" w:hAnsi="Times"/>
                <w:lang w:eastAsia="de-DE"/>
              </w:rPr>
              <w:t xml:space="preserve"> </w:t>
            </w:r>
            <w:r w:rsidRPr="00AA04C8">
              <w:rPr>
                <w:rFonts w:ascii="Times" w:hAnsi="Times"/>
                <w:lang w:val="el-GR" w:eastAsia="de-DE"/>
              </w:rPr>
              <w:t>ἔσται</w:t>
            </w:r>
            <w:r w:rsidRPr="00AA04C8">
              <w:rPr>
                <w:rFonts w:ascii="Times" w:hAnsi="Times"/>
                <w:lang w:eastAsia="de-DE"/>
              </w:rPr>
              <w:t>.</w:t>
            </w:r>
          </w:p>
          <w:p w14:paraId="5B9D643D" w14:textId="77777777" w:rsidR="00625DC6" w:rsidRPr="00AA04C8" w:rsidRDefault="00625DC6" w:rsidP="00AA04C8">
            <w:pPr>
              <w:pStyle w:val="Tabelleninhalt"/>
              <w:rPr>
                <w:rFonts w:ascii="Times" w:hAnsi="Times"/>
                <w:lang w:eastAsia="de-DE"/>
              </w:rPr>
            </w:pPr>
          </w:p>
          <w:p w14:paraId="401B7118"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77CE8600" w14:textId="1AB7C96D" w:rsidR="00625DC6" w:rsidRPr="00AA04C8" w:rsidRDefault="007E000E" w:rsidP="00AA04C8">
            <w:pPr>
              <w:pStyle w:val="Tabelleninhalt"/>
              <w:rPr>
                <w:rFonts w:ascii="Times" w:eastAsia="Georgia" w:hAnsi="Times"/>
                <w:bCs/>
                <w:lang w:eastAsia="de-DE"/>
              </w:rPr>
            </w:pPr>
            <w:r>
              <w:rPr>
                <w:rFonts w:ascii="Times" w:eastAsia="Georgia" w:hAnsi="Times"/>
                <w:bCs/>
                <w:lang w:eastAsia="de-DE"/>
              </w:rPr>
              <w:t>Themistius</w:t>
            </w:r>
            <w:r w:rsidR="00625DC6" w:rsidRPr="00AA04C8">
              <w:rPr>
                <w:rFonts w:ascii="Times" w:eastAsia="Georgia" w:hAnsi="Times"/>
                <w:bCs/>
                <w:lang w:eastAsia="de-DE"/>
              </w:rPr>
              <w:t xml:space="preserve"> Ἐρωτικὸς ἢ περὶ κάλλους βασιλικοῦ</w:t>
            </w:r>
            <w:r w:rsidR="00274F53">
              <w:rPr>
                <w:rFonts w:ascii="Times" w:eastAsia="Georgia" w:hAnsi="Times"/>
                <w:bCs/>
                <w:lang w:eastAsia="de-DE"/>
              </w:rPr>
              <w:t xml:space="preserve"> 165a5-b6</w:t>
            </w:r>
          </w:p>
          <w:p w14:paraId="48F79780" w14:textId="77777777" w:rsidR="00625DC6" w:rsidRPr="00274F53" w:rsidRDefault="00625DC6" w:rsidP="00AA04C8">
            <w:pPr>
              <w:pStyle w:val="Tabelleninhalt"/>
              <w:rPr>
                <w:rFonts w:ascii="Times" w:hAnsi="Times"/>
                <w:lang w:eastAsia="de-DE"/>
              </w:rPr>
            </w:pPr>
            <w:r w:rsidRPr="00AA04C8">
              <w:rPr>
                <w:rFonts w:ascii="Times" w:eastAsia="Georgia" w:hAnsi="Times"/>
                <w:bCs/>
                <w:lang w:eastAsia="de-DE"/>
              </w:rPr>
              <w:t>Οὐκ ἔχων δὲ οὔτε ἀποθέσθαι τὴν ὠδῖνα οὔτε ἀποπλῆσαι, κάλλους δὲ οὐχ οἷόν τε ἐκλαθέσθαι ἀρτίου καὶ ὁλοκλήρου τοὺς φιλοκάλους καὶ εὐφυεῖς, ὀψὲ ἀνεγρόμενος μόλις ὥσπερ ἐξ ὕπνου βαθέος,</w:t>
            </w:r>
            <w:r w:rsidRPr="00AA04C8">
              <w:rPr>
                <w:rFonts w:ascii="Times" w:hAnsi="Times"/>
                <w:lang w:eastAsia="de-DE"/>
              </w:rPr>
              <w:t xml:space="preserve"> θεοῦ τινος, ὡς ἔοικε, ποδηγοῦντος, ἐνεθυμήθην τὰ ἐν τῷ Πλάτωνος Φαίδωνι. καὶ γὰρ ἐν ἐκείνοις τοῖς λόγοις ὁ αὐτὸς διδάσκαλος τῶν ἐρωτικῶν οὐ</w:t>
            </w:r>
            <w:r w:rsidR="00392C48">
              <w:rPr>
                <w:rFonts w:ascii="Times" w:hAnsi="Times"/>
                <w:lang w:eastAsia="de-DE"/>
              </w:rPr>
              <w:t xml:space="preserve"> </w:t>
            </w:r>
            <w:r w:rsidRPr="00AA04C8">
              <w:rPr>
                <w:rFonts w:ascii="Times" w:hAnsi="Times"/>
                <w:lang w:eastAsia="de-DE"/>
              </w:rPr>
              <w:t xml:space="preserve">φησὶν ὁμοίως τὸ αὐτὸ καὶ ἓν κάλλος διωκτὸν εἶναι, ἀλλὰ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Ἄρεος</w:t>
            </w:r>
            <w:r w:rsidRPr="00AA04C8">
              <w:rPr>
                <w:rFonts w:ascii="Times" w:hAnsi="Times"/>
                <w:lang w:eastAsia="de-DE"/>
              </w:rPr>
              <w:t xml:space="preserve"> </w:t>
            </w:r>
            <w:r w:rsidRPr="00AA04C8">
              <w:rPr>
                <w:rFonts w:ascii="Times" w:hAnsi="Times"/>
                <w:lang w:val="el-GR" w:eastAsia="de-DE"/>
              </w:rPr>
              <w:t>θεραπευταῖς</w:t>
            </w:r>
            <w:r w:rsidRPr="00AA04C8">
              <w:rPr>
                <w:rFonts w:ascii="Times" w:hAnsi="Times"/>
                <w:lang w:eastAsia="de-DE"/>
              </w:rPr>
              <w:t xml:space="preserve"> </w:t>
            </w:r>
            <w:r w:rsidRPr="00AA04C8">
              <w:rPr>
                <w:rFonts w:ascii="Times" w:hAnsi="Times"/>
                <w:lang w:val="el-GR" w:eastAsia="de-DE"/>
              </w:rPr>
              <w:t>Ἀρεϊκόν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φιλοπόλεμον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Ἀπόλλωνος</w:t>
            </w:r>
            <w:r w:rsidRPr="00AA04C8">
              <w:rPr>
                <w:rFonts w:ascii="Times" w:hAnsi="Times"/>
                <w:lang w:eastAsia="de-DE"/>
              </w:rPr>
              <w:t xml:space="preserve"> </w:t>
            </w:r>
            <w:r w:rsidRPr="00AA04C8">
              <w:rPr>
                <w:rFonts w:ascii="Times" w:hAnsi="Times"/>
                <w:lang w:val="el-GR" w:eastAsia="de-DE"/>
              </w:rPr>
              <w:t>θιασώταις</w:t>
            </w:r>
            <w:r w:rsidRPr="00AA04C8">
              <w:rPr>
                <w:rFonts w:ascii="Times" w:hAnsi="Times"/>
                <w:lang w:eastAsia="de-DE"/>
              </w:rPr>
              <w:t xml:space="preserve"> </w:t>
            </w:r>
            <w:r w:rsidRPr="00AA04C8">
              <w:rPr>
                <w:rFonts w:ascii="Times" w:hAnsi="Times"/>
                <w:lang w:val="el-GR" w:eastAsia="de-DE"/>
              </w:rPr>
              <w:t>εὔμουσον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θεῷ</w:t>
            </w:r>
            <w:r w:rsidR="00274F53">
              <w:rPr>
                <w:rFonts w:ascii="Times" w:hAnsi="Times"/>
                <w:lang w:eastAsia="de-DE"/>
              </w:rPr>
              <w:t xml:space="preserve"> </w:t>
            </w:r>
            <w:r w:rsidRPr="00AA04C8">
              <w:rPr>
                <w:rFonts w:ascii="Times" w:hAnsi="Times"/>
                <w:lang w:val="el-GR" w:eastAsia="de-DE"/>
              </w:rPr>
              <w:t>τούτῳ</w:t>
            </w:r>
            <w:r w:rsidRPr="00AA04C8">
              <w:rPr>
                <w:rFonts w:ascii="Times" w:hAnsi="Times"/>
                <w:lang w:eastAsia="de-DE"/>
              </w:rPr>
              <w:t xml:space="preserve"> </w:t>
            </w:r>
            <w:r w:rsidRPr="00AA04C8">
              <w:rPr>
                <w:rFonts w:ascii="Times" w:hAnsi="Times"/>
                <w:lang w:val="el-GR" w:eastAsia="de-DE"/>
              </w:rPr>
              <w:t>οἰκεῖον</w:t>
            </w:r>
            <w:r w:rsidRPr="00AA04C8">
              <w:rPr>
                <w:rFonts w:ascii="Times" w:hAnsi="Times"/>
                <w:lang w:eastAsia="de-DE"/>
              </w:rPr>
              <w:t xml:space="preserve">, </w:t>
            </w:r>
            <w:r w:rsidRPr="00AA04C8">
              <w:rPr>
                <w:rFonts w:ascii="Times" w:hAnsi="Times"/>
                <w:lang w:val="el-GR" w:eastAsia="de-DE"/>
              </w:rPr>
              <w:t>μόνοις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φιλολόγοις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Διός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βασιλικόν</w:t>
            </w:r>
            <w:r w:rsidRPr="00AA04C8">
              <w:rPr>
                <w:rFonts w:ascii="Times" w:hAnsi="Times"/>
                <w:lang w:eastAsia="de-DE"/>
              </w:rPr>
              <w:t xml:space="preserve">· </w:t>
            </w:r>
            <w:r w:rsidRPr="00AA04C8">
              <w:rPr>
                <w:rFonts w:ascii="Times" w:hAnsi="Times"/>
                <w:bCs/>
                <w:lang w:val="el-GR" w:eastAsia="de-DE"/>
              </w:rPr>
              <w:t>Διὸς</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εἶναι</w:t>
            </w:r>
            <w:r w:rsidRPr="00AA04C8">
              <w:rPr>
                <w:rFonts w:ascii="Times" w:hAnsi="Times"/>
                <w:bCs/>
                <w:lang w:eastAsia="de-DE"/>
              </w:rPr>
              <w:t xml:space="preserve"> </w:t>
            </w:r>
            <w:r w:rsidRPr="00AA04C8">
              <w:rPr>
                <w:rFonts w:ascii="Times" w:hAnsi="Times"/>
                <w:bCs/>
                <w:lang w:val="el-GR" w:eastAsia="de-DE"/>
              </w:rPr>
              <w:t>τοὺς</w:t>
            </w:r>
            <w:r w:rsidRPr="00AA04C8">
              <w:rPr>
                <w:rFonts w:ascii="Times" w:hAnsi="Times"/>
                <w:bCs/>
                <w:lang w:eastAsia="de-DE"/>
              </w:rPr>
              <w:t xml:space="preserve"> </w:t>
            </w:r>
            <w:r w:rsidRPr="00AA04C8">
              <w:rPr>
                <w:rFonts w:ascii="Times" w:hAnsi="Times"/>
                <w:bCs/>
                <w:lang w:val="el-GR" w:eastAsia="de-DE"/>
              </w:rPr>
              <w:t>φιλολόγους</w:t>
            </w:r>
            <w:r w:rsidRPr="00AA04C8">
              <w:rPr>
                <w:rFonts w:ascii="Times" w:hAnsi="Times"/>
                <w:bCs/>
                <w:lang w:eastAsia="de-DE"/>
              </w:rPr>
              <w:t xml:space="preserve"> </w:t>
            </w:r>
            <w:r w:rsidRPr="00AA04C8">
              <w:rPr>
                <w:rFonts w:ascii="Times" w:hAnsi="Times"/>
                <w:bCs/>
                <w:lang w:val="el-GR" w:eastAsia="de-DE"/>
              </w:rPr>
              <w:t>συμπεριπόλους</w:t>
            </w:r>
            <w:r w:rsidRPr="00AA04C8">
              <w:rPr>
                <w:rFonts w:ascii="Times" w:hAnsi="Times"/>
                <w:bCs/>
                <w:lang w:eastAsia="de-DE"/>
              </w:rPr>
              <w:t>.</w:t>
            </w:r>
          </w:p>
        </w:tc>
      </w:tr>
      <w:tr w:rsidR="00625DC6" w:rsidRPr="00AA04C8" w14:paraId="5EC2282C" w14:textId="77777777" w:rsidTr="00247F2E">
        <w:trPr>
          <w:trHeight w:val="20"/>
        </w:trPr>
        <w:tc>
          <w:tcPr>
            <w:tcW w:w="675" w:type="dxa"/>
          </w:tcPr>
          <w:p w14:paraId="735D62D4"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141</w:t>
            </w:r>
          </w:p>
        </w:tc>
        <w:tc>
          <w:tcPr>
            <w:tcW w:w="4996" w:type="dxa"/>
            <w:shd w:val="clear" w:color="auto" w:fill="auto"/>
          </w:tcPr>
          <w:p w14:paraId="60A5552D" w14:textId="581674B8" w:rsidR="00625DC6" w:rsidRPr="00AA04C8" w:rsidRDefault="007E000E" w:rsidP="00AA04C8">
            <w:pPr>
              <w:pStyle w:val="Tabelleninhalt"/>
              <w:rPr>
                <w:rFonts w:ascii="Times"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Symposium</w:t>
            </w:r>
            <w:r w:rsidR="00274F53">
              <w:rPr>
                <w:rFonts w:ascii="Times" w:hAnsi="Times"/>
                <w:bCs/>
                <w:lang w:eastAsia="de-DE"/>
              </w:rPr>
              <w:t xml:space="preserve"> 210a4-b3</w:t>
            </w:r>
          </w:p>
          <w:p w14:paraId="41C18A6C" w14:textId="77777777" w:rsidR="00625DC6" w:rsidRPr="00B7036D" w:rsidRDefault="00625DC6" w:rsidP="00AA04C8">
            <w:pPr>
              <w:pStyle w:val="Tabelleninhalt"/>
              <w:rPr>
                <w:rFonts w:ascii="Times" w:hAnsi="Times"/>
                <w:bCs/>
                <w:lang w:eastAsia="de-DE"/>
              </w:rPr>
            </w:pPr>
            <w:r w:rsidRPr="00AA04C8">
              <w:rPr>
                <w:rFonts w:ascii="Times" w:hAnsi="Times"/>
                <w:bCs/>
                <w:lang w:val="el-GR" w:eastAsia="de-DE"/>
              </w:rPr>
              <w:t>δεῖ</w:t>
            </w:r>
            <w:r w:rsidRPr="00AA04C8">
              <w:rPr>
                <w:rFonts w:ascii="Times" w:hAnsi="Times"/>
                <w:bCs/>
                <w:lang w:eastAsia="de-DE"/>
              </w:rPr>
              <w:t xml:space="preserve"> </w:t>
            </w:r>
            <w:r w:rsidRPr="00AA04C8">
              <w:rPr>
                <w:rFonts w:ascii="Times" w:hAnsi="Times"/>
                <w:bCs/>
                <w:lang w:val="el-GR" w:eastAsia="de-DE"/>
              </w:rPr>
              <w:t>γάρ</w:t>
            </w:r>
            <w:r w:rsidRPr="00AA04C8">
              <w:rPr>
                <w:rFonts w:ascii="Times" w:hAnsi="Times"/>
                <w:bCs/>
                <w:lang w:eastAsia="de-DE"/>
              </w:rPr>
              <w:t xml:space="preserve">, </w:t>
            </w:r>
            <w:r w:rsidRPr="00AA04C8">
              <w:rPr>
                <w:rFonts w:ascii="Times" w:hAnsi="Times"/>
                <w:bCs/>
                <w:lang w:val="el-GR" w:eastAsia="de-DE"/>
              </w:rPr>
              <w:t>ἔφη</w:t>
            </w:r>
            <w:r w:rsidRPr="00AA04C8">
              <w:rPr>
                <w:rFonts w:ascii="Times" w:hAnsi="Times"/>
                <w:bCs/>
                <w:lang w:eastAsia="de-DE"/>
              </w:rPr>
              <w:t xml:space="preserve">, </w:t>
            </w:r>
            <w:r w:rsidRPr="00AA04C8">
              <w:rPr>
                <w:rFonts w:ascii="Times" w:hAnsi="Times"/>
                <w:bCs/>
                <w:lang w:val="el-GR" w:eastAsia="de-DE"/>
              </w:rPr>
              <w:t>τὸν</w:t>
            </w:r>
            <w:r w:rsidRPr="00AA04C8">
              <w:rPr>
                <w:rFonts w:ascii="Times" w:hAnsi="Times"/>
                <w:bCs/>
                <w:lang w:eastAsia="de-DE"/>
              </w:rPr>
              <w:t xml:space="preserve"> </w:t>
            </w:r>
            <w:r w:rsidRPr="00AA04C8">
              <w:rPr>
                <w:rFonts w:ascii="Times" w:hAnsi="Times"/>
                <w:bCs/>
                <w:lang w:val="el-GR" w:eastAsia="de-DE"/>
              </w:rPr>
              <w:t>ὀρθῶς</w:t>
            </w:r>
            <w:r w:rsidRPr="00AA04C8">
              <w:rPr>
                <w:rFonts w:ascii="Times" w:hAnsi="Times"/>
                <w:bCs/>
                <w:lang w:eastAsia="de-DE"/>
              </w:rPr>
              <w:t xml:space="preserve"> </w:t>
            </w:r>
            <w:r w:rsidRPr="00AA04C8">
              <w:rPr>
                <w:rFonts w:ascii="Times" w:hAnsi="Times"/>
                <w:bCs/>
                <w:lang w:val="el-GR" w:eastAsia="de-DE"/>
              </w:rPr>
              <w:t>ἰόντα</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τοῦτο</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πρᾶγμα</w:t>
            </w:r>
            <w:r w:rsidRPr="00AA04C8">
              <w:rPr>
                <w:rFonts w:ascii="Times" w:hAnsi="Times"/>
                <w:bCs/>
                <w:lang w:eastAsia="de-DE"/>
              </w:rPr>
              <w:t xml:space="preserve"> </w:t>
            </w:r>
            <w:r w:rsidRPr="00AA04C8">
              <w:rPr>
                <w:rFonts w:ascii="Times" w:hAnsi="Times"/>
                <w:bCs/>
                <w:lang w:val="el-GR" w:eastAsia="de-DE"/>
              </w:rPr>
              <w:t>ἄρχεσθαι</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νέον</w:t>
            </w:r>
            <w:r w:rsidRPr="00AA04C8">
              <w:rPr>
                <w:rFonts w:ascii="Times" w:hAnsi="Times"/>
                <w:bCs/>
                <w:lang w:eastAsia="de-DE"/>
              </w:rPr>
              <w:t xml:space="preserve"> </w:t>
            </w:r>
            <w:r w:rsidRPr="00AA04C8">
              <w:rPr>
                <w:rFonts w:ascii="Times" w:hAnsi="Times"/>
                <w:bCs/>
                <w:lang w:val="el-GR" w:eastAsia="de-DE"/>
              </w:rPr>
              <w:t>ὄντα</w:t>
            </w:r>
            <w:r w:rsidRPr="00AA04C8">
              <w:rPr>
                <w:rFonts w:ascii="Times" w:hAnsi="Times"/>
                <w:bCs/>
                <w:lang w:eastAsia="de-DE"/>
              </w:rPr>
              <w:t xml:space="preserve"> </w:t>
            </w:r>
            <w:r w:rsidRPr="00AA04C8">
              <w:rPr>
                <w:rFonts w:ascii="Times" w:hAnsi="Times"/>
                <w:bCs/>
                <w:lang w:val="el-GR" w:eastAsia="de-DE"/>
              </w:rPr>
              <w:t>ἰέναι</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καλὰ</w:t>
            </w:r>
            <w:r w:rsidRPr="00AA04C8">
              <w:rPr>
                <w:rFonts w:ascii="Times" w:hAnsi="Times"/>
                <w:bCs/>
                <w:lang w:eastAsia="de-DE"/>
              </w:rPr>
              <w:t xml:space="preserve"> </w:t>
            </w:r>
            <w:r w:rsidRPr="00AA04C8">
              <w:rPr>
                <w:rFonts w:ascii="Times" w:hAnsi="Times"/>
                <w:bCs/>
                <w:lang w:val="el-GR" w:eastAsia="de-DE"/>
              </w:rPr>
              <w:t>σώματα</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πρῶτον</w:t>
            </w:r>
            <w:r w:rsidRPr="00AA04C8">
              <w:rPr>
                <w:rFonts w:ascii="Times" w:hAnsi="Times"/>
                <w:bCs/>
                <w:lang w:eastAsia="de-DE"/>
              </w:rPr>
              <w:t xml:space="preserve"> </w:t>
            </w:r>
            <w:r w:rsidRPr="00AA04C8">
              <w:rPr>
                <w:rFonts w:ascii="Times" w:hAnsi="Times"/>
                <w:bCs/>
                <w:lang w:val="el-GR" w:eastAsia="de-DE"/>
              </w:rPr>
              <w:t>μέν</w:t>
            </w:r>
            <w:r w:rsidRPr="00AA04C8">
              <w:rPr>
                <w:rFonts w:ascii="Times" w:hAnsi="Times"/>
                <w:bCs/>
                <w:lang w:eastAsia="de-DE"/>
              </w:rPr>
              <w:t xml:space="preserve">, </w:t>
            </w:r>
            <w:r w:rsidRPr="00AA04C8">
              <w:rPr>
                <w:rFonts w:ascii="Times" w:hAnsi="Times"/>
                <w:bCs/>
                <w:lang w:val="el-GR" w:eastAsia="de-DE"/>
              </w:rPr>
              <w:t>ἐὰν</w:t>
            </w:r>
            <w:r w:rsidRPr="00AA04C8">
              <w:rPr>
                <w:rFonts w:ascii="Times" w:hAnsi="Times"/>
                <w:bCs/>
                <w:lang w:eastAsia="de-DE"/>
              </w:rPr>
              <w:t xml:space="preserve"> </w:t>
            </w:r>
            <w:r w:rsidRPr="00AA04C8">
              <w:rPr>
                <w:rFonts w:ascii="Times" w:hAnsi="Times"/>
                <w:bCs/>
                <w:lang w:val="el-GR" w:eastAsia="de-DE"/>
              </w:rPr>
              <w:t>ὀρθῶς</w:t>
            </w:r>
            <w:r w:rsidRPr="00AA04C8">
              <w:rPr>
                <w:rFonts w:ascii="Times" w:hAnsi="Times"/>
                <w:bCs/>
                <w:lang w:eastAsia="de-DE"/>
              </w:rPr>
              <w:t xml:space="preserve"> </w:t>
            </w:r>
            <w:r w:rsidRPr="00AA04C8">
              <w:rPr>
                <w:rFonts w:ascii="Times" w:hAnsi="Times"/>
                <w:bCs/>
                <w:lang w:val="el-GR" w:eastAsia="de-DE"/>
              </w:rPr>
              <w:t>ἡγῆται</w:t>
            </w:r>
            <w:r w:rsidRPr="00AA04C8">
              <w:rPr>
                <w:rFonts w:ascii="Times" w:hAnsi="Times"/>
                <w:bCs/>
                <w:lang w:eastAsia="de-DE"/>
              </w:rPr>
              <w:t xml:space="preserve"> </w:t>
            </w:r>
            <w:r w:rsidRPr="00AA04C8">
              <w:rPr>
                <w:rFonts w:ascii="Times" w:hAnsi="Times"/>
                <w:bCs/>
                <w:lang w:val="el-GR" w:eastAsia="de-DE"/>
              </w:rPr>
              <w:t>ὁ</w:t>
            </w:r>
            <w:r w:rsidRPr="00AA04C8">
              <w:rPr>
                <w:rFonts w:ascii="Times" w:hAnsi="Times"/>
                <w:bCs/>
                <w:lang w:eastAsia="de-DE"/>
              </w:rPr>
              <w:t xml:space="preserve"> </w:t>
            </w:r>
            <w:r w:rsidRPr="00AA04C8">
              <w:rPr>
                <w:rFonts w:ascii="Times" w:hAnsi="Times"/>
                <w:bCs/>
                <w:lang w:val="el-GR" w:eastAsia="de-DE"/>
              </w:rPr>
              <w:t>ἡγούμενος</w:t>
            </w:r>
            <w:r w:rsidRPr="00AA04C8">
              <w:rPr>
                <w:rFonts w:ascii="Times" w:hAnsi="Times"/>
                <w:bCs/>
                <w:lang w:eastAsia="de-DE"/>
              </w:rPr>
              <w:t xml:space="preserve">, </w:t>
            </w:r>
            <w:r w:rsidRPr="00AA04C8">
              <w:rPr>
                <w:rFonts w:ascii="Times" w:hAnsi="Times"/>
                <w:bCs/>
                <w:lang w:val="el-GR" w:eastAsia="de-DE"/>
              </w:rPr>
              <w:t>ἑνὸς</w:t>
            </w:r>
            <w:r w:rsidRPr="00AA04C8">
              <w:rPr>
                <w:rFonts w:ascii="Times" w:hAnsi="Times"/>
                <w:bCs/>
                <w:lang w:eastAsia="de-DE"/>
              </w:rPr>
              <w:t xml:space="preserve"> </w:t>
            </w:r>
            <w:r w:rsidRPr="00AA04C8">
              <w:rPr>
                <w:rFonts w:ascii="Times" w:hAnsi="Times"/>
                <w:bCs/>
                <w:lang w:val="el-GR" w:eastAsia="de-DE"/>
              </w:rPr>
              <w:t>αὐτὸν</w:t>
            </w:r>
            <w:r w:rsidRPr="00AA04C8">
              <w:rPr>
                <w:rFonts w:ascii="Times" w:hAnsi="Times"/>
                <w:bCs/>
                <w:lang w:eastAsia="de-DE"/>
              </w:rPr>
              <w:t xml:space="preserve"> </w:t>
            </w:r>
            <w:r w:rsidRPr="00AA04C8">
              <w:rPr>
                <w:rFonts w:ascii="Times" w:hAnsi="Times"/>
                <w:bCs/>
                <w:lang w:val="el-GR" w:eastAsia="de-DE"/>
              </w:rPr>
              <w:t>σώματος</w:t>
            </w:r>
            <w:r w:rsidRPr="00AA04C8">
              <w:rPr>
                <w:rFonts w:ascii="Times" w:hAnsi="Times"/>
                <w:bCs/>
                <w:lang w:eastAsia="de-DE"/>
              </w:rPr>
              <w:t xml:space="preserve"> </w:t>
            </w:r>
            <w:r w:rsidRPr="00AA04C8">
              <w:rPr>
                <w:rFonts w:ascii="Times" w:hAnsi="Times"/>
                <w:bCs/>
                <w:lang w:val="el-GR" w:eastAsia="de-DE"/>
              </w:rPr>
              <w:t>ἐρᾶν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ἐνταῦθα</w:t>
            </w:r>
            <w:r w:rsidRPr="00AA04C8">
              <w:rPr>
                <w:rFonts w:ascii="Times" w:hAnsi="Times"/>
                <w:bCs/>
                <w:lang w:eastAsia="de-DE"/>
              </w:rPr>
              <w:t xml:space="preserve"> </w:t>
            </w:r>
            <w:r w:rsidRPr="00AA04C8">
              <w:rPr>
                <w:rFonts w:ascii="Times" w:hAnsi="Times"/>
                <w:bCs/>
                <w:lang w:val="el-GR" w:eastAsia="de-DE"/>
              </w:rPr>
              <w:t>γεννᾶν</w:t>
            </w:r>
            <w:r w:rsidRPr="00AA04C8">
              <w:rPr>
                <w:rFonts w:ascii="Times" w:hAnsi="Times"/>
                <w:bCs/>
                <w:lang w:eastAsia="de-DE"/>
              </w:rPr>
              <w:t xml:space="preserve"> </w:t>
            </w:r>
            <w:r w:rsidRPr="00AA04C8">
              <w:rPr>
                <w:rFonts w:ascii="Times" w:hAnsi="Times"/>
                <w:bCs/>
                <w:lang w:val="el-GR" w:eastAsia="de-DE"/>
              </w:rPr>
              <w:t>λόγους</w:t>
            </w:r>
            <w:r w:rsidRPr="00AA04C8">
              <w:rPr>
                <w:rFonts w:ascii="Times" w:hAnsi="Times"/>
                <w:bCs/>
                <w:lang w:eastAsia="de-DE"/>
              </w:rPr>
              <w:t xml:space="preserve"> </w:t>
            </w:r>
            <w:r w:rsidRPr="00AA04C8">
              <w:rPr>
                <w:rFonts w:ascii="Times" w:hAnsi="Times"/>
                <w:bCs/>
                <w:lang w:val="el-GR" w:eastAsia="de-DE"/>
              </w:rPr>
              <w:t>καλούς</w:t>
            </w:r>
            <w:r w:rsidRPr="00AA04C8">
              <w:rPr>
                <w:rFonts w:ascii="Times" w:hAnsi="Times"/>
                <w:lang w:eastAsia="de-DE"/>
              </w:rPr>
              <w:t>,</w:t>
            </w:r>
            <w:r w:rsidRPr="00AA04C8">
              <w:rPr>
                <w:rFonts w:ascii="Times" w:hAnsi="Times"/>
                <w:bCs/>
                <w:lang w:eastAsia="de-DE"/>
              </w:rPr>
              <w:t xml:space="preserve"> </w:t>
            </w:r>
            <w:r w:rsidRPr="00AA04C8">
              <w:rPr>
                <w:rFonts w:ascii="Times" w:hAnsi="Times"/>
                <w:bCs/>
                <w:lang w:val="el-GR" w:eastAsia="de-DE"/>
              </w:rPr>
              <w:t>ἔπειτα</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αὐτὸν</w:t>
            </w:r>
            <w:r w:rsidRPr="00AA04C8">
              <w:rPr>
                <w:rFonts w:ascii="Times" w:hAnsi="Times"/>
                <w:bCs/>
                <w:lang w:eastAsia="de-DE"/>
              </w:rPr>
              <w:t xml:space="preserve"> </w:t>
            </w:r>
            <w:r w:rsidRPr="00AA04C8">
              <w:rPr>
                <w:rFonts w:ascii="Times" w:hAnsi="Times"/>
                <w:bCs/>
                <w:lang w:val="el-GR" w:eastAsia="de-DE"/>
              </w:rPr>
              <w:t>κατανοῆσαι</w:t>
            </w:r>
            <w:r w:rsidRPr="00AA04C8">
              <w:rPr>
                <w:rFonts w:ascii="Times" w:hAnsi="Times"/>
                <w:bCs/>
                <w:lang w:eastAsia="de-DE"/>
              </w:rPr>
              <w:t xml:space="preserve"> </w:t>
            </w:r>
            <w:r w:rsidRPr="00AA04C8">
              <w:rPr>
                <w:rFonts w:ascii="Times" w:hAnsi="Times"/>
                <w:bCs/>
                <w:lang w:val="el-GR" w:eastAsia="de-DE"/>
              </w:rPr>
              <w:t>ὅτι</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κάλλος</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ὁτῳοῦν</w:t>
            </w:r>
            <w:r w:rsidRPr="00AA04C8">
              <w:rPr>
                <w:rFonts w:ascii="Times" w:hAnsi="Times"/>
                <w:bCs/>
                <w:lang w:eastAsia="de-DE"/>
              </w:rPr>
              <w:t xml:space="preserve"> </w:t>
            </w:r>
            <w:r w:rsidRPr="00AA04C8">
              <w:rPr>
                <w:rFonts w:ascii="Times" w:hAnsi="Times"/>
                <w:bCs/>
                <w:lang w:val="el-GR" w:eastAsia="de-DE"/>
              </w:rPr>
              <w:t>σώματι</w:t>
            </w:r>
            <w:r w:rsidRPr="00AA04C8">
              <w:rPr>
                <w:rFonts w:ascii="Times" w:hAnsi="Times"/>
                <w:bCs/>
                <w:lang w:eastAsia="de-DE"/>
              </w:rPr>
              <w:t xml:space="preserve"> </w:t>
            </w:r>
            <w:r w:rsidRPr="00AA04C8">
              <w:rPr>
                <w:rFonts w:ascii="Times" w:hAnsi="Times"/>
                <w:bCs/>
                <w:lang w:val="el-GR" w:eastAsia="de-DE"/>
              </w:rPr>
              <w:t>τῷ</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ἑτέρῳ</w:t>
            </w:r>
            <w:r w:rsidRPr="00AA04C8">
              <w:rPr>
                <w:rFonts w:ascii="Times" w:hAnsi="Times"/>
                <w:bCs/>
                <w:lang w:eastAsia="de-DE"/>
              </w:rPr>
              <w:t xml:space="preserve"> </w:t>
            </w:r>
            <w:r w:rsidRPr="00AA04C8">
              <w:rPr>
                <w:rFonts w:ascii="Times" w:hAnsi="Times"/>
                <w:bCs/>
                <w:lang w:val="el-GR" w:eastAsia="de-DE"/>
              </w:rPr>
              <w:t>σώματι</w:t>
            </w:r>
            <w:r w:rsidRPr="00AA04C8">
              <w:rPr>
                <w:rFonts w:ascii="Times" w:hAnsi="Times"/>
                <w:bCs/>
                <w:lang w:eastAsia="de-DE"/>
              </w:rPr>
              <w:t xml:space="preserve"> </w:t>
            </w:r>
            <w:r w:rsidRPr="00AA04C8">
              <w:rPr>
                <w:rFonts w:ascii="Times" w:hAnsi="Times"/>
                <w:bCs/>
                <w:lang w:val="el-GR" w:eastAsia="de-DE"/>
              </w:rPr>
              <w:t>ἀδελφόν</w:t>
            </w:r>
            <w:r w:rsidRPr="00AA04C8">
              <w:rPr>
                <w:rFonts w:ascii="Times" w:hAnsi="Times"/>
                <w:bCs/>
                <w:lang w:eastAsia="de-DE"/>
              </w:rPr>
              <w:t xml:space="preserve"> </w:t>
            </w:r>
            <w:r w:rsidRPr="00AA04C8">
              <w:rPr>
                <w:rFonts w:ascii="Times" w:hAnsi="Times"/>
                <w:bCs/>
                <w:lang w:val="el-GR" w:eastAsia="de-DE"/>
              </w:rPr>
              <w:t>ἐστι</w:t>
            </w:r>
            <w:r w:rsidRPr="00AA04C8">
              <w:rPr>
                <w:rFonts w:ascii="Times" w:hAnsi="Times"/>
                <w:bC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εἰ</w:t>
            </w:r>
            <w:r w:rsidRPr="00AA04C8">
              <w:rPr>
                <w:rFonts w:ascii="Times" w:hAnsi="Times"/>
                <w:lang w:eastAsia="de-DE"/>
              </w:rPr>
              <w:t xml:space="preserve"> </w:t>
            </w:r>
            <w:r w:rsidRPr="00AA04C8">
              <w:rPr>
                <w:rFonts w:ascii="Times" w:hAnsi="Times"/>
                <w:lang w:val="el-GR" w:eastAsia="de-DE"/>
              </w:rPr>
              <w:t>δεῖ</w:t>
            </w:r>
            <w:r w:rsidRPr="00AA04C8">
              <w:rPr>
                <w:rFonts w:ascii="Times" w:hAnsi="Times"/>
                <w:lang w:eastAsia="de-DE"/>
              </w:rPr>
              <w:t xml:space="preserve"> </w:t>
            </w:r>
            <w:r w:rsidRPr="00AA04C8">
              <w:rPr>
                <w:rFonts w:ascii="Times" w:hAnsi="Times"/>
                <w:lang w:val="el-GR" w:eastAsia="de-DE"/>
              </w:rPr>
              <w:t>διώκειν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ἐπ</w:t>
            </w:r>
            <w:r w:rsidRPr="00AA04C8">
              <w:rPr>
                <w:rFonts w:ascii="Times" w:hAnsi="Times"/>
                <w:lang w:eastAsia="de-DE"/>
              </w:rPr>
              <w:t xml:space="preserve">’ </w:t>
            </w:r>
            <w:r w:rsidRPr="00AA04C8">
              <w:rPr>
                <w:rFonts w:ascii="Times" w:hAnsi="Times"/>
                <w:lang w:val="el-GR" w:eastAsia="de-DE"/>
              </w:rPr>
              <w:t>εἴδει</w:t>
            </w:r>
            <w:r w:rsidRPr="00AA04C8">
              <w:rPr>
                <w:rFonts w:ascii="Times" w:hAnsi="Times"/>
                <w:lang w:eastAsia="de-DE"/>
              </w:rPr>
              <w:t xml:space="preserve"> </w:t>
            </w:r>
            <w:r w:rsidRPr="00AA04C8">
              <w:rPr>
                <w:rFonts w:ascii="Times" w:hAnsi="Times"/>
                <w:lang w:val="el-GR" w:eastAsia="de-DE"/>
              </w:rPr>
              <w:t>καλόν</w:t>
            </w:r>
            <w:r w:rsidRPr="00AA04C8">
              <w:rPr>
                <w:rFonts w:ascii="Times" w:hAnsi="Times"/>
                <w:lang w:eastAsia="de-DE"/>
              </w:rPr>
              <w:t xml:space="preserve">, </w:t>
            </w:r>
            <w:r w:rsidRPr="00AA04C8">
              <w:rPr>
                <w:rFonts w:ascii="Times" w:hAnsi="Times"/>
                <w:lang w:val="el-GR" w:eastAsia="de-DE"/>
              </w:rPr>
              <w:t>πολλὴ</w:t>
            </w:r>
            <w:r w:rsidRPr="00AA04C8">
              <w:rPr>
                <w:rFonts w:ascii="Times" w:hAnsi="Times"/>
                <w:lang w:eastAsia="de-DE"/>
              </w:rPr>
              <w:t xml:space="preserve"> </w:t>
            </w:r>
            <w:r w:rsidRPr="00AA04C8">
              <w:rPr>
                <w:rFonts w:ascii="Times" w:hAnsi="Times"/>
                <w:lang w:val="el-GR" w:eastAsia="de-DE"/>
              </w:rPr>
              <w:t>ἄνοια</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οὐχ</w:t>
            </w:r>
            <w:r w:rsidRPr="00AA04C8">
              <w:rPr>
                <w:rFonts w:ascii="Times" w:hAnsi="Times"/>
                <w:lang w:eastAsia="de-DE"/>
              </w:rPr>
              <w:t xml:space="preserve"> </w:t>
            </w:r>
            <w:r w:rsidRPr="00AA04C8">
              <w:rPr>
                <w:rFonts w:ascii="Times" w:hAnsi="Times"/>
                <w:lang w:val="el-GR" w:eastAsia="de-DE"/>
              </w:rPr>
              <w:t>ἕν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ταὐτὸν</w:t>
            </w:r>
            <w:r w:rsidRPr="00AA04C8">
              <w:rPr>
                <w:rFonts w:ascii="Times" w:hAnsi="Times"/>
                <w:lang w:eastAsia="de-DE"/>
              </w:rPr>
              <w:t xml:space="preserve"> </w:t>
            </w:r>
            <w:r w:rsidRPr="00AA04C8">
              <w:rPr>
                <w:rFonts w:ascii="Times" w:hAnsi="Times"/>
                <w:lang w:val="el-GR" w:eastAsia="de-DE"/>
              </w:rPr>
              <w:t>ἡγεῖσθαι</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πᾶσιν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σώμασι</w:t>
            </w:r>
            <w:r w:rsidRPr="00AA04C8">
              <w:rPr>
                <w:rFonts w:ascii="Times" w:hAnsi="Times"/>
                <w:lang w:eastAsia="de-DE"/>
              </w:rPr>
              <w:t xml:space="preserve"> </w:t>
            </w:r>
            <w:r w:rsidRPr="00AA04C8">
              <w:rPr>
                <w:rFonts w:ascii="Times" w:hAnsi="Times"/>
                <w:lang w:val="el-GR" w:eastAsia="de-DE"/>
              </w:rPr>
              <w:t>κάλλος</w:t>
            </w:r>
            <w:r w:rsidRPr="00AA04C8">
              <w:rPr>
                <w:rFonts w:ascii="Times" w:hAnsi="Times"/>
                <w:lang w:eastAsia="de-DE"/>
              </w:rPr>
              <w:t>·</w:t>
            </w:r>
          </w:p>
        </w:tc>
        <w:tc>
          <w:tcPr>
            <w:tcW w:w="5103" w:type="dxa"/>
            <w:shd w:val="clear" w:color="auto" w:fill="auto"/>
          </w:tcPr>
          <w:p w14:paraId="38E81A5D" w14:textId="64FCDC90"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w:t>
            </w:r>
            <w:r w:rsidR="00625DC6" w:rsidRPr="00AA04C8">
              <w:rPr>
                <w:rFonts w:ascii="Times" w:hAnsi="Times"/>
                <w:lang w:val="el-GR" w:eastAsia="de-DE"/>
              </w:rPr>
              <w:t>Ἐρωτικὸς</w:t>
            </w:r>
            <w:r w:rsidR="00625DC6" w:rsidRPr="00AA04C8">
              <w:rPr>
                <w:rFonts w:ascii="Times" w:hAnsi="Times"/>
                <w:lang w:eastAsia="de-DE"/>
              </w:rPr>
              <w:t xml:space="preserve"> </w:t>
            </w:r>
            <w:r w:rsidR="00625DC6" w:rsidRPr="00AA04C8">
              <w:rPr>
                <w:rFonts w:ascii="Times" w:hAnsi="Times"/>
                <w:lang w:val="el-GR" w:eastAsia="de-DE"/>
              </w:rPr>
              <w:t>ἢ</w:t>
            </w:r>
            <w:r w:rsidR="00625DC6" w:rsidRPr="00AA04C8">
              <w:rPr>
                <w:rFonts w:ascii="Times" w:hAnsi="Times"/>
                <w:lang w:eastAsia="de-DE"/>
              </w:rPr>
              <w:t xml:space="preserve"> </w:t>
            </w:r>
            <w:r w:rsidR="00625DC6" w:rsidRPr="00AA04C8">
              <w:rPr>
                <w:rFonts w:ascii="Times" w:hAnsi="Times"/>
                <w:lang w:val="el-GR" w:eastAsia="de-DE"/>
              </w:rPr>
              <w:t>περὶ</w:t>
            </w:r>
            <w:r w:rsidR="00625DC6" w:rsidRPr="00AA04C8">
              <w:rPr>
                <w:rFonts w:ascii="Times" w:hAnsi="Times"/>
                <w:lang w:eastAsia="de-DE"/>
              </w:rPr>
              <w:t xml:space="preserve"> </w:t>
            </w:r>
            <w:r w:rsidR="00625DC6" w:rsidRPr="00AA04C8">
              <w:rPr>
                <w:rFonts w:ascii="Times" w:hAnsi="Times"/>
                <w:lang w:val="el-GR" w:eastAsia="de-DE"/>
              </w:rPr>
              <w:t>κάλλους</w:t>
            </w:r>
            <w:r w:rsidR="00625DC6" w:rsidRPr="00AA04C8">
              <w:rPr>
                <w:rFonts w:ascii="Times" w:hAnsi="Times"/>
                <w:lang w:eastAsia="de-DE"/>
              </w:rPr>
              <w:t xml:space="preserve"> </w:t>
            </w:r>
            <w:r w:rsidR="00625DC6" w:rsidRPr="00AA04C8">
              <w:rPr>
                <w:rFonts w:ascii="Times" w:hAnsi="Times"/>
                <w:lang w:val="el-GR" w:eastAsia="de-DE"/>
              </w:rPr>
              <w:t>βασιλικοῦ</w:t>
            </w:r>
            <w:r w:rsidR="00274F53">
              <w:rPr>
                <w:rFonts w:ascii="Times" w:hAnsi="Times"/>
                <w:lang w:eastAsia="de-DE"/>
              </w:rPr>
              <w:t xml:space="preserve"> 168c6-13</w:t>
            </w:r>
          </w:p>
          <w:p w14:paraId="3B48466A" w14:textId="77777777" w:rsidR="00625DC6" w:rsidRPr="00274F53" w:rsidRDefault="00625DC6" w:rsidP="00274F53">
            <w:pPr>
              <w:pStyle w:val="Tabelleninhalt"/>
              <w:ind w:left="-121" w:firstLine="121"/>
              <w:rPr>
                <w:rFonts w:ascii="Times" w:hAnsi="Times"/>
                <w:bCs/>
                <w:lang w:eastAsia="de-DE"/>
              </w:rPr>
            </w:pP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ἐπιτίθησιν</w:t>
            </w:r>
            <w:r w:rsidRPr="00AA04C8">
              <w:rPr>
                <w:rFonts w:ascii="Times" w:hAnsi="Times"/>
                <w:lang w:eastAsia="de-DE"/>
              </w:rPr>
              <w:t xml:space="preserve"> </w:t>
            </w:r>
            <w:r w:rsidRPr="00AA04C8">
              <w:rPr>
                <w:rFonts w:ascii="Times" w:hAnsi="Times"/>
                <w:lang w:val="el-GR" w:eastAsia="de-DE"/>
              </w:rPr>
              <w:t>εὐθὺς</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ἕω</w:t>
            </w:r>
            <w:r w:rsidRPr="00AA04C8">
              <w:rPr>
                <w:rFonts w:ascii="Times" w:hAnsi="Times"/>
                <w:lang w:eastAsia="de-DE"/>
              </w:rPr>
              <w:t xml:space="preserve"> </w:t>
            </w:r>
            <w:r w:rsidRPr="00AA04C8">
              <w:rPr>
                <w:rFonts w:ascii="Times" w:hAnsi="Times"/>
                <w:lang w:val="el-GR" w:eastAsia="de-DE"/>
              </w:rPr>
              <w:t>προστάτης</w:t>
            </w:r>
            <w:r w:rsidRPr="00AA04C8">
              <w:rPr>
                <w:rFonts w:ascii="Times" w:hAnsi="Times"/>
                <w:lang w:eastAsia="de-DE"/>
              </w:rPr>
              <w:t xml:space="preserve"> </w:t>
            </w:r>
            <w:r w:rsidRPr="00AA04C8">
              <w:rPr>
                <w:rFonts w:ascii="Times" w:hAnsi="Times"/>
                <w:lang w:val="el-GR" w:eastAsia="de-DE"/>
              </w:rPr>
              <w:t>ἰδίαν</w:t>
            </w:r>
            <w:r w:rsidRPr="00AA04C8">
              <w:rPr>
                <w:rFonts w:ascii="Times" w:hAnsi="Times"/>
                <w:lang w:eastAsia="de-DE"/>
              </w:rPr>
              <w:t xml:space="preserve"> </w:t>
            </w:r>
            <w:r w:rsidRPr="00AA04C8">
              <w:rPr>
                <w:rFonts w:ascii="Times" w:hAnsi="Times"/>
                <w:lang w:val="el-GR" w:eastAsia="de-DE"/>
              </w:rPr>
              <w:t>ἀνάγκην</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ἀμβλυώττειν</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ἑσπέραν</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Σωκράτους</w:t>
            </w:r>
            <w:r w:rsidRPr="00AA04C8">
              <w:rPr>
                <w:rFonts w:ascii="Times" w:hAnsi="Times"/>
                <w:lang w:eastAsia="de-DE"/>
              </w:rPr>
              <w:t xml:space="preserve"> </w:t>
            </w:r>
            <w:r w:rsidRPr="00AA04C8">
              <w:rPr>
                <w:rFonts w:ascii="Times" w:hAnsi="Times"/>
                <w:lang w:val="el-GR" w:eastAsia="de-DE"/>
              </w:rPr>
              <w:t>ἀναβασμοὶ</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εἴων</w:t>
            </w:r>
            <w:r w:rsidRPr="00AA04C8">
              <w:rPr>
                <w:rFonts w:ascii="Times" w:hAnsi="Times"/>
                <w:lang w:eastAsia="de-DE"/>
              </w:rPr>
              <w:t xml:space="preserve"> </w:t>
            </w:r>
            <w:r w:rsidRPr="00AA04C8">
              <w:rPr>
                <w:rFonts w:ascii="Times" w:hAnsi="Times"/>
                <w:lang w:val="el-GR" w:eastAsia="de-DE"/>
              </w:rPr>
              <w:t>ἀτρέμα</w:t>
            </w:r>
            <w:r w:rsidRPr="00AA04C8">
              <w:rPr>
                <w:rFonts w:ascii="Times" w:hAnsi="Times"/>
                <w:lang w:eastAsia="de-DE"/>
              </w:rPr>
              <w:t xml:space="preserve"> </w:t>
            </w:r>
            <w:r w:rsidRPr="00AA04C8">
              <w:rPr>
                <w:rFonts w:ascii="Times" w:hAnsi="Times"/>
                <w:lang w:val="el-GR" w:eastAsia="de-DE"/>
              </w:rPr>
              <w:t>ἔχειν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τί</w:t>
            </w:r>
            <w:r w:rsidRPr="00AA04C8">
              <w:rPr>
                <w:rFonts w:ascii="Times" w:hAnsi="Times"/>
                <w:lang w:eastAsia="de-DE"/>
              </w:rPr>
              <w:t xml:space="preserve"> </w:t>
            </w:r>
            <w:r w:rsidRPr="00AA04C8">
              <w:rPr>
                <w:rFonts w:ascii="Times" w:hAnsi="Times"/>
                <w:lang w:val="el-GR" w:eastAsia="de-DE"/>
              </w:rPr>
              <w:t>γάρ</w:t>
            </w:r>
            <w:r w:rsidRPr="00AA04C8">
              <w:rPr>
                <w:rFonts w:ascii="Times" w:hAnsi="Times"/>
                <w:lang w:eastAsia="de-DE"/>
              </w:rPr>
              <w:t xml:space="preserve"> </w:t>
            </w:r>
            <w:r w:rsidRPr="00AA04C8">
              <w:rPr>
                <w:rFonts w:ascii="Times" w:hAnsi="Times"/>
                <w:lang w:val="el-GR" w:eastAsia="de-DE"/>
              </w:rPr>
              <w:t>φησιν</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πορείας</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ἐρωτικῆς</w:t>
            </w:r>
            <w:r w:rsidRPr="00AA04C8">
              <w:rPr>
                <w:rFonts w:ascii="Times" w:hAnsi="Times"/>
                <w:lang w:eastAsia="de-DE"/>
              </w:rPr>
              <w:t xml:space="preserve"> </w:t>
            </w:r>
            <w:r w:rsidRPr="00AA04C8">
              <w:rPr>
                <w:rFonts w:ascii="Times" w:hAnsi="Times"/>
                <w:lang w:val="el-GR" w:eastAsia="de-DE"/>
              </w:rPr>
              <w:t>ἐπιστήμων</w:t>
            </w:r>
            <w:r w:rsidRPr="00AA04C8">
              <w:rPr>
                <w:rFonts w:ascii="Times" w:hAnsi="Times"/>
                <w:lang w:eastAsia="de-DE"/>
              </w:rPr>
              <w:t xml:space="preserve">; </w:t>
            </w:r>
            <w:r w:rsidRPr="00AA04C8">
              <w:rPr>
                <w:rFonts w:ascii="Times" w:hAnsi="Times"/>
                <w:bCs/>
                <w:lang w:eastAsia="de-DE"/>
              </w:rPr>
              <w:t>†</w:t>
            </w:r>
            <w:r w:rsidRPr="00AA04C8">
              <w:rPr>
                <w:rFonts w:ascii="Times" w:hAnsi="Times"/>
                <w:bCs/>
                <w:lang w:val="el-GR" w:eastAsia="de-DE"/>
              </w:rPr>
              <w:t>ἄρχεσθαι</w:t>
            </w:r>
            <w:r w:rsidRPr="00AA04C8">
              <w:rPr>
                <w:rFonts w:ascii="Times" w:hAnsi="Times"/>
                <w:bCs/>
                <w:lang w:eastAsia="de-DE"/>
              </w:rPr>
              <w:t xml:space="preserve"> </w:t>
            </w:r>
            <w:r w:rsidRPr="00AA04C8">
              <w:rPr>
                <w:rFonts w:ascii="Times" w:hAnsi="Times"/>
                <w:bCs/>
                <w:lang w:val="el-GR" w:eastAsia="de-DE"/>
              </w:rPr>
              <w:t>μὲν</w:t>
            </w:r>
            <w:r w:rsidRPr="00AA04C8">
              <w:rPr>
                <w:rFonts w:ascii="Times" w:hAnsi="Times"/>
                <w:bCs/>
                <w:lang w:eastAsia="de-DE"/>
              </w:rPr>
              <w:t xml:space="preserve"> </w:t>
            </w:r>
            <w:r w:rsidRPr="00AA04C8">
              <w:rPr>
                <w:rFonts w:ascii="Times" w:hAnsi="Times"/>
                <w:bCs/>
                <w:lang w:val="el-GR" w:eastAsia="de-DE"/>
              </w:rPr>
              <w:t>ἀφ</w:t>
            </w:r>
            <w:r w:rsidRPr="00AA04C8">
              <w:rPr>
                <w:rFonts w:ascii="Times" w:hAnsi="Times"/>
                <w:bCs/>
                <w:lang w:eastAsia="de-DE"/>
              </w:rPr>
              <w:t xml:space="preserve">’ </w:t>
            </w:r>
            <w:r w:rsidRPr="00AA04C8">
              <w:rPr>
                <w:rFonts w:ascii="Times" w:hAnsi="Times"/>
                <w:bCs/>
                <w:lang w:val="el-GR" w:eastAsia="de-DE"/>
              </w:rPr>
              <w:t>ἑνὸς</w:t>
            </w:r>
            <w:r w:rsidRPr="00AA04C8">
              <w:rPr>
                <w:rFonts w:ascii="Times" w:hAnsi="Times"/>
                <w:bCs/>
                <w:lang w:eastAsia="de-DE"/>
              </w:rPr>
              <w:t xml:space="preserve"> </w:t>
            </w:r>
            <w:r w:rsidRPr="00AA04C8">
              <w:rPr>
                <w:rFonts w:ascii="Times" w:hAnsi="Times"/>
                <w:bCs/>
                <w:lang w:val="el-GR" w:eastAsia="de-DE"/>
              </w:rPr>
              <w:t>καλοῦ</w:t>
            </w:r>
            <w:r w:rsidRPr="00AA04C8">
              <w:rPr>
                <w:rFonts w:ascii="Times" w:hAnsi="Times"/>
                <w:bCs/>
                <w:lang w:eastAsia="de-DE"/>
              </w:rPr>
              <w:t xml:space="preserve"> </w:t>
            </w:r>
            <w:r w:rsidRPr="00AA04C8">
              <w:rPr>
                <w:rFonts w:ascii="Times" w:hAnsi="Times"/>
                <w:bCs/>
                <w:lang w:val="el-GR" w:eastAsia="de-DE"/>
              </w:rPr>
              <w:t>τῆς</w:t>
            </w:r>
            <w:r w:rsidRPr="00AA04C8">
              <w:rPr>
                <w:rFonts w:ascii="Times" w:hAnsi="Times"/>
                <w:bCs/>
                <w:lang w:eastAsia="de-DE"/>
              </w:rPr>
              <w:t xml:space="preserve"> </w:t>
            </w:r>
            <w:r w:rsidRPr="00AA04C8">
              <w:rPr>
                <w:rFonts w:ascii="Times" w:hAnsi="Times"/>
                <w:bCs/>
                <w:lang w:val="el-GR" w:eastAsia="de-DE"/>
              </w:rPr>
              <w:t>μελέτης</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τούτῳ</w:t>
            </w:r>
            <w:r w:rsidRPr="00AA04C8">
              <w:rPr>
                <w:rFonts w:ascii="Times" w:hAnsi="Times"/>
                <w:bCs/>
                <w:lang w:eastAsia="de-DE"/>
              </w:rPr>
              <w:t xml:space="preserve"> </w:t>
            </w:r>
            <w:r w:rsidRPr="00AA04C8">
              <w:rPr>
                <w:rFonts w:ascii="Times" w:hAnsi="Times"/>
                <w:bCs/>
                <w:lang w:val="el-GR" w:eastAsia="de-DE"/>
              </w:rPr>
              <w:t>ἐγγεννᾶν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ἐντίκτειν</w:t>
            </w:r>
            <w:r w:rsidRPr="00AA04C8">
              <w:rPr>
                <w:rFonts w:ascii="Times" w:hAnsi="Times"/>
                <w:bCs/>
                <w:lang w:eastAsia="de-DE"/>
              </w:rPr>
              <w:t xml:space="preserve"> </w:t>
            </w:r>
            <w:r w:rsidRPr="00AA04C8">
              <w:rPr>
                <w:rFonts w:ascii="Times" w:hAnsi="Times"/>
                <w:bCs/>
                <w:lang w:val="el-GR" w:eastAsia="de-DE"/>
              </w:rPr>
              <w:t>λόγους</w:t>
            </w:r>
            <w:r w:rsidRPr="00AA04C8">
              <w:rPr>
                <w:rFonts w:ascii="Times" w:hAnsi="Times"/>
                <w:bCs/>
                <w:lang w:eastAsia="de-DE"/>
              </w:rPr>
              <w:t xml:space="preserve"> </w:t>
            </w:r>
            <w:r w:rsidRPr="00AA04C8">
              <w:rPr>
                <w:rFonts w:ascii="Times" w:hAnsi="Times"/>
                <w:bCs/>
                <w:lang w:val="el-GR" w:eastAsia="de-DE"/>
              </w:rPr>
              <w:t>καλούς</w:t>
            </w:r>
            <w:r w:rsidRPr="00AA04C8">
              <w:rPr>
                <w:rFonts w:ascii="Times" w:hAnsi="Times"/>
                <w:bCs/>
                <w:lang w:eastAsia="de-DE"/>
              </w:rPr>
              <w:t xml:space="preserve">· </w:t>
            </w:r>
            <w:r w:rsidRPr="00AA04C8">
              <w:rPr>
                <w:rFonts w:ascii="Times" w:hAnsi="Times"/>
                <w:bCs/>
                <w:lang w:val="el-GR" w:eastAsia="de-DE"/>
              </w:rPr>
              <w:t>ἔπειτα</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αὐτὸν</w:t>
            </w:r>
            <w:r w:rsidRPr="00AA04C8">
              <w:rPr>
                <w:rFonts w:ascii="Times" w:hAnsi="Times"/>
                <w:bCs/>
                <w:lang w:eastAsia="de-DE"/>
              </w:rPr>
              <w:t xml:space="preserve"> </w:t>
            </w:r>
            <w:r w:rsidRPr="00AA04C8">
              <w:rPr>
                <w:rFonts w:ascii="Times" w:hAnsi="Times"/>
                <w:bCs/>
                <w:lang w:val="el-GR" w:eastAsia="de-DE"/>
              </w:rPr>
              <w:t>κατανοῆσαι</w:t>
            </w:r>
            <w:r w:rsidRPr="00AA04C8">
              <w:rPr>
                <w:rFonts w:ascii="Times" w:hAnsi="Times"/>
                <w:bCs/>
                <w:lang w:eastAsia="de-DE"/>
              </w:rPr>
              <w:t xml:space="preserve"> </w:t>
            </w:r>
            <w:r w:rsidRPr="00AA04C8">
              <w:rPr>
                <w:rFonts w:ascii="Times" w:hAnsi="Times"/>
                <w:bCs/>
                <w:lang w:val="el-GR" w:eastAsia="de-DE"/>
              </w:rPr>
              <w:t>ὅτι</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κάλλος</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ἐφ</w:t>
            </w:r>
            <w:r w:rsidRPr="00AA04C8">
              <w:rPr>
                <w:rFonts w:ascii="Times" w:hAnsi="Times"/>
                <w:bCs/>
                <w:lang w:eastAsia="de-DE"/>
              </w:rPr>
              <w:t xml:space="preserve">’ </w:t>
            </w:r>
            <w:r w:rsidRPr="00AA04C8">
              <w:rPr>
                <w:rFonts w:ascii="Times" w:hAnsi="Times"/>
                <w:bCs/>
                <w:lang w:val="el-GR" w:eastAsia="de-DE"/>
              </w:rPr>
              <w:t>ὁτῳοῦν</w:t>
            </w:r>
            <w:r w:rsidRPr="00AA04C8">
              <w:rPr>
                <w:rFonts w:ascii="Times" w:hAnsi="Times"/>
                <w:bCs/>
                <w:lang w:eastAsia="de-DE"/>
              </w:rPr>
              <w:t xml:space="preserve"> </w:t>
            </w:r>
            <w:r w:rsidRPr="00AA04C8">
              <w:rPr>
                <w:rFonts w:ascii="Times" w:hAnsi="Times"/>
                <w:bCs/>
                <w:lang w:val="el-GR" w:eastAsia="de-DE"/>
              </w:rPr>
              <w:t>τῷ</w:t>
            </w:r>
            <w:r w:rsidRPr="00AA04C8">
              <w:rPr>
                <w:rFonts w:ascii="Times" w:hAnsi="Times"/>
                <w:bCs/>
                <w:lang w:eastAsia="de-DE"/>
              </w:rPr>
              <w:t xml:space="preserve"> </w:t>
            </w:r>
            <w:r w:rsidRPr="00AA04C8">
              <w:rPr>
                <w:rFonts w:ascii="Times" w:hAnsi="Times"/>
                <w:bCs/>
                <w:lang w:val="el-GR" w:eastAsia="de-DE"/>
              </w:rPr>
              <w:t>ἐφ</w:t>
            </w:r>
            <w:r w:rsidRPr="00AA04C8">
              <w:rPr>
                <w:rFonts w:ascii="Times" w:hAnsi="Times"/>
                <w:bCs/>
                <w:lang w:eastAsia="de-DE"/>
              </w:rPr>
              <w:t xml:space="preserve">’ </w:t>
            </w:r>
            <w:r w:rsidRPr="00AA04C8">
              <w:rPr>
                <w:rFonts w:ascii="Times" w:hAnsi="Times"/>
                <w:bCs/>
                <w:lang w:val="el-GR" w:eastAsia="de-DE"/>
              </w:rPr>
              <w:t>ἑτέρῳ</w:t>
            </w:r>
            <w:r w:rsidRPr="00AA04C8">
              <w:rPr>
                <w:rFonts w:ascii="Times" w:hAnsi="Times"/>
                <w:bCs/>
                <w:lang w:eastAsia="de-DE"/>
              </w:rPr>
              <w:t xml:space="preserve"> </w:t>
            </w:r>
            <w:r w:rsidRPr="00AA04C8">
              <w:rPr>
                <w:rFonts w:ascii="Times" w:hAnsi="Times"/>
                <w:bCs/>
                <w:lang w:val="el-GR" w:eastAsia="de-DE"/>
              </w:rPr>
              <w:t>ἀδελφόν</w:t>
            </w:r>
            <w:r w:rsidRPr="00AA04C8">
              <w:rPr>
                <w:rFonts w:ascii="Times" w:hAnsi="Times"/>
                <w:bCs/>
                <w:lang w:eastAsia="de-DE"/>
              </w:rPr>
              <w:t xml:space="preserve"> </w:t>
            </w:r>
            <w:r w:rsidRPr="00AA04C8">
              <w:rPr>
                <w:rFonts w:ascii="Times" w:hAnsi="Times"/>
                <w:bCs/>
                <w:lang w:val="el-GR" w:eastAsia="de-DE"/>
              </w:rPr>
              <w:t>ἐστι</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συγγενές</w:t>
            </w:r>
            <w:r w:rsidR="00274F53">
              <w:rPr>
                <w:rFonts w:ascii="Times" w:hAnsi="Times"/>
                <w:bCs/>
                <w:lang w:eastAsia="de-DE"/>
              </w:rPr>
              <w:t xml:space="preserve">. </w:t>
            </w:r>
          </w:p>
        </w:tc>
      </w:tr>
      <w:tr w:rsidR="00625DC6" w:rsidRPr="00B7036D" w14:paraId="185B205A" w14:textId="77777777" w:rsidTr="00247F2E">
        <w:trPr>
          <w:trHeight w:val="20"/>
        </w:trPr>
        <w:tc>
          <w:tcPr>
            <w:tcW w:w="675" w:type="dxa"/>
          </w:tcPr>
          <w:p w14:paraId="598C0DC1"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142</w:t>
            </w:r>
          </w:p>
        </w:tc>
        <w:tc>
          <w:tcPr>
            <w:tcW w:w="4996" w:type="dxa"/>
            <w:shd w:val="clear" w:color="auto" w:fill="auto"/>
          </w:tcPr>
          <w:p w14:paraId="6CF882EC" w14:textId="4428C3F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B7036D">
              <w:rPr>
                <w:rFonts w:ascii="Times" w:hAnsi="Times"/>
                <w:lang w:eastAsia="de-DE"/>
              </w:rPr>
              <w:t xml:space="preserve"> 211b7-d1</w:t>
            </w:r>
          </w:p>
          <w:p w14:paraId="14C38176"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δή</w:t>
            </w:r>
            <w:r w:rsidRPr="00AA04C8">
              <w:rPr>
                <w:rFonts w:ascii="Times" w:hAnsi="Times"/>
                <w:lang w:eastAsia="de-DE"/>
              </w:rPr>
              <w:t xml:space="preserve"> </w:t>
            </w:r>
            <w:r w:rsidRPr="00AA04C8">
              <w:rPr>
                <w:rFonts w:ascii="Times" w:hAnsi="Times"/>
                <w:lang w:val="el-GR" w:eastAsia="de-DE"/>
              </w:rPr>
              <w:t>ἐστι</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ὀρθῶς</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ἐρωτικὰ</w:t>
            </w:r>
            <w:r w:rsidRPr="00AA04C8">
              <w:rPr>
                <w:rFonts w:ascii="Times" w:hAnsi="Times"/>
                <w:lang w:eastAsia="de-DE"/>
              </w:rPr>
              <w:t xml:space="preserve"> </w:t>
            </w:r>
            <w:r w:rsidRPr="00AA04C8">
              <w:rPr>
                <w:rFonts w:ascii="Times" w:hAnsi="Times"/>
                <w:lang w:val="el-GR" w:eastAsia="de-DE"/>
              </w:rPr>
              <w:t>ἰέναι</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ὑπ</w:t>
            </w:r>
            <w:r w:rsidRPr="00AA04C8">
              <w:rPr>
                <w:rFonts w:ascii="Times" w:hAnsi="Times"/>
                <w:lang w:eastAsia="de-DE"/>
              </w:rPr>
              <w:t xml:space="preserve">’ </w:t>
            </w:r>
            <w:r w:rsidRPr="00AA04C8">
              <w:rPr>
                <w:rFonts w:ascii="Times" w:hAnsi="Times"/>
                <w:lang w:val="el-GR" w:eastAsia="de-DE"/>
              </w:rPr>
              <w:t>ἄλλου</w:t>
            </w:r>
            <w:r w:rsidRPr="00AA04C8">
              <w:rPr>
                <w:rFonts w:ascii="Times" w:hAnsi="Times"/>
                <w:lang w:eastAsia="de-DE"/>
              </w:rPr>
              <w:t xml:space="preserve"> </w:t>
            </w:r>
            <w:r w:rsidRPr="00AA04C8">
              <w:rPr>
                <w:rFonts w:ascii="Times" w:hAnsi="Times"/>
                <w:lang w:val="el-GR" w:eastAsia="de-DE"/>
              </w:rPr>
              <w:t>ἄγεσθαι</w:t>
            </w:r>
            <w:r w:rsidRPr="00AA04C8">
              <w:rPr>
                <w:rFonts w:ascii="Times" w:hAnsi="Times"/>
                <w:lang w:eastAsia="de-DE"/>
              </w:rPr>
              <w:t xml:space="preserve">, </w:t>
            </w:r>
            <w:r w:rsidRPr="00AA04C8">
              <w:rPr>
                <w:rFonts w:ascii="Times" w:hAnsi="Times"/>
                <w:lang w:val="el-GR" w:eastAsia="de-DE"/>
              </w:rPr>
              <w:t>ἀρχόμενον</w:t>
            </w:r>
            <w:r w:rsidRPr="00AA04C8">
              <w:rPr>
                <w:rFonts w:ascii="Times" w:hAnsi="Times"/>
                <w:lang w:eastAsia="de-DE"/>
              </w:rPr>
              <w:t xml:space="preserve"> </w:t>
            </w:r>
            <w:r w:rsidRPr="00AA04C8">
              <w:rPr>
                <w:rFonts w:ascii="Times" w:hAnsi="Times"/>
                <w:lang w:val="el-GR" w:eastAsia="de-DE"/>
              </w:rPr>
              <w:t>ἀπὸ</w:t>
            </w:r>
            <w:r w:rsidRPr="00AA04C8">
              <w:rPr>
                <w:rFonts w:ascii="Times" w:hAnsi="Times"/>
                <w:lang w:eastAsia="de-DE"/>
              </w:rPr>
              <w:t xml:space="preserve"> </w:t>
            </w:r>
            <w:r w:rsidRPr="00AA04C8">
              <w:rPr>
                <w:rFonts w:ascii="Times" w:hAnsi="Times"/>
                <w:lang w:val="el-GR" w:eastAsia="de-DE"/>
              </w:rPr>
              <w:t>τῶνδε</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καλῶν</w:t>
            </w:r>
            <w:r w:rsidRPr="00AA04C8">
              <w:rPr>
                <w:rFonts w:ascii="Times" w:hAnsi="Times"/>
                <w:lang w:eastAsia="de-DE"/>
              </w:rPr>
              <w:t xml:space="preserve"> </w:t>
            </w:r>
            <w:r w:rsidRPr="00AA04C8">
              <w:rPr>
                <w:rFonts w:ascii="Times" w:hAnsi="Times"/>
                <w:lang w:val="el-GR" w:eastAsia="de-DE"/>
              </w:rPr>
              <w:t>ἐκείνου</w:t>
            </w:r>
            <w:r w:rsidRPr="00AA04C8">
              <w:rPr>
                <w:rFonts w:ascii="Times" w:hAnsi="Times"/>
                <w:lang w:eastAsia="de-DE"/>
              </w:rPr>
              <w:t xml:space="preserve"> </w:t>
            </w:r>
            <w:r w:rsidRPr="00AA04C8">
              <w:rPr>
                <w:rFonts w:ascii="Times" w:hAnsi="Times"/>
                <w:lang w:val="el-GR" w:eastAsia="de-DE"/>
              </w:rPr>
              <w:t>ἕνεκα</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καλοῦ</w:t>
            </w:r>
            <w:r w:rsidRPr="00AA04C8">
              <w:rPr>
                <w:rFonts w:ascii="Times" w:hAnsi="Times"/>
                <w:lang w:eastAsia="de-DE"/>
              </w:rPr>
              <w:t xml:space="preserve"> </w:t>
            </w:r>
            <w:r w:rsidRPr="00AA04C8">
              <w:rPr>
                <w:rFonts w:ascii="Times" w:hAnsi="Times"/>
                <w:lang w:val="el-GR" w:eastAsia="de-DE"/>
              </w:rPr>
              <w:t>ἀεὶ</w:t>
            </w:r>
            <w:r w:rsidRPr="00AA04C8">
              <w:rPr>
                <w:rFonts w:ascii="Times" w:hAnsi="Times"/>
                <w:lang w:eastAsia="de-DE"/>
              </w:rPr>
              <w:t xml:space="preserve"> </w:t>
            </w:r>
            <w:r w:rsidRPr="00AA04C8">
              <w:rPr>
                <w:rFonts w:ascii="Times" w:hAnsi="Times"/>
                <w:lang w:val="el-GR" w:eastAsia="de-DE"/>
              </w:rPr>
              <w:t>ἐπανιέναι</w:t>
            </w:r>
            <w:r w:rsidRPr="00AA04C8">
              <w:rPr>
                <w:rFonts w:ascii="Times" w:hAnsi="Times"/>
                <w:lang w:eastAsia="de-DE"/>
              </w:rPr>
              <w:t xml:space="preserve">, </w:t>
            </w:r>
            <w:r w:rsidRPr="00AA04C8">
              <w:rPr>
                <w:rFonts w:ascii="Times" w:hAnsi="Times"/>
                <w:lang w:val="el-GR" w:eastAsia="de-DE"/>
              </w:rPr>
              <w:t>ὥσπερ</w:t>
            </w:r>
            <w:r w:rsidRPr="00AA04C8">
              <w:rPr>
                <w:rFonts w:ascii="Times" w:hAnsi="Times"/>
                <w:lang w:eastAsia="de-DE"/>
              </w:rPr>
              <w:t xml:space="preserve"> </w:t>
            </w:r>
            <w:r w:rsidRPr="00AA04C8">
              <w:rPr>
                <w:rFonts w:ascii="Times" w:hAnsi="Times"/>
                <w:lang w:val="el-GR" w:eastAsia="de-DE"/>
              </w:rPr>
              <w:t>ἐπαναβασμοῖς</w:t>
            </w:r>
            <w:r w:rsidRPr="00AA04C8">
              <w:rPr>
                <w:rFonts w:ascii="Times" w:hAnsi="Times"/>
                <w:lang w:eastAsia="de-DE"/>
              </w:rPr>
              <w:t xml:space="preserve"> </w:t>
            </w:r>
            <w:r w:rsidRPr="00AA04C8">
              <w:rPr>
                <w:rFonts w:ascii="Times" w:hAnsi="Times"/>
                <w:lang w:val="el-GR" w:eastAsia="de-DE"/>
              </w:rPr>
              <w:t>χρώμενον</w:t>
            </w:r>
            <w:r w:rsidRPr="00AA04C8">
              <w:rPr>
                <w:rFonts w:ascii="Times" w:hAnsi="Times"/>
                <w:lang w:eastAsia="de-DE"/>
              </w:rPr>
              <w:t xml:space="preserve">, </w:t>
            </w:r>
            <w:r w:rsidRPr="00AA04C8">
              <w:rPr>
                <w:rFonts w:ascii="Times" w:hAnsi="Times"/>
                <w:lang w:val="el-GR" w:eastAsia="de-DE"/>
              </w:rPr>
              <w:t>ἀπὸ</w:t>
            </w:r>
            <w:r w:rsidRPr="00AA04C8">
              <w:rPr>
                <w:rFonts w:ascii="Times" w:hAnsi="Times"/>
                <w:lang w:eastAsia="de-DE"/>
              </w:rPr>
              <w:t xml:space="preserve"> </w:t>
            </w:r>
            <w:r w:rsidRPr="00AA04C8">
              <w:rPr>
                <w:rFonts w:ascii="Times" w:hAnsi="Times"/>
                <w:lang w:val="el-GR" w:eastAsia="de-DE"/>
              </w:rPr>
              <w:t>ἑνὸς</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δύο</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ἀπὸ</w:t>
            </w:r>
            <w:r w:rsidR="00B7036D">
              <w:rPr>
                <w:rFonts w:ascii="Times" w:hAnsi="Times"/>
                <w:lang w:eastAsia="de-DE"/>
              </w:rPr>
              <w:t xml:space="preserve"> </w:t>
            </w:r>
            <w:r w:rsidRPr="00AA04C8">
              <w:rPr>
                <w:rFonts w:ascii="Times" w:hAnsi="Times"/>
                <w:lang w:val="el-GR" w:eastAsia="de-DE"/>
              </w:rPr>
              <w:t>δυοῖν</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καλὰ</w:t>
            </w:r>
            <w:r w:rsidRPr="00AA04C8">
              <w:rPr>
                <w:rFonts w:ascii="Times" w:hAnsi="Times"/>
                <w:lang w:eastAsia="de-DE"/>
              </w:rPr>
              <w:t xml:space="preserve"> </w:t>
            </w:r>
            <w:r w:rsidRPr="00AA04C8">
              <w:rPr>
                <w:rFonts w:ascii="Times" w:hAnsi="Times"/>
                <w:lang w:val="el-GR" w:eastAsia="de-DE"/>
              </w:rPr>
              <w:t>σώματα</w:t>
            </w:r>
            <w:r w:rsidRPr="00AA04C8">
              <w:rPr>
                <w:rFonts w:ascii="Times" w:hAnsi="Time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ἀπὸ</w:t>
            </w:r>
            <w:r w:rsidRPr="00AA04C8">
              <w:rPr>
                <w:rFonts w:ascii="Times" w:hAnsi="Times"/>
                <w:bCs/>
                <w:lang w:eastAsia="de-DE"/>
              </w:rPr>
              <w:t xml:space="preserve"> </w:t>
            </w:r>
            <w:r w:rsidRPr="00AA04C8">
              <w:rPr>
                <w:rFonts w:ascii="Times" w:hAnsi="Times"/>
                <w:bCs/>
                <w:lang w:val="el-GR" w:eastAsia="de-DE"/>
              </w:rPr>
              <w:t>τῶν</w:t>
            </w:r>
            <w:r w:rsidRPr="00AA04C8">
              <w:rPr>
                <w:rFonts w:ascii="Times" w:hAnsi="Times"/>
                <w:bCs/>
                <w:lang w:eastAsia="de-DE"/>
              </w:rPr>
              <w:t xml:space="preserve"> </w:t>
            </w:r>
            <w:r w:rsidRPr="00AA04C8">
              <w:rPr>
                <w:rFonts w:ascii="Times" w:hAnsi="Times"/>
                <w:bCs/>
                <w:lang w:val="el-GR" w:eastAsia="de-DE"/>
              </w:rPr>
              <w:t>καλῶν</w:t>
            </w:r>
            <w:r w:rsidRPr="00AA04C8">
              <w:rPr>
                <w:rFonts w:ascii="Times" w:hAnsi="Times"/>
                <w:bCs/>
                <w:lang w:eastAsia="de-DE"/>
              </w:rPr>
              <w:t xml:space="preserve"> </w:t>
            </w:r>
            <w:r w:rsidRPr="00AA04C8">
              <w:rPr>
                <w:rFonts w:ascii="Times" w:hAnsi="Times"/>
                <w:bCs/>
                <w:lang w:val="el-GR" w:eastAsia="de-DE"/>
              </w:rPr>
              <w:t>σωμάτων</w:t>
            </w:r>
            <w:r w:rsidRPr="00AA04C8">
              <w:rPr>
                <w:rFonts w:ascii="Times" w:hAnsi="Times"/>
                <w:bCs/>
                <w:lang w:eastAsia="de-DE"/>
              </w:rPr>
              <w:t xml:space="preserve"> </w:t>
            </w:r>
            <w:r w:rsidRPr="00AA04C8">
              <w:rPr>
                <w:rFonts w:ascii="Times" w:hAnsi="Times"/>
                <w:bCs/>
                <w:lang w:val="el-GR" w:eastAsia="de-DE"/>
              </w:rPr>
              <w:t>ἐπὶ</w:t>
            </w:r>
            <w:r w:rsidRPr="00AA04C8">
              <w:rPr>
                <w:rFonts w:ascii="Times" w:hAnsi="Times"/>
                <w:bCs/>
                <w:lang w:eastAsia="de-DE"/>
              </w:rPr>
              <w:t xml:space="preserve"> </w:t>
            </w:r>
            <w:r w:rsidRPr="00AA04C8">
              <w:rPr>
                <w:rFonts w:ascii="Times" w:hAnsi="Times"/>
                <w:bCs/>
                <w:lang w:val="el-GR" w:eastAsia="de-DE"/>
              </w:rPr>
              <w:t>τὰ</w:t>
            </w:r>
            <w:r w:rsidRPr="00AA04C8">
              <w:rPr>
                <w:rFonts w:ascii="Times" w:hAnsi="Times"/>
                <w:bCs/>
                <w:lang w:eastAsia="de-DE"/>
              </w:rPr>
              <w:t xml:space="preserve"> </w:t>
            </w:r>
            <w:r w:rsidRPr="00AA04C8">
              <w:rPr>
                <w:rFonts w:ascii="Times" w:hAnsi="Times"/>
                <w:bCs/>
                <w:lang w:val="el-GR" w:eastAsia="de-DE"/>
              </w:rPr>
              <w:t>καλὰ</w:t>
            </w:r>
            <w:r w:rsidRPr="00AA04C8">
              <w:rPr>
                <w:rFonts w:ascii="Times" w:hAnsi="Times"/>
                <w:bCs/>
                <w:lang w:eastAsia="de-DE"/>
              </w:rPr>
              <w:t xml:space="preserve"> </w:t>
            </w:r>
            <w:r w:rsidRPr="00AA04C8">
              <w:rPr>
                <w:rFonts w:ascii="Times" w:hAnsi="Times"/>
                <w:bCs/>
                <w:lang w:val="el-GR" w:eastAsia="de-DE"/>
              </w:rPr>
              <w:t>ἐπιτηδεύματα</w:t>
            </w:r>
            <w:r w:rsidRPr="00AA04C8">
              <w:rPr>
                <w:rFonts w:ascii="Times" w:hAnsi="Times"/>
                <w:bC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ἀπὸ</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ἐπιτηδευμάτων</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καλὰ</w:t>
            </w:r>
            <w:r w:rsidRPr="00AA04C8">
              <w:rPr>
                <w:rFonts w:ascii="Times" w:hAnsi="Times"/>
                <w:lang w:eastAsia="de-DE"/>
              </w:rPr>
              <w:t xml:space="preserve"> </w:t>
            </w:r>
            <w:r w:rsidRPr="00AA04C8">
              <w:rPr>
                <w:rFonts w:ascii="Times" w:hAnsi="Times"/>
                <w:lang w:val="el-GR" w:eastAsia="de-DE"/>
              </w:rPr>
              <w:t>μαθήματα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ἀπὸ</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μαθημάτων</w:t>
            </w:r>
            <w:r w:rsidRPr="00AA04C8">
              <w:rPr>
                <w:rFonts w:ascii="Times" w:hAnsi="Times"/>
                <w:lang w:eastAsia="de-DE"/>
              </w:rPr>
              <w:t xml:space="preserve"> </w:t>
            </w:r>
            <w:r w:rsidRPr="00AA04C8">
              <w:rPr>
                <w:rFonts w:ascii="Times" w:hAnsi="Times"/>
                <w:lang w:val="el-GR" w:eastAsia="de-DE"/>
              </w:rPr>
              <w:t>ἐπ</w:t>
            </w:r>
            <w:r w:rsidRPr="00AA04C8">
              <w:rPr>
                <w:rFonts w:ascii="Times" w:hAnsi="Times"/>
                <w:lang w:eastAsia="de-DE"/>
              </w:rPr>
              <w:t xml:space="preserve">’ </w:t>
            </w:r>
            <w:r w:rsidRPr="00AA04C8">
              <w:rPr>
                <w:rFonts w:ascii="Times" w:hAnsi="Times"/>
                <w:lang w:val="el-GR" w:eastAsia="de-DE"/>
              </w:rPr>
              <w:t>ἐκεῖνο</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μάθημα</w:t>
            </w:r>
            <w:r w:rsidRPr="00AA04C8">
              <w:rPr>
                <w:rFonts w:ascii="Times" w:hAnsi="Times"/>
                <w:lang w:eastAsia="de-DE"/>
              </w:rPr>
              <w:t xml:space="preserve"> </w:t>
            </w:r>
            <w:r w:rsidRPr="00AA04C8">
              <w:rPr>
                <w:rFonts w:ascii="Times" w:hAnsi="Times"/>
                <w:lang w:val="el-GR" w:eastAsia="de-DE"/>
              </w:rPr>
              <w:t>τελευτῆσαι</w:t>
            </w:r>
            <w:r w:rsidRPr="00AA04C8">
              <w:rPr>
                <w:rFonts w:ascii="Times" w:hAnsi="Times"/>
                <w:lang w:eastAsia="de-DE"/>
              </w:rPr>
              <w:t xml:space="preserve">, </w:t>
            </w:r>
            <w:r w:rsidRPr="00AA04C8">
              <w:rPr>
                <w:rFonts w:ascii="Times" w:hAnsi="Times"/>
                <w:lang w:val="el-GR" w:eastAsia="de-DE"/>
              </w:rPr>
              <w:t>ὅ</w:t>
            </w:r>
            <w:r w:rsidRPr="00AA04C8">
              <w:rPr>
                <w:rFonts w:ascii="Times" w:hAnsi="Times"/>
                <w:lang w:eastAsia="de-DE"/>
              </w:rPr>
              <w:t xml:space="preserve"> </w:t>
            </w:r>
            <w:r w:rsidRPr="00AA04C8">
              <w:rPr>
                <w:rFonts w:ascii="Times" w:hAnsi="Times"/>
                <w:lang w:val="el-GR" w:eastAsia="de-DE"/>
              </w:rPr>
              <w:t>ἐστιν</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ἄλλου</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αὐτοῦ</w:t>
            </w:r>
            <w:r w:rsidRPr="00AA04C8">
              <w:rPr>
                <w:rFonts w:ascii="Times" w:hAnsi="Times"/>
                <w:lang w:eastAsia="de-DE"/>
              </w:rPr>
              <w:t xml:space="preserve"> </w:t>
            </w:r>
            <w:r w:rsidRPr="00AA04C8">
              <w:rPr>
                <w:rFonts w:ascii="Times" w:hAnsi="Times"/>
                <w:lang w:val="el-GR" w:eastAsia="de-DE"/>
              </w:rPr>
              <w:t>ἐκείνου</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καλοῦ</w:t>
            </w:r>
            <w:r w:rsidRPr="00AA04C8">
              <w:rPr>
                <w:rFonts w:ascii="Times" w:hAnsi="Times"/>
                <w:lang w:eastAsia="de-DE"/>
              </w:rPr>
              <w:t xml:space="preserve"> </w:t>
            </w:r>
            <w:r w:rsidRPr="00AA04C8">
              <w:rPr>
                <w:rFonts w:ascii="Times" w:hAnsi="Times"/>
                <w:lang w:val="el-GR" w:eastAsia="de-DE"/>
              </w:rPr>
              <w:t>μάθημα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γνῷ</w:t>
            </w:r>
            <w:r w:rsidRPr="00AA04C8">
              <w:rPr>
                <w:rFonts w:ascii="Times" w:hAnsi="Times"/>
                <w:lang w:eastAsia="de-DE"/>
              </w:rPr>
              <w:t xml:space="preserve"> </w:t>
            </w:r>
            <w:r w:rsidRPr="00AA04C8">
              <w:rPr>
                <w:rFonts w:ascii="Times" w:hAnsi="Times"/>
                <w:lang w:val="el-GR" w:eastAsia="de-DE"/>
              </w:rPr>
              <w:t>αὐτὸ</w:t>
            </w:r>
            <w:r w:rsidRPr="00AA04C8">
              <w:rPr>
                <w:rFonts w:ascii="Times" w:hAnsi="Times"/>
                <w:lang w:eastAsia="de-DE"/>
              </w:rPr>
              <w:t xml:space="preserve"> </w:t>
            </w:r>
            <w:r w:rsidRPr="00AA04C8">
              <w:rPr>
                <w:rFonts w:ascii="Times" w:hAnsi="Times"/>
                <w:lang w:val="el-GR" w:eastAsia="de-DE"/>
              </w:rPr>
              <w:t>τελευτῶν</w:t>
            </w:r>
            <w:r w:rsidRPr="00AA04C8">
              <w:rPr>
                <w:rFonts w:ascii="Times" w:hAnsi="Times"/>
                <w:lang w:eastAsia="de-DE"/>
              </w:rPr>
              <w:t xml:space="preserve"> </w:t>
            </w:r>
            <w:r w:rsidRPr="00AA04C8">
              <w:rPr>
                <w:rFonts w:ascii="Times" w:hAnsi="Times"/>
                <w:lang w:val="el-GR" w:eastAsia="de-DE"/>
              </w:rPr>
              <w:t>ὃ</w:t>
            </w:r>
            <w:r w:rsidRPr="00AA04C8">
              <w:rPr>
                <w:rFonts w:ascii="Times" w:hAnsi="Times"/>
                <w:lang w:eastAsia="de-DE"/>
              </w:rPr>
              <w:t xml:space="preserve"> </w:t>
            </w:r>
            <w:r w:rsidRPr="00AA04C8">
              <w:rPr>
                <w:rFonts w:ascii="Times" w:hAnsi="Times"/>
                <w:lang w:val="el-GR" w:eastAsia="de-DE"/>
              </w:rPr>
              <w:t>ἔστι</w:t>
            </w:r>
            <w:r w:rsidRPr="00AA04C8">
              <w:rPr>
                <w:rFonts w:ascii="Times" w:hAnsi="Times"/>
                <w:lang w:eastAsia="de-DE"/>
              </w:rPr>
              <w:t xml:space="preserve"> καλόν. </w:t>
            </w:r>
          </w:p>
        </w:tc>
        <w:tc>
          <w:tcPr>
            <w:tcW w:w="5103" w:type="dxa"/>
            <w:shd w:val="clear" w:color="auto" w:fill="auto"/>
          </w:tcPr>
          <w:p w14:paraId="2B4A4ABC" w14:textId="33A61042" w:rsidR="00625DC6" w:rsidRPr="00AA04C8" w:rsidRDefault="007E000E" w:rsidP="00AA04C8">
            <w:pPr>
              <w:pStyle w:val="Tabelleninhalt"/>
              <w:rPr>
                <w:rFonts w:ascii="Times" w:hAnsi="Times"/>
                <w:bCs/>
                <w:lang w:eastAsia="de-DE"/>
              </w:rPr>
            </w:pPr>
            <w:r>
              <w:rPr>
                <w:rFonts w:ascii="Times" w:hAnsi="Times"/>
                <w:bCs/>
                <w:lang w:eastAsia="de-DE"/>
              </w:rPr>
              <w:t>Themistius</w:t>
            </w:r>
            <w:r w:rsidR="00625DC6" w:rsidRPr="00AA04C8">
              <w:rPr>
                <w:rFonts w:ascii="Times" w:hAnsi="Times"/>
                <w:bCs/>
                <w:lang w:eastAsia="de-DE"/>
              </w:rPr>
              <w:t xml:space="preserve"> </w:t>
            </w:r>
            <w:r w:rsidR="00625DC6" w:rsidRPr="00AA04C8">
              <w:rPr>
                <w:rFonts w:ascii="Times" w:hAnsi="Times"/>
                <w:bCs/>
                <w:lang w:val="el-GR" w:eastAsia="de-DE"/>
              </w:rPr>
              <w:t>Ἐρωτικὸς</w:t>
            </w:r>
            <w:r w:rsidR="00625DC6" w:rsidRPr="00AA04C8">
              <w:rPr>
                <w:rFonts w:ascii="Times" w:hAnsi="Times"/>
                <w:bCs/>
                <w:lang w:eastAsia="de-DE"/>
              </w:rPr>
              <w:t xml:space="preserve"> </w:t>
            </w:r>
            <w:r w:rsidR="00625DC6" w:rsidRPr="00AA04C8">
              <w:rPr>
                <w:rFonts w:ascii="Times" w:hAnsi="Times"/>
                <w:bCs/>
                <w:lang w:val="el-GR" w:eastAsia="de-DE"/>
              </w:rPr>
              <w:t>ἢ</w:t>
            </w:r>
            <w:r w:rsidR="00625DC6" w:rsidRPr="00AA04C8">
              <w:rPr>
                <w:rFonts w:ascii="Times" w:hAnsi="Times"/>
                <w:bCs/>
                <w:lang w:eastAsia="de-DE"/>
              </w:rPr>
              <w:t xml:space="preserve"> </w:t>
            </w:r>
            <w:r w:rsidR="00625DC6" w:rsidRPr="00AA04C8">
              <w:rPr>
                <w:rFonts w:ascii="Times" w:hAnsi="Times"/>
                <w:bCs/>
                <w:lang w:val="el-GR" w:eastAsia="de-DE"/>
              </w:rPr>
              <w:t>περὶ</w:t>
            </w:r>
            <w:r w:rsidR="00625DC6" w:rsidRPr="00AA04C8">
              <w:rPr>
                <w:rFonts w:ascii="Times" w:hAnsi="Times"/>
                <w:bCs/>
                <w:lang w:eastAsia="de-DE"/>
              </w:rPr>
              <w:t xml:space="preserve"> </w:t>
            </w:r>
            <w:r w:rsidR="00625DC6" w:rsidRPr="00AA04C8">
              <w:rPr>
                <w:rFonts w:ascii="Times" w:hAnsi="Times"/>
                <w:bCs/>
                <w:lang w:val="el-GR" w:eastAsia="de-DE"/>
              </w:rPr>
              <w:t>κάλλους</w:t>
            </w:r>
            <w:r w:rsidR="00625DC6" w:rsidRPr="00AA04C8">
              <w:rPr>
                <w:rFonts w:ascii="Times" w:hAnsi="Times"/>
                <w:bCs/>
                <w:lang w:eastAsia="de-DE"/>
              </w:rPr>
              <w:t xml:space="preserve"> </w:t>
            </w:r>
            <w:r w:rsidR="00625DC6" w:rsidRPr="00AA04C8">
              <w:rPr>
                <w:rFonts w:ascii="Times" w:hAnsi="Times"/>
                <w:bCs/>
                <w:lang w:val="el-GR" w:eastAsia="de-DE"/>
              </w:rPr>
              <w:t>βασιλικοῦ</w:t>
            </w:r>
            <w:r w:rsidR="00B7036D">
              <w:rPr>
                <w:rFonts w:ascii="Times" w:hAnsi="Times"/>
                <w:bCs/>
                <w:lang w:eastAsia="de-DE"/>
              </w:rPr>
              <w:t xml:space="preserve"> 177b6-c3</w:t>
            </w:r>
          </w:p>
          <w:p w14:paraId="5C21D0FB" w14:textId="77777777" w:rsidR="00625DC6" w:rsidRPr="00B7036D" w:rsidRDefault="00625DC6" w:rsidP="00AA04C8">
            <w:pPr>
              <w:pStyle w:val="Tabelleninhalt"/>
              <w:rPr>
                <w:rFonts w:ascii="Times" w:hAnsi="Times"/>
                <w:bCs/>
                <w:lang w:eastAsia="de-DE"/>
              </w:rPr>
            </w:pPr>
            <w:r w:rsidRPr="00AA04C8">
              <w:rPr>
                <w:rFonts w:ascii="Times" w:hAnsi="Times"/>
                <w:bCs/>
                <w:lang w:val="el-GR" w:eastAsia="de-DE"/>
              </w:rPr>
              <w:t>Μετὰ</w:t>
            </w:r>
            <w:r w:rsidRPr="00B7036D">
              <w:rPr>
                <w:rFonts w:ascii="Times" w:hAnsi="Times"/>
                <w:bCs/>
                <w:lang w:eastAsia="de-DE"/>
              </w:rPr>
              <w:t xml:space="preserve"> </w:t>
            </w:r>
            <w:r w:rsidRPr="00AA04C8">
              <w:rPr>
                <w:rFonts w:ascii="Times" w:hAnsi="Times"/>
                <w:bCs/>
                <w:lang w:val="el-GR" w:eastAsia="de-DE"/>
              </w:rPr>
              <w:t>γὰρ</w:t>
            </w:r>
            <w:r w:rsidRPr="00B7036D">
              <w:rPr>
                <w:rFonts w:ascii="Times" w:hAnsi="Times"/>
                <w:bCs/>
                <w:lang w:eastAsia="de-DE"/>
              </w:rPr>
              <w:t xml:space="preserve"> </w:t>
            </w:r>
            <w:r w:rsidRPr="00AA04C8">
              <w:rPr>
                <w:rFonts w:ascii="Times" w:hAnsi="Times"/>
                <w:bCs/>
                <w:lang w:val="el-GR" w:eastAsia="de-DE"/>
              </w:rPr>
              <w:t>τοὺς</w:t>
            </w:r>
            <w:r w:rsidRPr="00B7036D">
              <w:rPr>
                <w:rFonts w:ascii="Times" w:hAnsi="Times"/>
                <w:bCs/>
                <w:lang w:eastAsia="de-DE"/>
              </w:rPr>
              <w:t xml:space="preserve"> </w:t>
            </w:r>
            <w:r w:rsidRPr="00AA04C8">
              <w:rPr>
                <w:rFonts w:ascii="Times" w:hAnsi="Times"/>
                <w:bCs/>
                <w:lang w:val="el-GR" w:eastAsia="de-DE"/>
              </w:rPr>
              <w:t>καλοὺς</w:t>
            </w:r>
            <w:r w:rsidRPr="00B7036D">
              <w:rPr>
                <w:rFonts w:ascii="Times" w:hAnsi="Times"/>
                <w:bCs/>
                <w:lang w:eastAsia="de-DE"/>
              </w:rPr>
              <w:t xml:space="preserve"> </w:t>
            </w:r>
            <w:r w:rsidRPr="00AA04C8">
              <w:rPr>
                <w:rFonts w:ascii="Times" w:hAnsi="Times"/>
                <w:bCs/>
                <w:lang w:val="el-GR" w:eastAsia="de-DE"/>
              </w:rPr>
              <w:t>νέους</w:t>
            </w:r>
            <w:r w:rsidRPr="00B7036D">
              <w:rPr>
                <w:rFonts w:ascii="Times" w:hAnsi="Times"/>
                <w:bCs/>
                <w:lang w:eastAsia="de-DE"/>
              </w:rPr>
              <w:t xml:space="preserve"> </w:t>
            </w:r>
            <w:r w:rsidRPr="00AA04C8">
              <w:rPr>
                <w:rFonts w:ascii="Times" w:hAnsi="Times"/>
                <w:bCs/>
                <w:lang w:val="el-GR" w:eastAsia="de-DE"/>
              </w:rPr>
              <w:t>ἀ</w:t>
            </w:r>
            <w:r w:rsidR="00B7036D">
              <w:rPr>
                <w:rFonts w:ascii="Times" w:hAnsi="Times"/>
                <w:bCs/>
                <w:lang w:val="el-GR" w:eastAsia="de-DE"/>
              </w:rPr>
              <w:t>ναβατέον</w:t>
            </w:r>
            <w:r w:rsidR="00B7036D" w:rsidRPr="00B7036D">
              <w:rPr>
                <w:rFonts w:ascii="Times" w:hAnsi="Times"/>
                <w:bCs/>
                <w:lang w:eastAsia="de-DE"/>
              </w:rPr>
              <w:t xml:space="preserve"> </w:t>
            </w:r>
            <w:r w:rsidR="00B7036D">
              <w:rPr>
                <w:rFonts w:ascii="Times" w:hAnsi="Times"/>
                <w:bCs/>
                <w:lang w:val="el-GR" w:eastAsia="de-DE"/>
              </w:rPr>
              <w:t>σοι</w:t>
            </w:r>
            <w:r w:rsidR="00B7036D" w:rsidRPr="00B7036D">
              <w:rPr>
                <w:rFonts w:ascii="Times" w:hAnsi="Times"/>
                <w:bCs/>
                <w:lang w:eastAsia="de-DE"/>
              </w:rPr>
              <w:t xml:space="preserve">, </w:t>
            </w:r>
            <w:r w:rsidR="00B7036D">
              <w:rPr>
                <w:rFonts w:ascii="Times" w:hAnsi="Times"/>
                <w:bCs/>
                <w:lang w:val="el-GR" w:eastAsia="de-DE"/>
              </w:rPr>
              <w:t>φησίν</w:t>
            </w:r>
            <w:r w:rsidR="00B7036D" w:rsidRPr="00B7036D">
              <w:rPr>
                <w:rFonts w:ascii="Times" w:hAnsi="Times"/>
                <w:bCs/>
                <w:lang w:eastAsia="de-DE"/>
              </w:rPr>
              <w:t>,</w:t>
            </w:r>
            <w:r w:rsidR="00B7036D">
              <w:rPr>
                <w:rFonts w:ascii="Times" w:hAnsi="Times"/>
                <w:bCs/>
                <w:lang w:eastAsia="de-DE"/>
              </w:rPr>
              <w:t xml:space="preserve"> </w:t>
            </w:r>
            <w:r w:rsidRPr="00AA04C8">
              <w:rPr>
                <w:rFonts w:ascii="Times" w:hAnsi="Times"/>
                <w:bCs/>
                <w:lang w:val="el-GR" w:eastAsia="de-DE"/>
              </w:rPr>
              <w:t>ἐπὶ</w:t>
            </w:r>
            <w:r w:rsidRPr="00B7036D">
              <w:rPr>
                <w:rFonts w:ascii="Times" w:hAnsi="Times"/>
                <w:bCs/>
                <w:lang w:eastAsia="de-DE"/>
              </w:rPr>
              <w:t xml:space="preserve"> </w:t>
            </w:r>
            <w:r w:rsidRPr="00AA04C8">
              <w:rPr>
                <w:rFonts w:ascii="Times" w:hAnsi="Times"/>
                <w:bCs/>
                <w:lang w:val="el-GR" w:eastAsia="de-DE"/>
              </w:rPr>
              <w:t>τὰ</w:t>
            </w:r>
            <w:r w:rsidRPr="00B7036D">
              <w:rPr>
                <w:rFonts w:ascii="Times" w:hAnsi="Times"/>
                <w:bCs/>
                <w:lang w:eastAsia="de-DE"/>
              </w:rPr>
              <w:t xml:space="preserve"> </w:t>
            </w:r>
            <w:r w:rsidRPr="00AA04C8">
              <w:rPr>
                <w:rFonts w:ascii="Times" w:hAnsi="Times"/>
                <w:bCs/>
                <w:lang w:val="el-GR" w:eastAsia="de-DE"/>
              </w:rPr>
              <w:t>καλὰ</w:t>
            </w:r>
            <w:r w:rsidRPr="00B7036D">
              <w:rPr>
                <w:rFonts w:ascii="Times" w:hAnsi="Times"/>
                <w:bCs/>
                <w:lang w:eastAsia="de-DE"/>
              </w:rPr>
              <w:t xml:space="preserve"> </w:t>
            </w:r>
            <w:r w:rsidRPr="00AA04C8">
              <w:rPr>
                <w:rFonts w:ascii="Times" w:hAnsi="Times"/>
                <w:bCs/>
                <w:lang w:val="el-GR" w:eastAsia="de-DE"/>
              </w:rPr>
              <w:t>ἐπιτηδεύματα</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τοὺς</w:t>
            </w:r>
            <w:r w:rsidRPr="00B7036D">
              <w:rPr>
                <w:rFonts w:ascii="Times" w:hAnsi="Times"/>
                <w:bCs/>
                <w:lang w:eastAsia="de-DE"/>
              </w:rPr>
              <w:t xml:space="preserve"> </w:t>
            </w:r>
            <w:r w:rsidRPr="00AA04C8">
              <w:rPr>
                <w:rFonts w:ascii="Times" w:hAnsi="Times"/>
                <w:bCs/>
                <w:lang w:val="el-GR" w:eastAsia="de-DE"/>
              </w:rPr>
              <w:t>καλοὺς</w:t>
            </w:r>
            <w:r w:rsidRPr="00B7036D">
              <w:rPr>
                <w:rFonts w:ascii="Times" w:hAnsi="Times"/>
                <w:bCs/>
                <w:lang w:eastAsia="de-DE"/>
              </w:rPr>
              <w:t xml:space="preserve"> </w:t>
            </w:r>
            <w:r w:rsidRPr="00AA04C8">
              <w:rPr>
                <w:rFonts w:ascii="Times" w:hAnsi="Times"/>
                <w:bCs/>
                <w:lang w:val="el-GR" w:eastAsia="de-DE"/>
              </w:rPr>
              <w:t>νόμους</w:t>
            </w:r>
            <w:r w:rsidRPr="00B7036D">
              <w:rPr>
                <w:rFonts w:ascii="Times" w:hAnsi="Times"/>
                <w:bCs/>
                <w:lang w:eastAsia="de-DE"/>
              </w:rPr>
              <w:t>.</w:t>
            </w:r>
            <w:r w:rsidR="00392C48">
              <w:rPr>
                <w:rFonts w:ascii="Times" w:hAnsi="Times"/>
                <w:bCs/>
                <w:lang w:eastAsia="de-DE"/>
              </w:rPr>
              <w:t xml:space="preserve"> </w:t>
            </w:r>
            <w:r w:rsidRPr="00AA04C8">
              <w:rPr>
                <w:rFonts w:ascii="Times" w:hAnsi="Times"/>
                <w:bCs/>
                <w:lang w:val="el-GR" w:eastAsia="de-DE"/>
              </w:rPr>
              <w:t>ὦ</w:t>
            </w:r>
            <w:r w:rsidRPr="00B7036D">
              <w:rPr>
                <w:rFonts w:ascii="Times" w:hAnsi="Times"/>
                <w:bCs/>
                <w:lang w:eastAsia="de-DE"/>
              </w:rPr>
              <w:t xml:space="preserve"> </w:t>
            </w:r>
            <w:r w:rsidRPr="00AA04C8">
              <w:rPr>
                <w:rFonts w:ascii="Times" w:hAnsi="Times"/>
                <w:bCs/>
                <w:lang w:val="el-GR" w:eastAsia="de-DE"/>
              </w:rPr>
              <w:t>λῷστε</w:t>
            </w:r>
            <w:r w:rsidRPr="00B7036D">
              <w:rPr>
                <w:rFonts w:ascii="Times" w:hAnsi="Times"/>
                <w:bCs/>
                <w:lang w:eastAsia="de-DE"/>
              </w:rPr>
              <w:t xml:space="preserve"> </w:t>
            </w:r>
            <w:r w:rsidRPr="00AA04C8">
              <w:rPr>
                <w:rFonts w:ascii="Times" w:hAnsi="Times"/>
                <w:bCs/>
                <w:lang w:val="el-GR" w:eastAsia="de-DE"/>
              </w:rPr>
              <w:t>παῖ</w:t>
            </w:r>
            <w:r w:rsidRPr="00B7036D">
              <w:rPr>
                <w:rFonts w:ascii="Times" w:hAnsi="Times"/>
                <w:bCs/>
                <w:lang w:eastAsia="de-DE"/>
              </w:rPr>
              <w:t xml:space="preserve"> </w:t>
            </w:r>
            <w:r w:rsidRPr="00AA04C8">
              <w:rPr>
                <w:rFonts w:ascii="Times" w:hAnsi="Times"/>
                <w:bCs/>
                <w:lang w:val="el-GR" w:eastAsia="de-DE"/>
              </w:rPr>
              <w:t>Σωφρονίσκου</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Φαιναρέτης</w:t>
            </w:r>
            <w:r w:rsidRPr="00B7036D">
              <w:rPr>
                <w:rFonts w:ascii="Times" w:hAnsi="Times"/>
                <w:lang w:eastAsia="de-DE"/>
              </w:rPr>
              <w:t xml:space="preserve">, </w:t>
            </w:r>
            <w:r w:rsidRPr="00AA04C8">
              <w:rPr>
                <w:rFonts w:ascii="Times" w:hAnsi="Times"/>
                <w:lang w:val="el-GR" w:eastAsia="de-DE"/>
              </w:rPr>
              <w:t>σοὶ</w:t>
            </w:r>
            <w:r w:rsidRPr="00B7036D">
              <w:rPr>
                <w:rFonts w:ascii="Times" w:hAnsi="Times"/>
                <w:lang w:eastAsia="de-DE"/>
              </w:rPr>
              <w:t xml:space="preserve"> </w:t>
            </w:r>
            <w:r w:rsidRPr="00AA04C8">
              <w:rPr>
                <w:rFonts w:ascii="Times" w:hAnsi="Times"/>
                <w:lang w:val="el-GR" w:eastAsia="de-DE"/>
              </w:rPr>
              <w:t>μὲν</w:t>
            </w:r>
            <w:r w:rsidRPr="00B7036D">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w:t>
            </w:r>
            <w:r w:rsidRPr="00AA04C8">
              <w:rPr>
                <w:rFonts w:ascii="Times" w:hAnsi="Times"/>
                <w:lang w:val="el-GR" w:eastAsia="de-DE"/>
              </w:rPr>
              <w:t>ἀναγκαῖον</w:t>
            </w:r>
            <w:r w:rsidRPr="00B7036D">
              <w:rPr>
                <w:rFonts w:ascii="Times" w:hAnsi="Times"/>
                <w:lang w:eastAsia="de-DE"/>
              </w:rPr>
              <w:t xml:space="preserve"> </w:t>
            </w:r>
            <w:r w:rsidRPr="00AA04C8">
              <w:rPr>
                <w:rFonts w:ascii="Times" w:hAnsi="Times"/>
                <w:lang w:val="el-GR" w:eastAsia="de-DE"/>
              </w:rPr>
              <w:t>ἦν</w:t>
            </w:r>
            <w:r w:rsidRPr="00B7036D">
              <w:rPr>
                <w:rFonts w:ascii="Times" w:hAnsi="Times"/>
                <w:lang w:eastAsia="de-DE"/>
              </w:rPr>
              <w:t xml:space="preserve"> </w:t>
            </w:r>
            <w:r w:rsidRPr="00AA04C8">
              <w:rPr>
                <w:rFonts w:ascii="Times" w:hAnsi="Times"/>
                <w:lang w:val="el-GR" w:eastAsia="de-DE"/>
              </w:rPr>
              <w:t>ποιητέον</w:t>
            </w:r>
            <w:r w:rsidRPr="00B7036D">
              <w:rPr>
                <w:rFonts w:ascii="Times" w:hAnsi="Times"/>
                <w:lang w:eastAsia="de-DE"/>
              </w:rPr>
              <w:t xml:space="preserve">, </w:t>
            </w:r>
            <w:r w:rsidRPr="00AA04C8">
              <w:rPr>
                <w:rFonts w:ascii="Times" w:hAnsi="Times"/>
                <w:lang w:val="el-GR" w:eastAsia="de-DE"/>
              </w:rPr>
              <w:t>Ἀλκιβιάδου</w:t>
            </w:r>
            <w:r w:rsidRPr="00B7036D">
              <w:rPr>
                <w:rFonts w:ascii="Times" w:hAnsi="Times"/>
                <w:lang w:eastAsia="de-DE"/>
              </w:rPr>
              <w:t xml:space="preserve"> </w:t>
            </w:r>
            <w:r w:rsidRPr="00AA04C8">
              <w:rPr>
                <w:rFonts w:ascii="Times" w:hAnsi="Times"/>
                <w:lang w:val="el-GR" w:eastAsia="de-DE"/>
              </w:rPr>
              <w:t>γὰρ</w:t>
            </w:r>
            <w:r w:rsidRPr="00B7036D">
              <w:rPr>
                <w:rFonts w:ascii="Times" w:hAnsi="Times"/>
                <w:lang w:eastAsia="de-DE"/>
              </w:rPr>
              <w:t xml:space="preserve"> </w:t>
            </w:r>
            <w:r w:rsidRPr="00AA04C8">
              <w:rPr>
                <w:rFonts w:ascii="Times" w:hAnsi="Times"/>
                <w:lang w:val="el-GR" w:eastAsia="de-DE"/>
              </w:rPr>
              <w:t>ἤρας</w:t>
            </w:r>
            <w:r w:rsidRPr="00B7036D">
              <w:rPr>
                <w:rFonts w:ascii="Times" w:hAnsi="Times"/>
                <w:lang w:eastAsia="de-DE"/>
              </w:rPr>
              <w:t xml:space="preserve"> </w:t>
            </w:r>
            <w:r w:rsidRPr="00AA04C8">
              <w:rPr>
                <w:rFonts w:ascii="Times" w:hAnsi="Times"/>
                <w:lang w:val="el-GR" w:eastAsia="de-DE"/>
              </w:rPr>
              <w:t>καὶ</w:t>
            </w:r>
            <w:r w:rsidRPr="00B7036D">
              <w:rPr>
                <w:rFonts w:ascii="Times" w:hAnsi="Times"/>
                <w:lang w:eastAsia="de-DE"/>
              </w:rPr>
              <w:t xml:space="preserve"> </w:t>
            </w:r>
            <w:r w:rsidRPr="00AA04C8">
              <w:rPr>
                <w:rFonts w:ascii="Times" w:hAnsi="Times"/>
                <w:lang w:val="el-GR" w:eastAsia="de-DE"/>
              </w:rPr>
              <w:t>Χαρμίδου</w:t>
            </w:r>
            <w:r w:rsidRPr="00B7036D">
              <w:rPr>
                <w:rFonts w:ascii="Times" w:hAnsi="Times"/>
                <w:lang w:eastAsia="de-DE"/>
              </w:rPr>
              <w:t xml:space="preserve">, </w:t>
            </w:r>
            <w:r w:rsidRPr="00AA04C8">
              <w:rPr>
                <w:rFonts w:ascii="Times" w:hAnsi="Times"/>
                <w:lang w:val="el-GR" w:eastAsia="de-DE"/>
              </w:rPr>
              <w:t>πενιχρὸν</w:t>
            </w:r>
            <w:r w:rsidRPr="00B7036D">
              <w:rPr>
                <w:rFonts w:ascii="Times" w:hAnsi="Times"/>
                <w:lang w:eastAsia="de-DE"/>
              </w:rPr>
              <w:t xml:space="preserve"> </w:t>
            </w:r>
            <w:r w:rsidRPr="00AA04C8">
              <w:rPr>
                <w:rFonts w:ascii="Times" w:hAnsi="Times"/>
                <w:lang w:val="el-GR" w:eastAsia="de-DE"/>
              </w:rPr>
              <w:t>ἔρωτα</w:t>
            </w:r>
            <w:r w:rsidRPr="00B7036D">
              <w:rPr>
                <w:rFonts w:ascii="Times" w:hAnsi="Times"/>
                <w:lang w:eastAsia="de-DE"/>
              </w:rPr>
              <w:t xml:space="preserve"> </w:t>
            </w:r>
            <w:r w:rsidRPr="00AA04C8">
              <w:rPr>
                <w:rFonts w:ascii="Times" w:hAnsi="Times"/>
                <w:lang w:val="el-GR" w:eastAsia="de-DE"/>
              </w:rPr>
              <w:t>καὶ</w:t>
            </w:r>
            <w:r w:rsidRPr="00B7036D">
              <w:rPr>
                <w:rFonts w:ascii="Times" w:hAnsi="Times"/>
                <w:lang w:eastAsia="de-DE"/>
              </w:rPr>
              <w:t xml:space="preserve"> </w:t>
            </w:r>
            <w:r w:rsidRPr="00AA04C8">
              <w:rPr>
                <w:rFonts w:ascii="Times" w:hAnsi="Times"/>
                <w:lang w:val="el-GR" w:eastAsia="de-DE"/>
              </w:rPr>
              <w:t>ἰδιώτην</w:t>
            </w:r>
            <w:r w:rsidRPr="00B7036D">
              <w:rPr>
                <w:rFonts w:ascii="Times" w:hAnsi="Times"/>
                <w:lang w:eastAsia="de-DE"/>
              </w:rPr>
              <w:t xml:space="preserve">, </w:t>
            </w:r>
            <w:r w:rsidRPr="00AA04C8">
              <w:rPr>
                <w:rFonts w:ascii="Times" w:hAnsi="Times"/>
                <w:lang w:val="el-GR" w:eastAsia="de-DE"/>
              </w:rPr>
              <w:t>ὁ</w:t>
            </w:r>
            <w:r w:rsidRPr="00B7036D">
              <w:rPr>
                <w:rFonts w:ascii="Times" w:hAnsi="Times"/>
                <w:lang w:eastAsia="de-DE"/>
              </w:rPr>
              <w:t xml:space="preserve"> </w:t>
            </w:r>
            <w:r w:rsidRPr="00AA04C8">
              <w:rPr>
                <w:rFonts w:ascii="Times" w:hAnsi="Times"/>
                <w:lang w:val="el-GR" w:eastAsia="de-DE"/>
              </w:rPr>
              <w:t>δὲ</w:t>
            </w:r>
            <w:r w:rsidRPr="00B7036D">
              <w:rPr>
                <w:rFonts w:ascii="Times" w:hAnsi="Times"/>
                <w:lang w:eastAsia="de-DE"/>
              </w:rPr>
              <w:t xml:space="preserve"> </w:t>
            </w:r>
            <w:r w:rsidRPr="00AA04C8">
              <w:rPr>
                <w:rFonts w:ascii="Times" w:hAnsi="Times"/>
                <w:lang w:val="el-GR" w:eastAsia="de-DE"/>
              </w:rPr>
              <w:t>ἐμὸς</w:t>
            </w:r>
            <w:r w:rsidRPr="00B7036D">
              <w:rPr>
                <w:rFonts w:ascii="Times" w:hAnsi="Times"/>
                <w:lang w:eastAsia="de-DE"/>
              </w:rPr>
              <w:t xml:space="preserve"> </w:t>
            </w:r>
            <w:r w:rsidRPr="00AA04C8">
              <w:rPr>
                <w:rFonts w:ascii="Times" w:hAnsi="Times"/>
                <w:lang w:val="el-GR" w:eastAsia="de-DE"/>
              </w:rPr>
              <w:t>ἔρως</w:t>
            </w:r>
            <w:r w:rsidRPr="00B7036D">
              <w:rPr>
                <w:rFonts w:ascii="Times" w:hAnsi="Times"/>
                <w:lang w:eastAsia="de-DE"/>
              </w:rPr>
              <w:t xml:space="preserve"> </w:t>
            </w:r>
            <w:r w:rsidRPr="00AA04C8">
              <w:rPr>
                <w:rFonts w:ascii="Times" w:hAnsi="Times"/>
                <w:lang w:val="el-GR" w:eastAsia="de-DE"/>
              </w:rPr>
              <w:t>δυοῖ</w:t>
            </w:r>
            <w:r w:rsidR="00B7036D">
              <w:rPr>
                <w:rFonts w:ascii="Times" w:hAnsi="Times"/>
                <w:lang w:val="el-GR" w:eastAsia="de-DE"/>
              </w:rPr>
              <w:t>ν</w:t>
            </w:r>
            <w:r w:rsidRPr="00B7036D">
              <w:rPr>
                <w:rFonts w:ascii="Times" w:hAnsi="Times"/>
                <w:lang w:eastAsia="de-DE"/>
              </w:rPr>
              <w:t xml:space="preserve"> </w:t>
            </w:r>
            <w:r w:rsidRPr="00AA04C8">
              <w:rPr>
                <w:rFonts w:ascii="Times" w:hAnsi="Times"/>
                <w:lang w:val="el-GR" w:eastAsia="de-DE"/>
              </w:rPr>
              <w:t>βασιλέοιν</w:t>
            </w:r>
            <w:r w:rsidRPr="00B7036D">
              <w:rPr>
                <w:rFonts w:ascii="Times" w:hAnsi="Times"/>
                <w:lang w:eastAsia="de-DE"/>
              </w:rPr>
              <w:t xml:space="preserve"> </w:t>
            </w:r>
            <w:r w:rsidRPr="00AA04C8">
              <w:rPr>
                <w:rFonts w:ascii="Times" w:hAnsi="Times"/>
                <w:lang w:val="el-GR" w:eastAsia="de-DE"/>
              </w:rPr>
              <w:t>ἐστίν</w:t>
            </w:r>
            <w:r w:rsidRPr="00B7036D">
              <w:rPr>
                <w:rFonts w:ascii="Times" w:hAnsi="Times"/>
                <w:lang w:eastAsia="de-DE"/>
              </w:rPr>
              <w:t xml:space="preserve">, </w:t>
            </w:r>
            <w:r w:rsidRPr="00AA04C8">
              <w:rPr>
                <w:rFonts w:ascii="Times" w:hAnsi="Times"/>
                <w:lang w:val="el-GR" w:eastAsia="de-DE"/>
              </w:rPr>
              <w:t>ἰθυδίκοιν</w:t>
            </w:r>
            <w:r w:rsidRPr="00B7036D">
              <w:rPr>
                <w:rFonts w:ascii="Times" w:hAnsi="Times"/>
                <w:lang w:eastAsia="de-DE"/>
              </w:rPr>
              <w:t xml:space="preserve"> </w:t>
            </w:r>
            <w:r w:rsidRPr="00AA04C8">
              <w:rPr>
                <w:rFonts w:ascii="Times" w:hAnsi="Times"/>
                <w:lang w:val="el-GR" w:eastAsia="de-DE"/>
              </w:rPr>
              <w:t>τε</w:t>
            </w:r>
            <w:r w:rsidRPr="00B7036D">
              <w:rPr>
                <w:rFonts w:ascii="Times" w:hAnsi="Times"/>
                <w:lang w:eastAsia="de-DE"/>
              </w:rPr>
              <w:t xml:space="preserve"> </w:t>
            </w:r>
            <w:r w:rsidRPr="00AA04C8">
              <w:rPr>
                <w:rFonts w:ascii="Times" w:hAnsi="Times"/>
                <w:lang w:val="el-GR" w:eastAsia="de-DE"/>
              </w:rPr>
              <w:t>καὶ</w:t>
            </w:r>
            <w:r w:rsidRPr="00B7036D">
              <w:rPr>
                <w:rFonts w:ascii="Times" w:hAnsi="Times"/>
                <w:lang w:eastAsia="de-DE"/>
              </w:rPr>
              <w:t xml:space="preserve"> </w:t>
            </w:r>
            <w:r w:rsidRPr="00AA04C8">
              <w:rPr>
                <w:rFonts w:ascii="Times" w:hAnsi="Times"/>
                <w:lang w:val="el-GR" w:eastAsia="de-DE"/>
              </w:rPr>
              <w:t>ξυγγενοῖν</w:t>
            </w:r>
            <w:r w:rsidRPr="00B7036D">
              <w:rPr>
                <w:rFonts w:ascii="Times" w:hAnsi="Times"/>
                <w:lang w:eastAsia="de-DE"/>
              </w:rPr>
              <w:t xml:space="preserve">, </w:t>
            </w:r>
            <w:r w:rsidRPr="00AA04C8">
              <w:rPr>
                <w:rFonts w:ascii="Times" w:hAnsi="Times"/>
                <w:lang w:val="el-GR" w:eastAsia="de-DE"/>
              </w:rPr>
              <w:t>καὶ</w:t>
            </w:r>
            <w:r w:rsidRPr="00B7036D">
              <w:rPr>
                <w:rFonts w:ascii="Times" w:hAnsi="Times"/>
                <w:lang w:eastAsia="de-DE"/>
              </w:rPr>
              <w:t xml:space="preserve"> </w:t>
            </w:r>
            <w:r w:rsidRPr="00AA04C8">
              <w:rPr>
                <w:rFonts w:ascii="Times" w:hAnsi="Times"/>
                <w:lang w:val="el-GR" w:eastAsia="de-DE"/>
              </w:rPr>
              <w:t>οὐ</w:t>
            </w:r>
            <w:r w:rsidRPr="00B7036D">
              <w:rPr>
                <w:rFonts w:ascii="Times" w:hAnsi="Times"/>
                <w:lang w:eastAsia="de-DE"/>
              </w:rPr>
              <w:t xml:space="preserve"> </w:t>
            </w:r>
            <w:r w:rsidRPr="00AA04C8">
              <w:rPr>
                <w:rFonts w:ascii="Times" w:hAnsi="Times"/>
                <w:lang w:val="el-GR" w:eastAsia="de-DE"/>
              </w:rPr>
              <w:t>δεῖ</w:t>
            </w:r>
            <w:r w:rsidRPr="00B7036D">
              <w:rPr>
                <w:rFonts w:ascii="Times" w:hAnsi="Times"/>
                <w:lang w:eastAsia="de-DE"/>
              </w:rPr>
              <w:t xml:space="preserve"> </w:t>
            </w:r>
            <w:r w:rsidRPr="00AA04C8">
              <w:rPr>
                <w:rFonts w:ascii="Times" w:hAnsi="Times"/>
                <w:lang w:val="el-GR" w:eastAsia="de-DE"/>
              </w:rPr>
              <w:t>με</w:t>
            </w:r>
            <w:r w:rsidRPr="00B7036D">
              <w:rPr>
                <w:rFonts w:ascii="Times" w:hAnsi="Times"/>
                <w:lang w:eastAsia="de-DE"/>
              </w:rPr>
              <w:t xml:space="preserve"> </w:t>
            </w:r>
            <w:r w:rsidRPr="00AA04C8">
              <w:rPr>
                <w:rFonts w:ascii="Times" w:hAnsi="Times"/>
                <w:lang w:val="el-GR" w:eastAsia="de-DE"/>
              </w:rPr>
              <w:t>αὐτοὺς</w:t>
            </w:r>
            <w:r w:rsidRPr="00B7036D">
              <w:rPr>
                <w:rFonts w:ascii="Times" w:hAnsi="Times"/>
                <w:lang w:eastAsia="de-DE"/>
              </w:rPr>
              <w:t xml:space="preserve"> </w:t>
            </w:r>
            <w:r w:rsidRPr="00AA04C8">
              <w:rPr>
                <w:rFonts w:ascii="Times" w:hAnsi="Times"/>
                <w:lang w:val="el-GR" w:eastAsia="de-DE"/>
              </w:rPr>
              <w:t>ὑπερβάντα</w:t>
            </w:r>
            <w:r w:rsidRPr="00B7036D">
              <w:rPr>
                <w:rFonts w:ascii="Times" w:hAnsi="Times"/>
                <w:lang w:eastAsia="de-DE"/>
              </w:rPr>
              <w:t xml:space="preserve"> </w:t>
            </w:r>
            <w:r w:rsidRPr="00AA04C8">
              <w:rPr>
                <w:rFonts w:ascii="Times" w:hAnsi="Times"/>
                <w:lang w:val="el-GR" w:eastAsia="de-DE"/>
              </w:rPr>
              <w:t>ἄλλοθεν</w:t>
            </w:r>
            <w:r w:rsidRPr="00B7036D">
              <w:rPr>
                <w:rFonts w:ascii="Times" w:hAnsi="Times"/>
                <w:lang w:eastAsia="de-DE"/>
              </w:rPr>
              <w:t xml:space="preserve"> </w:t>
            </w:r>
            <w:r w:rsidRPr="00AA04C8">
              <w:rPr>
                <w:rFonts w:ascii="Times" w:hAnsi="Times"/>
                <w:lang w:val="el-GR" w:eastAsia="de-DE"/>
              </w:rPr>
              <w:t>ζητεῖν</w:t>
            </w:r>
            <w:r w:rsidRPr="00B7036D">
              <w:rPr>
                <w:rFonts w:ascii="Times" w:hAnsi="Times"/>
                <w:lang w:eastAsia="de-DE"/>
              </w:rPr>
              <w:t xml:space="preserve"> </w:t>
            </w:r>
            <w:r w:rsidRPr="00AA04C8">
              <w:rPr>
                <w:rFonts w:ascii="Times" w:hAnsi="Times"/>
                <w:lang w:val="el-GR" w:eastAsia="de-DE"/>
              </w:rPr>
              <w:t>τὰ</w:t>
            </w:r>
            <w:r w:rsidRPr="00B7036D">
              <w:rPr>
                <w:rFonts w:ascii="Times" w:hAnsi="Times"/>
                <w:lang w:eastAsia="de-DE"/>
              </w:rPr>
              <w:t xml:space="preserve"> </w:t>
            </w:r>
            <w:r w:rsidRPr="00AA04C8">
              <w:rPr>
                <w:rFonts w:ascii="Times" w:hAnsi="Times"/>
                <w:lang w:val="el-GR" w:eastAsia="de-DE"/>
              </w:rPr>
              <w:t>καλὰ</w:t>
            </w:r>
            <w:r w:rsidRPr="00B7036D">
              <w:rPr>
                <w:rFonts w:ascii="Times" w:hAnsi="Times"/>
                <w:lang w:eastAsia="de-DE"/>
              </w:rPr>
              <w:t xml:space="preserve"> </w:t>
            </w:r>
            <w:r w:rsidRPr="00AA04C8">
              <w:rPr>
                <w:rFonts w:ascii="Times" w:hAnsi="Times"/>
                <w:lang w:val="el-GR" w:eastAsia="de-DE"/>
              </w:rPr>
              <w:t>ἐπιτηδεύματα</w:t>
            </w:r>
            <w:r w:rsidRPr="00B7036D">
              <w:rPr>
                <w:rFonts w:ascii="Times" w:hAnsi="Times"/>
                <w:lang w:eastAsia="de-DE"/>
              </w:rPr>
              <w:t xml:space="preserve"> </w:t>
            </w:r>
            <w:r w:rsidRPr="00AA04C8">
              <w:rPr>
                <w:rFonts w:ascii="Times" w:hAnsi="Times"/>
                <w:lang w:val="el-GR" w:eastAsia="de-DE"/>
              </w:rPr>
              <w:t>καὶ</w:t>
            </w:r>
            <w:r w:rsidRPr="00B7036D">
              <w:rPr>
                <w:rFonts w:ascii="Times" w:hAnsi="Times"/>
                <w:lang w:eastAsia="de-DE"/>
              </w:rPr>
              <w:t xml:space="preserve"> </w:t>
            </w:r>
            <w:r w:rsidRPr="00AA04C8">
              <w:rPr>
                <w:rFonts w:ascii="Times" w:hAnsi="Times"/>
                <w:lang w:val="el-GR" w:eastAsia="de-DE"/>
              </w:rPr>
              <w:t>τοὺς</w:t>
            </w:r>
            <w:r w:rsidRPr="00B7036D">
              <w:rPr>
                <w:rFonts w:ascii="Times" w:hAnsi="Times"/>
                <w:lang w:eastAsia="de-DE"/>
              </w:rPr>
              <w:t xml:space="preserve"> </w:t>
            </w:r>
            <w:r w:rsidRPr="00AA04C8">
              <w:rPr>
                <w:rFonts w:ascii="Times" w:hAnsi="Times"/>
                <w:lang w:val="el-GR" w:eastAsia="de-DE"/>
              </w:rPr>
              <w:t>καλοὺς</w:t>
            </w:r>
            <w:r w:rsidRPr="00B7036D">
              <w:rPr>
                <w:rFonts w:ascii="Times" w:hAnsi="Times"/>
                <w:lang w:eastAsia="de-DE"/>
              </w:rPr>
              <w:t xml:space="preserve"> </w:t>
            </w:r>
            <w:r w:rsidRPr="00AA04C8">
              <w:rPr>
                <w:rFonts w:ascii="Times" w:hAnsi="Times"/>
                <w:lang w:val="el-GR" w:eastAsia="de-DE"/>
              </w:rPr>
              <w:t>νόμους</w:t>
            </w:r>
            <w:r w:rsidRPr="00B7036D">
              <w:rPr>
                <w:rFonts w:ascii="Times" w:hAnsi="Times"/>
                <w:lang w:eastAsia="de-DE"/>
              </w:rPr>
              <w:t>·</w:t>
            </w:r>
          </w:p>
        </w:tc>
      </w:tr>
      <w:tr w:rsidR="00625DC6" w:rsidRPr="00AA04C8" w14:paraId="2B5AE9D9" w14:textId="77777777" w:rsidTr="00247F2E">
        <w:trPr>
          <w:trHeight w:val="20"/>
        </w:trPr>
        <w:tc>
          <w:tcPr>
            <w:tcW w:w="675" w:type="dxa"/>
          </w:tcPr>
          <w:p w14:paraId="7AF4D723"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143</w:t>
            </w:r>
          </w:p>
        </w:tc>
        <w:tc>
          <w:tcPr>
            <w:tcW w:w="4996" w:type="dxa"/>
            <w:shd w:val="clear" w:color="auto" w:fill="auto"/>
          </w:tcPr>
          <w:p w14:paraId="1DEE4DA2" w14:textId="7FCBEB4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Symposium</w:t>
            </w:r>
            <w:r w:rsidR="00B7036D">
              <w:rPr>
                <w:rFonts w:ascii="Times" w:hAnsi="Times"/>
                <w:lang w:eastAsia="de-DE"/>
              </w:rPr>
              <w:t xml:space="preserve"> 210c6-e1</w:t>
            </w:r>
          </w:p>
          <w:p w14:paraId="5A24F353" w14:textId="77777777" w:rsidR="00625DC6" w:rsidRPr="00AA04C8" w:rsidRDefault="00625DC6" w:rsidP="00AA04C8">
            <w:pPr>
              <w:pStyle w:val="Tabelleninhalt"/>
              <w:rPr>
                <w:rFonts w:ascii="Times" w:hAnsi="Times"/>
                <w:lang w:eastAsia="de-DE"/>
              </w:rPr>
            </w:pPr>
            <w:r w:rsidRPr="00AA04C8">
              <w:rPr>
                <w:rFonts w:ascii="Times" w:hAnsi="Times"/>
                <w:lang w:eastAsia="de-DE"/>
              </w:rPr>
              <w:t>μετὰ δὲ τὰ ἐπιτηδεύματα ἐπὶ τὰς ἐπιστήμας ἀγαγεῖν, ἵνα ἴδῃ αὖ ἐπιστημῶν κάλλος, καὶ βλέπων πρὸς πολὺ ἤδη τὸ καλὸν μηκέτι τὸ παρ’ ἑνί, ὥσπερ οἰκέτης, ἀγαπῶν παιδαρίου κάλλος ἢ ἀνθρώπου τινὸς ἢ ἐπιτηδεύματος ἑνός, δουλεύων φαῦλος ᾖ καὶ σμικρολόγος,</w:t>
            </w:r>
            <w:r w:rsidRPr="00AA04C8">
              <w:rPr>
                <w:rFonts w:ascii="Times" w:hAnsi="Times"/>
                <w:bCs/>
                <w:lang w:eastAsia="de-DE"/>
              </w:rPr>
              <w:t xml:space="preserve"> ἀλλ’ ἐπὶ τὸ πολὺ πέλαγος τετραμμένος τοῦ καλοῦ καὶ θεωρῶν πολλοὺς καὶ καλοὺς λόγους καὶ μεγαλοπρεπεῖς τίκτῃ καὶ διανοήματα ἐν φιλοσοφίᾳ ἀφθόνῳ</w:t>
            </w:r>
            <w:r w:rsidRPr="00AA04C8">
              <w:rPr>
                <w:rFonts w:ascii="Times" w:hAnsi="Times"/>
                <w:lang w:eastAsia="de-DE"/>
              </w:rPr>
              <w:t>, ἕως ἂν ἐνταῦθα ῥωσθεὶς καὶ αὐξηθεὶς κατίδῃ τινὰ ἐπιστήμην μίαν τοιαύτην, ἥ ἐστι καλοῦ τοιοῦ</w:t>
            </w:r>
            <w:r w:rsidR="00B7036D">
              <w:rPr>
                <w:rFonts w:ascii="Times" w:hAnsi="Times"/>
                <w:lang w:eastAsia="de-DE"/>
              </w:rPr>
              <w:t xml:space="preserve">δε. </w:t>
            </w:r>
          </w:p>
        </w:tc>
        <w:tc>
          <w:tcPr>
            <w:tcW w:w="5103" w:type="dxa"/>
            <w:shd w:val="clear" w:color="auto" w:fill="auto"/>
          </w:tcPr>
          <w:p w14:paraId="5697AF30" w14:textId="68760AB1" w:rsidR="00625DC6" w:rsidRPr="00AA04C8" w:rsidRDefault="007E000E" w:rsidP="00AA04C8">
            <w:pPr>
              <w:pStyle w:val="Tabelleninhalt"/>
              <w:rPr>
                <w:rFonts w:ascii="Times" w:hAnsi="Times"/>
                <w:bCs/>
                <w:lang w:eastAsia="de-DE"/>
              </w:rPr>
            </w:pPr>
            <w:r>
              <w:rPr>
                <w:rFonts w:ascii="Times" w:hAnsi="Times"/>
                <w:bCs/>
                <w:lang w:eastAsia="de-DE"/>
              </w:rPr>
              <w:t>Themistius</w:t>
            </w:r>
            <w:r w:rsidR="00625DC6" w:rsidRPr="00AA04C8">
              <w:rPr>
                <w:rFonts w:ascii="Times" w:hAnsi="Times"/>
                <w:bCs/>
                <w:lang w:eastAsia="de-DE"/>
              </w:rPr>
              <w:t xml:space="preserve"> </w:t>
            </w:r>
            <w:r w:rsidR="00625DC6" w:rsidRPr="00AA04C8">
              <w:rPr>
                <w:rFonts w:ascii="Times" w:hAnsi="Times"/>
                <w:bCs/>
                <w:lang w:val="el-GR" w:eastAsia="de-DE"/>
              </w:rPr>
              <w:t>Ἐρωτικὸς</w:t>
            </w:r>
            <w:r w:rsidR="00625DC6" w:rsidRPr="00AA04C8">
              <w:rPr>
                <w:rFonts w:ascii="Times" w:hAnsi="Times"/>
                <w:bCs/>
                <w:lang w:eastAsia="de-DE"/>
              </w:rPr>
              <w:t xml:space="preserve"> </w:t>
            </w:r>
            <w:r w:rsidR="00625DC6" w:rsidRPr="00AA04C8">
              <w:rPr>
                <w:rFonts w:ascii="Times" w:hAnsi="Times"/>
                <w:bCs/>
                <w:lang w:val="el-GR" w:eastAsia="de-DE"/>
              </w:rPr>
              <w:t>ἢ</w:t>
            </w:r>
            <w:r w:rsidR="00625DC6" w:rsidRPr="00AA04C8">
              <w:rPr>
                <w:rFonts w:ascii="Times" w:hAnsi="Times"/>
                <w:bCs/>
                <w:lang w:eastAsia="de-DE"/>
              </w:rPr>
              <w:t xml:space="preserve"> </w:t>
            </w:r>
            <w:r w:rsidR="00625DC6" w:rsidRPr="00AA04C8">
              <w:rPr>
                <w:rFonts w:ascii="Times" w:hAnsi="Times"/>
                <w:bCs/>
                <w:lang w:val="el-GR" w:eastAsia="de-DE"/>
              </w:rPr>
              <w:t>περὶ</w:t>
            </w:r>
            <w:r w:rsidR="00625DC6" w:rsidRPr="00AA04C8">
              <w:rPr>
                <w:rFonts w:ascii="Times" w:hAnsi="Times"/>
                <w:bCs/>
                <w:lang w:eastAsia="de-DE"/>
              </w:rPr>
              <w:t xml:space="preserve"> </w:t>
            </w:r>
            <w:r w:rsidR="00625DC6" w:rsidRPr="00AA04C8">
              <w:rPr>
                <w:rFonts w:ascii="Times" w:hAnsi="Times"/>
                <w:bCs/>
                <w:lang w:val="el-GR" w:eastAsia="de-DE"/>
              </w:rPr>
              <w:t>κάλλους</w:t>
            </w:r>
            <w:r w:rsidR="00625DC6" w:rsidRPr="00AA04C8">
              <w:rPr>
                <w:rFonts w:ascii="Times" w:hAnsi="Times"/>
                <w:bCs/>
                <w:lang w:eastAsia="de-DE"/>
              </w:rPr>
              <w:t xml:space="preserve"> </w:t>
            </w:r>
            <w:r w:rsidR="00625DC6" w:rsidRPr="00AA04C8">
              <w:rPr>
                <w:rFonts w:ascii="Times" w:hAnsi="Times"/>
                <w:bCs/>
                <w:lang w:val="el-GR" w:eastAsia="de-DE"/>
              </w:rPr>
              <w:t>βασιλικοῦ</w:t>
            </w:r>
            <w:r w:rsidR="00B7036D">
              <w:rPr>
                <w:rFonts w:ascii="Times" w:hAnsi="Times"/>
                <w:bCs/>
                <w:lang w:eastAsia="de-DE"/>
              </w:rPr>
              <w:t xml:space="preserve"> 177c7-d4</w:t>
            </w:r>
          </w:p>
          <w:p w14:paraId="14289DD4" w14:textId="77777777" w:rsidR="00625DC6" w:rsidRPr="00AA04C8" w:rsidRDefault="00625DC6" w:rsidP="00AA04C8">
            <w:pPr>
              <w:pStyle w:val="Tabelleninhalt"/>
              <w:rPr>
                <w:rFonts w:ascii="Times" w:hAnsi="Times"/>
                <w:lang w:eastAsia="de-DE"/>
              </w:rPr>
            </w:pPr>
            <w:r w:rsidRPr="00AA04C8">
              <w:rPr>
                <w:rFonts w:ascii="Times" w:hAnsi="Times"/>
                <w:bCs/>
                <w:lang w:val="el-GR" w:eastAsia="de-DE"/>
              </w:rPr>
              <w:t>μετὰ</w:t>
            </w:r>
            <w:r w:rsidRPr="00AA04C8">
              <w:rPr>
                <w:rFonts w:ascii="Times" w:hAnsi="Times"/>
                <w:bCs/>
                <w:lang w:eastAsia="de-DE"/>
              </w:rPr>
              <w:t xml:space="preserve"> </w:t>
            </w:r>
            <w:r w:rsidRPr="00AA04C8">
              <w:rPr>
                <w:rFonts w:ascii="Times" w:hAnsi="Times"/>
                <w:bCs/>
                <w:lang w:val="el-GR" w:eastAsia="de-DE"/>
              </w:rPr>
              <w:t>γὰρ</w:t>
            </w:r>
            <w:r w:rsidRPr="00AA04C8">
              <w:rPr>
                <w:rFonts w:ascii="Times" w:hAnsi="Times"/>
                <w:bCs/>
                <w:lang w:eastAsia="de-DE"/>
              </w:rPr>
              <w:t xml:space="preserve"> </w:t>
            </w:r>
            <w:r w:rsidRPr="00AA04C8">
              <w:rPr>
                <w:rFonts w:ascii="Times" w:hAnsi="Times"/>
                <w:bCs/>
                <w:lang w:val="el-GR" w:eastAsia="de-DE"/>
              </w:rPr>
              <w:t>τοὺς</w:t>
            </w:r>
            <w:r w:rsidRPr="00AA04C8">
              <w:rPr>
                <w:rFonts w:ascii="Times" w:hAnsi="Times"/>
                <w:bCs/>
                <w:lang w:eastAsia="de-DE"/>
              </w:rPr>
              <w:t xml:space="preserve"> </w:t>
            </w:r>
            <w:r w:rsidRPr="00AA04C8">
              <w:rPr>
                <w:rFonts w:ascii="Times" w:hAnsi="Times"/>
                <w:bCs/>
                <w:lang w:val="el-GR" w:eastAsia="de-DE"/>
              </w:rPr>
              <w:t>νόμους</w:t>
            </w:r>
            <w:r w:rsidRPr="00AA04C8">
              <w:rPr>
                <w:rFonts w:ascii="Times" w:hAnsi="Times"/>
                <w:bCs/>
                <w:lang w:eastAsia="de-DE"/>
              </w:rPr>
              <w:t xml:space="preserve"> </w:t>
            </w:r>
            <w:r w:rsidRPr="00AA04C8">
              <w:rPr>
                <w:rFonts w:ascii="Times" w:hAnsi="Times"/>
                <w:bCs/>
                <w:lang w:val="el-GR" w:eastAsia="de-DE"/>
              </w:rPr>
              <w:t>πέλαγος</w:t>
            </w:r>
            <w:r w:rsidRPr="00AA04C8">
              <w:rPr>
                <w:rFonts w:ascii="Times" w:hAnsi="Times"/>
                <w:bCs/>
                <w:lang w:eastAsia="de-DE"/>
              </w:rPr>
              <w:t xml:space="preserve"> </w:t>
            </w:r>
            <w:r w:rsidRPr="00AA04C8">
              <w:rPr>
                <w:rFonts w:ascii="Times" w:hAnsi="Times"/>
                <w:bCs/>
                <w:lang w:val="el-GR" w:eastAsia="de-DE"/>
              </w:rPr>
              <w:t>φῂς</w:t>
            </w:r>
            <w:r w:rsidRPr="00AA04C8">
              <w:rPr>
                <w:rFonts w:ascii="Times" w:hAnsi="Times"/>
                <w:bCs/>
                <w:lang w:eastAsia="de-DE"/>
              </w:rPr>
              <w:t xml:space="preserve"> </w:t>
            </w:r>
            <w:r w:rsidRPr="00AA04C8">
              <w:rPr>
                <w:rFonts w:ascii="Times" w:hAnsi="Times"/>
                <w:bCs/>
                <w:lang w:val="el-GR" w:eastAsia="de-DE"/>
              </w:rPr>
              <w:t>ἀναφαίνεσθαι</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κάλλους</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γοῦν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πέλαγος</w:t>
            </w:r>
            <w:r w:rsidRPr="00AA04C8">
              <w:rPr>
                <w:rFonts w:ascii="Times" w:hAnsi="Times"/>
                <w:lang w:eastAsia="de-DE"/>
              </w:rPr>
              <w:t xml:space="preserve"> </w:t>
            </w:r>
            <w:r w:rsidRPr="00AA04C8">
              <w:rPr>
                <w:rFonts w:ascii="Times" w:hAnsi="Times"/>
                <w:lang w:val="el-GR" w:eastAsia="de-DE"/>
              </w:rPr>
              <w:t>σὺ</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ἄλλοθέν</w:t>
            </w:r>
            <w:r w:rsidRPr="00AA04C8">
              <w:rPr>
                <w:rFonts w:ascii="Times" w:hAnsi="Times"/>
                <w:lang w:eastAsia="de-DE"/>
              </w:rPr>
              <w:t xml:space="preserve"> </w:t>
            </w:r>
            <w:r w:rsidRPr="00AA04C8">
              <w:rPr>
                <w:rFonts w:ascii="Times" w:hAnsi="Times"/>
                <w:lang w:val="el-GR" w:eastAsia="de-DE"/>
              </w:rPr>
              <w:t>που</w:t>
            </w:r>
            <w:r w:rsidRPr="00AA04C8">
              <w:rPr>
                <w:rFonts w:ascii="Times" w:hAnsi="Times"/>
                <w:lang w:eastAsia="de-DE"/>
              </w:rPr>
              <w:t xml:space="preserve"> </w:t>
            </w:r>
            <w:r w:rsidRPr="00AA04C8">
              <w:rPr>
                <w:rFonts w:ascii="Times" w:hAnsi="Times"/>
                <w:lang w:val="el-GR" w:eastAsia="de-DE"/>
              </w:rPr>
              <w:t>καθήμενον</w:t>
            </w:r>
            <w:r w:rsidRPr="00AA04C8">
              <w:rPr>
                <w:rFonts w:ascii="Times" w:hAnsi="Times"/>
                <w:lang w:eastAsia="de-DE"/>
              </w:rPr>
              <w:t xml:space="preserve"> </w:t>
            </w:r>
            <w:r w:rsidRPr="00AA04C8">
              <w:rPr>
                <w:rFonts w:ascii="Times" w:hAnsi="Times"/>
                <w:lang w:val="el-GR" w:eastAsia="de-DE"/>
              </w:rPr>
              <w:t>λέγεις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χώρῳ</w:t>
            </w:r>
            <w:r w:rsidRPr="00AA04C8">
              <w:rPr>
                <w:rFonts w:ascii="Times" w:hAnsi="Times"/>
                <w:lang w:eastAsia="de-DE"/>
              </w:rPr>
              <w:t xml:space="preserve"> </w:t>
            </w:r>
            <w:r w:rsidRPr="00AA04C8">
              <w:rPr>
                <w:rFonts w:ascii="Times" w:hAnsi="Times"/>
                <w:lang w:val="el-GR" w:eastAsia="de-DE"/>
              </w:rPr>
              <w:t>ἀπῳκισμένῳ</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ἡμετέρας</w:t>
            </w:r>
            <w:r w:rsidRPr="00AA04C8">
              <w:rPr>
                <w:rFonts w:ascii="Times" w:hAnsi="Times"/>
                <w:lang w:eastAsia="de-DE"/>
              </w:rPr>
              <w:t xml:space="preserve"> </w:t>
            </w:r>
            <w:r w:rsidRPr="00AA04C8">
              <w:rPr>
                <w:rFonts w:ascii="Times" w:hAnsi="Times"/>
                <w:lang w:val="el-GR" w:eastAsia="de-DE"/>
              </w:rPr>
              <w:t>ἐνόψεως</w:t>
            </w:r>
            <w:r w:rsidRPr="00AA04C8">
              <w:rPr>
                <w:rFonts w:ascii="Times" w:hAnsi="Times"/>
                <w:lang w:eastAsia="de-DE"/>
              </w:rPr>
              <w:t xml:space="preserve">, </w:t>
            </w:r>
            <w:r w:rsidRPr="00AA04C8">
              <w:rPr>
                <w:rFonts w:ascii="Times" w:hAnsi="Times"/>
                <w:lang w:val="el-GR" w:eastAsia="de-DE"/>
              </w:rPr>
              <w:t>ἐμοὶ</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ἅτε</w:t>
            </w:r>
            <w:r w:rsidRPr="00AA04C8">
              <w:rPr>
                <w:rFonts w:ascii="Times" w:hAnsi="Times"/>
                <w:bCs/>
                <w:lang w:eastAsia="de-DE"/>
              </w:rPr>
              <w:t xml:space="preserve"> </w:t>
            </w:r>
            <w:r w:rsidRPr="00AA04C8">
              <w:rPr>
                <w:rFonts w:ascii="Times" w:hAnsi="Times"/>
                <w:lang w:val="el-GR" w:eastAsia="de-DE"/>
              </w:rPr>
              <w:t>σμικρὼ</w:t>
            </w:r>
            <w:r w:rsidRPr="00AA04C8">
              <w:rPr>
                <w:rFonts w:ascii="Times" w:hAnsi="Times"/>
                <w:lang w:eastAsia="de-DE"/>
              </w:rPr>
              <w:t xml:space="preserve"> </w:t>
            </w:r>
            <w:r w:rsidRPr="00AA04C8">
              <w:rPr>
                <w:rFonts w:ascii="Times" w:hAnsi="Times"/>
                <w:lang w:val="el-GR" w:eastAsia="de-DE"/>
              </w:rPr>
              <w:t>ὄντε</w:t>
            </w:r>
            <w:r w:rsidRPr="00AA04C8">
              <w:rPr>
                <w:rFonts w:ascii="Times" w:hAnsi="Times"/>
                <w:lang w:eastAsia="de-DE"/>
              </w:rPr>
              <w:t xml:space="preserve"> </w:t>
            </w:r>
            <w:r w:rsidRPr="00AA04C8">
              <w:rPr>
                <w:rFonts w:ascii="Times" w:hAnsi="Times"/>
                <w:lang w:val="el-GR" w:eastAsia="de-DE"/>
              </w:rPr>
              <w:t>τὼ</w:t>
            </w:r>
            <w:r w:rsidRPr="00AA04C8">
              <w:rPr>
                <w:rFonts w:ascii="Times" w:hAnsi="Times"/>
                <w:lang w:eastAsia="de-DE"/>
              </w:rPr>
              <w:t xml:space="preserve"> </w:t>
            </w:r>
            <w:r w:rsidRPr="00AA04C8">
              <w:rPr>
                <w:rFonts w:ascii="Times" w:hAnsi="Times"/>
                <w:lang w:val="el-GR" w:eastAsia="de-DE"/>
              </w:rPr>
              <w:t>ὀφθαλμώ</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πελάγους</w:t>
            </w:r>
            <w:r w:rsidRPr="00AA04C8">
              <w:rPr>
                <w:rFonts w:ascii="Times" w:hAnsi="Times"/>
                <w:lang w:eastAsia="de-DE"/>
              </w:rPr>
              <w:t xml:space="preserve"> </w:t>
            </w:r>
            <w:r w:rsidRPr="00AA04C8">
              <w:rPr>
                <w:rFonts w:ascii="Times" w:hAnsi="Times"/>
                <w:lang w:val="el-GR" w:eastAsia="de-DE"/>
              </w:rPr>
              <w:t>τέως</w:t>
            </w:r>
            <w:r w:rsidRPr="00AA04C8">
              <w:rPr>
                <w:rFonts w:ascii="Times" w:hAnsi="Times"/>
                <w:lang w:eastAsia="de-DE"/>
              </w:rPr>
              <w:t xml:space="preserve"> </w:t>
            </w:r>
            <w:r w:rsidRPr="00AA04C8">
              <w:rPr>
                <w:rFonts w:ascii="Times" w:hAnsi="Times"/>
                <w:lang w:val="el-GR" w:eastAsia="de-DE"/>
              </w:rPr>
              <w:t>ἐκείνου</w:t>
            </w:r>
            <w:r w:rsidRPr="00AA04C8">
              <w:rPr>
                <w:rFonts w:ascii="Times" w:hAnsi="Times"/>
                <w:bC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ἐφικνεῖσθον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ὁρᾶν</w:t>
            </w:r>
            <w:r w:rsidRPr="00AA04C8">
              <w:rPr>
                <w:rFonts w:ascii="Times" w:hAnsi="Times"/>
                <w:lang w:eastAsia="de-DE"/>
              </w:rPr>
              <w:t xml:space="preserve"> </w:t>
            </w:r>
            <w:r w:rsidRPr="00AA04C8">
              <w:rPr>
                <w:rFonts w:ascii="Times" w:hAnsi="Times"/>
                <w:lang w:val="el-GR" w:eastAsia="de-DE"/>
              </w:rPr>
              <w:t>δοκεῖτον</w:t>
            </w:r>
            <w:r w:rsidRPr="00AA04C8">
              <w:rPr>
                <w:rFonts w:ascii="Times" w:hAnsi="Times"/>
                <w:lang w:eastAsia="de-DE"/>
              </w:rPr>
              <w:t xml:space="preserve"> </w:t>
            </w:r>
            <w:r w:rsidRPr="00AA04C8">
              <w:rPr>
                <w:rFonts w:ascii="Times" w:hAnsi="Times"/>
                <w:lang w:val="el-GR" w:eastAsia="de-DE"/>
              </w:rPr>
              <w:t>ἐγγὺς</w:t>
            </w:r>
            <w:r w:rsidRPr="00AA04C8">
              <w:rPr>
                <w:rFonts w:ascii="Times" w:hAnsi="Times"/>
                <w:lang w:eastAsia="de-DE"/>
              </w:rPr>
              <w:t xml:space="preserve"> </w:t>
            </w:r>
            <w:r w:rsidRPr="00AA04C8">
              <w:rPr>
                <w:rFonts w:ascii="Times" w:hAnsi="Times"/>
                <w:lang w:val="el-GR" w:eastAsia="de-DE"/>
              </w:rPr>
              <w:t>σοῦ</w:t>
            </w:r>
            <w:r w:rsidRPr="00AA04C8">
              <w:rPr>
                <w:rFonts w:ascii="Times" w:hAnsi="Times"/>
                <w:bCs/>
                <w:lang w:eastAsia="de-DE"/>
              </w:rPr>
              <w:t xml:space="preserve"> </w:t>
            </w:r>
            <w:r w:rsidRPr="00AA04C8">
              <w:rPr>
                <w:rFonts w:ascii="Times" w:hAnsi="Times"/>
                <w:lang w:val="el-GR" w:eastAsia="de-DE"/>
              </w:rPr>
              <w:t>λίαν</w:t>
            </w:r>
            <w:r w:rsidRPr="00AA04C8">
              <w:rPr>
                <w:rFonts w:ascii="Times" w:hAnsi="Times"/>
                <w:lang w:eastAsia="de-DE"/>
              </w:rPr>
              <w:t xml:space="preserve"> </w:t>
            </w:r>
            <w:r w:rsidRPr="00AA04C8">
              <w:rPr>
                <w:rFonts w:ascii="Times" w:hAnsi="Times"/>
                <w:lang w:val="el-GR" w:eastAsia="de-DE"/>
              </w:rPr>
              <w:t>παντελῶς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ἅπτεσθαι</w:t>
            </w:r>
            <w:r w:rsidRPr="00AA04C8">
              <w:rPr>
                <w:rFonts w:ascii="Times" w:hAnsi="Times"/>
                <w:lang w:eastAsia="de-DE"/>
              </w:rPr>
              <w:t xml:space="preserve"> </w:t>
            </w:r>
            <w:r w:rsidRPr="00AA04C8">
              <w:rPr>
                <w:rFonts w:ascii="Times" w:hAnsi="Times"/>
                <w:lang w:val="el-GR" w:eastAsia="de-DE"/>
              </w:rPr>
              <w:t>αὐτοῦ</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θιγγάνειν</w:t>
            </w:r>
            <w:r w:rsidRPr="00AA04C8">
              <w:rPr>
                <w:rFonts w:ascii="Times" w:hAnsi="Times"/>
                <w:lang w:eastAsia="de-DE"/>
              </w:rPr>
              <w:t>.</w:t>
            </w:r>
          </w:p>
          <w:p w14:paraId="753B9C3D" w14:textId="77777777" w:rsidR="00625DC6" w:rsidRPr="00AA04C8" w:rsidRDefault="00625DC6" w:rsidP="00AA04C8">
            <w:pPr>
              <w:pStyle w:val="Tabelleninhalt"/>
              <w:rPr>
                <w:rFonts w:ascii="Times" w:hAnsi="Times"/>
                <w:lang w:eastAsia="de-DE"/>
              </w:rPr>
            </w:pPr>
          </w:p>
          <w:p w14:paraId="0AE5C248" w14:textId="77777777" w:rsidR="00625DC6" w:rsidRPr="00AA04C8" w:rsidRDefault="00625DC6" w:rsidP="00AA04C8">
            <w:pPr>
              <w:pStyle w:val="Tabelleninhalt"/>
              <w:rPr>
                <w:rFonts w:ascii="Times" w:eastAsia="Georgia" w:hAnsi="Times"/>
                <w:bCs/>
                <w:lang w:eastAsia="de-DE"/>
              </w:rPr>
            </w:pPr>
            <w:r w:rsidRPr="00AA04C8">
              <w:rPr>
                <w:rFonts w:ascii="Times" w:hAnsi="Times"/>
                <w:lang w:eastAsia="de-DE"/>
              </w:rPr>
              <w:t xml:space="preserve"> </w:t>
            </w:r>
          </w:p>
        </w:tc>
      </w:tr>
      <w:tr w:rsidR="00625DC6" w:rsidRPr="00AA04C8" w14:paraId="060C774E" w14:textId="77777777" w:rsidTr="00247F2E">
        <w:trPr>
          <w:trHeight w:val="20"/>
        </w:trPr>
        <w:tc>
          <w:tcPr>
            <w:tcW w:w="675" w:type="dxa"/>
          </w:tcPr>
          <w:p w14:paraId="59C9EB51"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144</w:t>
            </w:r>
          </w:p>
        </w:tc>
        <w:tc>
          <w:tcPr>
            <w:tcW w:w="4996" w:type="dxa"/>
            <w:shd w:val="clear" w:color="auto" w:fill="auto"/>
          </w:tcPr>
          <w:p w14:paraId="32557930" w14:textId="0A81D667"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Theaetetus</w:t>
            </w:r>
            <w:r w:rsidR="00B7036D">
              <w:rPr>
                <w:rFonts w:ascii="Times" w:hAnsi="Times"/>
                <w:lang w:eastAsia="de-DE"/>
              </w:rPr>
              <w:t xml:space="preserve"> 176a5-b3</w:t>
            </w:r>
          </w:p>
          <w:p w14:paraId="1416FC75" w14:textId="5F094787" w:rsidR="00625DC6" w:rsidRPr="00B7036D" w:rsidRDefault="00625DC6" w:rsidP="00AA04C8">
            <w:pPr>
              <w:pStyle w:val="Tabelleninhalt"/>
              <w:rPr>
                <w:rFonts w:ascii="Times" w:hAnsi="Times"/>
                <w:lang w:eastAsia="de-DE"/>
              </w:rPr>
            </w:pPr>
            <w:r w:rsidRPr="00AA04C8">
              <w:rPr>
                <w:rFonts w:ascii="Times" w:hAnsi="Times"/>
                <w:lang w:eastAsia="de-DE"/>
              </w:rPr>
              <w:t>Ἀλλ’ οὔτ’ ἀπολέσθαι τὰ κακὰ δυνατόν, ὦ Θεόδωρε</w:t>
            </w:r>
            <w:r w:rsidR="00224E96" w:rsidRPr="00194A30">
              <w:rPr>
                <w:szCs w:val="24"/>
              </w:rPr>
              <w:t xml:space="preserve"> </w:t>
            </w:r>
            <w:r w:rsidR="00224E96" w:rsidRPr="007578BF">
              <w:rPr>
                <w:szCs w:val="24"/>
              </w:rPr>
              <w:t>–</w:t>
            </w:r>
            <w:r w:rsidR="00224E96" w:rsidRPr="00194A30">
              <w:rPr>
                <w:szCs w:val="24"/>
              </w:rPr>
              <w:t xml:space="preserve"> </w:t>
            </w:r>
            <w:r w:rsidRPr="00AA04C8">
              <w:rPr>
                <w:rFonts w:ascii="Times" w:hAnsi="Times"/>
                <w:lang w:eastAsia="de-DE"/>
              </w:rPr>
              <w:t>ὑπεναντίον γάρ τι τῷ ἀγαθῷ ἀεὶ εἶναι ἀνάγκη</w:t>
            </w:r>
            <w:r w:rsidR="00224E96" w:rsidRPr="00194A30">
              <w:rPr>
                <w:szCs w:val="24"/>
              </w:rPr>
              <w:t xml:space="preserve"> </w:t>
            </w:r>
            <w:r w:rsidR="00224E96" w:rsidRPr="007578BF">
              <w:rPr>
                <w:szCs w:val="24"/>
              </w:rPr>
              <w:t>–</w:t>
            </w:r>
            <w:r w:rsidR="00224E96" w:rsidRPr="00194A30">
              <w:rPr>
                <w:szCs w:val="24"/>
              </w:rPr>
              <w:t xml:space="preserve"> </w:t>
            </w:r>
            <w:r w:rsidRPr="00AA04C8">
              <w:rPr>
                <w:rFonts w:ascii="Times" w:hAnsi="Times"/>
                <w:lang w:eastAsia="de-DE"/>
              </w:rPr>
              <w:t xml:space="preserve">οὔτ’ ἐν θεοῖς αὐτὰ ἱδρῦσθαι, τὴν δὲ θνητὴν φύσιν καὶ τόνδε τὸν τόπον περιπολεῖ ἐξ ἀνάγκης. διὸ καὶ πειρᾶσθαι χρὴ ἐνθένδε ἐκεῖσε φεύγειν ὅτι τάχιστα. </w:t>
            </w:r>
            <w:r w:rsidRPr="00AA04C8">
              <w:rPr>
                <w:rFonts w:ascii="Times" w:hAnsi="Times"/>
                <w:bCs/>
                <w:lang w:eastAsia="de-DE"/>
              </w:rPr>
              <w:t>φυγὴ δὲ ὁμοίωσις θεῷ κατὰ</w:t>
            </w:r>
            <w:r w:rsidRPr="00AA04C8">
              <w:rPr>
                <w:rFonts w:ascii="Times" w:hAnsi="Time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δυνατόν</w:t>
            </w:r>
            <w:r w:rsidRPr="00AA04C8">
              <w:rPr>
                <w:rFonts w:ascii="Times" w:hAnsi="Times"/>
                <w:bCs/>
                <w:lang w:eastAsia="de-DE"/>
              </w:rPr>
              <w:t xml:space="preserve">· </w:t>
            </w:r>
            <w:r w:rsidRPr="00AA04C8">
              <w:rPr>
                <w:rFonts w:ascii="Times" w:hAnsi="Times"/>
                <w:bCs/>
                <w:lang w:val="el-GR" w:eastAsia="de-DE"/>
              </w:rPr>
              <w:t>ὁμοίωσις</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δίκαιον</w:t>
            </w:r>
            <w:r w:rsidRPr="00AA04C8">
              <w:rPr>
                <w:rFonts w:ascii="Times" w:hAnsi="Times"/>
                <w:bCs/>
                <w:lang w:eastAsia="de-DE"/>
              </w:rPr>
              <w:t xml:space="preserve"> </w:t>
            </w:r>
            <w:r w:rsidRPr="00AA04C8">
              <w:rPr>
                <w:rFonts w:ascii="Times" w:hAnsi="Times"/>
                <w:bCs/>
                <w:lang w:val="el-GR" w:eastAsia="de-DE"/>
              </w:rPr>
              <w:t>καὶ</w:t>
            </w:r>
            <w:r w:rsidRPr="00AA04C8">
              <w:rPr>
                <w:rFonts w:ascii="Times" w:hAnsi="Times"/>
                <w:bCs/>
                <w:lang w:eastAsia="de-DE"/>
              </w:rPr>
              <w:t xml:space="preserve"> </w:t>
            </w:r>
            <w:r w:rsidRPr="00AA04C8">
              <w:rPr>
                <w:rFonts w:ascii="Times" w:hAnsi="Times"/>
                <w:bCs/>
                <w:lang w:val="el-GR" w:eastAsia="de-DE"/>
              </w:rPr>
              <w:t>ὅσιον</w:t>
            </w:r>
            <w:r w:rsidRPr="00AA04C8">
              <w:rPr>
                <w:rFonts w:ascii="Times" w:hAnsi="Times"/>
                <w:bCs/>
                <w:lang w:eastAsia="de-DE"/>
              </w:rPr>
              <w:t xml:space="preserve"> </w:t>
            </w:r>
            <w:r w:rsidRPr="00AA04C8">
              <w:rPr>
                <w:rFonts w:ascii="Times" w:hAnsi="Times"/>
                <w:bCs/>
                <w:lang w:val="el-GR" w:eastAsia="de-DE"/>
              </w:rPr>
              <w:t>μετὰ</w:t>
            </w:r>
            <w:r w:rsidRPr="00AA04C8">
              <w:rPr>
                <w:rFonts w:ascii="Times" w:hAnsi="Times"/>
                <w:bCs/>
                <w:lang w:eastAsia="de-DE"/>
              </w:rPr>
              <w:t xml:space="preserve"> </w:t>
            </w:r>
            <w:r w:rsidRPr="00AA04C8">
              <w:rPr>
                <w:rFonts w:ascii="Times" w:hAnsi="Times"/>
                <w:bCs/>
                <w:lang w:val="el-GR" w:eastAsia="de-DE"/>
              </w:rPr>
              <w:t>φρονήσεως</w:t>
            </w:r>
            <w:r w:rsidRPr="00AA04C8">
              <w:rPr>
                <w:rFonts w:ascii="Times" w:hAnsi="Times"/>
                <w:bCs/>
                <w:lang w:eastAsia="de-DE"/>
              </w:rPr>
              <w:t xml:space="preserve"> γενέσθαι.</w:t>
            </w:r>
          </w:p>
        </w:tc>
        <w:tc>
          <w:tcPr>
            <w:tcW w:w="5103" w:type="dxa"/>
            <w:shd w:val="clear" w:color="auto" w:fill="auto"/>
          </w:tcPr>
          <w:p w14:paraId="50DFDC0F" w14:textId="74B22294" w:rsidR="00625DC6" w:rsidRPr="00AA04C8" w:rsidRDefault="007E000E" w:rsidP="00AA04C8">
            <w:pPr>
              <w:pStyle w:val="Tabelleninhalt"/>
              <w:rPr>
                <w:rFonts w:ascii="Times" w:hAnsi="Times"/>
                <w:lang w:eastAsia="de-DE"/>
              </w:rPr>
            </w:pPr>
            <w:r>
              <w:rPr>
                <w:rFonts w:ascii="Times" w:hAnsi="Times"/>
                <w:lang w:eastAsia="de-DE"/>
              </w:rPr>
              <w:t>Themistius</w:t>
            </w:r>
            <w:r w:rsidR="00625DC6" w:rsidRPr="00AA04C8">
              <w:rPr>
                <w:rFonts w:ascii="Times" w:hAnsi="Times"/>
                <w:lang w:eastAsia="de-DE"/>
              </w:rPr>
              <w:t xml:space="preserve"> Εἰς Θεοδόσιον· τίς ἡ βασιλικωτάτη τῶν ἀρετῶ</w:t>
            </w:r>
            <w:r w:rsidR="00B7036D">
              <w:rPr>
                <w:rFonts w:ascii="Times" w:hAnsi="Times"/>
                <w:lang w:eastAsia="de-DE"/>
              </w:rPr>
              <w:t>ν 189a8-b1</w:t>
            </w:r>
          </w:p>
          <w:p w14:paraId="370A1732" w14:textId="77777777" w:rsidR="00625DC6" w:rsidRPr="00AA04C8" w:rsidRDefault="00625DC6" w:rsidP="00AA04C8">
            <w:pPr>
              <w:pStyle w:val="Tabelleninhalt"/>
              <w:rPr>
                <w:rFonts w:ascii="Times" w:hAnsi="Times"/>
                <w:bCs/>
                <w:lang w:eastAsia="de-DE"/>
              </w:rPr>
            </w:pPr>
            <w:r w:rsidRPr="00AA04C8">
              <w:rPr>
                <w:rFonts w:ascii="Times" w:hAnsi="Times"/>
                <w:lang w:eastAsia="de-DE"/>
              </w:rPr>
              <w:t xml:space="preserve">Καὶ κινδυνεύει ὁ θεῖος Πλάτων παρ’ Ὁμήρου αὐτὸ μεμαθηκέναι· </w:t>
            </w:r>
            <w:r w:rsidRPr="00AA04C8">
              <w:rPr>
                <w:rFonts w:ascii="Times" w:hAnsi="Times"/>
                <w:bCs/>
                <w:lang w:eastAsia="de-DE"/>
              </w:rPr>
              <w:t>καὶ γὰρ ἐκεῖνος τὴν δικαιοσύνην μετὰ</w:t>
            </w:r>
            <w:r w:rsidR="00B7036D">
              <w:rPr>
                <w:rFonts w:ascii="Times" w:hAnsi="Times"/>
                <w:bCs/>
                <w:lang w:eastAsia="de-DE"/>
              </w:rPr>
              <w:t xml:space="preserve"> φρονήσεως</w:t>
            </w:r>
            <w:r w:rsidRPr="00AA04C8">
              <w:rPr>
                <w:rFonts w:ascii="Times" w:hAnsi="Times"/>
                <w:bCs/>
                <w:lang w:eastAsia="de-DE"/>
              </w:rPr>
              <w:t xml:space="preserve"> ὁμοίωσιν λέγει πρὸς τὸν θεόν. </w:t>
            </w:r>
          </w:p>
          <w:p w14:paraId="1928BAA6" w14:textId="77777777" w:rsidR="00625DC6" w:rsidRPr="00AA04C8" w:rsidRDefault="00625DC6" w:rsidP="00AA04C8">
            <w:pPr>
              <w:pStyle w:val="Tabelleninhalt"/>
              <w:rPr>
                <w:rFonts w:ascii="Times" w:hAnsi="Times"/>
                <w:bCs/>
                <w:lang w:eastAsia="de-DE"/>
              </w:rPr>
            </w:pPr>
          </w:p>
          <w:p w14:paraId="4A8D31D8" w14:textId="77777777" w:rsidR="00625DC6" w:rsidRPr="00AA04C8" w:rsidRDefault="00625DC6" w:rsidP="00AA04C8">
            <w:pPr>
              <w:pStyle w:val="Tabelleninhalt"/>
              <w:rPr>
                <w:rFonts w:ascii="Times" w:hAnsi="Times"/>
                <w:bCs/>
                <w:lang w:eastAsia="de-DE"/>
              </w:rPr>
            </w:pPr>
          </w:p>
          <w:p w14:paraId="25BE0682" w14:textId="77777777" w:rsidR="00625DC6" w:rsidRPr="00AA04C8" w:rsidRDefault="00625DC6" w:rsidP="00AA04C8">
            <w:pPr>
              <w:pStyle w:val="Tabelleninhalt"/>
              <w:rPr>
                <w:rFonts w:ascii="Times" w:eastAsia="Georgia" w:hAnsi="Times"/>
                <w:bCs/>
                <w:lang w:eastAsia="de-DE"/>
              </w:rPr>
            </w:pPr>
            <w:r w:rsidRPr="00AA04C8">
              <w:rPr>
                <w:rFonts w:ascii="Times" w:hAnsi="Times"/>
                <w:lang w:eastAsia="de-DE"/>
              </w:rPr>
              <w:t xml:space="preserve"> </w:t>
            </w:r>
          </w:p>
        </w:tc>
      </w:tr>
      <w:tr w:rsidR="00625DC6" w:rsidRPr="00AA04C8" w14:paraId="5AEA977E" w14:textId="77777777" w:rsidTr="00247F2E">
        <w:trPr>
          <w:trHeight w:val="20"/>
        </w:trPr>
        <w:tc>
          <w:tcPr>
            <w:tcW w:w="675" w:type="dxa"/>
          </w:tcPr>
          <w:p w14:paraId="2749A927"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145</w:t>
            </w:r>
          </w:p>
        </w:tc>
        <w:tc>
          <w:tcPr>
            <w:tcW w:w="4996" w:type="dxa"/>
            <w:shd w:val="clear" w:color="auto" w:fill="auto"/>
          </w:tcPr>
          <w:p w14:paraId="4FEB1163" w14:textId="64FB3307"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Respublica </w:t>
            </w:r>
            <w:r w:rsidR="00B7036D">
              <w:rPr>
                <w:rFonts w:ascii="Times" w:hAnsi="Times"/>
                <w:lang w:eastAsia="de-DE"/>
              </w:rPr>
              <w:t>551c2-11</w:t>
            </w:r>
          </w:p>
          <w:p w14:paraId="0806E31A" w14:textId="0209E13C" w:rsidR="00625DC6" w:rsidRPr="00B7036D" w:rsidRDefault="00625DC6" w:rsidP="00AA04C8">
            <w:pPr>
              <w:pStyle w:val="Tabelleninhalt"/>
              <w:rPr>
                <w:rFonts w:ascii="Times" w:hAnsi="Times"/>
                <w:bCs/>
                <w:lang w:eastAsia="de-DE"/>
              </w:rPr>
            </w:pPr>
            <w:r w:rsidRPr="00AA04C8">
              <w:rPr>
                <w:rFonts w:ascii="Times" w:hAnsi="Times"/>
                <w:lang w:eastAsia="de-DE"/>
              </w:rPr>
              <w:t xml:space="preserve">Πρῶτον μέν, ἔφην, τοῦτο αὐτό, ὅρος αὐτῆς οἷός ἐστιν. </w:t>
            </w:r>
            <w:r w:rsidRPr="00AA04C8">
              <w:rPr>
                <w:rFonts w:ascii="Times" w:hAnsi="Times"/>
                <w:bCs/>
                <w:lang w:val="el-GR" w:eastAsia="de-DE"/>
              </w:rPr>
              <w:t>ἄθρει</w:t>
            </w:r>
            <w:r w:rsidRPr="00B7036D">
              <w:rPr>
                <w:rFonts w:ascii="Times" w:hAnsi="Times"/>
                <w:bCs/>
                <w:lang w:eastAsia="de-DE"/>
              </w:rPr>
              <w:t xml:space="preserve"> </w:t>
            </w:r>
            <w:r w:rsidRPr="00AA04C8">
              <w:rPr>
                <w:rFonts w:ascii="Times" w:hAnsi="Times"/>
                <w:bCs/>
                <w:lang w:val="el-GR" w:eastAsia="de-DE"/>
              </w:rPr>
              <w:t>γάρ</w:t>
            </w:r>
            <w:r w:rsidRPr="00B7036D">
              <w:rPr>
                <w:rFonts w:ascii="Times" w:hAnsi="Times"/>
                <w:bCs/>
                <w:lang w:eastAsia="de-DE"/>
              </w:rPr>
              <w:t xml:space="preserve">, </w:t>
            </w:r>
            <w:r w:rsidRPr="00AA04C8">
              <w:rPr>
                <w:rFonts w:ascii="Times" w:hAnsi="Times"/>
                <w:bCs/>
                <w:lang w:val="el-GR" w:eastAsia="de-DE"/>
              </w:rPr>
              <w:t>εἰ</w:t>
            </w:r>
            <w:r w:rsidRPr="00B7036D">
              <w:rPr>
                <w:rFonts w:ascii="Times" w:hAnsi="Times"/>
                <w:bCs/>
                <w:lang w:eastAsia="de-DE"/>
              </w:rPr>
              <w:t xml:space="preserve"> </w:t>
            </w:r>
            <w:r w:rsidRPr="00AA04C8">
              <w:rPr>
                <w:rFonts w:ascii="Times" w:hAnsi="Times"/>
                <w:bCs/>
                <w:lang w:val="el-GR" w:eastAsia="de-DE"/>
              </w:rPr>
              <w:t>νεῶν</w:t>
            </w:r>
            <w:r w:rsidRPr="00B7036D">
              <w:rPr>
                <w:rFonts w:ascii="Times" w:hAnsi="Times"/>
                <w:bCs/>
                <w:lang w:eastAsia="de-DE"/>
              </w:rPr>
              <w:t xml:space="preserve"> </w:t>
            </w:r>
            <w:r w:rsidRPr="00AA04C8">
              <w:rPr>
                <w:rFonts w:ascii="Times" w:hAnsi="Times"/>
                <w:bCs/>
                <w:lang w:val="el-GR" w:eastAsia="de-DE"/>
              </w:rPr>
              <w:t>οὕτω</w:t>
            </w:r>
            <w:r w:rsidRPr="00B7036D">
              <w:rPr>
                <w:rFonts w:ascii="Times" w:hAnsi="Times"/>
                <w:bCs/>
                <w:lang w:eastAsia="de-DE"/>
              </w:rPr>
              <w:t xml:space="preserve"> </w:t>
            </w:r>
            <w:r w:rsidRPr="00AA04C8">
              <w:rPr>
                <w:rFonts w:ascii="Times" w:hAnsi="Times"/>
                <w:bCs/>
                <w:lang w:val="el-GR" w:eastAsia="de-DE"/>
              </w:rPr>
              <w:t>τις</w:t>
            </w:r>
            <w:r w:rsidRPr="00B7036D">
              <w:rPr>
                <w:rFonts w:ascii="Times" w:hAnsi="Times"/>
                <w:bCs/>
                <w:lang w:eastAsia="de-DE"/>
              </w:rPr>
              <w:t xml:space="preserve"> </w:t>
            </w:r>
            <w:r w:rsidRPr="00AA04C8">
              <w:rPr>
                <w:rFonts w:ascii="Times" w:hAnsi="Times"/>
                <w:bCs/>
                <w:lang w:val="el-GR" w:eastAsia="de-DE"/>
              </w:rPr>
              <w:t>ποιοῖτο</w:t>
            </w:r>
            <w:r w:rsidRPr="00B7036D">
              <w:rPr>
                <w:rFonts w:ascii="Times" w:hAnsi="Times"/>
                <w:bCs/>
                <w:lang w:eastAsia="de-DE"/>
              </w:rPr>
              <w:t xml:space="preserve"> </w:t>
            </w:r>
            <w:r w:rsidRPr="00AA04C8">
              <w:rPr>
                <w:rFonts w:ascii="Times" w:hAnsi="Times"/>
                <w:bCs/>
                <w:lang w:val="el-GR" w:eastAsia="de-DE"/>
              </w:rPr>
              <w:t>κυβερνήτας</w:t>
            </w:r>
            <w:r w:rsidRPr="00B7036D">
              <w:rPr>
                <w:rFonts w:ascii="Times" w:hAnsi="Times"/>
                <w:bCs/>
                <w:lang w:eastAsia="de-DE"/>
              </w:rPr>
              <w:t xml:space="preserve">, </w:t>
            </w:r>
            <w:r w:rsidRPr="00AA04C8">
              <w:rPr>
                <w:rFonts w:ascii="Times" w:hAnsi="Times"/>
                <w:bCs/>
                <w:lang w:val="el-GR" w:eastAsia="de-DE"/>
              </w:rPr>
              <w:t>ἀπὸτιμημάτων</w:t>
            </w:r>
            <w:r w:rsidRPr="00B7036D">
              <w:rPr>
                <w:rFonts w:ascii="Times" w:hAnsi="Times"/>
                <w:bCs/>
                <w:lang w:eastAsia="de-DE"/>
              </w:rPr>
              <w:t xml:space="preserve">, </w:t>
            </w:r>
            <w:r w:rsidRPr="00AA04C8">
              <w:rPr>
                <w:rFonts w:ascii="Times" w:hAnsi="Times"/>
                <w:bCs/>
                <w:lang w:val="el-GR" w:eastAsia="de-DE"/>
              </w:rPr>
              <w:t>τῷ</w:t>
            </w:r>
            <w:r w:rsidRPr="00B7036D">
              <w:rPr>
                <w:rFonts w:ascii="Times" w:hAnsi="Times"/>
                <w:bCs/>
                <w:lang w:eastAsia="de-DE"/>
              </w:rPr>
              <w:t xml:space="preserve"> </w:t>
            </w:r>
            <w:r w:rsidRPr="00AA04C8">
              <w:rPr>
                <w:rFonts w:ascii="Times" w:hAnsi="Times"/>
                <w:bCs/>
                <w:lang w:val="el-GR" w:eastAsia="de-DE"/>
              </w:rPr>
              <w:t>δὲ</w:t>
            </w:r>
            <w:r w:rsidRPr="00B7036D">
              <w:rPr>
                <w:rFonts w:ascii="Times" w:hAnsi="Times"/>
                <w:bCs/>
                <w:lang w:eastAsia="de-DE"/>
              </w:rPr>
              <w:t xml:space="preserve"> </w:t>
            </w:r>
            <w:r w:rsidRPr="00AA04C8">
              <w:rPr>
                <w:rFonts w:ascii="Times" w:hAnsi="Times"/>
                <w:bCs/>
                <w:lang w:val="el-GR" w:eastAsia="de-DE"/>
              </w:rPr>
              <w:t>πένητι</w:t>
            </w:r>
            <w:r w:rsidRPr="00B7036D">
              <w:rPr>
                <w:rFonts w:ascii="Times" w:hAnsi="Times"/>
                <w:bCs/>
                <w:lang w:eastAsia="de-DE"/>
              </w:rPr>
              <w:t xml:space="preserve">, </w:t>
            </w:r>
            <w:r w:rsidRPr="00AA04C8">
              <w:rPr>
                <w:rFonts w:ascii="Times" w:hAnsi="Times"/>
                <w:bCs/>
                <w:lang w:val="el-GR" w:eastAsia="de-DE"/>
              </w:rPr>
              <w:t>εἰ</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κυβερνητικώτερος</w:t>
            </w:r>
            <w:r w:rsidRPr="00B7036D">
              <w:rPr>
                <w:rFonts w:ascii="Times" w:hAnsi="Times"/>
                <w:bCs/>
                <w:lang w:eastAsia="de-DE"/>
              </w:rPr>
              <w:t xml:space="preserve"> </w:t>
            </w:r>
            <w:r w:rsidRPr="00AA04C8">
              <w:rPr>
                <w:rFonts w:ascii="Times" w:hAnsi="Times"/>
                <w:bCs/>
                <w:lang w:val="el-GR" w:eastAsia="de-DE"/>
              </w:rPr>
              <w:t>εἴη</w:t>
            </w:r>
            <w:r w:rsidRPr="00B7036D">
              <w:rPr>
                <w:rFonts w:ascii="Times" w:hAnsi="Times"/>
                <w:bCs/>
                <w:lang w:eastAsia="de-DE"/>
              </w:rPr>
              <w:t xml:space="preserve">, </w:t>
            </w:r>
            <w:r w:rsidRPr="00AA04C8">
              <w:rPr>
                <w:rFonts w:ascii="Times" w:hAnsi="Times"/>
                <w:bCs/>
                <w:lang w:val="el-GR" w:eastAsia="de-DE"/>
              </w:rPr>
              <w:t>μὴ</w:t>
            </w:r>
            <w:r w:rsidRPr="00B7036D">
              <w:rPr>
                <w:rFonts w:ascii="Times" w:hAnsi="Times"/>
                <w:bCs/>
                <w:lang w:eastAsia="de-DE"/>
              </w:rPr>
              <w:t xml:space="preserve"> </w:t>
            </w:r>
            <w:r w:rsidRPr="00AA04C8">
              <w:rPr>
                <w:rFonts w:ascii="Times" w:hAnsi="Times"/>
                <w:bCs/>
                <w:lang w:val="el-GR" w:eastAsia="de-DE"/>
              </w:rPr>
              <w:t>ἐπιτρέποι</w:t>
            </w:r>
            <w:r w:rsidR="00224E96" w:rsidRPr="00194A30">
              <w:rPr>
                <w:szCs w:val="24"/>
              </w:rPr>
              <w:t xml:space="preserve"> </w:t>
            </w:r>
            <w:r w:rsidR="00224E96" w:rsidRPr="007578BF">
              <w:rPr>
                <w:szCs w:val="24"/>
              </w:rPr>
              <w:t>–</w:t>
            </w:r>
            <w:r w:rsidR="00224E96" w:rsidRPr="00194A30">
              <w:rPr>
                <w:szCs w:val="24"/>
              </w:rPr>
              <w:t xml:space="preserve"> </w:t>
            </w:r>
            <w:r w:rsidRPr="00AA04C8">
              <w:rPr>
                <w:rFonts w:ascii="Times" w:hAnsi="Times"/>
                <w:bCs/>
                <w:lang w:val="el-GR" w:eastAsia="de-DE"/>
              </w:rPr>
              <w:t>Πονηράν</w:t>
            </w:r>
            <w:r w:rsidRPr="00B7036D">
              <w:rPr>
                <w:rFonts w:ascii="Times" w:hAnsi="Times"/>
                <w:bCs/>
                <w:lang w:eastAsia="de-DE"/>
              </w:rPr>
              <w:t xml:space="preserve">, </w:t>
            </w:r>
            <w:r w:rsidRPr="00AA04C8">
              <w:rPr>
                <w:rFonts w:ascii="Times" w:hAnsi="Times"/>
                <w:bCs/>
                <w:lang w:val="el-GR" w:eastAsia="de-DE"/>
              </w:rPr>
              <w:t>ἦ</w:t>
            </w:r>
            <w:r w:rsidRPr="00B7036D">
              <w:rPr>
                <w:rFonts w:ascii="Times" w:hAnsi="Times"/>
                <w:bCs/>
                <w:lang w:eastAsia="de-DE"/>
              </w:rPr>
              <w:t xml:space="preserve"> </w:t>
            </w:r>
            <w:r w:rsidRPr="00AA04C8">
              <w:rPr>
                <w:rFonts w:ascii="Times" w:hAnsi="Times"/>
                <w:bCs/>
                <w:lang w:val="el-GR" w:eastAsia="de-DE"/>
              </w:rPr>
              <w:t>δ</w:t>
            </w:r>
            <w:r w:rsidRPr="00B7036D">
              <w:rPr>
                <w:rFonts w:ascii="Times" w:hAnsi="Times"/>
                <w:bCs/>
                <w:lang w:eastAsia="de-DE"/>
              </w:rPr>
              <w:t xml:space="preserve">’ </w:t>
            </w:r>
            <w:r w:rsidRPr="00AA04C8">
              <w:rPr>
                <w:rFonts w:ascii="Times" w:hAnsi="Times"/>
                <w:bCs/>
                <w:lang w:val="el-GR" w:eastAsia="de-DE"/>
              </w:rPr>
              <w:t>ὅς</w:t>
            </w:r>
            <w:r w:rsidRPr="00B7036D">
              <w:rPr>
                <w:rFonts w:ascii="Times" w:hAnsi="Times"/>
                <w:bCs/>
                <w:lang w:eastAsia="de-DE"/>
              </w:rPr>
              <w:t xml:space="preserve">, </w:t>
            </w:r>
            <w:r w:rsidRPr="00AA04C8">
              <w:rPr>
                <w:rFonts w:ascii="Times" w:hAnsi="Times"/>
                <w:bCs/>
                <w:lang w:val="el-GR" w:eastAsia="de-DE"/>
              </w:rPr>
              <w:t>τὴν</w:t>
            </w:r>
            <w:r w:rsidRPr="00B7036D">
              <w:rPr>
                <w:rFonts w:ascii="Times" w:hAnsi="Times"/>
                <w:bCs/>
                <w:lang w:eastAsia="de-DE"/>
              </w:rPr>
              <w:t xml:space="preserve"> </w:t>
            </w:r>
            <w:r w:rsidRPr="00AA04C8">
              <w:rPr>
                <w:rFonts w:ascii="Times" w:hAnsi="Times"/>
                <w:bCs/>
                <w:lang w:val="el-GR" w:eastAsia="de-DE"/>
              </w:rPr>
              <w:t>ναυτιλίαν</w:t>
            </w:r>
            <w:r w:rsidRPr="00B7036D">
              <w:rPr>
                <w:rFonts w:ascii="Times" w:hAnsi="Times"/>
                <w:bCs/>
                <w:lang w:eastAsia="de-DE"/>
              </w:rPr>
              <w:t xml:space="preserve"> </w:t>
            </w:r>
            <w:r w:rsidRPr="00AA04C8">
              <w:rPr>
                <w:rFonts w:ascii="Times" w:hAnsi="Times"/>
                <w:bCs/>
                <w:lang w:val="el-GR" w:eastAsia="de-DE"/>
              </w:rPr>
              <w:t>αὐτοὺς</w:t>
            </w:r>
            <w:r w:rsidRPr="00B7036D">
              <w:rPr>
                <w:rFonts w:ascii="Times" w:hAnsi="Times"/>
                <w:bCs/>
                <w:lang w:eastAsia="de-DE"/>
              </w:rPr>
              <w:t xml:space="preserve"> </w:t>
            </w:r>
            <w:r w:rsidRPr="00AA04C8">
              <w:rPr>
                <w:rFonts w:ascii="Times" w:hAnsi="Times"/>
                <w:bCs/>
                <w:lang w:val="el-GR" w:eastAsia="de-DE"/>
              </w:rPr>
              <w:t>ναυτίλλεσθαι</w:t>
            </w:r>
            <w:r w:rsidR="00B7036D">
              <w:rPr>
                <w:rFonts w:ascii="Times" w:hAnsi="Times"/>
                <w:bCs/>
                <w:lang w:eastAsia="de-DE"/>
              </w:rPr>
              <w:t xml:space="preserve">. </w:t>
            </w:r>
            <w:r w:rsidRPr="00AA04C8">
              <w:rPr>
                <w:rFonts w:ascii="Times" w:hAnsi="Times"/>
                <w:bCs/>
                <w:lang w:val="el-GR" w:eastAsia="de-DE"/>
              </w:rPr>
              <w:t>Οὐκοῦν</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περὶ</w:t>
            </w:r>
            <w:r w:rsidRPr="00B7036D">
              <w:rPr>
                <w:rFonts w:ascii="Times" w:hAnsi="Times"/>
                <w:bCs/>
                <w:lang w:eastAsia="de-DE"/>
              </w:rPr>
              <w:t xml:space="preserve"> </w:t>
            </w:r>
            <w:r w:rsidRPr="00AA04C8">
              <w:rPr>
                <w:rFonts w:ascii="Times" w:hAnsi="Times"/>
                <w:bCs/>
                <w:lang w:val="el-GR" w:eastAsia="de-DE"/>
              </w:rPr>
              <w:t>ἄλλου</w:t>
            </w:r>
            <w:r w:rsidRPr="00B7036D">
              <w:rPr>
                <w:rFonts w:ascii="Times" w:hAnsi="Times"/>
                <w:bCs/>
                <w:lang w:eastAsia="de-DE"/>
              </w:rPr>
              <w:t xml:space="preserve"> </w:t>
            </w:r>
            <w:r w:rsidRPr="00AA04C8">
              <w:rPr>
                <w:rFonts w:ascii="Times" w:hAnsi="Times"/>
                <w:bCs/>
                <w:lang w:val="el-GR" w:eastAsia="de-DE"/>
              </w:rPr>
              <w:t>οὕτως</w:t>
            </w:r>
            <w:r w:rsidRPr="00B7036D">
              <w:rPr>
                <w:rFonts w:ascii="Times" w:hAnsi="Times"/>
                <w:bCs/>
                <w:lang w:eastAsia="de-DE"/>
              </w:rPr>
              <w:t xml:space="preserve"> </w:t>
            </w:r>
            <w:r w:rsidRPr="00AA04C8">
              <w:rPr>
                <w:rFonts w:ascii="Times" w:hAnsi="Times"/>
                <w:bCs/>
                <w:lang w:val="el-GR" w:eastAsia="de-DE"/>
              </w:rPr>
              <w:t>ὁτουτοῦν</w:t>
            </w:r>
            <w:r w:rsidRPr="00B7036D">
              <w:rPr>
                <w:rFonts w:ascii="Times" w:hAnsi="Times"/>
                <w:bCs/>
                <w:lang w:eastAsia="de-DE"/>
              </w:rPr>
              <w:t xml:space="preserve"> [</w:t>
            </w:r>
            <w:r w:rsidRPr="00AA04C8">
              <w:rPr>
                <w:rFonts w:ascii="Times" w:hAnsi="Times"/>
                <w:bCs/>
                <w:lang w:val="el-GR" w:eastAsia="de-DE"/>
              </w:rPr>
              <w:t>ἤ</w:t>
            </w:r>
            <w:r w:rsidRPr="00B7036D">
              <w:rPr>
                <w:rFonts w:ascii="Times" w:hAnsi="Times"/>
                <w:bCs/>
                <w:lang w:eastAsia="de-DE"/>
              </w:rPr>
              <w:t xml:space="preserve"> </w:t>
            </w:r>
            <w:r w:rsidRPr="00AA04C8">
              <w:rPr>
                <w:rFonts w:ascii="Times" w:hAnsi="Times"/>
                <w:bCs/>
                <w:lang w:val="el-GR" w:eastAsia="de-DE"/>
              </w:rPr>
              <w:t>τινος</w:t>
            </w:r>
            <w:r w:rsidRPr="00B7036D">
              <w:rPr>
                <w:rFonts w:ascii="Times" w:hAnsi="Times"/>
                <w:bCs/>
                <w:lang w:eastAsia="de-DE"/>
              </w:rPr>
              <w:t xml:space="preserve">] </w:t>
            </w:r>
            <w:r w:rsidRPr="00AA04C8">
              <w:rPr>
                <w:rFonts w:ascii="Times" w:hAnsi="Times"/>
                <w:bCs/>
                <w:lang w:val="el-GR" w:eastAsia="de-DE"/>
              </w:rPr>
              <w:t>ἀρχῆς</w:t>
            </w:r>
            <w:r w:rsidRPr="00B7036D">
              <w:rPr>
                <w:rFonts w:ascii="Times" w:hAnsi="Times"/>
                <w:bCs/>
                <w:lang w:eastAsia="de-DE"/>
              </w:rPr>
              <w:t xml:space="preserve">; </w:t>
            </w:r>
            <w:r w:rsidRPr="00AA04C8">
              <w:rPr>
                <w:rFonts w:ascii="Times" w:hAnsi="Times"/>
                <w:bCs/>
                <w:lang w:val="el-GR" w:eastAsia="de-DE"/>
              </w:rPr>
              <w:t>Οἶμαι</w:t>
            </w:r>
            <w:r w:rsidRPr="00B7036D">
              <w:rPr>
                <w:rFonts w:ascii="Times" w:hAnsi="Times"/>
                <w:bCs/>
                <w:lang w:eastAsia="de-DE"/>
              </w:rPr>
              <w:t xml:space="preserve"> </w:t>
            </w:r>
            <w:r w:rsidRPr="00AA04C8">
              <w:rPr>
                <w:rFonts w:ascii="Times" w:hAnsi="Times"/>
                <w:bCs/>
                <w:lang w:val="el-GR" w:eastAsia="de-DE"/>
              </w:rPr>
              <w:t>ἔγωγε</w:t>
            </w:r>
            <w:r w:rsidR="00B7036D">
              <w:rPr>
                <w:rFonts w:ascii="Times" w:hAnsi="Times"/>
                <w:bCs/>
                <w:lang w:eastAsia="de-DE"/>
              </w:rPr>
              <w:t xml:space="preserve">. </w:t>
            </w:r>
            <w:r w:rsidRPr="00AA04C8">
              <w:rPr>
                <w:rFonts w:ascii="Times" w:hAnsi="Times"/>
                <w:bCs/>
                <w:lang w:val="el-GR" w:eastAsia="de-DE"/>
              </w:rPr>
              <w:t>Πλὴν</w:t>
            </w:r>
            <w:r w:rsidRPr="00B7036D">
              <w:rPr>
                <w:rFonts w:ascii="Times" w:hAnsi="Times"/>
                <w:bCs/>
                <w:lang w:eastAsia="de-DE"/>
              </w:rPr>
              <w:t xml:space="preserve"> </w:t>
            </w:r>
            <w:r w:rsidRPr="00AA04C8">
              <w:rPr>
                <w:rFonts w:ascii="Times" w:hAnsi="Times"/>
                <w:bCs/>
                <w:lang w:val="el-GR" w:eastAsia="de-DE"/>
              </w:rPr>
              <w:t>πόλεως</w:t>
            </w:r>
            <w:r w:rsidRPr="00B7036D">
              <w:rPr>
                <w:rFonts w:ascii="Times" w:hAnsi="Times"/>
                <w:bCs/>
                <w:lang w:eastAsia="de-DE"/>
              </w:rPr>
              <w:t xml:space="preserve">; </w:t>
            </w:r>
            <w:r w:rsidRPr="00AA04C8">
              <w:rPr>
                <w:rFonts w:ascii="Times" w:hAnsi="Times"/>
                <w:bCs/>
                <w:lang w:val="el-GR" w:eastAsia="de-DE"/>
              </w:rPr>
              <w:t>ἦν</w:t>
            </w:r>
            <w:r w:rsidRPr="00B7036D">
              <w:rPr>
                <w:rFonts w:ascii="Times" w:hAnsi="Times"/>
                <w:bCs/>
                <w:lang w:eastAsia="de-DE"/>
              </w:rPr>
              <w:t xml:space="preserve"> </w:t>
            </w:r>
            <w:r w:rsidRPr="00AA04C8">
              <w:rPr>
                <w:rFonts w:ascii="Times" w:hAnsi="Times"/>
                <w:bCs/>
                <w:lang w:val="el-GR" w:eastAsia="de-DE"/>
              </w:rPr>
              <w:t>δ</w:t>
            </w:r>
            <w:r w:rsidRPr="00B7036D">
              <w:rPr>
                <w:rFonts w:ascii="Times" w:hAnsi="Times"/>
                <w:bCs/>
                <w:lang w:eastAsia="de-DE"/>
              </w:rPr>
              <w:t xml:space="preserve">’ </w:t>
            </w:r>
            <w:r w:rsidRPr="00AA04C8">
              <w:rPr>
                <w:rFonts w:ascii="Times" w:hAnsi="Times"/>
                <w:bCs/>
                <w:lang w:val="el-GR" w:eastAsia="de-DE"/>
              </w:rPr>
              <w:t>ἐγώ</w:t>
            </w:r>
            <w:r w:rsidRPr="00B7036D">
              <w:rPr>
                <w:rFonts w:ascii="Times" w:hAnsi="Times"/>
                <w:bCs/>
                <w:lang w:eastAsia="de-DE"/>
              </w:rPr>
              <w:t xml:space="preserve">· </w:t>
            </w:r>
            <w:r w:rsidRPr="00AA04C8">
              <w:rPr>
                <w:rFonts w:ascii="Times" w:hAnsi="Times"/>
                <w:bCs/>
                <w:lang w:val="el-GR" w:eastAsia="de-DE"/>
              </w:rPr>
              <w:t>ἢ</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πόλεως</w:t>
            </w:r>
            <w:r w:rsidRPr="00B7036D">
              <w:rPr>
                <w:rFonts w:ascii="Times" w:hAnsi="Times"/>
                <w:bCs/>
                <w:lang w:eastAsia="de-DE"/>
              </w:rPr>
              <w:t xml:space="preserve"> </w:t>
            </w:r>
            <w:r w:rsidRPr="00AA04C8">
              <w:rPr>
                <w:rFonts w:ascii="Times" w:hAnsi="Times"/>
                <w:bCs/>
                <w:lang w:val="el-GR" w:eastAsia="de-DE"/>
              </w:rPr>
              <w:t>πέρι</w:t>
            </w:r>
            <w:r w:rsidRPr="00B7036D">
              <w:rPr>
                <w:rFonts w:ascii="Times" w:hAnsi="Times"/>
                <w:bCs/>
                <w:lang w:eastAsia="de-DE"/>
              </w:rPr>
              <w:t xml:space="preserve">; </w:t>
            </w:r>
            <w:r w:rsidRPr="00AA04C8">
              <w:rPr>
                <w:rFonts w:ascii="Times" w:hAnsi="Times"/>
                <w:bCs/>
                <w:lang w:val="el-GR" w:eastAsia="de-DE"/>
              </w:rPr>
              <w:t>Πολύ</w:t>
            </w:r>
            <w:r w:rsidRPr="00B7036D">
              <w:rPr>
                <w:rFonts w:ascii="Times" w:hAnsi="Times"/>
                <w:bCs/>
                <w:lang w:eastAsia="de-DE"/>
              </w:rPr>
              <w:t xml:space="preserve"> </w:t>
            </w:r>
            <w:r w:rsidRPr="00AA04C8">
              <w:rPr>
                <w:rFonts w:ascii="Times" w:hAnsi="Times"/>
                <w:bCs/>
                <w:lang w:val="el-GR" w:eastAsia="de-DE"/>
              </w:rPr>
              <w:t>γ</w:t>
            </w:r>
            <w:r w:rsidRPr="00B7036D">
              <w:rPr>
                <w:rFonts w:ascii="Times" w:hAnsi="Times"/>
                <w:bCs/>
                <w:lang w:eastAsia="de-DE"/>
              </w:rPr>
              <w:t xml:space="preserve">’, </w:t>
            </w:r>
            <w:r w:rsidRPr="00AA04C8">
              <w:rPr>
                <w:rFonts w:ascii="Times" w:hAnsi="Times"/>
                <w:bCs/>
                <w:lang w:val="el-GR" w:eastAsia="de-DE"/>
              </w:rPr>
              <w:t>ἔφη</w:t>
            </w:r>
            <w:r w:rsidRPr="00B7036D">
              <w:rPr>
                <w:rFonts w:ascii="Times" w:hAnsi="Times"/>
                <w:bCs/>
                <w:lang w:eastAsia="de-DE"/>
              </w:rPr>
              <w:t xml:space="preserve">, </w:t>
            </w:r>
            <w:r w:rsidRPr="00AA04C8">
              <w:rPr>
                <w:rFonts w:ascii="Times" w:hAnsi="Times"/>
                <w:bCs/>
                <w:lang w:val="el-GR" w:eastAsia="de-DE"/>
              </w:rPr>
              <w:t>μάλιστα</w:t>
            </w:r>
            <w:r w:rsidRPr="00B7036D">
              <w:rPr>
                <w:rFonts w:ascii="Times" w:hAnsi="Times"/>
                <w:bCs/>
                <w:lang w:eastAsia="de-DE"/>
              </w:rPr>
              <w:t xml:space="preserve">, </w:t>
            </w:r>
            <w:r w:rsidRPr="00AA04C8">
              <w:rPr>
                <w:rFonts w:ascii="Times" w:hAnsi="Times"/>
                <w:bCs/>
                <w:lang w:val="el-GR" w:eastAsia="de-DE"/>
              </w:rPr>
              <w:t>ὅσῳ</w:t>
            </w:r>
            <w:r w:rsidRPr="00B7036D">
              <w:rPr>
                <w:rFonts w:ascii="Times" w:hAnsi="Times"/>
                <w:bCs/>
                <w:lang w:eastAsia="de-DE"/>
              </w:rPr>
              <w:t xml:space="preserve"> </w:t>
            </w:r>
            <w:r w:rsidRPr="00AA04C8">
              <w:rPr>
                <w:rFonts w:ascii="Times" w:hAnsi="Times"/>
                <w:bCs/>
                <w:lang w:val="el-GR" w:eastAsia="de-DE"/>
              </w:rPr>
              <w:t>χαλεπωτάτη</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μεγίστη</w:t>
            </w:r>
            <w:r w:rsidRPr="00B7036D">
              <w:rPr>
                <w:rFonts w:ascii="Times" w:hAnsi="Times"/>
                <w:bCs/>
                <w:lang w:eastAsia="de-DE"/>
              </w:rPr>
              <w:t xml:space="preserve"> </w:t>
            </w:r>
            <w:r w:rsidRPr="00AA04C8">
              <w:rPr>
                <w:rFonts w:ascii="Times" w:hAnsi="Times"/>
                <w:bCs/>
                <w:lang w:val="el-GR" w:eastAsia="de-DE"/>
              </w:rPr>
              <w:t>ἡ</w:t>
            </w:r>
            <w:r w:rsidRPr="00B7036D">
              <w:rPr>
                <w:rFonts w:ascii="Times" w:hAnsi="Times"/>
                <w:bCs/>
                <w:lang w:eastAsia="de-DE"/>
              </w:rPr>
              <w:t xml:space="preserve"> </w:t>
            </w:r>
            <w:r w:rsidRPr="00AA04C8">
              <w:rPr>
                <w:rFonts w:ascii="Times" w:hAnsi="Times"/>
                <w:bCs/>
                <w:lang w:val="el-GR" w:eastAsia="de-DE"/>
              </w:rPr>
              <w:t>ἀρχή</w:t>
            </w:r>
            <w:r w:rsidRPr="00B7036D">
              <w:rPr>
                <w:rFonts w:ascii="Times" w:hAnsi="Times"/>
                <w:bCs/>
                <w:lang w:eastAsia="de-DE"/>
              </w:rPr>
              <w:t xml:space="preserve">. </w:t>
            </w:r>
          </w:p>
          <w:p w14:paraId="0B4311A6" w14:textId="77777777" w:rsidR="00625DC6" w:rsidRPr="00B7036D" w:rsidRDefault="00625DC6" w:rsidP="00AA04C8">
            <w:pPr>
              <w:pStyle w:val="Tabelleninhalt"/>
              <w:rPr>
                <w:rFonts w:ascii="Times" w:hAnsi="Times"/>
                <w:bCs/>
                <w:lang w:eastAsia="de-DE"/>
              </w:rPr>
            </w:pPr>
          </w:p>
        </w:tc>
        <w:tc>
          <w:tcPr>
            <w:tcW w:w="5103" w:type="dxa"/>
            <w:shd w:val="clear" w:color="auto" w:fill="auto"/>
          </w:tcPr>
          <w:p w14:paraId="2708BF6F" w14:textId="2E8A3ED8" w:rsidR="00625DC6" w:rsidRPr="004F2637" w:rsidRDefault="007E000E" w:rsidP="00AA04C8">
            <w:pPr>
              <w:pStyle w:val="Tabelleninhalt"/>
              <w:rPr>
                <w:rFonts w:ascii="Times" w:eastAsia="Georgia" w:hAnsi="Times"/>
                <w:bCs/>
                <w:lang w:eastAsia="de-DE"/>
              </w:rPr>
            </w:pPr>
            <w:r>
              <w:rPr>
                <w:rFonts w:ascii="Times" w:eastAsia="Georgia" w:hAnsi="Times"/>
                <w:bCs/>
                <w:lang w:eastAsia="de-DE"/>
              </w:rPr>
              <w:t>Themistius</w:t>
            </w:r>
            <w:r w:rsidR="00625DC6" w:rsidRPr="004F2637">
              <w:rPr>
                <w:rFonts w:ascii="Times" w:eastAsia="Georgia" w:hAnsi="Times"/>
                <w:bCs/>
                <w:lang w:eastAsia="de-DE"/>
              </w:rPr>
              <w:t xml:space="preserve"> </w:t>
            </w:r>
            <w:r w:rsidR="00625DC6" w:rsidRPr="00AA04C8">
              <w:rPr>
                <w:rFonts w:ascii="Times" w:eastAsia="Georgia" w:hAnsi="Times"/>
                <w:bCs/>
                <w:lang w:val="el-GR" w:eastAsia="de-DE"/>
              </w:rPr>
              <w:t>Εἰς</w:t>
            </w:r>
            <w:r w:rsidR="00625DC6" w:rsidRPr="004F2637">
              <w:rPr>
                <w:rFonts w:ascii="Times" w:eastAsia="Georgia" w:hAnsi="Times"/>
                <w:bCs/>
                <w:lang w:eastAsia="de-DE"/>
              </w:rPr>
              <w:t xml:space="preserve"> </w:t>
            </w:r>
            <w:r w:rsidR="00625DC6" w:rsidRPr="00AA04C8">
              <w:rPr>
                <w:rFonts w:ascii="Times" w:eastAsia="Georgia" w:hAnsi="Times"/>
                <w:bCs/>
                <w:lang w:val="el-GR" w:eastAsia="de-DE"/>
              </w:rPr>
              <w:t>Θεοδόσιον·</w:t>
            </w:r>
            <w:r w:rsidR="00625DC6" w:rsidRPr="004F2637">
              <w:rPr>
                <w:rFonts w:ascii="Times" w:eastAsia="Georgia" w:hAnsi="Times"/>
                <w:bCs/>
                <w:lang w:eastAsia="de-DE"/>
              </w:rPr>
              <w:t xml:space="preserve"> </w:t>
            </w:r>
            <w:r w:rsidR="00625DC6" w:rsidRPr="00AA04C8">
              <w:rPr>
                <w:rFonts w:ascii="Times" w:eastAsia="Georgia" w:hAnsi="Times"/>
                <w:bCs/>
                <w:lang w:val="el-GR" w:eastAsia="de-DE"/>
              </w:rPr>
              <w:t>τίς</w:t>
            </w:r>
            <w:r w:rsidR="00625DC6" w:rsidRPr="004F2637">
              <w:rPr>
                <w:rFonts w:ascii="Times" w:eastAsia="Georgia" w:hAnsi="Times"/>
                <w:bCs/>
                <w:lang w:eastAsia="de-DE"/>
              </w:rPr>
              <w:t xml:space="preserve"> </w:t>
            </w:r>
            <w:r w:rsidR="00625DC6" w:rsidRPr="00AA04C8">
              <w:rPr>
                <w:rFonts w:ascii="Times" w:eastAsia="Georgia" w:hAnsi="Times"/>
                <w:bCs/>
                <w:lang w:val="el-GR" w:eastAsia="de-DE"/>
              </w:rPr>
              <w:t>ἡ</w:t>
            </w:r>
            <w:r w:rsidR="00625DC6" w:rsidRPr="004F2637">
              <w:rPr>
                <w:rFonts w:ascii="Times" w:eastAsia="Georgia" w:hAnsi="Times"/>
                <w:bCs/>
                <w:lang w:eastAsia="de-DE"/>
              </w:rPr>
              <w:t xml:space="preserve"> </w:t>
            </w:r>
            <w:r w:rsidR="00625DC6" w:rsidRPr="00AA04C8">
              <w:rPr>
                <w:rFonts w:ascii="Times" w:eastAsia="Georgia" w:hAnsi="Times"/>
                <w:bCs/>
                <w:lang w:val="el-GR" w:eastAsia="de-DE"/>
              </w:rPr>
              <w:t>βασιλικωτάτη</w:t>
            </w:r>
            <w:r w:rsidR="00625DC6" w:rsidRPr="004F2637">
              <w:rPr>
                <w:rFonts w:ascii="Times" w:eastAsia="Georgia" w:hAnsi="Times"/>
                <w:bCs/>
                <w:lang w:eastAsia="de-DE"/>
              </w:rPr>
              <w:t xml:space="preserve"> </w:t>
            </w:r>
            <w:r w:rsidR="00625DC6" w:rsidRPr="00AA04C8">
              <w:rPr>
                <w:rFonts w:ascii="Times" w:eastAsia="Georgia" w:hAnsi="Times"/>
                <w:bCs/>
                <w:lang w:val="el-GR" w:eastAsia="de-DE"/>
              </w:rPr>
              <w:t>τῶν</w:t>
            </w:r>
            <w:r w:rsidR="00625DC6" w:rsidRPr="004F2637">
              <w:rPr>
                <w:rFonts w:ascii="Times" w:eastAsia="Georgia" w:hAnsi="Times"/>
                <w:bCs/>
                <w:lang w:eastAsia="de-DE"/>
              </w:rPr>
              <w:t xml:space="preserve"> </w:t>
            </w:r>
            <w:r w:rsidR="00625DC6" w:rsidRPr="00AA04C8">
              <w:rPr>
                <w:rFonts w:ascii="Times" w:eastAsia="Georgia" w:hAnsi="Times"/>
                <w:bCs/>
                <w:lang w:val="el-GR" w:eastAsia="de-DE"/>
              </w:rPr>
              <w:t>ἀρετῶν</w:t>
            </w:r>
            <w:r w:rsidR="00625DC6" w:rsidRPr="004F2637">
              <w:rPr>
                <w:rFonts w:ascii="Times" w:eastAsia="Georgia" w:hAnsi="Times"/>
                <w:bCs/>
                <w:lang w:eastAsia="de-DE"/>
              </w:rPr>
              <w:t xml:space="preserve"> 195</w:t>
            </w:r>
            <w:r w:rsidR="00625DC6" w:rsidRPr="00AA04C8">
              <w:rPr>
                <w:rFonts w:ascii="Times" w:eastAsia="Georgia" w:hAnsi="Times"/>
                <w:bCs/>
                <w:lang w:eastAsia="de-DE"/>
              </w:rPr>
              <w:t>d</w:t>
            </w:r>
            <w:r w:rsidR="00B7036D" w:rsidRPr="004F2637">
              <w:rPr>
                <w:rFonts w:ascii="Times" w:eastAsia="Georgia" w:hAnsi="Times"/>
                <w:bCs/>
                <w:lang w:eastAsia="de-DE"/>
              </w:rPr>
              <w:t>1-2</w:t>
            </w:r>
          </w:p>
          <w:p w14:paraId="15A4CCA9" w14:textId="77777777" w:rsidR="00625DC6" w:rsidRPr="004F2637" w:rsidRDefault="00625DC6" w:rsidP="00AA04C8">
            <w:pPr>
              <w:pStyle w:val="Tabelleninhalt"/>
              <w:rPr>
                <w:rFonts w:ascii="Times" w:hAnsi="Times"/>
                <w:bCs/>
                <w:lang w:eastAsia="de-DE"/>
              </w:rPr>
            </w:pPr>
            <w:r w:rsidRPr="00AA04C8">
              <w:rPr>
                <w:rFonts w:ascii="Times" w:hAnsi="Times"/>
                <w:bCs/>
                <w:lang w:val="el-GR" w:eastAsia="de-DE"/>
              </w:rPr>
              <w:t>Ὅπερ</w:t>
            </w:r>
            <w:r w:rsidRPr="004F2637">
              <w:rPr>
                <w:rFonts w:ascii="Times" w:hAnsi="Times"/>
                <w:bCs/>
                <w:lang w:eastAsia="de-DE"/>
              </w:rPr>
              <w:t xml:space="preserve"> </w:t>
            </w:r>
            <w:r w:rsidRPr="00AA04C8">
              <w:rPr>
                <w:rFonts w:ascii="Times" w:hAnsi="Times"/>
                <w:bCs/>
                <w:lang w:val="el-GR" w:eastAsia="de-DE"/>
              </w:rPr>
              <w:t>οὖν</w:t>
            </w:r>
            <w:r w:rsidRPr="004F2637">
              <w:rPr>
                <w:rFonts w:ascii="Times" w:hAnsi="Times"/>
                <w:bCs/>
                <w:lang w:eastAsia="de-DE"/>
              </w:rPr>
              <w:t xml:space="preserve"> </w:t>
            </w:r>
            <w:r w:rsidRPr="00AA04C8">
              <w:rPr>
                <w:rFonts w:ascii="Times" w:hAnsi="Times"/>
                <w:bCs/>
                <w:lang w:val="el-GR" w:eastAsia="de-DE"/>
              </w:rPr>
              <w:t>ἐν</w:t>
            </w:r>
            <w:r w:rsidRPr="004F2637">
              <w:rPr>
                <w:rFonts w:ascii="Times" w:hAnsi="Times"/>
                <w:bCs/>
                <w:lang w:eastAsia="de-DE"/>
              </w:rPr>
              <w:t xml:space="preserve"> </w:t>
            </w:r>
            <w:r w:rsidRPr="00AA04C8">
              <w:rPr>
                <w:rFonts w:ascii="Times" w:hAnsi="Times"/>
                <w:bCs/>
                <w:lang w:val="el-GR" w:eastAsia="de-DE"/>
              </w:rPr>
              <w:t>νηὶ</w:t>
            </w:r>
            <w:r w:rsidRPr="004F2637">
              <w:rPr>
                <w:rFonts w:ascii="Times" w:hAnsi="Times"/>
                <w:bCs/>
                <w:lang w:eastAsia="de-DE"/>
              </w:rPr>
              <w:t xml:space="preserve"> </w:t>
            </w:r>
            <w:r w:rsidRPr="00AA04C8">
              <w:rPr>
                <w:rFonts w:ascii="Times" w:hAnsi="Times"/>
                <w:bCs/>
                <w:lang w:val="el-GR" w:eastAsia="de-DE"/>
              </w:rPr>
              <w:t>κυβερνητικὴ</w:t>
            </w:r>
            <w:r w:rsidRPr="004F2637">
              <w:rPr>
                <w:rFonts w:ascii="Times" w:hAnsi="Times"/>
                <w:bCs/>
                <w:lang w:eastAsia="de-DE"/>
              </w:rPr>
              <w:t xml:space="preserve"> </w:t>
            </w:r>
            <w:r w:rsidRPr="00AA04C8">
              <w:rPr>
                <w:rFonts w:ascii="Times" w:hAnsi="Times"/>
                <w:bCs/>
                <w:lang w:val="el-GR" w:eastAsia="de-DE"/>
              </w:rPr>
              <w:t>τέχνη</w:t>
            </w:r>
            <w:r w:rsidRPr="004F2637">
              <w:rPr>
                <w:rFonts w:ascii="Times" w:hAnsi="Times"/>
                <w:bCs/>
                <w:lang w:eastAsia="de-DE"/>
              </w:rPr>
              <w:t xml:space="preserve"> </w:t>
            </w:r>
            <w:r w:rsidRPr="00AA04C8">
              <w:rPr>
                <w:rFonts w:ascii="Times" w:hAnsi="Times"/>
                <w:bCs/>
                <w:lang w:val="el-GR" w:eastAsia="de-DE"/>
              </w:rPr>
              <w:t>ἐστί</w:t>
            </w:r>
            <w:r w:rsidRPr="004F2637">
              <w:rPr>
                <w:rFonts w:ascii="Times" w:hAnsi="Times"/>
                <w:bCs/>
                <w:lang w:eastAsia="de-DE"/>
              </w:rPr>
              <w:t xml:space="preserve">, </w:t>
            </w:r>
            <w:r w:rsidRPr="00AA04C8">
              <w:rPr>
                <w:rFonts w:ascii="Times" w:hAnsi="Times"/>
                <w:bCs/>
                <w:lang w:val="el-GR" w:eastAsia="de-DE"/>
              </w:rPr>
              <w:t>τοῦτο</w:t>
            </w:r>
            <w:r w:rsidRPr="004F2637">
              <w:rPr>
                <w:rFonts w:ascii="Times" w:hAnsi="Times"/>
                <w:bCs/>
                <w:lang w:eastAsia="de-DE"/>
              </w:rPr>
              <w:t xml:space="preserve"> </w:t>
            </w:r>
            <w:r w:rsidRPr="00AA04C8">
              <w:rPr>
                <w:rFonts w:ascii="Times" w:hAnsi="Times"/>
                <w:bCs/>
                <w:lang w:val="el-GR" w:eastAsia="de-DE"/>
              </w:rPr>
              <w:t>ἐν</w:t>
            </w:r>
            <w:r w:rsidRPr="004F2637">
              <w:rPr>
                <w:rFonts w:ascii="Times" w:hAnsi="Times"/>
                <w:bCs/>
                <w:lang w:eastAsia="de-DE"/>
              </w:rPr>
              <w:t xml:space="preserve"> </w:t>
            </w:r>
            <w:r w:rsidRPr="00AA04C8">
              <w:rPr>
                <w:rFonts w:ascii="Times" w:hAnsi="Times"/>
                <w:bCs/>
                <w:lang w:val="el-GR" w:eastAsia="de-DE"/>
              </w:rPr>
              <w:t>πόλει</w:t>
            </w:r>
            <w:r w:rsidRPr="004F2637">
              <w:rPr>
                <w:rFonts w:ascii="Times" w:hAnsi="Times"/>
                <w:bCs/>
                <w:lang w:eastAsia="de-DE"/>
              </w:rPr>
              <w:t xml:space="preserve"> </w:t>
            </w:r>
            <w:r w:rsidRPr="00AA04C8">
              <w:rPr>
                <w:rFonts w:ascii="Times" w:hAnsi="Times"/>
                <w:bCs/>
                <w:lang w:val="el-GR" w:eastAsia="de-DE"/>
              </w:rPr>
              <w:t>ἀρχικὴ</w:t>
            </w:r>
            <w:r w:rsidRPr="004F2637">
              <w:rPr>
                <w:rFonts w:ascii="Times" w:hAnsi="Times"/>
                <w:bCs/>
                <w:lang w:eastAsia="de-DE"/>
              </w:rPr>
              <w:t xml:space="preserve"> </w:t>
            </w:r>
            <w:r w:rsidRPr="00AA04C8">
              <w:rPr>
                <w:rFonts w:ascii="Times" w:hAnsi="Times"/>
                <w:bCs/>
                <w:lang w:val="el-GR" w:eastAsia="de-DE"/>
              </w:rPr>
              <w:t>ἀρετή</w:t>
            </w:r>
            <w:r w:rsidRPr="004F2637">
              <w:rPr>
                <w:rFonts w:ascii="Times" w:hAnsi="Times"/>
                <w:bCs/>
                <w:lang w:eastAsia="de-DE"/>
              </w:rPr>
              <w:t>.</w:t>
            </w:r>
            <w:r w:rsidRPr="004F2637">
              <w:rPr>
                <w:rFonts w:ascii="Times" w:eastAsia="Georgia" w:hAnsi="Times"/>
                <w:bCs/>
                <w:lang w:eastAsia="de-DE"/>
              </w:rPr>
              <w:t xml:space="preserve"> </w:t>
            </w:r>
          </w:p>
          <w:p w14:paraId="6E4C1FDF" w14:textId="77777777" w:rsidR="00625DC6" w:rsidRPr="004F2637" w:rsidRDefault="00625DC6" w:rsidP="00AA04C8">
            <w:pPr>
              <w:pStyle w:val="Tabelleninhalt"/>
              <w:rPr>
                <w:rFonts w:ascii="Times" w:eastAsia="Georgia" w:hAnsi="Times"/>
                <w:bCs/>
                <w:lang w:eastAsia="de-DE"/>
              </w:rPr>
            </w:pPr>
          </w:p>
          <w:p w14:paraId="796F9BDA" w14:textId="77777777" w:rsidR="00625DC6" w:rsidRPr="004F2637" w:rsidRDefault="00625DC6" w:rsidP="00AA04C8">
            <w:pPr>
              <w:pStyle w:val="Tabelleninhalt"/>
              <w:rPr>
                <w:rFonts w:ascii="Times" w:eastAsia="Georgia" w:hAnsi="Times"/>
                <w:bCs/>
                <w:lang w:eastAsia="de-DE"/>
              </w:rPr>
            </w:pPr>
          </w:p>
          <w:p w14:paraId="49BB057D" w14:textId="77777777" w:rsidR="00625DC6" w:rsidRPr="004F2637" w:rsidRDefault="00625DC6" w:rsidP="00AA04C8">
            <w:pPr>
              <w:pStyle w:val="Tabelleninhalt"/>
              <w:rPr>
                <w:rFonts w:ascii="Times" w:eastAsia="Georgia" w:hAnsi="Times"/>
                <w:bCs/>
                <w:lang w:eastAsia="de-DE"/>
              </w:rPr>
            </w:pPr>
          </w:p>
          <w:p w14:paraId="26CE59AA" w14:textId="77777777" w:rsidR="00625DC6" w:rsidRPr="004F2637" w:rsidRDefault="00625DC6" w:rsidP="00AA04C8">
            <w:pPr>
              <w:pStyle w:val="Tabelleninhalt"/>
              <w:rPr>
                <w:rFonts w:ascii="Times" w:eastAsia="Georgia" w:hAnsi="Times"/>
                <w:bCs/>
                <w:lang w:eastAsia="de-DE"/>
              </w:rPr>
            </w:pPr>
          </w:p>
          <w:p w14:paraId="55528CA6" w14:textId="77777777" w:rsidR="00625DC6" w:rsidRPr="004F2637" w:rsidRDefault="00625DC6" w:rsidP="00AA04C8">
            <w:pPr>
              <w:pStyle w:val="Tabelleninhalt"/>
              <w:rPr>
                <w:rFonts w:ascii="Times" w:eastAsia="Georgia" w:hAnsi="Times"/>
                <w:bCs/>
                <w:lang w:eastAsia="de-DE"/>
              </w:rPr>
            </w:pPr>
            <w:r w:rsidRPr="004F2637">
              <w:rPr>
                <w:rFonts w:ascii="Times" w:hAnsi="Times"/>
                <w:lang w:eastAsia="de-DE"/>
              </w:rPr>
              <w:t xml:space="preserve"> </w:t>
            </w:r>
          </w:p>
        </w:tc>
      </w:tr>
      <w:tr w:rsidR="00625DC6" w:rsidRPr="00AA04C8" w14:paraId="4EB494D8" w14:textId="77777777" w:rsidTr="00247F2E">
        <w:trPr>
          <w:trHeight w:val="20"/>
        </w:trPr>
        <w:tc>
          <w:tcPr>
            <w:tcW w:w="675" w:type="dxa"/>
          </w:tcPr>
          <w:p w14:paraId="74C298C8"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146</w:t>
            </w:r>
          </w:p>
        </w:tc>
        <w:tc>
          <w:tcPr>
            <w:tcW w:w="4996" w:type="dxa"/>
            <w:shd w:val="clear" w:color="auto" w:fill="auto"/>
          </w:tcPr>
          <w:p w14:paraId="686C32F4" w14:textId="4C925EB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B7036D">
              <w:rPr>
                <w:rFonts w:ascii="Times" w:hAnsi="Times"/>
                <w:lang w:eastAsia="de-DE"/>
              </w:rPr>
              <w:t xml:space="preserve"> 551a1-6</w:t>
            </w:r>
          </w:p>
          <w:p w14:paraId="19EBB60D"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Τιμωμένου</w:t>
            </w:r>
            <w:r w:rsidRPr="00B7036D">
              <w:rPr>
                <w:rFonts w:ascii="Times" w:hAnsi="Times"/>
                <w:lang w:eastAsia="de-DE"/>
              </w:rPr>
              <w:t xml:space="preserve"> </w:t>
            </w:r>
            <w:r w:rsidRPr="00AA04C8">
              <w:rPr>
                <w:rFonts w:ascii="Times" w:hAnsi="Times"/>
                <w:lang w:val="el-GR" w:eastAsia="de-DE"/>
              </w:rPr>
              <w:t>δὴ</w:t>
            </w:r>
            <w:r w:rsidRPr="00B7036D">
              <w:rPr>
                <w:rFonts w:ascii="Times" w:hAnsi="Times"/>
                <w:lang w:eastAsia="de-DE"/>
              </w:rPr>
              <w:t xml:space="preserve"> </w:t>
            </w:r>
            <w:r w:rsidRPr="00AA04C8">
              <w:rPr>
                <w:rFonts w:ascii="Times" w:hAnsi="Times"/>
                <w:lang w:val="el-GR" w:eastAsia="de-DE"/>
              </w:rPr>
              <w:t>πλούτου</w:t>
            </w:r>
            <w:r w:rsidRPr="00B7036D">
              <w:rPr>
                <w:rFonts w:ascii="Times" w:hAnsi="Times"/>
                <w:lang w:eastAsia="de-DE"/>
              </w:rPr>
              <w:t xml:space="preserve"> </w:t>
            </w:r>
            <w:r w:rsidRPr="00AA04C8">
              <w:rPr>
                <w:rFonts w:ascii="Times" w:hAnsi="Times"/>
                <w:lang w:val="el-GR" w:eastAsia="de-DE"/>
              </w:rPr>
              <w:t>ἐν</w:t>
            </w:r>
            <w:r w:rsidRPr="00B7036D">
              <w:rPr>
                <w:rFonts w:ascii="Times" w:hAnsi="Times"/>
                <w:lang w:eastAsia="de-DE"/>
              </w:rPr>
              <w:t xml:space="preserve"> </w:t>
            </w:r>
            <w:r w:rsidRPr="00AA04C8">
              <w:rPr>
                <w:rFonts w:ascii="Times" w:hAnsi="Times"/>
                <w:lang w:val="el-GR" w:eastAsia="de-DE"/>
              </w:rPr>
              <w:t>πόλει</w:t>
            </w:r>
            <w:r w:rsidRPr="00B7036D">
              <w:rPr>
                <w:rFonts w:ascii="Times" w:hAnsi="Times"/>
                <w:lang w:eastAsia="de-DE"/>
              </w:rPr>
              <w:t xml:space="preserve"> </w:t>
            </w:r>
            <w:r w:rsidRPr="00AA04C8">
              <w:rPr>
                <w:rFonts w:ascii="Times" w:hAnsi="Times"/>
                <w:lang w:val="el-GR" w:eastAsia="de-DE"/>
              </w:rPr>
              <w:t>καὶ</w:t>
            </w:r>
            <w:r w:rsidRPr="00B7036D">
              <w:rPr>
                <w:rFonts w:ascii="Times" w:hAnsi="Times"/>
                <w:lang w:eastAsia="de-DE"/>
              </w:rPr>
              <w:t xml:space="preserve"> </w:t>
            </w:r>
            <w:r w:rsidRPr="00AA04C8">
              <w:rPr>
                <w:rFonts w:ascii="Times" w:hAnsi="Times"/>
                <w:lang w:val="el-GR" w:eastAsia="de-DE"/>
              </w:rPr>
              <w:t>τῶν</w:t>
            </w:r>
            <w:r w:rsidRPr="00B7036D">
              <w:rPr>
                <w:rFonts w:ascii="Times" w:hAnsi="Times"/>
                <w:lang w:eastAsia="de-DE"/>
              </w:rPr>
              <w:t xml:space="preserve"> </w:t>
            </w:r>
            <w:r w:rsidRPr="00AA04C8">
              <w:rPr>
                <w:rFonts w:ascii="Times" w:hAnsi="Times"/>
                <w:lang w:val="el-GR" w:eastAsia="de-DE"/>
              </w:rPr>
              <w:t>πλουσίων</w:t>
            </w:r>
            <w:r w:rsidR="00B7036D">
              <w:rPr>
                <w:rFonts w:ascii="Times" w:hAnsi="Times"/>
                <w:lang w:eastAsia="de-DE"/>
              </w:rPr>
              <w:t xml:space="preserve"> </w:t>
            </w:r>
            <w:r w:rsidRPr="00AA04C8">
              <w:rPr>
                <w:rFonts w:ascii="Times" w:hAnsi="Times"/>
                <w:lang w:val="el-GR" w:eastAsia="de-DE"/>
              </w:rPr>
              <w:t>ἀτιμοτέρα</w:t>
            </w:r>
            <w:r w:rsidRPr="00AA04C8">
              <w:rPr>
                <w:rFonts w:ascii="Times" w:hAnsi="Times"/>
                <w:lang w:eastAsia="de-DE"/>
              </w:rPr>
              <w:t xml:space="preserve"> </w:t>
            </w:r>
            <w:r w:rsidRPr="00AA04C8">
              <w:rPr>
                <w:rFonts w:ascii="Times" w:hAnsi="Times"/>
                <w:lang w:val="el-GR" w:eastAsia="de-DE"/>
              </w:rPr>
              <w:t>ἀρετή</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ἀγαθοί</w:t>
            </w:r>
            <w:r w:rsidRPr="00AA04C8">
              <w:rPr>
                <w:rFonts w:ascii="Times" w:hAnsi="Times"/>
                <w:lang w:eastAsia="de-DE"/>
              </w:rPr>
              <w:t xml:space="preserve">. </w:t>
            </w:r>
            <w:r w:rsidRPr="00AA04C8">
              <w:rPr>
                <w:rFonts w:ascii="Times" w:hAnsi="Times"/>
                <w:lang w:val="el-GR" w:eastAsia="de-DE"/>
              </w:rPr>
              <w:t>Δῆλον</w:t>
            </w:r>
            <w:r w:rsidR="00B7036D">
              <w:rPr>
                <w:rFonts w:ascii="Times" w:hAnsi="Times"/>
                <w:lang w:eastAsia="de-DE"/>
              </w:rPr>
              <w:t xml:space="preserve">. </w:t>
            </w:r>
            <w:r w:rsidRPr="00AA04C8">
              <w:rPr>
                <w:rFonts w:ascii="Times" w:hAnsi="Times"/>
                <w:bCs/>
                <w:lang w:val="el-GR" w:eastAsia="de-DE"/>
              </w:rPr>
              <w:t>Ἀσκεῖται</w:t>
            </w:r>
            <w:r w:rsidRPr="00AA04C8">
              <w:rPr>
                <w:rFonts w:ascii="Times" w:hAnsi="Times"/>
                <w:bCs/>
                <w:lang w:eastAsia="de-DE"/>
              </w:rPr>
              <w:t xml:space="preserve"> </w:t>
            </w:r>
            <w:r w:rsidRPr="00AA04C8">
              <w:rPr>
                <w:rFonts w:ascii="Times" w:hAnsi="Times"/>
                <w:bCs/>
                <w:lang w:val="el-GR" w:eastAsia="de-DE"/>
              </w:rPr>
              <w:t>δὴ</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ἀεὶ</w:t>
            </w:r>
            <w:r w:rsidRPr="00AA04C8">
              <w:rPr>
                <w:rFonts w:ascii="Times" w:hAnsi="Times"/>
                <w:bCs/>
                <w:lang w:eastAsia="de-DE"/>
              </w:rPr>
              <w:t xml:space="preserve"> </w:t>
            </w:r>
            <w:r w:rsidRPr="00AA04C8">
              <w:rPr>
                <w:rFonts w:ascii="Times" w:hAnsi="Times"/>
                <w:bCs/>
                <w:lang w:val="el-GR" w:eastAsia="de-DE"/>
              </w:rPr>
              <w:t>τιμώμενον</w:t>
            </w:r>
            <w:r w:rsidRPr="00AA04C8">
              <w:rPr>
                <w:rFonts w:ascii="Times" w:hAnsi="Times"/>
                <w:bCs/>
                <w:lang w:eastAsia="de-DE"/>
              </w:rPr>
              <w:t xml:space="preserve">, </w:t>
            </w:r>
            <w:r w:rsidRPr="00AA04C8">
              <w:rPr>
                <w:rFonts w:ascii="Times" w:hAnsi="Times"/>
                <w:bCs/>
                <w:lang w:val="el-GR" w:eastAsia="de-DE"/>
              </w:rPr>
              <w:t>ἀμελεῖται</w:t>
            </w:r>
            <w:r w:rsidRPr="00AA04C8">
              <w:rPr>
                <w:rFonts w:ascii="Times" w:hAnsi="Times"/>
                <w:bCs/>
                <w:lang w:eastAsia="de-DE"/>
              </w:rPr>
              <w:t xml:space="preserve"> </w:t>
            </w:r>
            <w:r w:rsidRPr="00AA04C8">
              <w:rPr>
                <w:rFonts w:ascii="Times" w:hAnsi="Times"/>
                <w:bCs/>
                <w:lang w:val="el-GR" w:eastAsia="de-DE"/>
              </w:rPr>
              <w:t>δὲ</w:t>
            </w:r>
            <w:r w:rsidRPr="00AA04C8">
              <w:rPr>
                <w:rFonts w:ascii="Times" w:hAnsi="Times"/>
                <w:bCs/>
                <w:lang w:eastAsia="de-DE"/>
              </w:rPr>
              <w:t xml:space="preserve"> </w:t>
            </w:r>
            <w:r w:rsidRPr="00AA04C8">
              <w:rPr>
                <w:rFonts w:ascii="Times" w:hAnsi="Times"/>
                <w:bCs/>
                <w:lang w:val="el-GR" w:eastAsia="de-DE"/>
              </w:rPr>
              <w:t>τὸ</w:t>
            </w:r>
            <w:r w:rsidRPr="00AA04C8">
              <w:rPr>
                <w:rFonts w:ascii="Times" w:hAnsi="Times"/>
                <w:bCs/>
                <w:lang w:eastAsia="de-DE"/>
              </w:rPr>
              <w:t xml:space="preserve"> </w:t>
            </w:r>
            <w:r w:rsidRPr="00AA04C8">
              <w:rPr>
                <w:rFonts w:ascii="Times" w:hAnsi="Times"/>
                <w:bCs/>
                <w:lang w:val="el-GR" w:eastAsia="de-DE"/>
              </w:rPr>
              <w:t>ἀτιμαζόμενον</w:t>
            </w:r>
            <w:r w:rsidR="00B7036D">
              <w:rPr>
                <w:rFonts w:ascii="Times" w:hAnsi="Times"/>
                <w:bCs/>
                <w:lang w:eastAsia="de-DE"/>
              </w:rPr>
              <w:t xml:space="preserve">. </w:t>
            </w:r>
            <w:r w:rsidRPr="00AA04C8">
              <w:rPr>
                <w:rFonts w:ascii="Times" w:hAnsi="Times"/>
                <w:lang w:eastAsia="de-DE"/>
              </w:rPr>
              <w:t>Οὕ</w:t>
            </w:r>
            <w:r w:rsidR="00B7036D">
              <w:rPr>
                <w:rFonts w:ascii="Times" w:hAnsi="Times"/>
                <w:lang w:eastAsia="de-DE"/>
              </w:rPr>
              <w:t xml:space="preserve">τω. </w:t>
            </w:r>
          </w:p>
        </w:tc>
        <w:tc>
          <w:tcPr>
            <w:tcW w:w="5103" w:type="dxa"/>
            <w:shd w:val="clear" w:color="auto" w:fill="auto"/>
          </w:tcPr>
          <w:p w14:paraId="02B3CA6C" w14:textId="08B46196" w:rsidR="00625DC6" w:rsidRPr="00AA04C8" w:rsidRDefault="007E000E" w:rsidP="00AA04C8">
            <w:pPr>
              <w:pStyle w:val="Tabelleninhalt"/>
              <w:rPr>
                <w:rFonts w:ascii="Times" w:hAnsi="Times"/>
                <w:bCs/>
                <w:lang w:eastAsia="de-DE"/>
              </w:rPr>
            </w:pPr>
            <w:r>
              <w:rPr>
                <w:rFonts w:ascii="Times" w:hAnsi="Times"/>
                <w:bCs/>
                <w:lang w:eastAsia="de-DE"/>
              </w:rPr>
              <w:t>Themistius</w:t>
            </w:r>
            <w:r w:rsidR="00625DC6" w:rsidRPr="00AA04C8">
              <w:rPr>
                <w:rFonts w:ascii="Times" w:hAnsi="Times"/>
                <w:bCs/>
                <w:lang w:eastAsia="de-DE"/>
              </w:rPr>
              <w:t xml:space="preserve"> Χαριστήριος τῷ αὐτοκράτορι ὑπὲρ τῆς εἰρήνης καὶ τῆς ὑπατείας τοῦ στρατηγοῦ</w:t>
            </w:r>
            <w:r w:rsidR="00B7036D">
              <w:rPr>
                <w:rFonts w:ascii="Times" w:hAnsi="Times"/>
                <w:bCs/>
                <w:lang w:eastAsia="de-DE"/>
              </w:rPr>
              <w:t xml:space="preserve"> Σατορνίνου 204a4-5</w:t>
            </w:r>
          </w:p>
          <w:p w14:paraId="46693F77" w14:textId="77777777" w:rsidR="00625DC6" w:rsidRPr="00B7036D" w:rsidRDefault="00625DC6" w:rsidP="00AA04C8">
            <w:pPr>
              <w:pStyle w:val="Tabelleninhalt"/>
              <w:rPr>
                <w:rFonts w:ascii="Times" w:hAnsi="Times"/>
                <w:bCs/>
                <w:lang w:eastAsia="de-DE"/>
              </w:rPr>
            </w:pPr>
            <w:r w:rsidRPr="00AA04C8">
              <w:rPr>
                <w:rFonts w:ascii="Times" w:hAnsi="Times"/>
                <w:bCs/>
                <w:lang w:eastAsia="de-DE"/>
              </w:rPr>
              <w:t>ἀσκεῖται γάρ, φησὶν ὁ θεσπέσιος Πλάτων, τὸ τιμώμενον, τὸ δὲ ἀτιμαζόμενον ὀλιγωρεῖ</w:t>
            </w:r>
            <w:r w:rsidR="00B7036D">
              <w:rPr>
                <w:rFonts w:ascii="Times" w:hAnsi="Times"/>
                <w:bCs/>
                <w:lang w:eastAsia="de-DE"/>
              </w:rPr>
              <w:t xml:space="preserve">ται. </w:t>
            </w:r>
          </w:p>
        </w:tc>
      </w:tr>
      <w:tr w:rsidR="00625DC6" w:rsidRPr="00AA04C8" w14:paraId="2CBC8901" w14:textId="77777777" w:rsidTr="00247F2E">
        <w:trPr>
          <w:trHeight w:val="20"/>
        </w:trPr>
        <w:tc>
          <w:tcPr>
            <w:tcW w:w="675" w:type="dxa"/>
          </w:tcPr>
          <w:p w14:paraId="00BF006F"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147</w:t>
            </w:r>
          </w:p>
        </w:tc>
        <w:tc>
          <w:tcPr>
            <w:tcW w:w="4996" w:type="dxa"/>
            <w:shd w:val="clear" w:color="auto" w:fill="auto"/>
          </w:tcPr>
          <w:p w14:paraId="3A804D42" w14:textId="554DA9B4" w:rsidR="00625DC6" w:rsidRPr="00B7036D" w:rsidRDefault="007E000E" w:rsidP="00AA04C8">
            <w:pPr>
              <w:pStyle w:val="Tabelleninhalt"/>
              <w:rPr>
                <w:rFonts w:ascii="Times" w:eastAsia="Georgia" w:hAnsi="Times"/>
                <w:bCs/>
                <w:lang w:eastAsia="de-DE"/>
              </w:rPr>
            </w:pPr>
            <w:r>
              <w:rPr>
                <w:rFonts w:ascii="Times" w:eastAsia="Georgia" w:hAnsi="Times"/>
                <w:bCs/>
                <w:lang w:eastAsia="de-DE"/>
              </w:rPr>
              <w:t>Plato</w:t>
            </w:r>
            <w:r w:rsidR="00625DC6" w:rsidRPr="00B7036D">
              <w:rPr>
                <w:rFonts w:ascii="Times" w:eastAsia="Georgia" w:hAnsi="Times"/>
                <w:bCs/>
                <w:lang w:eastAsia="de-DE"/>
              </w:rPr>
              <w:t xml:space="preserve"> </w:t>
            </w:r>
            <w:r w:rsidR="00625DC6" w:rsidRPr="00AA04C8">
              <w:rPr>
                <w:rFonts w:ascii="Times" w:eastAsia="Georgia" w:hAnsi="Times"/>
                <w:bCs/>
                <w:i/>
                <w:lang w:eastAsia="de-DE"/>
              </w:rPr>
              <w:t>Leges</w:t>
            </w:r>
            <w:r w:rsidR="00625DC6" w:rsidRPr="00B7036D">
              <w:rPr>
                <w:rFonts w:ascii="Times" w:eastAsia="Georgia" w:hAnsi="Times"/>
                <w:bCs/>
                <w:lang w:eastAsia="de-DE"/>
              </w:rPr>
              <w:t xml:space="preserve"> 709</w:t>
            </w:r>
            <w:r w:rsidR="00625DC6" w:rsidRPr="00AA04C8">
              <w:rPr>
                <w:rFonts w:ascii="Times" w:eastAsia="Georgia" w:hAnsi="Times"/>
                <w:bCs/>
                <w:lang w:eastAsia="de-DE"/>
              </w:rPr>
              <w:t>e</w:t>
            </w:r>
            <w:r w:rsidR="00B7036D" w:rsidRPr="00B7036D">
              <w:rPr>
                <w:rFonts w:ascii="Times" w:eastAsia="Georgia" w:hAnsi="Times"/>
                <w:bCs/>
                <w:lang w:eastAsia="de-DE"/>
              </w:rPr>
              <w:t>6-8</w:t>
            </w:r>
          </w:p>
          <w:p w14:paraId="6720B9E3" w14:textId="77777777" w:rsidR="00625DC6" w:rsidRPr="00B7036D" w:rsidRDefault="00625DC6" w:rsidP="00AA04C8">
            <w:pPr>
              <w:pStyle w:val="Tabelleninhalt"/>
              <w:rPr>
                <w:rFonts w:ascii="Times" w:hAnsi="Times"/>
                <w:bCs/>
                <w:lang w:eastAsia="de-DE"/>
              </w:rPr>
            </w:pPr>
            <w:r w:rsidRPr="00B7036D">
              <w:rPr>
                <w:rFonts w:ascii="Times" w:hAnsi="Times"/>
                <w:lang w:eastAsia="de-DE"/>
              </w:rPr>
              <w:t>“</w:t>
            </w:r>
            <w:r w:rsidRPr="00AA04C8">
              <w:rPr>
                <w:rFonts w:ascii="Times" w:hAnsi="Times"/>
                <w:lang w:val="el-GR" w:eastAsia="de-DE"/>
              </w:rPr>
              <w:t>Τυραννουμένην</w:t>
            </w:r>
            <w:r w:rsidRPr="00B7036D">
              <w:rPr>
                <w:rFonts w:ascii="Times" w:hAnsi="Times"/>
                <w:lang w:eastAsia="de-DE"/>
              </w:rPr>
              <w:t xml:space="preserve"> </w:t>
            </w:r>
            <w:r w:rsidRPr="00AA04C8">
              <w:rPr>
                <w:rFonts w:ascii="Times" w:hAnsi="Times"/>
                <w:lang w:val="el-GR" w:eastAsia="de-DE"/>
              </w:rPr>
              <w:t>μοι</w:t>
            </w:r>
            <w:r w:rsidRPr="00B7036D">
              <w:rPr>
                <w:rFonts w:ascii="Times" w:hAnsi="Times"/>
                <w:lang w:eastAsia="de-DE"/>
              </w:rPr>
              <w:t xml:space="preserve"> </w:t>
            </w:r>
            <w:r w:rsidRPr="00AA04C8">
              <w:rPr>
                <w:rFonts w:ascii="Times" w:hAnsi="Times"/>
                <w:lang w:val="el-GR" w:eastAsia="de-DE"/>
              </w:rPr>
              <w:t>δότε</w:t>
            </w:r>
            <w:r w:rsidRPr="00B7036D">
              <w:rPr>
                <w:rFonts w:ascii="Times" w:hAnsi="Times"/>
                <w:lang w:eastAsia="de-DE"/>
              </w:rPr>
              <w:t xml:space="preserve"> </w:t>
            </w:r>
            <w:r w:rsidRPr="00AA04C8">
              <w:rPr>
                <w:rFonts w:ascii="Times" w:hAnsi="Times"/>
                <w:lang w:val="el-GR" w:eastAsia="de-DE"/>
              </w:rPr>
              <w:t>τὴν</w:t>
            </w:r>
            <w:r w:rsidRPr="00B7036D">
              <w:rPr>
                <w:rFonts w:ascii="Times" w:hAnsi="Times"/>
                <w:lang w:eastAsia="de-DE"/>
              </w:rPr>
              <w:t xml:space="preserve"> </w:t>
            </w:r>
            <w:r w:rsidRPr="00AA04C8">
              <w:rPr>
                <w:rFonts w:ascii="Times" w:hAnsi="Times"/>
                <w:lang w:val="el-GR" w:eastAsia="de-DE"/>
              </w:rPr>
              <w:t>πόλιν</w:t>
            </w:r>
            <w:r w:rsidRPr="00B7036D">
              <w:rPr>
                <w:rFonts w:ascii="Times" w:hAnsi="Times"/>
                <w:lang w:eastAsia="de-DE"/>
              </w:rPr>
              <w:t xml:space="preserve">,” </w:t>
            </w:r>
            <w:r w:rsidRPr="00AA04C8">
              <w:rPr>
                <w:rFonts w:ascii="Times" w:hAnsi="Times"/>
                <w:lang w:val="el-GR" w:eastAsia="de-DE"/>
              </w:rPr>
              <w:t>φήσει</w:t>
            </w:r>
            <w:r w:rsidRPr="00B7036D">
              <w:rPr>
                <w:rFonts w:ascii="Times" w:hAnsi="Times"/>
                <w:lang w:eastAsia="de-DE"/>
              </w:rPr>
              <w:t xml:space="preserve">· </w:t>
            </w:r>
            <w:r w:rsidRPr="00B7036D">
              <w:rPr>
                <w:rFonts w:ascii="Times" w:hAnsi="Times"/>
                <w:bCs/>
                <w:lang w:eastAsia="de-DE"/>
              </w:rPr>
              <w:t>“</w:t>
            </w:r>
            <w:r w:rsidRPr="00AA04C8">
              <w:rPr>
                <w:rFonts w:ascii="Times" w:hAnsi="Times"/>
                <w:bCs/>
                <w:lang w:val="el-GR" w:eastAsia="de-DE"/>
              </w:rPr>
              <w:t>τύραννος</w:t>
            </w:r>
            <w:r w:rsidRPr="00B7036D">
              <w:rPr>
                <w:rFonts w:ascii="Times" w:hAnsi="Times"/>
                <w:bCs/>
                <w:lang w:eastAsia="de-DE"/>
              </w:rPr>
              <w:t xml:space="preserve"> </w:t>
            </w:r>
            <w:r w:rsidRPr="00AA04C8">
              <w:rPr>
                <w:rFonts w:ascii="Times" w:hAnsi="Times"/>
                <w:bCs/>
                <w:lang w:val="el-GR" w:eastAsia="de-DE"/>
              </w:rPr>
              <w:t>δ</w:t>
            </w:r>
            <w:r w:rsidRPr="00B7036D">
              <w:rPr>
                <w:rFonts w:ascii="Times" w:hAnsi="Times"/>
                <w:bCs/>
                <w:lang w:eastAsia="de-DE"/>
              </w:rPr>
              <w:t xml:space="preserve">’ </w:t>
            </w:r>
            <w:r w:rsidRPr="00AA04C8">
              <w:rPr>
                <w:rFonts w:ascii="Times" w:hAnsi="Times"/>
                <w:bCs/>
                <w:lang w:val="el-GR" w:eastAsia="de-DE"/>
              </w:rPr>
              <w:t>ἔστω</w:t>
            </w:r>
            <w:r w:rsidRPr="00B7036D">
              <w:rPr>
                <w:rFonts w:ascii="Times" w:hAnsi="Times"/>
                <w:bCs/>
                <w:lang w:eastAsia="de-DE"/>
              </w:rPr>
              <w:t xml:space="preserve"> </w:t>
            </w:r>
            <w:r w:rsidRPr="00AA04C8">
              <w:rPr>
                <w:rFonts w:ascii="Times" w:hAnsi="Times"/>
                <w:bCs/>
                <w:lang w:val="el-GR" w:eastAsia="de-DE"/>
              </w:rPr>
              <w:t>νέος</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μνήμων</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εὐμαθὴς</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ἀνδρεῖος</w:t>
            </w:r>
            <w:r w:rsidRPr="00B7036D">
              <w:rPr>
                <w:rFonts w:ascii="Times" w:hAnsi="Times"/>
                <w:bCs/>
                <w:lang w:eastAsia="de-DE"/>
              </w:rPr>
              <w:t xml:space="preserve"> </w:t>
            </w:r>
            <w:r w:rsidRPr="00AA04C8">
              <w:rPr>
                <w:rFonts w:ascii="Times" w:hAnsi="Times"/>
                <w:bCs/>
                <w:lang w:val="el-GR" w:eastAsia="de-DE"/>
              </w:rPr>
              <w:t>καὶ</w:t>
            </w:r>
            <w:r w:rsidRPr="00B7036D">
              <w:rPr>
                <w:rFonts w:ascii="Times" w:hAnsi="Times"/>
                <w:bCs/>
                <w:lang w:eastAsia="de-DE"/>
              </w:rPr>
              <w:t xml:space="preserve"> </w:t>
            </w:r>
            <w:r w:rsidRPr="00AA04C8">
              <w:rPr>
                <w:rFonts w:ascii="Times" w:hAnsi="Times"/>
                <w:bCs/>
                <w:lang w:val="el-GR" w:eastAsia="de-DE"/>
              </w:rPr>
              <w:t>μεγαλοπρεπὴς</w:t>
            </w:r>
            <w:r w:rsidRPr="00B7036D">
              <w:rPr>
                <w:rFonts w:ascii="Times" w:hAnsi="Times"/>
                <w:bCs/>
                <w:lang w:eastAsia="de-DE"/>
              </w:rPr>
              <w:t xml:space="preserve"> </w:t>
            </w:r>
            <w:r w:rsidRPr="00AA04C8">
              <w:rPr>
                <w:rFonts w:ascii="Times" w:hAnsi="Times"/>
                <w:bCs/>
                <w:lang w:val="el-GR" w:eastAsia="de-DE"/>
              </w:rPr>
              <w:t>φύσει</w:t>
            </w:r>
            <w:r w:rsidRPr="00B7036D">
              <w:rPr>
                <w:rFonts w:ascii="Times" w:hAnsi="Times"/>
                <w:bCs/>
                <w:lang w:eastAsia="de-DE"/>
              </w:rPr>
              <w:t>·</w:t>
            </w:r>
          </w:p>
          <w:p w14:paraId="6D8827C2" w14:textId="77777777" w:rsidR="00625DC6" w:rsidRPr="00B7036D" w:rsidRDefault="00625DC6" w:rsidP="00AA04C8">
            <w:pPr>
              <w:pStyle w:val="Tabelleninhalt"/>
              <w:rPr>
                <w:rFonts w:ascii="Times" w:hAnsi="Times"/>
                <w:bCs/>
                <w:lang w:eastAsia="de-DE"/>
              </w:rPr>
            </w:pPr>
          </w:p>
          <w:p w14:paraId="1B6A25B4" w14:textId="77777777" w:rsidR="00625DC6" w:rsidRPr="00B7036D" w:rsidRDefault="00625DC6" w:rsidP="00AA04C8">
            <w:pPr>
              <w:pStyle w:val="Tabelleninhalt"/>
              <w:rPr>
                <w:rFonts w:ascii="Times" w:hAnsi="Times"/>
                <w:lang w:eastAsia="de-DE"/>
              </w:rPr>
            </w:pPr>
            <w:r w:rsidRPr="00B7036D">
              <w:rPr>
                <w:rFonts w:ascii="Times" w:hAnsi="Times"/>
                <w:lang w:eastAsia="de-DE"/>
              </w:rPr>
              <w:t xml:space="preserve"> </w:t>
            </w:r>
          </w:p>
        </w:tc>
        <w:tc>
          <w:tcPr>
            <w:tcW w:w="5103" w:type="dxa"/>
            <w:shd w:val="clear" w:color="auto" w:fill="auto"/>
          </w:tcPr>
          <w:p w14:paraId="52353757" w14:textId="12EC9ADA" w:rsidR="00625DC6" w:rsidRPr="004F2637" w:rsidRDefault="007E000E" w:rsidP="00AA04C8">
            <w:pPr>
              <w:pStyle w:val="Tabelleninhalt"/>
              <w:rPr>
                <w:rFonts w:ascii="Times" w:hAnsi="Times"/>
                <w:lang w:eastAsia="de-DE"/>
              </w:rPr>
            </w:pPr>
            <w:r>
              <w:rPr>
                <w:rFonts w:ascii="Times" w:hAnsi="Times"/>
                <w:lang w:eastAsia="de-DE"/>
              </w:rPr>
              <w:t>Themistius</w:t>
            </w:r>
            <w:r w:rsidR="00625DC6" w:rsidRPr="004F2637">
              <w:rPr>
                <w:rFonts w:ascii="Times" w:hAnsi="Times"/>
                <w:lang w:eastAsia="de-DE"/>
              </w:rPr>
              <w:t xml:space="preserve"> </w:t>
            </w:r>
            <w:r w:rsidR="00625DC6" w:rsidRPr="00AA04C8">
              <w:rPr>
                <w:rFonts w:ascii="Times" w:hAnsi="Times"/>
                <w:lang w:val="el-GR" w:eastAsia="de-DE"/>
              </w:rPr>
              <w:t>Ἐπὶ</w:t>
            </w:r>
            <w:r w:rsidR="00625DC6" w:rsidRPr="004F2637">
              <w:rPr>
                <w:rFonts w:ascii="Times" w:hAnsi="Times"/>
                <w:lang w:eastAsia="de-DE"/>
              </w:rPr>
              <w:t xml:space="preserve"> </w:t>
            </w:r>
            <w:r w:rsidR="00625DC6" w:rsidRPr="00AA04C8">
              <w:rPr>
                <w:rFonts w:ascii="Times" w:hAnsi="Times"/>
                <w:lang w:val="el-GR" w:eastAsia="de-DE"/>
              </w:rPr>
              <w:t>τῇ</w:t>
            </w:r>
            <w:r w:rsidR="00625DC6" w:rsidRPr="004F2637">
              <w:rPr>
                <w:rFonts w:ascii="Times" w:hAnsi="Times"/>
                <w:lang w:eastAsia="de-DE"/>
              </w:rPr>
              <w:t xml:space="preserve"> </w:t>
            </w:r>
            <w:r w:rsidR="00625DC6" w:rsidRPr="00AA04C8">
              <w:rPr>
                <w:rFonts w:ascii="Times" w:hAnsi="Times"/>
                <w:lang w:val="el-GR" w:eastAsia="de-DE"/>
              </w:rPr>
              <w:t>χειροτονίᾳ</w:t>
            </w:r>
            <w:r w:rsidR="00625DC6" w:rsidRPr="004F2637">
              <w:rPr>
                <w:rFonts w:ascii="Times" w:hAnsi="Times"/>
                <w:lang w:eastAsia="de-DE"/>
              </w:rPr>
              <w:t xml:space="preserve"> </w:t>
            </w:r>
            <w:r w:rsidR="00625DC6" w:rsidRPr="00AA04C8">
              <w:rPr>
                <w:rFonts w:ascii="Times" w:hAnsi="Times"/>
                <w:lang w:val="el-GR" w:eastAsia="de-DE"/>
              </w:rPr>
              <w:t>τῆς</w:t>
            </w:r>
            <w:r w:rsidR="00625DC6" w:rsidRPr="004F2637">
              <w:rPr>
                <w:rFonts w:ascii="Times" w:hAnsi="Times"/>
                <w:lang w:eastAsia="de-DE"/>
              </w:rPr>
              <w:t xml:space="preserve"> </w:t>
            </w:r>
            <w:r w:rsidR="00625DC6" w:rsidRPr="00AA04C8">
              <w:rPr>
                <w:rFonts w:ascii="Times" w:hAnsi="Times"/>
                <w:lang w:val="el-GR" w:eastAsia="de-DE"/>
              </w:rPr>
              <w:t>πολιαρχίας</w:t>
            </w:r>
            <w:r w:rsidR="00625DC6" w:rsidRPr="004F2637">
              <w:rPr>
                <w:rFonts w:ascii="Times" w:hAnsi="Times"/>
                <w:lang w:eastAsia="de-DE"/>
              </w:rPr>
              <w:t xml:space="preserve"> 215</w:t>
            </w:r>
            <w:r w:rsidR="00625DC6" w:rsidRPr="00AA04C8">
              <w:rPr>
                <w:rFonts w:ascii="Times" w:hAnsi="Times"/>
                <w:lang w:eastAsia="de-DE"/>
              </w:rPr>
              <w:t>b</w:t>
            </w:r>
            <w:r w:rsidR="00625DC6" w:rsidRPr="004F2637">
              <w:rPr>
                <w:rFonts w:ascii="Times" w:hAnsi="Times"/>
                <w:lang w:eastAsia="de-DE"/>
              </w:rPr>
              <w:t>6-</w:t>
            </w:r>
            <w:r w:rsidR="00625DC6" w:rsidRPr="00AA04C8">
              <w:rPr>
                <w:rFonts w:ascii="Times" w:hAnsi="Times"/>
                <w:lang w:eastAsia="de-DE"/>
              </w:rPr>
              <w:t>c</w:t>
            </w:r>
            <w:r w:rsidR="00B7036D" w:rsidRPr="004F2637">
              <w:rPr>
                <w:rFonts w:ascii="Times" w:hAnsi="Times"/>
                <w:lang w:eastAsia="de-DE"/>
              </w:rPr>
              <w:t>4</w:t>
            </w:r>
          </w:p>
          <w:p w14:paraId="5E98F359" w14:textId="77777777" w:rsidR="00625DC6" w:rsidRPr="004F2637" w:rsidRDefault="00625DC6" w:rsidP="00AA04C8">
            <w:pPr>
              <w:pStyle w:val="Tabelleninhalt"/>
              <w:rPr>
                <w:rFonts w:ascii="Times" w:hAnsi="Times"/>
                <w:lang w:eastAsia="de-DE"/>
              </w:rPr>
            </w:pPr>
            <w:r w:rsidRPr="00AA04C8">
              <w:rPr>
                <w:rFonts w:ascii="Times" w:hAnsi="Times"/>
                <w:lang w:val="el-GR" w:eastAsia="de-DE"/>
              </w:rPr>
              <w:t>ἐῶ</w:t>
            </w:r>
            <w:r w:rsidR="00392C48" w:rsidRPr="004F2637">
              <w:rPr>
                <w:rFonts w:ascii="Times" w:hAnsi="Times"/>
                <w:lang w:eastAsia="de-DE"/>
              </w:rPr>
              <w:t xml:space="preserve"> </w:t>
            </w:r>
            <w:r w:rsidRPr="00AA04C8">
              <w:rPr>
                <w:rFonts w:ascii="Times" w:hAnsi="Times"/>
                <w:lang w:val="el-GR" w:eastAsia="de-DE"/>
              </w:rPr>
              <w:t>γὰρ</w:t>
            </w:r>
            <w:r w:rsidRPr="004F2637">
              <w:rPr>
                <w:rFonts w:ascii="Times" w:hAnsi="Times"/>
                <w:lang w:eastAsia="de-DE"/>
              </w:rPr>
              <w:t xml:space="preserve"> </w:t>
            </w:r>
            <w:r w:rsidRPr="00AA04C8">
              <w:rPr>
                <w:rFonts w:ascii="Times" w:hAnsi="Times"/>
                <w:lang w:val="el-GR" w:eastAsia="de-DE"/>
              </w:rPr>
              <w:t>τὸν</w:t>
            </w:r>
            <w:r w:rsidRPr="004F2637">
              <w:rPr>
                <w:rFonts w:ascii="Times" w:hAnsi="Times"/>
                <w:lang w:eastAsia="de-DE"/>
              </w:rPr>
              <w:t xml:space="preserve"> </w:t>
            </w:r>
            <w:r w:rsidRPr="00AA04C8">
              <w:rPr>
                <w:rFonts w:ascii="Times" w:hAnsi="Times"/>
                <w:lang w:val="el-GR" w:eastAsia="de-DE"/>
              </w:rPr>
              <w:t>θεσπέσιον</w:t>
            </w:r>
            <w:r w:rsidRPr="004F2637">
              <w:rPr>
                <w:rFonts w:ascii="Times" w:hAnsi="Times"/>
                <w:lang w:eastAsia="de-DE"/>
              </w:rPr>
              <w:t xml:space="preserve"> </w:t>
            </w:r>
            <w:r w:rsidRPr="00AA04C8">
              <w:rPr>
                <w:rFonts w:ascii="Times" w:hAnsi="Times"/>
                <w:lang w:val="el-GR" w:eastAsia="de-DE"/>
              </w:rPr>
              <w:t>Πλάτωνα</w:t>
            </w:r>
            <w:r w:rsidRPr="004F2637">
              <w:rPr>
                <w:rFonts w:ascii="Times" w:hAnsi="Times"/>
                <w:lang w:eastAsia="de-DE"/>
              </w:rPr>
              <w:t xml:space="preserve">, </w:t>
            </w:r>
            <w:r w:rsidRPr="00AA04C8">
              <w:rPr>
                <w:rFonts w:ascii="Times" w:hAnsi="Times"/>
                <w:lang w:val="el-GR" w:eastAsia="de-DE"/>
              </w:rPr>
              <w:t>ὃς</w:t>
            </w:r>
            <w:r w:rsidRPr="004F2637">
              <w:rPr>
                <w:rFonts w:ascii="Times" w:hAnsi="Times"/>
                <w:lang w:eastAsia="de-DE"/>
              </w:rPr>
              <w:t xml:space="preserve"> </w:t>
            </w:r>
            <w:r w:rsidRPr="00AA04C8">
              <w:rPr>
                <w:rFonts w:ascii="Times" w:hAnsi="Times"/>
                <w:lang w:val="el-GR" w:eastAsia="de-DE"/>
              </w:rPr>
              <w:t>εὔξατο</w:t>
            </w:r>
            <w:r w:rsidRPr="004F2637">
              <w:rPr>
                <w:rFonts w:ascii="Times" w:hAnsi="Times"/>
                <w:lang w:eastAsia="de-DE"/>
              </w:rPr>
              <w:t xml:space="preserve"> </w:t>
            </w:r>
            <w:r w:rsidRPr="00AA04C8">
              <w:rPr>
                <w:rFonts w:ascii="Times" w:hAnsi="Times"/>
                <w:lang w:val="el-GR" w:eastAsia="de-DE"/>
              </w:rPr>
              <w:t>μὲν</w:t>
            </w:r>
            <w:r w:rsidRPr="004F2637">
              <w:rPr>
                <w:rFonts w:ascii="Times" w:hAnsi="Times"/>
                <w:lang w:eastAsia="de-DE"/>
              </w:rPr>
              <w:t xml:space="preserve"> </w:t>
            </w:r>
            <w:r w:rsidRPr="00AA04C8">
              <w:rPr>
                <w:rFonts w:ascii="Times" w:hAnsi="Times"/>
                <w:lang w:val="el-GR" w:eastAsia="de-DE"/>
              </w:rPr>
              <w:t>βασιλέα</w:t>
            </w:r>
            <w:r w:rsidRPr="004F2637">
              <w:rPr>
                <w:rFonts w:ascii="Times" w:hAnsi="Times"/>
                <w:lang w:eastAsia="de-DE"/>
              </w:rPr>
              <w:t xml:space="preserve"> </w:t>
            </w:r>
            <w:r w:rsidRPr="00AA04C8">
              <w:rPr>
                <w:rFonts w:ascii="Times" w:hAnsi="Times"/>
                <w:lang w:val="el-GR" w:eastAsia="de-DE"/>
              </w:rPr>
              <w:t>τοιοῦτον</w:t>
            </w:r>
            <w:r w:rsidRPr="004F2637">
              <w:rPr>
                <w:rFonts w:ascii="Times" w:hAnsi="Times"/>
                <w:lang w:eastAsia="de-DE"/>
              </w:rPr>
              <w:t xml:space="preserve"> </w:t>
            </w:r>
            <w:r w:rsidRPr="00AA04C8">
              <w:rPr>
                <w:rFonts w:ascii="Times" w:hAnsi="Times"/>
                <w:lang w:val="el-GR" w:eastAsia="de-DE"/>
              </w:rPr>
              <w:t>εὑρήσειν</w:t>
            </w:r>
            <w:r w:rsidRPr="004F2637">
              <w:rPr>
                <w:rFonts w:ascii="Times" w:hAnsi="Times"/>
                <w:lang w:eastAsia="de-DE"/>
              </w:rPr>
              <w:t xml:space="preserve">, </w:t>
            </w:r>
            <w:r w:rsidRPr="00AA04C8">
              <w:rPr>
                <w:rFonts w:ascii="Times" w:hAnsi="Times"/>
                <w:lang w:val="el-GR" w:eastAsia="de-DE"/>
              </w:rPr>
              <w:t>ᾧ</w:t>
            </w:r>
            <w:r w:rsidRPr="004F2637">
              <w:rPr>
                <w:rFonts w:ascii="Times" w:hAnsi="Times"/>
                <w:lang w:eastAsia="de-DE"/>
              </w:rPr>
              <w:t xml:space="preserve"> </w:t>
            </w:r>
            <w:r w:rsidRPr="00AA04C8">
              <w:rPr>
                <w:rFonts w:ascii="Times" w:hAnsi="Times"/>
                <w:lang w:val="el-GR" w:eastAsia="de-DE"/>
              </w:rPr>
              <w:t>κοινωνήσει</w:t>
            </w:r>
            <w:r w:rsidRPr="004F2637">
              <w:rPr>
                <w:rFonts w:ascii="Times" w:hAnsi="Times"/>
                <w:lang w:eastAsia="de-DE"/>
              </w:rPr>
              <w:t xml:space="preserve"> </w:t>
            </w:r>
            <w:r w:rsidRPr="00AA04C8">
              <w:rPr>
                <w:rFonts w:ascii="Times" w:hAnsi="Times"/>
                <w:lang w:val="el-GR" w:eastAsia="de-DE"/>
              </w:rPr>
              <w:t>τῶν</w:t>
            </w:r>
            <w:r w:rsidRPr="004F2637">
              <w:rPr>
                <w:rFonts w:ascii="Times" w:hAnsi="Times"/>
                <w:lang w:eastAsia="de-DE"/>
              </w:rPr>
              <w:t xml:space="preserve"> </w:t>
            </w:r>
            <w:r w:rsidRPr="00AA04C8">
              <w:rPr>
                <w:rFonts w:ascii="Times" w:hAnsi="Times"/>
                <w:lang w:val="el-GR" w:eastAsia="de-DE"/>
              </w:rPr>
              <w:t>δημοσίων</w:t>
            </w:r>
            <w:r w:rsidRPr="004F2637">
              <w:rPr>
                <w:rFonts w:ascii="Times" w:hAnsi="Times"/>
                <w:lang w:eastAsia="de-DE"/>
              </w:rPr>
              <w:t xml:space="preserve"> </w:t>
            </w:r>
            <w:r w:rsidRPr="00AA04C8">
              <w:rPr>
                <w:rFonts w:ascii="Times" w:hAnsi="Times"/>
                <w:lang w:val="el-GR" w:eastAsia="de-DE"/>
              </w:rPr>
              <w:t>φροντίδων</w:t>
            </w:r>
            <w:r w:rsidRPr="004F2637">
              <w:rPr>
                <w:rFonts w:ascii="Times" w:hAnsi="Times"/>
                <w:lang w:eastAsia="de-DE"/>
              </w:rPr>
              <w:t xml:space="preserve">, </w:t>
            </w:r>
            <w:r w:rsidRPr="00AA04C8">
              <w:rPr>
                <w:rFonts w:ascii="Times" w:hAnsi="Times"/>
                <w:lang w:val="el-GR" w:eastAsia="de-DE"/>
              </w:rPr>
              <w:t>διήμαρτε</w:t>
            </w:r>
            <w:r w:rsidRPr="004F2637">
              <w:rPr>
                <w:rFonts w:ascii="Times" w:hAnsi="Times"/>
                <w:lang w:eastAsia="de-DE"/>
              </w:rPr>
              <w:t xml:space="preserve"> </w:t>
            </w:r>
            <w:r w:rsidRPr="00AA04C8">
              <w:rPr>
                <w:rFonts w:ascii="Times" w:hAnsi="Times"/>
                <w:lang w:val="el-GR" w:eastAsia="de-DE"/>
              </w:rPr>
              <w:t>δὲ</w:t>
            </w:r>
            <w:r w:rsidRPr="004F2637">
              <w:rPr>
                <w:rFonts w:ascii="Times" w:hAnsi="Times"/>
                <w:lang w:eastAsia="de-DE"/>
              </w:rPr>
              <w:t xml:space="preserve"> </w:t>
            </w:r>
            <w:r w:rsidRPr="00AA04C8">
              <w:rPr>
                <w:rFonts w:ascii="Times" w:hAnsi="Times"/>
                <w:lang w:val="el-GR" w:eastAsia="de-DE"/>
              </w:rPr>
              <w:t>τῆς</w:t>
            </w:r>
            <w:r w:rsidRPr="004F2637">
              <w:rPr>
                <w:rFonts w:ascii="Times" w:hAnsi="Times"/>
                <w:lang w:eastAsia="de-DE"/>
              </w:rPr>
              <w:t xml:space="preserve"> </w:t>
            </w:r>
            <w:r w:rsidRPr="00AA04C8">
              <w:rPr>
                <w:rFonts w:ascii="Times" w:hAnsi="Times"/>
                <w:lang w:val="el-GR" w:eastAsia="de-DE"/>
              </w:rPr>
              <w:t>εὐχῆς</w:t>
            </w:r>
            <w:r w:rsidRPr="004F2637">
              <w:rPr>
                <w:rFonts w:ascii="Times" w:hAnsi="Times"/>
                <w:lang w:eastAsia="de-DE"/>
              </w:rPr>
              <w:t xml:space="preserve">, </w:t>
            </w:r>
            <w:r w:rsidRPr="00AA04C8">
              <w:rPr>
                <w:rFonts w:ascii="Times" w:hAnsi="Times"/>
                <w:bCs/>
                <w:lang w:val="el-GR" w:eastAsia="de-DE"/>
              </w:rPr>
              <w:t>καὶ</w:t>
            </w:r>
            <w:r w:rsidRPr="004F2637">
              <w:rPr>
                <w:rFonts w:ascii="Times" w:hAnsi="Times"/>
                <w:bCs/>
                <w:lang w:eastAsia="de-DE"/>
              </w:rPr>
              <w:t xml:space="preserve"> </w:t>
            </w:r>
            <w:r w:rsidRPr="00AA04C8">
              <w:rPr>
                <w:rFonts w:ascii="Times" w:hAnsi="Times"/>
                <w:bCs/>
                <w:lang w:val="el-GR" w:eastAsia="de-DE"/>
              </w:rPr>
              <w:t>ζητῶν</w:t>
            </w:r>
            <w:r w:rsidRPr="004F2637">
              <w:rPr>
                <w:rFonts w:ascii="Times" w:hAnsi="Times"/>
                <w:bCs/>
                <w:lang w:eastAsia="de-DE"/>
              </w:rPr>
              <w:t xml:space="preserve">, </w:t>
            </w:r>
            <w:r w:rsidRPr="00AA04C8">
              <w:rPr>
                <w:rFonts w:ascii="Times" w:hAnsi="Times"/>
                <w:bCs/>
                <w:lang w:val="el-GR" w:eastAsia="de-DE"/>
              </w:rPr>
              <w:t>ὡς</w:t>
            </w:r>
            <w:r w:rsidRPr="004F2637">
              <w:rPr>
                <w:rFonts w:ascii="Times" w:hAnsi="Times"/>
                <w:bCs/>
                <w:lang w:eastAsia="de-DE"/>
              </w:rPr>
              <w:t xml:space="preserve"> </w:t>
            </w:r>
            <w:r w:rsidRPr="00AA04C8">
              <w:rPr>
                <w:rFonts w:ascii="Times" w:hAnsi="Times"/>
                <w:bCs/>
                <w:lang w:val="el-GR" w:eastAsia="de-DE"/>
              </w:rPr>
              <w:t>αὐτός</w:t>
            </w:r>
            <w:r w:rsidRPr="004F2637">
              <w:rPr>
                <w:rFonts w:ascii="Times" w:hAnsi="Times"/>
                <w:bCs/>
                <w:lang w:eastAsia="de-DE"/>
              </w:rPr>
              <w:t xml:space="preserve"> </w:t>
            </w:r>
            <w:r w:rsidRPr="00AA04C8">
              <w:rPr>
                <w:rFonts w:ascii="Times" w:hAnsi="Times"/>
                <w:bCs/>
                <w:lang w:val="el-GR" w:eastAsia="de-DE"/>
              </w:rPr>
              <w:t>πού</w:t>
            </w:r>
            <w:r w:rsidRPr="004F2637">
              <w:rPr>
                <w:rFonts w:ascii="Times" w:hAnsi="Times"/>
                <w:bCs/>
                <w:lang w:eastAsia="de-DE"/>
              </w:rPr>
              <w:t xml:space="preserve"> </w:t>
            </w:r>
            <w:r w:rsidRPr="00AA04C8">
              <w:rPr>
                <w:rFonts w:ascii="Times" w:hAnsi="Times"/>
                <w:bCs/>
                <w:lang w:val="el-GR" w:eastAsia="de-DE"/>
              </w:rPr>
              <w:t>φησι</w:t>
            </w:r>
            <w:r w:rsidRPr="004F2637">
              <w:rPr>
                <w:rFonts w:ascii="Times" w:hAnsi="Times"/>
                <w:bCs/>
                <w:lang w:eastAsia="de-DE"/>
              </w:rPr>
              <w:t xml:space="preserve">, </w:t>
            </w:r>
            <w:r w:rsidRPr="00AA04C8">
              <w:rPr>
                <w:rFonts w:ascii="Times" w:hAnsi="Times"/>
                <w:bCs/>
                <w:lang w:val="el-GR" w:eastAsia="de-DE"/>
              </w:rPr>
              <w:t>νέον</w:t>
            </w:r>
            <w:r w:rsidRPr="004F2637">
              <w:rPr>
                <w:rFonts w:ascii="Times" w:hAnsi="Times"/>
                <w:bCs/>
                <w:lang w:eastAsia="de-DE"/>
              </w:rPr>
              <w:t xml:space="preserve">, </w:t>
            </w:r>
            <w:r w:rsidRPr="00AA04C8">
              <w:rPr>
                <w:rFonts w:ascii="Times" w:hAnsi="Times"/>
                <w:bCs/>
                <w:lang w:val="el-GR" w:eastAsia="de-DE"/>
              </w:rPr>
              <w:t>σώφρονα</w:t>
            </w:r>
            <w:r w:rsidRPr="004F2637">
              <w:rPr>
                <w:rFonts w:ascii="Times" w:hAnsi="Times"/>
                <w:bCs/>
                <w:lang w:eastAsia="de-DE"/>
              </w:rPr>
              <w:t xml:space="preserve">, </w:t>
            </w:r>
            <w:r w:rsidRPr="00AA04C8">
              <w:rPr>
                <w:rFonts w:ascii="Times" w:hAnsi="Times"/>
                <w:bCs/>
                <w:lang w:val="el-GR" w:eastAsia="de-DE"/>
              </w:rPr>
              <w:t>πρᾷον</w:t>
            </w:r>
            <w:r w:rsidRPr="004F2637">
              <w:rPr>
                <w:rFonts w:ascii="Times" w:hAnsi="Times"/>
                <w:bCs/>
                <w:lang w:eastAsia="de-DE"/>
              </w:rPr>
              <w:t xml:space="preserve">, </w:t>
            </w:r>
            <w:r w:rsidRPr="00AA04C8">
              <w:rPr>
                <w:rFonts w:ascii="Times" w:hAnsi="Times"/>
                <w:bCs/>
                <w:lang w:val="el-GR" w:eastAsia="de-DE"/>
              </w:rPr>
              <w:t>ἥμερον</w:t>
            </w:r>
            <w:r w:rsidRPr="004F2637">
              <w:rPr>
                <w:rFonts w:ascii="Times" w:hAnsi="Times"/>
                <w:bCs/>
                <w:lang w:eastAsia="de-DE"/>
              </w:rPr>
              <w:t xml:space="preserve">, </w:t>
            </w:r>
            <w:r w:rsidRPr="00AA04C8">
              <w:rPr>
                <w:rFonts w:ascii="Times" w:hAnsi="Times"/>
                <w:bCs/>
                <w:lang w:val="el-GR" w:eastAsia="de-DE"/>
              </w:rPr>
              <w:t>μεγαλοπρεπῆ</w:t>
            </w:r>
            <w:r w:rsidRPr="004F2637">
              <w:rPr>
                <w:rFonts w:ascii="Times" w:hAnsi="Times"/>
                <w:bCs/>
                <w:lang w:eastAsia="de-DE"/>
              </w:rPr>
              <w:t xml:space="preserve">, </w:t>
            </w:r>
            <w:r w:rsidRPr="00AA04C8">
              <w:rPr>
                <w:rFonts w:ascii="Times" w:hAnsi="Times"/>
                <w:bCs/>
                <w:lang w:val="el-GR" w:eastAsia="de-DE"/>
              </w:rPr>
              <w:t>μεγαλόφρονα</w:t>
            </w:r>
            <w:r w:rsidRPr="004F2637">
              <w:rPr>
                <w:rFonts w:ascii="Times" w:hAnsi="Times"/>
                <w:bCs/>
                <w:lang w:eastAsia="de-DE"/>
              </w:rPr>
              <w:t xml:space="preserve">, </w:t>
            </w:r>
            <w:r w:rsidRPr="00AA04C8">
              <w:rPr>
                <w:rFonts w:ascii="Times" w:hAnsi="Times"/>
                <w:lang w:val="el-GR" w:eastAsia="de-DE"/>
              </w:rPr>
              <w:t>ἄντικρυς</w:t>
            </w:r>
            <w:r w:rsidRPr="004F2637">
              <w:rPr>
                <w:rFonts w:ascii="Times" w:hAnsi="Times"/>
                <w:lang w:eastAsia="de-DE"/>
              </w:rPr>
              <w:t xml:space="preserve"> </w:t>
            </w:r>
            <w:r w:rsidRPr="00AA04C8">
              <w:rPr>
                <w:rFonts w:ascii="Times" w:hAnsi="Times"/>
                <w:lang w:val="el-GR" w:eastAsia="de-DE"/>
              </w:rPr>
              <w:t>Θεοδόσιον</w:t>
            </w:r>
            <w:r w:rsidRPr="004F2637">
              <w:rPr>
                <w:rFonts w:ascii="Times" w:hAnsi="Times"/>
                <w:lang w:eastAsia="de-DE"/>
              </w:rPr>
              <w:t>,</w:t>
            </w:r>
            <w:r w:rsidR="00392C48" w:rsidRPr="004F2637">
              <w:rPr>
                <w:rFonts w:ascii="Times" w:hAnsi="Times"/>
                <w:lang w:eastAsia="de-DE"/>
              </w:rPr>
              <w:t xml:space="preserve"> </w:t>
            </w:r>
            <w:r w:rsidRPr="00AA04C8">
              <w:rPr>
                <w:rFonts w:ascii="Times" w:hAnsi="Times"/>
                <w:lang w:val="el-GR" w:eastAsia="de-DE"/>
              </w:rPr>
              <w:t>τρὶς</w:t>
            </w:r>
            <w:r w:rsidRPr="004F2637">
              <w:rPr>
                <w:rFonts w:ascii="Times" w:hAnsi="Times"/>
                <w:lang w:eastAsia="de-DE"/>
              </w:rPr>
              <w:t xml:space="preserve"> </w:t>
            </w:r>
            <w:r w:rsidRPr="00AA04C8">
              <w:rPr>
                <w:rFonts w:ascii="Times" w:hAnsi="Times"/>
                <w:lang w:val="el-GR" w:eastAsia="de-DE"/>
              </w:rPr>
              <w:t>ἐξέπεσεν</w:t>
            </w:r>
            <w:r w:rsidRPr="004F2637">
              <w:rPr>
                <w:rFonts w:ascii="Times" w:hAnsi="Times"/>
                <w:lang w:eastAsia="de-DE"/>
              </w:rPr>
              <w:t xml:space="preserve"> </w:t>
            </w:r>
            <w:r w:rsidRPr="00AA04C8">
              <w:rPr>
                <w:rFonts w:ascii="Times" w:hAnsi="Times"/>
                <w:lang w:val="el-GR" w:eastAsia="de-DE"/>
              </w:rPr>
              <w:t>εἰς</w:t>
            </w:r>
            <w:r w:rsidRPr="004F2637">
              <w:rPr>
                <w:rFonts w:ascii="Times" w:hAnsi="Times"/>
                <w:lang w:eastAsia="de-DE"/>
              </w:rPr>
              <w:t xml:space="preserve"> </w:t>
            </w:r>
            <w:r w:rsidRPr="00AA04C8">
              <w:rPr>
                <w:rFonts w:ascii="Times" w:hAnsi="Times"/>
                <w:lang w:val="el-GR" w:eastAsia="de-DE"/>
              </w:rPr>
              <w:t>Διονύσιον</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Σικελίαν</w:t>
            </w:r>
            <w:r w:rsidRPr="004F2637">
              <w:rPr>
                <w:rFonts w:ascii="Times" w:hAnsi="Times"/>
                <w:lang w:eastAsia="de-DE"/>
              </w:rPr>
              <w:t xml:space="preserve">, </w:t>
            </w:r>
            <w:r w:rsidRPr="00AA04C8">
              <w:rPr>
                <w:rFonts w:ascii="Times" w:hAnsi="Times"/>
                <w:lang w:val="el-GR" w:eastAsia="de-DE"/>
              </w:rPr>
              <w:t>ἔρωτι</w:t>
            </w:r>
            <w:r w:rsidRPr="004F2637">
              <w:rPr>
                <w:rFonts w:ascii="Times" w:hAnsi="Times"/>
                <w:lang w:eastAsia="de-DE"/>
              </w:rPr>
              <w:t xml:space="preserve"> </w:t>
            </w:r>
            <w:r w:rsidRPr="00AA04C8">
              <w:rPr>
                <w:rFonts w:ascii="Times" w:hAnsi="Times"/>
                <w:lang w:val="el-GR" w:eastAsia="de-DE"/>
              </w:rPr>
              <w:t>βασιλείας</w:t>
            </w:r>
            <w:r w:rsidRPr="004F2637">
              <w:rPr>
                <w:rFonts w:ascii="Times" w:hAnsi="Times"/>
                <w:lang w:eastAsia="de-DE"/>
              </w:rPr>
              <w:t xml:space="preserve"> </w:t>
            </w:r>
            <w:r w:rsidRPr="00AA04C8">
              <w:rPr>
                <w:rFonts w:ascii="Times" w:hAnsi="Times"/>
                <w:lang w:val="el-GR" w:eastAsia="de-DE"/>
              </w:rPr>
              <w:t>ἀληθινῆς</w:t>
            </w:r>
            <w:r w:rsidRPr="004F2637">
              <w:rPr>
                <w:rFonts w:ascii="Times" w:hAnsi="Times"/>
                <w:lang w:eastAsia="de-DE"/>
              </w:rPr>
              <w:t xml:space="preserve"> </w:t>
            </w:r>
            <w:r w:rsidRPr="00AA04C8">
              <w:rPr>
                <w:rFonts w:ascii="Times" w:hAnsi="Times"/>
                <w:lang w:val="el-GR" w:eastAsia="de-DE"/>
              </w:rPr>
              <w:t>εἰς</w:t>
            </w:r>
            <w:r w:rsidRPr="004F2637">
              <w:rPr>
                <w:rFonts w:ascii="Times" w:hAnsi="Times"/>
                <w:lang w:eastAsia="de-DE"/>
              </w:rPr>
              <w:t xml:space="preserve"> </w:t>
            </w:r>
            <w:r w:rsidRPr="00AA04C8">
              <w:rPr>
                <w:rFonts w:ascii="Times" w:hAnsi="Times"/>
                <w:lang w:val="el-GR" w:eastAsia="de-DE"/>
              </w:rPr>
              <w:t>τυραννικὴν</w:t>
            </w:r>
            <w:r w:rsidRPr="004F2637">
              <w:rPr>
                <w:rFonts w:ascii="Times" w:hAnsi="Times"/>
                <w:lang w:eastAsia="de-DE"/>
              </w:rPr>
              <w:t xml:space="preserve"> </w:t>
            </w:r>
            <w:r w:rsidRPr="00AA04C8">
              <w:rPr>
                <w:rFonts w:ascii="Times" w:hAnsi="Times"/>
                <w:lang w:val="el-GR" w:eastAsia="de-DE"/>
              </w:rPr>
              <w:t>περιωθούμενο</w:t>
            </w:r>
            <w:r w:rsidR="00B7036D">
              <w:rPr>
                <w:rFonts w:ascii="Times" w:hAnsi="Times"/>
                <w:lang w:val="el-GR" w:eastAsia="de-DE"/>
              </w:rPr>
              <w:t>ς</w:t>
            </w:r>
            <w:r w:rsidR="00B7036D" w:rsidRPr="004F2637">
              <w:rPr>
                <w:rFonts w:ascii="Times" w:hAnsi="Times"/>
                <w:lang w:eastAsia="de-DE"/>
              </w:rPr>
              <w:t xml:space="preserve"> </w:t>
            </w:r>
            <w:r w:rsidR="00B7036D">
              <w:rPr>
                <w:rFonts w:ascii="Times" w:hAnsi="Times"/>
                <w:lang w:val="el-GR" w:eastAsia="de-DE"/>
              </w:rPr>
              <w:t>συνουσίαν</w:t>
            </w:r>
            <w:r w:rsidR="00B7036D" w:rsidRPr="004F2637">
              <w:rPr>
                <w:rFonts w:ascii="Times" w:hAnsi="Times"/>
                <w:lang w:eastAsia="de-DE"/>
              </w:rPr>
              <w:t xml:space="preserve">. </w:t>
            </w:r>
          </w:p>
        </w:tc>
      </w:tr>
      <w:tr w:rsidR="00625DC6" w:rsidRPr="00AA04C8" w14:paraId="18BF4BB7" w14:textId="77777777" w:rsidTr="00247F2E">
        <w:trPr>
          <w:trHeight w:val="20"/>
        </w:trPr>
        <w:tc>
          <w:tcPr>
            <w:tcW w:w="675" w:type="dxa"/>
          </w:tcPr>
          <w:p w14:paraId="57E0C5E0"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t>148</w:t>
            </w:r>
          </w:p>
        </w:tc>
        <w:tc>
          <w:tcPr>
            <w:tcW w:w="4996" w:type="dxa"/>
            <w:shd w:val="clear" w:color="auto" w:fill="auto"/>
          </w:tcPr>
          <w:p w14:paraId="65140C66" w14:textId="4913DBCE" w:rsidR="00625DC6" w:rsidRPr="00B7036D" w:rsidRDefault="007E000E" w:rsidP="00AA04C8">
            <w:pPr>
              <w:pStyle w:val="Tabelleninhalt"/>
              <w:rPr>
                <w:rFonts w:ascii="Times" w:eastAsia="Georgia"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Respublica</w:t>
            </w:r>
            <w:r w:rsidR="00625DC6" w:rsidRPr="00AA04C8">
              <w:rPr>
                <w:rFonts w:ascii="Times" w:hAnsi="Times"/>
                <w:bCs/>
                <w:lang w:eastAsia="de-DE"/>
              </w:rPr>
              <w:t xml:space="preserve"> 354b1-c1</w:t>
            </w:r>
          </w:p>
          <w:p w14:paraId="4D2C7FB8" w14:textId="77777777" w:rsidR="00625DC6" w:rsidRPr="00307EDA" w:rsidRDefault="00625DC6" w:rsidP="00AA04C8">
            <w:pPr>
              <w:pStyle w:val="Tabelleninhalt"/>
              <w:rPr>
                <w:rFonts w:ascii="Times" w:hAnsi="Times"/>
                <w:bCs/>
                <w:lang w:eastAsia="de-DE"/>
              </w:rPr>
            </w:pPr>
            <w:r w:rsidRPr="00AA04C8">
              <w:rPr>
                <w:rFonts w:ascii="Times" w:hAnsi="Times"/>
                <w:bCs/>
                <w:lang w:val="el-GR" w:eastAsia="de-DE"/>
              </w:rPr>
              <w:t>ἀλλ</w:t>
            </w:r>
            <w:r w:rsidRPr="00AA04C8">
              <w:rPr>
                <w:rFonts w:ascii="Times" w:hAnsi="Times"/>
                <w:bCs/>
                <w:lang w:eastAsia="de-DE"/>
              </w:rPr>
              <w:t xml:space="preserve">’ </w:t>
            </w:r>
            <w:r w:rsidRPr="00AA04C8">
              <w:rPr>
                <w:rFonts w:ascii="Times" w:hAnsi="Times"/>
                <w:bCs/>
                <w:lang w:val="el-GR" w:eastAsia="de-DE"/>
              </w:rPr>
              <w:t>ὥσπερ</w:t>
            </w:r>
            <w:r w:rsidRPr="00AA04C8">
              <w:rPr>
                <w:rFonts w:ascii="Times" w:hAnsi="Times"/>
                <w:bCs/>
                <w:lang w:eastAsia="de-DE"/>
              </w:rPr>
              <w:t xml:space="preserve"> </w:t>
            </w:r>
            <w:r w:rsidRPr="00AA04C8">
              <w:rPr>
                <w:rFonts w:ascii="Times" w:hAnsi="Times"/>
                <w:bCs/>
                <w:lang w:val="el-GR" w:eastAsia="de-DE"/>
              </w:rPr>
              <w:t>οἱ</w:t>
            </w:r>
            <w:r w:rsidRPr="00AA04C8">
              <w:rPr>
                <w:rFonts w:ascii="Times" w:hAnsi="Times"/>
                <w:bCs/>
                <w:lang w:eastAsia="de-DE"/>
              </w:rPr>
              <w:t xml:space="preserve"> </w:t>
            </w:r>
            <w:r w:rsidRPr="00AA04C8">
              <w:rPr>
                <w:rFonts w:ascii="Times" w:hAnsi="Times"/>
                <w:bCs/>
                <w:lang w:val="el-GR" w:eastAsia="de-DE"/>
              </w:rPr>
              <w:t>λίχνοι</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ἀεὶ</w:t>
            </w:r>
            <w:r w:rsidRPr="00AA04C8">
              <w:rPr>
                <w:rFonts w:ascii="Times" w:hAnsi="Times"/>
                <w:bCs/>
                <w:lang w:eastAsia="de-DE"/>
              </w:rPr>
              <w:t xml:space="preserve"> </w:t>
            </w:r>
            <w:r w:rsidRPr="00AA04C8">
              <w:rPr>
                <w:rFonts w:ascii="Times" w:hAnsi="Times"/>
                <w:bCs/>
                <w:lang w:val="el-GR" w:eastAsia="de-DE"/>
              </w:rPr>
              <w:t>παραφερομένου</w:t>
            </w:r>
            <w:r w:rsidRPr="00AA04C8">
              <w:rPr>
                <w:rFonts w:ascii="Times" w:hAnsi="Times"/>
                <w:bCs/>
                <w:lang w:eastAsia="de-DE"/>
              </w:rPr>
              <w:t xml:space="preserve"> </w:t>
            </w:r>
            <w:r w:rsidRPr="00AA04C8">
              <w:rPr>
                <w:rFonts w:ascii="Times" w:hAnsi="Times"/>
                <w:bCs/>
                <w:lang w:val="el-GR" w:eastAsia="de-DE"/>
              </w:rPr>
              <w:t>ἀπογεύονται</w:t>
            </w:r>
            <w:r w:rsidRPr="00AA04C8">
              <w:rPr>
                <w:rFonts w:ascii="Times" w:hAnsi="Times"/>
                <w:bCs/>
                <w:lang w:eastAsia="de-DE"/>
              </w:rPr>
              <w:t xml:space="preserve"> </w:t>
            </w:r>
            <w:r w:rsidRPr="00AA04C8">
              <w:rPr>
                <w:rFonts w:ascii="Times" w:hAnsi="Times"/>
                <w:bCs/>
                <w:lang w:val="el-GR" w:eastAsia="de-DE"/>
              </w:rPr>
              <w:t>ἁρπάζοντες</w:t>
            </w:r>
            <w:r w:rsidRPr="00AA04C8">
              <w:rPr>
                <w:rFonts w:ascii="Times" w:hAnsi="Times"/>
                <w:bCs/>
                <w:lang w:eastAsia="de-DE"/>
              </w:rPr>
              <w:t xml:space="preserve">, </w:t>
            </w:r>
            <w:r w:rsidRPr="00AA04C8">
              <w:rPr>
                <w:rFonts w:ascii="Times" w:hAnsi="Times"/>
                <w:bCs/>
                <w:lang w:val="el-GR" w:eastAsia="de-DE"/>
              </w:rPr>
              <w:t>πρὶν</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προτέρου</w:t>
            </w:r>
            <w:r w:rsidRPr="00AA04C8">
              <w:rPr>
                <w:rFonts w:ascii="Times" w:hAnsi="Times"/>
                <w:bCs/>
                <w:lang w:eastAsia="de-DE"/>
              </w:rPr>
              <w:t xml:space="preserve"> </w:t>
            </w:r>
            <w:r w:rsidRPr="00AA04C8">
              <w:rPr>
                <w:rFonts w:ascii="Times" w:hAnsi="Times"/>
                <w:bCs/>
                <w:lang w:val="el-GR" w:eastAsia="de-DE"/>
              </w:rPr>
              <w:t>μετρίως</w:t>
            </w:r>
            <w:r w:rsidRPr="00AA04C8">
              <w:rPr>
                <w:rFonts w:ascii="Times" w:hAnsi="Times"/>
                <w:bCs/>
                <w:lang w:eastAsia="de-DE"/>
              </w:rPr>
              <w:t xml:space="preserve"> </w:t>
            </w:r>
            <w:r w:rsidRPr="00AA04C8">
              <w:rPr>
                <w:rFonts w:ascii="Times" w:hAnsi="Times"/>
                <w:bCs/>
                <w:lang w:val="el-GR" w:eastAsia="de-DE"/>
              </w:rPr>
              <w:t>ἀπολαῦσαι</w:t>
            </w:r>
            <w:r w:rsidRPr="00AA04C8">
              <w:rPr>
                <w:rFonts w:ascii="Times" w:hAnsi="Times"/>
                <w:bCs/>
                <w:lang w:eastAsia="de-DE"/>
              </w:rPr>
              <w:t>,</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ἐγώ</w:t>
            </w:r>
            <w:r w:rsidRPr="00AA04C8">
              <w:rPr>
                <w:rFonts w:ascii="Times" w:hAnsi="Times"/>
                <w:lang w:eastAsia="de-DE"/>
              </w:rPr>
              <w:t xml:space="preserve"> </w:t>
            </w:r>
            <w:r w:rsidRPr="00AA04C8">
              <w:rPr>
                <w:rFonts w:ascii="Times" w:hAnsi="Times"/>
                <w:lang w:val="el-GR" w:eastAsia="de-DE"/>
              </w:rPr>
              <w:t>μοι</w:t>
            </w:r>
            <w:r w:rsidRPr="00AA04C8">
              <w:rPr>
                <w:rFonts w:ascii="Times" w:hAnsi="Times"/>
                <w:lang w:eastAsia="de-DE"/>
              </w:rPr>
              <w:t xml:space="preserve"> </w:t>
            </w:r>
            <w:r w:rsidRPr="00AA04C8">
              <w:rPr>
                <w:rFonts w:ascii="Times" w:hAnsi="Times"/>
                <w:lang w:val="el-GR" w:eastAsia="de-DE"/>
              </w:rPr>
              <w:t>δοκῶ</w:t>
            </w:r>
            <w:r w:rsidRPr="00AA04C8">
              <w:rPr>
                <w:rFonts w:ascii="Times" w:hAnsi="Times"/>
                <w:lang w:eastAsia="de-DE"/>
              </w:rPr>
              <w:t xml:space="preserve"> </w:t>
            </w:r>
            <w:r w:rsidRPr="00AA04C8">
              <w:rPr>
                <w:rFonts w:ascii="Times" w:hAnsi="Times"/>
                <w:lang w:val="el-GR" w:eastAsia="de-DE"/>
              </w:rPr>
              <w:t>οὕτω</w:t>
            </w:r>
            <w:r w:rsidRPr="00AA04C8">
              <w:rPr>
                <w:rFonts w:ascii="Times" w:hAnsi="Times"/>
                <w:lang w:eastAsia="de-DE"/>
              </w:rPr>
              <w:t>,</w:t>
            </w:r>
            <w:r w:rsidRPr="00AA04C8">
              <w:rPr>
                <w:rFonts w:ascii="Times" w:hAnsi="Times"/>
                <w:bCs/>
                <w:lang w:eastAsia="de-DE"/>
              </w:rPr>
              <w:t xml:space="preserve"> </w:t>
            </w:r>
            <w:r w:rsidRPr="00AA04C8">
              <w:rPr>
                <w:rFonts w:ascii="Times" w:hAnsi="Times"/>
                <w:lang w:val="el-GR" w:eastAsia="de-DE"/>
              </w:rPr>
              <w:t>πρὶν</w:t>
            </w:r>
            <w:r w:rsidRPr="00AA04C8">
              <w:rPr>
                <w:rFonts w:ascii="Times" w:hAnsi="Times"/>
                <w:lang w:eastAsia="de-DE"/>
              </w:rPr>
              <w:t xml:space="preserve"> </w:t>
            </w:r>
            <w:r w:rsidRPr="00AA04C8">
              <w:rPr>
                <w:rFonts w:ascii="Times" w:hAnsi="Times"/>
                <w:lang w:val="el-GR" w:eastAsia="de-DE"/>
              </w:rPr>
              <w:t>ὃ</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πρῶτον</w:t>
            </w:r>
            <w:r w:rsidRPr="00AA04C8">
              <w:rPr>
                <w:rFonts w:ascii="Times" w:hAnsi="Times"/>
                <w:lang w:eastAsia="de-DE"/>
              </w:rPr>
              <w:t xml:space="preserve"> </w:t>
            </w:r>
            <w:r w:rsidRPr="00AA04C8">
              <w:rPr>
                <w:rFonts w:ascii="Times" w:hAnsi="Times"/>
                <w:lang w:val="el-GR" w:eastAsia="de-DE"/>
              </w:rPr>
              <w:t>ἐσκοποῦμεν</w:t>
            </w:r>
            <w:r w:rsidRPr="00AA04C8">
              <w:rPr>
                <w:rFonts w:ascii="Times" w:hAnsi="Times"/>
                <w:lang w:eastAsia="de-DE"/>
              </w:rPr>
              <w:t xml:space="preserve"> </w:t>
            </w:r>
            <w:r w:rsidRPr="00AA04C8">
              <w:rPr>
                <w:rFonts w:ascii="Times" w:hAnsi="Times"/>
                <w:lang w:val="el-GR" w:eastAsia="de-DE"/>
              </w:rPr>
              <w:t>εὑρεῖν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δίκαιον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ποτ</w:t>
            </w:r>
            <w:r w:rsidRPr="00AA04C8">
              <w:rPr>
                <w:rFonts w:ascii="Times" w:hAnsi="Times"/>
                <w:lang w:eastAsia="de-DE"/>
              </w:rPr>
              <w:t>’</w:t>
            </w:r>
            <w:r w:rsidRPr="00AA04C8">
              <w:rPr>
                <w:rFonts w:ascii="Times" w:hAnsi="Times"/>
                <w:bCs/>
                <w:lang w:eastAsia="de-DE"/>
              </w:rPr>
              <w:t xml:space="preserve"> </w:t>
            </w:r>
            <w:r w:rsidRPr="00AA04C8">
              <w:rPr>
                <w:rFonts w:ascii="Times" w:hAnsi="Times"/>
                <w:lang w:val="el-GR" w:eastAsia="de-DE"/>
              </w:rPr>
              <w:t>ἐστίν</w:t>
            </w:r>
            <w:r w:rsidRPr="00AA04C8">
              <w:rPr>
                <w:rFonts w:ascii="Times" w:hAnsi="Times"/>
                <w:lang w:eastAsia="de-DE"/>
              </w:rPr>
              <w:t xml:space="preserve">, </w:t>
            </w:r>
            <w:r w:rsidRPr="00AA04C8">
              <w:rPr>
                <w:rFonts w:ascii="Times" w:hAnsi="Times"/>
                <w:lang w:val="el-GR" w:eastAsia="de-DE"/>
              </w:rPr>
              <w:t>ἀφέμενος</w:t>
            </w:r>
            <w:r w:rsidRPr="00AA04C8">
              <w:rPr>
                <w:rFonts w:ascii="Times" w:hAnsi="Times"/>
                <w:lang w:eastAsia="de-DE"/>
              </w:rPr>
              <w:t xml:space="preserve"> </w:t>
            </w:r>
            <w:r w:rsidRPr="00AA04C8">
              <w:rPr>
                <w:rFonts w:ascii="Times" w:hAnsi="Times"/>
                <w:lang w:val="el-GR" w:eastAsia="de-DE"/>
              </w:rPr>
              <w:t>ἐκείνου</w:t>
            </w:r>
            <w:r w:rsidRPr="00AA04C8">
              <w:rPr>
                <w:rFonts w:ascii="Times" w:hAnsi="Times"/>
                <w:lang w:eastAsia="de-DE"/>
              </w:rPr>
              <w:t xml:space="preserve"> </w:t>
            </w:r>
            <w:r w:rsidRPr="00AA04C8">
              <w:rPr>
                <w:rFonts w:ascii="Times" w:hAnsi="Times"/>
                <w:lang w:val="el-GR" w:eastAsia="de-DE"/>
              </w:rPr>
              <w:t>ὁρμῆσαι</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σκέψασθαι</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αὐτοῦ</w:t>
            </w:r>
            <w:r w:rsidRPr="00AA04C8">
              <w:rPr>
                <w:rFonts w:ascii="Times" w:hAnsi="Times"/>
                <w:lang w:eastAsia="de-DE"/>
              </w:rPr>
              <w:t xml:space="preserve"> </w:t>
            </w:r>
            <w:r w:rsidRPr="00AA04C8">
              <w:rPr>
                <w:rFonts w:ascii="Times" w:hAnsi="Times"/>
                <w:lang w:val="el-GR" w:eastAsia="de-DE"/>
              </w:rPr>
              <w:t>εἴτε</w:t>
            </w:r>
            <w:r w:rsidRPr="00AA04C8">
              <w:rPr>
                <w:rFonts w:ascii="Times" w:hAnsi="Times"/>
                <w:lang w:eastAsia="de-DE"/>
              </w:rPr>
              <w:t xml:space="preserve"> </w:t>
            </w:r>
            <w:r w:rsidRPr="00AA04C8">
              <w:rPr>
                <w:rFonts w:ascii="Times" w:hAnsi="Times"/>
                <w:lang w:val="el-GR" w:eastAsia="de-DE"/>
              </w:rPr>
              <w:t>κακία</w:t>
            </w:r>
            <w:r w:rsidRPr="00AA04C8">
              <w:rPr>
                <w:rFonts w:ascii="Times" w:hAnsi="Times"/>
                <w:lang w:eastAsia="de-DE"/>
              </w:rPr>
              <w:t xml:space="preserve"> </w:t>
            </w:r>
            <w:r w:rsidRPr="00AA04C8">
              <w:rPr>
                <w:rFonts w:ascii="Times" w:hAnsi="Times"/>
                <w:lang w:val="el-GR" w:eastAsia="de-DE"/>
              </w:rPr>
              <w:t>ἐστὶν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ἀμαθία</w:t>
            </w:r>
            <w:r w:rsidRPr="00AA04C8">
              <w:rPr>
                <w:rFonts w:ascii="Times" w:hAnsi="Times"/>
                <w:lang w:eastAsia="de-DE"/>
              </w:rPr>
              <w:t xml:space="preserve">, </w:t>
            </w:r>
            <w:r w:rsidRPr="00AA04C8">
              <w:rPr>
                <w:rFonts w:ascii="Times" w:hAnsi="Times"/>
                <w:lang w:val="el-GR" w:eastAsia="de-DE"/>
              </w:rPr>
              <w:t>εἴτε</w:t>
            </w:r>
            <w:r w:rsidRPr="00AA04C8">
              <w:rPr>
                <w:rFonts w:ascii="Times" w:hAnsi="Times"/>
                <w:lang w:eastAsia="de-DE"/>
              </w:rPr>
              <w:t xml:space="preserve"> </w:t>
            </w:r>
            <w:r w:rsidRPr="00AA04C8">
              <w:rPr>
                <w:rFonts w:ascii="Times" w:hAnsi="Times"/>
                <w:lang w:val="el-GR" w:eastAsia="de-DE"/>
              </w:rPr>
              <w:t>σοφία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ἀρετή</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ἐμπεσόντος</w:t>
            </w:r>
            <w:r w:rsidRPr="00AA04C8">
              <w:rPr>
                <w:rFonts w:ascii="Times" w:hAnsi="Times"/>
                <w:lang w:eastAsia="de-DE"/>
              </w:rPr>
              <w:t xml:space="preserve"> </w:t>
            </w:r>
            <w:r w:rsidRPr="00AA04C8">
              <w:rPr>
                <w:rFonts w:ascii="Times" w:hAnsi="Times"/>
                <w:lang w:val="el-GR" w:eastAsia="de-DE"/>
              </w:rPr>
              <w:t>αὖ</w:t>
            </w:r>
            <w:r w:rsidRPr="00AA04C8">
              <w:rPr>
                <w:rFonts w:ascii="Times" w:hAnsi="Times"/>
                <w:lang w:eastAsia="de-DE"/>
              </w:rPr>
              <w:t xml:space="preserve"> </w:t>
            </w:r>
            <w:r w:rsidRPr="00AA04C8">
              <w:rPr>
                <w:rFonts w:ascii="Times" w:hAnsi="Times"/>
                <w:lang w:val="el-GR" w:eastAsia="de-DE"/>
              </w:rPr>
              <w:t>ὕστερον</w:t>
            </w:r>
            <w:r w:rsidRPr="00AA04C8">
              <w:rPr>
                <w:rFonts w:ascii="Times" w:hAnsi="Times"/>
                <w:lang w:eastAsia="de-DE"/>
              </w:rPr>
              <w:t xml:space="preserve"> </w:t>
            </w:r>
            <w:r w:rsidRPr="00AA04C8">
              <w:rPr>
                <w:rFonts w:ascii="Times" w:hAnsi="Times"/>
                <w:lang w:val="el-GR" w:eastAsia="de-DE"/>
              </w:rPr>
              <w:t>λόγου</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λυσιτελέστερον</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ἀδικία</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δικαιοσύνης</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ἀπεσχόμην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ἐλθεῖν</w:t>
            </w:r>
            <w:r w:rsidRPr="00AA04C8">
              <w:rPr>
                <w:rFonts w:ascii="Times" w:hAnsi="Times"/>
                <w:bCs/>
                <w:lang w:eastAsia="de-DE"/>
              </w:rPr>
              <w:t xml:space="preserve"> </w:t>
            </w:r>
            <w:r w:rsidRPr="00AA04C8">
              <w:rPr>
                <w:rFonts w:ascii="Times" w:hAnsi="Times"/>
                <w:lang w:val="el-GR" w:eastAsia="de-DE"/>
              </w:rPr>
              <w:t>ἀπ</w:t>
            </w:r>
            <w:r w:rsidRPr="00AA04C8">
              <w:rPr>
                <w:rFonts w:ascii="Times" w:hAnsi="Times"/>
                <w:lang w:eastAsia="de-DE"/>
              </w:rPr>
              <w:t xml:space="preserve">’ </w:t>
            </w:r>
            <w:r w:rsidRPr="00AA04C8">
              <w:rPr>
                <w:rFonts w:ascii="Times" w:hAnsi="Times"/>
                <w:lang w:val="el-GR" w:eastAsia="de-DE"/>
              </w:rPr>
              <w:t>ἐκείνου</w:t>
            </w:r>
            <w:r w:rsidRPr="00AA04C8">
              <w:rPr>
                <w:rFonts w:ascii="Times" w:hAnsi="Times"/>
                <w:lang w:eastAsia="de-DE"/>
              </w:rPr>
              <w:t xml:space="preserve">, </w:t>
            </w:r>
            <w:r w:rsidRPr="00AA04C8">
              <w:rPr>
                <w:rFonts w:ascii="Times" w:hAnsi="Times"/>
                <w:lang w:val="el-GR" w:eastAsia="de-DE"/>
              </w:rPr>
              <w:t>ὥστε</w:t>
            </w:r>
            <w:r w:rsidRPr="00AA04C8">
              <w:rPr>
                <w:rFonts w:ascii="Times" w:hAnsi="Times"/>
                <w:lang w:eastAsia="de-DE"/>
              </w:rPr>
              <w:t xml:space="preserve"> </w:t>
            </w:r>
            <w:r w:rsidRPr="00AA04C8">
              <w:rPr>
                <w:rFonts w:ascii="Times" w:hAnsi="Times"/>
                <w:lang w:val="el-GR" w:eastAsia="de-DE"/>
              </w:rPr>
              <w:t>μοι</w:t>
            </w:r>
            <w:r w:rsidRPr="00AA04C8">
              <w:rPr>
                <w:rFonts w:ascii="Times" w:hAnsi="Times"/>
                <w:lang w:eastAsia="de-DE"/>
              </w:rPr>
              <w:t xml:space="preserve"> </w:t>
            </w:r>
            <w:r w:rsidRPr="00AA04C8">
              <w:rPr>
                <w:rFonts w:ascii="Times" w:hAnsi="Times"/>
                <w:lang w:val="el-GR" w:eastAsia="de-DE"/>
              </w:rPr>
              <w:t>νυνὶ</w:t>
            </w:r>
            <w:r w:rsidRPr="00AA04C8">
              <w:rPr>
                <w:rFonts w:ascii="Times" w:hAnsi="Times"/>
                <w:lang w:eastAsia="de-DE"/>
              </w:rPr>
              <w:t xml:space="preserve"> </w:t>
            </w:r>
            <w:r w:rsidRPr="00AA04C8">
              <w:rPr>
                <w:rFonts w:ascii="Times" w:hAnsi="Times"/>
                <w:lang w:val="el-GR" w:eastAsia="de-DE"/>
              </w:rPr>
              <w:t>γέγονεν</w:t>
            </w:r>
            <w:r w:rsidRPr="00AA04C8">
              <w:rPr>
                <w:rFonts w:ascii="Times" w:hAnsi="Times"/>
                <w:lang w:eastAsia="de-DE"/>
              </w:rPr>
              <w:t xml:space="preserve"> </w:t>
            </w:r>
            <w:r w:rsidRPr="00AA04C8">
              <w:rPr>
                <w:rFonts w:ascii="Times" w:hAnsi="Times"/>
                <w:lang w:val="el-GR" w:eastAsia="de-DE"/>
              </w:rPr>
              <w:t>ἐκ</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διαλόγου</w:t>
            </w:r>
            <w:r w:rsidRPr="00AA04C8">
              <w:rPr>
                <w:rFonts w:ascii="Times" w:hAnsi="Times"/>
                <w:lang w:eastAsia="de-DE"/>
              </w:rPr>
              <w:t xml:space="preserve"> </w:t>
            </w:r>
            <w:r w:rsidRPr="00AA04C8">
              <w:rPr>
                <w:rFonts w:ascii="Times" w:hAnsi="Times"/>
                <w:lang w:val="el-GR" w:eastAsia="de-DE"/>
              </w:rPr>
              <w:t>μηδὲν</w:t>
            </w:r>
            <w:r w:rsidRPr="00AA04C8">
              <w:rPr>
                <w:rFonts w:ascii="Times" w:hAnsi="Times"/>
                <w:lang w:eastAsia="de-DE"/>
              </w:rPr>
              <w:t xml:space="preserve"> εἰδέναι·</w:t>
            </w:r>
          </w:p>
        </w:tc>
        <w:tc>
          <w:tcPr>
            <w:tcW w:w="5103" w:type="dxa"/>
            <w:shd w:val="clear" w:color="auto" w:fill="auto"/>
          </w:tcPr>
          <w:p w14:paraId="3F2C8771" w14:textId="25F5A931" w:rsidR="00625DC6" w:rsidRPr="00B7036D" w:rsidRDefault="007E000E" w:rsidP="00AA04C8">
            <w:pPr>
              <w:pStyle w:val="Tabelleninhalt"/>
              <w:rPr>
                <w:rFonts w:ascii="Times" w:eastAsia="Georgia" w:hAnsi="Times"/>
                <w:bCs/>
                <w:lang w:eastAsia="de-DE"/>
              </w:rPr>
            </w:pPr>
            <w:r>
              <w:rPr>
                <w:rFonts w:ascii="Times" w:hAnsi="Times"/>
                <w:lang w:eastAsia="de-DE"/>
              </w:rPr>
              <w:t>Themistius</w:t>
            </w:r>
            <w:r w:rsidR="00625DC6" w:rsidRPr="00AA04C8">
              <w:rPr>
                <w:rFonts w:ascii="Times" w:hAnsi="Times"/>
                <w:lang w:eastAsia="de-DE"/>
              </w:rPr>
              <w:t xml:space="preserve"> Περὶ τῆς τοῦ βασιλέως φιληκοΐας 220a6-b4</w:t>
            </w:r>
          </w:p>
          <w:p w14:paraId="2A54CC79" w14:textId="77777777" w:rsidR="00625DC6" w:rsidRPr="00AA04C8" w:rsidRDefault="00625DC6" w:rsidP="00AA04C8">
            <w:pPr>
              <w:pStyle w:val="Tabelleninhalt"/>
              <w:rPr>
                <w:rFonts w:ascii="Times" w:hAnsi="Times"/>
                <w:bCs/>
                <w:lang w:eastAsia="de-DE"/>
              </w:rPr>
            </w:pPr>
            <w:r w:rsidRPr="00AA04C8">
              <w:rPr>
                <w:rFonts w:ascii="Times" w:hAnsi="Times"/>
                <w:lang w:eastAsia="de-DE"/>
              </w:rPr>
              <w:t xml:space="preserve">καὶ αὖθις ὅτε τὰ πρῶτα ἀφεὶς τὰ δεύτερα μεταχειρίζομαι, τρίτος τις καὶ τέταρτος ἀριθμὸς ἐπιὼν ἐκθλίβει τὴν ἐπὶ τοῖς προειρημένοις τριβήν. πάσχω οὖν </w:t>
            </w:r>
            <w:r w:rsidRPr="00AA04C8">
              <w:rPr>
                <w:rFonts w:ascii="Times" w:hAnsi="Times"/>
                <w:bCs/>
                <w:lang w:eastAsia="de-DE"/>
              </w:rPr>
              <w:t>ὅπερ οἱ λίχνοι τῶν δαιτυμόνων, ἀπογεύομαι ἀεὶ τοῦ παραφερομένου ἁρπάζων, ἐμπίπλαμαι δὲ οὐδενὸς ἱκανῶς</w:t>
            </w:r>
            <w:r w:rsidRPr="00AA04C8">
              <w:rPr>
                <w:rFonts w:ascii="Times" w:hAnsi="Times"/>
                <w:lang w:eastAsia="de-DE"/>
              </w:rPr>
              <w:t xml:space="preserve">· </w:t>
            </w:r>
          </w:p>
          <w:p w14:paraId="1235104E" w14:textId="77777777" w:rsidR="00625DC6" w:rsidRPr="00AA04C8" w:rsidRDefault="00625DC6" w:rsidP="00AA04C8">
            <w:pPr>
              <w:pStyle w:val="Tabelleninhalt"/>
              <w:rPr>
                <w:rFonts w:ascii="Times" w:eastAsia="Georgia" w:hAnsi="Times"/>
                <w:bCs/>
                <w:lang w:eastAsia="de-DE"/>
              </w:rPr>
            </w:pPr>
          </w:p>
        </w:tc>
      </w:tr>
      <w:tr w:rsidR="00625DC6" w:rsidRPr="00AA04C8" w14:paraId="7A8388D4" w14:textId="77777777" w:rsidTr="00247F2E">
        <w:trPr>
          <w:trHeight w:val="20"/>
        </w:trPr>
        <w:tc>
          <w:tcPr>
            <w:tcW w:w="675" w:type="dxa"/>
          </w:tcPr>
          <w:p w14:paraId="7DC87AFA" w14:textId="77777777" w:rsidR="00625DC6" w:rsidRPr="00AA04C8" w:rsidRDefault="00625DC6" w:rsidP="00AA04C8">
            <w:pPr>
              <w:pStyle w:val="Tabelleninhalt"/>
              <w:rPr>
                <w:rFonts w:ascii="Times" w:eastAsia="Georgia" w:hAnsi="Times"/>
                <w:bCs/>
                <w:lang w:eastAsia="de-DE"/>
              </w:rPr>
            </w:pPr>
            <w:r w:rsidRPr="00AA04C8">
              <w:rPr>
                <w:rFonts w:ascii="Times" w:eastAsia="Georgia" w:hAnsi="Times"/>
                <w:bCs/>
                <w:lang w:eastAsia="de-DE"/>
              </w:rPr>
              <w:lastRenderedPageBreak/>
              <w:t>149</w:t>
            </w:r>
          </w:p>
        </w:tc>
        <w:tc>
          <w:tcPr>
            <w:tcW w:w="4996" w:type="dxa"/>
            <w:shd w:val="clear" w:color="auto" w:fill="auto"/>
          </w:tcPr>
          <w:p w14:paraId="0F22BE50" w14:textId="633A4510" w:rsidR="00625DC6" w:rsidRPr="00AA04C8" w:rsidRDefault="007E000E" w:rsidP="00AA04C8">
            <w:pPr>
              <w:pStyle w:val="Tabelleninhalt"/>
              <w:rPr>
                <w:rFonts w:ascii="Times" w:hAnsi="Times"/>
                <w:bCs/>
                <w:lang w:eastAsia="de-DE"/>
              </w:rPr>
            </w:pPr>
            <w:r>
              <w:rPr>
                <w:rFonts w:ascii="Times" w:hAnsi="Times"/>
                <w:bCs/>
                <w:lang w:eastAsia="de-DE"/>
              </w:rPr>
              <w:t>Plato</w:t>
            </w:r>
            <w:r w:rsidR="00625DC6" w:rsidRPr="00AA04C8">
              <w:rPr>
                <w:rFonts w:ascii="Times" w:hAnsi="Times"/>
                <w:bCs/>
                <w:lang w:eastAsia="de-DE"/>
              </w:rPr>
              <w:t xml:space="preserve"> </w:t>
            </w:r>
            <w:r w:rsidR="00625DC6" w:rsidRPr="00AA04C8">
              <w:rPr>
                <w:rFonts w:ascii="Times" w:hAnsi="Times"/>
                <w:bCs/>
                <w:i/>
                <w:lang w:eastAsia="de-DE"/>
              </w:rPr>
              <w:t>Phaedrus</w:t>
            </w:r>
            <w:r w:rsidR="00307EDA">
              <w:rPr>
                <w:rFonts w:ascii="Times" w:hAnsi="Times"/>
                <w:bCs/>
                <w:lang w:eastAsia="de-DE"/>
              </w:rPr>
              <w:t xml:space="preserve"> 237a7-b1</w:t>
            </w:r>
          </w:p>
          <w:p w14:paraId="42EBAF58" w14:textId="77777777" w:rsidR="00625DC6" w:rsidRPr="00307EDA" w:rsidRDefault="00625DC6" w:rsidP="00AA04C8">
            <w:pPr>
              <w:pStyle w:val="Tabelleninhalt"/>
              <w:rPr>
                <w:rFonts w:ascii="Times" w:hAnsi="Times"/>
                <w:bCs/>
                <w:lang w:eastAsia="de-DE"/>
              </w:rPr>
            </w:pPr>
            <w:r w:rsidRPr="00AA04C8">
              <w:rPr>
                <w:rFonts w:ascii="Times" w:hAnsi="Times"/>
                <w:bCs/>
                <w:lang w:eastAsia="de-DE"/>
              </w:rPr>
              <w:t>Ἄγετε δή, ὦ Μοῦσαι, εἴτε δι’ ᾠδῆς εἶ</w:t>
            </w:r>
            <w:r w:rsidR="00307EDA">
              <w:rPr>
                <w:rFonts w:ascii="Times" w:hAnsi="Times"/>
                <w:bCs/>
                <w:lang w:eastAsia="de-DE"/>
              </w:rPr>
              <w:t xml:space="preserve">δος λίγειαι, </w:t>
            </w:r>
            <w:r w:rsidRPr="00AA04C8">
              <w:rPr>
                <w:rFonts w:ascii="Times" w:hAnsi="Times"/>
                <w:bCs/>
                <w:lang w:eastAsia="de-DE"/>
              </w:rPr>
              <w:t>εἴτε διὰ γένος μουσικὸν τὸ Λιγύων ταύτην ἔσχετ’ ἐπωνυμίαν, “ξύμ μοι λάβεσθε” τοῦ μύθου,</w:t>
            </w:r>
            <w:r w:rsidRPr="00AA04C8">
              <w:rPr>
                <w:rFonts w:ascii="Times" w:hAnsi="Times"/>
                <w:lang w:eastAsia="de-DE"/>
              </w:rPr>
              <w:t xml:space="preserve"> ὅν με ἀναγκάζει ὁ βέλτιστος οὑτοσὶ λέγειν, ἵν’ ὁ ἑταῖρος αὐτοῦ, καὶ πρότερον δοκῶν τούτῳ σοφὸς εἶναι, νῦν ἔτι μᾶλλον δόξῃ.</w:t>
            </w:r>
            <w:r w:rsidRPr="00AA04C8">
              <w:rPr>
                <w:rFonts w:ascii="Times" w:eastAsia="Georgia" w:hAnsi="Times"/>
                <w:bCs/>
                <w:lang w:eastAsia="de-DE"/>
              </w:rPr>
              <w:t xml:space="preserve"> </w:t>
            </w:r>
          </w:p>
        </w:tc>
        <w:tc>
          <w:tcPr>
            <w:tcW w:w="5103" w:type="dxa"/>
            <w:shd w:val="clear" w:color="auto" w:fill="auto"/>
          </w:tcPr>
          <w:p w14:paraId="66B2AA38" w14:textId="3287AD57" w:rsidR="00625DC6" w:rsidRPr="00AA04C8" w:rsidRDefault="007E000E" w:rsidP="00AA04C8">
            <w:pPr>
              <w:pStyle w:val="Tabelleninhalt"/>
              <w:rPr>
                <w:rFonts w:ascii="Times" w:hAnsi="Times"/>
                <w:bCs/>
                <w:lang w:eastAsia="de-DE"/>
              </w:rPr>
            </w:pPr>
            <w:r>
              <w:rPr>
                <w:rFonts w:ascii="Times" w:hAnsi="Times"/>
                <w:bCs/>
                <w:lang w:eastAsia="de-DE"/>
              </w:rPr>
              <w:t>Themistius</w:t>
            </w:r>
            <w:r w:rsidR="00625DC6" w:rsidRPr="00AA04C8">
              <w:rPr>
                <w:rFonts w:ascii="Times" w:hAnsi="Times"/>
                <w:bCs/>
                <w:lang w:eastAsia="de-DE"/>
              </w:rPr>
              <w:t xml:space="preserve"> Ἐπὶ τῇ φιλανθρωπίᾳ τοῦ αὐ</w:t>
            </w:r>
            <w:r w:rsidR="00307EDA">
              <w:rPr>
                <w:rFonts w:ascii="Times" w:hAnsi="Times"/>
                <w:bCs/>
                <w:lang w:eastAsia="de-DE"/>
              </w:rPr>
              <w:t>τοκράτορος Θεοδοσίου 228a9-b2</w:t>
            </w:r>
          </w:p>
          <w:p w14:paraId="6F390BB8" w14:textId="77777777" w:rsidR="00625DC6" w:rsidRPr="00307EDA" w:rsidRDefault="00625DC6" w:rsidP="00AA04C8">
            <w:pPr>
              <w:pStyle w:val="Tabelleninhalt"/>
              <w:rPr>
                <w:rFonts w:ascii="Times" w:hAnsi="Times"/>
                <w:lang w:eastAsia="de-DE"/>
              </w:rPr>
            </w:pPr>
            <w:r w:rsidRPr="00AA04C8">
              <w:rPr>
                <w:rFonts w:ascii="Times" w:hAnsi="Times"/>
                <w:bCs/>
                <w:lang w:eastAsia="de-DE"/>
              </w:rPr>
              <w:t xml:space="preserve">Δεῦρ’ ἴτε οὖν, ὦ φίλαι Μοῦσαι, αἳ τὸν νεὼν τὸν βουλαῖον </w:t>
            </w:r>
            <w:r w:rsidRPr="00AA04C8">
              <w:rPr>
                <w:rFonts w:ascii="Times" w:hAnsi="Times"/>
                <w:bCs/>
                <w:lang w:val="el-GR" w:eastAsia="de-DE"/>
              </w:rPr>
              <w:t>ἡμῖν</w:t>
            </w:r>
            <w:r w:rsidRPr="00AA04C8">
              <w:rPr>
                <w:rFonts w:ascii="Times" w:hAnsi="Times"/>
                <w:bCs/>
                <w:lang w:eastAsia="de-DE"/>
              </w:rPr>
              <w:t xml:space="preserve"> </w:t>
            </w:r>
            <w:r w:rsidRPr="00AA04C8">
              <w:rPr>
                <w:rFonts w:ascii="Times" w:hAnsi="Times"/>
                <w:bCs/>
                <w:lang w:val="el-GR" w:eastAsia="de-DE"/>
              </w:rPr>
              <w:t>συνοικεῖτε</w:t>
            </w:r>
            <w:r w:rsidRPr="00AA04C8">
              <w:rPr>
                <w:rFonts w:ascii="Times" w:hAnsi="Times"/>
                <w:bCs/>
                <w:lang w:eastAsia="de-DE"/>
              </w:rPr>
              <w:t xml:space="preserve">, </w:t>
            </w:r>
            <w:r w:rsidRPr="00AA04C8">
              <w:rPr>
                <w:rFonts w:ascii="Times" w:hAnsi="Times"/>
                <w:bCs/>
                <w:lang w:val="el-GR" w:eastAsia="de-DE"/>
              </w:rPr>
              <w:t>καί</w:t>
            </w:r>
            <w:r w:rsidRPr="00AA04C8">
              <w:rPr>
                <w:rFonts w:ascii="Times" w:hAnsi="Times"/>
                <w:bCs/>
                <w:lang w:eastAsia="de-DE"/>
              </w:rPr>
              <w:t xml:space="preserve"> </w:t>
            </w:r>
            <w:r w:rsidRPr="00AA04C8">
              <w:rPr>
                <w:rFonts w:ascii="Times" w:hAnsi="Times"/>
                <w:bCs/>
                <w:lang w:val="el-GR" w:eastAsia="de-DE"/>
              </w:rPr>
              <w:t>μοι</w:t>
            </w:r>
            <w:r w:rsidRPr="00AA04C8">
              <w:rPr>
                <w:rFonts w:ascii="Times" w:hAnsi="Times"/>
                <w:bCs/>
                <w:lang w:eastAsia="de-DE"/>
              </w:rPr>
              <w:t xml:space="preserve"> </w:t>
            </w:r>
            <w:r w:rsidRPr="00AA04C8">
              <w:rPr>
                <w:rFonts w:ascii="Times" w:hAnsi="Times"/>
                <w:bCs/>
                <w:lang w:val="el-GR" w:eastAsia="de-DE"/>
              </w:rPr>
              <w:t>συλλάβεσθε</w:t>
            </w:r>
            <w:r w:rsidRPr="00AA04C8">
              <w:rPr>
                <w:rFonts w:ascii="Times" w:hAnsi="Times"/>
                <w:bCs/>
                <w:lang w:eastAsia="de-DE"/>
              </w:rPr>
              <w:t xml:space="preserve"> </w:t>
            </w:r>
            <w:r w:rsidRPr="00AA04C8">
              <w:rPr>
                <w:rFonts w:ascii="Times" w:hAnsi="Times"/>
                <w:bCs/>
                <w:lang w:val="el-GR" w:eastAsia="de-DE"/>
              </w:rPr>
              <w:t>τοῦ</w:t>
            </w:r>
            <w:r w:rsidRPr="00AA04C8">
              <w:rPr>
                <w:rFonts w:ascii="Times" w:hAnsi="Times"/>
                <w:bCs/>
                <w:lang w:eastAsia="de-DE"/>
              </w:rPr>
              <w:t xml:space="preserve"> </w:t>
            </w:r>
            <w:r w:rsidRPr="00AA04C8">
              <w:rPr>
                <w:rFonts w:ascii="Times" w:hAnsi="Times"/>
                <w:bCs/>
                <w:lang w:val="el-GR" w:eastAsia="de-DE"/>
              </w:rPr>
              <w:t>ὕμνου</w:t>
            </w:r>
            <w:r w:rsidRPr="00AA04C8">
              <w:rPr>
                <w:rFonts w:ascii="Times" w:hAnsi="Times"/>
                <w:bCs/>
                <w:lang w:eastAsia="de-DE"/>
              </w:rPr>
              <w:t>,</w:t>
            </w:r>
            <w:r w:rsidRPr="00AA04C8">
              <w:rPr>
                <w:rFonts w:ascii="Times" w:hAnsi="Times"/>
                <w:lang w:eastAsia="de-DE"/>
              </w:rPr>
              <w:t xml:space="preserve"> </w:t>
            </w:r>
            <w:r w:rsidRPr="00AA04C8">
              <w:rPr>
                <w:rFonts w:ascii="Times" w:hAnsi="Times"/>
                <w:lang w:val="el-GR" w:eastAsia="de-DE"/>
              </w:rPr>
              <w:t>ὃν</w:t>
            </w:r>
            <w:r w:rsidRPr="00AA04C8">
              <w:rPr>
                <w:rFonts w:ascii="Times" w:hAnsi="Times"/>
                <w:lang w:eastAsia="de-DE"/>
              </w:rPr>
              <w:t xml:space="preserve"> </w:t>
            </w:r>
            <w:r w:rsidRPr="00AA04C8">
              <w:rPr>
                <w:rFonts w:ascii="Times" w:hAnsi="Times"/>
                <w:lang w:val="el-GR" w:eastAsia="de-DE"/>
              </w:rPr>
              <w:t>ἀπάρχομαι</w:t>
            </w:r>
            <w:r w:rsidRPr="00AA04C8">
              <w:rPr>
                <w:rFonts w:ascii="Times" w:hAnsi="Times"/>
                <w:lang w:eastAsia="de-DE"/>
              </w:rPr>
              <w:t xml:space="preserve"> </w:t>
            </w:r>
            <w:r w:rsidRPr="00AA04C8">
              <w:rPr>
                <w:rFonts w:ascii="Times" w:hAnsi="Times"/>
                <w:lang w:val="el-GR" w:eastAsia="de-DE"/>
              </w:rPr>
              <w:t>αὐτῷ</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ἔναγχος</w:t>
            </w:r>
            <w:r w:rsidRPr="00AA04C8">
              <w:rPr>
                <w:rFonts w:ascii="Times" w:hAnsi="Times"/>
                <w:lang w:eastAsia="de-DE"/>
              </w:rPr>
              <w:t xml:space="preserve"> </w:t>
            </w:r>
            <w:r w:rsidRPr="00AA04C8">
              <w:rPr>
                <w:rFonts w:ascii="Times" w:hAnsi="Times"/>
                <w:lang w:val="el-GR" w:eastAsia="de-DE"/>
              </w:rPr>
              <w:t>φιλανθρωπίᾳ</w:t>
            </w:r>
            <w:r w:rsidR="00307EDA">
              <w:rPr>
                <w:rFonts w:ascii="Times" w:hAnsi="Times"/>
                <w:lang w:eastAsia="de-DE"/>
              </w:rPr>
              <w:t xml:space="preserve">. </w:t>
            </w:r>
          </w:p>
        </w:tc>
      </w:tr>
      <w:tr w:rsidR="00625DC6" w:rsidRPr="00247F2E" w14:paraId="19529CE0" w14:textId="77777777" w:rsidTr="00247F2E">
        <w:trPr>
          <w:trHeight w:val="30"/>
        </w:trPr>
        <w:tc>
          <w:tcPr>
            <w:tcW w:w="675" w:type="dxa"/>
          </w:tcPr>
          <w:p w14:paraId="232517F1" w14:textId="08F521E7" w:rsidR="00625DC6" w:rsidRPr="00AA04C8" w:rsidRDefault="00625DC6" w:rsidP="00AA04C8">
            <w:pPr>
              <w:pStyle w:val="Tabelleninhalt"/>
              <w:rPr>
                <w:rFonts w:ascii="Times" w:hAnsi="Times"/>
                <w:lang w:eastAsia="de-DE"/>
              </w:rPr>
            </w:pPr>
            <w:bookmarkStart w:id="8" w:name="Proclus"/>
            <w:r w:rsidRPr="00AA04C8">
              <w:rPr>
                <w:rFonts w:ascii="Times" w:hAnsi="Times"/>
                <w:lang w:eastAsia="de-DE"/>
              </w:rPr>
              <w:t>150</w:t>
            </w:r>
            <w:bookmarkEnd w:id="8"/>
          </w:p>
        </w:tc>
        <w:tc>
          <w:tcPr>
            <w:tcW w:w="4996" w:type="dxa"/>
            <w:shd w:val="clear" w:color="auto" w:fill="auto"/>
          </w:tcPr>
          <w:p w14:paraId="611433D1" w14:textId="20BA0EC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Timaeus </w:t>
            </w:r>
            <w:r w:rsidR="00307EDA">
              <w:rPr>
                <w:rFonts w:ascii="Times" w:hAnsi="Times"/>
                <w:lang w:eastAsia="de-DE"/>
              </w:rPr>
              <w:t>17a4-5</w:t>
            </w:r>
            <w:r w:rsidR="00392C48">
              <w:rPr>
                <w:rFonts w:ascii="Times" w:hAnsi="Times"/>
                <w:lang w:eastAsia="de-DE"/>
              </w:rPr>
              <w:t xml:space="preserve"> </w:t>
            </w:r>
          </w:p>
          <w:p w14:paraId="5F14CCC3"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Ἀσθένειά</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αὐτῷ</w:t>
            </w:r>
            <w:r w:rsidRPr="00AA04C8">
              <w:rPr>
                <w:rFonts w:ascii="Times" w:hAnsi="Times"/>
                <w:lang w:eastAsia="de-DE"/>
              </w:rPr>
              <w:t xml:space="preserve"> </w:t>
            </w:r>
            <w:r w:rsidRPr="00AA04C8">
              <w:rPr>
                <w:rFonts w:ascii="Times" w:hAnsi="Times"/>
                <w:lang w:val="el-GR" w:eastAsia="de-DE"/>
              </w:rPr>
              <w:t>συνέπεσεν</w:t>
            </w:r>
            <w:r w:rsidRPr="00AA04C8">
              <w:rPr>
                <w:rFonts w:ascii="Times"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Σώκρατες</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ἑκὼν</w:t>
            </w:r>
            <w:r w:rsidRPr="00AA04C8">
              <w:rPr>
                <w:rFonts w:ascii="Times" w:hAnsi="Times"/>
                <w:lang w:eastAsia="de-DE"/>
              </w:rPr>
              <w:t xml:space="preserve"> </w:t>
            </w:r>
            <w:r w:rsidRPr="00AA04C8">
              <w:rPr>
                <w:rFonts w:ascii="Times" w:hAnsi="Times"/>
                <w:lang w:val="el-GR" w:eastAsia="de-DE"/>
              </w:rPr>
              <w:t>τῆσδε</w:t>
            </w:r>
            <w:r w:rsidRPr="00AA04C8">
              <w:rPr>
                <w:rFonts w:ascii="Times" w:hAnsi="Times"/>
                <w:lang w:eastAsia="de-DE"/>
              </w:rPr>
              <w:t xml:space="preserve"> </w:t>
            </w:r>
            <w:r w:rsidRPr="00AA04C8">
              <w:rPr>
                <w:rFonts w:ascii="Times" w:hAnsi="Times"/>
                <w:lang w:val="el-GR" w:eastAsia="de-DE"/>
              </w:rPr>
              <w:t>ἀπελείπετο</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συνουσίας</w:t>
            </w:r>
            <w:r w:rsidRPr="00AA04C8">
              <w:rPr>
                <w:rFonts w:ascii="Times" w:hAnsi="Times"/>
                <w:lang w:eastAsia="de-DE"/>
              </w:rPr>
              <w:t>. </w:t>
            </w:r>
          </w:p>
          <w:p w14:paraId="3C004E00" w14:textId="77777777" w:rsidR="00625DC6" w:rsidRPr="00AA04C8" w:rsidRDefault="00392C48" w:rsidP="00AA04C8">
            <w:pPr>
              <w:pStyle w:val="Tabelleninhalt"/>
              <w:rPr>
                <w:rFonts w:ascii="Times" w:hAnsi="Times"/>
                <w:lang w:eastAsia="de-DE"/>
              </w:rPr>
            </w:pPr>
            <w:r>
              <w:rPr>
                <w:rFonts w:ascii="Times" w:hAnsi="Times"/>
                <w:lang w:eastAsia="de-DE"/>
              </w:rPr>
              <w:t xml:space="preserve"> </w:t>
            </w:r>
          </w:p>
          <w:p w14:paraId="72BD24D2" w14:textId="77777777" w:rsidR="00625DC6" w:rsidRPr="00AA04C8" w:rsidRDefault="00625DC6" w:rsidP="00AA04C8">
            <w:pPr>
              <w:pStyle w:val="Tabelleninhalt"/>
              <w:rPr>
                <w:rFonts w:ascii="Times" w:hAnsi="Times"/>
                <w:lang w:eastAsia="de-DE"/>
              </w:rPr>
            </w:pPr>
          </w:p>
          <w:p w14:paraId="5D3A8FC9"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2AAB09D5" w14:textId="311F7822"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1,18,31-19,6</w:t>
            </w:r>
            <w:r w:rsidR="00392C48">
              <w:rPr>
                <w:rFonts w:ascii="Times" w:hAnsi="Times"/>
                <w:lang w:val="en-US" w:eastAsia="de-DE"/>
              </w:rPr>
              <w:t xml:space="preserve"> </w:t>
            </w:r>
          </w:p>
          <w:p w14:paraId="7EA4F4DC"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Ὁ</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φιλόσοφος</w:t>
            </w:r>
            <w:r w:rsidRPr="00AA04C8">
              <w:rPr>
                <w:rFonts w:ascii="Times" w:hAnsi="Times"/>
                <w:lang w:val="en-US" w:eastAsia="de-DE"/>
              </w:rPr>
              <w:t xml:space="preserve"> </w:t>
            </w:r>
            <w:r w:rsidRPr="00AA04C8">
              <w:rPr>
                <w:rFonts w:ascii="Times" w:hAnsi="Times"/>
                <w:spacing w:val="36"/>
                <w:lang w:val="el-GR" w:eastAsia="de-DE"/>
              </w:rPr>
              <w:t>Πορφύριος</w:t>
            </w:r>
            <w:r w:rsidRPr="00AA04C8">
              <w:rPr>
                <w:rFonts w:ascii="Times" w:hAnsi="Times"/>
                <w:lang w:val="en-US" w:eastAsia="de-DE"/>
              </w:rPr>
              <w:t xml:space="preserve"> </w:t>
            </w:r>
            <w:r w:rsidRPr="00AA04C8">
              <w:rPr>
                <w:rFonts w:ascii="Times" w:hAnsi="Times"/>
                <w:lang w:val="el-GR" w:eastAsia="de-DE"/>
              </w:rPr>
              <w:t>καθῆκον</w:t>
            </w:r>
            <w:r w:rsidRPr="00AA04C8">
              <w:rPr>
                <w:rFonts w:ascii="Times" w:hAnsi="Times"/>
                <w:lang w:val="en-US" w:eastAsia="de-DE"/>
              </w:rPr>
              <w:t xml:space="preserve"> </w:t>
            </w:r>
            <w:r w:rsidRPr="00AA04C8">
              <w:rPr>
                <w:rFonts w:ascii="Times" w:hAnsi="Times"/>
                <w:lang w:val="el-GR" w:eastAsia="de-DE"/>
              </w:rPr>
              <w:t>ὑπογράφεσθαί</w:t>
            </w:r>
            <w:r w:rsidRPr="00AA04C8">
              <w:rPr>
                <w:rFonts w:ascii="Times" w:hAnsi="Times"/>
                <w:lang w:val="en-US" w:eastAsia="de-DE"/>
              </w:rPr>
              <w:t xml:space="preserve"> </w:t>
            </w:r>
            <w:r w:rsidRPr="00AA04C8">
              <w:rPr>
                <w:rFonts w:ascii="Times" w:hAnsi="Times"/>
                <w:lang w:val="el-GR" w:eastAsia="de-DE"/>
              </w:rPr>
              <w:t>φησιν</w:t>
            </w:r>
            <w:r w:rsidRPr="00AA04C8">
              <w:rPr>
                <w:rFonts w:ascii="Times" w:hAnsi="Times"/>
                <w:lang w:val="en-US" w:eastAsia="de-DE"/>
              </w:rPr>
              <w:t xml:space="preserve"> </w:t>
            </w:r>
            <w:r w:rsidRPr="00AA04C8">
              <w:rPr>
                <w:rFonts w:ascii="Times" w:hAnsi="Times"/>
                <w:lang w:val="el-GR" w:eastAsia="de-DE"/>
              </w:rPr>
              <w:t>ἐν</w:t>
            </w:r>
            <w:r w:rsidRPr="00AA04C8">
              <w:rPr>
                <w:rFonts w:ascii="Times" w:hAnsi="Times"/>
                <w:lang w:val="en-US" w:eastAsia="de-DE"/>
              </w:rPr>
              <w:t xml:space="preserve"> </w:t>
            </w:r>
            <w:r w:rsidRPr="00AA04C8">
              <w:rPr>
                <w:rFonts w:ascii="Times" w:hAnsi="Times"/>
                <w:lang w:val="el-GR" w:eastAsia="de-DE"/>
              </w:rPr>
              <w:t>τούτοις</w:t>
            </w:r>
            <w:r w:rsidRPr="00AA04C8">
              <w:rPr>
                <w:rFonts w:ascii="Times" w:hAnsi="Times"/>
                <w:lang w:val="en-US" w:eastAsia="de-DE"/>
              </w:rPr>
              <w:t xml:space="preserve"> </w:t>
            </w:r>
            <w:r w:rsidRPr="00AA04C8">
              <w:rPr>
                <w:rFonts w:ascii="Times" w:hAnsi="Times"/>
                <w:lang w:val="el-GR" w:eastAsia="de-DE"/>
              </w:rPr>
              <w:t>τό</w:t>
            </w:r>
            <w:r w:rsidRPr="00AA04C8">
              <w:rPr>
                <w:rFonts w:ascii="Times" w:hAnsi="Times"/>
                <w:lang w:val="en-US" w:eastAsia="de-DE"/>
              </w:rPr>
              <w:t xml:space="preserve"> </w:t>
            </w:r>
            <w:r w:rsidRPr="00AA04C8">
              <w:rPr>
                <w:rFonts w:ascii="Times" w:hAnsi="Times"/>
                <w:lang w:val="el-GR" w:eastAsia="de-DE"/>
              </w:rPr>
              <w:t>τε</w:t>
            </w:r>
            <w:r w:rsidRPr="00AA04C8">
              <w:rPr>
                <w:rFonts w:ascii="Times" w:hAnsi="Times"/>
                <w:lang w:val="en-US" w:eastAsia="de-DE"/>
              </w:rPr>
              <w:t xml:space="preserve"> </w:t>
            </w:r>
            <w:r w:rsidRPr="00AA04C8">
              <w:rPr>
                <w:rFonts w:ascii="Times" w:hAnsi="Times"/>
                <w:lang w:val="el-GR" w:eastAsia="de-DE"/>
              </w:rPr>
              <w:t>μίαν</w:t>
            </w:r>
            <w:r w:rsidRPr="00AA04C8">
              <w:rPr>
                <w:rFonts w:ascii="Times" w:hAnsi="Times"/>
                <w:lang w:val="en-US" w:eastAsia="de-DE"/>
              </w:rPr>
              <w:t xml:space="preserve"> </w:t>
            </w:r>
            <w:r w:rsidRPr="00AA04C8">
              <w:rPr>
                <w:rFonts w:ascii="Times" w:hAnsi="Times"/>
                <w:lang w:val="el-GR" w:eastAsia="de-DE"/>
              </w:rPr>
              <w:t>ταύτην</w:t>
            </w:r>
            <w:r w:rsidRPr="00AA04C8">
              <w:rPr>
                <w:rFonts w:ascii="Times" w:hAnsi="Times"/>
                <w:lang w:val="en-US" w:eastAsia="de-DE"/>
              </w:rPr>
              <w:t xml:space="preserve"> </w:t>
            </w:r>
            <w:r w:rsidRPr="00AA04C8">
              <w:rPr>
                <w:rFonts w:ascii="Times" w:hAnsi="Times"/>
                <w:lang w:val="el-GR" w:eastAsia="de-DE"/>
              </w:rPr>
              <w:t>αἰτίαν</w:t>
            </w:r>
            <w:r w:rsidRPr="00AA04C8">
              <w:rPr>
                <w:rFonts w:ascii="Times" w:hAnsi="Times"/>
                <w:lang w:val="en-US" w:eastAsia="de-DE"/>
              </w:rPr>
              <w:t xml:space="preserve"> </w:t>
            </w:r>
            <w:r w:rsidRPr="00AA04C8">
              <w:rPr>
                <w:rFonts w:ascii="Times" w:hAnsi="Times"/>
                <w:lang w:val="el-GR" w:eastAsia="de-DE"/>
              </w:rPr>
              <w:t>εἶναι</w:t>
            </w:r>
            <w:r w:rsidRPr="00AA04C8">
              <w:rPr>
                <w:rFonts w:ascii="Times" w:hAnsi="Times"/>
                <w:lang w:val="en-US" w:eastAsia="de-DE"/>
              </w:rPr>
              <w:t xml:space="preserve"> </w:t>
            </w: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ἔμφροσι</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τοιούτων</w:t>
            </w:r>
            <w:r w:rsidRPr="00AA04C8">
              <w:rPr>
                <w:rFonts w:ascii="Times" w:hAnsi="Times"/>
                <w:lang w:val="en-US" w:eastAsia="de-DE"/>
              </w:rPr>
              <w:t xml:space="preserve"> </w:t>
            </w:r>
            <w:r w:rsidRPr="00AA04C8">
              <w:rPr>
                <w:rFonts w:ascii="Times" w:hAnsi="Times"/>
                <w:lang w:val="el-GR" w:eastAsia="de-DE"/>
              </w:rPr>
              <w:t>συνουσιῶν</w:t>
            </w:r>
            <w:r w:rsidRPr="00AA04C8">
              <w:rPr>
                <w:rFonts w:ascii="Times" w:hAnsi="Times"/>
                <w:lang w:val="en-US" w:eastAsia="de-DE"/>
              </w:rPr>
              <w:t xml:space="preserve"> </w:t>
            </w:r>
            <w:r w:rsidRPr="00AA04C8">
              <w:rPr>
                <w:rFonts w:ascii="Times" w:hAnsi="Times"/>
                <w:lang w:val="el-GR" w:eastAsia="de-DE"/>
              </w:rPr>
              <w:t>ἀπολείψεως</w:t>
            </w:r>
            <w:r w:rsidRPr="00AA04C8">
              <w:rPr>
                <w:rFonts w:ascii="Times" w:hAnsi="Times"/>
                <w:lang w:val="en-US" w:eastAsia="de-DE"/>
              </w:rPr>
              <w:t xml:space="preserve"> </w:t>
            </w:r>
            <w:r w:rsidRPr="00AA04C8">
              <w:rPr>
                <w:rFonts w:ascii="Times" w:hAnsi="Times"/>
                <w:lang w:val="el-GR" w:eastAsia="de-DE"/>
              </w:rPr>
              <w:t>ἀσθένειαν</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eastAsia="de-DE"/>
              </w:rPr>
              <w:t>σώματος</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ὡς</w:t>
            </w:r>
            <w:r w:rsidRPr="00AA04C8">
              <w:rPr>
                <w:rFonts w:ascii="Times" w:hAnsi="Times"/>
                <w:lang w:val="en-US" w:eastAsia="de-DE"/>
              </w:rPr>
              <w:t xml:space="preserve"> </w:t>
            </w:r>
            <w:r w:rsidRPr="00AA04C8">
              <w:rPr>
                <w:rFonts w:ascii="Times" w:hAnsi="Times"/>
                <w:lang w:eastAsia="de-DE"/>
              </w:rPr>
              <w:t>χρὴ</w:t>
            </w:r>
            <w:r w:rsidRPr="00AA04C8">
              <w:rPr>
                <w:rFonts w:ascii="Times" w:hAnsi="Times"/>
                <w:lang w:val="en-US" w:eastAsia="de-DE"/>
              </w:rPr>
              <w:t xml:space="preserve"> </w:t>
            </w:r>
            <w:r w:rsidRPr="00AA04C8">
              <w:rPr>
                <w:rFonts w:ascii="Times" w:hAnsi="Times"/>
                <w:lang w:eastAsia="de-DE"/>
              </w:rPr>
              <w:t>πᾶν</w:t>
            </w:r>
            <w:r w:rsidRPr="00AA04C8">
              <w:rPr>
                <w:rFonts w:ascii="Times" w:hAnsi="Times"/>
                <w:lang w:val="en-US" w:eastAsia="de-DE"/>
              </w:rPr>
              <w:t xml:space="preserve"> </w:t>
            </w:r>
            <w:r w:rsidRPr="00AA04C8">
              <w:rPr>
                <w:rFonts w:ascii="Times" w:hAnsi="Times"/>
                <w:lang w:eastAsia="de-DE"/>
              </w:rPr>
              <w:t>τοῦτο</w:t>
            </w:r>
            <w:r w:rsidRPr="00AA04C8">
              <w:rPr>
                <w:rFonts w:ascii="Times" w:hAnsi="Times"/>
                <w:lang w:val="en-US" w:eastAsia="de-DE"/>
              </w:rPr>
              <w:t xml:space="preserve"> </w:t>
            </w:r>
            <w:r w:rsidRPr="00AA04C8">
              <w:rPr>
                <w:rFonts w:ascii="Times" w:hAnsi="Times"/>
                <w:lang w:eastAsia="de-DE"/>
              </w:rPr>
              <w:t>περιστατικὸν</w:t>
            </w:r>
            <w:r w:rsidRPr="00AA04C8">
              <w:rPr>
                <w:rFonts w:ascii="Times" w:hAnsi="Times"/>
                <w:lang w:val="en-US" w:eastAsia="de-DE"/>
              </w:rPr>
              <w:t xml:space="preserve"> </w:t>
            </w:r>
            <w:r w:rsidRPr="00AA04C8">
              <w:rPr>
                <w:rFonts w:ascii="Times" w:hAnsi="Times"/>
                <w:lang w:eastAsia="de-DE"/>
              </w:rPr>
              <w:t>νομίζειν</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ἀκούσιον</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αὖ</w:t>
            </w:r>
            <w:r w:rsidRPr="00AA04C8">
              <w:rPr>
                <w:rFonts w:ascii="Times" w:hAnsi="Times"/>
                <w:lang w:val="en-US" w:eastAsia="de-DE"/>
              </w:rPr>
              <w:t xml:space="preserve"> </w:t>
            </w:r>
            <w:r w:rsidRPr="00AA04C8">
              <w:rPr>
                <w:rFonts w:ascii="Times" w:hAnsi="Times"/>
                <w:lang w:eastAsia="de-DE"/>
              </w:rPr>
              <w:t>ἕτερον</w:t>
            </w:r>
            <w:r w:rsidRPr="00AA04C8">
              <w:rPr>
                <w:rFonts w:ascii="Times" w:hAnsi="Times"/>
                <w:lang w:val="en-US" w:eastAsia="de-DE"/>
              </w:rPr>
              <w:t xml:space="preserve"> </w:t>
            </w:r>
            <w:r w:rsidRPr="00AA04C8">
              <w:rPr>
                <w:rFonts w:ascii="Times" w:hAnsi="Times"/>
                <w:lang w:eastAsia="de-DE"/>
              </w:rPr>
              <w:t>τὸ</w:t>
            </w:r>
            <w:r w:rsidRPr="00AA04C8">
              <w:rPr>
                <w:rFonts w:ascii="Times" w:hAnsi="Times"/>
                <w:lang w:val="en-US" w:eastAsia="de-DE"/>
              </w:rPr>
              <w:t xml:space="preserve"> </w:t>
            </w:r>
            <w:r w:rsidRPr="00AA04C8">
              <w:rPr>
                <w:rFonts w:ascii="Times" w:hAnsi="Times"/>
                <w:lang w:eastAsia="de-DE"/>
              </w:rPr>
              <w:t>τοὺς</w:t>
            </w:r>
            <w:r w:rsidRPr="00AA04C8">
              <w:rPr>
                <w:rFonts w:ascii="Times" w:hAnsi="Times"/>
                <w:lang w:val="en-US" w:eastAsia="de-DE"/>
              </w:rPr>
              <w:t xml:space="preserve"> </w:t>
            </w:r>
            <w:r w:rsidRPr="00AA04C8">
              <w:rPr>
                <w:rFonts w:ascii="Times" w:hAnsi="Times"/>
                <w:lang w:eastAsia="de-DE"/>
              </w:rPr>
              <w:t>φίλους</w:t>
            </w:r>
            <w:r w:rsidRPr="00AA04C8">
              <w:rPr>
                <w:rFonts w:ascii="Times" w:hAnsi="Times"/>
                <w:lang w:val="en-US" w:eastAsia="de-DE"/>
              </w:rPr>
              <w:t xml:space="preserve"> </w:t>
            </w:r>
            <w:r w:rsidRPr="00AA04C8">
              <w:rPr>
                <w:rFonts w:ascii="Times" w:hAnsi="Times"/>
                <w:lang w:eastAsia="de-DE"/>
              </w:rPr>
              <w:t>ὑπὲρ</w:t>
            </w:r>
            <w:r w:rsidRPr="00AA04C8">
              <w:rPr>
                <w:rFonts w:ascii="Times" w:hAnsi="Times"/>
                <w:lang w:val="en-US" w:eastAsia="de-DE"/>
              </w:rPr>
              <w:t xml:space="preserve"> </w:t>
            </w:r>
            <w:r w:rsidRPr="00AA04C8">
              <w:rPr>
                <w:rFonts w:ascii="Times" w:hAnsi="Times"/>
                <w:lang w:eastAsia="de-DE"/>
              </w:rPr>
              <w:t>τῶν</w:t>
            </w:r>
            <w:r w:rsidRPr="00AA04C8">
              <w:rPr>
                <w:rFonts w:ascii="Times" w:hAnsi="Times"/>
                <w:lang w:val="en-US" w:eastAsia="de-DE"/>
              </w:rPr>
              <w:t xml:space="preserve"> </w:t>
            </w:r>
            <w:r w:rsidRPr="00AA04C8">
              <w:rPr>
                <w:rFonts w:ascii="Times" w:hAnsi="Times"/>
                <w:lang w:eastAsia="de-DE"/>
              </w:rPr>
              <w:t>φίλων</w:t>
            </w:r>
            <w:r w:rsidRPr="00AA04C8">
              <w:rPr>
                <w:rFonts w:ascii="Times" w:hAnsi="Times"/>
                <w:lang w:val="en-US" w:eastAsia="de-DE"/>
              </w:rPr>
              <w:t xml:space="preserve"> </w:t>
            </w:r>
            <w:r w:rsidRPr="00AA04C8">
              <w:rPr>
                <w:rFonts w:ascii="Times" w:hAnsi="Times"/>
                <w:lang w:val="el-GR" w:eastAsia="de-DE"/>
              </w:rPr>
              <w:t>τὰς</w:t>
            </w:r>
            <w:r w:rsidRPr="00AA04C8">
              <w:rPr>
                <w:rFonts w:ascii="Times" w:hAnsi="Times"/>
                <w:lang w:val="en-US" w:eastAsia="de-DE"/>
              </w:rPr>
              <w:t xml:space="preserve"> </w:t>
            </w:r>
            <w:r w:rsidRPr="00AA04C8">
              <w:rPr>
                <w:rFonts w:ascii="Times" w:hAnsi="Times"/>
                <w:lang w:val="el-GR" w:eastAsia="de-DE"/>
              </w:rPr>
              <w:t>ἐνδεχομένας</w:t>
            </w:r>
            <w:r w:rsidRPr="00AA04C8">
              <w:rPr>
                <w:rFonts w:ascii="Times" w:hAnsi="Times"/>
                <w:lang w:val="en-US" w:eastAsia="de-DE"/>
              </w:rPr>
              <w:t xml:space="preserve"> </w:t>
            </w:r>
            <w:r w:rsidRPr="00AA04C8">
              <w:rPr>
                <w:rFonts w:ascii="Times" w:hAnsi="Times"/>
                <w:lang w:val="el-GR" w:eastAsia="de-DE"/>
              </w:rPr>
              <w:t>ἀπολογίας</w:t>
            </w:r>
            <w:r w:rsidRPr="00AA04C8">
              <w:rPr>
                <w:rFonts w:ascii="Times" w:hAnsi="Times"/>
                <w:lang w:val="en-US" w:eastAsia="de-DE"/>
              </w:rPr>
              <w:t xml:space="preserve"> </w:t>
            </w:r>
            <w:r w:rsidRPr="00AA04C8">
              <w:rPr>
                <w:rFonts w:ascii="Times" w:hAnsi="Times"/>
                <w:lang w:val="el-GR" w:eastAsia="de-DE"/>
              </w:rPr>
              <w:t>ποιεῖσθαι</w:t>
            </w:r>
            <w:r w:rsidRPr="00AA04C8">
              <w:rPr>
                <w:rFonts w:ascii="Times" w:hAnsi="Times"/>
                <w:lang w:val="en-US" w:eastAsia="de-DE"/>
              </w:rPr>
              <w:t xml:space="preserve">, </w:t>
            </w:r>
            <w:r w:rsidRPr="00AA04C8">
              <w:rPr>
                <w:rFonts w:ascii="Times" w:hAnsi="Times"/>
                <w:lang w:val="el-GR" w:eastAsia="de-DE"/>
              </w:rPr>
              <w:t>ὅταν</w:t>
            </w:r>
            <w:r w:rsidRPr="00AA04C8">
              <w:rPr>
                <w:rFonts w:ascii="Times" w:hAnsi="Times"/>
                <w:lang w:val="en-US" w:eastAsia="de-DE"/>
              </w:rPr>
              <w:t xml:space="preserve"> </w:t>
            </w:r>
            <w:r w:rsidRPr="00AA04C8">
              <w:rPr>
                <w:rFonts w:ascii="Times" w:hAnsi="Times"/>
                <w:lang w:val="el-GR" w:eastAsia="de-DE"/>
              </w:rPr>
              <w:t>τι</w:t>
            </w:r>
            <w:r w:rsidRPr="00AA04C8">
              <w:rPr>
                <w:rFonts w:ascii="Times" w:hAnsi="Times"/>
                <w:lang w:val="en-US" w:eastAsia="de-DE"/>
              </w:rPr>
              <w:t xml:space="preserve"> </w:t>
            </w:r>
            <w:r w:rsidRPr="00AA04C8">
              <w:rPr>
                <w:rFonts w:ascii="Times" w:hAnsi="Times"/>
                <w:lang w:val="el-GR" w:eastAsia="de-DE"/>
              </w:rPr>
              <w:t>δοκῶσι</w:t>
            </w:r>
            <w:r w:rsidRPr="00AA04C8">
              <w:rPr>
                <w:rFonts w:ascii="Times" w:hAnsi="Times"/>
                <w:lang w:val="en-US" w:eastAsia="de-DE"/>
              </w:rPr>
              <w:t xml:space="preserve"> </w:t>
            </w:r>
            <w:r w:rsidRPr="00AA04C8">
              <w:rPr>
                <w:rFonts w:ascii="Times" w:hAnsi="Times"/>
                <w:lang w:val="el-GR" w:eastAsia="de-DE"/>
              </w:rPr>
              <w:t>παρὰ</w:t>
            </w:r>
            <w:r w:rsidRPr="00AA04C8">
              <w:rPr>
                <w:rFonts w:ascii="Times" w:hAnsi="Times"/>
                <w:lang w:val="en-US" w:eastAsia="de-DE"/>
              </w:rPr>
              <w:t xml:space="preserve"> </w:t>
            </w:r>
            <w:r w:rsidRPr="00AA04C8">
              <w:rPr>
                <w:rFonts w:ascii="Times" w:hAnsi="Times"/>
                <w:lang w:eastAsia="de-DE"/>
              </w:rPr>
              <w:t>τὸ</w:t>
            </w:r>
            <w:r w:rsidRPr="00AA04C8">
              <w:rPr>
                <w:rFonts w:ascii="Times" w:hAnsi="Times"/>
                <w:lang w:val="en-US" w:eastAsia="de-DE"/>
              </w:rPr>
              <w:t xml:space="preserve"> </w:t>
            </w:r>
            <w:r w:rsidRPr="00AA04C8">
              <w:rPr>
                <w:rFonts w:ascii="Times" w:hAnsi="Times"/>
                <w:lang w:eastAsia="de-DE"/>
              </w:rPr>
              <w:t>κοινῇ</w:t>
            </w:r>
            <w:r w:rsidRPr="00AA04C8">
              <w:rPr>
                <w:rFonts w:ascii="Times" w:hAnsi="Times"/>
                <w:lang w:val="en-US" w:eastAsia="de-DE"/>
              </w:rPr>
              <w:t xml:space="preserve"> </w:t>
            </w:r>
            <w:r w:rsidRPr="00AA04C8">
              <w:rPr>
                <w:rFonts w:ascii="Times" w:hAnsi="Times"/>
                <w:lang w:eastAsia="de-DE"/>
              </w:rPr>
              <w:t>δόξαν</w:t>
            </w:r>
            <w:r w:rsidRPr="00AA04C8">
              <w:rPr>
                <w:rFonts w:ascii="Times" w:eastAsia="MS Mincho" w:hAnsi="Times"/>
                <w:lang w:val="en-US" w:eastAsia="de-DE"/>
              </w:rPr>
              <w:t xml:space="preserve"> &lt;</w:t>
            </w:r>
            <w:r w:rsidRPr="00AA04C8">
              <w:rPr>
                <w:rFonts w:ascii="Times" w:hAnsi="Times"/>
                <w:lang w:eastAsia="de-DE"/>
              </w:rPr>
              <w:t>οὐ</w:t>
            </w:r>
            <w:r w:rsidRPr="00AA04C8">
              <w:rPr>
                <w:rFonts w:ascii="Times" w:hAnsi="Times"/>
                <w:lang w:val="en-US" w:eastAsia="de-DE"/>
              </w:rPr>
              <w:t>&gt;</w:t>
            </w:r>
            <w:r w:rsidRPr="00AA04C8">
              <w:rPr>
                <w:rFonts w:ascii="Times" w:eastAsia="MS Mincho" w:hAnsi="Times"/>
                <w:lang w:val="en-US" w:eastAsia="de-DE"/>
              </w:rPr>
              <w:t xml:space="preserve"> </w:t>
            </w:r>
            <w:r w:rsidRPr="00AA04C8">
              <w:rPr>
                <w:rFonts w:ascii="Times" w:hAnsi="Times"/>
                <w:lang w:eastAsia="de-DE"/>
              </w:rPr>
              <w:t>ὀρθῶς</w:t>
            </w:r>
            <w:r w:rsidRPr="00AA04C8">
              <w:rPr>
                <w:rFonts w:ascii="Times" w:hAnsi="Times"/>
                <w:lang w:val="en-US" w:eastAsia="de-DE"/>
              </w:rPr>
              <w:t xml:space="preserve"> </w:t>
            </w:r>
            <w:r w:rsidRPr="00AA04C8">
              <w:rPr>
                <w:rFonts w:ascii="Times" w:hAnsi="Times"/>
                <w:lang w:eastAsia="de-DE"/>
              </w:rPr>
              <w:t>ποιεῖν</w:t>
            </w:r>
            <w:r w:rsidR="00307EDA">
              <w:rPr>
                <w:rFonts w:ascii="Times" w:hAnsi="Times"/>
                <w:lang w:val="en-US" w:eastAsia="de-DE"/>
              </w:rPr>
              <w:t>·</w:t>
            </w:r>
          </w:p>
        </w:tc>
      </w:tr>
      <w:tr w:rsidR="00625DC6" w:rsidRPr="00247F2E" w14:paraId="05965D6C" w14:textId="77777777" w:rsidTr="00247F2E">
        <w:trPr>
          <w:trHeight w:val="20"/>
        </w:trPr>
        <w:tc>
          <w:tcPr>
            <w:tcW w:w="675" w:type="dxa"/>
          </w:tcPr>
          <w:p w14:paraId="11590815" w14:textId="77777777" w:rsidR="00625DC6" w:rsidRPr="00AA04C8" w:rsidRDefault="00625DC6" w:rsidP="00AA04C8">
            <w:pPr>
              <w:pStyle w:val="Tabelleninhalt"/>
              <w:rPr>
                <w:rFonts w:ascii="Times" w:hAnsi="Times"/>
                <w:lang w:eastAsia="de-DE"/>
              </w:rPr>
            </w:pPr>
            <w:r w:rsidRPr="00AA04C8">
              <w:rPr>
                <w:rFonts w:ascii="Times" w:hAnsi="Times"/>
                <w:lang w:eastAsia="de-DE"/>
              </w:rPr>
              <w:t>151</w:t>
            </w:r>
          </w:p>
        </w:tc>
        <w:tc>
          <w:tcPr>
            <w:tcW w:w="4996" w:type="dxa"/>
            <w:shd w:val="clear" w:color="auto" w:fill="auto"/>
          </w:tcPr>
          <w:p w14:paraId="1F97C4C7" w14:textId="61D5B117"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17c10-18a2 </w:t>
            </w:r>
          </w:p>
          <w:p w14:paraId="1C64D425" w14:textId="77777777" w:rsidR="00625DC6" w:rsidRPr="00AA04C8" w:rsidRDefault="00625DC6" w:rsidP="00AA04C8">
            <w:pPr>
              <w:pStyle w:val="Tabelleninhalt"/>
              <w:rPr>
                <w:rFonts w:ascii="Times" w:hAnsi="Times"/>
                <w:lang w:eastAsia="de-DE"/>
              </w:rPr>
            </w:pPr>
            <w:r w:rsidRPr="00AA04C8">
              <w:rPr>
                <w:rFonts w:ascii="Times" w:hAnsi="Times"/>
                <w:lang w:eastAsia="de-DE"/>
              </w:rPr>
              <w:t>Καὶ κατὰ φύσιν δὴ δόντες τὸ καθ’ αὑτὸν ἑκάστῳ </w:t>
            </w:r>
            <w:r w:rsidRPr="00AA04C8">
              <w:rPr>
                <w:rFonts w:ascii="Times" w:hAnsi="Times"/>
                <w:lang w:val="el-GR" w:eastAsia="de-DE"/>
              </w:rPr>
              <w:t>πρόσφορον</w:t>
            </w:r>
            <w:r w:rsidRPr="00AA04C8">
              <w:rPr>
                <w:rFonts w:ascii="Times" w:hAnsi="Times"/>
                <w:lang w:eastAsia="de-DE"/>
              </w:rPr>
              <w:t xml:space="preserve"> </w:t>
            </w:r>
            <w:r w:rsidRPr="00AA04C8">
              <w:rPr>
                <w:rFonts w:ascii="Times" w:hAnsi="Times"/>
                <w:lang w:val="el-GR" w:eastAsia="de-DE"/>
              </w:rPr>
              <w:t>ἓν</w:t>
            </w:r>
            <w:r w:rsidRPr="00AA04C8">
              <w:rPr>
                <w:rFonts w:ascii="Times" w:hAnsi="Times"/>
                <w:lang w:eastAsia="de-DE"/>
              </w:rPr>
              <w:t xml:space="preserve"> </w:t>
            </w:r>
            <w:r w:rsidRPr="00AA04C8">
              <w:rPr>
                <w:rFonts w:ascii="Times" w:hAnsi="Times"/>
                <w:lang w:val="el-GR" w:eastAsia="de-DE"/>
              </w:rPr>
              <w:t>μόνον</w:t>
            </w:r>
            <w:r w:rsidRPr="00AA04C8">
              <w:rPr>
                <w:rFonts w:ascii="Times" w:hAnsi="Times"/>
                <w:lang w:eastAsia="de-DE"/>
              </w:rPr>
              <w:t xml:space="preserve"> </w:t>
            </w:r>
            <w:r w:rsidRPr="00AA04C8">
              <w:rPr>
                <w:rFonts w:ascii="Times" w:hAnsi="Times"/>
                <w:lang w:val="el-GR" w:eastAsia="de-DE"/>
              </w:rPr>
              <w:t>ἐπιτήδευμα</w:t>
            </w:r>
            <w:r w:rsidRPr="00AA04C8">
              <w:rPr>
                <w:rFonts w:ascii="Times" w:hAnsi="Times"/>
                <w:lang w:eastAsia="de-DE"/>
              </w:rPr>
              <w:t>, μίαν ἑκάστῳ τέχνην, τούτους οὓς πρὸ πάντων ἔδει πολεμεῖν, εἴπομεν ὡς ἄρ’ αὐτοὺς</w:t>
            </w:r>
            <w:r w:rsidRPr="00AA04C8">
              <w:rPr>
                <w:rFonts w:ascii="Times" w:eastAsia="Batang" w:hAnsi="Times"/>
                <w:lang w:eastAsia="de-DE"/>
              </w:rPr>
              <w:t xml:space="preserve"> </w:t>
            </w:r>
            <w:r w:rsidRPr="00AA04C8">
              <w:rPr>
                <w:rFonts w:ascii="Times" w:hAnsi="Times"/>
                <w:lang w:val="el-GR" w:eastAsia="de-DE"/>
              </w:rPr>
              <w:t>δέοι</w:t>
            </w:r>
            <w:r w:rsidRPr="00AA04C8">
              <w:rPr>
                <w:rFonts w:ascii="Times" w:hAnsi="Times"/>
                <w:lang w:eastAsia="de-DE"/>
              </w:rPr>
              <w:t xml:space="preserve"> </w:t>
            </w:r>
            <w:r w:rsidRPr="00AA04C8">
              <w:rPr>
                <w:rFonts w:ascii="Times" w:hAnsi="Times"/>
                <w:lang w:val="el-GR" w:eastAsia="de-DE"/>
              </w:rPr>
              <w:t>φύλακας</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μόνον</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πόλεως</w:t>
            </w:r>
            <w:r w:rsidRPr="00AA04C8">
              <w:rPr>
                <w:rFonts w:ascii="Times" w:hAnsi="Times"/>
                <w:lang w:eastAsia="de-DE"/>
              </w:rPr>
              <w:t xml:space="preserve">, </w:t>
            </w:r>
            <w:r w:rsidRPr="00AA04C8">
              <w:rPr>
                <w:rFonts w:ascii="Times" w:hAnsi="Times"/>
                <w:lang w:val="el-GR" w:eastAsia="de-DE"/>
              </w:rPr>
              <w:t>εἴτε</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ἔξωθεν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καὶ</w:t>
            </w:r>
            <w:r w:rsidRPr="00AA04C8">
              <w:rPr>
                <w:rFonts w:ascii="Times" w:eastAsia="Batang" w:hAnsi="Times"/>
                <w:lang w:eastAsia="de-DE"/>
              </w:rPr>
              <w:t xml:space="preserve"> </w:t>
            </w:r>
            <w:r w:rsidRPr="00AA04C8">
              <w:rPr>
                <w:rFonts w:ascii="Times" w:hAnsi="Times"/>
                <w:lang w:eastAsia="de-DE"/>
              </w:rPr>
              <w:t>τῶν ἔνδοθεν ἴοι κακουργήσων, δικάζοντας μὲν πρᾴως τοῖς ἀρχομένοις ὑπ’ αὐτῶν καὶ φύσει φίλοις οὖσιν, χαλεποὺς δὲ</w:t>
            </w:r>
            <w:r w:rsidRPr="00AA04C8">
              <w:rPr>
                <w:rFonts w:ascii="Times" w:eastAsia="Batang" w:hAnsi="Times"/>
                <w:lang w:eastAsia="de-DE"/>
              </w:rPr>
              <w:t xml:space="preserve"> </w:t>
            </w:r>
            <w:r w:rsidRPr="00AA04C8">
              <w:rPr>
                <w:rFonts w:ascii="Times" w:hAnsi="Times"/>
                <w:lang w:eastAsia="de-DE"/>
              </w:rPr>
              <w:t>ἐν ταῖς μάχαις τοῖς ἐντυγχάνουσιν τῶν ἐχθρῶν γι</w:t>
            </w:r>
            <w:r w:rsidR="00307EDA">
              <w:rPr>
                <w:rFonts w:ascii="Times" w:hAnsi="Times"/>
                <w:lang w:eastAsia="de-DE"/>
              </w:rPr>
              <w:t>γνομένους.</w:t>
            </w:r>
          </w:p>
        </w:tc>
        <w:tc>
          <w:tcPr>
            <w:tcW w:w="5103" w:type="dxa"/>
            <w:shd w:val="clear" w:color="auto" w:fill="auto"/>
          </w:tcPr>
          <w:p w14:paraId="632B5EB7" w14:textId="6C3A74DB"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1,35,14-18</w:t>
            </w:r>
            <w:r w:rsidR="00392C48">
              <w:rPr>
                <w:rFonts w:ascii="Times" w:hAnsi="Times"/>
                <w:lang w:val="en-US" w:eastAsia="de-DE"/>
              </w:rPr>
              <w:t xml:space="preserve"> </w:t>
            </w:r>
          </w:p>
          <w:p w14:paraId="11DD7311"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Πρῶτον</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λέξιν</w:t>
            </w:r>
            <w:r w:rsidRPr="00AA04C8">
              <w:rPr>
                <w:rFonts w:ascii="Times" w:hAnsi="Times"/>
                <w:lang w:val="en-US" w:eastAsia="de-DE"/>
              </w:rPr>
              <w:t xml:space="preserve"> </w:t>
            </w:r>
            <w:r w:rsidRPr="00AA04C8">
              <w:rPr>
                <w:rFonts w:ascii="Times" w:hAnsi="Times"/>
                <w:lang w:val="el-GR" w:eastAsia="de-DE"/>
              </w:rPr>
              <w:t>διχῶς</w:t>
            </w:r>
            <w:r w:rsidRPr="00AA04C8">
              <w:rPr>
                <w:rFonts w:ascii="Times" w:hAnsi="Times"/>
                <w:lang w:val="en-US" w:eastAsia="de-DE"/>
              </w:rPr>
              <w:t xml:space="preserve"> </w:t>
            </w:r>
            <w:r w:rsidRPr="00AA04C8">
              <w:rPr>
                <w:rFonts w:ascii="Times" w:hAnsi="Times"/>
                <w:lang w:val="el-GR" w:eastAsia="de-DE"/>
              </w:rPr>
              <w:t>ἀναγνωστέον</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φύσιν</w:t>
            </w:r>
            <w:r w:rsidRPr="00AA04C8">
              <w:rPr>
                <w:rFonts w:ascii="Times" w:hAnsi="Times"/>
                <w:lang w:val="en-US" w:eastAsia="de-DE"/>
              </w:rPr>
              <w:t xml:space="preserve"> </w:t>
            </w:r>
            <w:r w:rsidRPr="00AA04C8">
              <w:rPr>
                <w:rFonts w:ascii="Times" w:hAnsi="Times"/>
                <w:lang w:val="el-GR" w:eastAsia="de-DE"/>
              </w:rPr>
              <w:t>ἔδομεν</w:t>
            </w:r>
            <w:r w:rsidRPr="00AA04C8">
              <w:rPr>
                <w:rFonts w:ascii="Times" w:hAnsi="Times"/>
                <w:lang w:val="en-US" w:eastAsia="de-DE"/>
              </w:rPr>
              <w:t xml:space="preserve"> </w:t>
            </w:r>
            <w:r w:rsidRPr="00AA04C8">
              <w:rPr>
                <w:rFonts w:ascii="Times" w:hAnsi="Times"/>
                <w:lang w:val="el-GR" w:eastAsia="de-DE"/>
              </w:rPr>
              <w:t>ἓν</w:t>
            </w:r>
            <w:r w:rsidRPr="00AA04C8">
              <w:rPr>
                <w:rFonts w:ascii="Times" w:hAnsi="Times"/>
                <w:lang w:val="en-US" w:eastAsia="de-DE"/>
              </w:rPr>
              <w:t xml:space="preserve"> </w:t>
            </w:r>
            <w:r w:rsidRPr="00AA04C8">
              <w:rPr>
                <w:rFonts w:ascii="Times" w:hAnsi="Times"/>
                <w:lang w:val="el-GR" w:eastAsia="de-DE"/>
              </w:rPr>
              <w:t>ἑκάστῳ</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πολιτῶν</w:t>
            </w:r>
            <w:r w:rsidRPr="00AA04C8">
              <w:rPr>
                <w:rFonts w:ascii="Times" w:hAnsi="Times"/>
                <w:lang w:val="en-US" w:eastAsia="de-DE"/>
              </w:rPr>
              <w:t xml:space="preserve"> </w:t>
            </w:r>
            <w:r w:rsidRPr="00AA04C8">
              <w:rPr>
                <w:rFonts w:ascii="Times" w:hAnsi="Times"/>
                <w:lang w:val="el-GR" w:eastAsia="de-DE"/>
              </w:rPr>
              <w:t>ἐπιτήδευμα</w:t>
            </w:r>
            <w:r w:rsidRPr="00AA04C8">
              <w:rPr>
                <w:rFonts w:ascii="Times" w:hAnsi="Times"/>
                <w:lang w:val="en-US" w:eastAsia="de-DE"/>
              </w:rPr>
              <w:t xml:space="preserve">, </w:t>
            </w:r>
            <w:r w:rsidRPr="00AA04C8">
              <w:rPr>
                <w:rFonts w:ascii="Times" w:hAnsi="Times"/>
                <w:lang w:val="el-GR" w:eastAsia="de-DE"/>
              </w:rPr>
              <w:t>ἵνα</w:t>
            </w:r>
            <w:r w:rsidRPr="00AA04C8">
              <w:rPr>
                <w:rFonts w:ascii="Times" w:hAnsi="Times"/>
                <w:lang w:val="en-US" w:eastAsia="de-DE"/>
              </w:rPr>
              <w:t> </w:t>
            </w:r>
            <w:r w:rsidRPr="00AA04C8">
              <w:rPr>
                <w:rFonts w:ascii="Times" w:hAnsi="Times"/>
                <w:lang w:eastAsia="de-DE"/>
              </w:rPr>
              <w:t>ἕκαστος</w:t>
            </w:r>
            <w:r w:rsidRPr="00AA04C8">
              <w:rPr>
                <w:rFonts w:ascii="Times" w:hAnsi="Times"/>
                <w:lang w:val="en-US" w:eastAsia="de-DE"/>
              </w:rPr>
              <w:t xml:space="preserve"> </w:t>
            </w:r>
            <w:r w:rsidRPr="00AA04C8">
              <w:rPr>
                <w:rFonts w:ascii="Times" w:hAnsi="Times"/>
                <w:lang w:eastAsia="de-DE"/>
              </w:rPr>
              <w:t>οἰκεῖον</w:t>
            </w:r>
            <w:r w:rsidRPr="00AA04C8">
              <w:rPr>
                <w:rFonts w:ascii="Times" w:hAnsi="Times"/>
                <w:lang w:val="en-US" w:eastAsia="de-DE"/>
              </w:rPr>
              <w:t xml:space="preserve"> </w:t>
            </w:r>
            <w:r w:rsidRPr="00AA04C8">
              <w:rPr>
                <w:rFonts w:ascii="Times" w:hAnsi="Times"/>
                <w:lang w:eastAsia="de-DE"/>
              </w:rPr>
              <w:t>ἔργον</w:t>
            </w:r>
            <w:r w:rsidRPr="00AA04C8">
              <w:rPr>
                <w:rFonts w:ascii="Times" w:hAnsi="Times"/>
                <w:lang w:val="en-US" w:eastAsia="de-DE"/>
              </w:rPr>
              <w:t xml:space="preserve"> </w:t>
            </w:r>
            <w:r w:rsidRPr="00AA04C8">
              <w:rPr>
                <w:rFonts w:ascii="Times" w:hAnsi="Times"/>
                <w:lang w:eastAsia="de-DE"/>
              </w:rPr>
              <w:t>ἔχῃ</w:t>
            </w:r>
            <w:r w:rsidRPr="00AA04C8">
              <w:rPr>
                <w:rFonts w:ascii="Times" w:hAnsi="Times"/>
                <w:lang w:val="en-US" w:eastAsia="de-DE"/>
              </w:rPr>
              <w:t xml:space="preserve"> </w:t>
            </w:r>
            <w:r w:rsidRPr="00AA04C8">
              <w:rPr>
                <w:rFonts w:ascii="Times" w:hAnsi="Times"/>
                <w:lang w:eastAsia="de-DE"/>
              </w:rPr>
              <w:t>πράττειν</w:t>
            </w:r>
            <w:r w:rsidRPr="00AA04C8">
              <w:rPr>
                <w:rFonts w:ascii="Times" w:hAnsi="Times"/>
                <w:lang w:val="en-US" w:eastAsia="de-DE"/>
              </w:rPr>
              <w:t xml:space="preserve">, </w:t>
            </w:r>
            <w:r w:rsidRPr="00AA04C8">
              <w:rPr>
                <w:rFonts w:ascii="Times" w:hAnsi="Times"/>
                <w:lang w:eastAsia="de-DE"/>
              </w:rPr>
              <w:t>ἢ</w:t>
            </w:r>
            <w:r w:rsidRPr="00AA04C8">
              <w:rPr>
                <w:rFonts w:ascii="Times" w:hAnsi="Times"/>
                <w:lang w:val="en-US" w:eastAsia="de-DE"/>
              </w:rPr>
              <w:t xml:space="preserve"> </w:t>
            </w:r>
            <w:r w:rsidRPr="00AA04C8">
              <w:rPr>
                <w:rFonts w:ascii="Times" w:hAnsi="Times"/>
                <w:lang w:eastAsia="de-DE"/>
              </w:rPr>
              <w:t>ὅτι</w:t>
            </w:r>
            <w:r w:rsidRPr="00AA04C8">
              <w:rPr>
                <w:rFonts w:ascii="Times" w:hAnsi="Times"/>
                <w:lang w:val="en-US" w:eastAsia="de-DE"/>
              </w:rPr>
              <w:t xml:space="preserve"> </w:t>
            </w:r>
            <w:r w:rsidRPr="00AA04C8">
              <w:rPr>
                <w:rFonts w:ascii="Times" w:hAnsi="Times"/>
                <w:lang w:eastAsia="de-DE"/>
              </w:rPr>
              <w:t>τὸ</w:t>
            </w:r>
            <w:r w:rsidRPr="00AA04C8">
              <w:rPr>
                <w:rFonts w:ascii="Times" w:hAnsi="Times"/>
                <w:lang w:val="en-US" w:eastAsia="de-DE"/>
              </w:rPr>
              <w:t xml:space="preserve"> </w:t>
            </w:r>
            <w:r w:rsidRPr="00AA04C8">
              <w:rPr>
                <w:rFonts w:ascii="Times" w:hAnsi="Times"/>
                <w:lang w:eastAsia="de-DE"/>
              </w:rPr>
              <w:t>κατὰ</w:t>
            </w:r>
            <w:r w:rsidRPr="00AA04C8">
              <w:rPr>
                <w:rFonts w:ascii="Times" w:hAnsi="Times"/>
                <w:lang w:val="en-US" w:eastAsia="de-DE"/>
              </w:rPr>
              <w:t xml:space="preserve"> </w:t>
            </w:r>
            <w:r w:rsidRPr="00AA04C8">
              <w:rPr>
                <w:rFonts w:ascii="Times" w:hAnsi="Times"/>
                <w:lang w:eastAsia="de-DE"/>
              </w:rPr>
              <w:t>φύσιν</w:t>
            </w:r>
            <w:r w:rsidRPr="00AA04C8">
              <w:rPr>
                <w:rFonts w:ascii="Times" w:hAnsi="Times"/>
                <w:lang w:val="en-US" w:eastAsia="de-DE"/>
              </w:rPr>
              <w:t xml:space="preserve"> </w:t>
            </w:r>
            <w:r w:rsidRPr="00AA04C8">
              <w:rPr>
                <w:rFonts w:ascii="Times" w:hAnsi="Times"/>
                <w:lang w:eastAsia="de-DE"/>
              </w:rPr>
              <w:t>ἑκάστῳ</w:t>
            </w:r>
            <w:r w:rsidRPr="00AA04C8">
              <w:rPr>
                <w:rFonts w:ascii="Times" w:hAnsi="Times"/>
                <w:lang w:val="en-US" w:eastAsia="de-DE"/>
              </w:rPr>
              <w:t xml:space="preserve"> </w:t>
            </w:r>
            <w:r w:rsidRPr="00AA04C8">
              <w:rPr>
                <w:rFonts w:ascii="Times" w:hAnsi="Times"/>
                <w:lang w:eastAsia="de-DE"/>
              </w:rPr>
              <w:t>ἐπιτήδευμα</w:t>
            </w:r>
            <w:r w:rsidRPr="00AA04C8">
              <w:rPr>
                <w:rFonts w:ascii="Times" w:hAnsi="Times"/>
                <w:lang w:val="en-US" w:eastAsia="de-DE"/>
              </w:rPr>
              <w:t xml:space="preserve"> </w:t>
            </w:r>
            <w:r w:rsidRPr="00AA04C8">
              <w:rPr>
                <w:rFonts w:ascii="Times" w:hAnsi="Times"/>
                <w:lang w:eastAsia="de-DE"/>
              </w:rPr>
              <w:t>ἐπιτηδεύειν</w:t>
            </w:r>
            <w:r w:rsidRPr="00AA04C8">
              <w:rPr>
                <w:rFonts w:ascii="Times" w:hAnsi="Times"/>
                <w:lang w:val="en-US" w:eastAsia="de-DE"/>
              </w:rPr>
              <w:t xml:space="preserve"> </w:t>
            </w:r>
            <w:r w:rsidRPr="00AA04C8">
              <w:rPr>
                <w:rFonts w:ascii="Times" w:hAnsi="Times"/>
                <w:lang w:eastAsia="de-DE"/>
              </w:rPr>
              <w:t>ἔδομεν</w:t>
            </w:r>
            <w:r w:rsidRPr="00AA04C8">
              <w:rPr>
                <w:rFonts w:ascii="Times" w:hAnsi="Times"/>
                <w:lang w:val="en-US" w:eastAsia="de-DE"/>
              </w:rPr>
              <w:t xml:space="preserve">, </w:t>
            </w:r>
            <w:r w:rsidRPr="00AA04C8">
              <w:rPr>
                <w:rFonts w:ascii="Times" w:hAnsi="Times"/>
                <w:lang w:eastAsia="de-DE"/>
              </w:rPr>
              <w:t>ὃ</w:t>
            </w:r>
            <w:r w:rsidRPr="00AA04C8">
              <w:rPr>
                <w:rFonts w:ascii="Times" w:hAnsi="Times"/>
                <w:lang w:val="en-US" w:eastAsia="de-DE"/>
              </w:rPr>
              <w:t xml:space="preserve"> </w:t>
            </w:r>
            <w:r w:rsidRPr="00AA04C8">
              <w:rPr>
                <w:rFonts w:ascii="Times" w:hAnsi="Times"/>
                <w:lang w:eastAsia="de-DE"/>
              </w:rPr>
              <w:t>ἑκάστῳ</w:t>
            </w:r>
            <w:r w:rsidRPr="00AA04C8">
              <w:rPr>
                <w:rFonts w:ascii="Times" w:hAnsi="Times"/>
                <w:lang w:val="en-US" w:eastAsia="de-DE"/>
              </w:rPr>
              <w:t xml:space="preserve"> </w:t>
            </w:r>
            <w:r w:rsidRPr="00AA04C8">
              <w:rPr>
                <w:rFonts w:ascii="Times" w:hAnsi="Times"/>
                <w:lang w:eastAsia="de-DE"/>
              </w:rPr>
              <w:t>προσήκει</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παροῦσαν</w:t>
            </w:r>
            <w:r w:rsidRPr="00AA04C8">
              <w:rPr>
                <w:rFonts w:ascii="Times" w:hAnsi="Times"/>
                <w:lang w:val="en-US" w:eastAsia="de-DE"/>
              </w:rPr>
              <w:t xml:space="preserve"> </w:t>
            </w:r>
            <w:r w:rsidRPr="00AA04C8">
              <w:rPr>
                <w:rFonts w:ascii="Times" w:hAnsi="Times"/>
                <w:lang w:val="el-GR" w:eastAsia="de-DE"/>
              </w:rPr>
              <w:t>ἐπιτηδειότητα</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φύσεως</w:t>
            </w:r>
            <w:r w:rsidRPr="00AA04C8">
              <w:rPr>
                <w:rFonts w:ascii="Times" w:hAnsi="Times"/>
                <w:lang w:val="en-US" w:eastAsia="de-DE"/>
              </w:rPr>
              <w:t>.</w:t>
            </w:r>
          </w:p>
          <w:p w14:paraId="77940BD2" w14:textId="77777777" w:rsidR="00625DC6" w:rsidRPr="00AA04C8" w:rsidRDefault="00625DC6" w:rsidP="00AA04C8">
            <w:pPr>
              <w:pStyle w:val="Tabelleninhalt"/>
              <w:rPr>
                <w:rFonts w:ascii="Times" w:hAnsi="Times"/>
                <w:lang w:val="en-US" w:eastAsia="de-DE"/>
              </w:rPr>
            </w:pPr>
          </w:p>
        </w:tc>
      </w:tr>
      <w:tr w:rsidR="00625DC6" w:rsidRPr="00247F2E" w14:paraId="2A2F3A65" w14:textId="77777777" w:rsidTr="00247F2E">
        <w:trPr>
          <w:trHeight w:val="20"/>
        </w:trPr>
        <w:tc>
          <w:tcPr>
            <w:tcW w:w="675" w:type="dxa"/>
          </w:tcPr>
          <w:p w14:paraId="748A9B86" w14:textId="77777777" w:rsidR="00625DC6" w:rsidRPr="00AA04C8" w:rsidRDefault="00625DC6" w:rsidP="00AA04C8">
            <w:pPr>
              <w:pStyle w:val="Tabelleninhalt"/>
              <w:rPr>
                <w:rFonts w:ascii="Times" w:hAnsi="Times"/>
                <w:lang w:eastAsia="de-DE"/>
              </w:rPr>
            </w:pPr>
            <w:r w:rsidRPr="00AA04C8">
              <w:rPr>
                <w:rFonts w:ascii="Times" w:hAnsi="Times"/>
                <w:lang w:eastAsia="de-DE"/>
              </w:rPr>
              <w:t>152</w:t>
            </w:r>
          </w:p>
        </w:tc>
        <w:tc>
          <w:tcPr>
            <w:tcW w:w="4996" w:type="dxa"/>
            <w:shd w:val="clear" w:color="auto" w:fill="auto"/>
          </w:tcPr>
          <w:p w14:paraId="047D52BA" w14:textId="033D90F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Timaeus </w:t>
            </w:r>
            <w:r w:rsidR="00307EDA">
              <w:rPr>
                <w:rFonts w:ascii="Times" w:hAnsi="Times"/>
                <w:lang w:eastAsia="de-DE"/>
              </w:rPr>
              <w:t>17c10-18a2</w:t>
            </w:r>
          </w:p>
          <w:p w14:paraId="56DB648A"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φύσιν</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δόντες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καθ</w:t>
            </w:r>
            <w:r w:rsidRPr="00AA04C8">
              <w:rPr>
                <w:rFonts w:ascii="Times" w:hAnsi="Times"/>
                <w:lang w:eastAsia="de-DE"/>
              </w:rPr>
              <w:t xml:space="preserve">’ </w:t>
            </w:r>
            <w:r w:rsidRPr="00AA04C8">
              <w:rPr>
                <w:rFonts w:ascii="Times" w:hAnsi="Times"/>
                <w:lang w:val="el-GR" w:eastAsia="de-DE"/>
              </w:rPr>
              <w:t>αὑτὸν</w:t>
            </w:r>
            <w:r w:rsidRPr="00AA04C8">
              <w:rPr>
                <w:rFonts w:ascii="Times" w:hAnsi="Times"/>
                <w:lang w:eastAsia="de-DE"/>
              </w:rPr>
              <w:t xml:space="preserve"> </w:t>
            </w:r>
            <w:r w:rsidRPr="00AA04C8">
              <w:rPr>
                <w:rFonts w:ascii="Times" w:hAnsi="Times"/>
                <w:lang w:val="el-GR" w:eastAsia="de-DE"/>
              </w:rPr>
              <w:t>ἑκάστῳ</w:t>
            </w:r>
            <w:r w:rsidRPr="00AA04C8">
              <w:rPr>
                <w:rFonts w:ascii="Times" w:hAnsi="Times"/>
                <w:lang w:eastAsia="de-DE"/>
              </w:rPr>
              <w:t xml:space="preserve"> </w:t>
            </w:r>
            <w:r w:rsidRPr="00AA04C8">
              <w:rPr>
                <w:rFonts w:ascii="Times" w:hAnsi="Times"/>
                <w:lang w:val="el-GR" w:eastAsia="de-DE"/>
              </w:rPr>
              <w:t>πρόσφορον</w:t>
            </w:r>
            <w:r w:rsidRPr="00AA04C8">
              <w:rPr>
                <w:rFonts w:ascii="Times" w:hAnsi="Times"/>
                <w:lang w:eastAsia="de-DE"/>
              </w:rPr>
              <w:t xml:space="preserve"> </w:t>
            </w:r>
            <w:r w:rsidRPr="00AA04C8">
              <w:rPr>
                <w:rFonts w:ascii="Times" w:hAnsi="Times"/>
                <w:lang w:val="el-GR" w:eastAsia="de-DE"/>
              </w:rPr>
              <w:t>ἓν</w:t>
            </w:r>
            <w:r w:rsidRPr="00AA04C8">
              <w:rPr>
                <w:rFonts w:ascii="Times" w:hAnsi="Times"/>
                <w:lang w:eastAsia="de-DE"/>
              </w:rPr>
              <w:t xml:space="preserve"> </w:t>
            </w:r>
            <w:r w:rsidRPr="00AA04C8">
              <w:rPr>
                <w:rFonts w:ascii="Times" w:hAnsi="Times"/>
                <w:lang w:val="el-GR" w:eastAsia="de-DE"/>
              </w:rPr>
              <w:t>μόνον</w:t>
            </w:r>
            <w:r w:rsidRPr="00AA04C8">
              <w:rPr>
                <w:rFonts w:ascii="Times" w:hAnsi="Times"/>
                <w:lang w:eastAsia="de-DE"/>
              </w:rPr>
              <w:t xml:space="preserve"> </w:t>
            </w:r>
            <w:r w:rsidRPr="00AA04C8">
              <w:rPr>
                <w:rFonts w:ascii="Times" w:hAnsi="Times"/>
                <w:lang w:val="el-GR" w:eastAsia="de-DE"/>
              </w:rPr>
              <w:t>ἐπιτήδευμα</w:t>
            </w:r>
            <w:r w:rsidRPr="00AA04C8">
              <w:rPr>
                <w:rFonts w:ascii="Times" w:hAnsi="Times"/>
                <w:lang w:eastAsia="de-DE"/>
              </w:rPr>
              <w:t>, μίαν ἑκάστῳ τέχνην, τούτους οὓς πρὸ πάντων ἔδει πολεμεῖν, εἴπομεν ὡς ἄρ’ αὐτοὺς</w:t>
            </w:r>
            <w:r w:rsidRPr="00AA04C8">
              <w:rPr>
                <w:rFonts w:ascii="Times" w:eastAsia="Batang" w:hAnsi="Times"/>
                <w:lang w:eastAsia="de-DE"/>
              </w:rPr>
              <w:t xml:space="preserve"> </w:t>
            </w:r>
            <w:r w:rsidRPr="00AA04C8">
              <w:rPr>
                <w:rFonts w:ascii="Times" w:hAnsi="Times"/>
                <w:lang w:val="el-GR" w:eastAsia="de-DE"/>
              </w:rPr>
              <w:t>δέοι</w:t>
            </w:r>
            <w:r w:rsidRPr="00AA04C8">
              <w:rPr>
                <w:rFonts w:ascii="Times" w:hAnsi="Times"/>
                <w:lang w:eastAsia="de-DE"/>
              </w:rPr>
              <w:t xml:space="preserve"> </w:t>
            </w:r>
            <w:r w:rsidRPr="00AA04C8">
              <w:rPr>
                <w:rFonts w:ascii="Times" w:hAnsi="Times"/>
                <w:lang w:val="el-GR" w:eastAsia="de-DE"/>
              </w:rPr>
              <w:t>φύλακας</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μόνον</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πόλεως</w:t>
            </w:r>
            <w:r w:rsidRPr="00AA04C8">
              <w:rPr>
                <w:rFonts w:ascii="Times" w:hAnsi="Times"/>
                <w:lang w:eastAsia="de-DE"/>
              </w:rPr>
              <w:t xml:space="preserve">, </w:t>
            </w:r>
            <w:r w:rsidRPr="00AA04C8">
              <w:rPr>
                <w:rFonts w:ascii="Times" w:hAnsi="Times"/>
                <w:lang w:val="el-GR" w:eastAsia="de-DE"/>
              </w:rPr>
              <w:t>εἴτε</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ἔξωθεν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καὶ</w:t>
            </w:r>
            <w:r w:rsidRPr="00AA04C8">
              <w:rPr>
                <w:rFonts w:ascii="Times" w:eastAsia="Batang" w:hAnsi="Times"/>
                <w:lang w:eastAsia="de-DE"/>
              </w:rPr>
              <w:t xml:space="preserve"> </w:t>
            </w:r>
            <w:r w:rsidRPr="00AA04C8">
              <w:rPr>
                <w:rFonts w:ascii="Times" w:hAnsi="Times"/>
                <w:lang w:eastAsia="de-DE"/>
              </w:rPr>
              <w:t>τῶν ἔνδοθεν ἴοι κακουργήσων, δικάζοντας μὲν πρᾴως τοῖς ἀρχομένοις ὑπ’ αὐτῶν καὶ φύσει φίλοις οὖσιν, χαλεποὺς δὲ</w:t>
            </w:r>
            <w:r w:rsidRPr="00AA04C8">
              <w:rPr>
                <w:rFonts w:ascii="Times" w:eastAsia="Batang" w:hAnsi="Times"/>
                <w:lang w:eastAsia="de-DE"/>
              </w:rPr>
              <w:t xml:space="preserve"> </w:t>
            </w:r>
            <w:r w:rsidRPr="00AA04C8">
              <w:rPr>
                <w:rFonts w:ascii="Times" w:hAnsi="Times"/>
                <w:lang w:eastAsia="de-DE"/>
              </w:rPr>
              <w:t>ἐν ταῖς μάχαις τοῖς ἐντυγχάνουσιν τῶν ἐχθρῶ</w:t>
            </w:r>
            <w:r w:rsidR="00307EDA">
              <w:rPr>
                <w:rFonts w:ascii="Times" w:hAnsi="Times"/>
                <w:lang w:eastAsia="de-DE"/>
              </w:rPr>
              <w:t>ν γιγνομένους.</w:t>
            </w:r>
          </w:p>
        </w:tc>
        <w:tc>
          <w:tcPr>
            <w:tcW w:w="5103" w:type="dxa"/>
            <w:shd w:val="clear" w:color="auto" w:fill="auto"/>
          </w:tcPr>
          <w:p w14:paraId="39ACDA19" w14:textId="71B4F5BE"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073CE5">
              <w:rPr>
                <w:rFonts w:ascii="Times" w:hAnsi="Times"/>
                <w:i/>
                <w:lang w:val="en-US" w:eastAsia="de-DE"/>
              </w:rPr>
              <w:t>In Platoni</w:t>
            </w:r>
            <w:r w:rsidR="00307EDA" w:rsidRPr="00073CE5">
              <w:rPr>
                <w:rFonts w:ascii="Times" w:hAnsi="Times"/>
                <w:i/>
                <w:lang w:val="en-US" w:eastAsia="de-DE"/>
              </w:rPr>
              <w:t>s Timaeum commentaria</w:t>
            </w:r>
            <w:r w:rsidR="00307EDA">
              <w:rPr>
                <w:rFonts w:ascii="Times" w:hAnsi="Times"/>
                <w:lang w:val="en-US" w:eastAsia="de-DE"/>
              </w:rPr>
              <w:t xml:space="preserve"> 1.35.14</w:t>
            </w:r>
            <w:r w:rsidR="00392C48">
              <w:rPr>
                <w:rFonts w:ascii="Times" w:hAnsi="Times"/>
                <w:lang w:val="en-US" w:eastAsia="de-DE"/>
              </w:rPr>
              <w:t xml:space="preserve"> </w:t>
            </w:r>
          </w:p>
          <w:p w14:paraId="3737D45D"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Πρῶτον</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λέξιν</w:t>
            </w:r>
            <w:r w:rsidRPr="00AA04C8">
              <w:rPr>
                <w:rFonts w:ascii="Times" w:hAnsi="Times"/>
                <w:lang w:val="en-US" w:eastAsia="de-DE"/>
              </w:rPr>
              <w:t xml:space="preserve"> </w:t>
            </w:r>
            <w:r w:rsidRPr="00AA04C8">
              <w:rPr>
                <w:rFonts w:ascii="Times" w:hAnsi="Times"/>
                <w:lang w:val="el-GR" w:eastAsia="de-DE"/>
              </w:rPr>
              <w:t>διχῶς</w:t>
            </w:r>
            <w:r w:rsidRPr="00AA04C8">
              <w:rPr>
                <w:rFonts w:ascii="Times" w:hAnsi="Times"/>
                <w:lang w:val="en-US" w:eastAsia="de-DE"/>
              </w:rPr>
              <w:t xml:space="preserve"> </w:t>
            </w:r>
            <w:r w:rsidRPr="00AA04C8">
              <w:rPr>
                <w:rFonts w:ascii="Times" w:hAnsi="Times"/>
                <w:lang w:val="el-GR" w:eastAsia="de-DE"/>
              </w:rPr>
              <w:t>ἀναγνωστέον</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φύσιν</w:t>
            </w:r>
            <w:r w:rsidRPr="00AA04C8">
              <w:rPr>
                <w:rFonts w:ascii="Times" w:hAnsi="Times"/>
                <w:lang w:val="en-US" w:eastAsia="de-DE"/>
              </w:rPr>
              <w:t xml:space="preserve"> </w:t>
            </w:r>
            <w:r w:rsidRPr="00AA04C8">
              <w:rPr>
                <w:rFonts w:ascii="Times" w:hAnsi="Times"/>
                <w:lang w:val="el-GR" w:eastAsia="de-DE"/>
              </w:rPr>
              <w:t>ἔδομεν</w:t>
            </w:r>
            <w:r w:rsidRPr="00AA04C8">
              <w:rPr>
                <w:rFonts w:ascii="Times" w:hAnsi="Times"/>
                <w:lang w:val="en-US" w:eastAsia="de-DE"/>
              </w:rPr>
              <w:t xml:space="preserve"> </w:t>
            </w:r>
            <w:r w:rsidRPr="00AA04C8">
              <w:rPr>
                <w:rFonts w:ascii="Times" w:hAnsi="Times"/>
                <w:lang w:val="el-GR" w:eastAsia="de-DE"/>
              </w:rPr>
              <w:t>ἓν</w:t>
            </w:r>
            <w:r w:rsidRPr="00AA04C8">
              <w:rPr>
                <w:rFonts w:ascii="Times" w:hAnsi="Times"/>
                <w:lang w:val="en-US" w:eastAsia="de-DE"/>
              </w:rPr>
              <w:t xml:space="preserve"> </w:t>
            </w:r>
            <w:r w:rsidRPr="00AA04C8">
              <w:rPr>
                <w:rFonts w:ascii="Times" w:hAnsi="Times"/>
                <w:lang w:val="el-GR" w:eastAsia="de-DE"/>
              </w:rPr>
              <w:t>ἑκάστῳ</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πολιτῶν</w:t>
            </w:r>
            <w:r w:rsidRPr="00AA04C8">
              <w:rPr>
                <w:rFonts w:ascii="Times" w:hAnsi="Times"/>
                <w:lang w:val="en-US" w:eastAsia="de-DE"/>
              </w:rPr>
              <w:t xml:space="preserve"> </w:t>
            </w:r>
            <w:r w:rsidRPr="00AA04C8">
              <w:rPr>
                <w:rFonts w:ascii="Times" w:hAnsi="Times"/>
                <w:lang w:val="el-GR" w:eastAsia="de-DE"/>
              </w:rPr>
              <w:t>ἐπιτήδευμα</w:t>
            </w:r>
            <w:r w:rsidRPr="00AA04C8">
              <w:rPr>
                <w:rFonts w:ascii="Times" w:hAnsi="Times"/>
                <w:lang w:val="en-US" w:eastAsia="de-DE"/>
              </w:rPr>
              <w:t xml:space="preserve">, </w:t>
            </w:r>
            <w:r w:rsidRPr="00AA04C8">
              <w:rPr>
                <w:rFonts w:ascii="Times" w:hAnsi="Times"/>
                <w:lang w:val="el-GR" w:eastAsia="de-DE"/>
              </w:rPr>
              <w:t>ἵνα</w:t>
            </w:r>
            <w:r w:rsidRPr="00AA04C8">
              <w:rPr>
                <w:rFonts w:ascii="Times" w:hAnsi="Times"/>
                <w:lang w:val="en-US" w:eastAsia="de-DE"/>
              </w:rPr>
              <w:t> </w:t>
            </w:r>
            <w:r w:rsidRPr="00AA04C8">
              <w:rPr>
                <w:rFonts w:ascii="Times" w:hAnsi="Times"/>
                <w:lang w:eastAsia="de-DE"/>
              </w:rPr>
              <w:t>ἕκαστος</w:t>
            </w:r>
            <w:r w:rsidRPr="00AA04C8">
              <w:rPr>
                <w:rFonts w:ascii="Times" w:hAnsi="Times"/>
                <w:lang w:val="en-US" w:eastAsia="de-DE"/>
              </w:rPr>
              <w:t xml:space="preserve"> </w:t>
            </w:r>
            <w:r w:rsidRPr="00AA04C8">
              <w:rPr>
                <w:rFonts w:ascii="Times" w:hAnsi="Times"/>
                <w:lang w:eastAsia="de-DE"/>
              </w:rPr>
              <w:t>οἰκεῖον</w:t>
            </w:r>
            <w:r w:rsidRPr="00AA04C8">
              <w:rPr>
                <w:rFonts w:ascii="Times" w:hAnsi="Times"/>
                <w:lang w:val="en-US" w:eastAsia="de-DE"/>
              </w:rPr>
              <w:t xml:space="preserve"> </w:t>
            </w:r>
            <w:r w:rsidRPr="00AA04C8">
              <w:rPr>
                <w:rFonts w:ascii="Times" w:hAnsi="Times"/>
                <w:lang w:eastAsia="de-DE"/>
              </w:rPr>
              <w:t>ἔργον</w:t>
            </w:r>
            <w:r w:rsidRPr="00AA04C8">
              <w:rPr>
                <w:rFonts w:ascii="Times" w:hAnsi="Times"/>
                <w:lang w:val="en-US" w:eastAsia="de-DE"/>
              </w:rPr>
              <w:t xml:space="preserve"> </w:t>
            </w:r>
            <w:r w:rsidRPr="00AA04C8">
              <w:rPr>
                <w:rFonts w:ascii="Times" w:hAnsi="Times"/>
                <w:lang w:eastAsia="de-DE"/>
              </w:rPr>
              <w:t>ἔχῃ</w:t>
            </w:r>
            <w:r w:rsidRPr="00AA04C8">
              <w:rPr>
                <w:rFonts w:ascii="Times" w:hAnsi="Times"/>
                <w:lang w:val="en-US" w:eastAsia="de-DE"/>
              </w:rPr>
              <w:t xml:space="preserve"> </w:t>
            </w:r>
            <w:r w:rsidRPr="00AA04C8">
              <w:rPr>
                <w:rFonts w:ascii="Times" w:hAnsi="Times"/>
                <w:lang w:eastAsia="de-DE"/>
              </w:rPr>
              <w:t>πράττειν</w:t>
            </w:r>
            <w:r w:rsidRPr="00AA04C8">
              <w:rPr>
                <w:rFonts w:ascii="Times" w:hAnsi="Times"/>
                <w:lang w:val="en-US" w:eastAsia="de-DE"/>
              </w:rPr>
              <w:t xml:space="preserve">, </w:t>
            </w:r>
            <w:r w:rsidRPr="00AA04C8">
              <w:rPr>
                <w:rFonts w:ascii="Times" w:hAnsi="Times"/>
                <w:lang w:eastAsia="de-DE"/>
              </w:rPr>
              <w:t>ἢ</w:t>
            </w:r>
            <w:r w:rsidRPr="00AA04C8">
              <w:rPr>
                <w:rFonts w:ascii="Times" w:hAnsi="Times"/>
                <w:lang w:val="en-US" w:eastAsia="de-DE"/>
              </w:rPr>
              <w:t xml:space="preserve"> </w:t>
            </w:r>
            <w:r w:rsidRPr="00AA04C8">
              <w:rPr>
                <w:rFonts w:ascii="Times" w:hAnsi="Times"/>
                <w:lang w:eastAsia="de-DE"/>
              </w:rPr>
              <w:t>ὅτι</w:t>
            </w:r>
            <w:r w:rsidRPr="00AA04C8">
              <w:rPr>
                <w:rFonts w:ascii="Times" w:hAnsi="Times"/>
                <w:lang w:val="en-US" w:eastAsia="de-DE"/>
              </w:rPr>
              <w:t xml:space="preserve"> </w:t>
            </w:r>
            <w:r w:rsidRPr="00AA04C8">
              <w:rPr>
                <w:rFonts w:ascii="Times" w:hAnsi="Times"/>
                <w:lang w:eastAsia="de-DE"/>
              </w:rPr>
              <w:t>τὸ</w:t>
            </w:r>
            <w:r w:rsidRPr="00AA04C8">
              <w:rPr>
                <w:rFonts w:ascii="Times" w:hAnsi="Times"/>
                <w:lang w:val="en-US" w:eastAsia="de-DE"/>
              </w:rPr>
              <w:t xml:space="preserve"> </w:t>
            </w:r>
            <w:r w:rsidRPr="00AA04C8">
              <w:rPr>
                <w:rFonts w:ascii="Times" w:hAnsi="Times"/>
                <w:lang w:eastAsia="de-DE"/>
              </w:rPr>
              <w:t>κατὰ</w:t>
            </w:r>
            <w:r w:rsidRPr="00AA04C8">
              <w:rPr>
                <w:rFonts w:ascii="Times" w:hAnsi="Times"/>
                <w:lang w:val="en-US" w:eastAsia="de-DE"/>
              </w:rPr>
              <w:t xml:space="preserve"> </w:t>
            </w:r>
            <w:r w:rsidRPr="00AA04C8">
              <w:rPr>
                <w:rFonts w:ascii="Times" w:hAnsi="Times"/>
                <w:lang w:eastAsia="de-DE"/>
              </w:rPr>
              <w:t>φύσιν</w:t>
            </w:r>
            <w:r w:rsidRPr="00AA04C8">
              <w:rPr>
                <w:rFonts w:ascii="Times" w:hAnsi="Times"/>
                <w:lang w:val="en-US" w:eastAsia="de-DE"/>
              </w:rPr>
              <w:t xml:space="preserve"> </w:t>
            </w:r>
            <w:r w:rsidRPr="00AA04C8">
              <w:rPr>
                <w:rFonts w:ascii="Times" w:hAnsi="Times"/>
                <w:lang w:eastAsia="de-DE"/>
              </w:rPr>
              <w:t>ἑκάστῳ</w:t>
            </w:r>
            <w:r w:rsidRPr="00AA04C8">
              <w:rPr>
                <w:rFonts w:ascii="Times" w:hAnsi="Times"/>
                <w:lang w:val="en-US" w:eastAsia="de-DE"/>
              </w:rPr>
              <w:t xml:space="preserve"> </w:t>
            </w:r>
            <w:r w:rsidRPr="00AA04C8">
              <w:rPr>
                <w:rFonts w:ascii="Times" w:hAnsi="Times"/>
                <w:lang w:eastAsia="de-DE"/>
              </w:rPr>
              <w:t>ἐπιτήδευμα</w:t>
            </w:r>
            <w:r w:rsidRPr="00AA04C8">
              <w:rPr>
                <w:rFonts w:ascii="Times" w:hAnsi="Times"/>
                <w:lang w:val="en-US" w:eastAsia="de-DE"/>
              </w:rPr>
              <w:t xml:space="preserve"> </w:t>
            </w:r>
            <w:r w:rsidRPr="00AA04C8">
              <w:rPr>
                <w:rFonts w:ascii="Times" w:hAnsi="Times"/>
                <w:lang w:eastAsia="de-DE"/>
              </w:rPr>
              <w:t>ἐπιτηδεύειν</w:t>
            </w:r>
            <w:r w:rsidRPr="00AA04C8">
              <w:rPr>
                <w:rFonts w:ascii="Times" w:hAnsi="Times"/>
                <w:lang w:val="en-US" w:eastAsia="de-DE"/>
              </w:rPr>
              <w:t xml:space="preserve"> </w:t>
            </w:r>
            <w:r w:rsidRPr="00AA04C8">
              <w:rPr>
                <w:rFonts w:ascii="Times" w:hAnsi="Times"/>
                <w:lang w:eastAsia="de-DE"/>
              </w:rPr>
              <w:t>ἔδομεν</w:t>
            </w:r>
            <w:r w:rsidRPr="00AA04C8">
              <w:rPr>
                <w:rFonts w:ascii="Times" w:hAnsi="Times"/>
                <w:lang w:val="en-US" w:eastAsia="de-DE"/>
              </w:rPr>
              <w:t xml:space="preserve">, </w:t>
            </w:r>
            <w:r w:rsidRPr="00AA04C8">
              <w:rPr>
                <w:rFonts w:ascii="Times" w:hAnsi="Times"/>
                <w:lang w:eastAsia="de-DE"/>
              </w:rPr>
              <w:t>ὃ</w:t>
            </w:r>
            <w:r w:rsidRPr="00AA04C8">
              <w:rPr>
                <w:rFonts w:ascii="Times" w:hAnsi="Times"/>
                <w:lang w:val="en-US" w:eastAsia="de-DE"/>
              </w:rPr>
              <w:t xml:space="preserve"> </w:t>
            </w:r>
            <w:r w:rsidRPr="00AA04C8">
              <w:rPr>
                <w:rFonts w:ascii="Times" w:hAnsi="Times"/>
                <w:lang w:eastAsia="de-DE"/>
              </w:rPr>
              <w:t>ἑκάστῳ</w:t>
            </w:r>
            <w:r w:rsidRPr="00AA04C8">
              <w:rPr>
                <w:rFonts w:ascii="Times" w:hAnsi="Times"/>
                <w:lang w:val="en-US" w:eastAsia="de-DE"/>
              </w:rPr>
              <w:t xml:space="preserve"> </w:t>
            </w:r>
            <w:r w:rsidRPr="00AA04C8">
              <w:rPr>
                <w:rFonts w:ascii="Times" w:hAnsi="Times"/>
                <w:lang w:eastAsia="de-DE"/>
              </w:rPr>
              <w:t>προσήκει</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παροῦσαν</w:t>
            </w:r>
            <w:r w:rsidRPr="00AA04C8">
              <w:rPr>
                <w:rFonts w:ascii="Times" w:hAnsi="Times"/>
                <w:lang w:val="en-US" w:eastAsia="de-DE"/>
              </w:rPr>
              <w:t xml:space="preserve"> </w:t>
            </w:r>
            <w:r w:rsidRPr="00AA04C8">
              <w:rPr>
                <w:rFonts w:ascii="Times" w:hAnsi="Times"/>
                <w:lang w:val="el-GR" w:eastAsia="de-DE"/>
              </w:rPr>
              <w:t>ἐπιτηδειότητα</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φύσεως</w:t>
            </w:r>
            <w:r w:rsidRPr="00AA04C8">
              <w:rPr>
                <w:rFonts w:ascii="Times" w:hAnsi="Times"/>
                <w:lang w:val="en-US" w:eastAsia="de-DE"/>
              </w:rPr>
              <w:t>.</w:t>
            </w:r>
          </w:p>
          <w:p w14:paraId="73DAC11C" w14:textId="77777777" w:rsidR="00625DC6" w:rsidRPr="00AA04C8" w:rsidRDefault="00307EDA" w:rsidP="00AA04C8">
            <w:pPr>
              <w:pStyle w:val="Tabelleninhalt"/>
              <w:rPr>
                <w:rFonts w:ascii="Times" w:hAnsi="Times"/>
                <w:lang w:val="en-US" w:eastAsia="de-DE"/>
              </w:rPr>
            </w:pPr>
            <w:r>
              <w:rPr>
                <w:rFonts w:ascii="Times" w:hAnsi="Times"/>
                <w:lang w:val="en-US" w:eastAsia="de-DE"/>
              </w:rPr>
              <w:t xml:space="preserve"> </w:t>
            </w:r>
          </w:p>
        </w:tc>
      </w:tr>
      <w:tr w:rsidR="00625DC6" w:rsidRPr="00247F2E" w14:paraId="3DABF509" w14:textId="77777777" w:rsidTr="00247F2E">
        <w:trPr>
          <w:trHeight w:val="20"/>
        </w:trPr>
        <w:tc>
          <w:tcPr>
            <w:tcW w:w="675" w:type="dxa"/>
          </w:tcPr>
          <w:p w14:paraId="70E00BD5"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153</w:t>
            </w:r>
          </w:p>
        </w:tc>
        <w:tc>
          <w:tcPr>
            <w:tcW w:w="4996" w:type="dxa"/>
            <w:shd w:val="clear" w:color="auto" w:fill="auto"/>
          </w:tcPr>
          <w:p w14:paraId="5E32CDBB" w14:textId="6271EAE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Timaeus </w:t>
            </w:r>
            <w:r w:rsidR="00307EDA">
              <w:rPr>
                <w:rFonts w:ascii="Times" w:hAnsi="Times"/>
                <w:lang w:eastAsia="de-DE"/>
              </w:rPr>
              <w:t>17c10 -18a2</w:t>
            </w:r>
          </w:p>
          <w:p w14:paraId="5E0B79BD"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φύσιν</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δόντες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καθ</w:t>
            </w:r>
            <w:r w:rsidRPr="00AA04C8">
              <w:rPr>
                <w:rFonts w:ascii="Times" w:hAnsi="Times"/>
                <w:lang w:eastAsia="de-DE"/>
              </w:rPr>
              <w:t xml:space="preserve">’ </w:t>
            </w:r>
            <w:r w:rsidRPr="00AA04C8">
              <w:rPr>
                <w:rFonts w:ascii="Times" w:hAnsi="Times"/>
                <w:lang w:val="el-GR" w:eastAsia="de-DE"/>
              </w:rPr>
              <w:t>αὑτὸν</w:t>
            </w:r>
            <w:r w:rsidRPr="00AA04C8">
              <w:rPr>
                <w:rFonts w:ascii="Times" w:hAnsi="Times"/>
                <w:lang w:eastAsia="de-DE"/>
              </w:rPr>
              <w:t xml:space="preserve"> </w:t>
            </w:r>
            <w:r w:rsidRPr="00AA04C8">
              <w:rPr>
                <w:rFonts w:ascii="Times" w:hAnsi="Times"/>
                <w:lang w:val="el-GR" w:eastAsia="de-DE"/>
              </w:rPr>
              <w:t>ἑκάστῳ</w:t>
            </w:r>
            <w:r w:rsidRPr="00AA04C8">
              <w:rPr>
                <w:rFonts w:ascii="Times" w:hAnsi="Times"/>
                <w:lang w:eastAsia="de-DE"/>
              </w:rPr>
              <w:t xml:space="preserve"> </w:t>
            </w:r>
            <w:r w:rsidRPr="00AA04C8">
              <w:rPr>
                <w:rFonts w:ascii="Times" w:hAnsi="Times"/>
                <w:lang w:val="el-GR" w:eastAsia="de-DE"/>
              </w:rPr>
              <w:t>πρόσφορον</w:t>
            </w:r>
            <w:r w:rsidRPr="00AA04C8">
              <w:rPr>
                <w:rFonts w:ascii="Times" w:hAnsi="Times"/>
                <w:lang w:eastAsia="de-DE"/>
              </w:rPr>
              <w:t xml:space="preserve"> </w:t>
            </w:r>
            <w:r w:rsidRPr="00AA04C8">
              <w:rPr>
                <w:rFonts w:ascii="Times" w:hAnsi="Times"/>
                <w:lang w:val="el-GR" w:eastAsia="de-DE"/>
              </w:rPr>
              <w:t>ἓν</w:t>
            </w:r>
            <w:r w:rsidRPr="00AA04C8">
              <w:rPr>
                <w:rFonts w:ascii="Times" w:hAnsi="Times"/>
                <w:lang w:eastAsia="de-DE"/>
              </w:rPr>
              <w:t xml:space="preserve"> </w:t>
            </w:r>
            <w:r w:rsidRPr="00AA04C8">
              <w:rPr>
                <w:rFonts w:ascii="Times" w:hAnsi="Times"/>
                <w:lang w:val="el-GR" w:eastAsia="de-DE"/>
              </w:rPr>
              <w:t>μόνον</w:t>
            </w:r>
            <w:r w:rsidRPr="00AA04C8">
              <w:rPr>
                <w:rFonts w:ascii="Times" w:hAnsi="Times"/>
                <w:lang w:eastAsia="de-DE"/>
              </w:rPr>
              <w:t xml:space="preserve"> </w:t>
            </w:r>
            <w:r w:rsidRPr="00AA04C8">
              <w:rPr>
                <w:rFonts w:ascii="Times" w:hAnsi="Times"/>
                <w:lang w:val="el-GR" w:eastAsia="de-DE"/>
              </w:rPr>
              <w:t>ἐπιτήδευμα</w:t>
            </w:r>
            <w:r w:rsidRPr="00AA04C8">
              <w:rPr>
                <w:rFonts w:ascii="Times" w:hAnsi="Times"/>
                <w:lang w:eastAsia="de-DE"/>
              </w:rPr>
              <w:t xml:space="preserve">, μίαν ἑκάστῳ τέχνην, τούτους οὓς πρὸ πάντων ἔδει πολεμεῖν, εἴπομεν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ἄρ</w:t>
            </w:r>
            <w:r w:rsidRPr="00AA04C8">
              <w:rPr>
                <w:rFonts w:ascii="Times" w:hAnsi="Times"/>
                <w:lang w:eastAsia="de-DE"/>
              </w:rPr>
              <w:t xml:space="preserve">’ </w:t>
            </w:r>
            <w:r w:rsidRPr="00AA04C8">
              <w:rPr>
                <w:rFonts w:ascii="Times" w:hAnsi="Times"/>
                <w:lang w:val="el-GR" w:eastAsia="de-DE"/>
              </w:rPr>
              <w:t>αὐτοὺς</w:t>
            </w:r>
            <w:r w:rsidRPr="00AA04C8">
              <w:rPr>
                <w:rFonts w:ascii="Times" w:hAnsi="Times"/>
                <w:lang w:eastAsia="de-DE"/>
              </w:rPr>
              <w:t xml:space="preserve"> </w:t>
            </w:r>
            <w:r w:rsidRPr="00AA04C8">
              <w:rPr>
                <w:rFonts w:ascii="Times" w:hAnsi="Times"/>
                <w:lang w:val="el-GR" w:eastAsia="de-DE"/>
              </w:rPr>
              <w:t>δέοι</w:t>
            </w:r>
            <w:r w:rsidRPr="00AA04C8">
              <w:rPr>
                <w:rFonts w:ascii="Times" w:hAnsi="Times"/>
                <w:lang w:eastAsia="de-DE"/>
              </w:rPr>
              <w:t xml:space="preserve"> </w:t>
            </w:r>
            <w:r w:rsidRPr="00AA04C8">
              <w:rPr>
                <w:rFonts w:ascii="Times" w:hAnsi="Times"/>
                <w:lang w:val="el-GR" w:eastAsia="de-DE"/>
              </w:rPr>
              <w:t>φύλακας</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μόνον</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πόλεως</w:t>
            </w:r>
            <w:r w:rsidRPr="00AA04C8">
              <w:rPr>
                <w:rFonts w:ascii="Times" w:hAnsi="Times"/>
                <w:lang w:eastAsia="de-DE"/>
              </w:rPr>
              <w:t xml:space="preserve">, </w:t>
            </w:r>
            <w:r w:rsidRPr="00AA04C8">
              <w:rPr>
                <w:rFonts w:ascii="Times" w:hAnsi="Times"/>
                <w:lang w:val="el-GR" w:eastAsia="de-DE"/>
              </w:rPr>
              <w:t>εἴτε</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ἔξωθεν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ἔνδοθεν</w:t>
            </w:r>
            <w:r w:rsidRPr="00AA04C8">
              <w:rPr>
                <w:rFonts w:ascii="Times" w:hAnsi="Times"/>
                <w:lang w:eastAsia="de-DE"/>
              </w:rPr>
              <w:t xml:space="preserve"> </w:t>
            </w:r>
            <w:r w:rsidRPr="00AA04C8">
              <w:rPr>
                <w:rFonts w:ascii="Times" w:hAnsi="Times"/>
                <w:lang w:val="el-GR" w:eastAsia="de-DE"/>
              </w:rPr>
              <w:t>ἴοι</w:t>
            </w:r>
            <w:r w:rsidRPr="00AA04C8">
              <w:rPr>
                <w:rFonts w:ascii="Times" w:hAnsi="Times"/>
                <w:lang w:eastAsia="de-DE"/>
              </w:rPr>
              <w:t xml:space="preserve"> </w:t>
            </w:r>
            <w:r w:rsidRPr="00AA04C8">
              <w:rPr>
                <w:rFonts w:ascii="Times" w:hAnsi="Times"/>
                <w:lang w:val="el-GR" w:eastAsia="de-DE"/>
              </w:rPr>
              <w:t>κακουργήσων</w:t>
            </w:r>
            <w:r w:rsidRPr="00AA04C8">
              <w:rPr>
                <w:rFonts w:ascii="Times" w:hAnsi="Times"/>
                <w:lang w:eastAsia="de-DE"/>
              </w:rPr>
              <w:t xml:space="preserve">, </w:t>
            </w:r>
            <w:r w:rsidRPr="00AA04C8">
              <w:rPr>
                <w:rFonts w:ascii="Times" w:hAnsi="Times"/>
                <w:lang w:val="el-GR" w:eastAsia="de-DE"/>
              </w:rPr>
              <w:t>δικάζοντας</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πρᾴως</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ἀρχομένοις</w:t>
            </w:r>
            <w:r w:rsidRPr="00AA04C8">
              <w:rPr>
                <w:rFonts w:ascii="Times" w:hAnsi="Times"/>
                <w:lang w:eastAsia="de-DE"/>
              </w:rPr>
              <w:t xml:space="preserve"> </w:t>
            </w:r>
            <w:r w:rsidRPr="00AA04C8">
              <w:rPr>
                <w:rFonts w:ascii="Times" w:hAnsi="Times"/>
                <w:lang w:val="el-GR" w:eastAsia="de-DE"/>
              </w:rPr>
              <w:t>ὑπ</w:t>
            </w:r>
            <w:r w:rsidRPr="00AA04C8">
              <w:rPr>
                <w:rFonts w:ascii="Times" w:hAnsi="Times"/>
                <w:lang w:eastAsia="de-DE"/>
              </w:rPr>
              <w:t xml:space="preserve">’ </w:t>
            </w:r>
            <w:r w:rsidRPr="00AA04C8">
              <w:rPr>
                <w:rFonts w:ascii="Times" w:hAnsi="Times"/>
                <w:lang w:val="el-GR" w:eastAsia="de-DE"/>
              </w:rPr>
              <w:t>αὐτῶν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φύσει</w:t>
            </w:r>
            <w:r w:rsidRPr="00AA04C8">
              <w:rPr>
                <w:rFonts w:ascii="Times" w:hAnsi="Times"/>
                <w:lang w:eastAsia="de-DE"/>
              </w:rPr>
              <w:t xml:space="preserve"> </w:t>
            </w:r>
            <w:r w:rsidRPr="00AA04C8">
              <w:rPr>
                <w:rFonts w:ascii="Times" w:hAnsi="Times"/>
                <w:lang w:val="el-GR" w:eastAsia="de-DE"/>
              </w:rPr>
              <w:t>φίλοις</w:t>
            </w:r>
            <w:r w:rsidRPr="00AA04C8">
              <w:rPr>
                <w:rFonts w:ascii="Times" w:hAnsi="Times"/>
                <w:lang w:eastAsia="de-DE"/>
              </w:rPr>
              <w:t xml:space="preserve"> </w:t>
            </w:r>
            <w:r w:rsidRPr="00AA04C8">
              <w:rPr>
                <w:rFonts w:ascii="Times" w:hAnsi="Times"/>
                <w:lang w:val="el-GR" w:eastAsia="de-DE"/>
              </w:rPr>
              <w:t>οὖσιν</w:t>
            </w:r>
            <w:r w:rsidRPr="00AA04C8">
              <w:rPr>
                <w:rFonts w:ascii="Times" w:hAnsi="Times"/>
                <w:lang w:eastAsia="de-DE"/>
              </w:rPr>
              <w:t xml:space="preserve">, </w:t>
            </w:r>
            <w:r w:rsidRPr="00AA04C8">
              <w:rPr>
                <w:rFonts w:ascii="Times" w:hAnsi="Times"/>
                <w:lang w:val="el-GR" w:eastAsia="de-DE"/>
              </w:rPr>
              <w:t>χαλεποὺς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ταῖς</w:t>
            </w:r>
            <w:r w:rsidRPr="00AA04C8">
              <w:rPr>
                <w:rFonts w:ascii="Times" w:hAnsi="Times"/>
                <w:lang w:eastAsia="de-DE"/>
              </w:rPr>
              <w:t xml:space="preserve"> </w:t>
            </w:r>
            <w:r w:rsidRPr="00AA04C8">
              <w:rPr>
                <w:rFonts w:ascii="Times" w:hAnsi="Times"/>
                <w:lang w:val="el-GR" w:eastAsia="de-DE"/>
              </w:rPr>
              <w:t>μάχαις</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ἐντυγχάνουσιν</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ἐχθρῶν</w:t>
            </w:r>
            <w:r w:rsidRPr="00AA04C8">
              <w:rPr>
                <w:rFonts w:ascii="Times" w:hAnsi="Times"/>
                <w:lang w:eastAsia="de-DE"/>
              </w:rPr>
              <w:t xml:space="preserve"> </w:t>
            </w:r>
            <w:r w:rsidRPr="00AA04C8">
              <w:rPr>
                <w:rFonts w:ascii="Times" w:hAnsi="Times"/>
                <w:lang w:val="el-GR" w:eastAsia="de-DE"/>
              </w:rPr>
              <w:t>γιγνομένους</w:t>
            </w:r>
            <w:r w:rsidR="00307EDA">
              <w:rPr>
                <w:rFonts w:ascii="Times" w:hAnsi="Times"/>
                <w:lang w:eastAsia="de-DE"/>
              </w:rPr>
              <w:t>.</w:t>
            </w:r>
          </w:p>
        </w:tc>
        <w:tc>
          <w:tcPr>
            <w:tcW w:w="5103" w:type="dxa"/>
            <w:shd w:val="clear" w:color="auto" w:fill="auto"/>
          </w:tcPr>
          <w:p w14:paraId="794A3CB2" w14:textId="4D28A832" w:rsidR="00625DC6" w:rsidRPr="00AA04C8" w:rsidRDefault="007E000E" w:rsidP="00AA04C8">
            <w:pPr>
              <w:pStyle w:val="Tabelleninhalt"/>
              <w:rPr>
                <w:rFonts w:ascii="Times" w:hAnsi="Times"/>
                <w:lang w:val="en-GB" w:eastAsia="de-DE"/>
              </w:rPr>
            </w:pPr>
            <w:r>
              <w:rPr>
                <w:rFonts w:ascii="Times" w:hAnsi="Times"/>
                <w:lang w:val="en-GB" w:eastAsia="de-DE"/>
              </w:rPr>
              <w:t>Proclus</w:t>
            </w:r>
            <w:r w:rsidR="00625DC6" w:rsidRPr="00AA04C8">
              <w:rPr>
                <w:rFonts w:ascii="Times" w:hAnsi="Times"/>
                <w:lang w:val="en-GB" w:eastAsia="de-DE"/>
              </w:rPr>
              <w:t xml:space="preserve"> </w:t>
            </w:r>
            <w:r w:rsidR="00625DC6" w:rsidRPr="00AA04C8">
              <w:rPr>
                <w:rFonts w:ascii="Times" w:hAnsi="Times"/>
                <w:i/>
                <w:lang w:val="en-GB" w:eastAsia="de-DE"/>
              </w:rPr>
              <w:t>In Platonis Timaeum commentaria</w:t>
            </w:r>
            <w:r w:rsidR="00625DC6" w:rsidRPr="00AA04C8">
              <w:rPr>
                <w:rFonts w:ascii="Times" w:hAnsi="Times"/>
                <w:lang w:val="en-GB" w:eastAsia="de-DE"/>
              </w:rPr>
              <w:t xml:space="preserve"> 1,37,7-</w:t>
            </w:r>
            <w:r w:rsidR="00307EDA">
              <w:rPr>
                <w:rFonts w:ascii="Times" w:hAnsi="Times"/>
                <w:lang w:val="en-GB" w:eastAsia="de-DE"/>
              </w:rPr>
              <w:t>10</w:t>
            </w:r>
            <w:r w:rsidR="00392C48">
              <w:rPr>
                <w:rFonts w:ascii="Times" w:hAnsi="Times"/>
                <w:lang w:val="en-GB" w:eastAsia="de-DE"/>
              </w:rPr>
              <w:t xml:space="preserve"> </w:t>
            </w:r>
          </w:p>
          <w:p w14:paraId="30076E3A" w14:textId="77777777" w:rsidR="00625DC6" w:rsidRPr="00AA04C8" w:rsidRDefault="00625DC6" w:rsidP="00AA04C8">
            <w:pPr>
              <w:pStyle w:val="Tabelleninhalt"/>
              <w:rPr>
                <w:rFonts w:ascii="Times" w:eastAsia="Batang" w:hAnsi="Times"/>
                <w:lang w:val="en-GB" w:eastAsia="de-DE"/>
              </w:rPr>
            </w:pPr>
            <w:r w:rsidRPr="00AA04C8">
              <w:rPr>
                <w:rFonts w:ascii="Times" w:hAnsi="Times"/>
                <w:lang w:val="el-GR" w:eastAsia="de-DE"/>
              </w:rPr>
              <w:t>Ἐν</w:t>
            </w:r>
            <w:r w:rsidRPr="00AA04C8">
              <w:rPr>
                <w:rFonts w:ascii="Times" w:hAnsi="Times"/>
                <w:lang w:val="en-GB" w:eastAsia="de-DE"/>
              </w:rPr>
              <w:t xml:space="preserve"> </w:t>
            </w:r>
            <w:r w:rsidRPr="00AA04C8">
              <w:rPr>
                <w:rFonts w:ascii="Times" w:hAnsi="Times"/>
                <w:lang w:val="el-GR" w:eastAsia="de-DE"/>
              </w:rPr>
              <w:t>οἷς</w:t>
            </w:r>
            <w:r w:rsidRPr="00AA04C8">
              <w:rPr>
                <w:rFonts w:ascii="Times" w:hAnsi="Times"/>
                <w:lang w:val="en-GB" w:eastAsia="de-DE"/>
              </w:rPr>
              <w:t xml:space="preserve"> </w:t>
            </w:r>
            <w:r w:rsidRPr="00AA04C8">
              <w:rPr>
                <w:rFonts w:ascii="Times" w:hAnsi="Times"/>
                <w:lang w:val="el-GR" w:eastAsia="de-DE"/>
              </w:rPr>
              <w:t>βούλεται</w:t>
            </w:r>
            <w:r w:rsidRPr="00AA04C8">
              <w:rPr>
                <w:rFonts w:ascii="Times" w:hAnsi="Times"/>
                <w:lang w:val="en-GB" w:eastAsia="de-DE"/>
              </w:rPr>
              <w:t xml:space="preserve"> </w:t>
            </w:r>
            <w:r w:rsidRPr="00AA04C8">
              <w:rPr>
                <w:rFonts w:ascii="Times" w:hAnsi="Times"/>
                <w:lang w:val="el-GR" w:eastAsia="de-DE"/>
              </w:rPr>
              <w:t>τοὺς</w:t>
            </w:r>
            <w:r w:rsidRPr="00AA04C8">
              <w:rPr>
                <w:rFonts w:ascii="Times" w:hAnsi="Times"/>
                <w:lang w:val="en-GB" w:eastAsia="de-DE"/>
              </w:rPr>
              <w:t xml:space="preserve"> </w:t>
            </w:r>
            <w:r w:rsidRPr="00AA04C8">
              <w:rPr>
                <w:rFonts w:ascii="Times" w:hAnsi="Times"/>
                <w:lang w:val="el-GR" w:eastAsia="de-DE"/>
              </w:rPr>
              <w:t>φύλακας</w:t>
            </w:r>
            <w:r w:rsidRPr="00AA04C8">
              <w:rPr>
                <w:rFonts w:ascii="Times" w:hAnsi="Times"/>
                <w:lang w:val="en-GB" w:eastAsia="de-DE"/>
              </w:rPr>
              <w:t xml:space="preserve"> </w:t>
            </w:r>
            <w:r w:rsidRPr="00AA04C8">
              <w:rPr>
                <w:rFonts w:ascii="Times" w:hAnsi="Times"/>
                <w:lang w:val="el-GR" w:eastAsia="de-DE"/>
              </w:rPr>
              <w:t>καὶ</w:t>
            </w:r>
            <w:r w:rsidRPr="00AA04C8">
              <w:rPr>
                <w:rFonts w:ascii="Times" w:hAnsi="Times"/>
                <w:lang w:val="en-GB" w:eastAsia="de-DE"/>
              </w:rPr>
              <w:t xml:space="preserve"> </w:t>
            </w:r>
            <w:r w:rsidRPr="00AA04C8">
              <w:rPr>
                <w:rFonts w:ascii="Times" w:hAnsi="Times"/>
                <w:lang w:val="el-GR" w:eastAsia="de-DE"/>
              </w:rPr>
              <w:t>ἐπικούρους</w:t>
            </w:r>
            <w:r w:rsidRPr="00AA04C8">
              <w:rPr>
                <w:rFonts w:ascii="Times" w:hAnsi="Times"/>
                <w:lang w:val="en-GB" w:eastAsia="de-DE"/>
              </w:rPr>
              <w:t xml:space="preserve"> </w:t>
            </w:r>
            <w:r w:rsidRPr="00AA04C8">
              <w:rPr>
                <w:rFonts w:ascii="Times" w:hAnsi="Times"/>
                <w:lang w:val="el-GR" w:eastAsia="de-DE"/>
              </w:rPr>
              <w:t>δικαστὰς</w:t>
            </w:r>
            <w:r w:rsidRPr="00AA04C8">
              <w:rPr>
                <w:rFonts w:ascii="Times" w:eastAsia="Batang" w:hAnsi="Times"/>
                <w:lang w:val="en-GB" w:eastAsia="de-DE"/>
              </w:rPr>
              <w:t xml:space="preserve"> </w:t>
            </w:r>
            <w:r w:rsidRPr="00AA04C8">
              <w:rPr>
                <w:rFonts w:ascii="Times" w:hAnsi="Times"/>
                <w:lang w:val="el-GR" w:eastAsia="de-DE"/>
              </w:rPr>
              <w:t>μὲν</w:t>
            </w:r>
            <w:r w:rsidRPr="00AA04C8">
              <w:rPr>
                <w:rFonts w:ascii="Times" w:hAnsi="Times"/>
                <w:lang w:val="en-GB" w:eastAsia="de-DE"/>
              </w:rPr>
              <w:t xml:space="preserve"> </w:t>
            </w:r>
            <w:r w:rsidRPr="00AA04C8">
              <w:rPr>
                <w:rFonts w:ascii="Times" w:hAnsi="Times"/>
                <w:lang w:val="el-GR" w:eastAsia="de-DE"/>
              </w:rPr>
              <w:t>εἶναι</w:t>
            </w:r>
            <w:r w:rsidRPr="00AA04C8">
              <w:rPr>
                <w:rFonts w:ascii="Times" w:hAnsi="Times"/>
                <w:lang w:val="en-GB" w:eastAsia="de-DE"/>
              </w:rPr>
              <w:t xml:space="preserve"> </w:t>
            </w:r>
            <w:r w:rsidRPr="00AA04C8">
              <w:rPr>
                <w:rFonts w:ascii="Times" w:hAnsi="Times"/>
                <w:lang w:val="el-GR" w:eastAsia="de-DE"/>
              </w:rPr>
              <w:t>τῶν</w:t>
            </w:r>
            <w:r w:rsidRPr="00AA04C8">
              <w:rPr>
                <w:rFonts w:ascii="Times" w:hAnsi="Times"/>
                <w:lang w:val="en-GB" w:eastAsia="de-DE"/>
              </w:rPr>
              <w:t xml:space="preserve"> </w:t>
            </w:r>
            <w:r w:rsidRPr="00AA04C8">
              <w:rPr>
                <w:rFonts w:ascii="Times" w:hAnsi="Times"/>
                <w:lang w:val="el-GR" w:eastAsia="de-DE"/>
              </w:rPr>
              <w:t>ἔνδον</w:t>
            </w:r>
            <w:r w:rsidRPr="00AA04C8">
              <w:rPr>
                <w:rFonts w:ascii="Times" w:hAnsi="Times"/>
                <w:lang w:val="en-GB" w:eastAsia="de-DE"/>
              </w:rPr>
              <w:t xml:space="preserve">, </w:t>
            </w:r>
            <w:r w:rsidRPr="00AA04C8">
              <w:rPr>
                <w:rFonts w:ascii="Times" w:hAnsi="Times"/>
                <w:lang w:val="el-GR" w:eastAsia="de-DE"/>
              </w:rPr>
              <w:t>εἴ</w:t>
            </w:r>
            <w:r w:rsidRPr="00AA04C8">
              <w:rPr>
                <w:rFonts w:ascii="Times" w:hAnsi="Times"/>
                <w:lang w:val="en-GB" w:eastAsia="de-DE"/>
              </w:rPr>
              <w:t xml:space="preserve"> </w:t>
            </w:r>
            <w:r w:rsidRPr="00AA04C8">
              <w:rPr>
                <w:rFonts w:ascii="Times" w:hAnsi="Times"/>
                <w:lang w:val="el-GR" w:eastAsia="de-DE"/>
              </w:rPr>
              <w:t>τις</w:t>
            </w:r>
            <w:r w:rsidRPr="00AA04C8">
              <w:rPr>
                <w:rFonts w:ascii="Times" w:hAnsi="Times"/>
                <w:lang w:val="en-GB" w:eastAsia="de-DE"/>
              </w:rPr>
              <w:t xml:space="preserve"> </w:t>
            </w:r>
            <w:r w:rsidRPr="00AA04C8">
              <w:rPr>
                <w:rFonts w:ascii="Times" w:hAnsi="Times"/>
                <w:lang w:val="el-GR" w:eastAsia="de-DE"/>
              </w:rPr>
              <w:t>κακουργοίη</w:t>
            </w:r>
            <w:r w:rsidRPr="00AA04C8">
              <w:rPr>
                <w:rFonts w:ascii="Times" w:hAnsi="Times"/>
                <w:lang w:val="en-GB" w:eastAsia="de-DE"/>
              </w:rPr>
              <w:t xml:space="preserve"> </w:t>
            </w:r>
            <w:r w:rsidRPr="00AA04C8">
              <w:rPr>
                <w:rFonts w:ascii="Times" w:hAnsi="Times"/>
                <w:lang w:val="el-GR" w:eastAsia="de-DE"/>
              </w:rPr>
              <w:t>τὴν</w:t>
            </w:r>
            <w:r w:rsidRPr="00AA04C8">
              <w:rPr>
                <w:rFonts w:ascii="Times" w:hAnsi="Times"/>
                <w:lang w:val="en-GB" w:eastAsia="de-DE"/>
              </w:rPr>
              <w:t xml:space="preserve"> </w:t>
            </w:r>
            <w:r w:rsidRPr="00AA04C8">
              <w:rPr>
                <w:rFonts w:ascii="Times" w:hAnsi="Times"/>
                <w:lang w:val="el-GR" w:eastAsia="de-DE"/>
              </w:rPr>
              <w:t>πόλιν</w:t>
            </w:r>
            <w:r w:rsidRPr="00AA04C8">
              <w:rPr>
                <w:rFonts w:ascii="Times" w:hAnsi="Times"/>
                <w:lang w:val="en-GB" w:eastAsia="de-DE"/>
              </w:rPr>
              <w:t xml:space="preserve">, </w:t>
            </w:r>
            <w:r w:rsidRPr="00AA04C8">
              <w:rPr>
                <w:rFonts w:ascii="Times" w:hAnsi="Times"/>
                <w:lang w:val="el-GR" w:eastAsia="de-DE"/>
              </w:rPr>
              <w:t>ἀγωνιστὰς</w:t>
            </w:r>
            <w:r w:rsidRPr="00AA04C8">
              <w:rPr>
                <w:rFonts w:ascii="Times" w:eastAsia="Batang" w:hAnsi="Times"/>
                <w:lang w:val="en-GB" w:eastAsia="de-DE"/>
              </w:rPr>
              <w:t xml:space="preserve"> </w:t>
            </w:r>
            <w:r w:rsidRPr="00AA04C8">
              <w:rPr>
                <w:rFonts w:ascii="Times" w:hAnsi="Times"/>
                <w:lang w:val="el-GR" w:eastAsia="de-DE"/>
              </w:rPr>
              <w:t>δὲ</w:t>
            </w:r>
            <w:r w:rsidRPr="00AA04C8">
              <w:rPr>
                <w:rFonts w:ascii="Times" w:hAnsi="Times"/>
                <w:lang w:val="en-GB" w:eastAsia="de-DE"/>
              </w:rPr>
              <w:t xml:space="preserve"> </w:t>
            </w:r>
            <w:r w:rsidRPr="00AA04C8">
              <w:rPr>
                <w:rFonts w:ascii="Times" w:hAnsi="Times"/>
                <w:lang w:val="el-GR" w:eastAsia="de-DE"/>
              </w:rPr>
              <w:t>πρὸς</w:t>
            </w:r>
            <w:r w:rsidRPr="00AA04C8">
              <w:rPr>
                <w:rFonts w:ascii="Times" w:hAnsi="Times"/>
                <w:lang w:val="en-GB" w:eastAsia="de-DE"/>
              </w:rPr>
              <w:t xml:space="preserve"> </w:t>
            </w:r>
            <w:r w:rsidRPr="00AA04C8">
              <w:rPr>
                <w:rFonts w:ascii="Times" w:hAnsi="Times"/>
                <w:lang w:val="el-GR" w:eastAsia="de-DE"/>
              </w:rPr>
              <w:t>τοὺς</w:t>
            </w:r>
            <w:r w:rsidRPr="00AA04C8">
              <w:rPr>
                <w:rFonts w:ascii="Times" w:hAnsi="Times"/>
                <w:lang w:val="en-GB" w:eastAsia="de-DE"/>
              </w:rPr>
              <w:t xml:space="preserve"> </w:t>
            </w:r>
            <w:r w:rsidRPr="00AA04C8">
              <w:rPr>
                <w:rFonts w:ascii="Times" w:hAnsi="Times"/>
                <w:lang w:val="el-GR" w:eastAsia="de-DE"/>
              </w:rPr>
              <w:t>ἔξω</w:t>
            </w:r>
            <w:r w:rsidRPr="00AA04C8">
              <w:rPr>
                <w:rFonts w:ascii="Times" w:hAnsi="Times"/>
                <w:lang w:val="en-GB" w:eastAsia="de-DE"/>
              </w:rPr>
              <w:t xml:space="preserve">, </w:t>
            </w:r>
            <w:r w:rsidRPr="00AA04C8">
              <w:rPr>
                <w:rFonts w:ascii="Times" w:hAnsi="Times"/>
                <w:lang w:eastAsia="de-DE"/>
              </w:rPr>
              <w:t>τρόπον</w:t>
            </w:r>
            <w:r w:rsidRPr="00AA04C8">
              <w:rPr>
                <w:rFonts w:ascii="Times" w:hAnsi="Times"/>
                <w:lang w:val="en-GB" w:eastAsia="de-DE"/>
              </w:rPr>
              <w:t xml:space="preserve"> </w:t>
            </w:r>
            <w:r w:rsidRPr="00AA04C8">
              <w:rPr>
                <w:rFonts w:ascii="Times" w:hAnsi="Times"/>
                <w:lang w:eastAsia="de-DE"/>
              </w:rPr>
              <w:t>μὲν</w:t>
            </w:r>
            <w:r w:rsidRPr="00AA04C8">
              <w:rPr>
                <w:rFonts w:ascii="Times" w:hAnsi="Times"/>
                <w:lang w:val="en-GB" w:eastAsia="de-DE"/>
              </w:rPr>
              <w:t xml:space="preserve"> </w:t>
            </w:r>
            <w:r w:rsidRPr="00AA04C8">
              <w:rPr>
                <w:rFonts w:ascii="Times" w:hAnsi="Times"/>
                <w:lang w:eastAsia="de-DE"/>
              </w:rPr>
              <w:t>ἄλλον</w:t>
            </w:r>
            <w:r w:rsidRPr="00AA04C8">
              <w:rPr>
                <w:rFonts w:ascii="Times" w:hAnsi="Times"/>
                <w:lang w:val="en-GB" w:eastAsia="de-DE"/>
              </w:rPr>
              <w:t xml:space="preserve"> </w:t>
            </w:r>
            <w:r w:rsidRPr="00AA04C8">
              <w:rPr>
                <w:rFonts w:ascii="Times" w:hAnsi="Times"/>
                <w:lang w:eastAsia="de-DE"/>
              </w:rPr>
              <w:t>τοὺς</w:t>
            </w:r>
            <w:r w:rsidRPr="00AA04C8">
              <w:rPr>
                <w:rFonts w:ascii="Times" w:hAnsi="Times"/>
                <w:lang w:val="en-GB" w:eastAsia="de-DE"/>
              </w:rPr>
              <w:t xml:space="preserve"> </w:t>
            </w:r>
            <w:r w:rsidRPr="00AA04C8">
              <w:rPr>
                <w:rFonts w:ascii="Times" w:hAnsi="Times"/>
                <w:lang w:eastAsia="de-DE"/>
              </w:rPr>
              <w:t>ἐπικούρους</w:t>
            </w:r>
            <w:r w:rsidRPr="00AA04C8">
              <w:rPr>
                <w:rFonts w:ascii="Times" w:hAnsi="Times"/>
                <w:lang w:val="en-GB" w:eastAsia="de-DE"/>
              </w:rPr>
              <w:t xml:space="preserve">, </w:t>
            </w:r>
            <w:r w:rsidRPr="00AA04C8">
              <w:rPr>
                <w:rFonts w:ascii="Times" w:hAnsi="Times"/>
                <w:lang w:eastAsia="de-DE"/>
              </w:rPr>
              <w:t>τρό</w:t>
            </w:r>
            <w:r w:rsidRPr="00AA04C8">
              <w:rPr>
                <w:rFonts w:ascii="Times" w:hAnsi="Times"/>
                <w:lang w:val="el-GR" w:eastAsia="de-DE"/>
              </w:rPr>
              <w:t>πον</w:t>
            </w:r>
            <w:r w:rsidRPr="00AA04C8">
              <w:rPr>
                <w:rFonts w:ascii="Times" w:hAnsi="Times"/>
                <w:lang w:val="en-GB" w:eastAsia="de-DE"/>
              </w:rPr>
              <w:t xml:space="preserve"> </w:t>
            </w:r>
            <w:r w:rsidRPr="00AA04C8">
              <w:rPr>
                <w:rFonts w:ascii="Times" w:hAnsi="Times"/>
                <w:lang w:val="el-GR" w:eastAsia="de-DE"/>
              </w:rPr>
              <w:t>δὲ</w:t>
            </w:r>
            <w:r w:rsidRPr="00AA04C8">
              <w:rPr>
                <w:rFonts w:ascii="Times" w:hAnsi="Times"/>
                <w:lang w:val="en-GB" w:eastAsia="de-DE"/>
              </w:rPr>
              <w:t xml:space="preserve"> </w:t>
            </w:r>
            <w:r w:rsidRPr="00AA04C8">
              <w:rPr>
                <w:rFonts w:ascii="Times" w:hAnsi="Times"/>
                <w:lang w:val="el-GR" w:eastAsia="de-DE"/>
              </w:rPr>
              <w:t>ἄλλον</w:t>
            </w:r>
            <w:r w:rsidRPr="00AA04C8">
              <w:rPr>
                <w:rFonts w:ascii="Times" w:hAnsi="Times"/>
                <w:lang w:val="en-GB" w:eastAsia="de-DE"/>
              </w:rPr>
              <w:t xml:space="preserve"> </w:t>
            </w:r>
            <w:r w:rsidRPr="00AA04C8">
              <w:rPr>
                <w:rFonts w:ascii="Times" w:hAnsi="Times"/>
                <w:lang w:val="el-GR" w:eastAsia="de-DE"/>
              </w:rPr>
              <w:t>τοὺς</w:t>
            </w:r>
            <w:r w:rsidRPr="00AA04C8">
              <w:rPr>
                <w:rFonts w:ascii="Times" w:hAnsi="Times"/>
                <w:lang w:val="en-GB" w:eastAsia="de-DE"/>
              </w:rPr>
              <w:t xml:space="preserve"> </w:t>
            </w:r>
            <w:r w:rsidRPr="00AA04C8">
              <w:rPr>
                <w:rFonts w:ascii="Times" w:hAnsi="Times"/>
                <w:lang w:val="el-GR" w:eastAsia="de-DE"/>
              </w:rPr>
              <w:t>φύλακας</w:t>
            </w:r>
            <w:r w:rsidRPr="00AA04C8">
              <w:rPr>
                <w:rFonts w:ascii="Times" w:hAnsi="Times"/>
                <w:lang w:val="en-GB" w:eastAsia="de-DE"/>
              </w:rPr>
              <w:t xml:space="preserve">, </w:t>
            </w:r>
            <w:r w:rsidRPr="00AA04C8">
              <w:rPr>
                <w:rFonts w:ascii="Times" w:hAnsi="Times"/>
                <w:lang w:val="el-GR" w:eastAsia="de-DE"/>
              </w:rPr>
              <w:t>ὡς</w:t>
            </w:r>
            <w:r w:rsidRPr="00AA04C8">
              <w:rPr>
                <w:rFonts w:ascii="Times" w:hAnsi="Times"/>
                <w:lang w:val="en-GB" w:eastAsia="de-DE"/>
              </w:rPr>
              <w:t xml:space="preserve"> </w:t>
            </w:r>
            <w:r w:rsidRPr="00AA04C8">
              <w:rPr>
                <w:rFonts w:ascii="Times" w:hAnsi="Times"/>
                <w:lang w:val="el-GR" w:eastAsia="de-DE"/>
              </w:rPr>
              <w:t>εἴρηται</w:t>
            </w:r>
            <w:r w:rsidRPr="00AA04C8">
              <w:rPr>
                <w:rFonts w:ascii="Times" w:hAnsi="Times"/>
                <w:lang w:val="en-GB" w:eastAsia="de-DE"/>
              </w:rPr>
              <w:t xml:space="preserve"> </w:t>
            </w:r>
            <w:r w:rsidRPr="00AA04C8">
              <w:rPr>
                <w:rFonts w:ascii="Times" w:hAnsi="Times"/>
                <w:lang w:val="el-GR" w:eastAsia="de-DE"/>
              </w:rPr>
              <w:t>πρότερον</w:t>
            </w:r>
            <w:r w:rsidRPr="00AA04C8">
              <w:rPr>
                <w:rFonts w:ascii="Times" w:hAnsi="Times"/>
                <w:lang w:val="en-GB" w:eastAsia="de-DE"/>
              </w:rPr>
              <w:t>.</w:t>
            </w:r>
          </w:p>
          <w:p w14:paraId="281C80C3" w14:textId="77777777" w:rsidR="00625DC6" w:rsidRPr="00AA04C8" w:rsidRDefault="00625DC6" w:rsidP="00AA04C8">
            <w:pPr>
              <w:pStyle w:val="Tabelleninhalt"/>
              <w:rPr>
                <w:rFonts w:ascii="Times" w:hAnsi="Times"/>
                <w:lang w:val="en-GB" w:eastAsia="de-DE"/>
              </w:rPr>
            </w:pPr>
          </w:p>
          <w:p w14:paraId="68847C93" w14:textId="77777777" w:rsidR="00625DC6" w:rsidRPr="00AA04C8" w:rsidRDefault="00392C48" w:rsidP="00AA04C8">
            <w:pPr>
              <w:pStyle w:val="Tabelleninhalt"/>
              <w:rPr>
                <w:rFonts w:ascii="Times" w:hAnsi="Times"/>
                <w:lang w:val="en-GB" w:eastAsia="de-DE"/>
              </w:rPr>
            </w:pPr>
            <w:r>
              <w:rPr>
                <w:rFonts w:ascii="Times" w:hAnsi="Times"/>
                <w:lang w:val="en-GB" w:eastAsia="de-DE"/>
              </w:rPr>
              <w:t xml:space="preserve"> </w:t>
            </w:r>
          </w:p>
        </w:tc>
      </w:tr>
      <w:tr w:rsidR="00625DC6" w:rsidRPr="00247F2E" w14:paraId="65FBADCC" w14:textId="77777777" w:rsidTr="00247F2E">
        <w:trPr>
          <w:trHeight w:val="20"/>
        </w:trPr>
        <w:tc>
          <w:tcPr>
            <w:tcW w:w="675" w:type="dxa"/>
          </w:tcPr>
          <w:p w14:paraId="08E427C0" w14:textId="77777777" w:rsidR="00625DC6" w:rsidRPr="00AA04C8" w:rsidRDefault="00625DC6" w:rsidP="00AA04C8">
            <w:pPr>
              <w:pStyle w:val="Tabelleninhalt"/>
              <w:rPr>
                <w:rFonts w:ascii="Times" w:hAnsi="Times"/>
                <w:lang w:eastAsia="de-DE"/>
              </w:rPr>
            </w:pPr>
            <w:r w:rsidRPr="00AA04C8">
              <w:rPr>
                <w:rFonts w:ascii="Times" w:hAnsi="Times"/>
                <w:lang w:eastAsia="de-DE"/>
              </w:rPr>
              <w:t>154</w:t>
            </w:r>
          </w:p>
        </w:tc>
        <w:tc>
          <w:tcPr>
            <w:tcW w:w="4996" w:type="dxa"/>
            <w:shd w:val="clear" w:color="auto" w:fill="auto"/>
          </w:tcPr>
          <w:p w14:paraId="33D59D2F" w14:textId="6DB2C61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18a9-10</w:t>
            </w:r>
            <w:r w:rsidR="00392C48">
              <w:rPr>
                <w:rFonts w:ascii="Times" w:hAnsi="Times"/>
                <w:lang w:eastAsia="de-DE"/>
              </w:rPr>
              <w:t xml:space="preserve"> </w:t>
            </w:r>
          </w:p>
          <w:p w14:paraId="24FBE2E7"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Τί</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τροφήν</w:t>
            </w:r>
            <w:r w:rsidRPr="00AA04C8">
              <w:rPr>
                <w:rFonts w:ascii="Times" w:hAnsi="Times"/>
                <w:lang w:eastAsia="de-DE"/>
              </w:rPr>
              <w:t xml:space="preserve">; </w:t>
            </w:r>
            <w:r w:rsidRPr="00AA04C8">
              <w:rPr>
                <w:rFonts w:ascii="Times" w:hAnsi="Times"/>
                <w:lang w:val="el-GR" w:eastAsia="de-DE"/>
              </w:rPr>
              <w:t>ἆρ</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γυμναστικῇ</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μουσικῇ</w:t>
            </w:r>
            <w:r w:rsidRPr="00AA04C8">
              <w:rPr>
                <w:rFonts w:ascii="Times" w:hAnsi="Times"/>
                <w:lang w:eastAsia="de-DE"/>
              </w:rPr>
              <w:t xml:space="preserve"> </w:t>
            </w:r>
            <w:r w:rsidRPr="00AA04C8">
              <w:rPr>
                <w:rFonts w:ascii="Times" w:hAnsi="Times"/>
                <w:lang w:val="el-GR" w:eastAsia="de-DE"/>
              </w:rPr>
              <w:t>μαθήμασίν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ὅσα</w:t>
            </w:r>
            <w:r w:rsidRPr="00AA04C8">
              <w:rPr>
                <w:rFonts w:ascii="Times" w:hAnsi="Times"/>
                <w:lang w:eastAsia="de-DE"/>
              </w:rPr>
              <w:t xml:space="preserve"> </w:t>
            </w:r>
            <w:r w:rsidRPr="00AA04C8">
              <w:rPr>
                <w:rFonts w:ascii="Times" w:hAnsi="Times"/>
                <w:lang w:val="el-GR" w:eastAsia="de-DE"/>
              </w:rPr>
              <w:t>προσήκει</w:t>
            </w:r>
            <w:r w:rsidRPr="00AA04C8">
              <w:rPr>
                <w:rFonts w:ascii="Times" w:hAnsi="Times"/>
                <w:lang w:eastAsia="de-DE"/>
              </w:rPr>
              <w:t xml:space="preserve"> </w:t>
            </w:r>
            <w:r w:rsidRPr="00AA04C8">
              <w:rPr>
                <w:rFonts w:ascii="Times" w:hAnsi="Times"/>
                <w:lang w:val="el-GR" w:eastAsia="de-DE"/>
              </w:rPr>
              <w:t>τούτοις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ἅπασι</w:t>
            </w:r>
            <w:r w:rsidRPr="00AA04C8">
              <w:rPr>
                <w:rFonts w:ascii="Times" w:hAnsi="Times"/>
                <w:lang w:eastAsia="de-DE"/>
              </w:rPr>
              <w:t xml:space="preserve"> </w:t>
            </w:r>
            <w:r w:rsidRPr="00AA04C8">
              <w:rPr>
                <w:rFonts w:ascii="Times" w:hAnsi="Times"/>
                <w:lang w:val="el-GR" w:eastAsia="de-DE"/>
              </w:rPr>
              <w:t>τεθράφθαι</w:t>
            </w:r>
            <w:r w:rsidRPr="00AA04C8">
              <w:rPr>
                <w:rFonts w:ascii="Times" w:hAnsi="Times"/>
                <w:lang w:eastAsia="de-DE"/>
              </w:rPr>
              <w:t>;</w:t>
            </w:r>
          </w:p>
          <w:p w14:paraId="6E3C6EB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p w14:paraId="1F6F4DAD" w14:textId="77777777" w:rsidR="00625DC6" w:rsidRPr="00AA04C8" w:rsidRDefault="00625DC6" w:rsidP="00AA04C8">
            <w:pPr>
              <w:pStyle w:val="Tabelleninhalt"/>
              <w:rPr>
                <w:rFonts w:ascii="Times" w:hAnsi="Times"/>
                <w:lang w:eastAsia="de-DE"/>
              </w:rPr>
            </w:pPr>
          </w:p>
        </w:tc>
        <w:tc>
          <w:tcPr>
            <w:tcW w:w="5103" w:type="dxa"/>
            <w:shd w:val="clear" w:color="auto" w:fill="auto"/>
          </w:tcPr>
          <w:p w14:paraId="0C03A384" w14:textId="6AB95266"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1,40,23-41,5 </w:t>
            </w:r>
          </w:p>
          <w:p w14:paraId="02A4C53D" w14:textId="77777777" w:rsidR="00625DC6" w:rsidRPr="00AA04C8" w:rsidRDefault="00625DC6" w:rsidP="00AA04C8">
            <w:pPr>
              <w:pStyle w:val="Tabelleninhalt"/>
              <w:rPr>
                <w:rFonts w:ascii="Times" w:eastAsia="MS Mincho" w:hAnsi="Times"/>
                <w:lang w:val="en-US" w:eastAsia="de-DE"/>
              </w:rPr>
            </w:pPr>
            <w:r w:rsidRPr="00AA04C8">
              <w:rPr>
                <w:rFonts w:ascii="Times" w:hAnsi="Times"/>
                <w:lang w:val="el-GR" w:eastAsia="de-DE"/>
              </w:rPr>
              <w:t>τίς</w:t>
            </w:r>
            <w:r w:rsidRPr="00AA04C8">
              <w:rPr>
                <w:rFonts w:ascii="Times" w:hAnsi="Times"/>
                <w:lang w:val="en-US" w:eastAsia="de-DE"/>
              </w:rPr>
              <w:t xml:space="preserve"> </w:t>
            </w:r>
            <w:r w:rsidRPr="00AA04C8">
              <w:rPr>
                <w:rFonts w:ascii="Times" w:hAnsi="Times"/>
                <w:lang w:val="el-GR" w:eastAsia="de-DE"/>
              </w:rPr>
              <w:t>οὖν</w:t>
            </w:r>
            <w:r w:rsidRPr="00AA04C8">
              <w:rPr>
                <w:rFonts w:ascii="Times" w:eastAsia="Batang" w:hAnsi="Times"/>
                <w:lang w:val="en-US" w:eastAsia="de-DE"/>
              </w:rPr>
              <w:t xml:space="preserve"> </w:t>
            </w:r>
            <w:r w:rsidRPr="00AA04C8">
              <w:rPr>
                <w:rFonts w:ascii="Times" w:hAnsi="Times"/>
                <w:lang w:val="el-GR" w:eastAsia="de-DE"/>
              </w:rPr>
              <w:t>ἡ</w:t>
            </w:r>
            <w:r w:rsidRPr="00AA04C8">
              <w:rPr>
                <w:rFonts w:ascii="Times" w:hAnsi="Times"/>
                <w:lang w:val="en-US" w:eastAsia="de-DE"/>
              </w:rPr>
              <w:t xml:space="preserve"> </w:t>
            </w:r>
            <w:r w:rsidRPr="00AA04C8">
              <w:rPr>
                <w:rFonts w:ascii="Times" w:hAnsi="Times"/>
                <w:lang w:val="el-GR" w:eastAsia="de-DE"/>
              </w:rPr>
              <w:t>τροφὴ</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πῶς</w:t>
            </w:r>
            <w:r w:rsidRPr="00AA04C8">
              <w:rPr>
                <w:rFonts w:ascii="Times" w:hAnsi="Times"/>
                <w:lang w:val="en-US" w:eastAsia="de-DE"/>
              </w:rPr>
              <w:t xml:space="preserve"> </w:t>
            </w:r>
            <w:r w:rsidRPr="00AA04C8">
              <w:rPr>
                <w:rFonts w:ascii="Times" w:hAnsi="Times"/>
                <w:lang w:val="el-GR" w:eastAsia="de-DE"/>
              </w:rPr>
              <w:t>εἴκασται</w:t>
            </w:r>
            <w:r w:rsidRPr="00AA04C8">
              <w:rPr>
                <w:rFonts w:ascii="Times" w:hAnsi="Times"/>
                <w:lang w:val="en-US" w:eastAsia="de-DE"/>
              </w:rPr>
              <w:t xml:space="preserve"> </w:t>
            </w:r>
            <w:r w:rsidRPr="00AA04C8">
              <w:rPr>
                <w:rFonts w:ascii="Times" w:hAnsi="Times"/>
                <w:lang w:val="el-GR" w:eastAsia="de-DE"/>
              </w:rPr>
              <w:t>πρὸς</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πᾶν</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ἐν</w:t>
            </w:r>
            <w:r w:rsidRPr="00AA04C8">
              <w:rPr>
                <w:rFonts w:ascii="Times" w:eastAsia="Batang" w:hAnsi="Times"/>
                <w:lang w:val="en-US" w:eastAsia="de-DE"/>
              </w:rPr>
              <w:t xml:space="preserve"> </w:t>
            </w:r>
            <w:r w:rsidRPr="00AA04C8">
              <w:rPr>
                <w:rFonts w:ascii="Times" w:hAnsi="Times"/>
                <w:lang w:val="el-GR" w:eastAsia="de-DE"/>
              </w:rPr>
              <w:t>τῇ</w:t>
            </w:r>
            <w:r w:rsidRPr="00AA04C8">
              <w:rPr>
                <w:rFonts w:ascii="Times" w:hAnsi="Times"/>
                <w:lang w:val="en-US" w:eastAsia="de-DE"/>
              </w:rPr>
              <w:t xml:space="preserve"> </w:t>
            </w:r>
            <w:r w:rsidRPr="00AA04C8">
              <w:rPr>
                <w:rFonts w:ascii="Times" w:hAnsi="Times"/>
                <w:lang w:val="el-GR" w:eastAsia="de-DE"/>
              </w:rPr>
              <w:t>πόλει</w:t>
            </w:r>
            <w:r w:rsidRPr="00AA04C8">
              <w:rPr>
                <w:rFonts w:ascii="Times" w:hAnsi="Times"/>
                <w:lang w:val="en-US" w:eastAsia="de-DE"/>
              </w:rPr>
              <w:t xml:space="preserve"> </w:t>
            </w:r>
            <w:r w:rsidRPr="00AA04C8">
              <w:rPr>
                <w:rFonts w:ascii="Times" w:hAnsi="Times"/>
                <w:lang w:val="el-GR" w:eastAsia="de-DE"/>
              </w:rPr>
              <w:t>παιδεία</w:t>
            </w:r>
            <w:r w:rsidRPr="00AA04C8">
              <w:rPr>
                <w:rFonts w:ascii="Times" w:hAnsi="Times"/>
                <w:lang w:val="en-US" w:eastAsia="de-DE"/>
              </w:rPr>
              <w:t xml:space="preserve"> </w:t>
            </w:r>
            <w:r w:rsidRPr="00AA04C8">
              <w:rPr>
                <w:rFonts w:ascii="Times" w:hAnsi="Times"/>
                <w:lang w:val="el-GR" w:eastAsia="de-DE"/>
              </w:rPr>
              <w:t>τίς</w:t>
            </w:r>
            <w:r w:rsidRPr="00AA04C8">
              <w:rPr>
                <w:rFonts w:ascii="Times" w:hAnsi="Times"/>
                <w:lang w:val="en-US" w:eastAsia="de-DE"/>
              </w:rPr>
              <w:t xml:space="preserve"> </w:t>
            </w:r>
            <w:r w:rsidRPr="00AA04C8">
              <w:rPr>
                <w:rFonts w:ascii="Times" w:hAnsi="Times"/>
                <w:lang w:val="el-GR" w:eastAsia="de-DE"/>
              </w:rPr>
              <w:t>ἐστι</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ψυχῆς</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ἄλογον</w:t>
            </w:r>
            <w:r w:rsidRPr="00AA04C8">
              <w:rPr>
                <w:rFonts w:ascii="Times" w:hAnsi="Times"/>
                <w:lang w:val="en-US" w:eastAsia="de-DE"/>
              </w:rPr>
              <w:t xml:space="preserve"> </w:t>
            </w:r>
            <w:r w:rsidRPr="00AA04C8">
              <w:rPr>
                <w:rFonts w:ascii="Times" w:hAnsi="Times"/>
                <w:lang w:val="el-GR" w:eastAsia="de-DE"/>
              </w:rPr>
              <w:t>ῥυθμίζουσα</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μουσικῆς</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γυμναστικῆς</w:t>
            </w:r>
            <w:r w:rsidRPr="00AA04C8">
              <w:rPr>
                <w:rFonts w:ascii="Times" w:hAnsi="Times"/>
                <w:lang w:val="en-US" w:eastAsia="de-DE"/>
              </w:rPr>
              <w:t xml:space="preserve"> </w:t>
            </w:r>
            <w:r w:rsidRPr="00AA04C8">
              <w:rPr>
                <w:rFonts w:ascii="Times" w:hAnsi="Times"/>
                <w:lang w:eastAsia="de-DE"/>
              </w:rPr>
              <w:t>τῆς</w:t>
            </w:r>
            <w:r w:rsidRPr="00AA04C8">
              <w:rPr>
                <w:rFonts w:ascii="Times" w:hAnsi="Times"/>
                <w:lang w:val="en-US" w:eastAsia="de-DE"/>
              </w:rPr>
              <w:t xml:space="preserve"> </w:t>
            </w:r>
            <w:r w:rsidRPr="00AA04C8">
              <w:rPr>
                <w:rFonts w:ascii="Times" w:hAnsi="Times"/>
                <w:lang w:eastAsia="de-DE"/>
              </w:rPr>
              <w:t>μὲν</w:t>
            </w:r>
            <w:r w:rsidRPr="00AA04C8">
              <w:rPr>
                <w:rFonts w:ascii="Times" w:hAnsi="Times"/>
                <w:lang w:val="en-US" w:eastAsia="de-DE"/>
              </w:rPr>
              <w:t xml:space="preserve"> </w:t>
            </w:r>
            <w:r w:rsidRPr="00AA04C8">
              <w:rPr>
                <w:rFonts w:ascii="Times" w:hAnsi="Times"/>
                <w:lang w:eastAsia="de-DE"/>
              </w:rPr>
              <w:t>χαλώσης</w:t>
            </w:r>
            <w:r w:rsidRPr="00AA04C8">
              <w:rPr>
                <w:rFonts w:ascii="Times" w:hAnsi="Times"/>
                <w:lang w:val="en-US" w:eastAsia="de-DE"/>
              </w:rPr>
              <w:t xml:space="preserve"> </w:t>
            </w:r>
            <w:r w:rsidRPr="00AA04C8">
              <w:rPr>
                <w:rFonts w:ascii="Times" w:hAnsi="Times"/>
                <w:lang w:eastAsia="de-DE"/>
              </w:rPr>
              <w:t>τοῦ</w:t>
            </w:r>
            <w:r w:rsidRPr="00AA04C8">
              <w:rPr>
                <w:rFonts w:ascii="Times" w:eastAsia="Batang" w:hAnsi="Times"/>
                <w:lang w:val="en-US" w:eastAsia="de-DE"/>
              </w:rPr>
              <w:t xml:space="preserve"> </w:t>
            </w:r>
            <w:r w:rsidRPr="00AA04C8">
              <w:rPr>
                <w:rFonts w:ascii="Times" w:hAnsi="Times"/>
                <w:lang w:eastAsia="de-DE"/>
              </w:rPr>
              <w:t>θυμοῦ</w:t>
            </w:r>
            <w:r w:rsidRPr="00AA04C8">
              <w:rPr>
                <w:rFonts w:ascii="Times" w:hAnsi="Times"/>
                <w:lang w:val="en-US" w:eastAsia="de-DE"/>
              </w:rPr>
              <w:t xml:space="preserve"> </w:t>
            </w:r>
            <w:r w:rsidRPr="00AA04C8">
              <w:rPr>
                <w:rFonts w:ascii="Times" w:hAnsi="Times"/>
                <w:lang w:eastAsia="de-DE"/>
              </w:rPr>
              <w:t>τὸν</w:t>
            </w:r>
            <w:r w:rsidRPr="00AA04C8">
              <w:rPr>
                <w:rFonts w:ascii="Times" w:hAnsi="Times"/>
                <w:lang w:val="en-US" w:eastAsia="de-DE"/>
              </w:rPr>
              <w:t xml:space="preserve"> </w:t>
            </w:r>
            <w:r w:rsidRPr="00AA04C8">
              <w:rPr>
                <w:rFonts w:ascii="Times" w:hAnsi="Times"/>
                <w:lang w:eastAsia="de-DE"/>
              </w:rPr>
              <w:t>τόνον</w:t>
            </w:r>
            <w:r w:rsidRPr="00AA04C8">
              <w:rPr>
                <w:rFonts w:ascii="Times" w:hAnsi="Times"/>
                <w:lang w:val="en-US" w:eastAsia="de-DE"/>
              </w:rPr>
              <w:t xml:space="preserve">, </w:t>
            </w:r>
            <w:r w:rsidRPr="00AA04C8">
              <w:rPr>
                <w:rFonts w:ascii="Times" w:hAnsi="Times"/>
                <w:lang w:eastAsia="de-DE"/>
              </w:rPr>
              <w:t>τῆς</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lang w:eastAsia="de-DE"/>
              </w:rPr>
              <w:t>ἐγειρούσης</w:t>
            </w:r>
            <w:r w:rsidRPr="00AA04C8">
              <w:rPr>
                <w:rFonts w:ascii="Times" w:hAnsi="Times"/>
                <w:lang w:val="en-US" w:eastAsia="de-DE"/>
              </w:rPr>
              <w:t xml:space="preserve"> </w:t>
            </w:r>
            <w:r w:rsidRPr="00AA04C8">
              <w:rPr>
                <w:rFonts w:ascii="Times" w:hAnsi="Times"/>
                <w:lang w:eastAsia="de-DE"/>
              </w:rPr>
              <w:t>τὴν</w:t>
            </w:r>
            <w:r w:rsidRPr="00AA04C8">
              <w:rPr>
                <w:rFonts w:ascii="Times" w:hAnsi="Times"/>
                <w:lang w:val="en-US" w:eastAsia="de-DE"/>
              </w:rPr>
              <w:t xml:space="preserve"> </w:t>
            </w:r>
            <w:r w:rsidRPr="00AA04C8">
              <w:rPr>
                <w:rFonts w:ascii="Times" w:hAnsi="Times"/>
                <w:lang w:eastAsia="de-DE"/>
              </w:rPr>
              <w:t>ἐπιθυμίαν</w:t>
            </w:r>
            <w:r w:rsidRPr="00AA04C8">
              <w:rPr>
                <w:rFonts w:ascii="Times" w:hAnsi="Times"/>
                <w:lang w:val="en-US" w:eastAsia="de-DE"/>
              </w:rPr>
              <w:t xml:space="preserve"> </w:t>
            </w:r>
            <w:r w:rsidRPr="00AA04C8">
              <w:rPr>
                <w:rFonts w:ascii="Times" w:hAnsi="Times"/>
                <w:lang w:eastAsia="de-DE"/>
              </w:rPr>
              <w:t>καὶ</w:t>
            </w:r>
            <w:r w:rsidRPr="00AA04C8">
              <w:rPr>
                <w:rFonts w:ascii="Times" w:eastAsia="Batang" w:hAnsi="Times"/>
                <w:lang w:val="en-US" w:eastAsia="de-DE"/>
              </w:rPr>
              <w:t xml:space="preserve"> </w:t>
            </w:r>
            <w:r w:rsidRPr="00AA04C8">
              <w:rPr>
                <w:rFonts w:ascii="Times" w:hAnsi="Times"/>
                <w:lang w:eastAsia="de-DE"/>
              </w:rPr>
              <w:t>ὥσπερ</w:t>
            </w:r>
            <w:r w:rsidRPr="00AA04C8">
              <w:rPr>
                <w:rFonts w:ascii="Times" w:hAnsi="Times"/>
                <w:lang w:val="en-US" w:eastAsia="de-DE"/>
              </w:rPr>
              <w:t xml:space="preserve"> </w:t>
            </w:r>
            <w:r w:rsidRPr="00AA04C8">
              <w:rPr>
                <w:rFonts w:ascii="Times" w:hAnsi="Times"/>
                <w:lang w:eastAsia="de-DE"/>
              </w:rPr>
              <w:t>ἐμμελῆ</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σύμμετρον</w:t>
            </w:r>
            <w:r w:rsidRPr="00AA04C8">
              <w:rPr>
                <w:rFonts w:ascii="Times" w:hAnsi="Times"/>
                <w:lang w:val="en-US" w:eastAsia="de-DE"/>
              </w:rPr>
              <w:t xml:space="preserve"> </w:t>
            </w:r>
            <w:r w:rsidRPr="00AA04C8">
              <w:rPr>
                <w:rFonts w:ascii="Times" w:hAnsi="Times"/>
                <w:lang w:eastAsia="de-DE"/>
              </w:rPr>
              <w:t>αὐτὴν</w:t>
            </w:r>
            <w:r w:rsidRPr="00AA04C8">
              <w:rPr>
                <w:rFonts w:ascii="Times" w:hAnsi="Times"/>
                <w:lang w:val="en-US" w:eastAsia="de-DE"/>
              </w:rPr>
              <w:t xml:space="preserve"> </w:t>
            </w:r>
            <w:r w:rsidRPr="00AA04C8">
              <w:rPr>
                <w:rFonts w:ascii="Times" w:hAnsi="Times"/>
                <w:lang w:eastAsia="de-DE"/>
              </w:rPr>
              <w:t>πρὸς</w:t>
            </w:r>
            <w:r w:rsidRPr="00AA04C8">
              <w:rPr>
                <w:rFonts w:ascii="Times" w:hAnsi="Times"/>
                <w:lang w:val="en-US" w:eastAsia="de-DE"/>
              </w:rPr>
              <w:t xml:space="preserve"> </w:t>
            </w:r>
            <w:r w:rsidRPr="00AA04C8">
              <w:rPr>
                <w:rFonts w:ascii="Times" w:hAnsi="Times"/>
                <w:lang w:eastAsia="de-DE"/>
              </w:rPr>
              <w:t>τὸν</w:t>
            </w:r>
            <w:r w:rsidRPr="00AA04C8">
              <w:rPr>
                <w:rFonts w:ascii="Times" w:hAnsi="Times"/>
                <w:lang w:val="en-US" w:eastAsia="de-DE"/>
              </w:rPr>
              <w:t xml:space="preserve"> </w:t>
            </w:r>
            <w:r w:rsidRPr="00AA04C8">
              <w:rPr>
                <w:rFonts w:ascii="Times" w:hAnsi="Times"/>
                <w:lang w:eastAsia="de-DE"/>
              </w:rPr>
              <w:t>θυμὸν</w:t>
            </w:r>
            <w:r w:rsidRPr="00AA04C8">
              <w:rPr>
                <w:rFonts w:ascii="Times" w:hAnsi="Times"/>
                <w:lang w:val="en-US" w:eastAsia="de-DE"/>
              </w:rPr>
              <w:t xml:space="preserve"> </w:t>
            </w:r>
            <w:r w:rsidRPr="00AA04C8">
              <w:rPr>
                <w:rFonts w:ascii="Times" w:hAnsi="Times"/>
                <w:lang w:eastAsia="de-DE"/>
              </w:rPr>
              <w:t>ἀπο</w:t>
            </w:r>
            <w:r w:rsidRPr="00AA04C8">
              <w:rPr>
                <w:rFonts w:ascii="Times" w:hAnsi="Times"/>
                <w:lang w:val="el-GR" w:eastAsia="de-DE"/>
              </w:rPr>
              <w:t>τελούσης</w:t>
            </w:r>
            <w:r w:rsidRPr="00AA04C8">
              <w:rPr>
                <w:rFonts w:ascii="Times" w:hAnsi="Times"/>
                <w:lang w:val="en-US" w:eastAsia="de-DE"/>
              </w:rPr>
              <w:t xml:space="preserve">, </w:t>
            </w:r>
            <w:r w:rsidRPr="00AA04C8">
              <w:rPr>
                <w:rFonts w:ascii="Times" w:hAnsi="Times"/>
                <w:lang w:val="el-GR" w:eastAsia="de-DE"/>
              </w:rPr>
              <w:t>ἄγαν</w:t>
            </w:r>
            <w:r w:rsidRPr="00AA04C8">
              <w:rPr>
                <w:rFonts w:ascii="Times" w:hAnsi="Times"/>
                <w:lang w:val="en-US" w:eastAsia="de-DE"/>
              </w:rPr>
              <w:t xml:space="preserve"> </w:t>
            </w:r>
            <w:r w:rsidRPr="00AA04C8">
              <w:rPr>
                <w:rFonts w:ascii="Times" w:hAnsi="Times"/>
                <w:lang w:val="el-GR" w:eastAsia="de-DE"/>
              </w:rPr>
              <w:t>ἐκλελυμένην</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πρὸς</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ἔνυλον</w:t>
            </w:r>
            <w:r w:rsidRPr="00AA04C8">
              <w:rPr>
                <w:rFonts w:ascii="Times" w:hAnsi="Times"/>
                <w:lang w:val="en-US" w:eastAsia="de-DE"/>
              </w:rPr>
              <w:t xml:space="preserve"> </w:t>
            </w:r>
            <w:r w:rsidRPr="00AA04C8">
              <w:rPr>
                <w:rFonts w:ascii="Times" w:hAnsi="Times"/>
                <w:lang w:val="el-GR" w:eastAsia="de-DE"/>
              </w:rPr>
              <w:t>κατά</w:t>
            </w:r>
            <w:r w:rsidRPr="00AA04C8">
              <w:rPr>
                <w:rFonts w:ascii="Times" w:eastAsia="MS Mincho" w:hAnsi="Times"/>
                <w:lang w:eastAsia="de-DE"/>
              </w:rPr>
              <w:t>βασιν</w:t>
            </w:r>
            <w:r w:rsidRPr="00AA04C8">
              <w:rPr>
                <w:rFonts w:ascii="Times" w:eastAsia="MS Mincho" w:hAnsi="Times"/>
                <w:lang w:val="en-US" w:eastAsia="de-DE"/>
              </w:rPr>
              <w:t xml:space="preserve"> </w:t>
            </w:r>
            <w:r w:rsidRPr="00AA04C8">
              <w:rPr>
                <w:rFonts w:ascii="Times" w:eastAsia="MS Mincho" w:hAnsi="Times"/>
                <w:lang w:eastAsia="de-DE"/>
              </w:rPr>
              <w:t>καὶ</w:t>
            </w:r>
            <w:r w:rsidRPr="00AA04C8">
              <w:rPr>
                <w:rFonts w:ascii="Times" w:eastAsia="MS Mincho" w:hAnsi="Times"/>
                <w:lang w:val="en-US" w:eastAsia="de-DE"/>
              </w:rPr>
              <w:t xml:space="preserve"> </w:t>
            </w:r>
            <w:r w:rsidRPr="00AA04C8">
              <w:rPr>
                <w:rFonts w:ascii="Times" w:eastAsia="MS Mincho" w:hAnsi="Times"/>
                <w:lang w:eastAsia="de-DE"/>
              </w:rPr>
              <w:t>ἀζωί</w:t>
            </w:r>
            <w:r w:rsidRPr="00AA04C8">
              <w:rPr>
                <w:rFonts w:ascii="Times" w:eastAsia="MS Mincho" w:hAnsi="Times"/>
                <w:lang w:val="en-US" w:eastAsia="de-DE"/>
              </w:rPr>
              <w:t>̈</w:t>
            </w:r>
            <w:r w:rsidRPr="00AA04C8">
              <w:rPr>
                <w:rFonts w:ascii="Times" w:eastAsia="MS Mincho" w:hAnsi="Times"/>
                <w:lang w:eastAsia="de-DE"/>
              </w:rPr>
              <w:t>ας</w:t>
            </w:r>
            <w:r w:rsidRPr="00AA04C8">
              <w:rPr>
                <w:rFonts w:ascii="Times" w:eastAsia="MS Mincho" w:hAnsi="Times"/>
                <w:lang w:val="en-US" w:eastAsia="de-DE"/>
              </w:rPr>
              <w:t xml:space="preserve"> </w:t>
            </w:r>
            <w:r w:rsidRPr="00AA04C8">
              <w:rPr>
                <w:rFonts w:ascii="Times" w:eastAsia="MS Mincho" w:hAnsi="Times"/>
                <w:lang w:eastAsia="de-DE"/>
              </w:rPr>
              <w:t>ἀναπλησθεῖσαν</w:t>
            </w:r>
            <w:r w:rsidRPr="00AA04C8">
              <w:rPr>
                <w:rFonts w:ascii="Times" w:eastAsia="MS Mincho" w:hAnsi="Times"/>
                <w:lang w:val="en-US" w:eastAsia="de-DE"/>
              </w:rPr>
              <w:t xml:space="preserve"> </w:t>
            </w:r>
            <w:r w:rsidRPr="00AA04C8">
              <w:rPr>
                <w:rFonts w:ascii="Times" w:eastAsia="MS Mincho" w:hAnsi="Times"/>
                <w:lang w:eastAsia="de-DE"/>
              </w:rPr>
              <w:t>ἐκεῖθεν</w:t>
            </w:r>
            <w:r w:rsidRPr="00AA04C8">
              <w:rPr>
                <w:rFonts w:ascii="Times" w:eastAsia="MS Mincho" w:hAnsi="Times"/>
                <w:lang w:val="en-US" w:eastAsia="de-DE"/>
              </w:rPr>
              <w:t xml:space="preserve">, </w:t>
            </w:r>
            <w:r w:rsidRPr="00AA04C8">
              <w:rPr>
                <w:rFonts w:ascii="Times" w:eastAsia="MS Mincho" w:hAnsi="Times"/>
                <w:lang w:eastAsia="de-DE"/>
              </w:rPr>
              <w:t>τὸν</w:t>
            </w:r>
            <w:r w:rsidRPr="00AA04C8">
              <w:rPr>
                <w:rFonts w:ascii="Times" w:eastAsia="MS Mincho" w:hAnsi="Times"/>
                <w:lang w:val="en-US" w:eastAsia="de-DE"/>
              </w:rPr>
              <w:t xml:space="preserve"> </w:t>
            </w:r>
            <w:r w:rsidRPr="00AA04C8">
              <w:rPr>
                <w:rFonts w:ascii="Times" w:eastAsia="MS Mincho" w:hAnsi="Times"/>
                <w:lang w:eastAsia="de-DE"/>
              </w:rPr>
              <w:t>δὲ</w:t>
            </w:r>
            <w:r w:rsidRPr="00AA04C8">
              <w:rPr>
                <w:rFonts w:ascii="Times" w:eastAsia="MS Mincho" w:hAnsi="Times"/>
                <w:lang w:val="en-US" w:eastAsia="de-DE"/>
              </w:rPr>
              <w:t xml:space="preserve"> </w:t>
            </w:r>
            <w:r w:rsidRPr="00AA04C8">
              <w:rPr>
                <w:rFonts w:ascii="Times" w:eastAsia="MS Mincho" w:hAnsi="Times"/>
                <w:lang w:eastAsia="de-DE"/>
              </w:rPr>
              <w:t>λόγον</w:t>
            </w:r>
            <w:r w:rsidRPr="00AA04C8">
              <w:rPr>
                <w:rFonts w:ascii="Times" w:eastAsia="MS Mincho" w:hAnsi="Times"/>
                <w:lang w:val="en-US" w:eastAsia="de-DE"/>
              </w:rPr>
              <w:t xml:space="preserve"> </w:t>
            </w:r>
            <w:r w:rsidRPr="00AA04C8">
              <w:rPr>
                <w:rFonts w:ascii="Times" w:eastAsia="MS Mincho" w:hAnsi="Times"/>
                <w:lang w:eastAsia="de-DE"/>
              </w:rPr>
              <w:t>διὰ</w:t>
            </w:r>
            <w:r w:rsidR="00307EDA">
              <w:rPr>
                <w:rFonts w:ascii="Times" w:eastAsia="MS Mincho" w:hAnsi="Times"/>
                <w:lang w:val="en-US" w:eastAsia="de-DE"/>
              </w:rPr>
              <w:t xml:space="preserve"> </w:t>
            </w:r>
            <w:r w:rsidRPr="00AA04C8">
              <w:rPr>
                <w:rFonts w:ascii="Times" w:eastAsia="MS Mincho" w:hAnsi="Times"/>
                <w:lang w:val="el-GR" w:eastAsia="de-DE"/>
              </w:rPr>
              <w:t>τῶν</w:t>
            </w:r>
            <w:r w:rsidRPr="00AA04C8">
              <w:rPr>
                <w:rFonts w:ascii="Times" w:eastAsia="MS Mincho" w:hAnsi="Times"/>
                <w:lang w:val="en-US" w:eastAsia="de-DE"/>
              </w:rPr>
              <w:t xml:space="preserve"> </w:t>
            </w:r>
            <w:r w:rsidRPr="00AA04C8">
              <w:rPr>
                <w:rFonts w:ascii="Times" w:eastAsia="MS Mincho" w:hAnsi="Times"/>
                <w:lang w:val="el-GR" w:eastAsia="de-DE"/>
              </w:rPr>
              <w:t>μαθημάτων</w:t>
            </w:r>
            <w:r w:rsidRPr="00AA04C8">
              <w:rPr>
                <w:rFonts w:ascii="Times" w:eastAsia="MS Mincho" w:hAnsi="Times"/>
                <w:lang w:val="en-US" w:eastAsia="de-DE"/>
              </w:rPr>
              <w:t xml:space="preserve"> </w:t>
            </w:r>
            <w:r w:rsidRPr="00AA04C8">
              <w:rPr>
                <w:rFonts w:ascii="Times" w:eastAsia="MS Mincho" w:hAnsi="Times"/>
                <w:lang w:val="el-GR" w:eastAsia="de-DE"/>
              </w:rPr>
              <w:t>τῶν</w:t>
            </w:r>
            <w:r w:rsidRPr="00AA04C8">
              <w:rPr>
                <w:rFonts w:ascii="Times" w:eastAsia="MS Mincho" w:hAnsi="Times"/>
                <w:lang w:val="en-US" w:eastAsia="de-DE"/>
              </w:rPr>
              <w:t xml:space="preserve"> </w:t>
            </w:r>
            <w:r w:rsidRPr="00AA04C8">
              <w:rPr>
                <w:rFonts w:ascii="Times" w:eastAsia="MS Mincho" w:hAnsi="Times"/>
                <w:lang w:val="el-GR" w:eastAsia="de-DE"/>
              </w:rPr>
              <w:t>ἐχόντων</w:t>
            </w:r>
            <w:r w:rsidRPr="00AA04C8">
              <w:rPr>
                <w:rFonts w:ascii="Times" w:eastAsia="MS Mincho" w:hAnsi="Times"/>
                <w:lang w:val="en-US" w:eastAsia="de-DE"/>
              </w:rPr>
              <w:t xml:space="preserve"> </w:t>
            </w:r>
            <w:r w:rsidRPr="00AA04C8">
              <w:rPr>
                <w:rFonts w:ascii="Times" w:eastAsia="MS Mincho" w:hAnsi="Times"/>
                <w:lang w:val="el-GR" w:eastAsia="de-DE"/>
              </w:rPr>
              <w:t>ἕλκον</w:t>
            </w:r>
            <w:r w:rsidRPr="00AA04C8">
              <w:rPr>
                <w:rFonts w:ascii="Times" w:eastAsia="MS Mincho" w:hAnsi="Times"/>
                <w:lang w:val="en-US" w:eastAsia="de-DE"/>
              </w:rPr>
              <w:t xml:space="preserve"> </w:t>
            </w:r>
            <w:r w:rsidRPr="00AA04C8">
              <w:rPr>
                <w:rFonts w:ascii="Times" w:eastAsia="MS Mincho" w:hAnsi="Times"/>
                <w:lang w:val="el-GR" w:eastAsia="de-DE"/>
              </w:rPr>
              <w:t>τι</w:t>
            </w:r>
            <w:r w:rsidRPr="00AA04C8">
              <w:rPr>
                <w:rFonts w:ascii="Times" w:eastAsia="MS Mincho" w:hAnsi="Times"/>
                <w:lang w:val="en-US" w:eastAsia="de-DE"/>
              </w:rPr>
              <w:t xml:space="preserve"> </w:t>
            </w:r>
            <w:r w:rsidRPr="00AA04C8">
              <w:rPr>
                <w:rFonts w:ascii="Times" w:eastAsia="MS Mincho" w:hAnsi="Times"/>
                <w:lang w:val="el-GR" w:eastAsia="de-DE"/>
              </w:rPr>
              <w:t>καὶ</w:t>
            </w:r>
            <w:r w:rsidRPr="00AA04C8">
              <w:rPr>
                <w:rFonts w:ascii="Times" w:eastAsia="MS Mincho" w:hAnsi="Times"/>
                <w:lang w:val="en-US" w:eastAsia="de-DE"/>
              </w:rPr>
              <w:t xml:space="preserve"> </w:t>
            </w:r>
            <w:r w:rsidRPr="00AA04C8">
              <w:rPr>
                <w:rFonts w:ascii="Times" w:eastAsia="MS Mincho" w:hAnsi="Times"/>
                <w:lang w:val="el-GR" w:eastAsia="de-DE"/>
              </w:rPr>
              <w:t>ἀναμνηστικὸν</w:t>
            </w:r>
            <w:r w:rsidRPr="00AA04C8">
              <w:rPr>
                <w:rFonts w:ascii="Times" w:eastAsia="MS Mincho" w:hAnsi="Times"/>
                <w:lang w:val="en-US" w:eastAsia="de-DE"/>
              </w:rPr>
              <w:t xml:space="preserve"> </w:t>
            </w:r>
            <w:r w:rsidRPr="00AA04C8">
              <w:rPr>
                <w:rFonts w:ascii="Times" w:eastAsia="MS Mincho" w:hAnsi="Times"/>
                <w:lang w:val="el-GR" w:eastAsia="de-DE"/>
              </w:rPr>
              <w:t>τοῦ</w:t>
            </w:r>
            <w:r w:rsidRPr="00AA04C8">
              <w:rPr>
                <w:rFonts w:ascii="Times" w:eastAsia="MS Mincho" w:hAnsi="Times"/>
                <w:lang w:val="en-US" w:eastAsia="de-DE"/>
              </w:rPr>
              <w:t xml:space="preserve"> </w:t>
            </w:r>
            <w:r w:rsidRPr="00AA04C8">
              <w:rPr>
                <w:rFonts w:ascii="Times" w:eastAsia="MS Mincho" w:hAnsi="Times"/>
                <w:lang w:val="el-GR" w:eastAsia="de-DE"/>
              </w:rPr>
              <w:t>ὄντος</w:t>
            </w:r>
            <w:r w:rsidRPr="00AA04C8">
              <w:rPr>
                <w:rFonts w:ascii="Times" w:eastAsia="MS Mincho" w:hAnsi="Times"/>
                <w:lang w:val="en-US" w:eastAsia="de-DE"/>
              </w:rPr>
              <w:t xml:space="preserve"> </w:t>
            </w:r>
            <w:r w:rsidRPr="00AA04C8">
              <w:rPr>
                <w:rFonts w:ascii="Times" w:eastAsia="MS Mincho" w:hAnsi="Times"/>
                <w:lang w:val="el-GR" w:eastAsia="de-DE"/>
              </w:rPr>
              <w:t>καὶ</w:t>
            </w:r>
            <w:r w:rsidRPr="00AA04C8">
              <w:rPr>
                <w:rFonts w:ascii="Times" w:eastAsia="MS Mincho" w:hAnsi="Times"/>
                <w:lang w:val="en-US" w:eastAsia="de-DE"/>
              </w:rPr>
              <w:t xml:space="preserve"> </w:t>
            </w:r>
            <w:r w:rsidRPr="00AA04C8">
              <w:rPr>
                <w:rFonts w:ascii="Times" w:eastAsia="MS Mincho" w:hAnsi="Times"/>
                <w:lang w:val="el-GR" w:eastAsia="de-DE"/>
              </w:rPr>
              <w:t>τῶν</w:t>
            </w:r>
            <w:r w:rsidRPr="00AA04C8">
              <w:rPr>
                <w:rFonts w:ascii="Times" w:eastAsia="MS Mincho" w:hAnsi="Times"/>
                <w:lang w:val="en-US" w:eastAsia="de-DE"/>
              </w:rPr>
              <w:t xml:space="preserve"> </w:t>
            </w:r>
            <w:r w:rsidRPr="00AA04C8">
              <w:rPr>
                <w:rFonts w:ascii="Times" w:eastAsia="MS Mincho" w:hAnsi="Times"/>
                <w:lang w:val="el-GR" w:eastAsia="de-DE"/>
              </w:rPr>
              <w:t>ἀναγόντων</w:t>
            </w:r>
            <w:r w:rsidRPr="00AA04C8">
              <w:rPr>
                <w:rFonts w:ascii="Times" w:eastAsia="MS Mincho" w:hAnsi="Times"/>
                <w:lang w:val="en-US" w:eastAsia="de-DE"/>
              </w:rPr>
              <w:t xml:space="preserve"> </w:t>
            </w:r>
            <w:r w:rsidRPr="00AA04C8">
              <w:rPr>
                <w:rFonts w:ascii="Times" w:eastAsia="MS Mincho" w:hAnsi="Times"/>
                <w:lang w:val="el-GR" w:eastAsia="de-DE"/>
              </w:rPr>
              <w:t>τὸ</w:t>
            </w:r>
            <w:r w:rsidRPr="00AA04C8">
              <w:rPr>
                <w:rFonts w:ascii="Times" w:eastAsia="MS Mincho" w:hAnsi="Times"/>
                <w:lang w:val="en-US" w:eastAsia="de-DE"/>
              </w:rPr>
              <w:t xml:space="preserve"> </w:t>
            </w:r>
            <w:r w:rsidRPr="00AA04C8">
              <w:rPr>
                <w:rFonts w:ascii="Times" w:eastAsia="MS Mincho" w:hAnsi="Times"/>
                <w:lang w:val="el-GR" w:eastAsia="de-DE"/>
              </w:rPr>
              <w:t>ἐν</w:t>
            </w:r>
            <w:r w:rsidRPr="00AA04C8">
              <w:rPr>
                <w:rFonts w:ascii="Times" w:eastAsia="MS Mincho" w:hAnsi="Times"/>
                <w:lang w:val="en-US" w:eastAsia="de-DE"/>
              </w:rPr>
              <w:t xml:space="preserve"> </w:t>
            </w:r>
            <w:r w:rsidRPr="00AA04C8">
              <w:rPr>
                <w:rFonts w:ascii="Times" w:eastAsia="MS Mincho" w:hAnsi="Times"/>
                <w:lang w:val="el-GR" w:eastAsia="de-DE"/>
              </w:rPr>
              <w:t>ἡμῖν</w:t>
            </w:r>
            <w:r w:rsidRPr="00AA04C8">
              <w:rPr>
                <w:rFonts w:ascii="Times" w:eastAsia="MS Mincho" w:hAnsi="Times"/>
                <w:lang w:val="en-US" w:eastAsia="de-DE"/>
              </w:rPr>
              <w:t xml:space="preserve"> </w:t>
            </w:r>
            <w:r w:rsidRPr="00AA04C8">
              <w:rPr>
                <w:rFonts w:ascii="Times" w:eastAsia="MS Mincho" w:hAnsi="Times"/>
                <w:lang w:val="el-GR" w:eastAsia="de-DE"/>
              </w:rPr>
              <w:t>νοερὸν</w:t>
            </w:r>
            <w:r w:rsidRPr="00AA04C8">
              <w:rPr>
                <w:rFonts w:ascii="Times" w:eastAsia="MS Mincho" w:hAnsi="Times"/>
                <w:lang w:val="en-US" w:eastAsia="de-DE"/>
              </w:rPr>
              <w:t xml:space="preserve"> </w:t>
            </w:r>
            <w:r w:rsidRPr="00AA04C8">
              <w:rPr>
                <w:rFonts w:ascii="Times" w:eastAsia="MS Mincho" w:hAnsi="Times"/>
                <w:lang w:val="el-GR" w:eastAsia="de-DE"/>
              </w:rPr>
              <w:t>ἐπ</w:t>
            </w:r>
            <w:r w:rsidRPr="00AA04C8">
              <w:rPr>
                <w:rFonts w:ascii="Times" w:eastAsia="MS Mincho" w:hAnsi="Times"/>
                <w:lang w:val="en-US" w:eastAsia="de-DE"/>
              </w:rPr>
              <w:t xml:space="preserve">’ </w:t>
            </w:r>
            <w:r w:rsidRPr="00AA04C8">
              <w:rPr>
                <w:rFonts w:ascii="Times" w:eastAsia="MS Mincho" w:hAnsi="Times"/>
                <w:lang w:val="el-GR" w:eastAsia="de-DE"/>
              </w:rPr>
              <w:t>αὐτὸ</w:t>
            </w:r>
            <w:r w:rsidR="00307EDA">
              <w:rPr>
                <w:rFonts w:ascii="Times" w:eastAsia="MS Mincho" w:hAnsi="Times"/>
                <w:lang w:val="en-US" w:eastAsia="de-DE"/>
              </w:rPr>
              <w:t xml:space="preserve"> </w:t>
            </w:r>
            <w:r w:rsidRPr="00AA04C8">
              <w:rPr>
                <w:rFonts w:ascii="Times" w:eastAsia="MS Mincho" w:hAnsi="Times"/>
                <w:lang w:val="el-GR" w:eastAsia="de-DE"/>
              </w:rPr>
              <w:t>τὸ</w:t>
            </w:r>
            <w:r w:rsidRPr="00AA04C8">
              <w:rPr>
                <w:rFonts w:ascii="Times" w:eastAsia="MS Mincho" w:hAnsi="Times"/>
                <w:lang w:val="en-US" w:eastAsia="de-DE"/>
              </w:rPr>
              <w:t xml:space="preserve"> </w:t>
            </w:r>
            <w:r w:rsidRPr="00AA04C8">
              <w:rPr>
                <w:rFonts w:ascii="Times" w:eastAsia="MS Mincho" w:hAnsi="Times"/>
                <w:lang w:val="el-GR" w:eastAsia="de-DE"/>
              </w:rPr>
              <w:t>φανότατον</w:t>
            </w:r>
            <w:r w:rsidRPr="00AA04C8">
              <w:rPr>
                <w:rFonts w:ascii="Times" w:eastAsia="MS Mincho" w:hAnsi="Times"/>
                <w:lang w:val="en-US" w:eastAsia="de-DE"/>
              </w:rPr>
              <w:t xml:space="preserve"> </w:t>
            </w:r>
            <w:r w:rsidRPr="00AA04C8">
              <w:rPr>
                <w:rFonts w:ascii="Times" w:eastAsia="MS Mincho" w:hAnsi="Times"/>
                <w:lang w:val="el-GR" w:eastAsia="de-DE"/>
              </w:rPr>
              <w:t>τοῦ</w:t>
            </w:r>
            <w:r w:rsidRPr="00AA04C8">
              <w:rPr>
                <w:rFonts w:ascii="Times" w:eastAsia="MS Mincho" w:hAnsi="Times"/>
                <w:lang w:val="en-US" w:eastAsia="de-DE"/>
              </w:rPr>
              <w:t xml:space="preserve"> </w:t>
            </w:r>
            <w:r w:rsidRPr="00AA04C8">
              <w:rPr>
                <w:rFonts w:ascii="Times" w:eastAsia="MS Mincho" w:hAnsi="Times"/>
                <w:lang w:val="el-GR" w:eastAsia="de-DE"/>
              </w:rPr>
              <w:t>ὄντος</w:t>
            </w:r>
            <w:r w:rsidRPr="00AA04C8">
              <w:rPr>
                <w:rFonts w:ascii="Times" w:eastAsia="MS Mincho" w:hAnsi="Times"/>
                <w:lang w:val="en-US" w:eastAsia="de-DE"/>
              </w:rPr>
              <w:t xml:space="preserve">, </w:t>
            </w:r>
            <w:r w:rsidRPr="00AA04C8">
              <w:rPr>
                <w:rFonts w:ascii="Times" w:eastAsia="MS Mincho" w:hAnsi="Times"/>
                <w:lang w:val="el-GR" w:eastAsia="de-DE"/>
              </w:rPr>
              <w:t>δῆλόν</w:t>
            </w:r>
            <w:r w:rsidRPr="00AA04C8">
              <w:rPr>
                <w:rFonts w:ascii="Times" w:eastAsia="MS Mincho" w:hAnsi="Times"/>
                <w:lang w:val="en-US" w:eastAsia="de-DE"/>
              </w:rPr>
              <w:t xml:space="preserve"> </w:t>
            </w:r>
            <w:r w:rsidRPr="00AA04C8">
              <w:rPr>
                <w:rFonts w:ascii="Times" w:eastAsia="MS Mincho" w:hAnsi="Times"/>
                <w:lang w:val="el-GR" w:eastAsia="de-DE"/>
              </w:rPr>
              <w:t>ἐστι</w:t>
            </w:r>
            <w:r w:rsidRPr="00AA04C8">
              <w:rPr>
                <w:rFonts w:ascii="Times" w:eastAsia="MS Mincho" w:hAnsi="Times"/>
                <w:lang w:val="en-US" w:eastAsia="de-DE"/>
              </w:rPr>
              <w:t xml:space="preserve"> </w:t>
            </w:r>
            <w:r w:rsidRPr="00AA04C8">
              <w:rPr>
                <w:rFonts w:ascii="Times" w:eastAsia="MS Mincho" w:hAnsi="Times"/>
                <w:lang w:val="el-GR" w:eastAsia="de-DE"/>
              </w:rPr>
              <w:t>τοῖς</w:t>
            </w:r>
            <w:r w:rsidRPr="00AA04C8">
              <w:rPr>
                <w:rFonts w:ascii="Times" w:eastAsia="MS Mincho" w:hAnsi="Times"/>
                <w:lang w:val="en-US" w:eastAsia="de-DE"/>
              </w:rPr>
              <w:t xml:space="preserve"> </w:t>
            </w:r>
            <w:r w:rsidRPr="00AA04C8">
              <w:rPr>
                <w:rFonts w:ascii="Times" w:eastAsia="MS Mincho" w:hAnsi="Times"/>
                <w:lang w:val="el-GR" w:eastAsia="de-DE"/>
              </w:rPr>
              <w:t>μὴ</w:t>
            </w:r>
            <w:r w:rsidRPr="00AA04C8">
              <w:rPr>
                <w:rFonts w:ascii="Times" w:eastAsia="MS Mincho" w:hAnsi="Times"/>
                <w:lang w:val="en-US" w:eastAsia="de-DE"/>
              </w:rPr>
              <w:t xml:space="preserve"> </w:t>
            </w:r>
            <w:r w:rsidRPr="00AA04C8">
              <w:rPr>
                <w:rFonts w:ascii="Times" w:eastAsia="MS Mincho" w:hAnsi="Times"/>
                <w:lang w:val="el-GR" w:eastAsia="de-DE"/>
              </w:rPr>
              <w:t>πάντη</w:t>
            </w:r>
            <w:r w:rsidRPr="00AA04C8">
              <w:rPr>
                <w:rFonts w:ascii="Times" w:eastAsia="MS Mincho" w:hAnsi="Times"/>
                <w:lang w:val="en-US" w:eastAsia="de-DE"/>
              </w:rPr>
              <w:t xml:space="preserve"> </w:t>
            </w:r>
            <w:r w:rsidRPr="00AA04C8">
              <w:rPr>
                <w:rFonts w:ascii="Times" w:eastAsia="MS Mincho" w:hAnsi="Times"/>
                <w:lang w:val="el-GR" w:eastAsia="de-DE"/>
              </w:rPr>
              <w:t>τῶν</w:t>
            </w:r>
            <w:r w:rsidRPr="00AA04C8">
              <w:rPr>
                <w:rFonts w:ascii="Times" w:eastAsia="MS Mincho" w:hAnsi="Times"/>
                <w:lang w:val="en-US" w:eastAsia="de-DE"/>
              </w:rPr>
              <w:t xml:space="preserve"> </w:t>
            </w:r>
            <w:r w:rsidRPr="00AA04C8">
              <w:rPr>
                <w:rFonts w:ascii="Times" w:eastAsia="MS Mincho" w:hAnsi="Times"/>
                <w:lang w:val="el-GR" w:eastAsia="de-DE"/>
              </w:rPr>
              <w:t>ἐκεῖ</w:t>
            </w:r>
            <w:r w:rsidRPr="00AA04C8">
              <w:rPr>
                <w:rFonts w:ascii="Times" w:eastAsia="MS Mincho" w:hAnsi="Times"/>
                <w:lang w:val="en-US" w:eastAsia="de-DE"/>
              </w:rPr>
              <w:t xml:space="preserve"> </w:t>
            </w:r>
            <w:r w:rsidRPr="00AA04C8">
              <w:rPr>
                <w:rFonts w:ascii="Times" w:eastAsia="MS Mincho" w:hAnsi="Times"/>
                <w:lang w:val="el-GR" w:eastAsia="de-DE"/>
              </w:rPr>
              <w:t>διατεταγμένων</w:t>
            </w:r>
            <w:r w:rsidRPr="00AA04C8">
              <w:rPr>
                <w:rFonts w:ascii="Times" w:eastAsia="MS Mincho" w:hAnsi="Times"/>
                <w:lang w:val="en-US" w:eastAsia="de-DE"/>
              </w:rPr>
              <w:t xml:space="preserve"> </w:t>
            </w:r>
            <w:r w:rsidRPr="00AA04C8">
              <w:rPr>
                <w:rFonts w:ascii="Times" w:eastAsia="MS Mincho" w:hAnsi="Times"/>
                <w:lang w:val="el-GR" w:eastAsia="de-DE"/>
              </w:rPr>
              <w:t>ἐν</w:t>
            </w:r>
            <w:r w:rsidRPr="00AA04C8">
              <w:rPr>
                <w:rFonts w:ascii="Times" w:eastAsia="MS Mincho" w:hAnsi="Times"/>
                <w:lang w:val="en-US" w:eastAsia="de-DE"/>
              </w:rPr>
              <w:t xml:space="preserve"> </w:t>
            </w:r>
            <w:r w:rsidRPr="00AA04C8">
              <w:rPr>
                <w:rFonts w:ascii="Times" w:eastAsia="MS Mincho" w:hAnsi="Times"/>
                <w:lang w:val="el-GR" w:eastAsia="de-DE"/>
              </w:rPr>
              <w:t>λήθῃ</w:t>
            </w:r>
            <w:r w:rsidRPr="00AA04C8">
              <w:rPr>
                <w:rFonts w:ascii="Times" w:eastAsia="MS Mincho" w:hAnsi="Times"/>
                <w:lang w:val="en-US" w:eastAsia="de-DE"/>
              </w:rPr>
              <w:t xml:space="preserve"> </w:t>
            </w:r>
            <w:r w:rsidRPr="00AA04C8">
              <w:rPr>
                <w:rFonts w:ascii="Times" w:eastAsia="MS Mincho" w:hAnsi="Times"/>
                <w:lang w:val="el-GR" w:eastAsia="de-DE"/>
              </w:rPr>
              <w:t>γεγονόσι</w:t>
            </w:r>
            <w:r w:rsidRPr="00AA04C8">
              <w:rPr>
                <w:rFonts w:ascii="Times" w:eastAsia="MS Mincho" w:hAnsi="Times"/>
                <w:lang w:val="en-US" w:eastAsia="de-DE"/>
              </w:rPr>
              <w:t>·</w:t>
            </w:r>
          </w:p>
          <w:p w14:paraId="062F772D" w14:textId="77777777" w:rsidR="00625DC6" w:rsidRPr="00AA04C8" w:rsidRDefault="00625DC6" w:rsidP="00AA04C8">
            <w:pPr>
              <w:pStyle w:val="Tabelleninhalt"/>
              <w:rPr>
                <w:rFonts w:ascii="Times" w:eastAsia="Batang" w:hAnsi="Times"/>
                <w:lang w:val="en-US" w:eastAsia="de-DE"/>
              </w:rPr>
            </w:pPr>
            <w:r w:rsidRPr="00AA04C8">
              <w:rPr>
                <w:rFonts w:ascii="Times" w:hAnsi="Times"/>
                <w:lang w:val="en-US" w:eastAsia="de-DE"/>
              </w:rPr>
              <w:t xml:space="preserve"> </w:t>
            </w:r>
          </w:p>
        </w:tc>
      </w:tr>
      <w:tr w:rsidR="00625DC6" w:rsidRPr="00247F2E" w14:paraId="11093A72" w14:textId="77777777" w:rsidTr="00247F2E">
        <w:trPr>
          <w:trHeight w:val="20"/>
        </w:trPr>
        <w:tc>
          <w:tcPr>
            <w:tcW w:w="675" w:type="dxa"/>
          </w:tcPr>
          <w:p w14:paraId="034761A4" w14:textId="77777777" w:rsidR="00625DC6" w:rsidRPr="00AA04C8" w:rsidRDefault="00625DC6" w:rsidP="00AA04C8">
            <w:pPr>
              <w:pStyle w:val="Tabelleninhalt"/>
              <w:rPr>
                <w:rFonts w:ascii="Times" w:hAnsi="Times"/>
                <w:lang w:eastAsia="de-DE"/>
              </w:rPr>
            </w:pPr>
            <w:r w:rsidRPr="00AA04C8">
              <w:rPr>
                <w:rFonts w:ascii="Times" w:hAnsi="Times"/>
                <w:lang w:eastAsia="de-DE"/>
              </w:rPr>
              <w:t>155</w:t>
            </w:r>
          </w:p>
        </w:tc>
        <w:tc>
          <w:tcPr>
            <w:tcW w:w="4996" w:type="dxa"/>
            <w:shd w:val="clear" w:color="auto" w:fill="auto"/>
          </w:tcPr>
          <w:p w14:paraId="64798267" w14:textId="1A983900"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625DC6" w:rsidRPr="00AA04C8">
              <w:rPr>
                <w:rFonts w:ascii="Times" w:hAnsi="Times"/>
                <w:lang w:eastAsia="de-DE"/>
              </w:rPr>
              <w:t xml:space="preserve"> 18c</w:t>
            </w:r>
            <w:r w:rsidR="00307EDA">
              <w:rPr>
                <w:rFonts w:ascii="Times" w:hAnsi="Times"/>
                <w:lang w:eastAsia="de-DE"/>
              </w:rPr>
              <w:t xml:space="preserve">1-4 </w:t>
            </w:r>
          </w:p>
          <w:p w14:paraId="248CA19B"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γυναικῶν</w:t>
            </w:r>
            <w:r w:rsidRPr="00AA04C8">
              <w:rPr>
                <w:rFonts w:ascii="Times" w:hAnsi="Times"/>
                <w:lang w:eastAsia="de-DE"/>
              </w:rPr>
              <w:t xml:space="preserve"> </w:t>
            </w:r>
            <w:r w:rsidRPr="00AA04C8">
              <w:rPr>
                <w:rFonts w:ascii="Times" w:hAnsi="Times"/>
                <w:lang w:val="el-GR" w:eastAsia="de-DE"/>
              </w:rPr>
              <w:t>ἐπεμνήσθημεν</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τὰς</w:t>
            </w:r>
            <w:r w:rsidRPr="00AA04C8">
              <w:rPr>
                <w:rFonts w:ascii="Times" w:eastAsia="Batang" w:hAnsi="Times"/>
                <w:lang w:eastAsia="de-DE"/>
              </w:rPr>
              <w:t xml:space="preserve"> </w:t>
            </w:r>
            <w:r w:rsidRPr="00AA04C8">
              <w:rPr>
                <w:rFonts w:ascii="Times" w:hAnsi="Times"/>
                <w:lang w:val="el-GR" w:eastAsia="de-DE"/>
              </w:rPr>
              <w:t>φύσεις</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ἀνδράσιν</w:t>
            </w:r>
            <w:r w:rsidRPr="00AA04C8">
              <w:rPr>
                <w:rFonts w:ascii="Times" w:hAnsi="Times"/>
                <w:lang w:eastAsia="de-DE"/>
              </w:rPr>
              <w:t xml:space="preserve"> </w:t>
            </w:r>
            <w:r w:rsidRPr="00AA04C8">
              <w:rPr>
                <w:rFonts w:ascii="Times" w:hAnsi="Times"/>
                <w:lang w:val="el-GR" w:eastAsia="de-DE"/>
              </w:rPr>
              <w:t>παραπλησίας</w:t>
            </w:r>
            <w:r w:rsidRPr="00AA04C8">
              <w:rPr>
                <w:rFonts w:ascii="Times" w:hAnsi="Times"/>
                <w:lang w:eastAsia="de-DE"/>
              </w:rPr>
              <w:t xml:space="preserve"> </w:t>
            </w:r>
            <w:r w:rsidRPr="00AA04C8">
              <w:rPr>
                <w:rFonts w:ascii="Times" w:hAnsi="Times"/>
                <w:lang w:val="el-GR" w:eastAsia="de-DE"/>
              </w:rPr>
              <w:t>εἴη</w:t>
            </w:r>
            <w:r w:rsidRPr="00AA04C8">
              <w:rPr>
                <w:rFonts w:ascii="Times" w:hAnsi="Times"/>
                <w:lang w:eastAsia="de-DE"/>
              </w:rPr>
              <w:t xml:space="preserve"> </w:t>
            </w:r>
            <w:r w:rsidRPr="00AA04C8">
              <w:rPr>
                <w:rFonts w:ascii="Times" w:hAnsi="Times"/>
                <w:lang w:val="el-GR" w:eastAsia="de-DE"/>
              </w:rPr>
              <w:t>συναρμοστέον</w:t>
            </w:r>
            <w:r w:rsidRPr="00AA04C8">
              <w:rPr>
                <w:rFonts w:ascii="Times" w:hAnsi="Times"/>
                <w:lang w:eastAsia="de-DE"/>
              </w:rPr>
              <w:t>, καὶ τὰ</w:t>
            </w:r>
            <w:r w:rsidRPr="00AA04C8">
              <w:rPr>
                <w:rFonts w:ascii="Times" w:eastAsia="Batang" w:hAnsi="Times"/>
                <w:lang w:eastAsia="de-DE"/>
              </w:rPr>
              <w:t xml:space="preserve"> </w:t>
            </w:r>
            <w:r w:rsidRPr="00AA04C8">
              <w:rPr>
                <w:rFonts w:ascii="Times" w:hAnsi="Times"/>
                <w:lang w:val="el-GR" w:eastAsia="de-DE"/>
              </w:rPr>
              <w:t>ἐπιτηδεύματα</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 xml:space="preserve"> </w:t>
            </w:r>
            <w:r w:rsidRPr="00AA04C8">
              <w:rPr>
                <w:rFonts w:ascii="Times" w:hAnsi="Times"/>
                <w:lang w:val="el-GR" w:eastAsia="de-DE"/>
              </w:rPr>
              <w:t>κοινὰ</w:t>
            </w:r>
            <w:r w:rsidRPr="00AA04C8">
              <w:rPr>
                <w:rFonts w:ascii="Times" w:hAnsi="Times"/>
                <w:lang w:eastAsia="de-DE"/>
              </w:rPr>
              <w:t xml:space="preserve"> </w:t>
            </w:r>
            <w:r w:rsidRPr="00AA04C8">
              <w:rPr>
                <w:rFonts w:ascii="Times" w:hAnsi="Times"/>
                <w:lang w:val="el-GR" w:eastAsia="de-DE"/>
              </w:rPr>
              <w:t>κατά</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πόλεμον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τὴν</w:t>
            </w:r>
            <w:r w:rsidRPr="00AA04C8">
              <w:rPr>
                <w:rFonts w:ascii="Times" w:eastAsia="Batang" w:hAnsi="Times"/>
                <w:lang w:eastAsia="de-DE"/>
              </w:rPr>
              <w:t xml:space="preserve"> </w:t>
            </w:r>
            <w:r w:rsidRPr="00AA04C8">
              <w:rPr>
                <w:rFonts w:ascii="Times" w:hAnsi="Times"/>
                <w:lang w:eastAsia="de-DE"/>
              </w:rPr>
              <w:t>ἄλλην δίαιταν δοτέον πάσαις.</w:t>
            </w:r>
          </w:p>
        </w:tc>
        <w:tc>
          <w:tcPr>
            <w:tcW w:w="5103" w:type="dxa"/>
            <w:shd w:val="clear" w:color="auto" w:fill="auto"/>
          </w:tcPr>
          <w:p w14:paraId="42208F46" w14:textId="70AF0E9F"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1,46,1-4</w:t>
            </w:r>
          </w:p>
          <w:p w14:paraId="762553B5" w14:textId="77777777" w:rsidR="00625DC6" w:rsidRPr="00307EDA" w:rsidRDefault="00625DC6" w:rsidP="00AA04C8">
            <w:pPr>
              <w:pStyle w:val="Tabelleninhalt"/>
              <w:rPr>
                <w:rFonts w:ascii="Times" w:hAnsi="Times"/>
                <w:lang w:val="en-US" w:eastAsia="de-DE"/>
              </w:rPr>
            </w:pP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κοινὰς</w:t>
            </w:r>
            <w:r w:rsidRPr="00AA04C8">
              <w:rPr>
                <w:rFonts w:ascii="Times" w:hAnsi="Times"/>
                <w:lang w:val="en-US" w:eastAsia="de-DE"/>
              </w:rPr>
              <w:t xml:space="preserve"> </w:t>
            </w:r>
            <w:r w:rsidRPr="00AA04C8">
              <w:rPr>
                <w:rFonts w:ascii="Times" w:hAnsi="Times"/>
                <w:lang w:val="el-GR" w:eastAsia="de-DE"/>
              </w:rPr>
              <w:t>εἶναι</w:t>
            </w:r>
            <w:r w:rsidRPr="00AA04C8">
              <w:rPr>
                <w:rFonts w:ascii="Times" w:hAnsi="Times"/>
                <w:lang w:val="en-US" w:eastAsia="de-DE"/>
              </w:rPr>
              <w:t xml:space="preserve"> </w:t>
            </w:r>
            <w:r w:rsidRPr="00AA04C8">
              <w:rPr>
                <w:rFonts w:ascii="Times" w:hAnsi="Times"/>
                <w:lang w:val="el-GR" w:eastAsia="de-DE"/>
              </w:rPr>
              <w:t>τὰς</w:t>
            </w:r>
            <w:r w:rsidRPr="00AA04C8">
              <w:rPr>
                <w:rFonts w:ascii="Times" w:hAnsi="Times"/>
                <w:lang w:val="en-US" w:eastAsia="de-DE"/>
              </w:rPr>
              <w:t xml:space="preserve"> </w:t>
            </w:r>
            <w:r w:rsidRPr="00AA04C8">
              <w:rPr>
                <w:rFonts w:ascii="Times" w:hAnsi="Times"/>
                <w:lang w:val="el-GR" w:eastAsia="de-DE"/>
              </w:rPr>
              <w:t>ἀρετὰς</w:t>
            </w:r>
            <w:r w:rsidRPr="00AA04C8">
              <w:rPr>
                <w:rFonts w:ascii="Times" w:hAnsi="Times"/>
                <w:lang w:val="en-US" w:eastAsia="de-DE"/>
              </w:rPr>
              <w:t xml:space="preserve"> </w:t>
            </w:r>
            <w:r w:rsidRPr="00AA04C8">
              <w:rPr>
                <w:rFonts w:ascii="Times" w:hAnsi="Times"/>
                <w:lang w:val="el-GR" w:eastAsia="de-DE"/>
              </w:rPr>
              <w:t>ἀνδρῶν</w:t>
            </w:r>
            <w:r w:rsidRPr="00AA04C8">
              <w:rPr>
                <w:rFonts w:ascii="Times" w:hAnsi="Times"/>
                <w:lang w:val="en-US" w:eastAsia="de-DE"/>
              </w:rPr>
              <w:t xml:space="preserve"> </w:t>
            </w:r>
            <w:r w:rsidRPr="00AA04C8">
              <w:rPr>
                <w:rFonts w:ascii="Times" w:hAnsi="Times"/>
                <w:lang w:val="el-GR" w:eastAsia="de-DE"/>
              </w:rPr>
              <w:t>τε</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γυναικῶν</w:t>
            </w:r>
            <w:r w:rsidRPr="00AA04C8">
              <w:rPr>
                <w:rFonts w:ascii="Times" w:eastAsia="Batang" w:hAnsi="Times"/>
                <w:lang w:val="en-US" w:eastAsia="de-DE"/>
              </w:rPr>
              <w:t xml:space="preserve"> </w:t>
            </w:r>
            <w:r w:rsidRPr="00AA04C8">
              <w:rPr>
                <w:rFonts w:ascii="Times" w:hAnsi="Times"/>
                <w:lang w:val="el-GR" w:eastAsia="de-DE"/>
              </w:rPr>
              <w:t>Πλάτωνι</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εἰκότως</w:t>
            </w:r>
            <w:r w:rsidRPr="00AA04C8">
              <w:rPr>
                <w:rFonts w:ascii="Times" w:hAnsi="Times"/>
                <w:lang w:val="en-US" w:eastAsia="de-DE"/>
              </w:rPr>
              <w:t xml:space="preserve"> </w:t>
            </w:r>
            <w:r w:rsidRPr="00AA04C8">
              <w:rPr>
                <w:rFonts w:ascii="Times" w:hAnsi="Times"/>
                <w:lang w:val="el-GR" w:eastAsia="de-DE"/>
              </w:rPr>
              <w:t>ἤρεσεν</w:t>
            </w:r>
            <w:r w:rsidRPr="00AA04C8">
              <w:rPr>
                <w:rFonts w:ascii="Times" w:hAnsi="Times"/>
                <w:lang w:val="en-US" w:eastAsia="de-DE"/>
              </w:rPr>
              <w:t xml:space="preserve"> </w:t>
            </w:r>
            <w:r w:rsidRPr="00AA04C8">
              <w:rPr>
                <w:rFonts w:ascii="Times" w:hAnsi="Times"/>
                <w:lang w:val="el-GR" w:eastAsia="de-DE"/>
              </w:rPr>
              <w:t>ἓν</w:t>
            </w:r>
            <w:r w:rsidRPr="00AA04C8">
              <w:rPr>
                <w:rFonts w:ascii="Times" w:hAnsi="Times"/>
                <w:lang w:val="en-US" w:eastAsia="de-DE"/>
              </w:rPr>
              <w:t xml:space="preserve"> </w:t>
            </w:r>
            <w:r w:rsidRPr="00AA04C8">
              <w:rPr>
                <w:rFonts w:ascii="Times" w:hAnsi="Times"/>
                <w:lang w:val="el-GR" w:eastAsia="de-DE"/>
              </w:rPr>
              <w:t>εἶδος</w:t>
            </w:r>
            <w:r w:rsidRPr="00AA04C8">
              <w:rPr>
                <w:rFonts w:ascii="Times" w:hAnsi="Times"/>
                <w:lang w:val="en-US" w:eastAsia="de-DE"/>
              </w:rPr>
              <w:t xml:space="preserve"> </w:t>
            </w:r>
            <w:r w:rsidRPr="00AA04C8">
              <w:rPr>
                <w:rFonts w:ascii="Times" w:hAnsi="Times"/>
                <w:lang w:val="el-GR" w:eastAsia="de-DE"/>
              </w:rPr>
              <w:t>ἀποφαινομένῳ</w:t>
            </w:r>
            <w:r w:rsidRPr="00AA04C8">
              <w:rPr>
                <w:rFonts w:ascii="Times" w:hAnsi="Times"/>
                <w:lang w:val="en-US" w:eastAsia="de-DE"/>
              </w:rPr>
              <w:t xml:space="preserve"> </w:t>
            </w:r>
            <w:r w:rsidRPr="00AA04C8">
              <w:rPr>
                <w:rFonts w:ascii="Times" w:hAnsi="Times"/>
                <w:lang w:val="el-GR" w:eastAsia="de-DE"/>
              </w:rPr>
              <w:t>τὸ</w:t>
            </w:r>
            <w:r w:rsidRPr="00AA04C8">
              <w:rPr>
                <w:rFonts w:ascii="Times" w:eastAsia="Batang" w:hAnsi="Times"/>
                <w:lang w:val="en-US" w:eastAsia="de-DE"/>
              </w:rPr>
              <w:t xml:space="preserve"> </w:t>
            </w:r>
            <w:r w:rsidRPr="00AA04C8">
              <w:rPr>
                <w:rFonts w:ascii="Times" w:hAnsi="Times"/>
                <w:lang w:val="el-GR" w:eastAsia="de-DE"/>
              </w:rPr>
              <w:t>ἀνθρώπειον</w:t>
            </w:r>
            <w:r w:rsidRPr="00AA04C8">
              <w:rPr>
                <w:rFonts w:ascii="Times" w:hAnsi="Times"/>
                <w:lang w:val="en-US" w:eastAsia="de-DE"/>
              </w:rPr>
              <w:t xml:space="preserve">, </w:t>
            </w:r>
            <w:r w:rsidRPr="00AA04C8">
              <w:rPr>
                <w:rFonts w:ascii="Times" w:hAnsi="Times"/>
                <w:lang w:val="el-GR" w:eastAsia="de-DE"/>
              </w:rPr>
              <w:t>ἀλλ</w:t>
            </w:r>
            <w:r w:rsidRPr="00AA04C8">
              <w:rPr>
                <w:rFonts w:ascii="Times" w:hAnsi="Times"/>
                <w:lang w:val="en-US" w:eastAsia="de-DE"/>
              </w:rPr>
              <w:t xml:space="preserve">’ </w:t>
            </w:r>
            <w:r w:rsidRPr="00AA04C8">
              <w:rPr>
                <w:rFonts w:ascii="Times" w:hAnsi="Times"/>
                <w:lang w:val="el-GR" w:eastAsia="de-DE"/>
              </w:rPr>
              <w:t>οὐχ</w:t>
            </w:r>
            <w:r w:rsidRPr="00AA04C8">
              <w:rPr>
                <w:rFonts w:ascii="Times" w:hAnsi="Times"/>
                <w:lang w:val="en-US" w:eastAsia="de-DE"/>
              </w:rPr>
              <w:t xml:space="preserve"> </w:t>
            </w:r>
            <w:r w:rsidRPr="00AA04C8">
              <w:rPr>
                <w:rFonts w:ascii="Times" w:hAnsi="Times"/>
                <w:lang w:val="el-GR" w:eastAsia="de-DE"/>
              </w:rPr>
              <w:t>ἕτερον</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ἄρρεν</w:t>
            </w:r>
            <w:r w:rsidRPr="00AA04C8">
              <w:rPr>
                <w:rFonts w:ascii="Times" w:hAnsi="Times"/>
                <w:lang w:val="en-US" w:eastAsia="de-DE"/>
              </w:rPr>
              <w:t xml:space="preserve">, </w:t>
            </w:r>
            <w:r w:rsidRPr="00AA04C8">
              <w:rPr>
                <w:rFonts w:ascii="Times" w:hAnsi="Times"/>
                <w:lang w:val="el-GR" w:eastAsia="de-DE"/>
              </w:rPr>
              <w:t>ἕτερον</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τὸ</w:t>
            </w:r>
            <w:r w:rsidRPr="00AA04C8">
              <w:rPr>
                <w:rFonts w:ascii="Times" w:eastAsia="Batang" w:hAnsi="Times"/>
                <w:lang w:val="en-US" w:eastAsia="de-DE"/>
              </w:rPr>
              <w:t xml:space="preserve"> </w:t>
            </w:r>
            <w:r w:rsidRPr="00AA04C8">
              <w:rPr>
                <w:rFonts w:ascii="Times" w:hAnsi="Times"/>
                <w:lang w:val="el-GR" w:eastAsia="de-DE"/>
              </w:rPr>
              <w:t>θῆλυ</w:t>
            </w:r>
            <w:r w:rsidRPr="00AA04C8">
              <w:rPr>
                <w:rFonts w:ascii="Times" w:hAnsi="Times"/>
                <w:lang w:val="en-US" w:eastAsia="de-DE"/>
              </w:rPr>
              <w:t xml:space="preserve"> </w:t>
            </w:r>
            <w:r w:rsidRPr="00AA04C8">
              <w:rPr>
                <w:rFonts w:ascii="Times" w:hAnsi="Times"/>
                <w:lang w:val="el-GR" w:eastAsia="de-DE"/>
              </w:rPr>
              <w:t>τιθεμένῳ</w:t>
            </w:r>
            <w:r w:rsidR="00307EDA">
              <w:rPr>
                <w:rFonts w:ascii="Times" w:hAnsi="Times"/>
                <w:lang w:val="en-US" w:eastAsia="de-DE"/>
              </w:rPr>
              <w:t>·</w:t>
            </w:r>
            <w:r w:rsidR="00392C48">
              <w:rPr>
                <w:rFonts w:ascii="Times" w:hAnsi="Times"/>
                <w:lang w:val="en-US" w:eastAsia="de-DE"/>
              </w:rPr>
              <w:t xml:space="preserve"> </w:t>
            </w:r>
          </w:p>
        </w:tc>
      </w:tr>
      <w:tr w:rsidR="00625DC6" w:rsidRPr="00247F2E" w14:paraId="5CDECC58" w14:textId="77777777" w:rsidTr="00247F2E">
        <w:trPr>
          <w:trHeight w:val="20"/>
        </w:trPr>
        <w:tc>
          <w:tcPr>
            <w:tcW w:w="675" w:type="dxa"/>
          </w:tcPr>
          <w:p w14:paraId="2A13EC46" w14:textId="77777777" w:rsidR="00625DC6" w:rsidRPr="00AA04C8" w:rsidRDefault="00625DC6" w:rsidP="00AA04C8">
            <w:pPr>
              <w:pStyle w:val="Tabelleninhalt"/>
              <w:rPr>
                <w:rFonts w:ascii="Times" w:hAnsi="Times"/>
                <w:lang w:eastAsia="de-DE"/>
              </w:rPr>
            </w:pPr>
            <w:r w:rsidRPr="00AA04C8">
              <w:rPr>
                <w:rFonts w:ascii="Times" w:hAnsi="Times"/>
                <w:lang w:eastAsia="de-DE"/>
              </w:rPr>
              <w:t>156</w:t>
            </w:r>
          </w:p>
        </w:tc>
        <w:tc>
          <w:tcPr>
            <w:tcW w:w="4996" w:type="dxa"/>
            <w:shd w:val="clear" w:color="auto" w:fill="auto"/>
          </w:tcPr>
          <w:p w14:paraId="3BF1B486" w14:textId="5012707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625DC6" w:rsidRPr="00AA04C8">
              <w:rPr>
                <w:rFonts w:ascii="Times" w:hAnsi="Times"/>
                <w:lang w:eastAsia="de-DE"/>
              </w:rPr>
              <w:t xml:space="preserve"> 19a3-5 </w:t>
            </w:r>
          </w:p>
          <w:p w14:paraId="42A75118" w14:textId="77777777" w:rsidR="00625DC6" w:rsidRPr="00AA04C8" w:rsidRDefault="00625DC6" w:rsidP="00AA04C8">
            <w:pPr>
              <w:pStyle w:val="Tabelleninhalt"/>
              <w:rPr>
                <w:rFonts w:ascii="Times" w:eastAsia="Batang" w:hAnsi="Times"/>
                <w:lang w:eastAsia="de-DE"/>
              </w:rPr>
            </w:pPr>
            <w:r w:rsidRPr="00AA04C8">
              <w:rPr>
                <w:rFonts w:ascii="Times" w:hAnsi="Times"/>
                <w:lang w:val="el-GR" w:eastAsia="de-DE"/>
              </w:rPr>
              <w:t>ἐπαυξανομένων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σκοποῦντας</w:t>
            </w:r>
            <w:r w:rsidRPr="00AA04C8">
              <w:rPr>
                <w:rFonts w:ascii="Times" w:hAnsi="Times"/>
                <w:lang w:eastAsia="de-DE"/>
              </w:rPr>
              <w:t xml:space="preserve"> </w:t>
            </w:r>
            <w:r w:rsidRPr="00AA04C8">
              <w:rPr>
                <w:rFonts w:ascii="Times" w:hAnsi="Times"/>
                <w:lang w:val="el-GR" w:eastAsia="de-DE"/>
              </w:rPr>
              <w:t>ἀεὶ</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ἀξίους</w:t>
            </w:r>
            <w:r w:rsidRPr="00AA04C8">
              <w:rPr>
                <w:rFonts w:ascii="Times" w:hAnsi="Times"/>
                <w:lang w:eastAsia="de-DE"/>
              </w:rPr>
              <w:t xml:space="preserve"> </w:t>
            </w:r>
            <w:r w:rsidRPr="00AA04C8">
              <w:rPr>
                <w:rFonts w:ascii="Times" w:hAnsi="Times"/>
                <w:lang w:val="el-GR" w:eastAsia="de-DE"/>
              </w:rPr>
              <w:t>πάλιν</w:t>
            </w:r>
            <w:r w:rsidRPr="00AA04C8">
              <w:rPr>
                <w:rFonts w:ascii="Times" w:hAnsi="Times"/>
                <w:lang w:eastAsia="de-DE"/>
              </w:rPr>
              <w:t xml:space="preserve"> </w:t>
            </w:r>
            <w:r w:rsidRPr="00AA04C8">
              <w:rPr>
                <w:rFonts w:ascii="Times" w:hAnsi="Times"/>
                <w:lang w:val="el-GR" w:eastAsia="de-DE"/>
              </w:rPr>
              <w:t>ἀνάγειν</w:t>
            </w:r>
            <w:r w:rsidRPr="00AA04C8">
              <w:rPr>
                <w:rFonts w:ascii="Times" w:eastAsia="Batang" w:hAnsi="Times"/>
                <w:lang w:eastAsia="de-DE"/>
              </w:rPr>
              <w:t xml:space="preserve"> </w:t>
            </w:r>
            <w:r w:rsidRPr="00AA04C8">
              <w:rPr>
                <w:rFonts w:ascii="Times" w:hAnsi="Times"/>
                <w:lang w:val="el-GR" w:eastAsia="de-DE"/>
              </w:rPr>
              <w:t>δεῖν</w:t>
            </w:r>
            <w:r w:rsidRPr="00AA04C8">
              <w:rPr>
                <w:rFonts w:ascii="Times" w:hAnsi="Times"/>
                <w:lang w:eastAsia="de-DE"/>
              </w:rPr>
              <w:t>, τοὺς δὲ παρὰ σφίσιν ἀναξίους εἰς τὴν τῶν ἐπανιόντων</w:t>
            </w:r>
            <w:r w:rsidRPr="00AA04C8">
              <w:rPr>
                <w:rFonts w:ascii="Times" w:eastAsia="Batang" w:hAnsi="Times"/>
                <w:lang w:eastAsia="de-DE"/>
              </w:rPr>
              <w:t xml:space="preserve"> </w:t>
            </w:r>
            <w:r w:rsidRPr="00AA04C8">
              <w:rPr>
                <w:rFonts w:ascii="Times" w:hAnsi="Times"/>
                <w:lang w:eastAsia="de-DE"/>
              </w:rPr>
              <w:t>χώραν μεταλλάττειν;</w:t>
            </w:r>
          </w:p>
        </w:tc>
        <w:tc>
          <w:tcPr>
            <w:tcW w:w="5103" w:type="dxa"/>
            <w:shd w:val="clear" w:color="auto" w:fill="auto"/>
          </w:tcPr>
          <w:p w14:paraId="27DEEC72" w14:textId="17369FDB"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1,53,15-18 </w:t>
            </w:r>
          </w:p>
          <w:p w14:paraId="2E21AC61" w14:textId="77777777" w:rsidR="00625DC6" w:rsidRPr="00307EDA" w:rsidRDefault="00625DC6" w:rsidP="00AA04C8">
            <w:pPr>
              <w:pStyle w:val="Tabelleninhalt"/>
              <w:rPr>
                <w:rFonts w:ascii="Times" w:hAnsi="Times"/>
                <w:lang w:val="en-US" w:eastAsia="de-DE"/>
              </w:rPr>
            </w:pPr>
            <w:r w:rsidRPr="00AA04C8">
              <w:rPr>
                <w:rFonts w:ascii="Times" w:hAnsi="Times"/>
                <w:lang w:val="el-GR" w:eastAsia="de-DE"/>
              </w:rPr>
              <w:t>αὐξανομένων</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κάτω</w:t>
            </w:r>
            <w:r w:rsidRPr="00AA04C8">
              <w:rPr>
                <w:rFonts w:ascii="Times" w:hAnsi="Times"/>
                <w:lang w:val="en-US" w:eastAsia="de-DE"/>
              </w:rPr>
              <w:t xml:space="preserve"> </w:t>
            </w:r>
            <w:r w:rsidRPr="00AA04C8">
              <w:rPr>
                <w:rFonts w:ascii="Times" w:hAnsi="Times"/>
                <w:lang w:val="el-GR" w:eastAsia="de-DE"/>
              </w:rPr>
              <w:t>τικτομένων</w:t>
            </w:r>
            <w:r w:rsidRPr="00AA04C8">
              <w:rPr>
                <w:rFonts w:ascii="Times" w:hAnsi="Times"/>
                <w:lang w:val="en-US" w:eastAsia="de-DE"/>
              </w:rPr>
              <w:t xml:space="preserve"> </w:t>
            </w:r>
            <w:r w:rsidRPr="00AA04C8">
              <w:rPr>
                <w:rFonts w:ascii="Times" w:hAnsi="Times"/>
                <w:lang w:val="el-GR" w:eastAsia="de-DE"/>
              </w:rPr>
              <w:t>ἁπλῶς</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κάτω</w:t>
            </w:r>
            <w:r w:rsidRPr="00AA04C8">
              <w:rPr>
                <w:rFonts w:ascii="Times" w:hAnsi="Times"/>
                <w:lang w:val="en-US" w:eastAsia="de-DE"/>
              </w:rPr>
              <w:t xml:space="preserve"> </w:t>
            </w:r>
            <w:r w:rsidRPr="00AA04C8">
              <w:rPr>
                <w:rFonts w:ascii="Times" w:hAnsi="Times"/>
                <w:lang w:val="el-GR" w:eastAsia="de-DE"/>
              </w:rPr>
              <w:t>γενομένων</w:t>
            </w:r>
            <w:r w:rsidRPr="00AA04C8">
              <w:rPr>
                <w:rFonts w:ascii="Times" w:hAnsi="Times"/>
                <w:lang w:val="en-US" w:eastAsia="de-DE"/>
              </w:rPr>
              <w:t xml:space="preserve"> </w:t>
            </w:r>
            <w:r w:rsidRPr="00AA04C8">
              <w:rPr>
                <w:rFonts w:ascii="Times" w:hAnsi="Times"/>
                <w:lang w:val="el-GR" w:eastAsia="de-DE"/>
              </w:rPr>
              <w:t>ἄνωθεν</w:t>
            </w:r>
            <w:r w:rsidRPr="00AA04C8">
              <w:rPr>
                <w:rFonts w:ascii="Times" w:hAnsi="Times"/>
                <w:lang w:val="en-US" w:eastAsia="de-DE"/>
              </w:rPr>
              <w:t xml:space="preserve"> </w:t>
            </w:r>
            <w:r w:rsidRPr="00AA04C8">
              <w:rPr>
                <w:rFonts w:ascii="Times" w:hAnsi="Times"/>
                <w:lang w:val="el-GR" w:eastAsia="de-DE"/>
              </w:rPr>
              <w:t>σκοπεῖν</w:t>
            </w:r>
            <w:r w:rsidRPr="00AA04C8">
              <w:rPr>
                <w:rFonts w:ascii="Times" w:hAnsi="Times"/>
                <w:lang w:val="en-US" w:eastAsia="de-DE"/>
              </w:rPr>
              <w:t xml:space="preserve"> &lt;</w:t>
            </w:r>
            <w:r w:rsidRPr="00AA04C8">
              <w:rPr>
                <w:rFonts w:ascii="Times" w:hAnsi="Times"/>
                <w:lang w:val="el-GR" w:eastAsia="de-DE"/>
              </w:rPr>
              <w:t>δεῖν</w:t>
            </w:r>
            <w:r w:rsidRPr="00AA04C8">
              <w:rPr>
                <w:rFonts w:ascii="Times" w:hAnsi="Times"/>
                <w:lang w:val="en-US" w:eastAsia="de-DE"/>
              </w:rPr>
              <w:t xml:space="preserve">&gt; </w:t>
            </w:r>
            <w:r w:rsidRPr="00AA04C8">
              <w:rPr>
                <w:rFonts w:ascii="Times" w:hAnsi="Times"/>
                <w:lang w:val="el-GR" w:eastAsia="de-DE"/>
              </w:rPr>
              <w:t>τὰς</w:t>
            </w:r>
            <w:r w:rsidRPr="00AA04C8">
              <w:rPr>
                <w:rFonts w:ascii="Times" w:hAnsi="Times"/>
                <w:lang w:val="en-US" w:eastAsia="de-DE"/>
              </w:rPr>
              <w:t xml:space="preserve"> </w:t>
            </w:r>
            <w:r w:rsidRPr="00AA04C8">
              <w:rPr>
                <w:rFonts w:ascii="Times" w:hAnsi="Times"/>
                <w:lang w:val="el-GR" w:eastAsia="de-DE"/>
              </w:rPr>
              <w:t>φύσεις</w:t>
            </w:r>
            <w:r w:rsidRPr="00AA04C8">
              <w:rPr>
                <w:rFonts w:ascii="Times" w:hAnsi="Times"/>
                <w:lang w:val="en-US" w:eastAsia="de-DE"/>
              </w:rPr>
              <w:t xml:space="preserve"> </w:t>
            </w:r>
            <w:r w:rsidRPr="00AA04C8">
              <w:rPr>
                <w:rFonts w:ascii="Times" w:hAnsi="Times"/>
                <w:lang w:val="el-GR" w:eastAsia="de-DE"/>
              </w:rPr>
              <w:t>αὐτῶν</w:t>
            </w:r>
            <w:r w:rsidRPr="00AA04C8">
              <w:rPr>
                <w:rFonts w:ascii="Times" w:hAnsi="Times"/>
                <w:lang w:val="en-US" w:eastAsia="de-DE"/>
              </w:rPr>
              <w:t xml:space="preserve">, </w:t>
            </w:r>
            <w:r w:rsidRPr="00AA04C8">
              <w:rPr>
                <w:rFonts w:ascii="Times" w:hAnsi="Times"/>
                <w:lang w:val="el-GR" w:eastAsia="de-DE"/>
              </w:rPr>
              <w:t>ποῖαί</w:t>
            </w:r>
            <w:r w:rsidRPr="00AA04C8">
              <w:rPr>
                <w:rFonts w:ascii="Times" w:hAnsi="Times"/>
                <w:lang w:val="en-US" w:eastAsia="de-DE"/>
              </w:rPr>
              <w:t xml:space="preserve"> </w:t>
            </w:r>
            <w:r w:rsidRPr="00AA04C8">
              <w:rPr>
                <w:rFonts w:ascii="Times" w:hAnsi="Times"/>
                <w:lang w:val="el-GR" w:eastAsia="de-DE"/>
              </w:rPr>
              <w:t>τινές</w:t>
            </w:r>
            <w:r w:rsidRPr="00AA04C8">
              <w:rPr>
                <w:rFonts w:ascii="Times" w:hAnsi="Times"/>
                <w:lang w:val="en-US" w:eastAsia="de-DE"/>
              </w:rPr>
              <w:t xml:space="preserve"> </w:t>
            </w:r>
            <w:r w:rsidRPr="00AA04C8">
              <w:rPr>
                <w:rFonts w:ascii="Times" w:hAnsi="Times"/>
                <w:lang w:val="el-GR" w:eastAsia="de-DE"/>
              </w:rPr>
              <w:t>εἰσι</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οὕτως</w:t>
            </w:r>
            <w:r w:rsidRPr="00AA04C8">
              <w:rPr>
                <w:rFonts w:ascii="Times" w:hAnsi="Times"/>
                <w:lang w:val="en-US" w:eastAsia="de-DE"/>
              </w:rPr>
              <w:t xml:space="preserve"> </w:t>
            </w:r>
            <w:r w:rsidRPr="00AA04C8">
              <w:rPr>
                <w:rFonts w:ascii="Times" w:hAnsi="Times"/>
                <w:lang w:val="el-GR" w:eastAsia="de-DE"/>
              </w:rPr>
              <w:t>ἐπανάγειν</w:t>
            </w:r>
            <w:r w:rsidRPr="00AA04C8">
              <w:rPr>
                <w:rFonts w:ascii="Times" w:hAnsi="Times"/>
                <w:lang w:val="en-US" w:eastAsia="de-DE"/>
              </w:rPr>
              <w:t xml:space="preserve"> </w:t>
            </w:r>
            <w:r w:rsidRPr="00AA04C8">
              <w:rPr>
                <w:rFonts w:ascii="Times" w:hAnsi="Times"/>
                <w:lang w:val="el-GR" w:eastAsia="de-DE"/>
              </w:rPr>
              <w:t>τοὺς</w:t>
            </w:r>
            <w:r w:rsidRPr="00AA04C8">
              <w:rPr>
                <w:rFonts w:ascii="Times" w:hAnsi="Times"/>
                <w:lang w:val="en-US" w:eastAsia="de-DE"/>
              </w:rPr>
              <w:t xml:space="preserve"> </w:t>
            </w:r>
            <w:r w:rsidRPr="00AA04C8">
              <w:rPr>
                <w:rFonts w:ascii="Times" w:hAnsi="Times"/>
                <w:lang w:val="el-GR" w:eastAsia="de-DE"/>
              </w:rPr>
              <w:t>ἀξίους</w:t>
            </w:r>
            <w:r w:rsidR="00307EDA">
              <w:rPr>
                <w:rFonts w:ascii="Times" w:hAnsi="Times"/>
                <w:lang w:val="en-US" w:eastAsia="de-DE"/>
              </w:rPr>
              <w:t>.</w:t>
            </w:r>
          </w:p>
        </w:tc>
      </w:tr>
      <w:tr w:rsidR="00625DC6" w:rsidRPr="00247F2E" w14:paraId="52843E84" w14:textId="77777777" w:rsidTr="00247F2E">
        <w:trPr>
          <w:trHeight w:val="20"/>
        </w:trPr>
        <w:tc>
          <w:tcPr>
            <w:tcW w:w="675" w:type="dxa"/>
          </w:tcPr>
          <w:p w14:paraId="6A523444"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157</w:t>
            </w:r>
          </w:p>
        </w:tc>
        <w:tc>
          <w:tcPr>
            <w:tcW w:w="4996" w:type="dxa"/>
            <w:shd w:val="clear" w:color="auto" w:fill="auto"/>
          </w:tcPr>
          <w:p w14:paraId="6EAC0EE9" w14:textId="709DB4C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19b4-c1 </w:t>
            </w:r>
          </w:p>
          <w:p w14:paraId="59C4E44C" w14:textId="77777777" w:rsidR="00625DC6" w:rsidRPr="00307EDA" w:rsidRDefault="00625DC6" w:rsidP="00AA04C8">
            <w:pPr>
              <w:pStyle w:val="Tabelleninhalt"/>
              <w:rPr>
                <w:rFonts w:ascii="Times" w:hAnsi="Times"/>
                <w:lang w:eastAsia="de-DE"/>
              </w:rPr>
            </w:pPr>
            <w:r w:rsidRPr="00AA04C8">
              <w:rPr>
                <w:rFonts w:ascii="Times" w:hAnsi="Times"/>
                <w:lang w:eastAsia="de-DE"/>
              </w:rPr>
              <w:t>προσ</w:t>
            </w:r>
            <w:r w:rsidRPr="00AA04C8">
              <w:rPr>
                <w:rFonts w:ascii="Times" w:hAnsi="Times"/>
                <w:lang w:val="el-GR" w:eastAsia="de-DE"/>
              </w:rPr>
              <w:t>έοικεν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δή</w:t>
            </w:r>
            <w:r w:rsidRPr="00AA04C8">
              <w:rPr>
                <w:rFonts w:ascii="Times" w:hAnsi="Times"/>
                <w:lang w:eastAsia="de-DE"/>
              </w:rPr>
              <w:t xml:space="preserve"> </w:t>
            </w:r>
            <w:r w:rsidRPr="00AA04C8">
              <w:rPr>
                <w:rFonts w:ascii="Times" w:hAnsi="Times"/>
                <w:lang w:val="el-GR" w:eastAsia="de-DE"/>
              </w:rPr>
              <w:t>τινί</w:t>
            </w:r>
            <w:r w:rsidRPr="00AA04C8">
              <w:rPr>
                <w:rFonts w:ascii="Times" w:hAnsi="Times"/>
                <w:lang w:eastAsia="de-DE"/>
              </w:rPr>
              <w:t xml:space="preserve"> </w:t>
            </w:r>
            <w:r w:rsidRPr="00AA04C8">
              <w:rPr>
                <w:rFonts w:ascii="Times" w:hAnsi="Times"/>
                <w:lang w:val="el-GR" w:eastAsia="de-DE"/>
              </w:rPr>
              <w:t>μοι</w:t>
            </w:r>
            <w:r w:rsidRPr="00AA04C8">
              <w:rPr>
                <w:rFonts w:ascii="Times" w:hAnsi="Times"/>
                <w:lang w:eastAsia="de-DE"/>
              </w:rPr>
              <w:t xml:space="preserve"> </w:t>
            </w:r>
            <w:r w:rsidRPr="00AA04C8">
              <w:rPr>
                <w:rFonts w:ascii="Times" w:hAnsi="Times"/>
                <w:lang w:val="el-GR" w:eastAsia="de-DE"/>
              </w:rPr>
              <w:t>τοιῷδε</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πάθος</w:t>
            </w:r>
            <w:r w:rsidRPr="00AA04C8">
              <w:rPr>
                <w:rFonts w:ascii="Times" w:hAnsi="Times"/>
                <w:lang w:eastAsia="de-DE"/>
              </w:rPr>
              <w:t xml:space="preserve">, </w:t>
            </w:r>
            <w:r w:rsidRPr="00AA04C8">
              <w:rPr>
                <w:rFonts w:ascii="Times" w:hAnsi="Times"/>
                <w:lang w:val="el-GR" w:eastAsia="de-DE"/>
              </w:rPr>
              <w:t>οἷον</w:t>
            </w:r>
            <w:r w:rsidRPr="00AA04C8">
              <w:rPr>
                <w:rFonts w:ascii="Times" w:hAnsi="Times"/>
                <w:lang w:eastAsia="de-DE"/>
              </w:rPr>
              <w:t xml:space="preserve"> </w:t>
            </w:r>
            <w:r w:rsidRPr="00AA04C8">
              <w:rPr>
                <w:rFonts w:ascii="Times" w:hAnsi="Times"/>
                <w:lang w:val="el-GR" w:eastAsia="de-DE"/>
              </w:rPr>
              <w:t>εἴ</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ζῷα</w:t>
            </w:r>
            <w:r w:rsidRPr="00AA04C8">
              <w:rPr>
                <w:rFonts w:ascii="Times" w:hAnsi="Times"/>
                <w:lang w:eastAsia="de-DE"/>
              </w:rPr>
              <w:t xml:space="preserve"> </w:t>
            </w:r>
            <w:r w:rsidRPr="00AA04C8">
              <w:rPr>
                <w:rFonts w:ascii="Times" w:hAnsi="Times"/>
                <w:lang w:val="el-GR" w:eastAsia="de-DE"/>
              </w:rPr>
              <w:t>καλά</w:t>
            </w:r>
            <w:r w:rsidRPr="00AA04C8">
              <w:rPr>
                <w:rFonts w:ascii="Times" w:eastAsia="Batang" w:hAnsi="Times"/>
                <w:lang w:eastAsia="de-DE"/>
              </w:rPr>
              <w:t xml:space="preserve"> </w:t>
            </w:r>
            <w:r w:rsidRPr="00AA04C8">
              <w:rPr>
                <w:rFonts w:ascii="Times" w:hAnsi="Times"/>
                <w:lang w:eastAsia="de-DE"/>
              </w:rPr>
              <w:t xml:space="preserve">που θεασάμενος, </w:t>
            </w:r>
            <w:r w:rsidRPr="00AA04C8">
              <w:rPr>
                <w:rFonts w:ascii="Times" w:hAnsi="Times"/>
                <w:lang w:val="el-GR" w:eastAsia="de-DE"/>
              </w:rPr>
              <w:t>εἴτε</w:t>
            </w:r>
            <w:r w:rsidRPr="00AA04C8">
              <w:rPr>
                <w:rFonts w:ascii="Times" w:hAnsi="Times"/>
                <w:lang w:eastAsia="de-DE"/>
              </w:rPr>
              <w:t xml:space="preserve"> </w:t>
            </w:r>
            <w:r w:rsidRPr="00AA04C8">
              <w:rPr>
                <w:rFonts w:ascii="Times" w:hAnsi="Times"/>
                <w:lang w:val="el-GR" w:eastAsia="de-DE"/>
              </w:rPr>
              <w:t>ὑπὸ</w:t>
            </w:r>
            <w:r w:rsidRPr="00AA04C8">
              <w:rPr>
                <w:rFonts w:ascii="Times" w:hAnsi="Times"/>
                <w:lang w:eastAsia="de-DE"/>
              </w:rPr>
              <w:t xml:space="preserve"> </w:t>
            </w:r>
            <w:r w:rsidRPr="00AA04C8">
              <w:rPr>
                <w:rFonts w:ascii="Times" w:hAnsi="Times"/>
                <w:lang w:val="el-GR" w:eastAsia="de-DE"/>
              </w:rPr>
              <w:t>γραφῆς</w:t>
            </w:r>
            <w:r w:rsidRPr="00AA04C8">
              <w:rPr>
                <w:rFonts w:ascii="Times" w:hAnsi="Times"/>
                <w:lang w:eastAsia="de-DE"/>
              </w:rPr>
              <w:t xml:space="preserve"> </w:t>
            </w:r>
            <w:r w:rsidRPr="00AA04C8">
              <w:rPr>
                <w:rFonts w:ascii="Times" w:hAnsi="Times"/>
                <w:lang w:val="el-GR" w:eastAsia="de-DE"/>
              </w:rPr>
              <w:t>εἰργασμένα</w:t>
            </w:r>
            <w:r w:rsidRPr="00AA04C8">
              <w:rPr>
                <w:rFonts w:ascii="Times" w:hAnsi="Times"/>
                <w:lang w:eastAsia="de-DE"/>
              </w:rPr>
              <w:t xml:space="preserve"> </w:t>
            </w:r>
            <w:r w:rsidRPr="00AA04C8">
              <w:rPr>
                <w:rFonts w:ascii="Times" w:hAnsi="Times"/>
                <w:lang w:val="el-GR" w:eastAsia="de-DE"/>
              </w:rPr>
              <w:t>εἴτε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ζῶντα</w:t>
            </w:r>
            <w:r w:rsidRPr="00AA04C8">
              <w:rPr>
                <w:rFonts w:ascii="Times" w:eastAsia="Batang" w:hAnsi="Times"/>
                <w:lang w:eastAsia="de-DE"/>
              </w:rPr>
              <w:t xml:space="preserve"> </w:t>
            </w:r>
            <w:r w:rsidRPr="00AA04C8">
              <w:rPr>
                <w:rFonts w:ascii="Times" w:hAnsi="Times"/>
                <w:lang w:val="el-GR" w:eastAsia="de-DE"/>
              </w:rPr>
              <w:t>ἀληθινῶς</w:t>
            </w:r>
            <w:r w:rsidRPr="00AA04C8">
              <w:rPr>
                <w:rFonts w:ascii="Times" w:hAnsi="Times"/>
                <w:lang w:eastAsia="de-DE"/>
              </w:rPr>
              <w:t xml:space="preserve"> </w:t>
            </w:r>
            <w:r w:rsidRPr="00AA04C8">
              <w:rPr>
                <w:rFonts w:ascii="Times" w:hAnsi="Times"/>
                <w:lang w:val="el-GR" w:eastAsia="de-DE"/>
              </w:rPr>
              <w:t>ἡσυχίαν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ἄγοντα</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ἐπιθυμίαν</w:t>
            </w:r>
            <w:r w:rsidRPr="00AA04C8">
              <w:rPr>
                <w:rFonts w:ascii="Times" w:hAnsi="Times"/>
                <w:lang w:eastAsia="de-DE"/>
              </w:rPr>
              <w:t xml:space="preserve"> </w:t>
            </w:r>
            <w:r w:rsidRPr="00AA04C8">
              <w:rPr>
                <w:rFonts w:ascii="Times" w:hAnsi="Times"/>
                <w:lang w:val="el-GR" w:eastAsia="de-DE"/>
              </w:rPr>
              <w:t>ἀφίκοιτο</w:t>
            </w:r>
            <w:r w:rsidRPr="00AA04C8">
              <w:rPr>
                <w:rFonts w:ascii="Times" w:hAnsi="Times"/>
                <w:lang w:eastAsia="de-DE"/>
              </w:rPr>
              <w:t xml:space="preserve"> </w:t>
            </w:r>
            <w:r w:rsidRPr="00AA04C8">
              <w:rPr>
                <w:rFonts w:ascii="Times" w:hAnsi="Times"/>
                <w:lang w:val="el-GR" w:eastAsia="de-DE"/>
              </w:rPr>
              <w:t>θεάσασθαι</w:t>
            </w:r>
            <w:r w:rsidRPr="00AA04C8">
              <w:rPr>
                <w:rFonts w:ascii="Times" w:hAnsi="Times"/>
                <w:lang w:eastAsia="de-DE"/>
              </w:rPr>
              <w:t xml:space="preserve"> </w:t>
            </w:r>
            <w:r w:rsidRPr="00AA04C8">
              <w:rPr>
                <w:rFonts w:ascii="Times" w:hAnsi="Times"/>
                <w:lang w:val="el-GR" w:eastAsia="de-DE"/>
              </w:rPr>
              <w:t>κινούμενά</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αὐτὰ</w:t>
            </w:r>
            <w:r w:rsidRPr="00AA04C8">
              <w:rPr>
                <w:rFonts w:ascii="Times" w:hAnsi="Times"/>
                <w:lang w:eastAsia="de-DE"/>
              </w:rPr>
              <w:t xml:space="preserve"> </w:t>
            </w:r>
            <w:r w:rsidRPr="00AA04C8">
              <w:rPr>
                <w:rFonts w:ascii="Times" w:hAnsi="Times"/>
                <w:lang w:val="el-GR" w:eastAsia="de-DE"/>
              </w:rPr>
              <w:t>καί</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σώμασιν</w:t>
            </w:r>
            <w:r w:rsidRPr="00AA04C8">
              <w:rPr>
                <w:rFonts w:ascii="Times" w:hAnsi="Times"/>
                <w:lang w:eastAsia="de-DE"/>
              </w:rPr>
              <w:t xml:space="preserve"> </w:t>
            </w:r>
            <w:r w:rsidRPr="00AA04C8">
              <w:rPr>
                <w:rFonts w:ascii="Times" w:hAnsi="Times"/>
                <w:lang w:val="el-GR" w:eastAsia="de-DE"/>
              </w:rPr>
              <w:t>δοκούντων</w:t>
            </w:r>
            <w:r w:rsidRPr="00AA04C8">
              <w:rPr>
                <w:rFonts w:ascii="Times" w:hAnsi="Times"/>
                <w:lang w:eastAsia="de-DE"/>
              </w:rPr>
              <w:t xml:space="preserve"> </w:t>
            </w:r>
            <w:r w:rsidRPr="00AA04C8">
              <w:rPr>
                <w:rFonts w:ascii="Times" w:hAnsi="Times"/>
                <w:lang w:val="el-GR" w:eastAsia="de-DE"/>
              </w:rPr>
              <w:t>προσήκειν</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ἀγωνίαν</w:t>
            </w:r>
            <w:r w:rsidRPr="00AA04C8">
              <w:rPr>
                <w:rFonts w:ascii="Times" w:hAnsi="Times"/>
                <w:lang w:eastAsia="de-DE"/>
              </w:rPr>
              <w:t xml:space="preserve"> </w:t>
            </w:r>
            <w:r w:rsidRPr="00AA04C8">
              <w:rPr>
                <w:rFonts w:ascii="Times" w:hAnsi="Times"/>
                <w:lang w:val="el-GR" w:eastAsia="de-DE"/>
              </w:rPr>
              <w:t>ἀθλοῦντα</w:t>
            </w:r>
            <w:r w:rsidR="00307EDA">
              <w:rPr>
                <w:rFonts w:ascii="Times" w:hAnsi="Times"/>
                <w:lang w:eastAsia="de-DE"/>
              </w:rPr>
              <w:t>·</w:t>
            </w:r>
          </w:p>
        </w:tc>
        <w:tc>
          <w:tcPr>
            <w:tcW w:w="5103" w:type="dxa"/>
            <w:shd w:val="clear" w:color="auto" w:fill="auto"/>
          </w:tcPr>
          <w:p w14:paraId="717727ED" w14:textId="6EF3C0E4"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1,60,11-15 </w:t>
            </w:r>
          </w:p>
          <w:p w14:paraId="034393A8" w14:textId="77777777" w:rsidR="00625DC6" w:rsidRPr="00307EDA" w:rsidRDefault="00625DC6" w:rsidP="00AA04C8">
            <w:pPr>
              <w:pStyle w:val="Tabelleninhalt"/>
              <w:rPr>
                <w:rFonts w:ascii="Times" w:hAnsi="Times"/>
                <w:lang w:val="en-US" w:eastAsia="de-DE"/>
              </w:rPr>
            </w:pPr>
            <w:r w:rsidRPr="00AA04C8">
              <w:rPr>
                <w:rFonts w:ascii="Times" w:hAnsi="Times"/>
                <w:lang w:eastAsia="de-DE"/>
              </w:rPr>
              <w:t>εἰ</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αὐτὴν</w:t>
            </w:r>
            <w:r w:rsidRPr="00AA04C8">
              <w:rPr>
                <w:rFonts w:ascii="Times" w:hAnsi="Times"/>
                <w:lang w:val="en-US" w:eastAsia="de-DE"/>
              </w:rPr>
              <w:t xml:space="preserve"> </w:t>
            </w:r>
            <w:r w:rsidRPr="00AA04C8">
              <w:rPr>
                <w:rFonts w:ascii="Times" w:hAnsi="Times"/>
                <w:lang w:eastAsia="de-DE"/>
              </w:rPr>
              <w:t>τὴν</w:t>
            </w:r>
            <w:r w:rsidRPr="00AA04C8">
              <w:rPr>
                <w:rFonts w:ascii="Times" w:hAnsi="Times"/>
                <w:lang w:val="en-US" w:eastAsia="de-DE"/>
              </w:rPr>
              <w:t xml:space="preserve"> </w:t>
            </w:r>
            <w:r w:rsidRPr="00AA04C8">
              <w:rPr>
                <w:rFonts w:ascii="Times" w:hAnsi="Times"/>
                <w:lang w:eastAsia="de-DE"/>
              </w:rPr>
              <w:t>εἰκόνα</w:t>
            </w:r>
            <w:r w:rsidRPr="00AA04C8">
              <w:rPr>
                <w:rFonts w:ascii="Times" w:hAnsi="Times"/>
                <w:lang w:val="en-US" w:eastAsia="de-DE"/>
              </w:rPr>
              <w:t xml:space="preserve"> </w:t>
            </w:r>
            <w:r w:rsidRPr="00AA04C8">
              <w:rPr>
                <w:rFonts w:ascii="Times" w:hAnsi="Times"/>
                <w:lang w:eastAsia="de-DE"/>
              </w:rPr>
              <w:t>σκοπεῖν</w:t>
            </w:r>
            <w:r w:rsidRPr="00AA04C8">
              <w:rPr>
                <w:rFonts w:ascii="Times" w:hAnsi="Times"/>
                <w:lang w:val="en-US" w:eastAsia="de-DE"/>
              </w:rPr>
              <w:t xml:space="preserve"> </w:t>
            </w:r>
            <w:r w:rsidRPr="00AA04C8">
              <w:rPr>
                <w:rFonts w:ascii="Times" w:hAnsi="Times"/>
                <w:lang w:eastAsia="de-DE"/>
              </w:rPr>
              <w:t>ἐπιχειροίης</w:t>
            </w:r>
            <w:r w:rsidRPr="00AA04C8">
              <w:rPr>
                <w:rFonts w:ascii="Times" w:hAnsi="Times"/>
                <w:lang w:val="en-US" w:eastAsia="de-DE"/>
              </w:rPr>
              <w:t xml:space="preserve">, </w:t>
            </w:r>
            <w:r w:rsidRPr="00AA04C8">
              <w:rPr>
                <w:rFonts w:ascii="Times" w:hAnsi="Times"/>
                <w:lang w:eastAsia="de-DE"/>
              </w:rPr>
              <w:t>τὰ</w:t>
            </w:r>
            <w:r w:rsidRPr="00AA04C8">
              <w:rPr>
                <w:rFonts w:ascii="Times" w:hAnsi="Times"/>
                <w:lang w:val="en-US" w:eastAsia="de-DE"/>
              </w:rPr>
              <w:t xml:space="preserve"> </w:t>
            </w:r>
            <w:r w:rsidRPr="00AA04C8">
              <w:rPr>
                <w:rFonts w:ascii="Times" w:hAnsi="Times"/>
                <w:lang w:eastAsia="de-DE"/>
              </w:rPr>
              <w:t>μὲν</w:t>
            </w:r>
            <w:r w:rsidRPr="00AA04C8">
              <w:rPr>
                <w:rFonts w:ascii="Times" w:hAnsi="Times"/>
                <w:lang w:val="en-US" w:eastAsia="de-DE"/>
              </w:rPr>
              <w:t xml:space="preserve"> </w:t>
            </w:r>
            <w:r w:rsidRPr="00AA04C8">
              <w:rPr>
                <w:rFonts w:ascii="Times" w:hAnsi="Times"/>
                <w:lang w:eastAsia="de-DE"/>
              </w:rPr>
              <w:t>καλὰ</w:t>
            </w:r>
            <w:r w:rsidRPr="00AA04C8">
              <w:rPr>
                <w:rFonts w:ascii="Times" w:hAnsi="Times"/>
                <w:lang w:val="en-US" w:eastAsia="de-DE"/>
              </w:rPr>
              <w:t xml:space="preserve"> </w:t>
            </w:r>
            <w:r w:rsidRPr="00AA04C8">
              <w:rPr>
                <w:rFonts w:ascii="Times" w:hAnsi="Times"/>
                <w:lang w:eastAsia="de-DE"/>
              </w:rPr>
              <w:t>ζῷα</w:t>
            </w:r>
            <w:r w:rsidRPr="00AA04C8">
              <w:rPr>
                <w:rFonts w:ascii="Times" w:hAnsi="Times"/>
                <w:lang w:val="en-US" w:eastAsia="de-DE"/>
              </w:rPr>
              <w:t xml:space="preserve"> </w:t>
            </w:r>
            <w:r w:rsidRPr="00AA04C8">
              <w:rPr>
                <w:rFonts w:ascii="Times" w:hAnsi="Times"/>
                <w:lang w:eastAsia="de-DE"/>
              </w:rPr>
              <w:t>τὰ</w:t>
            </w:r>
            <w:r w:rsidRPr="00AA04C8">
              <w:rPr>
                <w:rFonts w:ascii="Times" w:hAnsi="Times"/>
                <w:lang w:val="en-US" w:eastAsia="de-DE"/>
              </w:rPr>
              <w:t xml:space="preserve"> </w:t>
            </w:r>
            <w:r w:rsidRPr="00AA04C8">
              <w:rPr>
                <w:rFonts w:ascii="Times" w:hAnsi="Times"/>
                <w:lang w:eastAsia="de-DE"/>
              </w:rPr>
              <w:t>τῷ</w:t>
            </w:r>
            <w:r w:rsidRPr="00AA04C8">
              <w:rPr>
                <w:rFonts w:ascii="Times" w:hAnsi="Times"/>
                <w:lang w:val="en-US" w:eastAsia="de-DE"/>
              </w:rPr>
              <w:t xml:space="preserve"> </w:t>
            </w:r>
            <w:r w:rsidRPr="00AA04C8">
              <w:rPr>
                <w:rFonts w:ascii="Times" w:hAnsi="Times"/>
                <w:lang w:eastAsia="de-DE"/>
              </w:rPr>
              <w:t>κάλλει</w:t>
            </w:r>
            <w:r w:rsidRPr="00AA04C8">
              <w:rPr>
                <w:rFonts w:ascii="Times" w:hAnsi="Times"/>
                <w:lang w:val="en-US" w:eastAsia="de-DE"/>
              </w:rPr>
              <w:t xml:space="preserve"> </w:t>
            </w:r>
            <w:r w:rsidRPr="00AA04C8">
              <w:rPr>
                <w:rFonts w:ascii="Times" w:hAnsi="Times"/>
                <w:lang w:eastAsia="de-DE"/>
              </w:rPr>
              <w:t>προλάμποντα</w:t>
            </w:r>
            <w:r w:rsidRPr="00AA04C8">
              <w:rPr>
                <w:rFonts w:ascii="Times" w:hAnsi="Times"/>
                <w:lang w:val="en-US" w:eastAsia="de-DE"/>
              </w:rPr>
              <w:t xml:space="preserve"> </w:t>
            </w:r>
            <w:r w:rsidRPr="00AA04C8">
              <w:rPr>
                <w:rFonts w:ascii="Times" w:hAnsi="Times"/>
                <w:lang w:eastAsia="de-DE"/>
              </w:rPr>
              <w:t>δηλοῖ</w:t>
            </w:r>
            <w:r w:rsidRPr="00AA04C8">
              <w:rPr>
                <w:rFonts w:ascii="Times" w:hAnsi="Times"/>
                <w:lang w:val="en-US" w:eastAsia="de-DE"/>
              </w:rPr>
              <w:t xml:space="preserve">, </w:t>
            </w:r>
            <w:r w:rsidRPr="00AA04C8">
              <w:rPr>
                <w:rFonts w:ascii="Times" w:hAnsi="Times"/>
                <w:lang w:eastAsia="de-DE"/>
              </w:rPr>
              <w:t>τὰ</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spacing w:val="36"/>
                <w:lang w:eastAsia="de-DE"/>
              </w:rPr>
              <w:t>ἐκ</w:t>
            </w:r>
            <w:r w:rsidRPr="00AA04C8">
              <w:rPr>
                <w:rFonts w:ascii="Times" w:hAnsi="Times"/>
                <w:spacing w:val="36"/>
                <w:lang w:val="en-US" w:eastAsia="de-DE"/>
              </w:rPr>
              <w:t xml:space="preserve"> </w:t>
            </w:r>
            <w:r w:rsidRPr="00AA04C8">
              <w:rPr>
                <w:rFonts w:ascii="Times" w:hAnsi="Times"/>
                <w:bCs/>
                <w:lang w:eastAsia="de-DE"/>
              </w:rPr>
              <w:t>γραφῆς</w:t>
            </w:r>
            <w:r w:rsidRPr="00AA04C8">
              <w:rPr>
                <w:rFonts w:ascii="Times" w:hAnsi="Times"/>
                <w:bCs/>
                <w:lang w:val="en-US" w:eastAsia="de-DE"/>
              </w:rPr>
              <w:t xml:space="preserve"> </w:t>
            </w:r>
            <w:r w:rsidRPr="00AA04C8">
              <w:rPr>
                <w:rFonts w:ascii="Times" w:hAnsi="Times"/>
                <w:bCs/>
                <w:lang w:eastAsia="de-DE"/>
              </w:rPr>
              <w:t>εἰργασμένα</w:t>
            </w:r>
            <w:r w:rsidRPr="00AA04C8">
              <w:rPr>
                <w:rFonts w:ascii="Times" w:hAnsi="Times"/>
                <w:bCs/>
                <w:lang w:val="en-US" w:eastAsia="de-DE"/>
              </w:rPr>
              <w:t xml:space="preserve"> </w:t>
            </w:r>
            <w:r w:rsidRPr="00AA04C8">
              <w:rPr>
                <w:rFonts w:ascii="Times" w:hAnsi="Times"/>
                <w:bCs/>
                <w:lang w:eastAsia="de-DE"/>
              </w:rPr>
              <w:t>ἢ</w:t>
            </w:r>
            <w:r w:rsidRPr="00AA04C8">
              <w:rPr>
                <w:rFonts w:ascii="Times" w:hAnsi="Times"/>
                <w:bCs/>
                <w:lang w:val="en-US" w:eastAsia="de-DE"/>
              </w:rPr>
              <w:t xml:space="preserve"> </w:t>
            </w:r>
            <w:r w:rsidRPr="00AA04C8">
              <w:rPr>
                <w:rFonts w:ascii="Times" w:hAnsi="Times"/>
                <w:bCs/>
                <w:lang w:eastAsia="de-DE"/>
              </w:rPr>
              <w:t>καὶ</w:t>
            </w:r>
            <w:r w:rsidRPr="00AA04C8">
              <w:rPr>
                <w:rFonts w:ascii="Times" w:hAnsi="Times"/>
                <w:bCs/>
                <w:lang w:val="en-US" w:eastAsia="de-DE"/>
              </w:rPr>
              <w:t xml:space="preserve"> </w:t>
            </w:r>
            <w:r w:rsidRPr="00AA04C8">
              <w:rPr>
                <w:rFonts w:ascii="Times" w:hAnsi="Times"/>
                <w:bCs/>
                <w:lang w:eastAsia="de-DE"/>
              </w:rPr>
              <w:t>ζῶντα</w:t>
            </w:r>
            <w:r w:rsidRPr="00AA04C8">
              <w:rPr>
                <w:rFonts w:ascii="Times" w:hAnsi="Times"/>
                <w:bCs/>
                <w:lang w:val="en-US" w:eastAsia="de-DE"/>
              </w:rPr>
              <w:t xml:space="preserve"> </w:t>
            </w:r>
            <w:r w:rsidRPr="00AA04C8">
              <w:rPr>
                <w:rFonts w:ascii="Times" w:hAnsi="Times"/>
                <w:bCs/>
                <w:lang w:eastAsia="de-DE"/>
              </w:rPr>
              <w:t>ἀληθινῶς</w:t>
            </w:r>
            <w:r w:rsidRPr="00AA04C8">
              <w:rPr>
                <w:rFonts w:ascii="Times" w:hAnsi="Times"/>
                <w:bC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σωματικὰς</w:t>
            </w:r>
            <w:r w:rsidRPr="00AA04C8">
              <w:rPr>
                <w:rFonts w:ascii="Times" w:hAnsi="Times"/>
                <w:lang w:val="en-US" w:eastAsia="de-DE"/>
              </w:rPr>
              <w:t xml:space="preserve"> </w:t>
            </w:r>
            <w:r w:rsidRPr="00AA04C8">
              <w:rPr>
                <w:rFonts w:ascii="Times" w:hAnsi="Times"/>
                <w:lang w:val="el-GR" w:eastAsia="de-DE"/>
              </w:rPr>
              <w:t>εἰκόνας</w:t>
            </w:r>
            <w:r w:rsidRPr="00AA04C8">
              <w:rPr>
                <w:rFonts w:ascii="Times" w:hAnsi="Times"/>
                <w:lang w:val="en-US" w:eastAsia="de-DE"/>
              </w:rPr>
              <w:t xml:space="preserve"> </w:t>
            </w:r>
            <w:r w:rsidRPr="00AA04C8">
              <w:rPr>
                <w:rFonts w:ascii="Times" w:hAnsi="Times"/>
                <w:lang w:val="el-GR" w:eastAsia="de-DE"/>
              </w:rPr>
              <w:t>ἐπιδεικνύμενα</w:t>
            </w:r>
            <w:r w:rsidRPr="00AA04C8">
              <w:rPr>
                <w:rFonts w:ascii="Times" w:eastAsia="Batang"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ζωὰς</w:t>
            </w:r>
            <w:r w:rsidRPr="00AA04C8">
              <w:rPr>
                <w:rFonts w:ascii="Times" w:hAnsi="Times"/>
                <w:lang w:val="en-US" w:eastAsia="de-DE"/>
              </w:rPr>
              <w:t xml:space="preserve"> </w:t>
            </w:r>
            <w:r w:rsidRPr="00AA04C8">
              <w:rPr>
                <w:rFonts w:ascii="Times" w:hAnsi="Times"/>
                <w:lang w:val="el-GR" w:eastAsia="de-DE"/>
              </w:rPr>
              <w:t>ἀληθινὰς</w:t>
            </w:r>
            <w:r w:rsidRPr="00AA04C8">
              <w:rPr>
                <w:rFonts w:ascii="Times" w:hAnsi="Times"/>
                <w:lang w:val="en-US" w:eastAsia="de-DE"/>
              </w:rPr>
              <w:t xml:space="preserve"> </w:t>
            </w:r>
            <w:r w:rsidRPr="00AA04C8">
              <w:rPr>
                <w:rFonts w:ascii="Times" w:hAnsi="Times"/>
                <w:lang w:val="el-GR" w:eastAsia="de-DE"/>
              </w:rPr>
              <w:t>πρὸ</w:t>
            </w:r>
            <w:r w:rsidRPr="00AA04C8">
              <w:rPr>
                <w:rFonts w:ascii="Times" w:hAnsi="Times"/>
                <w:lang w:val="en-US" w:eastAsia="de-DE"/>
              </w:rPr>
              <w:t xml:space="preserve"> </w:t>
            </w:r>
            <w:r w:rsidRPr="00AA04C8">
              <w:rPr>
                <w:rFonts w:ascii="Times" w:hAnsi="Times"/>
                <w:lang w:val="el-GR" w:eastAsia="de-DE"/>
              </w:rPr>
              <w:t>τούτων</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μιμημάτων</w:t>
            </w:r>
            <w:r w:rsidR="00307EDA">
              <w:rPr>
                <w:rFonts w:ascii="Times" w:hAnsi="Times"/>
                <w:lang w:val="en-US" w:eastAsia="de-DE"/>
              </w:rPr>
              <w:t>·</w:t>
            </w:r>
          </w:p>
        </w:tc>
      </w:tr>
      <w:tr w:rsidR="00625DC6" w:rsidRPr="00247F2E" w14:paraId="2A70A6C7" w14:textId="77777777" w:rsidTr="00247F2E">
        <w:trPr>
          <w:trHeight w:val="20"/>
        </w:trPr>
        <w:tc>
          <w:tcPr>
            <w:tcW w:w="675" w:type="dxa"/>
          </w:tcPr>
          <w:p w14:paraId="365F276C" w14:textId="77777777" w:rsidR="00625DC6" w:rsidRPr="00AA04C8" w:rsidRDefault="00625DC6" w:rsidP="00AA04C8">
            <w:pPr>
              <w:pStyle w:val="Tabelleninhalt"/>
              <w:rPr>
                <w:rFonts w:ascii="Times" w:hAnsi="Times"/>
                <w:lang w:eastAsia="de-DE"/>
              </w:rPr>
            </w:pPr>
            <w:r w:rsidRPr="00AA04C8">
              <w:rPr>
                <w:rFonts w:ascii="Times" w:hAnsi="Times"/>
                <w:lang w:eastAsia="de-DE"/>
              </w:rPr>
              <w:t>158</w:t>
            </w:r>
          </w:p>
        </w:tc>
        <w:tc>
          <w:tcPr>
            <w:tcW w:w="4996" w:type="dxa"/>
            <w:shd w:val="clear" w:color="auto" w:fill="auto"/>
          </w:tcPr>
          <w:p w14:paraId="7B782010" w14:textId="649FB49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19e2-8 </w:t>
            </w:r>
          </w:p>
          <w:p w14:paraId="4A73111B"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σοφιστῶν</w:t>
            </w:r>
            <w:r w:rsidRPr="00AA04C8">
              <w:rPr>
                <w:rFonts w:ascii="Times" w:hAnsi="Times"/>
                <w:lang w:eastAsia="de-DE"/>
              </w:rPr>
              <w:t xml:space="preserve"> </w:t>
            </w:r>
            <w:r w:rsidRPr="00AA04C8">
              <w:rPr>
                <w:rFonts w:ascii="Times" w:hAnsi="Times"/>
                <w:lang w:val="el-GR" w:eastAsia="de-DE"/>
              </w:rPr>
              <w:t>γένος</w:t>
            </w:r>
            <w:r w:rsidRPr="00AA04C8">
              <w:rPr>
                <w:rFonts w:ascii="Times" w:hAnsi="Times"/>
                <w:lang w:eastAsia="de-DE"/>
              </w:rPr>
              <w:t xml:space="preserve"> </w:t>
            </w:r>
            <w:r w:rsidRPr="00AA04C8">
              <w:rPr>
                <w:rFonts w:ascii="Times" w:hAnsi="Times"/>
                <w:lang w:val="el-GR" w:eastAsia="de-DE"/>
              </w:rPr>
              <w:t>αὖ</w:t>
            </w:r>
            <w:r w:rsidRPr="00AA04C8">
              <w:rPr>
                <w:rFonts w:ascii="Times" w:hAnsi="Times"/>
                <w:lang w:eastAsia="de-DE"/>
              </w:rPr>
              <w:t xml:space="preserve"> </w:t>
            </w:r>
            <w:r w:rsidRPr="00AA04C8">
              <w:rPr>
                <w:rFonts w:ascii="Times" w:hAnsi="Times"/>
                <w:lang w:val="el-GR" w:eastAsia="de-DE"/>
              </w:rPr>
              <w:t>πολλῶν</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λόγων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καλῶν</w:t>
            </w:r>
            <w:r w:rsidRPr="00AA04C8">
              <w:rPr>
                <w:rFonts w:ascii="Times" w:hAnsi="Times"/>
                <w:lang w:eastAsia="de-DE"/>
              </w:rPr>
              <w:t xml:space="preserve"> </w:t>
            </w:r>
            <w:r w:rsidRPr="00AA04C8">
              <w:rPr>
                <w:rFonts w:ascii="Times" w:hAnsi="Times"/>
                <w:lang w:val="el-GR" w:eastAsia="de-DE"/>
              </w:rPr>
              <w:t>ἄλλων</w:t>
            </w:r>
            <w:r w:rsidRPr="00AA04C8">
              <w:rPr>
                <w:rFonts w:ascii="Times" w:hAnsi="Times"/>
                <w:lang w:eastAsia="de-DE"/>
              </w:rPr>
              <w:t xml:space="preserve"> </w:t>
            </w:r>
            <w:r w:rsidRPr="00AA04C8">
              <w:rPr>
                <w:rFonts w:ascii="Times" w:hAnsi="Times"/>
                <w:lang w:val="el-GR" w:eastAsia="de-DE"/>
              </w:rPr>
              <w:t>μάλ</w:t>
            </w:r>
            <w:r w:rsidRPr="00AA04C8">
              <w:rPr>
                <w:rFonts w:ascii="Times" w:hAnsi="Times"/>
                <w:lang w:eastAsia="de-DE"/>
              </w:rPr>
              <w:t xml:space="preserve">’ </w:t>
            </w:r>
            <w:r w:rsidRPr="00AA04C8">
              <w:rPr>
                <w:rFonts w:ascii="Times" w:hAnsi="Times"/>
                <w:lang w:val="el-GR" w:eastAsia="de-DE"/>
              </w:rPr>
              <w:t>ἔμπειρον</w:t>
            </w:r>
            <w:r w:rsidRPr="00AA04C8">
              <w:rPr>
                <w:rFonts w:ascii="Times" w:hAnsi="Times"/>
                <w:lang w:eastAsia="de-DE"/>
              </w:rPr>
              <w:t xml:space="preserve"> </w:t>
            </w:r>
            <w:r w:rsidRPr="00AA04C8">
              <w:rPr>
                <w:rFonts w:ascii="Times" w:hAnsi="Times"/>
                <w:lang w:val="el-GR" w:eastAsia="de-DE"/>
              </w:rPr>
              <w:t>ἥγημαι</w:t>
            </w:r>
            <w:r w:rsidRPr="00AA04C8">
              <w:rPr>
                <w:rFonts w:ascii="Times" w:hAnsi="Times"/>
                <w:lang w:eastAsia="de-DE"/>
              </w:rPr>
              <w:t xml:space="preserve">, </w:t>
            </w:r>
            <w:r w:rsidRPr="00AA04C8">
              <w:rPr>
                <w:rFonts w:ascii="Times" w:hAnsi="Times"/>
                <w:lang w:val="el-GR" w:eastAsia="de-DE"/>
              </w:rPr>
              <w:t>φοβοῦμαι</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μή</w:t>
            </w:r>
            <w:r w:rsidRPr="00AA04C8">
              <w:rPr>
                <w:rFonts w:ascii="Times" w:hAnsi="Times"/>
                <w:lang w:eastAsia="de-DE"/>
              </w:rPr>
              <w:t xml:space="preserve"> </w:t>
            </w:r>
            <w:r w:rsidRPr="00AA04C8">
              <w:rPr>
                <w:rFonts w:ascii="Times" w:hAnsi="Times"/>
                <w:lang w:val="el-GR" w:eastAsia="de-DE"/>
              </w:rPr>
              <w:t>πως</w:t>
            </w:r>
            <w:r w:rsidRPr="00AA04C8">
              <w:rPr>
                <w:rFonts w:ascii="Times" w:hAnsi="Times"/>
                <w:lang w:eastAsia="de-DE"/>
              </w:rPr>
              <w:t xml:space="preserve">, </w:t>
            </w:r>
            <w:r w:rsidRPr="00AA04C8">
              <w:rPr>
                <w:rFonts w:ascii="Times" w:hAnsi="Times"/>
                <w:lang w:val="el-GR" w:eastAsia="de-DE"/>
              </w:rPr>
              <w:t>ἅτε</w:t>
            </w:r>
            <w:r w:rsidRPr="00AA04C8">
              <w:rPr>
                <w:rFonts w:ascii="Times" w:hAnsi="Times"/>
                <w:lang w:eastAsia="de-DE"/>
              </w:rPr>
              <w:t xml:space="preserve"> </w:t>
            </w:r>
            <w:r w:rsidRPr="00AA04C8">
              <w:rPr>
                <w:rFonts w:ascii="Times" w:hAnsi="Times"/>
                <w:lang w:val="el-GR" w:eastAsia="de-DE"/>
              </w:rPr>
              <w:t>πλανητὸν</w:t>
            </w:r>
            <w:r w:rsidRPr="00AA04C8">
              <w:rPr>
                <w:rFonts w:ascii="Times" w:hAnsi="Times"/>
                <w:lang w:eastAsia="de-DE"/>
              </w:rPr>
              <w:t xml:space="preserve"> </w:t>
            </w:r>
            <w:r w:rsidRPr="00AA04C8">
              <w:rPr>
                <w:rFonts w:ascii="Times" w:hAnsi="Times"/>
                <w:lang w:val="el-GR" w:eastAsia="de-DE"/>
              </w:rPr>
              <w:t>ὂν</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πόλεις</w:t>
            </w:r>
            <w:r w:rsidRPr="00AA04C8">
              <w:rPr>
                <w:rFonts w:ascii="Times" w:hAnsi="Times"/>
                <w:lang w:eastAsia="de-DE"/>
              </w:rPr>
              <w:t xml:space="preserve"> </w:t>
            </w:r>
            <w:r w:rsidRPr="00AA04C8">
              <w:rPr>
                <w:rFonts w:ascii="Times" w:hAnsi="Times"/>
                <w:lang w:val="el-GR" w:eastAsia="de-DE"/>
              </w:rPr>
              <w:t>οἰκήσεις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ἰδίας</w:t>
            </w:r>
            <w:r w:rsidRPr="00AA04C8">
              <w:rPr>
                <w:rFonts w:ascii="Times" w:hAnsi="Times"/>
                <w:lang w:eastAsia="de-DE"/>
              </w:rPr>
              <w:t xml:space="preserve"> </w:t>
            </w:r>
            <w:r w:rsidRPr="00AA04C8">
              <w:rPr>
                <w:rFonts w:ascii="Times" w:hAnsi="Times"/>
                <w:lang w:val="el-GR" w:eastAsia="de-DE"/>
              </w:rPr>
              <w:t>οὐδαμῇ</w:t>
            </w:r>
            <w:r w:rsidRPr="00AA04C8">
              <w:rPr>
                <w:rFonts w:ascii="Times" w:hAnsi="Times"/>
                <w:lang w:eastAsia="de-DE"/>
              </w:rPr>
              <w:t xml:space="preserve"> </w:t>
            </w:r>
            <w:r w:rsidRPr="00AA04C8">
              <w:rPr>
                <w:rFonts w:ascii="Times" w:hAnsi="Times"/>
                <w:lang w:val="el-GR" w:eastAsia="de-DE"/>
              </w:rPr>
              <w:t>διῳκηκός</w:t>
            </w:r>
            <w:r w:rsidRPr="00AA04C8">
              <w:rPr>
                <w:rFonts w:ascii="Times" w:hAnsi="Times"/>
                <w:lang w:eastAsia="de-DE"/>
              </w:rPr>
              <w:t xml:space="preserve">, </w:t>
            </w:r>
            <w:r w:rsidRPr="00AA04C8">
              <w:rPr>
                <w:rFonts w:ascii="Times" w:hAnsi="Times"/>
                <w:lang w:val="el-GR" w:eastAsia="de-DE"/>
              </w:rPr>
              <w:t>ἄστοχον</w:t>
            </w:r>
            <w:r w:rsidRPr="00AA04C8">
              <w:rPr>
                <w:rFonts w:ascii="Times" w:hAnsi="Times"/>
                <w:lang w:eastAsia="de-DE"/>
              </w:rPr>
              <w:t xml:space="preserve"> </w:t>
            </w:r>
            <w:r w:rsidRPr="00AA04C8">
              <w:rPr>
                <w:rFonts w:ascii="Times" w:hAnsi="Times"/>
                <w:lang w:val="el-GR" w:eastAsia="de-DE"/>
              </w:rPr>
              <w:t>ἅμα</w:t>
            </w:r>
            <w:r w:rsidRPr="00AA04C8">
              <w:rPr>
                <w:rFonts w:ascii="Times" w:hAnsi="Times"/>
                <w:lang w:eastAsia="de-DE"/>
              </w:rPr>
              <w:t xml:space="preserve"> </w:t>
            </w:r>
            <w:r w:rsidRPr="00AA04C8">
              <w:rPr>
                <w:rFonts w:ascii="Times" w:hAnsi="Times"/>
                <w:lang w:val="el-GR" w:eastAsia="de-DE"/>
              </w:rPr>
              <w:t>φιλοσόφων</w:t>
            </w:r>
            <w:r w:rsidRPr="00AA04C8">
              <w:rPr>
                <w:rFonts w:ascii="Times" w:hAnsi="Times"/>
                <w:lang w:eastAsia="de-DE"/>
              </w:rPr>
              <w:t xml:space="preserve"> </w:t>
            </w:r>
            <w:r w:rsidRPr="00AA04C8">
              <w:rPr>
                <w:rFonts w:ascii="Times" w:hAnsi="Times"/>
                <w:lang w:val="el-GR" w:eastAsia="de-DE"/>
              </w:rPr>
              <w:t>ἀνδρῶν</w:t>
            </w:r>
            <w:r w:rsidRPr="00AA04C8">
              <w:rPr>
                <w:rFonts w:ascii="Times" w:hAnsi="Times"/>
                <w:lang w:eastAsia="de-DE"/>
              </w:rPr>
              <w:t xml:space="preserve"> </w:t>
            </w:r>
            <w:r w:rsidRPr="00AA04C8">
              <w:rPr>
                <w:rFonts w:ascii="Times" w:hAnsi="Times"/>
                <w:lang w:val="el-GR" w:eastAsia="de-DE"/>
              </w:rPr>
              <w:t>ᾖ</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πολιτικῶν</w:t>
            </w:r>
            <w:r w:rsidRPr="00AA04C8">
              <w:rPr>
                <w:rFonts w:ascii="Times" w:hAnsi="Times"/>
                <w:lang w:eastAsia="de-DE"/>
              </w:rPr>
              <w:t xml:space="preserve">, </w:t>
            </w:r>
            <w:r w:rsidRPr="00AA04C8">
              <w:rPr>
                <w:rFonts w:ascii="Times" w:hAnsi="Times"/>
                <w:lang w:val="el-GR" w:eastAsia="de-DE"/>
              </w:rPr>
              <w:t>ὅσ</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οἷά</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πολέμῳ</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μάχαις</w:t>
            </w:r>
            <w:r w:rsidRPr="00AA04C8">
              <w:rPr>
                <w:rFonts w:ascii="Times" w:hAnsi="Times"/>
                <w:lang w:eastAsia="de-DE"/>
              </w:rPr>
              <w:t xml:space="preserve"> </w:t>
            </w:r>
            <w:r w:rsidRPr="00AA04C8">
              <w:rPr>
                <w:rFonts w:ascii="Times" w:hAnsi="Times"/>
                <w:lang w:val="el-GR" w:eastAsia="de-DE"/>
              </w:rPr>
              <w:t>πράττοντες</w:t>
            </w:r>
            <w:r w:rsidRPr="00AA04C8">
              <w:rPr>
                <w:rFonts w:ascii="Times" w:hAnsi="Times"/>
                <w:lang w:eastAsia="de-DE"/>
              </w:rPr>
              <w:t xml:space="preserve"> </w:t>
            </w:r>
            <w:r w:rsidRPr="00AA04C8">
              <w:rPr>
                <w:rFonts w:ascii="Times" w:hAnsi="Times"/>
                <w:lang w:val="el-GR" w:eastAsia="de-DE"/>
              </w:rPr>
              <w:t>ἔργῳ</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λόγῳ</w:t>
            </w:r>
            <w:r w:rsidRPr="00AA04C8">
              <w:rPr>
                <w:rFonts w:ascii="Times" w:hAnsi="Times"/>
                <w:lang w:eastAsia="de-DE"/>
              </w:rPr>
              <w:t xml:space="preserve"> </w:t>
            </w:r>
            <w:r w:rsidRPr="00AA04C8">
              <w:rPr>
                <w:rFonts w:ascii="Times" w:hAnsi="Times"/>
                <w:lang w:val="el-GR" w:eastAsia="de-DE"/>
              </w:rPr>
              <w:t>προσομιλοῦντες</w:t>
            </w:r>
            <w:r w:rsidRPr="00AA04C8">
              <w:rPr>
                <w:rFonts w:ascii="Times" w:hAnsi="Times"/>
                <w:lang w:eastAsia="de-DE"/>
              </w:rPr>
              <w:t xml:space="preserve"> </w:t>
            </w:r>
            <w:r w:rsidRPr="00AA04C8">
              <w:rPr>
                <w:rFonts w:ascii="Times" w:hAnsi="Times"/>
                <w:lang w:val="el-GR" w:eastAsia="de-DE"/>
              </w:rPr>
              <w:t>ἑκάστοις</w:t>
            </w:r>
            <w:r w:rsidRPr="00AA04C8">
              <w:rPr>
                <w:rFonts w:ascii="Times" w:hAnsi="Times"/>
                <w:lang w:eastAsia="de-DE"/>
              </w:rPr>
              <w:t xml:space="preserve"> </w:t>
            </w:r>
            <w:r w:rsidRPr="00AA04C8">
              <w:rPr>
                <w:rFonts w:ascii="Times" w:hAnsi="Times"/>
                <w:lang w:val="el-GR" w:eastAsia="de-DE"/>
              </w:rPr>
              <w:t>πράττοιεν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λέγοιεν.</w:t>
            </w:r>
          </w:p>
        </w:tc>
        <w:tc>
          <w:tcPr>
            <w:tcW w:w="5103" w:type="dxa"/>
            <w:shd w:val="clear" w:color="auto" w:fill="auto"/>
          </w:tcPr>
          <w:p w14:paraId="3B64060F" w14:textId="4A58EA3F" w:rsidR="00625DC6" w:rsidRPr="00AA04C8" w:rsidRDefault="007E000E" w:rsidP="00AA04C8">
            <w:pPr>
              <w:pStyle w:val="Tabelleninhalt"/>
              <w:rPr>
                <w:rFonts w:ascii="Times" w:hAnsi="Times"/>
                <w:lang w:val="en-GB" w:eastAsia="de-DE"/>
              </w:rPr>
            </w:pPr>
            <w:r>
              <w:rPr>
                <w:rFonts w:ascii="Times" w:hAnsi="Times"/>
                <w:lang w:val="en-GB" w:eastAsia="de-DE"/>
              </w:rPr>
              <w:t>Proclus</w:t>
            </w:r>
            <w:r w:rsidR="00625DC6" w:rsidRPr="00AA04C8">
              <w:rPr>
                <w:rFonts w:ascii="Times" w:hAnsi="Times"/>
                <w:lang w:val="en-GB" w:eastAsia="de-DE"/>
              </w:rPr>
              <w:t xml:space="preserve"> </w:t>
            </w:r>
            <w:r w:rsidR="00625DC6" w:rsidRPr="00AA04C8">
              <w:rPr>
                <w:rFonts w:ascii="Times" w:hAnsi="Times"/>
                <w:i/>
                <w:lang w:val="en-GB" w:eastAsia="de-DE"/>
              </w:rPr>
              <w:t>In Platonis Timaeum commentaria</w:t>
            </w:r>
            <w:r w:rsidR="00307EDA">
              <w:rPr>
                <w:rFonts w:ascii="Times" w:hAnsi="Times"/>
                <w:lang w:val="en-GB" w:eastAsia="de-DE"/>
              </w:rPr>
              <w:t xml:space="preserve"> 1,67,4-6 </w:t>
            </w:r>
          </w:p>
          <w:p w14:paraId="074951B5" w14:textId="77777777" w:rsidR="00625DC6" w:rsidRPr="00AA04C8" w:rsidRDefault="00625DC6" w:rsidP="00AA04C8">
            <w:pPr>
              <w:pStyle w:val="Tabelleninhalt"/>
              <w:rPr>
                <w:rFonts w:ascii="Times" w:hAnsi="Times"/>
                <w:lang w:val="en-GB" w:eastAsia="de-DE"/>
              </w:rPr>
            </w:pPr>
            <w:r w:rsidRPr="00AA04C8">
              <w:rPr>
                <w:rFonts w:ascii="Times" w:hAnsi="Times"/>
                <w:lang w:val="el-GR" w:eastAsia="de-DE"/>
              </w:rPr>
              <w:t>Οἱ</w:t>
            </w:r>
            <w:r w:rsidRPr="00AA04C8">
              <w:rPr>
                <w:rFonts w:ascii="Times" w:hAnsi="Times"/>
                <w:lang w:val="en-GB" w:eastAsia="de-DE"/>
              </w:rPr>
              <w:t xml:space="preserve"> </w:t>
            </w:r>
            <w:r w:rsidRPr="00AA04C8">
              <w:rPr>
                <w:rFonts w:ascii="Times" w:hAnsi="Times"/>
                <w:lang w:val="el-GR" w:eastAsia="de-DE"/>
              </w:rPr>
              <w:t>σοφισταὶ</w:t>
            </w:r>
            <w:r w:rsidRPr="00AA04C8">
              <w:rPr>
                <w:rFonts w:ascii="Times" w:hAnsi="Times"/>
                <w:lang w:val="en-GB" w:eastAsia="de-DE"/>
              </w:rPr>
              <w:t xml:space="preserve"> </w:t>
            </w:r>
            <w:r w:rsidRPr="00AA04C8">
              <w:rPr>
                <w:rFonts w:ascii="Times" w:hAnsi="Times"/>
                <w:lang w:eastAsia="de-DE"/>
              </w:rPr>
              <w:t>μετεποιοῦντο</w:t>
            </w:r>
            <w:r w:rsidRPr="00AA04C8">
              <w:rPr>
                <w:rFonts w:ascii="Times" w:hAnsi="Times"/>
                <w:lang w:val="en-GB" w:eastAsia="de-DE"/>
              </w:rPr>
              <w:t xml:space="preserve"> </w:t>
            </w:r>
            <w:r w:rsidRPr="00AA04C8">
              <w:rPr>
                <w:rFonts w:ascii="Times" w:hAnsi="Times"/>
                <w:lang w:eastAsia="de-DE"/>
              </w:rPr>
              <w:t>πολλάκις</w:t>
            </w:r>
            <w:r w:rsidRPr="00AA04C8">
              <w:rPr>
                <w:rFonts w:ascii="Times" w:hAnsi="Times"/>
                <w:lang w:val="en-GB" w:eastAsia="de-DE"/>
              </w:rPr>
              <w:t xml:space="preserve"> </w:t>
            </w:r>
            <w:r w:rsidRPr="00AA04C8">
              <w:rPr>
                <w:rFonts w:ascii="Times" w:hAnsi="Times"/>
                <w:lang w:eastAsia="de-DE"/>
              </w:rPr>
              <w:t>οἳ</w:t>
            </w:r>
            <w:r w:rsidRPr="00AA04C8">
              <w:rPr>
                <w:rFonts w:ascii="Times" w:hAnsi="Times"/>
                <w:lang w:val="en-GB" w:eastAsia="de-DE"/>
              </w:rPr>
              <w:t xml:space="preserve"> </w:t>
            </w:r>
            <w:r w:rsidRPr="00AA04C8">
              <w:rPr>
                <w:rFonts w:ascii="Times" w:hAnsi="Times"/>
                <w:lang w:eastAsia="de-DE"/>
              </w:rPr>
              <w:t>μὲν</w:t>
            </w:r>
            <w:r w:rsidRPr="00AA04C8">
              <w:rPr>
                <w:rFonts w:ascii="Times" w:hAnsi="Times"/>
                <w:lang w:val="en-GB" w:eastAsia="de-DE"/>
              </w:rPr>
              <w:t xml:space="preserve"> </w:t>
            </w:r>
            <w:r w:rsidRPr="00AA04C8">
              <w:rPr>
                <w:rFonts w:ascii="Times" w:hAnsi="Times"/>
                <w:lang w:eastAsia="de-DE"/>
              </w:rPr>
              <w:t>ἀστρονομίας</w:t>
            </w:r>
            <w:r w:rsidRPr="00AA04C8">
              <w:rPr>
                <w:rFonts w:ascii="Times" w:hAnsi="Times"/>
                <w:lang w:val="en-GB" w:eastAsia="de-DE"/>
              </w:rPr>
              <w:t xml:space="preserve">, </w:t>
            </w:r>
            <w:r w:rsidRPr="00AA04C8">
              <w:rPr>
                <w:rFonts w:ascii="Times" w:hAnsi="Times"/>
                <w:lang w:eastAsia="de-DE"/>
              </w:rPr>
              <w:t>οἳ</w:t>
            </w:r>
            <w:r w:rsidRPr="00AA04C8">
              <w:rPr>
                <w:rFonts w:ascii="Times" w:hAnsi="Times"/>
                <w:lang w:val="en-GB" w:eastAsia="de-DE"/>
              </w:rPr>
              <w:t xml:space="preserve"> </w:t>
            </w:r>
            <w:r w:rsidRPr="00AA04C8">
              <w:rPr>
                <w:rFonts w:ascii="Times" w:hAnsi="Times"/>
                <w:lang w:eastAsia="de-DE"/>
              </w:rPr>
              <w:t>δὲ</w:t>
            </w:r>
            <w:r w:rsidRPr="00AA04C8">
              <w:rPr>
                <w:rFonts w:ascii="Times" w:hAnsi="Times"/>
                <w:lang w:val="en-GB" w:eastAsia="de-DE"/>
              </w:rPr>
              <w:t xml:space="preserve"> </w:t>
            </w:r>
            <w:r w:rsidRPr="00AA04C8">
              <w:rPr>
                <w:rFonts w:ascii="Times" w:hAnsi="Times"/>
                <w:lang w:eastAsia="de-DE"/>
              </w:rPr>
              <w:t>γεωμετρίας</w:t>
            </w:r>
            <w:r w:rsidRPr="00AA04C8">
              <w:rPr>
                <w:rFonts w:ascii="Times" w:hAnsi="Times"/>
                <w:lang w:val="en-GB" w:eastAsia="de-DE"/>
              </w:rPr>
              <w:t xml:space="preserve">, </w:t>
            </w:r>
            <w:r w:rsidRPr="00AA04C8">
              <w:rPr>
                <w:rFonts w:ascii="Times" w:hAnsi="Times"/>
                <w:lang w:eastAsia="de-DE"/>
              </w:rPr>
              <w:t>οἳ</w:t>
            </w:r>
            <w:r w:rsidRPr="00AA04C8">
              <w:rPr>
                <w:rFonts w:ascii="Times" w:hAnsi="Times"/>
                <w:lang w:val="en-GB" w:eastAsia="de-DE"/>
              </w:rPr>
              <w:t xml:space="preserve"> </w:t>
            </w:r>
            <w:r w:rsidRPr="00AA04C8">
              <w:rPr>
                <w:rFonts w:ascii="Times" w:hAnsi="Times"/>
                <w:lang w:eastAsia="de-DE"/>
              </w:rPr>
              <w:t>δὲ</w:t>
            </w:r>
            <w:r w:rsidRPr="00AA04C8">
              <w:rPr>
                <w:rFonts w:ascii="Times" w:hAnsi="Times"/>
                <w:lang w:val="en-GB" w:eastAsia="de-DE"/>
              </w:rPr>
              <w:t xml:space="preserve"> </w:t>
            </w:r>
            <w:r w:rsidRPr="00AA04C8">
              <w:rPr>
                <w:rFonts w:ascii="Times" w:hAnsi="Times"/>
                <w:lang w:eastAsia="de-DE"/>
              </w:rPr>
              <w:t>πολιτικῆς</w:t>
            </w:r>
            <w:r w:rsidRPr="00AA04C8">
              <w:rPr>
                <w:rFonts w:ascii="Times" w:hAnsi="Times"/>
                <w:lang w:val="en-GB" w:eastAsia="de-DE"/>
              </w:rPr>
              <w:t xml:space="preserve">, </w:t>
            </w:r>
            <w:r w:rsidRPr="00AA04C8">
              <w:rPr>
                <w:rFonts w:ascii="Times" w:hAnsi="Times"/>
                <w:lang w:eastAsia="de-DE"/>
              </w:rPr>
              <w:t>οἳ</w:t>
            </w:r>
            <w:r w:rsidRPr="00AA04C8">
              <w:rPr>
                <w:rFonts w:ascii="Times" w:hAnsi="Times"/>
                <w:lang w:val="en-GB" w:eastAsia="de-DE"/>
              </w:rPr>
              <w:t xml:space="preserve"> </w:t>
            </w:r>
            <w:r w:rsidRPr="00AA04C8">
              <w:rPr>
                <w:rFonts w:ascii="Times" w:hAnsi="Times"/>
                <w:lang w:eastAsia="de-DE"/>
              </w:rPr>
              <w:t>δὲ</w:t>
            </w:r>
            <w:r w:rsidRPr="00AA04C8">
              <w:rPr>
                <w:rFonts w:ascii="Times" w:hAnsi="Times"/>
                <w:lang w:val="en-GB" w:eastAsia="de-DE"/>
              </w:rPr>
              <w:t xml:space="preserve"> </w:t>
            </w:r>
            <w:r w:rsidRPr="00AA04C8">
              <w:rPr>
                <w:rFonts w:ascii="Times" w:hAnsi="Times"/>
                <w:lang w:eastAsia="de-DE"/>
              </w:rPr>
              <w:t>διαιρετικῆς</w:t>
            </w:r>
            <w:r w:rsidRPr="00AA04C8">
              <w:rPr>
                <w:rFonts w:ascii="Times" w:hAnsi="Times"/>
                <w:lang w:val="en-GB" w:eastAsia="de-DE"/>
              </w:rPr>
              <w:t xml:space="preserve">, </w:t>
            </w:r>
            <w:r w:rsidRPr="00AA04C8">
              <w:rPr>
                <w:rFonts w:ascii="Times" w:hAnsi="Times"/>
                <w:lang w:val="el-GR" w:eastAsia="de-DE"/>
              </w:rPr>
              <w:t>καὶ</w:t>
            </w:r>
            <w:r w:rsidRPr="00AA04C8">
              <w:rPr>
                <w:rFonts w:ascii="Times" w:hAnsi="Times"/>
                <w:lang w:val="en-GB" w:eastAsia="de-DE"/>
              </w:rPr>
              <w:t> </w:t>
            </w:r>
            <w:r w:rsidRPr="00AA04C8">
              <w:rPr>
                <w:rFonts w:ascii="Times" w:hAnsi="Times"/>
                <w:lang w:val="el-GR" w:eastAsia="de-DE"/>
              </w:rPr>
              <w:t>διὰ</w:t>
            </w:r>
            <w:r w:rsidRPr="00AA04C8">
              <w:rPr>
                <w:rFonts w:ascii="Times" w:hAnsi="Times"/>
                <w:lang w:val="en-GB" w:eastAsia="de-DE"/>
              </w:rPr>
              <w:t xml:space="preserve"> </w:t>
            </w:r>
            <w:r w:rsidRPr="00AA04C8">
              <w:rPr>
                <w:rFonts w:ascii="Times" w:hAnsi="Times"/>
                <w:lang w:val="el-GR" w:eastAsia="de-DE"/>
              </w:rPr>
              <w:t>τοῦτο</w:t>
            </w:r>
            <w:r w:rsidRPr="00AA04C8">
              <w:rPr>
                <w:rFonts w:ascii="Times" w:hAnsi="Times"/>
                <w:lang w:val="en-GB" w:eastAsia="de-DE"/>
              </w:rPr>
              <w:t xml:space="preserve"> </w:t>
            </w:r>
            <w:r w:rsidRPr="00AA04C8">
              <w:rPr>
                <w:rFonts w:ascii="Times" w:hAnsi="Times"/>
                <w:lang w:val="el-GR" w:eastAsia="de-DE"/>
              </w:rPr>
              <w:t>λέγονται</w:t>
            </w:r>
            <w:r w:rsidRPr="00AA04C8">
              <w:rPr>
                <w:rFonts w:ascii="Times" w:hAnsi="Times"/>
                <w:lang w:val="en-GB" w:eastAsia="de-DE"/>
              </w:rPr>
              <w:t xml:space="preserve"> </w:t>
            </w:r>
            <w:r w:rsidRPr="00AA04C8">
              <w:rPr>
                <w:rFonts w:ascii="Times" w:hAnsi="Times"/>
                <w:lang w:val="el-GR" w:eastAsia="de-DE"/>
              </w:rPr>
              <w:t>νῦν</w:t>
            </w:r>
            <w:r w:rsidRPr="00AA04C8">
              <w:rPr>
                <w:rFonts w:ascii="Times" w:hAnsi="Times"/>
                <w:lang w:val="en-GB" w:eastAsia="de-DE"/>
              </w:rPr>
              <w:t xml:space="preserve"> </w:t>
            </w:r>
            <w:r w:rsidRPr="00AA04C8">
              <w:rPr>
                <w:rFonts w:ascii="Times" w:hAnsi="Times"/>
                <w:lang w:val="el-GR" w:eastAsia="de-DE"/>
              </w:rPr>
              <w:t>πολλοὺς</w:t>
            </w:r>
            <w:r w:rsidRPr="00AA04C8">
              <w:rPr>
                <w:rFonts w:ascii="Times" w:hAnsi="Times"/>
                <w:lang w:val="en-GB" w:eastAsia="de-DE"/>
              </w:rPr>
              <w:t xml:space="preserve"> </w:t>
            </w:r>
            <w:r w:rsidRPr="00AA04C8">
              <w:rPr>
                <w:rFonts w:ascii="Times" w:hAnsi="Times"/>
                <w:lang w:val="el-GR" w:eastAsia="de-DE"/>
              </w:rPr>
              <w:t>ἔχειν</w:t>
            </w:r>
            <w:r w:rsidRPr="00AA04C8">
              <w:rPr>
                <w:rFonts w:ascii="Times" w:hAnsi="Times"/>
                <w:lang w:val="en-GB" w:eastAsia="de-DE"/>
              </w:rPr>
              <w:t xml:space="preserve"> </w:t>
            </w:r>
            <w:r w:rsidRPr="00AA04C8">
              <w:rPr>
                <w:rFonts w:ascii="Times" w:hAnsi="Times"/>
                <w:lang w:val="el-GR" w:eastAsia="de-DE"/>
              </w:rPr>
              <w:t>καὶ</w:t>
            </w:r>
            <w:r w:rsidRPr="00AA04C8">
              <w:rPr>
                <w:rFonts w:ascii="Times" w:hAnsi="Times"/>
                <w:lang w:val="en-GB" w:eastAsia="de-DE"/>
              </w:rPr>
              <w:t xml:space="preserve"> </w:t>
            </w:r>
            <w:r w:rsidRPr="00AA04C8">
              <w:rPr>
                <w:rFonts w:ascii="Times" w:hAnsi="Times"/>
                <w:lang w:val="el-GR" w:eastAsia="de-DE"/>
              </w:rPr>
              <w:t>καλοὺς</w:t>
            </w:r>
            <w:r w:rsidRPr="00AA04C8">
              <w:rPr>
                <w:rFonts w:ascii="Times" w:hAnsi="Times"/>
                <w:lang w:val="en-GB" w:eastAsia="de-DE"/>
              </w:rPr>
              <w:t xml:space="preserve"> </w:t>
            </w:r>
            <w:r w:rsidRPr="00AA04C8">
              <w:rPr>
                <w:rFonts w:ascii="Times" w:hAnsi="Times"/>
                <w:lang w:val="el-GR" w:eastAsia="de-DE"/>
              </w:rPr>
              <w:t>λόγους</w:t>
            </w:r>
            <w:r w:rsidRPr="00AA04C8">
              <w:rPr>
                <w:rFonts w:ascii="Times" w:hAnsi="Times"/>
                <w:lang w:val="en-GB" w:eastAsia="de-DE"/>
              </w:rPr>
              <w:t xml:space="preserve">. </w:t>
            </w:r>
          </w:p>
          <w:p w14:paraId="22D04195" w14:textId="77777777" w:rsidR="00625DC6" w:rsidRPr="00AA04C8" w:rsidRDefault="00392C48" w:rsidP="00AA04C8">
            <w:pPr>
              <w:pStyle w:val="Tabelleninhalt"/>
              <w:rPr>
                <w:rFonts w:ascii="Times" w:hAnsi="Times"/>
                <w:lang w:val="en-GB" w:eastAsia="de-DE"/>
              </w:rPr>
            </w:pPr>
            <w:r>
              <w:rPr>
                <w:rFonts w:ascii="Times" w:hAnsi="Times"/>
                <w:lang w:val="en-GB" w:eastAsia="de-DE"/>
              </w:rPr>
              <w:t xml:space="preserve"> </w:t>
            </w:r>
          </w:p>
        </w:tc>
      </w:tr>
      <w:tr w:rsidR="00625DC6" w:rsidRPr="00247F2E" w14:paraId="52096E1C" w14:textId="77777777" w:rsidTr="00247F2E">
        <w:trPr>
          <w:trHeight w:val="20"/>
        </w:trPr>
        <w:tc>
          <w:tcPr>
            <w:tcW w:w="675" w:type="dxa"/>
          </w:tcPr>
          <w:p w14:paraId="3EBAFC3B" w14:textId="77777777" w:rsidR="00625DC6" w:rsidRPr="00AA04C8" w:rsidRDefault="00625DC6" w:rsidP="00AA04C8">
            <w:pPr>
              <w:pStyle w:val="Tabelleninhalt"/>
              <w:rPr>
                <w:rFonts w:ascii="Times" w:hAnsi="Times"/>
                <w:lang w:eastAsia="de-DE"/>
              </w:rPr>
            </w:pPr>
            <w:r w:rsidRPr="00AA04C8">
              <w:rPr>
                <w:rFonts w:ascii="Times" w:hAnsi="Times"/>
                <w:lang w:eastAsia="de-DE"/>
              </w:rPr>
              <w:t>159</w:t>
            </w:r>
          </w:p>
        </w:tc>
        <w:tc>
          <w:tcPr>
            <w:tcW w:w="4996" w:type="dxa"/>
            <w:shd w:val="clear" w:color="auto" w:fill="auto"/>
          </w:tcPr>
          <w:p w14:paraId="266B3867" w14:textId="6B1CA1A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20a1 -5</w:t>
            </w:r>
          </w:p>
          <w:p w14:paraId="7A5FA081"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Τίμαιός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γὰρ</w:t>
            </w:r>
            <w:r w:rsidRPr="00AA04C8">
              <w:rPr>
                <w:rFonts w:ascii="Times" w:eastAsia="Batang" w:hAnsi="Times"/>
                <w:lang w:eastAsia="de-DE"/>
              </w:rPr>
              <w:t xml:space="preserve"> </w:t>
            </w:r>
            <w:r w:rsidRPr="00AA04C8">
              <w:rPr>
                <w:rFonts w:ascii="Times" w:hAnsi="Times"/>
                <w:lang w:val="el-GR" w:eastAsia="de-DE"/>
              </w:rPr>
              <w:t>ὅδε</w:t>
            </w:r>
            <w:r w:rsidRPr="00AA04C8">
              <w:rPr>
                <w:rFonts w:ascii="Times" w:hAnsi="Times"/>
                <w:lang w:eastAsia="de-DE"/>
              </w:rPr>
              <w:t xml:space="preserve">, </w:t>
            </w:r>
            <w:r w:rsidRPr="00AA04C8">
              <w:rPr>
                <w:rFonts w:ascii="Times" w:hAnsi="Times"/>
                <w:lang w:val="el-GR" w:eastAsia="de-DE"/>
              </w:rPr>
              <w:t>εὐνομωτάτης</w:t>
            </w:r>
            <w:r w:rsidRPr="00AA04C8">
              <w:rPr>
                <w:rFonts w:ascii="Times" w:hAnsi="Times"/>
                <w:lang w:eastAsia="de-DE"/>
              </w:rPr>
              <w:t xml:space="preserve"> </w:t>
            </w:r>
            <w:r w:rsidRPr="00AA04C8">
              <w:rPr>
                <w:rFonts w:ascii="Times" w:hAnsi="Times"/>
                <w:lang w:val="el-GR" w:eastAsia="de-DE"/>
              </w:rPr>
              <w:t>ὢν</w:t>
            </w:r>
            <w:r w:rsidRPr="00AA04C8">
              <w:rPr>
                <w:rFonts w:ascii="Times" w:hAnsi="Times"/>
                <w:lang w:eastAsia="de-DE"/>
              </w:rPr>
              <w:t xml:space="preserve"> </w:t>
            </w:r>
            <w:r w:rsidRPr="00AA04C8">
              <w:rPr>
                <w:rFonts w:ascii="Times" w:hAnsi="Times"/>
                <w:lang w:val="el-GR" w:eastAsia="de-DE"/>
              </w:rPr>
              <w:t>πόλεως</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Ἰταλίᾳ</w:t>
            </w:r>
            <w:r w:rsidRPr="00AA04C8">
              <w:rPr>
                <w:rFonts w:ascii="Times" w:hAnsi="Times"/>
                <w:lang w:eastAsia="de-DE"/>
              </w:rPr>
              <w:t xml:space="preserve"> </w:t>
            </w:r>
            <w:r w:rsidRPr="00AA04C8">
              <w:rPr>
                <w:rFonts w:ascii="Times" w:hAnsi="Times"/>
                <w:lang w:val="el-GR" w:eastAsia="de-DE"/>
              </w:rPr>
              <w:t>Λοκρίδος</w:t>
            </w:r>
            <w:r w:rsidRPr="00AA04C8">
              <w:rPr>
                <w:rFonts w:ascii="Times" w:hAnsi="Times"/>
                <w:lang w:eastAsia="de-DE"/>
              </w:rPr>
              <w:t xml:space="preserve">, </w:t>
            </w:r>
            <w:r w:rsidRPr="00AA04C8">
              <w:rPr>
                <w:rFonts w:ascii="Times" w:hAnsi="Times"/>
                <w:lang w:val="el-GR" w:eastAsia="de-DE"/>
              </w:rPr>
              <w:t>οὐσίᾳ</w:t>
            </w:r>
            <w:r w:rsidRPr="00AA04C8">
              <w:rPr>
                <w:rFonts w:ascii="Times" w:eastAsia="Batang"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γένει</w:t>
            </w:r>
            <w:r w:rsidRPr="00AA04C8">
              <w:rPr>
                <w:rFonts w:ascii="Times" w:hAnsi="Times"/>
                <w:lang w:eastAsia="de-DE"/>
              </w:rPr>
              <w:t xml:space="preserve"> </w:t>
            </w:r>
            <w:r w:rsidRPr="00AA04C8">
              <w:rPr>
                <w:rFonts w:ascii="Times" w:hAnsi="Times"/>
                <w:lang w:val="el-GR" w:eastAsia="de-DE"/>
              </w:rPr>
              <w:t>οὐδενὸς</w:t>
            </w:r>
            <w:r w:rsidRPr="00AA04C8">
              <w:rPr>
                <w:rFonts w:ascii="Times" w:hAnsi="Times"/>
                <w:lang w:eastAsia="de-DE"/>
              </w:rPr>
              <w:t xml:space="preserve"> </w:t>
            </w:r>
            <w:r w:rsidRPr="00AA04C8">
              <w:rPr>
                <w:rFonts w:ascii="Times" w:hAnsi="Times"/>
                <w:lang w:val="el-GR" w:eastAsia="de-DE"/>
              </w:rPr>
              <w:t>ὕστερος</w:t>
            </w:r>
            <w:r w:rsidRPr="00AA04C8">
              <w:rPr>
                <w:rFonts w:ascii="Times" w:hAnsi="Times"/>
                <w:lang w:eastAsia="de-DE"/>
              </w:rPr>
              <w:t xml:space="preserve"> </w:t>
            </w:r>
            <w:r w:rsidRPr="00AA04C8">
              <w:rPr>
                <w:rFonts w:ascii="Times" w:hAnsi="Times"/>
                <w:lang w:val="el-GR" w:eastAsia="de-DE"/>
              </w:rPr>
              <w:t>ὢν</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ἐκεῖ</w:t>
            </w:r>
            <w:r w:rsidRPr="00AA04C8">
              <w:rPr>
                <w:rFonts w:ascii="Times" w:hAnsi="Times"/>
                <w:lang w:eastAsia="de-DE"/>
              </w:rPr>
              <w:t xml:space="preserve">, </w:t>
            </w:r>
            <w:r w:rsidRPr="00AA04C8">
              <w:rPr>
                <w:rFonts w:ascii="Times" w:hAnsi="Times"/>
                <w:lang w:val="el-GR" w:eastAsia="de-DE"/>
              </w:rPr>
              <w:t>τὰς</w:t>
            </w:r>
            <w:r w:rsidRPr="00AA04C8">
              <w:rPr>
                <w:rFonts w:ascii="Times" w:hAnsi="Times"/>
                <w:lang w:eastAsia="de-DE"/>
              </w:rPr>
              <w:t xml:space="preserve"> </w:t>
            </w:r>
            <w:r w:rsidRPr="00AA04C8">
              <w:rPr>
                <w:rFonts w:ascii="Times" w:hAnsi="Times"/>
                <w:lang w:val="el-GR" w:eastAsia="de-DE"/>
              </w:rPr>
              <w:t>μεγίστας</w:t>
            </w:r>
            <w:r w:rsidRPr="00AA04C8">
              <w:rPr>
                <w:rFonts w:ascii="Times" w:hAnsi="Times"/>
                <w:lang w:eastAsia="de-DE"/>
              </w:rPr>
              <w:t xml:space="preserve"> </w:t>
            </w:r>
            <w:r w:rsidRPr="00AA04C8">
              <w:rPr>
                <w:rFonts w:ascii="Times" w:hAnsi="Times"/>
                <w:lang w:val="el-GR" w:eastAsia="de-DE"/>
              </w:rPr>
              <w:t>μὲν</w:t>
            </w:r>
            <w:r w:rsidRPr="00AA04C8">
              <w:rPr>
                <w:rFonts w:ascii="Times" w:eastAsia="Batang" w:hAnsi="Times"/>
                <w:lang w:eastAsia="de-DE"/>
              </w:rPr>
              <w:t xml:space="preserve"> </w:t>
            </w:r>
            <w:r w:rsidRPr="00AA04C8">
              <w:rPr>
                <w:rFonts w:ascii="Times" w:hAnsi="Times"/>
                <w:lang w:val="el-GR" w:eastAsia="de-DE"/>
              </w:rPr>
              <w:t>ἀρχάς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τιμὰς</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πόλει</w:t>
            </w:r>
            <w:r w:rsidRPr="00AA04C8">
              <w:rPr>
                <w:rFonts w:ascii="Times" w:hAnsi="Times"/>
                <w:lang w:eastAsia="de-DE"/>
              </w:rPr>
              <w:t xml:space="preserve"> </w:t>
            </w:r>
            <w:r w:rsidRPr="00AA04C8">
              <w:rPr>
                <w:rFonts w:ascii="Times" w:hAnsi="Times"/>
                <w:lang w:val="el-GR" w:eastAsia="de-DE"/>
              </w:rPr>
              <w:t>μετακεχείρισται</w:t>
            </w:r>
            <w:r w:rsidRPr="00AA04C8">
              <w:rPr>
                <w:rFonts w:ascii="Times" w:hAnsi="Times"/>
                <w:lang w:eastAsia="de-DE"/>
              </w:rPr>
              <w:t xml:space="preserve">, </w:t>
            </w:r>
            <w:r w:rsidRPr="00AA04C8">
              <w:rPr>
                <w:rFonts w:ascii="Times" w:hAnsi="Times"/>
                <w:lang w:val="el-GR" w:eastAsia="de-DE"/>
              </w:rPr>
              <w:t>φιλοσοφίας</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αὖ</w:t>
            </w:r>
            <w:r w:rsidRPr="00AA04C8">
              <w:rPr>
                <w:rFonts w:ascii="Times" w:hAnsi="Times"/>
                <w:lang w:eastAsia="de-DE"/>
              </w:rPr>
              <w:t xml:space="preserve"> </w:t>
            </w:r>
            <w:r w:rsidRPr="00AA04C8">
              <w:rPr>
                <w:rFonts w:ascii="Times" w:hAnsi="Times"/>
                <w:lang w:val="el-GR" w:eastAsia="de-DE"/>
              </w:rPr>
              <w:t>κατ</w:t>
            </w:r>
            <w:r w:rsidRPr="00AA04C8">
              <w:rPr>
                <w:rFonts w:ascii="Times" w:hAnsi="Times"/>
                <w:lang w:eastAsia="de-DE"/>
              </w:rPr>
              <w:t xml:space="preserve">’ </w:t>
            </w:r>
            <w:r w:rsidRPr="00AA04C8">
              <w:rPr>
                <w:rFonts w:ascii="Times" w:hAnsi="Times"/>
                <w:lang w:val="el-GR" w:eastAsia="de-DE"/>
              </w:rPr>
              <w:t>ἐμὴν</w:t>
            </w:r>
            <w:r w:rsidRPr="00AA04C8">
              <w:rPr>
                <w:rFonts w:ascii="Times" w:hAnsi="Times"/>
                <w:lang w:eastAsia="de-DE"/>
              </w:rPr>
              <w:t xml:space="preserve"> </w:t>
            </w:r>
            <w:r w:rsidRPr="00AA04C8">
              <w:rPr>
                <w:rFonts w:ascii="Times" w:hAnsi="Times"/>
                <w:lang w:val="el-GR" w:eastAsia="de-DE"/>
              </w:rPr>
              <w:t>δόξαν</w:t>
            </w:r>
            <w:r w:rsidRPr="00AA04C8">
              <w:rPr>
                <w:rFonts w:ascii="Times" w:hAnsi="Times"/>
                <w:lang w:eastAsia="de-DE"/>
              </w:rPr>
              <w:t xml:space="preserve"> </w:t>
            </w:r>
            <w:r w:rsidRPr="00AA04C8">
              <w:rPr>
                <w:rFonts w:ascii="Times" w:hAnsi="Times"/>
                <w:lang w:val="el-GR" w:eastAsia="de-DE"/>
              </w:rPr>
              <w:t>ἐπ</w:t>
            </w:r>
            <w:r w:rsidRPr="00AA04C8">
              <w:rPr>
                <w:rFonts w:ascii="Times" w:hAnsi="Times"/>
                <w:lang w:eastAsia="de-DE"/>
              </w:rPr>
              <w:t xml:space="preserve">’ </w:t>
            </w:r>
            <w:r w:rsidRPr="00AA04C8">
              <w:rPr>
                <w:rFonts w:ascii="Times" w:hAnsi="Times"/>
                <w:lang w:val="el-GR" w:eastAsia="de-DE"/>
              </w:rPr>
              <w:t>ἄκρον</w:t>
            </w:r>
            <w:r w:rsidRPr="00AA04C8">
              <w:rPr>
                <w:rFonts w:ascii="Times" w:hAnsi="Times"/>
                <w:lang w:eastAsia="de-DE"/>
              </w:rPr>
              <w:t xml:space="preserve"> </w:t>
            </w:r>
            <w:r w:rsidRPr="00AA04C8">
              <w:rPr>
                <w:rFonts w:ascii="Times" w:hAnsi="Times"/>
                <w:lang w:val="el-GR" w:eastAsia="de-DE"/>
              </w:rPr>
              <w:t>ἁπάσης</w:t>
            </w:r>
            <w:r w:rsidRPr="00AA04C8">
              <w:rPr>
                <w:rFonts w:ascii="Times" w:hAnsi="Times"/>
                <w:lang w:eastAsia="de-DE"/>
              </w:rPr>
              <w:t xml:space="preserve"> </w:t>
            </w:r>
            <w:r w:rsidRPr="00AA04C8">
              <w:rPr>
                <w:rFonts w:ascii="Times" w:hAnsi="Times"/>
                <w:lang w:val="el-GR" w:eastAsia="de-DE"/>
              </w:rPr>
              <w:t>ἐλήλυθεν</w:t>
            </w:r>
            <w:r w:rsidRPr="00AA04C8">
              <w:rPr>
                <w:rFonts w:ascii="Times" w:hAnsi="Times"/>
                <w:lang w:eastAsia="de-DE"/>
              </w:rPr>
              <w:t>·</w:t>
            </w:r>
          </w:p>
          <w:p w14:paraId="419D73F1" w14:textId="77777777" w:rsidR="00625DC6" w:rsidRPr="00AA04C8" w:rsidRDefault="00625DC6" w:rsidP="00AA04C8">
            <w:pPr>
              <w:pStyle w:val="Tabelleninhalt"/>
              <w:rPr>
                <w:rFonts w:ascii="Times" w:hAnsi="Times"/>
                <w:lang w:eastAsia="de-DE"/>
              </w:rPr>
            </w:pPr>
          </w:p>
          <w:p w14:paraId="5075C0C9" w14:textId="77777777" w:rsidR="00625DC6" w:rsidRPr="00AA04C8" w:rsidRDefault="00625DC6" w:rsidP="00AA04C8">
            <w:pPr>
              <w:pStyle w:val="Tabelleninhalt"/>
              <w:rPr>
                <w:rFonts w:ascii="Times" w:eastAsia="Batang" w:hAnsi="Times"/>
                <w:lang w:eastAsia="de-DE"/>
              </w:rPr>
            </w:pPr>
          </w:p>
          <w:p w14:paraId="5071CFDC" w14:textId="77777777" w:rsidR="00625DC6" w:rsidRPr="00AA04C8" w:rsidRDefault="00625DC6" w:rsidP="00AA04C8">
            <w:pPr>
              <w:pStyle w:val="Tabelleninhalt"/>
              <w:rPr>
                <w:rFonts w:ascii="Times" w:eastAsia="Batang" w:hAnsi="Times"/>
                <w:lang w:eastAsia="de-DE"/>
              </w:rPr>
            </w:pPr>
          </w:p>
          <w:p w14:paraId="394019E4" w14:textId="77777777" w:rsidR="00625DC6" w:rsidRPr="00AA04C8" w:rsidRDefault="00625DC6" w:rsidP="00AA04C8">
            <w:pPr>
              <w:pStyle w:val="Tabelleninhalt"/>
              <w:rPr>
                <w:rFonts w:ascii="Times" w:eastAsia="Batang" w:hAnsi="Times"/>
                <w:lang w:eastAsia="de-DE"/>
              </w:rPr>
            </w:pPr>
          </w:p>
          <w:p w14:paraId="6B2E1A0A" w14:textId="77777777" w:rsidR="00625DC6" w:rsidRPr="00AA04C8" w:rsidRDefault="00625DC6" w:rsidP="00AA04C8">
            <w:pPr>
              <w:pStyle w:val="Tabelleninhalt"/>
              <w:rPr>
                <w:rFonts w:ascii="Times" w:eastAsia="Batang" w:hAnsi="Times"/>
                <w:lang w:eastAsia="de-DE"/>
              </w:rPr>
            </w:pPr>
          </w:p>
          <w:p w14:paraId="62A9E625" w14:textId="77777777" w:rsidR="00625DC6" w:rsidRPr="00AA04C8" w:rsidRDefault="00625DC6" w:rsidP="00AA04C8">
            <w:pPr>
              <w:pStyle w:val="Tabelleninhalt"/>
              <w:rPr>
                <w:rFonts w:ascii="Times" w:eastAsia="Batang" w:hAnsi="Times"/>
                <w:lang w:eastAsia="de-DE"/>
              </w:rPr>
            </w:pPr>
          </w:p>
          <w:p w14:paraId="2AEF04AA" w14:textId="77777777" w:rsidR="00625DC6" w:rsidRPr="00AA04C8" w:rsidRDefault="00625DC6" w:rsidP="00AA04C8">
            <w:pPr>
              <w:pStyle w:val="Tabelleninhalt"/>
              <w:rPr>
                <w:rFonts w:ascii="Times" w:eastAsia="Batang" w:hAnsi="Times"/>
                <w:lang w:eastAsia="de-DE"/>
              </w:rPr>
            </w:pPr>
          </w:p>
          <w:p w14:paraId="2E92C4D3" w14:textId="77777777" w:rsidR="00625DC6" w:rsidRPr="00AA04C8" w:rsidRDefault="00625DC6" w:rsidP="00AA04C8">
            <w:pPr>
              <w:pStyle w:val="Tabelleninhalt"/>
              <w:rPr>
                <w:rFonts w:ascii="Times" w:eastAsia="Batang" w:hAnsi="Times"/>
                <w:lang w:eastAsia="de-DE"/>
              </w:rPr>
            </w:pPr>
          </w:p>
          <w:p w14:paraId="4F95AF0A" w14:textId="77777777" w:rsidR="00625DC6" w:rsidRPr="00AA04C8" w:rsidRDefault="00625DC6" w:rsidP="00AA04C8">
            <w:pPr>
              <w:pStyle w:val="Tabelleninhalt"/>
              <w:rPr>
                <w:rFonts w:ascii="Times" w:eastAsia="Batang" w:hAnsi="Times"/>
                <w:lang w:eastAsia="de-DE"/>
              </w:rPr>
            </w:pPr>
          </w:p>
          <w:p w14:paraId="3C68EB0C" w14:textId="77777777" w:rsidR="00625DC6" w:rsidRPr="00AA04C8" w:rsidRDefault="00625DC6" w:rsidP="00AA04C8">
            <w:pPr>
              <w:pStyle w:val="Tabelleninhalt"/>
              <w:rPr>
                <w:rFonts w:ascii="Times" w:eastAsia="Batang" w:hAnsi="Times"/>
                <w:lang w:eastAsia="de-DE"/>
              </w:rPr>
            </w:pPr>
            <w:r w:rsidRPr="00AA04C8">
              <w:rPr>
                <w:rFonts w:ascii="Times" w:eastAsia="Batang" w:hAnsi="Times"/>
                <w:lang w:eastAsia="de-DE"/>
              </w:rPr>
              <w:t xml:space="preserve"> </w:t>
            </w:r>
          </w:p>
        </w:tc>
        <w:tc>
          <w:tcPr>
            <w:tcW w:w="5103" w:type="dxa"/>
            <w:shd w:val="clear" w:color="auto" w:fill="auto"/>
          </w:tcPr>
          <w:p w14:paraId="200E1217" w14:textId="5C6D6621"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1,69,18-70,1 </w:t>
            </w:r>
          </w:p>
          <w:p w14:paraId="56D8B0F4" w14:textId="77777777" w:rsidR="00625DC6" w:rsidRPr="00AA04C8" w:rsidRDefault="00625DC6" w:rsidP="00AA04C8">
            <w:pPr>
              <w:pStyle w:val="Tabelleninhalt"/>
              <w:rPr>
                <w:rFonts w:ascii="Times" w:eastAsia="Batang" w:hAnsi="Times"/>
                <w:lang w:val="en-US" w:eastAsia="de-DE"/>
              </w:rPr>
            </w:pPr>
            <w:r w:rsidRPr="00AA04C8">
              <w:rPr>
                <w:rFonts w:ascii="Times" w:hAnsi="Times"/>
                <w:lang w:eastAsia="de-DE"/>
              </w:rPr>
              <w:t>ο</w:t>
            </w:r>
            <w:r w:rsidRPr="00AA04C8">
              <w:rPr>
                <w:rFonts w:ascii="Times" w:hAnsi="Times"/>
                <w:lang w:val="el-GR" w:eastAsia="de-DE"/>
              </w:rPr>
              <w:t>ὐχὶ</w:t>
            </w:r>
            <w:r w:rsidRPr="00AA04C8">
              <w:rPr>
                <w:rFonts w:ascii="Times" w:hAnsi="Times"/>
                <w:lang w:val="en-US" w:eastAsia="de-DE"/>
              </w:rPr>
              <w:t xml:space="preserve"> </w:t>
            </w:r>
            <w:r w:rsidRPr="00AA04C8">
              <w:rPr>
                <w:rFonts w:ascii="Times" w:hAnsi="Times"/>
                <w:lang w:val="el-GR" w:eastAsia="de-DE"/>
              </w:rPr>
              <w:t>πρῶτον</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πολιτικὴν</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Τιμαίῳ</w:t>
            </w:r>
            <w:r w:rsidRPr="00AA04C8">
              <w:rPr>
                <w:rFonts w:ascii="Times" w:eastAsia="Batang" w:hAnsi="Times"/>
                <w:lang w:val="en-US" w:eastAsia="de-DE"/>
              </w:rPr>
              <w:t xml:space="preserve"> </w:t>
            </w:r>
            <w:r w:rsidRPr="00AA04C8">
              <w:rPr>
                <w:rFonts w:ascii="Times" w:hAnsi="Times"/>
                <w:lang w:val="el-GR" w:eastAsia="de-DE"/>
              </w:rPr>
              <w:t>μεμαρτύρηκεν</w:t>
            </w:r>
            <w:r w:rsidRPr="00AA04C8">
              <w:rPr>
                <w:rFonts w:ascii="Times" w:hAnsi="Times"/>
                <w:lang w:val="en-US" w:eastAsia="de-DE"/>
              </w:rPr>
              <w:t xml:space="preserve">, </w:t>
            </w:r>
            <w:r w:rsidRPr="00AA04C8">
              <w:rPr>
                <w:rFonts w:ascii="Times" w:hAnsi="Times"/>
                <w:lang w:val="el-GR" w:eastAsia="de-DE"/>
              </w:rPr>
              <w:t>ἔπειτα</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νοερὰν</w:t>
            </w:r>
            <w:r w:rsidRPr="00AA04C8">
              <w:rPr>
                <w:rFonts w:ascii="Times" w:hAnsi="Times"/>
                <w:lang w:val="en-US" w:eastAsia="de-DE"/>
              </w:rPr>
              <w:t xml:space="preserve"> </w:t>
            </w:r>
            <w:r w:rsidRPr="00AA04C8">
              <w:rPr>
                <w:rFonts w:ascii="Times" w:hAnsi="Times"/>
                <w:lang w:val="el-GR" w:eastAsia="de-DE"/>
              </w:rPr>
              <w:t>γνῶσιν</w:t>
            </w:r>
            <w:r w:rsidRPr="00AA04C8">
              <w:rPr>
                <w:rFonts w:ascii="Times" w:hAnsi="Times"/>
                <w:lang w:val="en-US" w:eastAsia="de-DE"/>
              </w:rPr>
              <w:t xml:space="preserve">, </w:t>
            </w:r>
            <w:r w:rsidRPr="00AA04C8">
              <w:rPr>
                <w:rFonts w:ascii="Times" w:hAnsi="Times"/>
                <w:lang w:val="el-GR" w:eastAsia="de-DE"/>
              </w:rPr>
              <w:t>πάσης</w:t>
            </w:r>
            <w:r w:rsidRPr="00AA04C8">
              <w:rPr>
                <w:rFonts w:ascii="Times" w:hAnsi="Times"/>
                <w:lang w:val="en-US" w:eastAsia="de-DE"/>
              </w:rPr>
              <w:t xml:space="preserve"> </w:t>
            </w:r>
            <w:r w:rsidRPr="00AA04C8">
              <w:rPr>
                <w:rFonts w:ascii="Times" w:hAnsi="Times"/>
                <w:lang w:val="el-GR" w:eastAsia="de-DE"/>
              </w:rPr>
              <w:t>φιλοσοφίας</w:t>
            </w:r>
            <w:r w:rsidRPr="00AA04C8">
              <w:rPr>
                <w:rFonts w:ascii="Times" w:eastAsia="Batang" w:hAnsi="Times"/>
                <w:lang w:val="en-US" w:eastAsia="de-DE"/>
              </w:rPr>
              <w:t xml:space="preserve"> </w:t>
            </w:r>
            <w:r w:rsidRPr="00AA04C8">
              <w:rPr>
                <w:rFonts w:ascii="Times" w:hAnsi="Times"/>
                <w:lang w:val="el-GR" w:eastAsia="de-DE"/>
              </w:rPr>
              <w:t>ἐπ</w:t>
            </w:r>
            <w:r w:rsidRPr="00AA04C8">
              <w:rPr>
                <w:rFonts w:ascii="Times" w:hAnsi="Times"/>
                <w:lang w:val="en-US" w:eastAsia="de-DE"/>
              </w:rPr>
              <w:t xml:space="preserve">’ </w:t>
            </w:r>
            <w:r w:rsidRPr="00AA04C8">
              <w:rPr>
                <w:rFonts w:ascii="Times" w:hAnsi="Times"/>
                <w:lang w:val="el-GR" w:eastAsia="de-DE"/>
              </w:rPr>
              <w:t>ἄκρον</w:t>
            </w:r>
            <w:r w:rsidRPr="00AA04C8">
              <w:rPr>
                <w:rFonts w:ascii="Times" w:hAnsi="Times"/>
                <w:lang w:val="en-US" w:eastAsia="de-DE"/>
              </w:rPr>
              <w:t xml:space="preserve"> </w:t>
            </w:r>
            <w:r w:rsidRPr="00AA04C8">
              <w:rPr>
                <w:rFonts w:ascii="Times" w:hAnsi="Times"/>
                <w:lang w:val="el-GR" w:eastAsia="de-DE"/>
              </w:rPr>
              <w:t>αὐτὸν</w:t>
            </w:r>
            <w:r w:rsidRPr="00AA04C8">
              <w:rPr>
                <w:rFonts w:ascii="Times" w:hAnsi="Times"/>
                <w:lang w:val="en-US" w:eastAsia="de-DE"/>
              </w:rPr>
              <w:t xml:space="preserve"> </w:t>
            </w:r>
            <w:r w:rsidRPr="00AA04C8">
              <w:rPr>
                <w:rFonts w:ascii="Times" w:hAnsi="Times"/>
                <w:lang w:val="el-GR" w:eastAsia="de-DE"/>
              </w:rPr>
              <w:t>εἰπὼν</w:t>
            </w:r>
            <w:r w:rsidRPr="00AA04C8">
              <w:rPr>
                <w:rFonts w:ascii="Times" w:hAnsi="Times"/>
                <w:lang w:val="en-US" w:eastAsia="de-DE"/>
              </w:rPr>
              <w:t xml:space="preserve"> </w:t>
            </w:r>
            <w:r w:rsidRPr="00AA04C8">
              <w:rPr>
                <w:rFonts w:ascii="Times" w:hAnsi="Times"/>
                <w:lang w:val="el-GR" w:eastAsia="de-DE"/>
              </w:rPr>
              <w:t>ἐληλυθέναι</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προσθεὶς</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κατ</w:t>
            </w:r>
            <w:r w:rsidRPr="00AA04C8">
              <w:rPr>
                <w:rFonts w:ascii="Times" w:hAnsi="Times"/>
                <w:lang w:val="en-US" w:eastAsia="de-DE"/>
              </w:rPr>
              <w:t xml:space="preserve">’ </w:t>
            </w:r>
            <w:r w:rsidRPr="00AA04C8">
              <w:rPr>
                <w:rFonts w:ascii="Times" w:hAnsi="Times"/>
                <w:lang w:val="el-GR" w:eastAsia="de-DE"/>
              </w:rPr>
              <w:t>ἐμὴν</w:t>
            </w:r>
            <w:r w:rsidRPr="00AA04C8">
              <w:rPr>
                <w:rFonts w:ascii="Times" w:hAnsi="Times"/>
                <w:lang w:val="en-US" w:eastAsia="de-DE"/>
              </w:rPr>
              <w:t xml:space="preserve"> </w:t>
            </w:r>
            <w:r w:rsidRPr="00AA04C8">
              <w:rPr>
                <w:rFonts w:ascii="Times" w:hAnsi="Times"/>
                <w:lang w:val="el-GR" w:eastAsia="de-DE"/>
              </w:rPr>
              <w:t>δόξαν</w:t>
            </w:r>
            <w:r w:rsidRPr="00AA04C8">
              <w:rPr>
                <w:rFonts w:ascii="Times" w:hAnsi="Times"/>
                <w:lang w:val="en-US" w:eastAsia="de-DE"/>
              </w:rPr>
              <w:t xml:space="preserve">, </w:t>
            </w:r>
            <w:r w:rsidRPr="00AA04C8">
              <w:rPr>
                <w:rFonts w:ascii="Times" w:hAnsi="Times"/>
                <w:lang w:val="el-GR" w:eastAsia="de-DE"/>
              </w:rPr>
              <w:t>ὃ</w:t>
            </w:r>
            <w:r w:rsidRPr="00AA04C8">
              <w:rPr>
                <w:rFonts w:ascii="Times" w:hAnsi="Times"/>
                <w:lang w:val="en-US" w:eastAsia="de-DE"/>
              </w:rPr>
              <w:t xml:space="preserve"> </w:t>
            </w:r>
            <w:r w:rsidRPr="00AA04C8">
              <w:rPr>
                <w:rFonts w:ascii="Times" w:hAnsi="Times"/>
                <w:lang w:val="el-GR" w:eastAsia="de-DE"/>
              </w:rPr>
              <w:t>δὴ</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κολοφῶνα</w:t>
            </w:r>
            <w:r w:rsidRPr="00AA04C8">
              <w:rPr>
                <w:rFonts w:ascii="Times" w:hAnsi="Times"/>
                <w:lang w:val="en-US" w:eastAsia="de-DE"/>
              </w:rPr>
              <w:t xml:space="preserve"> </w:t>
            </w:r>
            <w:r w:rsidRPr="00AA04C8">
              <w:rPr>
                <w:rFonts w:ascii="Times" w:hAnsi="Times"/>
                <w:lang w:val="el-GR" w:eastAsia="de-DE"/>
              </w:rPr>
              <w:t>πᾶσιν</w:t>
            </w:r>
            <w:r w:rsidRPr="00AA04C8">
              <w:rPr>
                <w:rFonts w:ascii="Times" w:hAnsi="Times"/>
                <w:lang w:val="en-US" w:eastAsia="de-DE"/>
              </w:rPr>
              <w:t xml:space="preserve"> </w:t>
            </w:r>
            <w:r w:rsidRPr="00AA04C8">
              <w:rPr>
                <w:rFonts w:ascii="Times" w:hAnsi="Times"/>
                <w:lang w:val="el-GR" w:eastAsia="de-DE"/>
              </w:rPr>
              <w:t>ἐπέθηκε</w:t>
            </w:r>
            <w:r w:rsidRPr="00AA04C8">
              <w:rPr>
                <w:rFonts w:ascii="Times" w:hAnsi="Times"/>
                <w:lang w:val="en-US" w:eastAsia="de-DE"/>
              </w:rPr>
              <w:t xml:space="preserve"> </w:t>
            </w: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ἐγκωμίοις</w:t>
            </w:r>
            <w:r w:rsidRPr="00AA04C8">
              <w:rPr>
                <w:rFonts w:ascii="Times" w:hAnsi="Times"/>
                <w:lang w:val="en-US" w:eastAsia="de-DE"/>
              </w:rPr>
              <w:t xml:space="preserve">; </w:t>
            </w:r>
            <w:r w:rsidRPr="00AA04C8">
              <w:rPr>
                <w:rFonts w:ascii="Times" w:hAnsi="Times"/>
                <w:lang w:val="el-GR" w:eastAsia="de-DE"/>
              </w:rPr>
              <w:t>τίς</w:t>
            </w:r>
            <w:r w:rsidRPr="00AA04C8">
              <w:rPr>
                <w:rFonts w:ascii="Times" w:hAnsi="Times"/>
                <w:lang w:val="en-US" w:eastAsia="de-DE"/>
              </w:rPr>
              <w:t xml:space="preserve"> </w:t>
            </w:r>
            <w:r w:rsidRPr="00AA04C8">
              <w:rPr>
                <w:rFonts w:ascii="Times" w:hAnsi="Times"/>
                <w:lang w:val="el-GR" w:eastAsia="de-DE"/>
              </w:rPr>
              <w:t>δ</w:t>
            </w:r>
            <w:r w:rsidRPr="00AA04C8">
              <w:rPr>
                <w:rFonts w:ascii="Times" w:hAnsi="Times"/>
                <w:lang w:val="en-US" w:eastAsia="de-DE"/>
              </w:rPr>
              <w:t xml:space="preserve">’ </w:t>
            </w:r>
            <w:r w:rsidRPr="00AA04C8">
              <w:rPr>
                <w:rFonts w:ascii="Times" w:hAnsi="Times"/>
                <w:lang w:val="el-GR" w:eastAsia="de-DE"/>
              </w:rPr>
              <w:t>ἂν</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εἰκόνος</w:t>
            </w:r>
            <w:r w:rsidRPr="00AA04C8">
              <w:rPr>
                <w:rFonts w:ascii="Times" w:hAnsi="Times"/>
                <w:lang w:val="en-US" w:eastAsia="de-DE"/>
              </w:rPr>
              <w:t xml:space="preserve"> </w:t>
            </w:r>
            <w:r w:rsidRPr="00AA04C8">
              <w:rPr>
                <w:rFonts w:ascii="Times" w:hAnsi="Times"/>
                <w:lang w:val="el-GR" w:eastAsia="de-DE"/>
              </w:rPr>
              <w:t>ταύτης</w:t>
            </w:r>
            <w:r w:rsidRPr="00AA04C8">
              <w:rPr>
                <w:rFonts w:ascii="Times" w:hAnsi="Times"/>
                <w:lang w:val="en-US" w:eastAsia="de-DE"/>
              </w:rPr>
              <w:t xml:space="preserve"> </w:t>
            </w:r>
            <w:r w:rsidRPr="00AA04C8">
              <w:rPr>
                <w:rFonts w:ascii="Times" w:hAnsi="Times"/>
                <w:lang w:val="el-GR" w:eastAsia="de-DE"/>
              </w:rPr>
              <w:t>ἐν</w:t>
            </w:r>
            <w:r w:rsidRPr="00AA04C8">
              <w:rPr>
                <w:rFonts w:ascii="Times" w:hAnsi="Times"/>
                <w:lang w:val="en-US" w:eastAsia="de-DE"/>
              </w:rPr>
              <w:t xml:space="preserve"> </w:t>
            </w:r>
            <w:r w:rsidRPr="00AA04C8">
              <w:rPr>
                <w:rFonts w:ascii="Times" w:hAnsi="Times"/>
                <w:lang w:val="el-GR" w:eastAsia="de-DE"/>
              </w:rPr>
              <w:t>ἀνθρώποις</w:t>
            </w:r>
            <w:r w:rsidRPr="00AA04C8">
              <w:rPr>
                <w:rFonts w:ascii="Times" w:hAnsi="Times"/>
                <w:lang w:val="en-US" w:eastAsia="de-DE"/>
              </w:rPr>
              <w:t xml:space="preserve"> </w:t>
            </w:r>
            <w:r w:rsidRPr="00AA04C8">
              <w:rPr>
                <w:rFonts w:ascii="Times" w:hAnsi="Times"/>
                <w:lang w:val="el-GR" w:eastAsia="de-DE"/>
              </w:rPr>
              <w:t>ἄλλη</w:t>
            </w:r>
            <w:r w:rsidRPr="00AA04C8">
              <w:rPr>
                <w:rFonts w:ascii="Times" w:eastAsia="Batang" w:hAnsi="Times"/>
                <w:lang w:val="en-US" w:eastAsia="de-DE"/>
              </w:rPr>
              <w:t xml:space="preserve"> </w:t>
            </w:r>
            <w:r w:rsidRPr="00AA04C8">
              <w:rPr>
                <w:rFonts w:ascii="Times" w:hAnsi="Times"/>
                <w:lang w:val="el-GR" w:eastAsia="de-DE"/>
              </w:rPr>
              <w:t>δύναιτο</w:t>
            </w:r>
            <w:r w:rsidRPr="00AA04C8">
              <w:rPr>
                <w:rFonts w:ascii="Times" w:hAnsi="Times"/>
                <w:lang w:val="en-US" w:eastAsia="de-DE"/>
              </w:rPr>
              <w:t xml:space="preserve"> </w:t>
            </w:r>
            <w:r w:rsidRPr="00AA04C8">
              <w:rPr>
                <w:rFonts w:ascii="Times" w:hAnsi="Times"/>
                <w:lang w:val="el-GR" w:eastAsia="de-DE"/>
              </w:rPr>
              <w:t>μᾶλλον</w:t>
            </w:r>
            <w:r w:rsidRPr="00AA04C8">
              <w:rPr>
                <w:rFonts w:ascii="Times" w:hAnsi="Times"/>
                <w:lang w:val="en-US" w:eastAsia="de-DE"/>
              </w:rPr>
              <w:t xml:space="preserve"> </w:t>
            </w:r>
            <w:r w:rsidRPr="00AA04C8">
              <w:rPr>
                <w:rFonts w:ascii="Times" w:hAnsi="Times"/>
                <w:lang w:val="el-GR" w:eastAsia="de-DE"/>
              </w:rPr>
              <w:t>ἀφομοιοῦσθαι</w:t>
            </w:r>
            <w:r w:rsidRPr="00AA04C8">
              <w:rPr>
                <w:rFonts w:ascii="Times" w:hAnsi="Times"/>
                <w:lang w:val="en-US" w:eastAsia="de-DE"/>
              </w:rPr>
              <w:t xml:space="preserve"> </w:t>
            </w:r>
            <w:r w:rsidRPr="00AA04C8">
              <w:rPr>
                <w:rFonts w:ascii="Times" w:hAnsi="Times"/>
                <w:lang w:val="el-GR" w:eastAsia="de-DE"/>
              </w:rPr>
              <w:t>πρὸς</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ἕνα</w:t>
            </w:r>
            <w:r w:rsidRPr="00AA04C8">
              <w:rPr>
                <w:rFonts w:ascii="Times" w:hAnsi="Times"/>
                <w:lang w:val="en-US" w:eastAsia="de-DE"/>
              </w:rPr>
              <w:t xml:space="preserve"> </w:t>
            </w:r>
            <w:r w:rsidRPr="00AA04C8">
              <w:rPr>
                <w:rFonts w:ascii="Times" w:hAnsi="Times"/>
                <w:lang w:val="el-GR" w:eastAsia="de-DE"/>
              </w:rPr>
              <w:t>δημιουργόν</w:t>
            </w:r>
            <w:r w:rsidRPr="00AA04C8">
              <w:rPr>
                <w:rFonts w:ascii="Times" w:hAnsi="Times"/>
                <w:lang w:val="en-US" w:eastAsia="de-DE"/>
              </w:rPr>
              <w:t>;</w:t>
            </w:r>
            <w:r w:rsidRPr="00AA04C8">
              <w:rPr>
                <w:rFonts w:ascii="Times" w:eastAsia="Batang" w:hAnsi="Times"/>
                <w:lang w:val="en-US" w:eastAsia="de-DE"/>
              </w:rPr>
              <w:t xml:space="preserve"> </w:t>
            </w:r>
            <w:r w:rsidRPr="00AA04C8">
              <w:rPr>
                <w:rFonts w:ascii="Times" w:hAnsi="Times"/>
                <w:lang w:val="el-GR" w:eastAsia="de-DE"/>
              </w:rPr>
              <w:t>πρῶτον</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τε</w:t>
            </w:r>
            <w:r w:rsidRPr="00AA04C8">
              <w:rPr>
                <w:rFonts w:ascii="Times" w:hAnsi="Times"/>
                <w:lang w:val="en-US" w:eastAsia="de-DE"/>
              </w:rPr>
              <w:t xml:space="preserve"> </w:t>
            </w:r>
            <w:r w:rsidRPr="00AA04C8">
              <w:rPr>
                <w:rFonts w:ascii="Times" w:hAnsi="Times"/>
                <w:lang w:val="el-GR" w:eastAsia="de-DE"/>
              </w:rPr>
              <w:t>πολιτικῷ</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φιλοσόφῳ</w:t>
            </w:r>
            <w:r w:rsidRPr="00AA04C8">
              <w:rPr>
                <w:rFonts w:ascii="Times" w:hAnsi="Times"/>
                <w:lang w:val="en-US" w:eastAsia="de-DE"/>
              </w:rPr>
              <w:t xml:space="preserve"> </w:t>
            </w:r>
            <w:r w:rsidRPr="00AA04C8">
              <w:rPr>
                <w:rFonts w:ascii="Times" w:hAnsi="Times"/>
                <w:lang w:val="el-GR" w:eastAsia="de-DE"/>
              </w:rPr>
              <w:t>Δίιός</w:t>
            </w:r>
            <w:r w:rsidRPr="00AA04C8">
              <w:rPr>
                <w:rFonts w:ascii="Times" w:eastAsia="Batang" w:hAnsi="Times"/>
                <w:lang w:val="en-US" w:eastAsia="de-DE"/>
              </w:rPr>
              <w:t xml:space="preserve"> </w:t>
            </w:r>
            <w:r w:rsidRPr="00AA04C8">
              <w:rPr>
                <w:rFonts w:ascii="Times" w:hAnsi="Times"/>
                <w:lang w:val="el-GR" w:eastAsia="de-DE"/>
              </w:rPr>
              <w:t>ἐστιν</w:t>
            </w:r>
            <w:r w:rsidRPr="00AA04C8">
              <w:rPr>
                <w:rFonts w:ascii="Times" w:hAnsi="Times"/>
                <w:lang w:val="en-US" w:eastAsia="de-DE"/>
              </w:rPr>
              <w:t xml:space="preserve">, </w:t>
            </w:r>
            <w:r w:rsidRPr="00AA04C8">
              <w:rPr>
                <w:rFonts w:ascii="Times" w:hAnsi="Times"/>
                <w:lang w:val="el-GR" w:eastAsia="de-DE"/>
              </w:rPr>
              <w:t>ἔπειτα</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εὐνομωτάτης</w:t>
            </w:r>
            <w:r w:rsidRPr="00AA04C8">
              <w:rPr>
                <w:rFonts w:ascii="Times" w:hAnsi="Times"/>
                <w:lang w:val="en-US" w:eastAsia="de-DE"/>
              </w:rPr>
              <w:t xml:space="preserve"> </w:t>
            </w:r>
            <w:r w:rsidRPr="00AA04C8">
              <w:rPr>
                <w:rFonts w:ascii="Times" w:hAnsi="Times"/>
                <w:lang w:val="el-GR" w:eastAsia="de-DE"/>
              </w:rPr>
              <w:t>εἶναι</w:t>
            </w:r>
            <w:r w:rsidRPr="00AA04C8">
              <w:rPr>
                <w:rFonts w:ascii="Times" w:hAnsi="Times"/>
                <w:lang w:val="en-US" w:eastAsia="de-DE"/>
              </w:rPr>
              <w:t xml:space="preserve"> </w:t>
            </w:r>
            <w:r w:rsidRPr="00AA04C8">
              <w:rPr>
                <w:rFonts w:ascii="Times" w:hAnsi="Times"/>
                <w:lang w:val="el-GR" w:eastAsia="de-DE"/>
              </w:rPr>
              <w:t>πόλεως</w:t>
            </w:r>
            <w:r w:rsidRPr="00AA04C8">
              <w:rPr>
                <w:rFonts w:ascii="Times" w:hAnsi="Times"/>
                <w:lang w:val="en-US" w:eastAsia="de-DE"/>
              </w:rPr>
              <w:t xml:space="preserve"> </w:t>
            </w:r>
            <w:r w:rsidRPr="00AA04C8">
              <w:rPr>
                <w:rFonts w:ascii="Times" w:hAnsi="Times"/>
                <w:lang w:val="el-GR" w:eastAsia="de-DE"/>
              </w:rPr>
              <w:t>μιμεῖται</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ἐν</w:t>
            </w:r>
            <w:r w:rsidRPr="00AA04C8">
              <w:rPr>
                <w:rFonts w:ascii="Times" w:eastAsia="Batang"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νοητῷ</w:t>
            </w:r>
            <w:r w:rsidRPr="00AA04C8">
              <w:rPr>
                <w:rFonts w:ascii="Times" w:hAnsi="Times"/>
                <w:lang w:val="en-US" w:eastAsia="de-DE"/>
              </w:rPr>
              <w:t xml:space="preserve"> </w:t>
            </w:r>
            <w:r w:rsidRPr="00AA04C8">
              <w:rPr>
                <w:rFonts w:ascii="Times" w:hAnsi="Times"/>
                <w:lang w:val="el-GR" w:eastAsia="de-DE"/>
              </w:rPr>
              <w:t>τραφέντα</w:t>
            </w:r>
            <w:r w:rsidRPr="00AA04C8">
              <w:rPr>
                <w:rFonts w:ascii="Times" w:hAnsi="Times"/>
                <w:lang w:val="en-US" w:eastAsia="de-DE"/>
              </w:rPr>
              <w:t xml:space="preserve"> </w:t>
            </w:r>
            <w:r w:rsidRPr="00AA04C8">
              <w:rPr>
                <w:rFonts w:ascii="Times" w:hAnsi="Times"/>
                <w:lang w:val="el-GR" w:eastAsia="de-DE"/>
              </w:rPr>
              <w:t>ὑπὸ</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Ἀδραστείας</w:t>
            </w:r>
            <w:r w:rsidRPr="00AA04C8">
              <w:rPr>
                <w:rFonts w:ascii="Times" w:hAnsi="Times"/>
                <w:lang w:val="en-US" w:eastAsia="de-DE"/>
              </w:rPr>
              <w:t xml:space="preserve"> </w:t>
            </w:r>
            <w:r w:rsidRPr="00AA04C8">
              <w:rPr>
                <w:rFonts w:ascii="Times" w:hAnsi="Times"/>
                <w:lang w:val="el-GR" w:eastAsia="de-DE"/>
              </w:rPr>
              <w:t>θεόν</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γένει</w:t>
            </w:r>
            <w:r w:rsidRPr="00AA04C8">
              <w:rPr>
                <w:rFonts w:ascii="Times" w:eastAsia="Batang" w:hAnsi="Times"/>
                <w:lang w:val="en-US" w:eastAsia="de-DE"/>
              </w:rPr>
              <w:t xml:space="preserve"> </w:t>
            </w:r>
            <w:r w:rsidRPr="00AA04C8">
              <w:rPr>
                <w:rFonts w:ascii="Times" w:hAnsi="Times"/>
                <w:lang w:val="el-GR" w:eastAsia="de-DE"/>
              </w:rPr>
              <w:t>διενηνοχέναι</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ὁλικὸν</w:t>
            </w:r>
            <w:r w:rsidRPr="00AA04C8">
              <w:rPr>
                <w:rFonts w:ascii="Times" w:hAnsi="Times"/>
                <w:lang w:val="en-US" w:eastAsia="de-DE"/>
              </w:rPr>
              <w:t xml:space="preserve"> </w:t>
            </w:r>
            <w:r w:rsidRPr="00AA04C8">
              <w:rPr>
                <w:rFonts w:ascii="Times" w:hAnsi="Times"/>
                <w:lang w:val="el-GR" w:eastAsia="de-DE"/>
              </w:rPr>
              <w:t>ἐκείνου</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νοερὸν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ἑνιαῖον</w:t>
            </w:r>
            <w:r w:rsidRPr="00AA04C8">
              <w:rPr>
                <w:rFonts w:ascii="Times" w:hAnsi="Times"/>
                <w:lang w:val="en-US" w:eastAsia="de-DE"/>
              </w:rPr>
              <w:t xml:space="preserve"> </w:t>
            </w:r>
            <w:r w:rsidRPr="00AA04C8">
              <w:rPr>
                <w:rFonts w:ascii="Times" w:hAnsi="Times"/>
                <w:lang w:val="el-GR" w:eastAsia="de-DE"/>
              </w:rPr>
              <w:t>ἀπεικονίζεται</w:t>
            </w:r>
            <w:r w:rsidRPr="00AA04C8">
              <w:rPr>
                <w:rFonts w:ascii="Times" w:hAnsi="Times"/>
                <w:lang w:val="en-US" w:eastAsia="de-DE"/>
              </w:rPr>
              <w:t xml:space="preserve">· </w:t>
            </w:r>
            <w:r w:rsidRPr="00AA04C8">
              <w:rPr>
                <w:rFonts w:ascii="Times" w:hAnsi="Times"/>
                <w:lang w:val="el-GR" w:eastAsia="de-DE"/>
              </w:rPr>
              <w:t>πάντα</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ταῦτα</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μετοχὴν</w:t>
            </w:r>
            <w:r w:rsidRPr="00AA04C8">
              <w:rPr>
                <w:rFonts w:ascii="Times" w:hAnsi="Times"/>
                <w:lang w:val="en-US" w:eastAsia="de-DE"/>
              </w:rPr>
              <w:t xml:space="preserve"> </w:t>
            </w:r>
            <w:r w:rsidRPr="00AA04C8">
              <w:rPr>
                <w:rFonts w:ascii="Times" w:hAnsi="Times"/>
                <w:lang w:val="el-GR" w:eastAsia="de-DE"/>
              </w:rPr>
              <w:t>ἔχει</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πρὸ</w:t>
            </w:r>
            <w:r w:rsidRPr="00AA04C8">
              <w:rPr>
                <w:rFonts w:ascii="Times" w:eastAsia="Batang" w:hAnsi="Times"/>
                <w:lang w:val="en-US" w:eastAsia="de-DE"/>
              </w:rPr>
              <w:t xml:space="preserve"> </w:t>
            </w:r>
            <w:r w:rsidRPr="00AA04C8">
              <w:rPr>
                <w:rFonts w:ascii="Times" w:hAnsi="Times"/>
                <w:lang w:val="el-GR" w:eastAsia="de-DE"/>
              </w:rPr>
              <w:t>αὐτοῦ</w:t>
            </w:r>
            <w:r w:rsidRPr="00AA04C8">
              <w:rPr>
                <w:rFonts w:ascii="Times" w:hAnsi="Times"/>
                <w:lang w:val="en-US" w:eastAsia="de-DE"/>
              </w:rPr>
              <w:t xml:space="preserve"> </w:t>
            </w:r>
            <w:r w:rsidRPr="00AA04C8">
              <w:rPr>
                <w:rFonts w:ascii="Times" w:hAnsi="Times"/>
                <w:lang w:val="el-GR" w:eastAsia="de-DE"/>
              </w:rPr>
              <w:t>πατέρων</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τὰς</w:t>
            </w:r>
            <w:r w:rsidRPr="00AA04C8">
              <w:rPr>
                <w:rFonts w:ascii="Times" w:hAnsi="Times"/>
                <w:lang w:val="en-US" w:eastAsia="de-DE"/>
              </w:rPr>
              <w:t xml:space="preserve"> </w:t>
            </w:r>
            <w:r w:rsidRPr="00AA04C8">
              <w:rPr>
                <w:rFonts w:ascii="Times" w:hAnsi="Times"/>
                <w:lang w:val="el-GR" w:eastAsia="de-DE"/>
              </w:rPr>
              <w:t>μεγίστας</w:t>
            </w:r>
            <w:r w:rsidRPr="00AA04C8">
              <w:rPr>
                <w:rFonts w:ascii="Times" w:hAnsi="Times"/>
                <w:lang w:val="en-US" w:eastAsia="de-DE"/>
              </w:rPr>
              <w:t xml:space="preserve"> </w:t>
            </w:r>
            <w:r w:rsidRPr="00AA04C8">
              <w:rPr>
                <w:rFonts w:ascii="Times" w:hAnsi="Times"/>
                <w:lang w:val="el-GR" w:eastAsia="de-DE"/>
              </w:rPr>
              <w:t>ἀρχὰς</w:t>
            </w:r>
            <w:r w:rsidRPr="00AA04C8">
              <w:rPr>
                <w:rFonts w:ascii="Times" w:hAnsi="Times"/>
                <w:lang w:val="en-US" w:eastAsia="de-DE"/>
              </w:rPr>
              <w:t xml:space="preserve"> </w:t>
            </w:r>
            <w:r w:rsidRPr="00AA04C8">
              <w:rPr>
                <w:rFonts w:ascii="Times" w:hAnsi="Times"/>
                <w:lang w:val="el-GR" w:eastAsia="de-DE"/>
              </w:rPr>
              <w:t>μετακεχειρίσθαι</w:t>
            </w:r>
            <w:r w:rsidRPr="00AA04C8">
              <w:rPr>
                <w:rFonts w:ascii="Times" w:eastAsia="Batang"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βασιλικὸν</w:t>
            </w:r>
            <w:r w:rsidRPr="00AA04C8">
              <w:rPr>
                <w:rFonts w:ascii="Times" w:hAnsi="Times"/>
                <w:lang w:val="en-US" w:eastAsia="de-DE"/>
              </w:rPr>
              <w:t xml:space="preserve"> </w:t>
            </w:r>
            <w:r w:rsidRPr="00AA04C8">
              <w:rPr>
                <w:rFonts w:ascii="Times" w:hAnsi="Times"/>
                <w:lang w:val="el-GR" w:eastAsia="de-DE"/>
              </w:rPr>
              <w:t>ἐκείνου</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κρατητικὸν</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ὅλων</w:t>
            </w:r>
            <w:r w:rsidRPr="00AA04C8">
              <w:rPr>
                <w:rFonts w:ascii="Times" w:hAnsi="Times"/>
                <w:lang w:val="en-US" w:eastAsia="de-DE"/>
              </w:rPr>
              <w:t xml:space="preserve">, </w:t>
            </w:r>
            <w:r w:rsidRPr="00AA04C8">
              <w:rPr>
                <w:rFonts w:ascii="Times" w:hAnsi="Times"/>
                <w:lang w:eastAsia="de-DE"/>
              </w:rPr>
              <w:t>οὗ</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τὸ</w:t>
            </w:r>
            <w:r w:rsidRPr="00AA04C8">
              <w:rPr>
                <w:rFonts w:ascii="Times" w:hAnsi="Times"/>
                <w:lang w:val="en-US" w:eastAsia="de-DE"/>
              </w:rPr>
              <w:t xml:space="preserve"> </w:t>
            </w:r>
            <w:r w:rsidRPr="00AA04C8">
              <w:rPr>
                <w:rFonts w:ascii="Times" w:hAnsi="Times"/>
                <w:lang w:eastAsia="de-DE"/>
              </w:rPr>
              <w:t>σκῆπτρον</w:t>
            </w:r>
            <w:r w:rsidRPr="00AA04C8">
              <w:rPr>
                <w:rFonts w:ascii="Times" w:hAnsi="Times"/>
                <w:lang w:val="en-US" w:eastAsia="de-DE"/>
              </w:rPr>
              <w:t xml:space="preserve"> </w:t>
            </w:r>
            <w:r w:rsidRPr="00AA04C8">
              <w:rPr>
                <w:rFonts w:ascii="Times" w:hAnsi="Times"/>
                <w:lang w:eastAsia="de-DE"/>
              </w:rPr>
              <w:t>πισύρων</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εἴκοσι</w:t>
            </w:r>
            <w:r w:rsidRPr="00AA04C8">
              <w:rPr>
                <w:rFonts w:ascii="Times" w:hAnsi="Times"/>
                <w:lang w:val="en-US" w:eastAsia="de-DE"/>
              </w:rPr>
              <w:t xml:space="preserve"> </w:t>
            </w:r>
            <w:r w:rsidRPr="00AA04C8">
              <w:rPr>
                <w:rFonts w:ascii="Times" w:hAnsi="Times"/>
                <w:lang w:eastAsia="de-DE"/>
              </w:rPr>
              <w:t>μέτρων</w:t>
            </w:r>
            <w:r w:rsidRPr="00AA04C8">
              <w:rPr>
                <w:rFonts w:ascii="Times" w:hAnsi="Times"/>
                <w:lang w:val="en-US" w:eastAsia="de-DE"/>
              </w:rPr>
              <w:t xml:space="preserve"> </w:t>
            </w:r>
            <w:r w:rsidRPr="00AA04C8">
              <w:rPr>
                <w:rFonts w:ascii="Times" w:hAnsi="Times"/>
                <w:lang w:eastAsia="de-DE"/>
              </w:rPr>
              <w:t>ἐστὶ</w:t>
            </w:r>
            <w:r w:rsidRPr="00AA04C8">
              <w:rPr>
                <w:rFonts w:ascii="Times" w:hAnsi="Times"/>
                <w:lang w:val="en-US" w:eastAsia="de-DE"/>
              </w:rPr>
              <w:t xml:space="preserve"> </w:t>
            </w:r>
            <w:r w:rsidRPr="00AA04C8">
              <w:rPr>
                <w:rFonts w:ascii="Times" w:hAnsi="Times"/>
                <w:lang w:eastAsia="de-DE"/>
              </w:rPr>
              <w:t>κατὰ</w:t>
            </w:r>
            <w:r w:rsidRPr="00AA04C8">
              <w:rPr>
                <w:rFonts w:ascii="Times" w:hAnsi="Times"/>
                <w:lang w:val="en-US" w:eastAsia="de-DE"/>
              </w:rPr>
              <w:t xml:space="preserve"> </w:t>
            </w:r>
            <w:r w:rsidRPr="00AA04C8">
              <w:rPr>
                <w:rFonts w:ascii="Times" w:hAnsi="Times"/>
                <w:lang w:eastAsia="de-DE"/>
              </w:rPr>
              <w:t>τοὺς</w:t>
            </w:r>
            <w:r w:rsidRPr="00AA04C8">
              <w:rPr>
                <w:rFonts w:ascii="Times" w:hAnsi="Times"/>
                <w:lang w:val="en-US" w:eastAsia="de-DE"/>
              </w:rPr>
              <w:t xml:space="preserve"> </w:t>
            </w:r>
            <w:r w:rsidRPr="00AA04C8">
              <w:rPr>
                <w:rFonts w:ascii="Times" w:hAnsi="Times"/>
                <w:lang w:eastAsia="de-DE"/>
              </w:rPr>
              <w:t>θεολόγους</w:t>
            </w:r>
            <w:r w:rsidRPr="00AA04C8">
              <w:rPr>
                <w:rFonts w:ascii="Times" w:hAnsi="Times"/>
                <w:lang w:val="en-US" w:eastAsia="de-DE"/>
              </w:rPr>
              <w:t>·</w:t>
            </w:r>
          </w:p>
        </w:tc>
      </w:tr>
      <w:tr w:rsidR="00625DC6" w:rsidRPr="00247F2E" w14:paraId="43A8B8C1" w14:textId="77777777" w:rsidTr="00247F2E">
        <w:trPr>
          <w:trHeight w:val="20"/>
        </w:trPr>
        <w:tc>
          <w:tcPr>
            <w:tcW w:w="675" w:type="dxa"/>
          </w:tcPr>
          <w:p w14:paraId="4ED21079"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160</w:t>
            </w:r>
          </w:p>
        </w:tc>
        <w:tc>
          <w:tcPr>
            <w:tcW w:w="4996" w:type="dxa"/>
            <w:shd w:val="clear" w:color="auto" w:fill="auto"/>
          </w:tcPr>
          <w:p w14:paraId="6BCEC5CD" w14:textId="5AF1250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625DC6" w:rsidRPr="00AA04C8">
              <w:rPr>
                <w:rFonts w:ascii="Times" w:hAnsi="Times"/>
                <w:lang w:eastAsia="de-DE"/>
              </w:rPr>
              <w:t xml:space="preserve"> 20</w:t>
            </w:r>
            <w:r w:rsidR="00307EDA">
              <w:rPr>
                <w:rFonts w:ascii="Times" w:hAnsi="Times"/>
                <w:lang w:eastAsia="de-DE"/>
              </w:rPr>
              <w:t>d7-e1</w:t>
            </w:r>
          </w:p>
          <w:p w14:paraId="76872D2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Ἄκουε δή, ὦ Σώκρατες, λόγου μάλα μὲν ἀτόπου, </w:t>
            </w:r>
            <w:r w:rsidRPr="00AA04C8">
              <w:rPr>
                <w:rFonts w:ascii="Times" w:hAnsi="Times"/>
                <w:lang w:val="el-GR" w:eastAsia="de-DE"/>
              </w:rPr>
              <w:t>παντάπασί</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μὴν</w:t>
            </w:r>
            <w:r w:rsidRPr="00AA04C8">
              <w:rPr>
                <w:rFonts w:ascii="Times" w:hAnsi="Times"/>
                <w:lang w:eastAsia="de-DE"/>
              </w:rPr>
              <w:t xml:space="preserve"> </w:t>
            </w:r>
            <w:r w:rsidRPr="00AA04C8">
              <w:rPr>
                <w:rFonts w:ascii="Times" w:hAnsi="Times"/>
                <w:lang w:val="el-GR" w:eastAsia="de-DE"/>
              </w:rPr>
              <w:t>ἀληθοῦς</w:t>
            </w:r>
            <w:r w:rsidRPr="00AA04C8">
              <w:rPr>
                <w:rFonts w:ascii="Times" w:hAnsi="Times"/>
                <w:lang w:eastAsia="de-DE"/>
              </w:rPr>
              <w:t xml:space="preserve"> ὡς ὁ τῶν ἑπτὰ σοφώτατος </w:t>
            </w:r>
            <w:r w:rsidRPr="00AA04C8">
              <w:rPr>
                <w:rFonts w:ascii="Times" w:hAnsi="Times"/>
                <w:lang w:val="el-GR" w:eastAsia="de-DE"/>
              </w:rPr>
              <w:t>Σόλων</w:t>
            </w:r>
            <w:r w:rsidRPr="00AA04C8">
              <w:rPr>
                <w:rFonts w:ascii="Times" w:hAnsi="Times"/>
                <w:lang w:eastAsia="de-DE"/>
              </w:rPr>
              <w:t xml:space="preserve"> </w:t>
            </w:r>
            <w:r w:rsidRPr="00AA04C8">
              <w:rPr>
                <w:rFonts w:ascii="Times" w:hAnsi="Times"/>
                <w:lang w:val="el-GR" w:eastAsia="de-DE"/>
              </w:rPr>
              <w:t>ποτ</w:t>
            </w:r>
            <w:r w:rsidRPr="00AA04C8">
              <w:rPr>
                <w:rFonts w:ascii="Times" w:hAnsi="Times"/>
                <w:lang w:eastAsia="de-DE"/>
              </w:rPr>
              <w:t xml:space="preserve">’ </w:t>
            </w:r>
            <w:r w:rsidRPr="00AA04C8">
              <w:rPr>
                <w:rFonts w:ascii="Times" w:hAnsi="Times"/>
                <w:lang w:val="el-GR" w:eastAsia="de-DE"/>
              </w:rPr>
              <w:t>ἔφη</w:t>
            </w:r>
            <w:r w:rsidRPr="00AA04C8">
              <w:rPr>
                <w:rFonts w:ascii="Times" w:hAnsi="Times"/>
                <w:lang w:eastAsia="de-DE"/>
              </w:rPr>
              <w:t>.</w:t>
            </w:r>
          </w:p>
          <w:p w14:paraId="3ADB14F1"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p w14:paraId="01BF462F" w14:textId="77777777" w:rsidR="00625DC6" w:rsidRPr="00AA04C8" w:rsidRDefault="00625DC6" w:rsidP="00AA04C8">
            <w:pPr>
              <w:pStyle w:val="Tabelleninhalt"/>
              <w:rPr>
                <w:rFonts w:ascii="Times" w:hAnsi="Times"/>
                <w:lang w:eastAsia="de-DE"/>
              </w:rPr>
            </w:pPr>
          </w:p>
        </w:tc>
        <w:tc>
          <w:tcPr>
            <w:tcW w:w="5103" w:type="dxa"/>
            <w:shd w:val="clear" w:color="auto" w:fill="auto"/>
          </w:tcPr>
          <w:p w14:paraId="21F42A61" w14:textId="056E4664"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1,76,10-17 </w:t>
            </w:r>
          </w:p>
          <w:p w14:paraId="2F0A92A6" w14:textId="06C9C9E0" w:rsidR="00625DC6" w:rsidRPr="00AA04C8" w:rsidRDefault="00625DC6" w:rsidP="00AA04C8">
            <w:pPr>
              <w:pStyle w:val="Tabelleninhalt"/>
              <w:rPr>
                <w:rFonts w:ascii="Times" w:hAnsi="Times"/>
                <w:lang w:val="en-US" w:eastAsia="de-DE"/>
              </w:rPr>
            </w:pPr>
            <w:r w:rsidRPr="00AA04C8">
              <w:rPr>
                <w:rFonts w:ascii="Times" w:hAnsi="Times"/>
                <w:lang w:val="el-GR" w:eastAsia="de-DE"/>
              </w:rPr>
              <w:t>οἳ</w:t>
            </w:r>
            <w:r w:rsidRPr="00AA04C8">
              <w:rPr>
                <w:rFonts w:ascii="Times" w:hAnsi="Times"/>
                <w:lang w:val="en-US" w:eastAsia="de-DE"/>
              </w:rPr>
              <w:t xml:space="preserve"> </w:t>
            </w:r>
            <w:r w:rsidRPr="00AA04C8">
              <w:rPr>
                <w:rFonts w:ascii="Times" w:hAnsi="Times"/>
                <w:lang w:val="el-GR" w:eastAsia="de-DE"/>
              </w:rPr>
              <w:t>δέ</w:t>
            </w:r>
            <w:r w:rsidRPr="00AA04C8">
              <w:rPr>
                <w:rFonts w:ascii="Times" w:hAnsi="Times"/>
                <w:lang w:val="en-US" w:eastAsia="de-DE"/>
              </w:rPr>
              <w:t xml:space="preserve"> </w:t>
            </w:r>
            <w:r w:rsidRPr="00AA04C8">
              <w:rPr>
                <w:rFonts w:ascii="Times" w:hAnsi="Times"/>
                <w:lang w:val="el-GR" w:eastAsia="de-DE"/>
              </w:rPr>
              <w:t>φασιν</w:t>
            </w:r>
            <w:r w:rsidRPr="00AA04C8">
              <w:rPr>
                <w:rFonts w:ascii="Times" w:hAnsi="Times"/>
                <w:lang w:val="en-US" w:eastAsia="de-DE"/>
              </w:rPr>
              <w:t xml:space="preserve"> </w:t>
            </w:r>
            <w:r w:rsidRPr="00AA04C8">
              <w:rPr>
                <w:rFonts w:ascii="Times" w:hAnsi="Times"/>
                <w:lang w:val="el-GR" w:eastAsia="de-DE"/>
              </w:rPr>
              <w:t>αὐτὴν</w:t>
            </w:r>
            <w:r w:rsidRPr="00AA04C8">
              <w:rPr>
                <w:rFonts w:ascii="Times" w:hAnsi="Times"/>
                <w:lang w:val="en-US" w:eastAsia="de-DE"/>
              </w:rPr>
              <w:t xml:space="preserve"> </w:t>
            </w:r>
            <w:r w:rsidRPr="00AA04C8">
              <w:rPr>
                <w:rFonts w:ascii="Times" w:hAnsi="Times"/>
                <w:lang w:val="el-GR" w:eastAsia="de-DE"/>
              </w:rPr>
              <w:t>μῦθον</w:t>
            </w:r>
            <w:r w:rsidRPr="00AA04C8">
              <w:rPr>
                <w:rFonts w:ascii="Times" w:hAnsi="Times"/>
                <w:lang w:val="en-US" w:eastAsia="de-DE"/>
              </w:rPr>
              <w:t xml:space="preserve"> </w:t>
            </w:r>
            <w:r w:rsidRPr="00AA04C8">
              <w:rPr>
                <w:rFonts w:ascii="Times" w:hAnsi="Times"/>
                <w:lang w:val="el-GR" w:eastAsia="de-DE"/>
              </w:rPr>
              <w:t>εἶναι</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πλάσμα</w:t>
            </w:r>
            <w:r w:rsidRPr="00AA04C8">
              <w:rPr>
                <w:rFonts w:ascii="Times" w:hAnsi="Times"/>
                <w:lang w:val="en-US" w:eastAsia="de-DE"/>
              </w:rPr>
              <w:t xml:space="preserve"> </w:t>
            </w:r>
            <w:r w:rsidRPr="00AA04C8">
              <w:rPr>
                <w:rFonts w:ascii="Times" w:hAnsi="Times"/>
                <w:lang w:val="el-GR" w:eastAsia="de-DE"/>
              </w:rPr>
              <w:t>γενόμενον</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οὐδαμῶς</w:t>
            </w:r>
            <w:r w:rsidRPr="00AA04C8">
              <w:rPr>
                <w:rFonts w:ascii="Times" w:hAnsi="Times"/>
                <w:lang w:val="en-US" w:eastAsia="de-DE"/>
              </w:rPr>
              <w:t xml:space="preserve">, </w:t>
            </w:r>
            <w:r w:rsidRPr="00AA04C8">
              <w:rPr>
                <w:rFonts w:ascii="Times" w:hAnsi="Times"/>
                <w:lang w:val="el-GR" w:eastAsia="de-DE"/>
              </w:rPr>
              <w:t>ἔνδειξιν</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φέρον</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ἀεὶ</w:t>
            </w:r>
            <w:r w:rsidRPr="00AA04C8">
              <w:rPr>
                <w:rFonts w:ascii="Times" w:hAnsi="Times"/>
                <w:lang w:val="en-US" w:eastAsia="de-DE"/>
              </w:rPr>
              <w:t xml:space="preserve"> </w:t>
            </w:r>
            <w:r w:rsidRPr="00AA04C8">
              <w:rPr>
                <w:rFonts w:ascii="Times" w:hAnsi="Times"/>
                <w:lang w:val="el-GR" w:eastAsia="de-DE"/>
              </w:rPr>
              <w:t>ὄντων</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κόσμον</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γιγνομένων</w:t>
            </w:r>
            <w:r w:rsidRPr="00AA04C8">
              <w:rPr>
                <w:rFonts w:ascii="Times" w:hAnsi="Times"/>
                <w:lang w:val="en-US" w:eastAsia="de-DE"/>
              </w:rPr>
              <w:t xml:space="preserve">, </w:t>
            </w:r>
            <w:r w:rsidRPr="00AA04C8">
              <w:rPr>
                <w:rFonts w:ascii="Times" w:hAnsi="Times"/>
                <w:lang w:val="el-GR" w:eastAsia="de-DE"/>
              </w:rPr>
              <w:t>οὐδὲ</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Πλάτωνος</w:t>
            </w:r>
            <w:r w:rsidRPr="00AA04C8">
              <w:rPr>
                <w:rFonts w:ascii="Times" w:hAnsi="Times"/>
                <w:lang w:val="en-US" w:eastAsia="de-DE"/>
              </w:rPr>
              <w:t xml:space="preserve"> </w:t>
            </w:r>
            <w:r w:rsidRPr="00AA04C8">
              <w:rPr>
                <w:rFonts w:ascii="Times" w:hAnsi="Times"/>
                <w:lang w:val="el-GR" w:eastAsia="de-DE"/>
              </w:rPr>
              <w:t>ἐπακούοντες</w:t>
            </w:r>
            <w:r w:rsidRPr="00AA04C8">
              <w:rPr>
                <w:rFonts w:ascii="Times" w:hAnsi="Times"/>
                <w:lang w:val="en-US" w:eastAsia="de-DE"/>
              </w:rPr>
              <w:t xml:space="preserve"> </w:t>
            </w:r>
            <w:r w:rsidRPr="00AA04C8">
              <w:rPr>
                <w:rFonts w:ascii="Times" w:hAnsi="Times"/>
                <w:lang w:val="el-GR" w:eastAsia="de-DE"/>
              </w:rPr>
              <w:t>οὗτοι</w:t>
            </w:r>
            <w:r w:rsidRPr="00AA04C8">
              <w:rPr>
                <w:rFonts w:ascii="Times" w:hAnsi="Times"/>
                <w:lang w:val="en-US" w:eastAsia="de-DE"/>
              </w:rPr>
              <w:t xml:space="preserve"> </w:t>
            </w:r>
            <w:r w:rsidRPr="00AA04C8">
              <w:rPr>
                <w:rFonts w:ascii="Times" w:hAnsi="Times"/>
                <w:lang w:val="el-GR" w:eastAsia="de-DE"/>
              </w:rPr>
              <w:t>βοῶντος</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μάλα</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ἄτοπος</w:t>
            </w:r>
            <w:r w:rsidRPr="00AA04C8">
              <w:rPr>
                <w:rFonts w:ascii="Times" w:hAnsi="Times"/>
                <w:lang w:val="en-US" w:eastAsia="de-DE"/>
              </w:rPr>
              <w:t xml:space="preserve"> </w:t>
            </w:r>
            <w:r w:rsidRPr="00AA04C8">
              <w:rPr>
                <w:rFonts w:ascii="Times" w:hAnsi="Times"/>
                <w:lang w:val="el-GR" w:eastAsia="de-DE"/>
              </w:rPr>
              <w:t>ὁ</w:t>
            </w:r>
            <w:r w:rsidRPr="00AA04C8">
              <w:rPr>
                <w:rFonts w:ascii="Times" w:hAnsi="Times"/>
                <w:lang w:val="en-US" w:eastAsia="de-DE"/>
              </w:rPr>
              <w:t xml:space="preserve"> </w:t>
            </w:r>
            <w:r w:rsidRPr="00AA04C8">
              <w:rPr>
                <w:rFonts w:ascii="Times" w:hAnsi="Times"/>
                <w:lang w:val="el-GR" w:eastAsia="de-DE"/>
              </w:rPr>
              <w:t>λόγος</w:t>
            </w:r>
            <w:r w:rsidRPr="00AA04C8">
              <w:rPr>
                <w:rFonts w:ascii="Times" w:hAnsi="Times"/>
                <w:lang w:val="en-US" w:eastAsia="de-DE"/>
              </w:rPr>
              <w:t xml:space="preserve">, </w:t>
            </w:r>
            <w:r w:rsidRPr="00AA04C8">
              <w:rPr>
                <w:rFonts w:ascii="Times" w:hAnsi="Times"/>
                <w:lang w:val="el-GR" w:eastAsia="de-DE"/>
              </w:rPr>
              <w:t>παντάπασί</w:t>
            </w:r>
            <w:r w:rsidRPr="00AA04C8">
              <w:rPr>
                <w:rFonts w:ascii="Times" w:hAnsi="Times"/>
                <w:lang w:val="en-US" w:eastAsia="de-DE"/>
              </w:rPr>
              <w:t xml:space="preserve"> </w:t>
            </w:r>
            <w:r w:rsidRPr="00AA04C8">
              <w:rPr>
                <w:rFonts w:ascii="Times" w:hAnsi="Times"/>
                <w:lang w:val="el-GR" w:eastAsia="de-DE"/>
              </w:rPr>
              <w:t>γε</w:t>
            </w:r>
            <w:r w:rsidRPr="00AA04C8">
              <w:rPr>
                <w:rFonts w:ascii="Times" w:hAnsi="Times"/>
                <w:lang w:val="en-US" w:eastAsia="de-DE"/>
              </w:rPr>
              <w:t xml:space="preserve"> </w:t>
            </w:r>
            <w:r w:rsidRPr="00AA04C8">
              <w:rPr>
                <w:rFonts w:ascii="Times" w:hAnsi="Times"/>
                <w:lang w:val="el-GR" w:eastAsia="de-DE"/>
              </w:rPr>
              <w:t>μὴν</w:t>
            </w:r>
            <w:r w:rsidRPr="00AA04C8">
              <w:rPr>
                <w:rFonts w:ascii="Times" w:hAnsi="Times"/>
                <w:lang w:val="en-US" w:eastAsia="de-DE"/>
              </w:rPr>
              <w:t xml:space="preserve"> </w:t>
            </w:r>
            <w:r w:rsidRPr="00AA04C8">
              <w:rPr>
                <w:rFonts w:ascii="Times" w:hAnsi="Times"/>
                <w:lang w:val="el-GR" w:eastAsia="de-DE"/>
              </w:rPr>
              <w:t>ἀληθής</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παντάπασιν</w:t>
            </w:r>
            <w:r w:rsidRPr="00AA04C8">
              <w:rPr>
                <w:rFonts w:ascii="Times" w:hAnsi="Times"/>
                <w:lang w:val="en-US" w:eastAsia="de-DE"/>
              </w:rPr>
              <w:t xml:space="preserve"> </w:t>
            </w:r>
            <w:r w:rsidRPr="00AA04C8">
              <w:rPr>
                <w:rFonts w:ascii="Times" w:hAnsi="Times"/>
                <w:lang w:val="el-GR" w:eastAsia="de-DE"/>
              </w:rPr>
              <w:t>ἀληθὲς</w:t>
            </w:r>
            <w:r w:rsidR="00392C48">
              <w:rPr>
                <w:rFonts w:ascii="Times" w:hAnsi="Times"/>
                <w:lang w:val="en-US" w:eastAsia="de-DE"/>
              </w:rPr>
              <w:t xml:space="preserve"> </w:t>
            </w:r>
            <w:r w:rsidRPr="00AA04C8">
              <w:rPr>
                <w:rFonts w:ascii="Times" w:hAnsi="Times"/>
                <w:lang w:val="el-GR" w:eastAsia="de-DE"/>
              </w:rPr>
              <w:t>οὐ</w:t>
            </w:r>
            <w:r w:rsidRPr="00AA04C8">
              <w:rPr>
                <w:rFonts w:ascii="Times" w:hAnsi="Times"/>
                <w:lang w:val="en-US" w:eastAsia="de-DE"/>
              </w:rPr>
              <w:t xml:space="preserve"> </w:t>
            </w:r>
            <w:r w:rsidRPr="00AA04C8">
              <w:rPr>
                <w:rFonts w:ascii="Times" w:hAnsi="Times"/>
                <w:lang w:val="el-GR" w:eastAsia="de-DE"/>
              </w:rPr>
              <w:t>πῇ</w:t>
            </w:r>
            <w:r w:rsidRPr="00AA04C8">
              <w:rPr>
                <w:rFonts w:ascii="Times" w:hAnsi="Times"/>
                <w:lang w:val="en-US" w:eastAsia="de-DE"/>
              </w:rPr>
              <w:t xml:space="preserve"> </w:t>
            </w:r>
            <w:r w:rsidRPr="00AA04C8">
              <w:rPr>
                <w:rFonts w:ascii="Times" w:hAnsi="Times"/>
                <w:lang w:val="el-GR" w:eastAsia="de-DE"/>
              </w:rPr>
              <w:t>μέν</w:t>
            </w:r>
            <w:r w:rsidRPr="00AA04C8">
              <w:rPr>
                <w:rFonts w:ascii="Times" w:hAnsi="Times"/>
                <w:lang w:val="en-US" w:eastAsia="de-DE"/>
              </w:rPr>
              <w:t xml:space="preserve"> </w:t>
            </w:r>
            <w:r w:rsidRPr="00AA04C8">
              <w:rPr>
                <w:rFonts w:ascii="Times" w:hAnsi="Times"/>
                <w:lang w:val="el-GR" w:eastAsia="de-DE"/>
              </w:rPr>
              <w:t>ἐστιν</w:t>
            </w:r>
            <w:r w:rsidRPr="00AA04C8">
              <w:rPr>
                <w:rFonts w:ascii="Times" w:hAnsi="Times"/>
                <w:lang w:val="en-US" w:eastAsia="de-DE"/>
              </w:rPr>
              <w:t xml:space="preserve"> </w:t>
            </w:r>
            <w:r w:rsidRPr="00AA04C8">
              <w:rPr>
                <w:rFonts w:ascii="Times" w:hAnsi="Times"/>
                <w:lang w:val="el-GR" w:eastAsia="de-DE"/>
              </w:rPr>
              <w:t>ἀληθές</w:t>
            </w:r>
            <w:r w:rsidRPr="00AA04C8">
              <w:rPr>
                <w:rFonts w:ascii="Times" w:hAnsi="Times"/>
                <w:lang w:val="en-US" w:eastAsia="de-DE"/>
              </w:rPr>
              <w:t xml:space="preserve">, </w:t>
            </w:r>
            <w:r w:rsidRPr="00AA04C8">
              <w:rPr>
                <w:rFonts w:ascii="Times" w:hAnsi="Times"/>
                <w:lang w:val="el-GR" w:eastAsia="de-DE"/>
              </w:rPr>
              <w:t>πῇ</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οὐκ</w:t>
            </w:r>
            <w:r w:rsidRPr="00AA04C8">
              <w:rPr>
                <w:rFonts w:ascii="Times" w:hAnsi="Times"/>
                <w:lang w:val="en-US" w:eastAsia="de-DE"/>
              </w:rPr>
              <w:t xml:space="preserve"> </w:t>
            </w:r>
            <w:r w:rsidRPr="00AA04C8">
              <w:rPr>
                <w:rFonts w:ascii="Times" w:hAnsi="Times"/>
                <w:lang w:val="el-GR" w:eastAsia="de-DE"/>
              </w:rPr>
              <w:t>ἀληθές</w:t>
            </w:r>
            <w:r w:rsidRPr="00AA04C8">
              <w:rPr>
                <w:rFonts w:ascii="Times" w:hAnsi="Times"/>
                <w:lang w:val="en-US" w:eastAsia="de-DE"/>
              </w:rPr>
              <w:t xml:space="preserve">, </w:t>
            </w:r>
            <w:r w:rsidRPr="00AA04C8">
              <w:rPr>
                <w:rFonts w:ascii="Times" w:hAnsi="Times"/>
                <w:lang w:val="el-GR" w:eastAsia="de-DE"/>
              </w:rPr>
              <w:t>οὐδὲ</w:t>
            </w:r>
            <w:r w:rsidRPr="00AA04C8">
              <w:rPr>
                <w:rFonts w:ascii="Times" w:hAnsi="Times"/>
                <w:lang w:val="en-US" w:eastAsia="de-DE"/>
              </w:rPr>
              <w:t xml:space="preserve"> </w:t>
            </w:r>
            <w:r w:rsidRPr="00AA04C8">
              <w:rPr>
                <w:rFonts w:ascii="Times" w:hAnsi="Times"/>
                <w:lang w:val="el-GR" w:eastAsia="de-DE"/>
              </w:rPr>
              <w:t>ψεῦδος</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φαινόμενον</w:t>
            </w:r>
            <w:r w:rsidRPr="00AA04C8">
              <w:rPr>
                <w:rFonts w:ascii="Times" w:hAnsi="Times"/>
                <w:lang w:val="en-US" w:eastAsia="de-DE"/>
              </w:rPr>
              <w:t xml:space="preserve">, </w:t>
            </w:r>
            <w:r w:rsidRPr="00AA04C8">
              <w:rPr>
                <w:rFonts w:ascii="Times" w:hAnsi="Times"/>
                <w:lang w:val="el-GR" w:eastAsia="de-DE"/>
              </w:rPr>
              <w:t>ἀληθὲς</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ὑπόνοιαν</w:t>
            </w:r>
            <w:r w:rsidRPr="00AA04C8">
              <w:rPr>
                <w:rFonts w:ascii="Times" w:hAnsi="Times"/>
                <w:lang w:val="en-US" w:eastAsia="de-DE"/>
              </w:rPr>
              <w:t xml:space="preserve">· </w:t>
            </w:r>
            <w:r w:rsidRPr="00AA04C8">
              <w:rPr>
                <w:rFonts w:ascii="Times" w:hAnsi="Times"/>
                <w:lang w:val="el-GR" w:eastAsia="de-DE"/>
              </w:rPr>
              <w:t>οὐ</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ἂν</w:t>
            </w:r>
            <w:r w:rsidRPr="00AA04C8">
              <w:rPr>
                <w:rFonts w:ascii="Times" w:hAnsi="Times"/>
                <w:lang w:val="en-US" w:eastAsia="de-DE"/>
              </w:rPr>
              <w:t xml:space="preserve"> </w:t>
            </w:r>
            <w:r w:rsidRPr="00AA04C8">
              <w:rPr>
                <w:rFonts w:ascii="Times" w:hAnsi="Times"/>
                <w:lang w:val="el-GR" w:eastAsia="de-DE"/>
              </w:rPr>
              <w:t>εἴη</w:t>
            </w:r>
            <w:r w:rsidRPr="00AA04C8">
              <w:rPr>
                <w:rFonts w:ascii="Times" w:hAnsi="Times"/>
                <w:lang w:val="en-US" w:eastAsia="de-DE"/>
              </w:rPr>
              <w:t xml:space="preserve"> </w:t>
            </w:r>
            <w:r w:rsidRPr="00AA04C8">
              <w:rPr>
                <w:rFonts w:ascii="Times" w:hAnsi="Times"/>
                <w:lang w:val="el-GR" w:eastAsia="de-DE"/>
              </w:rPr>
              <w:t>πάντη</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τοιοῦτον</w:t>
            </w:r>
            <w:r w:rsidRPr="00AA04C8">
              <w:rPr>
                <w:rFonts w:ascii="Times" w:hAnsi="Times"/>
                <w:lang w:val="en-US" w:eastAsia="de-DE"/>
              </w:rPr>
              <w:t xml:space="preserve"> </w:t>
            </w:r>
            <w:r w:rsidRPr="00AA04C8">
              <w:rPr>
                <w:rFonts w:ascii="Times" w:hAnsi="Times"/>
                <w:lang w:val="el-GR" w:eastAsia="de-DE"/>
              </w:rPr>
              <w:t>ἀληθές</w:t>
            </w:r>
            <w:r w:rsidR="00307EDA">
              <w:rPr>
                <w:rFonts w:ascii="Times" w:hAnsi="Times"/>
                <w:lang w:val="en-US" w:eastAsia="de-DE"/>
              </w:rPr>
              <w:t>.</w:t>
            </w:r>
          </w:p>
        </w:tc>
      </w:tr>
      <w:tr w:rsidR="00625DC6" w:rsidRPr="00247F2E" w14:paraId="35960841" w14:textId="77777777" w:rsidTr="00247F2E">
        <w:trPr>
          <w:trHeight w:val="20"/>
        </w:trPr>
        <w:tc>
          <w:tcPr>
            <w:tcW w:w="675" w:type="dxa"/>
          </w:tcPr>
          <w:p w14:paraId="3AC4A4C5" w14:textId="77777777" w:rsidR="00625DC6" w:rsidRPr="00AA04C8" w:rsidRDefault="00625DC6" w:rsidP="00AA04C8">
            <w:pPr>
              <w:pStyle w:val="Tabelleninhalt"/>
              <w:rPr>
                <w:rFonts w:ascii="Times" w:hAnsi="Times"/>
                <w:lang w:eastAsia="de-DE"/>
              </w:rPr>
            </w:pPr>
            <w:r w:rsidRPr="00AA04C8">
              <w:rPr>
                <w:rFonts w:ascii="Times" w:hAnsi="Times"/>
                <w:lang w:eastAsia="de-DE"/>
              </w:rPr>
              <w:t>161</w:t>
            </w:r>
          </w:p>
        </w:tc>
        <w:tc>
          <w:tcPr>
            <w:tcW w:w="4996" w:type="dxa"/>
            <w:shd w:val="clear" w:color="auto" w:fill="auto"/>
          </w:tcPr>
          <w:p w14:paraId="24F1FF8C" w14:textId="6E70A15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21e1-6</w:t>
            </w:r>
          </w:p>
          <w:p w14:paraId="72E55980" w14:textId="59E71588" w:rsidR="00625DC6" w:rsidRPr="00AA04C8" w:rsidRDefault="00625DC6" w:rsidP="00AA04C8">
            <w:pPr>
              <w:pStyle w:val="Tabelleninhalt"/>
              <w:rPr>
                <w:rFonts w:ascii="Times" w:hAnsi="Times"/>
                <w:lang w:eastAsia="de-DE"/>
              </w:rPr>
            </w:pPr>
            <w:r w:rsidRPr="00AA04C8">
              <w:rPr>
                <w:rFonts w:ascii="Times" w:hAnsi="Times"/>
                <w:lang w:eastAsia="de-DE"/>
              </w:rPr>
              <w:t>“</w:t>
            </w:r>
            <w:r w:rsidRPr="00AA04C8">
              <w:rPr>
                <w:rFonts w:ascii="Times" w:hAnsi="Times"/>
                <w:lang w:val="el-GR" w:eastAsia="de-DE"/>
              </w:rPr>
              <w:t>Ἔστιν</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κατ</w:t>
            </w:r>
            <w:r w:rsidRPr="00AA04C8">
              <w:rPr>
                <w:rFonts w:ascii="Times" w:hAnsi="Times"/>
                <w:lang w:eastAsia="de-DE"/>
              </w:rPr>
              <w:t xml:space="preserve">’ </w:t>
            </w:r>
            <w:r w:rsidRPr="00AA04C8">
              <w:rPr>
                <w:rFonts w:ascii="Times" w:hAnsi="Times"/>
                <w:lang w:val="el-GR" w:eastAsia="de-DE"/>
              </w:rPr>
              <w:t>Αἴγυπτον</w:t>
            </w:r>
            <w:r w:rsidRPr="00AA04C8">
              <w:rPr>
                <w:rFonts w:ascii="Times" w:hAnsi="Times"/>
                <w:lang w:eastAsia="de-DE"/>
              </w:rPr>
              <w:t xml:space="preserve">,” </w:t>
            </w:r>
            <w:r w:rsidRPr="00AA04C8">
              <w:rPr>
                <w:rFonts w:ascii="Times" w:hAnsi="Times"/>
                <w:lang w:val="el-GR" w:eastAsia="de-DE"/>
              </w:rPr>
              <w:t>ἦ</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ὅς</w:t>
            </w:r>
            <w:r w:rsidRPr="00AA04C8">
              <w:rPr>
                <w:rFonts w:ascii="Times" w:hAnsi="Times"/>
                <w:lang w:eastAsia="de-DE"/>
              </w:rPr>
              <w:t>,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Δέλτα</w:t>
            </w:r>
            <w:r w:rsidRPr="00AA04C8">
              <w:rPr>
                <w:rFonts w:ascii="Times" w:hAnsi="Times"/>
                <w:lang w:eastAsia="de-DE"/>
              </w:rPr>
              <w:t xml:space="preserve">, </w:t>
            </w:r>
            <w:r w:rsidRPr="00AA04C8">
              <w:rPr>
                <w:rFonts w:ascii="Times" w:hAnsi="Times"/>
                <w:lang w:val="el-GR" w:eastAsia="de-DE"/>
              </w:rPr>
              <w:t>περὶ</w:t>
            </w:r>
            <w:r w:rsidRPr="00AA04C8">
              <w:rPr>
                <w:rFonts w:ascii="Times" w:eastAsia="Batang" w:hAnsi="Times"/>
                <w:lang w:eastAsia="de-DE"/>
              </w:rPr>
              <w:t xml:space="preserve"> </w:t>
            </w:r>
            <w:r w:rsidRPr="00AA04C8">
              <w:rPr>
                <w:rFonts w:ascii="Times" w:hAnsi="Times"/>
                <w:lang w:eastAsia="de-DE"/>
              </w:rPr>
              <w:t>ὃν κατὰ κορυφὴν σχίζεται τὸ τοῦ Νείλου ῥεῦμα Σαϊτικὸς</w:t>
            </w:r>
            <w:r w:rsidRPr="00AA04C8">
              <w:rPr>
                <w:rFonts w:ascii="Times" w:eastAsia="Batang" w:hAnsi="Times"/>
                <w:lang w:eastAsia="de-DE"/>
              </w:rPr>
              <w:t xml:space="preserve"> </w:t>
            </w:r>
            <w:r w:rsidRPr="00AA04C8">
              <w:rPr>
                <w:rFonts w:ascii="Times" w:hAnsi="Times"/>
                <w:lang w:val="el-GR" w:eastAsia="de-DE"/>
              </w:rPr>
              <w:t>ἐπικαλούμενος</w:t>
            </w:r>
            <w:r w:rsidRPr="00AA04C8">
              <w:rPr>
                <w:rFonts w:ascii="Times" w:hAnsi="Times"/>
                <w:lang w:eastAsia="de-DE"/>
              </w:rPr>
              <w:t xml:space="preserve"> </w:t>
            </w:r>
            <w:r w:rsidRPr="00AA04C8">
              <w:rPr>
                <w:rFonts w:ascii="Times" w:hAnsi="Times"/>
                <w:lang w:val="el-GR" w:eastAsia="de-DE"/>
              </w:rPr>
              <w:t>νομός</w:t>
            </w:r>
            <w:r w:rsidRPr="00AA04C8">
              <w:rPr>
                <w:rFonts w:ascii="Times" w:hAnsi="Times"/>
                <w:lang w:eastAsia="de-DE"/>
              </w:rPr>
              <w:t xml:space="preserve">, </w:t>
            </w:r>
            <w:r w:rsidRPr="00AA04C8">
              <w:rPr>
                <w:rFonts w:ascii="Times" w:hAnsi="Times"/>
                <w:lang w:val="el-GR" w:eastAsia="de-DE"/>
              </w:rPr>
              <w:t>τούτου</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νομοῦ</w:t>
            </w:r>
            <w:r w:rsidRPr="00AA04C8">
              <w:rPr>
                <w:rFonts w:ascii="Times" w:hAnsi="Times"/>
                <w:lang w:eastAsia="de-DE"/>
              </w:rPr>
              <w:t xml:space="preserve"> </w:t>
            </w:r>
            <w:r w:rsidRPr="00AA04C8">
              <w:rPr>
                <w:rFonts w:ascii="Times" w:hAnsi="Times"/>
                <w:lang w:val="el-GR" w:eastAsia="de-DE"/>
              </w:rPr>
              <w:t>μεγίστη</w:t>
            </w:r>
            <w:r w:rsidRPr="00AA04C8">
              <w:rPr>
                <w:rFonts w:ascii="Times" w:hAnsi="Times"/>
                <w:lang w:eastAsia="de-DE"/>
              </w:rPr>
              <w:t xml:space="preserve"> </w:t>
            </w:r>
            <w:r w:rsidRPr="00AA04C8">
              <w:rPr>
                <w:rFonts w:ascii="Times" w:hAnsi="Times"/>
                <w:lang w:val="el-GR" w:eastAsia="de-DE"/>
              </w:rPr>
              <w:t>πόλις</w:t>
            </w:r>
            <w:r w:rsidRPr="00AA04C8">
              <w:rPr>
                <w:rFonts w:ascii="Times" w:eastAsia="Batang" w:hAnsi="Times"/>
                <w:lang w:eastAsia="de-DE"/>
              </w:rPr>
              <w:t xml:space="preserve"> </w:t>
            </w:r>
            <w:r w:rsidRPr="00AA04C8">
              <w:rPr>
                <w:rFonts w:ascii="Times" w:hAnsi="Times"/>
                <w:lang w:eastAsia="de-DE"/>
              </w:rPr>
              <w:t>Σάις</w:t>
            </w:r>
            <w:r w:rsidR="00073CE5">
              <w:rPr>
                <w:rFonts w:ascii="Times" w:hAnsi="Times"/>
                <w:lang w:eastAsia="de-DE"/>
              </w:rPr>
              <w:t xml:space="preserve"> </w:t>
            </w:r>
            <w:r w:rsidR="00073CE5">
              <w:rPr>
                <w:rFonts w:ascii="Times" w:hAnsi="Times"/>
                <w:lang w:eastAsia="de-DE"/>
              </w:rPr>
              <w:sym w:font="Symbol" w:char="F02D"/>
            </w:r>
            <w:r w:rsidR="00073CE5">
              <w:rPr>
                <w:rFonts w:ascii="Times" w:hAnsi="Times"/>
                <w:lang w:eastAsia="de-DE"/>
              </w:rPr>
              <w:t xml:space="preserve"> </w:t>
            </w:r>
            <w:r w:rsidRPr="00AA04C8">
              <w:rPr>
                <w:rFonts w:ascii="Times" w:hAnsi="Times"/>
                <w:lang w:eastAsia="de-DE"/>
              </w:rPr>
              <w:t>ὅθεν δὴ καὶ Ἄμασις ἦν ὁ βασιλεύς</w:t>
            </w:r>
            <w:r w:rsidR="00224E96" w:rsidRPr="00194A30">
              <w:rPr>
                <w:szCs w:val="24"/>
              </w:rPr>
              <w:t xml:space="preserve"> </w:t>
            </w:r>
            <w:r w:rsidR="00224E96" w:rsidRPr="007578BF">
              <w:rPr>
                <w:szCs w:val="24"/>
              </w:rPr>
              <w:t>–</w:t>
            </w:r>
            <w:r w:rsidR="00224E96" w:rsidRPr="00194A30">
              <w:rPr>
                <w:szCs w:val="24"/>
              </w:rPr>
              <w:t xml:space="preserve"> </w:t>
            </w:r>
            <w:r w:rsidRPr="00AA04C8">
              <w:rPr>
                <w:rFonts w:ascii="Times" w:hAnsi="Times"/>
                <w:lang w:eastAsia="de-DE"/>
              </w:rPr>
              <w:t>οἷς τῆς πόλεως</w:t>
            </w:r>
            <w:r w:rsidRPr="00AA04C8">
              <w:rPr>
                <w:rFonts w:ascii="Times" w:eastAsia="Batang" w:hAnsi="Times"/>
                <w:lang w:eastAsia="de-DE"/>
              </w:rPr>
              <w:t xml:space="preserve"> </w:t>
            </w:r>
            <w:r w:rsidRPr="00AA04C8">
              <w:rPr>
                <w:rFonts w:ascii="Times" w:hAnsi="Times"/>
                <w:lang w:eastAsia="de-DE"/>
              </w:rPr>
              <w:t>θεὸς ἀρχηγός τίς ἐστιν, Αἰγυπτιστὶ μὲν τοὔνομα Νηίθ, Ἑλ</w:t>
            </w:r>
            <w:r w:rsidRPr="00AA04C8">
              <w:rPr>
                <w:rFonts w:ascii="Times" w:hAnsi="Times"/>
                <w:lang w:val="el-GR" w:eastAsia="de-DE"/>
              </w:rPr>
              <w:t>ληνιστὶ</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ἐκείνων</w:t>
            </w:r>
            <w:r w:rsidRPr="00AA04C8">
              <w:rPr>
                <w:rFonts w:ascii="Times" w:hAnsi="Times"/>
                <w:lang w:eastAsia="de-DE"/>
              </w:rPr>
              <w:t xml:space="preserve"> </w:t>
            </w:r>
            <w:r w:rsidRPr="00AA04C8">
              <w:rPr>
                <w:rFonts w:ascii="Times" w:hAnsi="Times"/>
                <w:lang w:val="el-GR" w:eastAsia="de-DE"/>
              </w:rPr>
              <w:t>λόγος</w:t>
            </w:r>
            <w:r w:rsidRPr="00AA04C8">
              <w:rPr>
                <w:rFonts w:ascii="Times" w:hAnsi="Times"/>
                <w:lang w:eastAsia="de-DE"/>
              </w:rPr>
              <w:t xml:space="preserve">, </w:t>
            </w:r>
            <w:r w:rsidRPr="00AA04C8">
              <w:rPr>
                <w:rFonts w:ascii="Times" w:hAnsi="Times"/>
                <w:lang w:val="el-GR" w:eastAsia="de-DE"/>
              </w:rPr>
              <w:t>Ἀθηνᾶ</w:t>
            </w:r>
            <w:r w:rsidRPr="00AA04C8">
              <w:rPr>
                <w:rFonts w:ascii="Times" w:hAnsi="Times"/>
                <w:lang w:eastAsia="de-DE"/>
              </w:rPr>
              <w:t>·</w:t>
            </w:r>
            <w:r w:rsidR="00FC79F9">
              <w:rPr>
                <w:rFonts w:ascii="Times" w:hAnsi="Times"/>
                <w:lang w:eastAsia="de-DE"/>
              </w:rPr>
              <w:t xml:space="preserve"> […].“</w:t>
            </w:r>
          </w:p>
        </w:tc>
        <w:tc>
          <w:tcPr>
            <w:tcW w:w="5103" w:type="dxa"/>
            <w:shd w:val="clear" w:color="auto" w:fill="auto"/>
          </w:tcPr>
          <w:p w14:paraId="63A773D1" w14:textId="7515D4EC"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1,95,3-7</w:t>
            </w:r>
          </w:p>
          <w:p w14:paraId="2A12FD8E" w14:textId="77777777" w:rsidR="00625DC6" w:rsidRPr="00307EDA" w:rsidRDefault="00625DC6" w:rsidP="00AA04C8">
            <w:pPr>
              <w:pStyle w:val="Tabelleninhalt"/>
              <w:rPr>
                <w:rFonts w:ascii="Times" w:eastAsia="Batang" w:hAnsi="Times"/>
                <w:lang w:val="en-US" w:eastAsia="de-DE"/>
              </w:rPr>
            </w:pPr>
            <w:r w:rsidRPr="00AA04C8">
              <w:rPr>
                <w:rFonts w:ascii="Times" w:hAnsi="Times"/>
                <w:lang w:eastAsia="de-DE"/>
              </w:rPr>
              <w:t>Πρῶτον</w:t>
            </w:r>
            <w:r w:rsidRPr="00AA04C8">
              <w:rPr>
                <w:rFonts w:ascii="Times" w:hAnsi="Times"/>
                <w:lang w:val="en-US" w:eastAsia="de-DE"/>
              </w:rPr>
              <w:t xml:space="preserve"> </w:t>
            </w:r>
            <w:r w:rsidRPr="00AA04C8">
              <w:rPr>
                <w:rFonts w:ascii="Times" w:hAnsi="Times"/>
                <w:lang w:eastAsia="de-DE"/>
              </w:rPr>
              <w:t>ἐκεῖνο</w:t>
            </w:r>
            <w:r w:rsidRPr="00AA04C8">
              <w:rPr>
                <w:rFonts w:ascii="Times" w:hAnsi="Times"/>
                <w:lang w:val="en-US" w:eastAsia="de-DE"/>
              </w:rPr>
              <w:t xml:space="preserve"> </w:t>
            </w:r>
            <w:r w:rsidRPr="00AA04C8">
              <w:rPr>
                <w:rFonts w:ascii="Times" w:hAnsi="Times"/>
                <w:lang w:eastAsia="de-DE"/>
              </w:rPr>
              <w:t>κατιδεῖν</w:t>
            </w:r>
            <w:r w:rsidRPr="00AA04C8">
              <w:rPr>
                <w:rFonts w:ascii="Times" w:hAnsi="Times"/>
                <w:lang w:val="en-US" w:eastAsia="de-DE"/>
              </w:rPr>
              <w:t xml:space="preserve"> </w:t>
            </w:r>
            <w:r w:rsidRPr="00AA04C8">
              <w:rPr>
                <w:rFonts w:ascii="Times" w:hAnsi="Times"/>
                <w:lang w:eastAsia="de-DE"/>
              </w:rPr>
              <w:t>ἄξιον</w:t>
            </w:r>
            <w:r w:rsidRPr="00AA04C8">
              <w:rPr>
                <w:rFonts w:ascii="Times" w:hAnsi="Times"/>
                <w:lang w:val="en-US" w:eastAsia="de-DE"/>
              </w:rPr>
              <w:t xml:space="preserve">, </w:t>
            </w:r>
            <w:r w:rsidRPr="00AA04C8">
              <w:rPr>
                <w:rFonts w:ascii="Times" w:hAnsi="Times"/>
                <w:lang w:eastAsia="de-DE"/>
              </w:rPr>
              <w:t>ὅπως</w:t>
            </w:r>
            <w:r w:rsidRPr="00AA04C8">
              <w:rPr>
                <w:rFonts w:ascii="Times" w:hAnsi="Times"/>
                <w:lang w:val="en-US" w:eastAsia="de-DE"/>
              </w:rPr>
              <w:t xml:space="preserve"> </w:t>
            </w:r>
            <w:r w:rsidRPr="00AA04C8">
              <w:rPr>
                <w:rFonts w:ascii="Times" w:hAnsi="Times"/>
                <w:lang w:eastAsia="de-DE"/>
              </w:rPr>
              <w:t>ἀπὸ</w:t>
            </w:r>
            <w:r w:rsidRPr="00AA04C8">
              <w:rPr>
                <w:rFonts w:ascii="Times" w:hAnsi="Times"/>
                <w:lang w:val="en-US" w:eastAsia="de-DE"/>
              </w:rPr>
              <w:t xml:space="preserve"> </w:t>
            </w:r>
            <w:r w:rsidRPr="00AA04C8">
              <w:rPr>
                <w:rFonts w:ascii="Times" w:hAnsi="Times"/>
                <w:lang w:eastAsia="de-DE"/>
              </w:rPr>
              <w:t>τῶν</w:t>
            </w:r>
            <w:r w:rsidRPr="00AA04C8">
              <w:rPr>
                <w:rFonts w:ascii="Times" w:hAnsi="Times"/>
                <w:lang w:val="en-US" w:eastAsia="de-DE"/>
              </w:rPr>
              <w:t xml:space="preserve"> </w:t>
            </w:r>
            <w:r w:rsidRPr="00AA04C8">
              <w:rPr>
                <w:rFonts w:ascii="Times" w:hAnsi="Times"/>
                <w:lang w:eastAsia="de-DE"/>
              </w:rPr>
              <w:t>περιεκτικωτέρων</w:t>
            </w:r>
            <w:r w:rsidRPr="00AA04C8">
              <w:rPr>
                <w:rFonts w:ascii="Times" w:hAnsi="Times"/>
                <w:lang w:val="en-US" w:eastAsia="de-DE"/>
              </w:rPr>
              <w:t xml:space="preserve"> </w:t>
            </w:r>
            <w:r w:rsidRPr="00AA04C8">
              <w:rPr>
                <w:rFonts w:ascii="Times" w:hAnsi="Times"/>
                <w:lang w:eastAsia="de-DE"/>
              </w:rPr>
              <w:t>ἀεὶ</w:t>
            </w:r>
            <w:r w:rsidRPr="00AA04C8">
              <w:rPr>
                <w:rFonts w:ascii="Times" w:hAnsi="Times"/>
                <w:lang w:val="en-US" w:eastAsia="de-DE"/>
              </w:rPr>
              <w:t xml:space="preserve"> </w:t>
            </w:r>
            <w:r w:rsidRPr="00AA04C8">
              <w:rPr>
                <w:rFonts w:ascii="Times" w:hAnsi="Times"/>
                <w:lang w:eastAsia="de-DE"/>
              </w:rPr>
              <w:t>τὰ</w:t>
            </w:r>
            <w:r w:rsidRPr="00AA04C8">
              <w:rPr>
                <w:rFonts w:ascii="Times" w:hAnsi="Times"/>
                <w:lang w:val="en-US" w:eastAsia="de-DE"/>
              </w:rPr>
              <w:t xml:space="preserve"> </w:t>
            </w:r>
            <w:r w:rsidRPr="00AA04C8">
              <w:rPr>
                <w:rFonts w:ascii="Times" w:hAnsi="Times"/>
                <w:lang w:eastAsia="de-DE"/>
              </w:rPr>
              <w:t>ἐμπεριεχόμενα</w:t>
            </w:r>
            <w:r w:rsidRPr="00AA04C8">
              <w:rPr>
                <w:rFonts w:ascii="Times" w:hAnsi="Times"/>
                <w:lang w:val="en-US" w:eastAsia="de-DE"/>
              </w:rPr>
              <w:t xml:space="preserve"> </w:t>
            </w:r>
            <w:r w:rsidRPr="00AA04C8">
              <w:rPr>
                <w:rFonts w:ascii="Times" w:hAnsi="Times"/>
                <w:lang w:eastAsia="de-DE"/>
              </w:rPr>
              <w:t>παραδίδωσιν</w:t>
            </w:r>
            <w:r w:rsidRPr="00AA04C8">
              <w:rPr>
                <w:rFonts w:ascii="Times" w:hAnsi="Times"/>
                <w:lang w:val="en-US" w:eastAsia="de-DE"/>
              </w:rPr>
              <w:t xml:space="preserve"> </w:t>
            </w:r>
            <w:r w:rsidRPr="00AA04C8">
              <w:rPr>
                <w:rFonts w:ascii="Times" w:hAnsi="Times"/>
                <w:lang w:eastAsia="de-DE"/>
              </w:rPr>
              <w:t>ὁ</w:t>
            </w:r>
            <w:r w:rsidRPr="00AA04C8">
              <w:rPr>
                <w:rFonts w:ascii="Times" w:hAnsi="Times"/>
                <w:lang w:val="en-US" w:eastAsia="de-DE"/>
              </w:rPr>
              <w:t xml:space="preserve"> </w:t>
            </w:r>
            <w:r w:rsidRPr="00AA04C8">
              <w:rPr>
                <w:rFonts w:ascii="Times" w:hAnsi="Times"/>
                <w:lang w:eastAsia="de-DE"/>
              </w:rPr>
              <w:t>λόγος</w:t>
            </w:r>
            <w:r w:rsidRPr="00AA04C8">
              <w:rPr>
                <w:rFonts w:ascii="Times" w:hAnsi="Times"/>
                <w:lang w:val="en-US" w:eastAsia="de-DE"/>
              </w:rPr>
              <w:t xml:space="preserve">, </w:t>
            </w:r>
            <w:r w:rsidRPr="00AA04C8">
              <w:rPr>
                <w:rFonts w:ascii="Times" w:hAnsi="Times"/>
                <w:lang w:eastAsia="de-DE"/>
              </w:rPr>
              <w:t>ἀπὸ</w:t>
            </w:r>
            <w:r w:rsidRPr="00AA04C8">
              <w:rPr>
                <w:rFonts w:ascii="Times" w:eastAsia="Batang" w:hAnsi="Times"/>
                <w:lang w:val="en-US" w:eastAsia="de-DE"/>
              </w:rPr>
              <w:t xml:space="preserve"> </w:t>
            </w:r>
            <w:r w:rsidRPr="00AA04C8">
              <w:rPr>
                <w:rFonts w:ascii="Times" w:hAnsi="Times"/>
                <w:lang w:eastAsia="de-DE"/>
              </w:rPr>
              <w:t>μὲν</w:t>
            </w:r>
            <w:r w:rsidRPr="00AA04C8">
              <w:rPr>
                <w:rFonts w:ascii="Times" w:hAnsi="Times"/>
                <w:lang w:val="en-US" w:eastAsia="de-DE"/>
              </w:rPr>
              <w:t xml:space="preserve"> </w:t>
            </w:r>
            <w:r w:rsidRPr="00AA04C8">
              <w:rPr>
                <w:rFonts w:ascii="Times" w:hAnsi="Times"/>
                <w:lang w:eastAsia="de-DE"/>
              </w:rPr>
              <w:t>τῆς</w:t>
            </w:r>
            <w:r w:rsidRPr="00AA04C8">
              <w:rPr>
                <w:rFonts w:ascii="Times" w:hAnsi="Times"/>
                <w:lang w:val="en-US" w:eastAsia="de-DE"/>
              </w:rPr>
              <w:t xml:space="preserve"> </w:t>
            </w:r>
            <w:r w:rsidRPr="00AA04C8">
              <w:rPr>
                <w:rFonts w:ascii="Times" w:hAnsi="Times"/>
                <w:lang w:eastAsia="de-DE"/>
              </w:rPr>
              <w:t>Αἰγύπτου</w:t>
            </w:r>
            <w:r w:rsidRPr="00AA04C8">
              <w:rPr>
                <w:rFonts w:ascii="Times" w:hAnsi="Times"/>
                <w:lang w:val="en-US" w:eastAsia="de-DE"/>
              </w:rPr>
              <w:t xml:space="preserve"> </w:t>
            </w:r>
            <w:r w:rsidRPr="00AA04C8">
              <w:rPr>
                <w:rFonts w:ascii="Times" w:hAnsi="Times"/>
                <w:lang w:eastAsia="de-DE"/>
              </w:rPr>
              <w:t>τὸν</w:t>
            </w:r>
            <w:r w:rsidRPr="00AA04C8">
              <w:rPr>
                <w:rFonts w:ascii="Times" w:hAnsi="Times"/>
                <w:lang w:val="en-US" w:eastAsia="de-DE"/>
              </w:rPr>
              <w:t xml:space="preserve"> </w:t>
            </w:r>
            <w:r w:rsidRPr="00AA04C8">
              <w:rPr>
                <w:rFonts w:ascii="Times" w:hAnsi="Times"/>
                <w:lang w:eastAsia="de-DE"/>
              </w:rPr>
              <w:t>ποταμόν</w:t>
            </w:r>
            <w:r w:rsidRPr="00AA04C8">
              <w:rPr>
                <w:rFonts w:ascii="Times" w:hAnsi="Times"/>
                <w:lang w:val="en-US" w:eastAsia="de-DE"/>
              </w:rPr>
              <w:t xml:space="preserve">, </w:t>
            </w:r>
            <w:r w:rsidRPr="00AA04C8">
              <w:rPr>
                <w:rFonts w:ascii="Times" w:hAnsi="Times"/>
                <w:lang w:eastAsia="de-DE"/>
              </w:rPr>
              <w:t>ἀπὸ</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lang w:eastAsia="de-DE"/>
              </w:rPr>
              <w:t>τούτου</w:t>
            </w:r>
            <w:r w:rsidRPr="00AA04C8">
              <w:rPr>
                <w:rFonts w:ascii="Times" w:hAnsi="Times"/>
                <w:lang w:val="en-US" w:eastAsia="de-DE"/>
              </w:rPr>
              <w:t xml:space="preserve"> </w:t>
            </w:r>
            <w:r w:rsidRPr="00AA04C8">
              <w:rPr>
                <w:rFonts w:ascii="Times" w:hAnsi="Times"/>
                <w:lang w:eastAsia="de-DE"/>
              </w:rPr>
              <w:t>τὸ</w:t>
            </w:r>
            <w:r w:rsidRPr="00AA04C8">
              <w:rPr>
                <w:rFonts w:ascii="Times" w:hAnsi="Times"/>
                <w:lang w:val="en-US" w:eastAsia="de-DE"/>
              </w:rPr>
              <w:t xml:space="preserve"> </w:t>
            </w:r>
            <w:r w:rsidRPr="00AA04C8">
              <w:rPr>
                <w:rFonts w:ascii="Times" w:hAnsi="Times"/>
                <w:lang w:eastAsia="de-DE"/>
              </w:rPr>
              <w:t>Δέλτα</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ἀπὸ</w:t>
            </w:r>
            <w:r w:rsidRPr="00AA04C8">
              <w:rPr>
                <w:rFonts w:ascii="Times" w:hAnsi="Times"/>
                <w:lang w:val="en-US" w:eastAsia="de-DE"/>
              </w:rPr>
              <w:t xml:space="preserve"> </w:t>
            </w:r>
            <w:r w:rsidRPr="00AA04C8">
              <w:rPr>
                <w:rFonts w:ascii="Times" w:hAnsi="Times"/>
                <w:lang w:eastAsia="de-DE"/>
              </w:rPr>
              <w:t>τούτου</w:t>
            </w:r>
            <w:r w:rsidRPr="00AA04C8">
              <w:rPr>
                <w:rFonts w:ascii="Times" w:hAnsi="Times"/>
                <w:lang w:val="en-US" w:eastAsia="de-DE"/>
              </w:rPr>
              <w:t xml:space="preserve"> </w:t>
            </w:r>
            <w:r w:rsidRPr="00AA04C8">
              <w:rPr>
                <w:rFonts w:ascii="Times" w:hAnsi="Times"/>
                <w:lang w:eastAsia="de-DE"/>
              </w:rPr>
              <w:t>τὸν</w:t>
            </w:r>
            <w:r w:rsidRPr="00AA04C8">
              <w:rPr>
                <w:rFonts w:ascii="Times" w:hAnsi="Times"/>
                <w:lang w:val="en-US" w:eastAsia="de-DE"/>
              </w:rPr>
              <w:t xml:space="preserve"> </w:t>
            </w:r>
            <w:r w:rsidRPr="00AA04C8">
              <w:rPr>
                <w:rFonts w:ascii="Times" w:hAnsi="Times"/>
                <w:lang w:eastAsia="de-DE"/>
              </w:rPr>
              <w:t>Σαϊτικὸν</w:t>
            </w:r>
            <w:r w:rsidRPr="00AA04C8">
              <w:rPr>
                <w:rFonts w:ascii="Times" w:hAnsi="Times"/>
                <w:lang w:val="en-US" w:eastAsia="de-DE"/>
              </w:rPr>
              <w:t xml:space="preserve"> </w:t>
            </w:r>
            <w:r w:rsidRPr="00AA04C8">
              <w:rPr>
                <w:rFonts w:ascii="Times" w:hAnsi="Times"/>
                <w:lang w:eastAsia="de-DE"/>
              </w:rPr>
              <w:t>νομὸν</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ἀπὸ</w:t>
            </w:r>
            <w:r w:rsidRPr="00AA04C8">
              <w:rPr>
                <w:rFonts w:ascii="Times" w:hAnsi="Times"/>
                <w:lang w:val="en-US" w:eastAsia="de-DE"/>
              </w:rPr>
              <w:t xml:space="preserve"> </w:t>
            </w:r>
            <w:r w:rsidRPr="00AA04C8">
              <w:rPr>
                <w:rFonts w:ascii="Times" w:hAnsi="Times"/>
                <w:lang w:eastAsia="de-DE"/>
              </w:rPr>
              <w:t>τούτου</w:t>
            </w:r>
            <w:r w:rsidRPr="00AA04C8">
              <w:rPr>
                <w:rFonts w:ascii="Times" w:hAnsi="Times"/>
                <w:lang w:val="en-US" w:eastAsia="de-DE"/>
              </w:rPr>
              <w:t xml:space="preserve"> </w:t>
            </w:r>
            <w:r w:rsidRPr="00AA04C8">
              <w:rPr>
                <w:rFonts w:ascii="Times" w:hAnsi="Times"/>
                <w:lang w:eastAsia="de-DE"/>
              </w:rPr>
              <w:t>τὴν</w:t>
            </w:r>
            <w:r w:rsidRPr="00AA04C8">
              <w:rPr>
                <w:rFonts w:ascii="Times" w:eastAsia="Batang" w:hAnsi="Times"/>
                <w:lang w:val="en-US" w:eastAsia="de-DE"/>
              </w:rPr>
              <w:t xml:space="preserve"> </w:t>
            </w:r>
            <w:r w:rsidRPr="00AA04C8">
              <w:rPr>
                <w:rFonts w:ascii="Times" w:hAnsi="Times"/>
                <w:lang w:eastAsia="de-DE"/>
              </w:rPr>
              <w:t>Σάιν</w:t>
            </w:r>
            <w:r w:rsidRPr="00AA04C8">
              <w:rPr>
                <w:rFonts w:ascii="Times" w:hAnsi="Times"/>
                <w:lang w:val="en-US" w:eastAsia="de-DE"/>
              </w:rPr>
              <w:t xml:space="preserve"> </w:t>
            </w:r>
            <w:r w:rsidRPr="00AA04C8">
              <w:rPr>
                <w:rFonts w:ascii="Times" w:hAnsi="Times"/>
                <w:lang w:eastAsia="de-DE"/>
              </w:rPr>
              <w:t>τὴν</w:t>
            </w:r>
            <w:r w:rsidRPr="00AA04C8">
              <w:rPr>
                <w:rFonts w:ascii="Times" w:hAnsi="Times"/>
                <w:lang w:val="en-US" w:eastAsia="de-DE"/>
              </w:rPr>
              <w:t xml:space="preserve"> </w:t>
            </w:r>
            <w:r w:rsidRPr="00AA04C8">
              <w:rPr>
                <w:rFonts w:ascii="Times" w:hAnsi="Times"/>
                <w:lang w:eastAsia="de-DE"/>
              </w:rPr>
              <w:t>τῆς</w:t>
            </w:r>
            <w:r w:rsidRPr="00AA04C8">
              <w:rPr>
                <w:rFonts w:ascii="Times" w:hAnsi="Times"/>
                <w:lang w:val="en-US" w:eastAsia="de-DE"/>
              </w:rPr>
              <w:t xml:space="preserve"> </w:t>
            </w:r>
            <w:r w:rsidRPr="00AA04C8">
              <w:rPr>
                <w:rFonts w:ascii="Times" w:hAnsi="Times"/>
                <w:lang w:eastAsia="de-DE"/>
              </w:rPr>
              <w:t>Ἀθηνᾶς</w:t>
            </w:r>
            <w:r w:rsidRPr="00AA04C8">
              <w:rPr>
                <w:rFonts w:ascii="Times" w:hAnsi="Times"/>
                <w:lang w:val="en-US" w:eastAsia="de-DE"/>
              </w:rPr>
              <w:t xml:space="preserve"> </w:t>
            </w:r>
            <w:r w:rsidRPr="00AA04C8">
              <w:rPr>
                <w:rFonts w:ascii="Times" w:hAnsi="Times"/>
                <w:lang w:eastAsia="de-DE"/>
              </w:rPr>
              <w:t>ἱεράν</w:t>
            </w:r>
            <w:r w:rsidRPr="00AA04C8">
              <w:rPr>
                <w:rFonts w:ascii="Times" w:hAnsi="Times"/>
                <w:lang w:val="en-US" w:eastAsia="de-DE"/>
              </w:rPr>
              <w:t>.</w:t>
            </w:r>
          </w:p>
        </w:tc>
      </w:tr>
      <w:tr w:rsidR="00625DC6" w:rsidRPr="00247F2E" w14:paraId="253F9827" w14:textId="77777777" w:rsidTr="00247F2E">
        <w:trPr>
          <w:trHeight w:val="20"/>
        </w:trPr>
        <w:tc>
          <w:tcPr>
            <w:tcW w:w="675" w:type="dxa"/>
          </w:tcPr>
          <w:p w14:paraId="57C76D05" w14:textId="77777777" w:rsidR="00625DC6" w:rsidRPr="00AA04C8" w:rsidRDefault="00625DC6" w:rsidP="00AA04C8">
            <w:pPr>
              <w:pStyle w:val="Tabelleninhalt"/>
              <w:rPr>
                <w:rFonts w:ascii="Times" w:hAnsi="Times"/>
                <w:lang w:eastAsia="de-DE"/>
              </w:rPr>
            </w:pPr>
            <w:r w:rsidRPr="00AA04C8">
              <w:rPr>
                <w:rFonts w:ascii="Times" w:hAnsi="Times"/>
                <w:lang w:eastAsia="de-DE"/>
              </w:rPr>
              <w:t>162</w:t>
            </w:r>
          </w:p>
        </w:tc>
        <w:tc>
          <w:tcPr>
            <w:tcW w:w="4996" w:type="dxa"/>
            <w:shd w:val="clear" w:color="auto" w:fill="auto"/>
          </w:tcPr>
          <w:p w14:paraId="18AE36A1" w14:textId="64952DC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Timaeus </w:t>
            </w:r>
            <w:r w:rsidR="00307EDA">
              <w:rPr>
                <w:rFonts w:ascii="Times" w:hAnsi="Times"/>
                <w:lang w:eastAsia="de-DE"/>
              </w:rPr>
              <w:t>21e1-6</w:t>
            </w:r>
          </w:p>
          <w:p w14:paraId="6E7281D9" w14:textId="4B32CDC8" w:rsidR="00625DC6" w:rsidRPr="00AA04C8" w:rsidRDefault="00625DC6" w:rsidP="00AA04C8">
            <w:pPr>
              <w:pStyle w:val="Tabelleninhalt"/>
              <w:rPr>
                <w:rFonts w:ascii="Times" w:hAnsi="Times"/>
                <w:lang w:eastAsia="de-DE"/>
              </w:rPr>
            </w:pPr>
            <w:r w:rsidRPr="00AA04C8">
              <w:rPr>
                <w:rFonts w:ascii="Times" w:hAnsi="Times"/>
                <w:lang w:eastAsia="de-DE"/>
              </w:rPr>
              <w:t>“</w:t>
            </w:r>
            <w:r w:rsidRPr="00AA04C8">
              <w:rPr>
                <w:rFonts w:ascii="Times" w:hAnsi="Times"/>
                <w:lang w:val="el-GR" w:eastAsia="de-DE"/>
              </w:rPr>
              <w:t>Ἔστιν</w:t>
            </w:r>
            <w:r w:rsidRPr="00AA04C8">
              <w:rPr>
                <w:rFonts w:ascii="Times" w:hAnsi="Times"/>
                <w:lang w:eastAsia="de-DE"/>
              </w:rPr>
              <w:t xml:space="preserve"> </w:t>
            </w:r>
            <w:r w:rsidRPr="00AA04C8">
              <w:rPr>
                <w:rFonts w:ascii="Times" w:hAnsi="Times"/>
                <w:lang w:val="el-GR" w:eastAsia="de-DE"/>
              </w:rPr>
              <w:t>τις</w:t>
            </w:r>
            <w:r w:rsidRPr="00AA04C8">
              <w:rPr>
                <w:rFonts w:ascii="Times" w:hAnsi="Times"/>
                <w:lang w:eastAsia="de-DE"/>
              </w:rPr>
              <w:t xml:space="preserve"> </w:t>
            </w:r>
            <w:r w:rsidRPr="00AA04C8">
              <w:rPr>
                <w:rFonts w:ascii="Times" w:hAnsi="Times"/>
                <w:lang w:val="el-GR" w:eastAsia="de-DE"/>
              </w:rPr>
              <w:t>κατ</w:t>
            </w:r>
            <w:r w:rsidRPr="00AA04C8">
              <w:rPr>
                <w:rFonts w:ascii="Times" w:hAnsi="Times"/>
                <w:lang w:eastAsia="de-DE"/>
              </w:rPr>
              <w:t xml:space="preserve">’ </w:t>
            </w:r>
            <w:r w:rsidRPr="00AA04C8">
              <w:rPr>
                <w:rFonts w:ascii="Times" w:hAnsi="Times"/>
                <w:lang w:val="el-GR" w:eastAsia="de-DE"/>
              </w:rPr>
              <w:t>Αἴγυπτον</w:t>
            </w:r>
            <w:r w:rsidRPr="00AA04C8">
              <w:rPr>
                <w:rFonts w:ascii="Times" w:hAnsi="Times"/>
                <w:lang w:eastAsia="de-DE"/>
              </w:rPr>
              <w:t xml:space="preserve">,” </w:t>
            </w:r>
            <w:r w:rsidRPr="00AA04C8">
              <w:rPr>
                <w:rFonts w:ascii="Times" w:hAnsi="Times"/>
                <w:lang w:val="el-GR" w:eastAsia="de-DE"/>
              </w:rPr>
              <w:t>ἦ</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ὅς</w:t>
            </w:r>
            <w:r w:rsidRPr="00AA04C8">
              <w:rPr>
                <w:rFonts w:ascii="Times" w:hAnsi="Times"/>
                <w:lang w:eastAsia="de-DE"/>
              </w:rPr>
              <w:t>,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Δέλτα</w:t>
            </w:r>
            <w:r w:rsidRPr="00AA04C8">
              <w:rPr>
                <w:rFonts w:ascii="Times" w:hAnsi="Times"/>
                <w:lang w:eastAsia="de-DE"/>
              </w:rPr>
              <w:t xml:space="preserve">, </w:t>
            </w:r>
            <w:r w:rsidRPr="00AA04C8">
              <w:rPr>
                <w:rFonts w:ascii="Times" w:hAnsi="Times"/>
                <w:lang w:val="el-GR" w:eastAsia="de-DE"/>
              </w:rPr>
              <w:t>περὶ</w:t>
            </w:r>
            <w:r w:rsidRPr="00AA04C8">
              <w:rPr>
                <w:rFonts w:ascii="Times" w:eastAsia="Batang" w:hAnsi="Times"/>
                <w:lang w:eastAsia="de-DE"/>
              </w:rPr>
              <w:t xml:space="preserve"> </w:t>
            </w:r>
            <w:r w:rsidRPr="00AA04C8">
              <w:rPr>
                <w:rFonts w:ascii="Times" w:hAnsi="Times"/>
                <w:lang w:eastAsia="de-DE"/>
              </w:rPr>
              <w:t>ὃν κατὰ κορυφὴν σχίζεται τὸ τοῦ Νείλου ῥεῦμα Σαϊτικὸς</w:t>
            </w:r>
            <w:r w:rsidRPr="00AA04C8">
              <w:rPr>
                <w:rFonts w:ascii="Times" w:eastAsia="Batang" w:hAnsi="Times"/>
                <w:lang w:eastAsia="de-DE"/>
              </w:rPr>
              <w:t xml:space="preserve"> </w:t>
            </w:r>
            <w:r w:rsidRPr="00AA04C8">
              <w:rPr>
                <w:rFonts w:ascii="Times" w:hAnsi="Times"/>
                <w:lang w:val="el-GR" w:eastAsia="de-DE"/>
              </w:rPr>
              <w:t>ἐπικαλούμενος</w:t>
            </w:r>
            <w:r w:rsidRPr="00AA04C8">
              <w:rPr>
                <w:rFonts w:ascii="Times" w:hAnsi="Times"/>
                <w:lang w:eastAsia="de-DE"/>
              </w:rPr>
              <w:t xml:space="preserve"> </w:t>
            </w:r>
            <w:r w:rsidRPr="00AA04C8">
              <w:rPr>
                <w:rFonts w:ascii="Times" w:hAnsi="Times"/>
                <w:lang w:val="el-GR" w:eastAsia="de-DE"/>
              </w:rPr>
              <w:t>νομός</w:t>
            </w:r>
            <w:r w:rsidRPr="00AA04C8">
              <w:rPr>
                <w:rFonts w:ascii="Times" w:hAnsi="Times"/>
                <w:lang w:eastAsia="de-DE"/>
              </w:rPr>
              <w:t xml:space="preserve">, </w:t>
            </w:r>
            <w:r w:rsidRPr="00AA04C8">
              <w:rPr>
                <w:rFonts w:ascii="Times" w:hAnsi="Times"/>
                <w:lang w:val="el-GR" w:eastAsia="de-DE"/>
              </w:rPr>
              <w:t>τούτου</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νομοῦ</w:t>
            </w:r>
            <w:r w:rsidRPr="00AA04C8">
              <w:rPr>
                <w:rFonts w:ascii="Times" w:hAnsi="Times"/>
                <w:lang w:eastAsia="de-DE"/>
              </w:rPr>
              <w:t xml:space="preserve"> </w:t>
            </w:r>
            <w:r w:rsidRPr="00AA04C8">
              <w:rPr>
                <w:rFonts w:ascii="Times" w:hAnsi="Times"/>
                <w:lang w:val="el-GR" w:eastAsia="de-DE"/>
              </w:rPr>
              <w:t>μεγίστη</w:t>
            </w:r>
            <w:r w:rsidRPr="00AA04C8">
              <w:rPr>
                <w:rFonts w:ascii="Times" w:hAnsi="Times"/>
                <w:lang w:eastAsia="de-DE"/>
              </w:rPr>
              <w:t xml:space="preserve"> </w:t>
            </w:r>
            <w:r w:rsidRPr="00AA04C8">
              <w:rPr>
                <w:rFonts w:ascii="Times" w:hAnsi="Times"/>
                <w:lang w:val="el-GR" w:eastAsia="de-DE"/>
              </w:rPr>
              <w:t>πόλις</w:t>
            </w:r>
            <w:r w:rsidRPr="00AA04C8">
              <w:rPr>
                <w:rFonts w:ascii="Times" w:eastAsia="Batang" w:hAnsi="Times"/>
                <w:lang w:eastAsia="de-DE"/>
              </w:rPr>
              <w:t xml:space="preserve"> </w:t>
            </w:r>
            <w:r w:rsidRPr="00AA04C8">
              <w:rPr>
                <w:rFonts w:ascii="Times" w:hAnsi="Times"/>
                <w:lang w:eastAsia="de-DE"/>
              </w:rPr>
              <w:t>Σάις</w:t>
            </w:r>
            <w:r w:rsidR="00073CE5">
              <w:rPr>
                <w:rFonts w:ascii="Times" w:hAnsi="Times"/>
                <w:lang w:eastAsia="de-DE"/>
              </w:rPr>
              <w:t xml:space="preserve"> </w:t>
            </w:r>
            <w:r w:rsidR="00073CE5">
              <w:rPr>
                <w:rFonts w:ascii="Times" w:hAnsi="Times"/>
                <w:lang w:eastAsia="de-DE"/>
              </w:rPr>
              <w:sym w:font="Symbol" w:char="F02D"/>
            </w:r>
            <w:r w:rsidR="00073CE5">
              <w:rPr>
                <w:rFonts w:ascii="Times" w:hAnsi="Times"/>
                <w:lang w:eastAsia="de-DE"/>
              </w:rPr>
              <w:t xml:space="preserve"> </w:t>
            </w:r>
            <w:r w:rsidRPr="00AA04C8">
              <w:rPr>
                <w:rFonts w:ascii="Times" w:hAnsi="Times"/>
                <w:lang w:eastAsia="de-DE"/>
              </w:rPr>
              <w:t>ὅθεν δὴ καὶ Ἄμασις ἦν ὁ βασιλεύς</w:t>
            </w:r>
            <w:r w:rsidR="00073CE5">
              <w:rPr>
                <w:rFonts w:ascii="Times" w:hAnsi="Times"/>
                <w:lang w:eastAsia="de-DE"/>
              </w:rPr>
              <w:t xml:space="preserve"> </w:t>
            </w:r>
            <w:r w:rsidR="00073CE5">
              <w:rPr>
                <w:rFonts w:ascii="Times" w:hAnsi="Times"/>
                <w:lang w:eastAsia="de-DE"/>
              </w:rPr>
              <w:sym w:font="Symbol" w:char="F02D"/>
            </w:r>
            <w:r w:rsidR="00073CE5">
              <w:rPr>
                <w:rFonts w:ascii="Times" w:hAnsi="Times"/>
                <w:lang w:eastAsia="de-DE"/>
              </w:rPr>
              <w:t xml:space="preserve"> </w:t>
            </w:r>
            <w:r w:rsidRPr="00AA04C8">
              <w:rPr>
                <w:rFonts w:ascii="Times" w:hAnsi="Times"/>
                <w:lang w:eastAsia="de-DE"/>
              </w:rPr>
              <w:t>οἷς τῆς πόλεως</w:t>
            </w:r>
            <w:r w:rsidRPr="00AA04C8">
              <w:rPr>
                <w:rFonts w:ascii="Times" w:eastAsia="Batang" w:hAnsi="Times"/>
                <w:lang w:eastAsia="de-DE"/>
              </w:rPr>
              <w:t xml:space="preserve"> </w:t>
            </w:r>
            <w:r w:rsidRPr="00AA04C8">
              <w:rPr>
                <w:rFonts w:ascii="Times" w:hAnsi="Times"/>
                <w:lang w:eastAsia="de-DE"/>
              </w:rPr>
              <w:t>θεὸς ἀρχηγός τίς ἐστιν, Αἰγυπτιστὶ μὲν τοὔνομα Νηίθ, Ἑλ</w:t>
            </w:r>
            <w:r w:rsidRPr="00AA04C8">
              <w:rPr>
                <w:rFonts w:ascii="Times" w:hAnsi="Times"/>
                <w:lang w:val="el-GR" w:eastAsia="de-DE"/>
              </w:rPr>
              <w:t>ληνιστὶ</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ἐκείνων</w:t>
            </w:r>
            <w:r w:rsidRPr="00AA04C8">
              <w:rPr>
                <w:rFonts w:ascii="Times" w:hAnsi="Times"/>
                <w:lang w:eastAsia="de-DE"/>
              </w:rPr>
              <w:t xml:space="preserve"> </w:t>
            </w:r>
            <w:r w:rsidRPr="00AA04C8">
              <w:rPr>
                <w:rFonts w:ascii="Times" w:hAnsi="Times"/>
                <w:lang w:val="el-GR" w:eastAsia="de-DE"/>
              </w:rPr>
              <w:t>λόγος</w:t>
            </w:r>
            <w:r w:rsidRPr="00AA04C8">
              <w:rPr>
                <w:rFonts w:ascii="Times" w:hAnsi="Times"/>
                <w:lang w:eastAsia="de-DE"/>
              </w:rPr>
              <w:t xml:space="preserve">, </w:t>
            </w:r>
            <w:r w:rsidRPr="00AA04C8">
              <w:rPr>
                <w:rFonts w:ascii="Times" w:hAnsi="Times"/>
                <w:lang w:val="el-GR" w:eastAsia="de-DE"/>
              </w:rPr>
              <w:t>Ἀθηνᾶ</w:t>
            </w:r>
            <w:r w:rsidR="00307EDA">
              <w:rPr>
                <w:rFonts w:ascii="Times" w:hAnsi="Times"/>
                <w:lang w:eastAsia="de-DE"/>
              </w:rPr>
              <w:t>·</w:t>
            </w:r>
            <w:r w:rsidR="00FC79F9">
              <w:rPr>
                <w:rFonts w:ascii="Times" w:hAnsi="Times"/>
                <w:lang w:eastAsia="de-DE"/>
              </w:rPr>
              <w:t xml:space="preserve"> […].“</w:t>
            </w:r>
          </w:p>
        </w:tc>
        <w:tc>
          <w:tcPr>
            <w:tcW w:w="5103" w:type="dxa"/>
            <w:shd w:val="clear" w:color="auto" w:fill="auto"/>
          </w:tcPr>
          <w:p w14:paraId="39EC46FC" w14:textId="5FDF1574"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1,96,8-14 </w:t>
            </w:r>
          </w:p>
          <w:p w14:paraId="386C13C7"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δέ</w:t>
            </w:r>
            <w:r w:rsidRPr="00AA04C8">
              <w:rPr>
                <w:rFonts w:ascii="Times" w:hAnsi="Times"/>
                <w:lang w:val="en-US" w:eastAsia="de-DE"/>
              </w:rPr>
              <w:t xml:space="preserve"> </w:t>
            </w:r>
            <w:r w:rsidRPr="00AA04C8">
              <w:rPr>
                <w:rFonts w:ascii="Times" w:hAnsi="Times"/>
                <w:lang w:val="el-GR" w:eastAsia="de-DE"/>
              </w:rPr>
              <w:t>γε</w:t>
            </w:r>
            <w:r w:rsidRPr="00AA04C8">
              <w:rPr>
                <w:rFonts w:ascii="Times" w:hAnsi="Times"/>
                <w:lang w:val="en-US" w:eastAsia="de-DE"/>
              </w:rPr>
              <w:t xml:space="preserve"> </w:t>
            </w:r>
            <w:r w:rsidRPr="00AA04C8">
              <w:rPr>
                <w:rFonts w:ascii="Times" w:hAnsi="Times"/>
                <w:lang w:val="el-GR" w:eastAsia="de-DE"/>
              </w:rPr>
              <w:t>Δέλτα</w:t>
            </w:r>
            <w:r w:rsidRPr="00AA04C8">
              <w:rPr>
                <w:rFonts w:ascii="Times" w:hAnsi="Times"/>
                <w:lang w:val="en-US" w:eastAsia="de-DE"/>
              </w:rPr>
              <w:t xml:space="preserve"> </w:t>
            </w:r>
            <w:r w:rsidRPr="00AA04C8">
              <w:rPr>
                <w:rFonts w:ascii="Times" w:hAnsi="Times"/>
                <w:lang w:val="el-GR" w:eastAsia="de-DE"/>
              </w:rPr>
              <w:t>γίγνεται</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Νείλου</w:t>
            </w:r>
            <w:r w:rsidRPr="00AA04C8">
              <w:rPr>
                <w:rFonts w:ascii="Times" w:eastAsia="Batang" w:hAnsi="Times"/>
                <w:lang w:val="en-US" w:eastAsia="de-DE"/>
              </w:rPr>
              <w:t xml:space="preserve"> </w:t>
            </w:r>
            <w:r w:rsidRPr="00AA04C8">
              <w:rPr>
                <w:rFonts w:ascii="Times" w:hAnsi="Times"/>
                <w:lang w:eastAsia="de-DE"/>
              </w:rPr>
              <w:t>σχιζομένου</w:t>
            </w:r>
            <w:r w:rsidRPr="00AA04C8">
              <w:rPr>
                <w:rFonts w:ascii="Times" w:hAnsi="Times"/>
                <w:lang w:val="en-US" w:eastAsia="de-DE"/>
              </w:rPr>
              <w:t xml:space="preserve"> </w:t>
            </w:r>
            <w:r w:rsidRPr="00AA04C8">
              <w:rPr>
                <w:rFonts w:ascii="Times" w:hAnsi="Times"/>
                <w:lang w:eastAsia="de-DE"/>
              </w:rPr>
              <w:t>περὶ</w:t>
            </w:r>
            <w:r w:rsidRPr="00AA04C8">
              <w:rPr>
                <w:rFonts w:ascii="Times" w:hAnsi="Times"/>
                <w:lang w:val="en-US" w:eastAsia="de-DE"/>
              </w:rPr>
              <w:t xml:space="preserve"> </w:t>
            </w:r>
            <w:r w:rsidRPr="00AA04C8">
              <w:rPr>
                <w:rFonts w:ascii="Times" w:hAnsi="Times"/>
                <w:lang w:eastAsia="de-DE"/>
              </w:rPr>
              <w:t>τὸν</w:t>
            </w:r>
            <w:r w:rsidRPr="00AA04C8">
              <w:rPr>
                <w:rFonts w:ascii="Times" w:hAnsi="Times"/>
                <w:lang w:val="en-US" w:eastAsia="de-DE"/>
              </w:rPr>
              <w:t xml:space="preserve"> </w:t>
            </w:r>
            <w:r w:rsidRPr="00AA04C8">
              <w:rPr>
                <w:rFonts w:ascii="Times" w:hAnsi="Times"/>
                <w:lang w:eastAsia="de-DE"/>
              </w:rPr>
              <w:t>Σαϊτικὸν</w:t>
            </w:r>
            <w:r w:rsidRPr="00AA04C8">
              <w:rPr>
                <w:rFonts w:ascii="Times" w:hAnsi="Times"/>
                <w:lang w:val="en-US" w:eastAsia="de-DE"/>
              </w:rPr>
              <w:t xml:space="preserve"> </w:t>
            </w:r>
            <w:r w:rsidRPr="00AA04C8">
              <w:rPr>
                <w:rFonts w:ascii="Times" w:hAnsi="Times"/>
                <w:lang w:eastAsia="de-DE"/>
              </w:rPr>
              <w:t>νομὸν</w:t>
            </w:r>
            <w:r w:rsidRPr="00AA04C8">
              <w:rPr>
                <w:rFonts w:ascii="Times" w:hAnsi="Times"/>
                <w:lang w:val="en-US" w:eastAsia="de-DE"/>
              </w:rPr>
              <w:t xml:space="preserve"> </w:t>
            </w:r>
            <w:r w:rsidRPr="00AA04C8">
              <w:rPr>
                <w:rFonts w:ascii="Times" w:hAnsi="Times"/>
                <w:lang w:eastAsia="de-DE"/>
              </w:rPr>
              <w:t>ἀπὸ</w:t>
            </w:r>
            <w:r w:rsidRPr="00AA04C8">
              <w:rPr>
                <w:rFonts w:ascii="Times" w:hAnsi="Times"/>
                <w:lang w:val="en-US" w:eastAsia="de-DE"/>
              </w:rPr>
              <w:t xml:space="preserve"> </w:t>
            </w:r>
            <w:r w:rsidRPr="00AA04C8">
              <w:rPr>
                <w:rFonts w:ascii="Times" w:hAnsi="Times"/>
                <w:lang w:eastAsia="de-DE"/>
              </w:rPr>
              <w:t>μιᾶς</w:t>
            </w:r>
            <w:r w:rsidRPr="00AA04C8">
              <w:rPr>
                <w:rFonts w:ascii="Times" w:hAnsi="Times"/>
                <w:lang w:val="en-US" w:eastAsia="de-DE"/>
              </w:rPr>
              <w:t xml:space="preserve"> </w:t>
            </w:r>
            <w:r w:rsidRPr="00AA04C8">
              <w:rPr>
                <w:rFonts w:ascii="Times" w:hAnsi="Times"/>
                <w:lang w:eastAsia="de-DE"/>
              </w:rPr>
              <w:t>εὐθείας</w:t>
            </w:r>
            <w:r w:rsidRPr="00AA04C8">
              <w:rPr>
                <w:rFonts w:ascii="Times" w:hAnsi="Times"/>
                <w:lang w:val="en-US" w:eastAsia="de-DE"/>
              </w:rPr>
              <w:t xml:space="preserve"> </w:t>
            </w:r>
            <w:r w:rsidRPr="00AA04C8">
              <w:rPr>
                <w:rFonts w:ascii="Times" w:hAnsi="Times"/>
                <w:lang w:eastAsia="de-DE"/>
              </w:rPr>
              <w:t>ἐπὶ</w:t>
            </w:r>
            <w:r w:rsidRPr="00AA04C8">
              <w:rPr>
                <w:rFonts w:ascii="Times" w:eastAsia="Batang" w:hAnsi="Times"/>
                <w:lang w:val="en-US" w:eastAsia="de-DE"/>
              </w:rPr>
              <w:t xml:space="preserve"> </w:t>
            </w:r>
            <w:r w:rsidRPr="00AA04C8">
              <w:rPr>
                <w:rFonts w:ascii="Times" w:hAnsi="Times"/>
                <w:lang w:val="el-GR" w:eastAsia="de-DE"/>
              </w:rPr>
              <w:t>δεξιὰ</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ἀριστερὰ</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ἐπὶ</w:t>
            </w:r>
            <w:r w:rsidRPr="00AA04C8">
              <w:rPr>
                <w:rFonts w:ascii="Times" w:hAnsi="Times"/>
                <w:lang w:val="en-US" w:eastAsia="de-DE"/>
              </w:rPr>
              <w:t xml:space="preserve"> </w:t>
            </w:r>
            <w:r w:rsidRPr="00AA04C8">
              <w:rPr>
                <w:rFonts w:ascii="Times" w:hAnsi="Times"/>
                <w:lang w:val="el-GR" w:eastAsia="de-DE"/>
              </w:rPr>
              <w:t>θάλατταν</w:t>
            </w:r>
            <w:r w:rsidRPr="00AA04C8">
              <w:rPr>
                <w:rFonts w:ascii="Times" w:hAnsi="Times"/>
                <w:lang w:val="en-US" w:eastAsia="de-DE"/>
              </w:rPr>
              <w:t xml:space="preserve"> </w:t>
            </w:r>
            <w:r w:rsidRPr="00AA04C8">
              <w:rPr>
                <w:rFonts w:ascii="Times" w:hAnsi="Times"/>
                <w:lang w:val="el-GR" w:eastAsia="de-DE"/>
              </w:rPr>
              <w:t>ἐξιόντος</w:t>
            </w:r>
            <w:r w:rsidRPr="00AA04C8">
              <w:rPr>
                <w:rFonts w:ascii="Times" w:hAnsi="Times"/>
                <w:lang w:val="en-US" w:eastAsia="de-DE"/>
              </w:rPr>
              <w:t xml:space="preserve">, </w:t>
            </w:r>
            <w:r w:rsidRPr="00AA04C8">
              <w:rPr>
                <w:rFonts w:ascii="Times" w:hAnsi="Times"/>
                <w:lang w:val="el-GR" w:eastAsia="de-DE"/>
              </w:rPr>
              <w:t>ὥστε</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τριγώνου</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ὑποτείνουσαν</w:t>
            </w:r>
            <w:r w:rsidRPr="00AA04C8">
              <w:rPr>
                <w:rFonts w:ascii="Times" w:hAnsi="Times"/>
                <w:lang w:val="en-US" w:eastAsia="de-DE"/>
              </w:rPr>
              <w:t xml:space="preserve"> </w:t>
            </w:r>
            <w:r w:rsidRPr="00AA04C8">
              <w:rPr>
                <w:rFonts w:ascii="Times" w:hAnsi="Times"/>
                <w:lang w:val="el-GR" w:eastAsia="de-DE"/>
              </w:rPr>
              <w:t>εἶναι</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θάλασσαν</w:t>
            </w:r>
            <w:r w:rsidRPr="00AA04C8">
              <w:rPr>
                <w:rFonts w:ascii="Times" w:hAnsi="Times"/>
                <w:lang w:val="en-US" w:eastAsia="de-DE"/>
              </w:rPr>
              <w:t xml:space="preserve">· </w:t>
            </w:r>
            <w:r w:rsidRPr="00AA04C8">
              <w:rPr>
                <w:rFonts w:ascii="Times" w:hAnsi="Times"/>
                <w:lang w:val="el-GR" w:eastAsia="de-DE"/>
              </w:rPr>
              <w:t>ὃ</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ὁ</w:t>
            </w:r>
            <w:r w:rsidRPr="00AA04C8">
              <w:rPr>
                <w:rFonts w:ascii="Times" w:eastAsia="Batang" w:hAnsi="Times"/>
                <w:lang w:val="en-US" w:eastAsia="de-DE"/>
              </w:rPr>
              <w:t xml:space="preserve"> </w:t>
            </w:r>
            <w:r w:rsidRPr="00AA04C8">
              <w:rPr>
                <w:rFonts w:ascii="Times" w:hAnsi="Times"/>
                <w:lang w:val="el-GR" w:eastAsia="de-DE"/>
              </w:rPr>
              <w:t>Πλάτων</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Σαϊτικὸν</w:t>
            </w:r>
            <w:r w:rsidRPr="00AA04C8">
              <w:rPr>
                <w:rFonts w:ascii="Times" w:hAnsi="Times"/>
                <w:lang w:val="en-US" w:eastAsia="de-DE"/>
              </w:rPr>
              <w:t xml:space="preserve"> </w:t>
            </w:r>
            <w:r w:rsidRPr="00AA04C8">
              <w:rPr>
                <w:rFonts w:ascii="Times" w:hAnsi="Times"/>
                <w:lang w:val="el-GR" w:eastAsia="de-DE"/>
              </w:rPr>
              <w:t>εἶπε</w:t>
            </w:r>
            <w:r w:rsidRPr="00AA04C8">
              <w:rPr>
                <w:rFonts w:ascii="Times" w:hAnsi="Times"/>
                <w:lang w:val="en-US" w:eastAsia="de-DE"/>
              </w:rPr>
              <w:t xml:space="preserve"> </w:t>
            </w:r>
            <w:r w:rsidRPr="00AA04C8">
              <w:rPr>
                <w:rFonts w:ascii="Times" w:hAnsi="Times"/>
                <w:lang w:val="el-GR" w:eastAsia="de-DE"/>
              </w:rPr>
              <w:t>νομὸν</w:t>
            </w:r>
            <w:r w:rsidRPr="00AA04C8">
              <w:rPr>
                <w:rFonts w:ascii="Times" w:hAnsi="Times"/>
                <w:lang w:val="en-US" w:eastAsia="de-DE"/>
              </w:rPr>
              <w:t xml:space="preserve"> </w:t>
            </w:r>
            <w:r w:rsidRPr="00AA04C8">
              <w:rPr>
                <w:rFonts w:ascii="Times" w:hAnsi="Times"/>
                <w:lang w:val="el-GR" w:eastAsia="de-DE"/>
              </w:rPr>
              <w:t>ἐν</w:t>
            </w:r>
            <w:r w:rsidRPr="00AA04C8">
              <w:rPr>
                <w:rFonts w:ascii="Times" w:hAnsi="Times"/>
                <w:lang w:val="en-US" w:eastAsia="de-DE"/>
              </w:rPr>
              <w:t xml:space="preserve"> </w:t>
            </w:r>
            <w:r w:rsidRPr="00AA04C8">
              <w:rPr>
                <w:rFonts w:ascii="Times" w:hAnsi="Times"/>
                <w:lang w:val="el-GR" w:eastAsia="de-DE"/>
              </w:rPr>
              <w:t>τούτοις</w:t>
            </w:r>
            <w:r w:rsidRPr="00AA04C8">
              <w:rPr>
                <w:rFonts w:ascii="Times" w:hAnsi="Times"/>
                <w:lang w:val="en-US" w:eastAsia="de-DE"/>
              </w:rPr>
              <w:t xml:space="preserve"> </w:t>
            </w:r>
            <w:r w:rsidRPr="00AA04C8">
              <w:rPr>
                <w:rFonts w:ascii="Times" w:hAnsi="Times"/>
                <w:lang w:val="el-GR" w:eastAsia="de-DE"/>
              </w:rPr>
              <w:t>ἐνδεικνύμενος</w:t>
            </w:r>
            <w:r w:rsidRPr="00AA04C8">
              <w:rPr>
                <w:rFonts w:ascii="Times" w:eastAsia="Batang" w:hAnsi="Times"/>
                <w:lang w:val="en-US" w:eastAsia="de-DE"/>
              </w:rPr>
              <w:t xml:space="preserve"> </w:t>
            </w:r>
            <w:r w:rsidRPr="00AA04C8">
              <w:rPr>
                <w:rFonts w:ascii="Times" w:hAnsi="Times"/>
                <w:lang w:val="el-GR" w:eastAsia="de-DE"/>
              </w:rPr>
              <w:t>εἶναι</w:t>
            </w:r>
            <w:r w:rsidRPr="00AA04C8">
              <w:rPr>
                <w:rFonts w:ascii="Times" w:hAnsi="Times"/>
                <w:lang w:val="en-US" w:eastAsia="de-DE"/>
              </w:rPr>
              <w:t xml:space="preserve"> </w:t>
            </w:r>
            <w:r w:rsidRPr="00AA04C8">
              <w:rPr>
                <w:rFonts w:ascii="Times" w:hAnsi="Times"/>
                <w:lang w:val="el-GR" w:eastAsia="de-DE"/>
              </w:rPr>
              <w:t>περὶ</w:t>
            </w:r>
            <w:r w:rsidRPr="00AA04C8">
              <w:rPr>
                <w:rFonts w:ascii="Times" w:hAnsi="Times"/>
                <w:lang w:val="en-US" w:eastAsia="de-DE"/>
              </w:rPr>
              <w:t xml:space="preserve"> </w:t>
            </w:r>
            <w:r w:rsidRPr="00AA04C8">
              <w:rPr>
                <w:rFonts w:ascii="Times" w:hAnsi="Times"/>
                <w:lang w:val="el-GR" w:eastAsia="de-DE"/>
              </w:rPr>
              <w:t>ὃν</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κορυφὴν</w:t>
            </w:r>
            <w:r w:rsidRPr="00AA04C8">
              <w:rPr>
                <w:rFonts w:ascii="Times" w:hAnsi="Times"/>
                <w:lang w:val="en-US" w:eastAsia="de-DE"/>
              </w:rPr>
              <w:t xml:space="preserve"> </w:t>
            </w:r>
            <w:r w:rsidRPr="00AA04C8">
              <w:rPr>
                <w:rFonts w:ascii="Times" w:hAnsi="Times"/>
                <w:lang w:val="el-GR" w:eastAsia="de-DE"/>
              </w:rPr>
              <w:t>σχίζεται</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Νείλου</w:t>
            </w:r>
            <w:r w:rsidRPr="00AA04C8">
              <w:rPr>
                <w:rFonts w:ascii="Times" w:eastAsia="Batang" w:hAnsi="Times"/>
                <w:lang w:val="en-US" w:eastAsia="de-DE"/>
              </w:rPr>
              <w:t xml:space="preserve"> </w:t>
            </w:r>
            <w:r w:rsidRPr="00AA04C8">
              <w:rPr>
                <w:rFonts w:ascii="Times" w:hAnsi="Times"/>
                <w:lang w:eastAsia="de-DE"/>
              </w:rPr>
              <w:t>ῥεῦμα</w:t>
            </w:r>
            <w:r w:rsidR="00307EDA">
              <w:rPr>
                <w:rFonts w:ascii="Times" w:hAnsi="Times"/>
                <w:lang w:val="en-US" w:eastAsia="de-DE"/>
              </w:rPr>
              <w:t>.</w:t>
            </w:r>
          </w:p>
        </w:tc>
      </w:tr>
      <w:tr w:rsidR="00625DC6" w:rsidRPr="00247F2E" w14:paraId="35B210BB" w14:textId="77777777" w:rsidTr="00247F2E">
        <w:trPr>
          <w:trHeight w:val="20"/>
        </w:trPr>
        <w:tc>
          <w:tcPr>
            <w:tcW w:w="675" w:type="dxa"/>
          </w:tcPr>
          <w:p w14:paraId="13BCE85D" w14:textId="77777777" w:rsidR="00625DC6" w:rsidRPr="00AA04C8" w:rsidRDefault="00625DC6" w:rsidP="00AA04C8">
            <w:pPr>
              <w:pStyle w:val="Tabelleninhalt"/>
              <w:rPr>
                <w:rFonts w:ascii="Times" w:hAnsi="Times"/>
                <w:lang w:eastAsia="de-DE"/>
              </w:rPr>
            </w:pPr>
            <w:r w:rsidRPr="00AA04C8">
              <w:rPr>
                <w:rFonts w:ascii="Times" w:hAnsi="Times"/>
                <w:lang w:eastAsia="de-DE"/>
              </w:rPr>
              <w:t>163</w:t>
            </w:r>
          </w:p>
        </w:tc>
        <w:tc>
          <w:tcPr>
            <w:tcW w:w="4996" w:type="dxa"/>
            <w:shd w:val="clear" w:color="auto" w:fill="auto"/>
          </w:tcPr>
          <w:p w14:paraId="512AE33E" w14:textId="4336389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21e7-22a4 </w:t>
            </w:r>
          </w:p>
          <w:p w14:paraId="755CA8D9" w14:textId="77777777" w:rsidR="00625DC6" w:rsidRPr="00307EDA" w:rsidRDefault="00625DC6" w:rsidP="00AA04C8">
            <w:pPr>
              <w:pStyle w:val="Tabelleninhalt"/>
              <w:rPr>
                <w:rFonts w:ascii="Times" w:hAnsi="Times"/>
                <w:lang w:eastAsia="de-DE"/>
              </w:rPr>
            </w:pPr>
            <w:r w:rsidRPr="00AA04C8">
              <w:rPr>
                <w:rFonts w:ascii="Times" w:hAnsi="Times"/>
                <w:lang w:eastAsia="de-DE"/>
              </w:rPr>
              <w:t>οἷ δὴ</w:t>
            </w:r>
            <w:r w:rsidRPr="00AA04C8">
              <w:rPr>
                <w:rFonts w:ascii="Times" w:eastAsia="Batang" w:hAnsi="Times"/>
                <w:lang w:eastAsia="de-DE"/>
              </w:rPr>
              <w:t xml:space="preserve"> </w:t>
            </w:r>
            <w:r w:rsidRPr="00AA04C8">
              <w:rPr>
                <w:rFonts w:ascii="Times" w:hAnsi="Times"/>
                <w:lang w:eastAsia="de-DE"/>
              </w:rPr>
              <w:t>Σόλων ἔφη πορευθεὶς σφόδρα τε γενέσθαι παρ’ αὐτοῖς ἔντι</w:t>
            </w:r>
            <w:r w:rsidRPr="00AA04C8">
              <w:rPr>
                <w:rFonts w:ascii="Times" w:hAnsi="Times"/>
                <w:lang w:val="el-GR" w:eastAsia="de-DE"/>
              </w:rPr>
              <w:t>μος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παλαιὰ</w:t>
            </w:r>
            <w:r w:rsidRPr="00AA04C8">
              <w:rPr>
                <w:rFonts w:ascii="Times" w:hAnsi="Times"/>
                <w:lang w:eastAsia="de-DE"/>
              </w:rPr>
              <w:t xml:space="preserve"> </w:t>
            </w:r>
            <w:r w:rsidRPr="00AA04C8">
              <w:rPr>
                <w:rFonts w:ascii="Times" w:hAnsi="Times"/>
                <w:lang w:val="el-GR" w:eastAsia="de-DE"/>
              </w:rPr>
              <w:t>ἀνερωτῶν</w:t>
            </w:r>
            <w:r w:rsidRPr="00AA04C8">
              <w:rPr>
                <w:rFonts w:ascii="Times" w:hAnsi="Times"/>
                <w:lang w:eastAsia="de-DE"/>
              </w:rPr>
              <w:t xml:space="preserve"> </w:t>
            </w:r>
            <w:r w:rsidRPr="00AA04C8">
              <w:rPr>
                <w:rFonts w:ascii="Times" w:hAnsi="Times"/>
                <w:lang w:val="el-GR" w:eastAsia="de-DE"/>
              </w:rPr>
              <w:t>ποτε</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μάλιστα</w:t>
            </w:r>
            <w:r w:rsidRPr="00AA04C8">
              <w:rPr>
                <w:rFonts w:ascii="Times" w:hAnsi="Times"/>
                <w:lang w:eastAsia="de-DE"/>
              </w:rPr>
              <w:t xml:space="preserve"> </w:t>
            </w:r>
            <w:r w:rsidRPr="00AA04C8">
              <w:rPr>
                <w:rFonts w:ascii="Times" w:hAnsi="Times"/>
                <w:lang w:val="el-GR" w:eastAsia="de-DE"/>
              </w:rPr>
              <w:t>περὶ</w:t>
            </w:r>
            <w:r w:rsidRPr="00AA04C8">
              <w:rPr>
                <w:rFonts w:ascii="Times" w:eastAsia="Batang" w:hAnsi="Times"/>
                <w:lang w:eastAsia="de-DE"/>
              </w:rPr>
              <w:t xml:space="preserve"> </w:t>
            </w:r>
            <w:r w:rsidRPr="00AA04C8">
              <w:rPr>
                <w:rFonts w:ascii="Times" w:hAnsi="Times"/>
                <w:lang w:val="el-GR" w:eastAsia="de-DE"/>
              </w:rPr>
              <w:t>ταῦτα</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ἱερέων</w:t>
            </w:r>
            <w:r w:rsidRPr="00AA04C8">
              <w:rPr>
                <w:rFonts w:ascii="Times" w:hAnsi="Times"/>
                <w:lang w:eastAsia="de-DE"/>
              </w:rPr>
              <w:t xml:space="preserve"> </w:t>
            </w:r>
            <w:r w:rsidRPr="00AA04C8">
              <w:rPr>
                <w:rFonts w:ascii="Times" w:hAnsi="Times"/>
                <w:lang w:val="el-GR" w:eastAsia="de-DE"/>
              </w:rPr>
              <w:t>ἐμπείρους</w:t>
            </w:r>
            <w:r w:rsidRPr="00AA04C8">
              <w:rPr>
                <w:rFonts w:ascii="Times" w:hAnsi="Times"/>
                <w:lang w:eastAsia="de-DE"/>
              </w:rPr>
              <w:t xml:space="preserve">, </w:t>
            </w:r>
            <w:r w:rsidRPr="00AA04C8">
              <w:rPr>
                <w:rFonts w:ascii="Times" w:hAnsi="Times"/>
                <w:lang w:val="el-GR" w:eastAsia="de-DE"/>
              </w:rPr>
              <w:t>σχεδὸν</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αὑτὸν</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ἄλλον</w:t>
            </w:r>
            <w:r w:rsidRPr="00AA04C8">
              <w:rPr>
                <w:rFonts w:ascii="Times" w:eastAsia="Batang" w:hAnsi="Times"/>
                <w:lang w:eastAsia="de-DE"/>
              </w:rPr>
              <w:t xml:space="preserve"> </w:t>
            </w:r>
            <w:r w:rsidRPr="00AA04C8">
              <w:rPr>
                <w:rFonts w:ascii="Times" w:hAnsi="Times"/>
                <w:lang w:val="el-GR" w:eastAsia="de-DE"/>
              </w:rPr>
              <w:t>Ἕλληνα</w:t>
            </w:r>
            <w:r w:rsidRPr="00AA04C8">
              <w:rPr>
                <w:rFonts w:ascii="Times" w:hAnsi="Times"/>
                <w:lang w:eastAsia="de-DE"/>
              </w:rPr>
              <w:t xml:space="preserve"> </w:t>
            </w:r>
            <w:r w:rsidRPr="00AA04C8">
              <w:rPr>
                <w:rFonts w:ascii="Times" w:hAnsi="Times"/>
                <w:lang w:val="el-GR" w:eastAsia="de-DE"/>
              </w:rPr>
              <w:t>οὐδένα</w:t>
            </w:r>
            <w:r w:rsidRPr="00AA04C8">
              <w:rPr>
                <w:rFonts w:ascii="Times" w:hAnsi="Times"/>
                <w:lang w:eastAsia="de-DE"/>
              </w:rPr>
              <w:t xml:space="preserve"> </w:t>
            </w:r>
            <w:r w:rsidRPr="00AA04C8">
              <w:rPr>
                <w:rFonts w:ascii="Times" w:hAnsi="Times"/>
                <w:lang w:val="el-GR" w:eastAsia="de-DE"/>
              </w:rPr>
              <w:t>οὐδὲν</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ἔπος</w:t>
            </w:r>
            <w:r w:rsidRPr="00AA04C8">
              <w:rPr>
                <w:rFonts w:ascii="Times" w:hAnsi="Times"/>
                <w:lang w:eastAsia="de-DE"/>
              </w:rPr>
              <w:t xml:space="preserve"> </w:t>
            </w:r>
            <w:r w:rsidRPr="00AA04C8">
              <w:rPr>
                <w:rFonts w:ascii="Times" w:hAnsi="Times"/>
                <w:lang w:val="el-GR" w:eastAsia="de-DE"/>
              </w:rPr>
              <w:t>εἰπεῖν</w:t>
            </w:r>
            <w:r w:rsidRPr="00AA04C8">
              <w:rPr>
                <w:rFonts w:ascii="Times" w:hAnsi="Times"/>
                <w:lang w:eastAsia="de-DE"/>
              </w:rPr>
              <w:t xml:space="preserve"> </w:t>
            </w:r>
            <w:r w:rsidRPr="00AA04C8">
              <w:rPr>
                <w:rFonts w:ascii="Times" w:hAnsi="Times"/>
                <w:lang w:val="el-GR" w:eastAsia="de-DE"/>
              </w:rPr>
              <w:t>εἰδότα</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τοιού</w:t>
            </w:r>
            <w:r w:rsidRPr="00AA04C8">
              <w:rPr>
                <w:rFonts w:ascii="Times" w:hAnsi="Times"/>
                <w:lang w:eastAsia="de-DE"/>
              </w:rPr>
              <w:t>των ἀνευρεῖ</w:t>
            </w:r>
            <w:r w:rsidR="00307EDA">
              <w:rPr>
                <w:rFonts w:ascii="Times" w:hAnsi="Times"/>
                <w:lang w:eastAsia="de-DE"/>
              </w:rPr>
              <w:t>ν.</w:t>
            </w:r>
          </w:p>
        </w:tc>
        <w:tc>
          <w:tcPr>
            <w:tcW w:w="5103" w:type="dxa"/>
            <w:shd w:val="clear" w:color="auto" w:fill="auto"/>
          </w:tcPr>
          <w:p w14:paraId="7EC6792D" w14:textId="15F176D9" w:rsidR="00625DC6" w:rsidRPr="00AA04C8" w:rsidRDefault="007E000E" w:rsidP="00AA04C8">
            <w:pPr>
              <w:pStyle w:val="Tabelleninhalt"/>
              <w:rPr>
                <w:rFonts w:ascii="Times" w:eastAsia="Batang"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625DC6" w:rsidRPr="00AA04C8">
              <w:rPr>
                <w:rFonts w:ascii="Times" w:hAnsi="Times"/>
                <w:lang w:val="en-US" w:eastAsia="de-DE"/>
              </w:rPr>
              <w:t xml:space="preserve"> </w:t>
            </w:r>
            <w:r w:rsidR="00307EDA">
              <w:rPr>
                <w:rFonts w:ascii="Times" w:eastAsia="Batang" w:hAnsi="Times"/>
                <w:lang w:val="en-US" w:eastAsia="de-DE"/>
              </w:rPr>
              <w:t xml:space="preserve">1,99,30-100,2 </w:t>
            </w:r>
          </w:p>
          <w:p w14:paraId="1F23A65D" w14:textId="77777777" w:rsidR="00625DC6" w:rsidRPr="00AA04C8" w:rsidRDefault="00625DC6" w:rsidP="00AA04C8">
            <w:pPr>
              <w:pStyle w:val="Tabelleninhalt"/>
              <w:rPr>
                <w:rFonts w:ascii="Times" w:eastAsia="Batang" w:hAnsi="Times"/>
                <w:lang w:val="en-US" w:eastAsia="de-DE"/>
              </w:rPr>
            </w:pPr>
            <w:r w:rsidRPr="00AA04C8">
              <w:rPr>
                <w:rFonts w:ascii="Times" w:eastAsia="Batang" w:hAnsi="Times"/>
                <w:lang w:eastAsia="de-DE"/>
              </w:rPr>
              <w:t>Διὰ</w:t>
            </w:r>
            <w:r w:rsidRPr="00AA04C8">
              <w:rPr>
                <w:rFonts w:ascii="Times" w:eastAsia="Batang" w:hAnsi="Times"/>
                <w:lang w:val="en-US" w:eastAsia="de-DE"/>
              </w:rPr>
              <w:t xml:space="preserve"> </w:t>
            </w:r>
            <w:r w:rsidRPr="00AA04C8">
              <w:rPr>
                <w:rFonts w:ascii="Times" w:eastAsia="Batang" w:hAnsi="Times"/>
                <w:lang w:eastAsia="de-DE"/>
              </w:rPr>
              <w:t>μὲν</w:t>
            </w:r>
            <w:r w:rsidRPr="00AA04C8">
              <w:rPr>
                <w:rFonts w:ascii="Times" w:eastAsia="Batang" w:hAnsi="Times"/>
                <w:lang w:val="en-US" w:eastAsia="de-DE"/>
              </w:rPr>
              <w:t xml:space="preserve"> </w:t>
            </w:r>
            <w:r w:rsidRPr="00AA04C8">
              <w:rPr>
                <w:rFonts w:ascii="Times" w:eastAsia="Batang" w:hAnsi="Times"/>
                <w:lang w:eastAsia="de-DE"/>
              </w:rPr>
              <w:t>τὴν</w:t>
            </w:r>
            <w:r w:rsidRPr="00AA04C8">
              <w:rPr>
                <w:rFonts w:ascii="Times" w:eastAsia="Batang" w:hAnsi="Times"/>
                <w:lang w:val="en-US" w:eastAsia="de-DE"/>
              </w:rPr>
              <w:t xml:space="preserve"> </w:t>
            </w:r>
            <w:r w:rsidRPr="00AA04C8">
              <w:rPr>
                <w:rFonts w:ascii="Times" w:eastAsia="Batang" w:hAnsi="Times"/>
                <w:lang w:eastAsia="de-DE"/>
              </w:rPr>
              <w:t>ἑαυτοῦ</w:t>
            </w:r>
            <w:r w:rsidRPr="00AA04C8">
              <w:rPr>
                <w:rFonts w:ascii="Times" w:eastAsia="Batang" w:hAnsi="Times"/>
                <w:lang w:val="en-US" w:eastAsia="de-DE"/>
              </w:rPr>
              <w:t xml:space="preserve"> </w:t>
            </w:r>
            <w:r w:rsidRPr="00AA04C8">
              <w:rPr>
                <w:rFonts w:ascii="Times" w:eastAsia="Batang" w:hAnsi="Times"/>
                <w:lang w:eastAsia="de-DE"/>
              </w:rPr>
              <w:t>φρόνησιν</w:t>
            </w:r>
            <w:r w:rsidRPr="00AA04C8">
              <w:rPr>
                <w:rFonts w:ascii="Times" w:eastAsia="Batang" w:hAnsi="Times"/>
                <w:lang w:val="en-US" w:eastAsia="de-DE"/>
              </w:rPr>
              <w:t xml:space="preserve"> </w:t>
            </w:r>
            <w:r w:rsidRPr="00AA04C8">
              <w:rPr>
                <w:rFonts w:ascii="Times" w:eastAsia="Batang" w:hAnsi="Times"/>
                <w:lang w:eastAsia="de-DE"/>
              </w:rPr>
              <w:t>ὁ</w:t>
            </w:r>
            <w:r w:rsidRPr="00AA04C8">
              <w:rPr>
                <w:rFonts w:ascii="Times" w:eastAsia="Batang" w:hAnsi="Times"/>
                <w:lang w:val="en-US" w:eastAsia="de-DE"/>
              </w:rPr>
              <w:t xml:space="preserve"> </w:t>
            </w:r>
            <w:r w:rsidRPr="00AA04C8">
              <w:rPr>
                <w:rFonts w:ascii="Times" w:eastAsia="Batang" w:hAnsi="Times"/>
                <w:lang w:eastAsia="de-DE"/>
              </w:rPr>
              <w:t>Σόλων</w:t>
            </w:r>
            <w:r w:rsidRPr="00AA04C8">
              <w:rPr>
                <w:rFonts w:ascii="Times" w:eastAsia="Batang" w:hAnsi="Times"/>
                <w:lang w:val="en-US" w:eastAsia="de-DE"/>
              </w:rPr>
              <w:t xml:space="preserve"> </w:t>
            </w:r>
            <w:r w:rsidRPr="00AA04C8">
              <w:rPr>
                <w:rFonts w:ascii="Times" w:eastAsia="Batang" w:hAnsi="Times"/>
                <w:lang w:eastAsia="de-DE"/>
              </w:rPr>
              <w:t>τὴν</w:t>
            </w:r>
            <w:r w:rsidRPr="00AA04C8">
              <w:rPr>
                <w:rFonts w:ascii="Times" w:eastAsia="Batang" w:hAnsi="Times"/>
                <w:lang w:val="en-US" w:eastAsia="de-DE"/>
              </w:rPr>
              <w:t xml:space="preserve"> </w:t>
            </w:r>
            <w:r w:rsidRPr="00AA04C8">
              <w:rPr>
                <w:rFonts w:ascii="Times" w:eastAsia="Batang" w:hAnsi="Times"/>
                <w:lang w:eastAsia="de-DE"/>
              </w:rPr>
              <w:t>πολιτικὴν</w:t>
            </w:r>
            <w:r w:rsidRPr="00AA04C8">
              <w:rPr>
                <w:rFonts w:ascii="Times" w:eastAsia="Batang" w:hAnsi="Times"/>
                <w:lang w:val="en-US" w:eastAsia="de-DE"/>
              </w:rPr>
              <w:t xml:space="preserve"> </w:t>
            </w:r>
            <w:r w:rsidRPr="00AA04C8">
              <w:rPr>
                <w:rFonts w:ascii="Times" w:eastAsia="Batang" w:hAnsi="Times"/>
                <w:lang w:eastAsia="de-DE"/>
              </w:rPr>
              <w:t>καὶ</w:t>
            </w:r>
            <w:r w:rsidRPr="00AA04C8">
              <w:rPr>
                <w:rFonts w:ascii="Times" w:eastAsia="Batang" w:hAnsi="Times"/>
                <w:lang w:val="en-US" w:eastAsia="de-DE"/>
              </w:rPr>
              <w:t xml:space="preserve"> </w:t>
            </w:r>
            <w:r w:rsidRPr="00AA04C8">
              <w:rPr>
                <w:rFonts w:ascii="Times" w:eastAsia="Batang" w:hAnsi="Times"/>
                <w:lang w:eastAsia="de-DE"/>
              </w:rPr>
              <w:t>διὰ</w:t>
            </w:r>
            <w:r w:rsidRPr="00AA04C8">
              <w:rPr>
                <w:rFonts w:ascii="Times" w:eastAsia="Batang" w:hAnsi="Times"/>
                <w:lang w:val="en-US" w:eastAsia="de-DE"/>
              </w:rPr>
              <w:t xml:space="preserve"> </w:t>
            </w:r>
            <w:r w:rsidRPr="00AA04C8">
              <w:rPr>
                <w:rFonts w:ascii="Times" w:eastAsia="Batang" w:hAnsi="Times"/>
                <w:lang w:eastAsia="de-DE"/>
              </w:rPr>
              <w:t>τὴν</w:t>
            </w:r>
            <w:r w:rsidRPr="00AA04C8">
              <w:rPr>
                <w:rFonts w:ascii="Times" w:eastAsia="Batang" w:hAnsi="Times"/>
                <w:lang w:val="en-US" w:eastAsia="de-DE"/>
              </w:rPr>
              <w:t xml:space="preserve"> </w:t>
            </w:r>
            <w:r w:rsidRPr="00AA04C8">
              <w:rPr>
                <w:rFonts w:ascii="Times" w:eastAsia="Batang" w:hAnsi="Times"/>
                <w:lang w:eastAsia="de-DE"/>
              </w:rPr>
              <w:t>τῆς</w:t>
            </w:r>
            <w:r w:rsidRPr="00AA04C8">
              <w:rPr>
                <w:rFonts w:ascii="Times" w:eastAsia="Batang" w:hAnsi="Times"/>
                <w:lang w:val="en-US" w:eastAsia="de-DE"/>
              </w:rPr>
              <w:t xml:space="preserve"> </w:t>
            </w:r>
            <w:r w:rsidRPr="00AA04C8">
              <w:rPr>
                <w:rFonts w:ascii="Times" w:eastAsia="Batang" w:hAnsi="Times"/>
                <w:lang w:eastAsia="de-DE"/>
              </w:rPr>
              <w:t>πόλεως</w:t>
            </w:r>
            <w:r w:rsidRPr="00AA04C8">
              <w:rPr>
                <w:rFonts w:ascii="Times" w:eastAsia="Batang" w:hAnsi="Times"/>
                <w:lang w:val="en-US" w:eastAsia="de-DE"/>
              </w:rPr>
              <w:t xml:space="preserve"> </w:t>
            </w:r>
            <w:r w:rsidRPr="00AA04C8">
              <w:rPr>
                <w:rFonts w:ascii="Times" w:eastAsia="Batang" w:hAnsi="Times"/>
                <w:lang w:eastAsia="de-DE"/>
              </w:rPr>
              <w:t>ἀξίαν</w:t>
            </w:r>
            <w:r w:rsidRPr="00AA04C8">
              <w:rPr>
                <w:rFonts w:ascii="Times" w:eastAsia="Batang" w:hAnsi="Times"/>
                <w:lang w:val="en-US" w:eastAsia="de-DE"/>
              </w:rPr>
              <w:t xml:space="preserve"> </w:t>
            </w:r>
            <w:r w:rsidRPr="00AA04C8">
              <w:rPr>
                <w:rFonts w:ascii="Times" w:eastAsia="Batang" w:hAnsi="Times"/>
                <w:lang w:eastAsia="de-DE"/>
              </w:rPr>
              <w:t>εἰκότως</w:t>
            </w:r>
            <w:r w:rsidRPr="00AA04C8">
              <w:rPr>
                <w:rFonts w:ascii="Times" w:eastAsia="Batang" w:hAnsi="Times"/>
                <w:lang w:val="en-US" w:eastAsia="de-DE"/>
              </w:rPr>
              <w:t xml:space="preserve"> </w:t>
            </w:r>
            <w:r w:rsidRPr="00AA04C8">
              <w:rPr>
                <w:rFonts w:ascii="Times" w:eastAsia="Batang" w:hAnsi="Times"/>
                <w:lang w:eastAsia="de-DE"/>
              </w:rPr>
              <w:t>ἔντιμος</w:t>
            </w:r>
            <w:r w:rsidRPr="00AA04C8">
              <w:rPr>
                <w:rFonts w:ascii="Times" w:eastAsia="Batang" w:hAnsi="Times"/>
                <w:lang w:val="en-US" w:eastAsia="de-DE"/>
              </w:rPr>
              <w:t xml:space="preserve"> </w:t>
            </w:r>
            <w:r w:rsidRPr="00AA04C8">
              <w:rPr>
                <w:rFonts w:ascii="Times" w:eastAsia="Batang" w:hAnsi="Times"/>
                <w:lang w:eastAsia="de-DE"/>
              </w:rPr>
              <w:t>ἐφάνη</w:t>
            </w:r>
            <w:r w:rsidRPr="00AA04C8">
              <w:rPr>
                <w:rFonts w:ascii="Times" w:eastAsia="Batang" w:hAnsi="Times"/>
                <w:lang w:val="en-US" w:eastAsia="de-DE"/>
              </w:rPr>
              <w:t xml:space="preserve"> </w:t>
            </w:r>
            <w:r w:rsidRPr="00AA04C8">
              <w:rPr>
                <w:rFonts w:ascii="Times" w:eastAsia="Batang" w:hAnsi="Times"/>
                <w:lang w:eastAsia="de-DE"/>
              </w:rPr>
              <w:t>παρὰ</w:t>
            </w:r>
            <w:r w:rsidRPr="00AA04C8">
              <w:rPr>
                <w:rFonts w:ascii="Times" w:eastAsia="Batang" w:hAnsi="Times"/>
                <w:lang w:val="en-US" w:eastAsia="de-DE"/>
              </w:rPr>
              <w:t xml:space="preserve"> </w:t>
            </w:r>
            <w:r w:rsidRPr="00AA04C8">
              <w:rPr>
                <w:rFonts w:ascii="Times" w:eastAsia="Batang" w:hAnsi="Times"/>
                <w:lang w:eastAsia="de-DE"/>
              </w:rPr>
              <w:t>τοῖς</w:t>
            </w:r>
            <w:r w:rsidRPr="00AA04C8">
              <w:rPr>
                <w:rFonts w:ascii="Times" w:eastAsia="Batang" w:hAnsi="Times"/>
                <w:lang w:val="en-US" w:eastAsia="de-DE"/>
              </w:rPr>
              <w:t xml:space="preserve"> </w:t>
            </w:r>
            <w:r w:rsidRPr="00AA04C8">
              <w:rPr>
                <w:rFonts w:ascii="Times" w:eastAsia="Batang" w:hAnsi="Times"/>
                <w:lang w:eastAsia="de-DE"/>
              </w:rPr>
              <w:t>ἱερεῦσι</w:t>
            </w:r>
            <w:r w:rsidRPr="00AA04C8">
              <w:rPr>
                <w:rFonts w:ascii="Times" w:eastAsia="Batang" w:hAnsi="Times"/>
                <w:lang w:val="en-US" w:eastAsia="de-DE"/>
              </w:rPr>
              <w:t xml:space="preserve"> </w:t>
            </w:r>
            <w:r w:rsidRPr="00AA04C8">
              <w:rPr>
                <w:rFonts w:ascii="Times" w:eastAsia="Batang" w:hAnsi="Times"/>
                <w:lang w:eastAsia="de-DE"/>
              </w:rPr>
              <w:t>τῆς</w:t>
            </w:r>
            <w:r w:rsidRPr="00AA04C8">
              <w:rPr>
                <w:rFonts w:ascii="Times" w:eastAsia="Batang" w:hAnsi="Times"/>
                <w:lang w:val="en-US" w:eastAsia="de-DE"/>
              </w:rPr>
              <w:t xml:space="preserve"> </w:t>
            </w:r>
            <w:r w:rsidRPr="00AA04C8">
              <w:rPr>
                <w:rFonts w:ascii="Times" w:eastAsia="Batang" w:hAnsi="Times"/>
                <w:lang w:eastAsia="de-DE"/>
              </w:rPr>
              <w:t>Σάεως</w:t>
            </w:r>
            <w:r w:rsidRPr="00AA04C8">
              <w:rPr>
                <w:rFonts w:ascii="Times" w:eastAsia="Batang" w:hAnsi="Times"/>
                <w:lang w:val="en-US" w:eastAsia="de-DE"/>
              </w:rPr>
              <w:t xml:space="preserve">· </w:t>
            </w:r>
            <w:r w:rsidRPr="00AA04C8">
              <w:rPr>
                <w:rFonts w:ascii="Times" w:eastAsia="Batang" w:hAnsi="Times"/>
                <w:lang w:eastAsia="de-DE"/>
              </w:rPr>
              <w:t>ὡς</w:t>
            </w:r>
            <w:r w:rsidRPr="00AA04C8">
              <w:rPr>
                <w:rFonts w:ascii="Times" w:eastAsia="Batang" w:hAnsi="Times"/>
                <w:lang w:val="en-US" w:eastAsia="de-DE"/>
              </w:rPr>
              <w:t xml:space="preserve"> </w:t>
            </w:r>
            <w:r w:rsidRPr="00AA04C8">
              <w:rPr>
                <w:rFonts w:ascii="Times" w:eastAsia="Batang" w:hAnsi="Times"/>
                <w:lang w:eastAsia="de-DE"/>
              </w:rPr>
              <w:t>δὲ</w:t>
            </w:r>
            <w:r w:rsidRPr="00AA04C8">
              <w:rPr>
                <w:rFonts w:ascii="Times" w:eastAsia="Batang" w:hAnsi="Times"/>
                <w:lang w:val="en-US" w:eastAsia="de-DE"/>
              </w:rPr>
              <w:t xml:space="preserve"> </w:t>
            </w:r>
            <w:r w:rsidRPr="00AA04C8">
              <w:rPr>
                <w:rFonts w:ascii="Times" w:eastAsia="Batang" w:hAnsi="Times"/>
                <w:lang w:eastAsia="de-DE"/>
              </w:rPr>
              <w:t>πρὸς</w:t>
            </w:r>
            <w:r w:rsidRPr="00AA04C8">
              <w:rPr>
                <w:rFonts w:ascii="Times" w:eastAsia="Batang" w:hAnsi="Times"/>
                <w:lang w:val="en-US" w:eastAsia="de-DE"/>
              </w:rPr>
              <w:t xml:space="preserve"> </w:t>
            </w:r>
            <w:r w:rsidRPr="00AA04C8">
              <w:rPr>
                <w:rFonts w:ascii="Times" w:eastAsia="Batang" w:hAnsi="Times"/>
                <w:lang w:eastAsia="de-DE"/>
              </w:rPr>
              <w:t>τὴν</w:t>
            </w:r>
            <w:r w:rsidRPr="00AA04C8">
              <w:rPr>
                <w:rFonts w:ascii="Times" w:eastAsia="Batang" w:hAnsi="Times"/>
                <w:lang w:val="en-US" w:eastAsia="de-DE"/>
              </w:rPr>
              <w:t xml:space="preserve"> </w:t>
            </w:r>
            <w:r w:rsidRPr="00AA04C8">
              <w:rPr>
                <w:rFonts w:ascii="Times" w:eastAsia="Batang" w:hAnsi="Times"/>
                <w:lang w:eastAsia="de-DE"/>
              </w:rPr>
              <w:t>παρ</w:t>
            </w:r>
            <w:r w:rsidRPr="00AA04C8">
              <w:rPr>
                <w:rFonts w:ascii="Times" w:eastAsia="Batang" w:hAnsi="Times"/>
                <w:lang w:val="en-US" w:eastAsia="de-DE"/>
              </w:rPr>
              <w:t xml:space="preserve">’ </w:t>
            </w:r>
            <w:r w:rsidRPr="00AA04C8">
              <w:rPr>
                <w:rFonts w:ascii="Times" w:eastAsia="Batang" w:hAnsi="Times"/>
                <w:lang w:eastAsia="de-DE"/>
              </w:rPr>
              <w:t>ἐκείνοις</w:t>
            </w:r>
            <w:r w:rsidRPr="00AA04C8">
              <w:rPr>
                <w:rFonts w:ascii="Times" w:eastAsia="Batang" w:hAnsi="Times"/>
                <w:lang w:val="en-US" w:eastAsia="de-DE"/>
              </w:rPr>
              <w:t xml:space="preserve"> </w:t>
            </w:r>
            <w:r w:rsidRPr="00AA04C8">
              <w:rPr>
                <w:rFonts w:ascii="Times" w:eastAsia="Batang" w:hAnsi="Times"/>
                <w:lang w:eastAsia="de-DE"/>
              </w:rPr>
              <w:t>μνήμην</w:t>
            </w:r>
            <w:r w:rsidRPr="00AA04C8">
              <w:rPr>
                <w:rFonts w:ascii="Times" w:eastAsia="Batang" w:hAnsi="Times"/>
                <w:lang w:val="en-US" w:eastAsia="de-DE"/>
              </w:rPr>
              <w:t xml:space="preserve"> </w:t>
            </w:r>
            <w:r w:rsidRPr="00AA04C8">
              <w:rPr>
                <w:rFonts w:ascii="Times" w:eastAsia="Batang" w:hAnsi="Times"/>
                <w:lang w:eastAsia="de-DE"/>
              </w:rPr>
              <w:t>καὶ</w:t>
            </w:r>
            <w:r w:rsidRPr="00AA04C8">
              <w:rPr>
                <w:rFonts w:ascii="Times" w:eastAsia="Batang" w:hAnsi="Times"/>
                <w:lang w:val="en-US" w:eastAsia="de-DE"/>
              </w:rPr>
              <w:t xml:space="preserve"> </w:t>
            </w:r>
            <w:r w:rsidRPr="00AA04C8">
              <w:rPr>
                <w:rFonts w:ascii="Times" w:eastAsia="Batang" w:hAnsi="Times"/>
                <w:lang w:eastAsia="de-DE"/>
              </w:rPr>
              <w:t>ἱστορίαν</w:t>
            </w:r>
            <w:r w:rsidRPr="00AA04C8">
              <w:rPr>
                <w:rFonts w:ascii="Times" w:eastAsia="Batang" w:hAnsi="Times"/>
                <w:lang w:val="en-US" w:eastAsia="de-DE"/>
              </w:rPr>
              <w:t xml:space="preserve"> </w:t>
            </w:r>
            <w:r w:rsidRPr="00AA04C8">
              <w:rPr>
                <w:rFonts w:ascii="Times" w:eastAsia="Batang" w:hAnsi="Times"/>
                <w:lang w:eastAsia="de-DE"/>
              </w:rPr>
              <w:t>οὔτε</w:t>
            </w:r>
            <w:r w:rsidRPr="00AA04C8">
              <w:rPr>
                <w:rFonts w:ascii="Times" w:eastAsia="Batang" w:hAnsi="Times"/>
                <w:lang w:val="en-US" w:eastAsia="de-DE"/>
              </w:rPr>
              <w:t xml:space="preserve"> </w:t>
            </w:r>
            <w:r w:rsidRPr="00AA04C8">
              <w:rPr>
                <w:rFonts w:ascii="Times" w:eastAsia="Batang" w:hAnsi="Times"/>
                <w:lang w:eastAsia="de-DE"/>
              </w:rPr>
              <w:t>αὑτὸν</w:t>
            </w:r>
            <w:r w:rsidRPr="00AA04C8">
              <w:rPr>
                <w:rFonts w:ascii="Times" w:eastAsia="Batang" w:hAnsi="Times"/>
                <w:lang w:val="en-US" w:eastAsia="de-DE"/>
              </w:rPr>
              <w:t xml:space="preserve"> </w:t>
            </w:r>
            <w:r w:rsidRPr="00AA04C8">
              <w:rPr>
                <w:rFonts w:ascii="Times" w:eastAsia="Batang" w:hAnsi="Times"/>
                <w:lang w:eastAsia="de-DE"/>
              </w:rPr>
              <w:t>οὔτε</w:t>
            </w:r>
            <w:r w:rsidRPr="00AA04C8">
              <w:rPr>
                <w:rFonts w:ascii="Times" w:eastAsia="Batang" w:hAnsi="Times"/>
                <w:lang w:val="en-US" w:eastAsia="de-DE"/>
              </w:rPr>
              <w:t xml:space="preserve"> </w:t>
            </w:r>
            <w:r w:rsidRPr="00AA04C8">
              <w:rPr>
                <w:rFonts w:ascii="Times" w:eastAsia="Batang" w:hAnsi="Times"/>
                <w:lang w:eastAsia="de-DE"/>
              </w:rPr>
              <w:t>ἄλλον</w:t>
            </w:r>
            <w:r w:rsidRPr="00AA04C8">
              <w:rPr>
                <w:rFonts w:ascii="Times" w:eastAsia="Batang" w:hAnsi="Times"/>
                <w:lang w:val="en-US" w:eastAsia="de-DE"/>
              </w:rPr>
              <w:t xml:space="preserve"> </w:t>
            </w:r>
            <w:r w:rsidRPr="00AA04C8">
              <w:rPr>
                <w:rFonts w:ascii="Times" w:eastAsia="Batang" w:hAnsi="Times"/>
                <w:lang w:eastAsia="de-DE"/>
              </w:rPr>
              <w:t>οὐδένα</w:t>
            </w:r>
            <w:r w:rsidRPr="00AA04C8">
              <w:rPr>
                <w:rFonts w:ascii="Times" w:eastAsia="Batang" w:hAnsi="Times"/>
                <w:lang w:val="en-US" w:eastAsia="de-DE"/>
              </w:rPr>
              <w:t xml:space="preserve"> </w:t>
            </w:r>
            <w:r w:rsidRPr="00AA04C8">
              <w:rPr>
                <w:rFonts w:ascii="Times" w:eastAsia="Batang" w:hAnsi="Times"/>
                <w:lang w:eastAsia="de-DE"/>
              </w:rPr>
              <w:t>τῶν</w:t>
            </w:r>
            <w:r w:rsidRPr="00AA04C8">
              <w:rPr>
                <w:rFonts w:ascii="Times" w:eastAsia="Batang" w:hAnsi="Times"/>
                <w:lang w:val="en-US" w:eastAsia="de-DE"/>
              </w:rPr>
              <w:t xml:space="preserve"> </w:t>
            </w:r>
            <w:r w:rsidRPr="00AA04C8">
              <w:rPr>
                <w:rFonts w:ascii="Times" w:eastAsia="Batang" w:hAnsi="Times"/>
                <w:lang w:val="el-GR" w:eastAsia="de-DE"/>
              </w:rPr>
              <w:t>Ἑλλήνων</w:t>
            </w:r>
            <w:r w:rsidRPr="00AA04C8">
              <w:rPr>
                <w:rFonts w:ascii="Times" w:eastAsia="Batang" w:hAnsi="Times"/>
                <w:lang w:val="en-US" w:eastAsia="de-DE"/>
              </w:rPr>
              <w:t xml:space="preserve"> </w:t>
            </w:r>
            <w:r w:rsidRPr="00AA04C8">
              <w:rPr>
                <w:rFonts w:ascii="Times" w:eastAsia="Batang" w:hAnsi="Times"/>
                <w:lang w:val="el-GR" w:eastAsia="de-DE"/>
              </w:rPr>
              <w:t>εὕρισκε</w:t>
            </w:r>
            <w:r w:rsidRPr="00AA04C8">
              <w:rPr>
                <w:rFonts w:ascii="Times" w:eastAsia="Batang" w:hAnsi="Times"/>
                <w:lang w:val="en-US" w:eastAsia="de-DE"/>
              </w:rPr>
              <w:t xml:space="preserve"> </w:t>
            </w:r>
            <w:r w:rsidRPr="00AA04C8">
              <w:rPr>
                <w:rFonts w:ascii="Times" w:eastAsia="Batang" w:hAnsi="Times"/>
                <w:lang w:val="el-GR" w:eastAsia="de-DE"/>
              </w:rPr>
              <w:t>γιγνώσκοντα</w:t>
            </w:r>
            <w:r w:rsidRPr="00AA04C8">
              <w:rPr>
                <w:rFonts w:ascii="Times" w:eastAsia="Batang" w:hAnsi="Times"/>
                <w:lang w:val="en-US" w:eastAsia="de-DE"/>
              </w:rPr>
              <w:t xml:space="preserve"> </w:t>
            </w:r>
            <w:r w:rsidRPr="00AA04C8">
              <w:rPr>
                <w:rFonts w:ascii="Times" w:eastAsia="Batang" w:hAnsi="Times"/>
                <w:lang w:val="el-GR" w:eastAsia="de-DE"/>
              </w:rPr>
              <w:t>τῶν</w:t>
            </w:r>
            <w:r w:rsidRPr="00AA04C8">
              <w:rPr>
                <w:rFonts w:ascii="Times" w:eastAsia="Batang" w:hAnsi="Times"/>
                <w:lang w:val="en-US" w:eastAsia="de-DE"/>
              </w:rPr>
              <w:t xml:space="preserve"> </w:t>
            </w:r>
            <w:r w:rsidRPr="00AA04C8">
              <w:rPr>
                <w:rFonts w:ascii="Times" w:eastAsia="Batang" w:hAnsi="Times"/>
                <w:lang w:val="el-GR" w:eastAsia="de-DE"/>
              </w:rPr>
              <w:t>παλαιῶν</w:t>
            </w:r>
            <w:r w:rsidRPr="00AA04C8">
              <w:rPr>
                <w:rFonts w:ascii="Times" w:eastAsia="Batang" w:hAnsi="Times"/>
                <w:lang w:val="en-US" w:eastAsia="de-DE"/>
              </w:rPr>
              <w:t xml:space="preserve"> </w:t>
            </w:r>
            <w:r w:rsidRPr="00AA04C8">
              <w:rPr>
                <w:rFonts w:ascii="Times" w:eastAsia="Batang" w:hAnsi="Times"/>
                <w:lang w:val="el-GR" w:eastAsia="de-DE"/>
              </w:rPr>
              <w:t>οὐδέν</w:t>
            </w:r>
            <w:r w:rsidR="00307EDA">
              <w:rPr>
                <w:rFonts w:ascii="Times" w:eastAsia="Batang" w:hAnsi="Times"/>
                <w:lang w:val="en-US" w:eastAsia="de-DE"/>
              </w:rPr>
              <w:t>.</w:t>
            </w:r>
          </w:p>
        </w:tc>
      </w:tr>
      <w:tr w:rsidR="00625DC6" w:rsidRPr="00247F2E" w14:paraId="4DF118CB" w14:textId="77777777" w:rsidTr="00247F2E">
        <w:trPr>
          <w:trHeight w:val="20"/>
        </w:trPr>
        <w:tc>
          <w:tcPr>
            <w:tcW w:w="675" w:type="dxa"/>
          </w:tcPr>
          <w:p w14:paraId="0B38B2B3"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164</w:t>
            </w:r>
          </w:p>
        </w:tc>
        <w:tc>
          <w:tcPr>
            <w:tcW w:w="4996" w:type="dxa"/>
            <w:shd w:val="clear" w:color="auto" w:fill="auto"/>
          </w:tcPr>
          <w:p w14:paraId="192C2B8F" w14:textId="62BFF12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22b4-c3 </w:t>
            </w:r>
          </w:p>
          <w:p w14:paraId="4E8FDF12" w14:textId="326AF1D4" w:rsidR="00625DC6" w:rsidRPr="00AA04C8" w:rsidRDefault="00625DC6" w:rsidP="00AA04C8">
            <w:pPr>
              <w:pStyle w:val="Tabelleninhalt"/>
              <w:rPr>
                <w:rFonts w:ascii="Times" w:eastAsia="Batang" w:hAnsi="Times"/>
                <w:lang w:eastAsia="de-DE"/>
              </w:rPr>
            </w:pPr>
            <w:r w:rsidRPr="00AA04C8">
              <w:rPr>
                <w:rFonts w:ascii="Times" w:hAnsi="Times"/>
                <w:lang w:eastAsia="de-DE"/>
              </w:rPr>
              <w:t>‘</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Σόλων</w:t>
            </w:r>
            <w:r w:rsidRPr="00AA04C8">
              <w:rPr>
                <w:rFonts w:ascii="Times" w:hAnsi="Times"/>
                <w:lang w:eastAsia="de-DE"/>
              </w:rPr>
              <w:t xml:space="preserve">, </w:t>
            </w:r>
            <w:r w:rsidRPr="00AA04C8">
              <w:rPr>
                <w:rFonts w:ascii="Times" w:hAnsi="Times"/>
                <w:lang w:val="el-GR" w:eastAsia="de-DE"/>
              </w:rPr>
              <w:t>Σόλων</w:t>
            </w:r>
            <w:r w:rsidRPr="00AA04C8">
              <w:rPr>
                <w:rFonts w:ascii="Times" w:hAnsi="Times"/>
                <w:lang w:eastAsia="de-DE"/>
              </w:rPr>
              <w:t xml:space="preserve">, </w:t>
            </w:r>
            <w:r w:rsidRPr="00AA04C8">
              <w:rPr>
                <w:rFonts w:ascii="Times" w:hAnsi="Times"/>
                <w:lang w:val="el-GR" w:eastAsia="de-DE"/>
              </w:rPr>
              <w:t>Ἕλληνες</w:t>
            </w:r>
            <w:r w:rsidRPr="00AA04C8">
              <w:rPr>
                <w:rFonts w:ascii="Times" w:hAnsi="Times"/>
                <w:lang w:eastAsia="de-DE"/>
              </w:rPr>
              <w:t xml:space="preserve"> </w:t>
            </w:r>
            <w:r w:rsidRPr="00AA04C8">
              <w:rPr>
                <w:rFonts w:ascii="Times" w:hAnsi="Times"/>
                <w:lang w:val="el-GR" w:eastAsia="de-DE"/>
              </w:rPr>
              <w:t>ἀεὶ</w:t>
            </w:r>
            <w:r w:rsidRPr="00AA04C8">
              <w:rPr>
                <w:rFonts w:ascii="Times" w:eastAsia="Batang" w:hAnsi="Times"/>
                <w:lang w:eastAsia="de-DE"/>
              </w:rPr>
              <w:t xml:space="preserve"> </w:t>
            </w:r>
            <w:r w:rsidRPr="00AA04C8">
              <w:rPr>
                <w:rFonts w:ascii="Times" w:hAnsi="Times"/>
                <w:lang w:val="el-GR" w:eastAsia="de-DE"/>
              </w:rPr>
              <w:t>παῖδές</w:t>
            </w:r>
            <w:r w:rsidRPr="00AA04C8">
              <w:rPr>
                <w:rFonts w:ascii="Times" w:hAnsi="Times"/>
                <w:lang w:eastAsia="de-DE"/>
              </w:rPr>
              <w:t xml:space="preserve"> </w:t>
            </w:r>
            <w:r w:rsidRPr="00AA04C8">
              <w:rPr>
                <w:rFonts w:ascii="Times" w:hAnsi="Times"/>
                <w:lang w:val="el-GR" w:eastAsia="de-DE"/>
              </w:rPr>
              <w:t>ἐστε</w:t>
            </w:r>
            <w:r w:rsidRPr="00AA04C8">
              <w:rPr>
                <w:rFonts w:ascii="Times" w:hAnsi="Times"/>
                <w:lang w:eastAsia="de-DE"/>
              </w:rPr>
              <w:t xml:space="preserve">, </w:t>
            </w:r>
            <w:r w:rsidRPr="00AA04C8">
              <w:rPr>
                <w:rFonts w:ascii="Times" w:hAnsi="Times"/>
                <w:lang w:val="el-GR" w:eastAsia="de-DE"/>
              </w:rPr>
              <w:t>γέρων</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Ἕλλην</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ἔστιν</w:t>
            </w:r>
            <w:r w:rsidRPr="00AA04C8">
              <w:rPr>
                <w:rFonts w:ascii="Times" w:hAnsi="Times"/>
                <w:lang w:eastAsia="de-DE"/>
              </w:rPr>
              <w:t xml:space="preserve">.’ </w:t>
            </w:r>
            <w:r w:rsidRPr="00AA04C8">
              <w:rPr>
                <w:rFonts w:ascii="Times" w:hAnsi="Times"/>
                <w:lang w:val="el-GR" w:eastAsia="de-DE"/>
              </w:rPr>
              <w:t>Ἀκούσας</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w:t>
            </w:r>
            <w:r w:rsidR="00392C48">
              <w:rPr>
                <w:rFonts w:ascii="Times" w:hAnsi="Times"/>
                <w:lang w:eastAsia="de-DE"/>
              </w:rPr>
              <w:t xml:space="preserve"> </w:t>
            </w:r>
            <w:r w:rsidRPr="00AA04C8">
              <w:rPr>
                <w:rFonts w:ascii="Times" w:hAnsi="Times"/>
                <w:lang w:eastAsia="de-DE"/>
              </w:rPr>
              <w:t>‘</w:t>
            </w:r>
            <w:r w:rsidRPr="00AA04C8">
              <w:rPr>
                <w:rFonts w:ascii="Times" w:hAnsi="Times"/>
                <w:lang w:val="el-GR" w:eastAsia="de-DE"/>
              </w:rPr>
              <w:t>Πῶς</w:t>
            </w:r>
            <w:r w:rsidRPr="00AA04C8">
              <w:rPr>
                <w:rFonts w:ascii="Times" w:hAnsi="Times"/>
                <w:lang w:eastAsia="de-DE"/>
              </w:rPr>
              <w:t xml:space="preserve"> </w:t>
            </w:r>
            <w:r w:rsidRPr="00AA04C8">
              <w:rPr>
                <w:rFonts w:ascii="Times" w:hAnsi="Times"/>
                <w:lang w:val="el-GR" w:eastAsia="de-DE"/>
              </w:rPr>
              <w:t>τί</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λέγεις</w:t>
            </w:r>
            <w:r w:rsidRPr="00AA04C8">
              <w:rPr>
                <w:rFonts w:ascii="Times" w:hAnsi="Times"/>
                <w:lang w:eastAsia="de-DE"/>
              </w:rPr>
              <w:t xml:space="preserve">;’ </w:t>
            </w:r>
            <w:r w:rsidRPr="00AA04C8">
              <w:rPr>
                <w:rFonts w:ascii="Times" w:hAnsi="Times"/>
                <w:lang w:val="el-GR" w:eastAsia="de-DE"/>
              </w:rPr>
              <w:t>φάναι</w:t>
            </w:r>
            <w:r w:rsidRPr="00AA04C8">
              <w:rPr>
                <w:rFonts w:ascii="Times" w:hAnsi="Times"/>
                <w:lang w:eastAsia="de-DE"/>
              </w:rPr>
              <w:t>. ‘</w:t>
            </w:r>
            <w:r w:rsidRPr="00AA04C8">
              <w:rPr>
                <w:rFonts w:ascii="Times" w:hAnsi="Times"/>
                <w:lang w:val="el-GR" w:eastAsia="de-DE"/>
              </w:rPr>
              <w:t>Νέοι</w:t>
            </w:r>
            <w:r w:rsidRPr="00AA04C8">
              <w:rPr>
                <w:rFonts w:ascii="Times" w:hAnsi="Times"/>
                <w:lang w:eastAsia="de-DE"/>
              </w:rPr>
              <w:t xml:space="preserve"> </w:t>
            </w:r>
            <w:r w:rsidRPr="00AA04C8">
              <w:rPr>
                <w:rFonts w:ascii="Times" w:hAnsi="Times"/>
                <w:lang w:val="el-GR" w:eastAsia="de-DE"/>
              </w:rPr>
              <w:t>ἐστέ</w:t>
            </w:r>
            <w:r w:rsidRPr="00AA04C8">
              <w:rPr>
                <w:rFonts w:ascii="Times" w:hAnsi="Times"/>
                <w:lang w:eastAsia="de-DE"/>
              </w:rPr>
              <w:t xml:space="preserve">,’ </w:t>
            </w:r>
            <w:r w:rsidRPr="00AA04C8">
              <w:rPr>
                <w:rFonts w:ascii="Times" w:hAnsi="Times"/>
                <w:lang w:val="el-GR" w:eastAsia="de-DE"/>
              </w:rPr>
              <w:t>εἰπεῖν</w:t>
            </w:r>
            <w:r w:rsidRPr="00AA04C8">
              <w:rPr>
                <w:rFonts w:ascii="Times" w:hAnsi="Times"/>
                <w:lang w:eastAsia="de-DE"/>
              </w:rPr>
              <w:t>, ‘</w:t>
            </w:r>
            <w:r w:rsidRPr="00AA04C8">
              <w:rPr>
                <w:rFonts w:ascii="Times" w:hAnsi="Times"/>
                <w:lang w:val="el-GR" w:eastAsia="de-DE"/>
              </w:rPr>
              <w:t>τὰς</w:t>
            </w:r>
            <w:r w:rsidRPr="00AA04C8">
              <w:rPr>
                <w:rFonts w:ascii="Times" w:eastAsia="Batang" w:hAnsi="Times"/>
                <w:lang w:eastAsia="de-DE"/>
              </w:rPr>
              <w:t xml:space="preserve"> </w:t>
            </w:r>
            <w:r w:rsidRPr="00AA04C8">
              <w:rPr>
                <w:rFonts w:ascii="Times" w:hAnsi="Times"/>
                <w:lang w:val="el-GR" w:eastAsia="de-DE"/>
              </w:rPr>
              <w:t>ψυχὰς</w:t>
            </w:r>
            <w:r w:rsidRPr="00AA04C8">
              <w:rPr>
                <w:rFonts w:ascii="Times" w:hAnsi="Times"/>
                <w:lang w:eastAsia="de-DE"/>
              </w:rPr>
              <w:t xml:space="preserve"> </w:t>
            </w:r>
            <w:r w:rsidRPr="00AA04C8">
              <w:rPr>
                <w:rFonts w:ascii="Times" w:hAnsi="Times"/>
                <w:lang w:val="el-GR" w:eastAsia="de-DE"/>
              </w:rPr>
              <w:t>πάντες</w:t>
            </w:r>
            <w:r w:rsidRPr="00AA04C8">
              <w:rPr>
                <w:rFonts w:ascii="Times" w:hAnsi="Times"/>
                <w:lang w:eastAsia="de-DE"/>
              </w:rPr>
              <w:t xml:space="preserve">· </w:t>
            </w:r>
            <w:r w:rsidRPr="00AA04C8">
              <w:rPr>
                <w:rFonts w:ascii="Times" w:hAnsi="Times"/>
                <w:lang w:val="el-GR" w:eastAsia="de-DE"/>
              </w:rPr>
              <w:t>οὐδεμίαν</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αὐταῖς</w:t>
            </w:r>
            <w:r w:rsidRPr="00AA04C8">
              <w:rPr>
                <w:rFonts w:ascii="Times" w:hAnsi="Times"/>
                <w:lang w:eastAsia="de-DE"/>
              </w:rPr>
              <w:t xml:space="preserve"> </w:t>
            </w:r>
            <w:r w:rsidRPr="00AA04C8">
              <w:rPr>
                <w:rFonts w:ascii="Times" w:hAnsi="Times"/>
                <w:lang w:val="el-GR" w:eastAsia="de-DE"/>
              </w:rPr>
              <w:t>ἔχετε</w:t>
            </w:r>
            <w:r w:rsidRPr="00AA04C8">
              <w:rPr>
                <w:rFonts w:ascii="Times" w:hAnsi="Times"/>
                <w:lang w:eastAsia="de-DE"/>
              </w:rPr>
              <w:t xml:space="preserve"> </w:t>
            </w:r>
            <w:r w:rsidRPr="00AA04C8">
              <w:rPr>
                <w:rFonts w:ascii="Times" w:hAnsi="Times"/>
                <w:lang w:val="el-GR" w:eastAsia="de-DE"/>
              </w:rPr>
              <w:t>δι</w:t>
            </w:r>
            <w:r w:rsidRPr="00AA04C8">
              <w:rPr>
                <w:rFonts w:ascii="Times" w:hAnsi="Times"/>
                <w:lang w:eastAsia="de-DE"/>
              </w:rPr>
              <w:t xml:space="preserve">’ </w:t>
            </w:r>
            <w:r w:rsidRPr="00AA04C8">
              <w:rPr>
                <w:rFonts w:ascii="Times" w:hAnsi="Times"/>
                <w:lang w:val="el-GR" w:eastAsia="de-DE"/>
              </w:rPr>
              <w:t>ἀρχαίαν</w:t>
            </w:r>
            <w:r w:rsidRPr="00AA04C8">
              <w:rPr>
                <w:rFonts w:ascii="Times" w:eastAsia="Batang" w:hAnsi="Times"/>
                <w:lang w:eastAsia="de-DE"/>
              </w:rPr>
              <w:t xml:space="preserve"> </w:t>
            </w:r>
            <w:r w:rsidRPr="00AA04C8">
              <w:rPr>
                <w:rFonts w:ascii="Times" w:hAnsi="Times"/>
                <w:lang w:val="el-GR" w:eastAsia="de-DE"/>
              </w:rPr>
              <w:t>ἀκοὴν</w:t>
            </w:r>
            <w:r w:rsidRPr="00AA04C8">
              <w:rPr>
                <w:rFonts w:ascii="Times" w:hAnsi="Times"/>
                <w:lang w:eastAsia="de-DE"/>
              </w:rPr>
              <w:t xml:space="preserve"> </w:t>
            </w:r>
            <w:r w:rsidRPr="00AA04C8">
              <w:rPr>
                <w:rFonts w:ascii="Times" w:hAnsi="Times"/>
                <w:lang w:val="el-GR" w:eastAsia="de-DE"/>
              </w:rPr>
              <w:t>παλαιὰν</w:t>
            </w:r>
            <w:r w:rsidRPr="00AA04C8">
              <w:rPr>
                <w:rFonts w:ascii="Times" w:hAnsi="Times"/>
                <w:lang w:eastAsia="de-DE"/>
              </w:rPr>
              <w:t xml:space="preserve"> </w:t>
            </w:r>
            <w:r w:rsidRPr="00AA04C8">
              <w:rPr>
                <w:rFonts w:ascii="Times" w:hAnsi="Times"/>
                <w:lang w:val="el-GR" w:eastAsia="de-DE"/>
              </w:rPr>
              <w:t>δόξαν</w:t>
            </w:r>
            <w:r w:rsidRPr="00AA04C8">
              <w:rPr>
                <w:rFonts w:ascii="Times" w:hAnsi="Times"/>
                <w:lang w:eastAsia="de-DE"/>
              </w:rPr>
              <w:t xml:space="preserve"> </w:t>
            </w:r>
            <w:r w:rsidRPr="00AA04C8">
              <w:rPr>
                <w:rFonts w:ascii="Times" w:hAnsi="Times"/>
                <w:lang w:val="el-GR" w:eastAsia="de-DE"/>
              </w:rPr>
              <w:t>οὐδὲ</w:t>
            </w:r>
            <w:r w:rsidRPr="00AA04C8">
              <w:rPr>
                <w:rFonts w:ascii="Times" w:hAnsi="Times"/>
                <w:lang w:eastAsia="de-DE"/>
              </w:rPr>
              <w:t xml:space="preserve"> </w:t>
            </w:r>
            <w:r w:rsidRPr="00AA04C8">
              <w:rPr>
                <w:rFonts w:ascii="Times" w:hAnsi="Times"/>
                <w:lang w:val="el-GR" w:eastAsia="de-DE"/>
              </w:rPr>
              <w:t>μάθημα</w:t>
            </w:r>
            <w:r w:rsidRPr="00AA04C8">
              <w:rPr>
                <w:rFonts w:ascii="Times" w:hAnsi="Times"/>
                <w:lang w:eastAsia="de-DE"/>
              </w:rPr>
              <w:t xml:space="preserve"> </w:t>
            </w:r>
            <w:r w:rsidRPr="00AA04C8">
              <w:rPr>
                <w:rFonts w:ascii="Times" w:hAnsi="Times"/>
                <w:lang w:val="el-GR" w:eastAsia="de-DE"/>
              </w:rPr>
              <w:t>χρόνῳ</w:t>
            </w:r>
            <w:r w:rsidRPr="00AA04C8">
              <w:rPr>
                <w:rFonts w:ascii="Times" w:hAnsi="Times"/>
                <w:lang w:eastAsia="de-DE"/>
              </w:rPr>
              <w:t xml:space="preserve"> </w:t>
            </w:r>
            <w:r w:rsidRPr="00AA04C8">
              <w:rPr>
                <w:rFonts w:ascii="Times" w:hAnsi="Times"/>
                <w:lang w:val="el-GR" w:eastAsia="de-DE"/>
              </w:rPr>
              <w:t>πολιὸν</w:t>
            </w:r>
            <w:r w:rsidRPr="00AA04C8">
              <w:rPr>
                <w:rFonts w:ascii="Times" w:hAnsi="Times"/>
                <w:lang w:eastAsia="de-DE"/>
              </w:rPr>
              <w:t xml:space="preserve"> </w:t>
            </w:r>
            <w:r w:rsidRPr="00AA04C8">
              <w:rPr>
                <w:rFonts w:ascii="Times" w:hAnsi="Times"/>
                <w:lang w:val="el-GR" w:eastAsia="de-DE"/>
              </w:rPr>
              <w:t>οὐδέν</w:t>
            </w:r>
            <w:r w:rsidRPr="00AA04C8">
              <w:rPr>
                <w:rFonts w:ascii="Times" w:hAnsi="Times"/>
                <w:lang w:eastAsia="de-DE"/>
              </w:rPr>
              <w:t xml:space="preserve">. </w:t>
            </w:r>
            <w:r w:rsidRPr="00AA04C8">
              <w:rPr>
                <w:rFonts w:ascii="Times" w:hAnsi="Times"/>
                <w:lang w:val="el-GR" w:eastAsia="de-DE"/>
              </w:rPr>
              <w:t>τὸ</w:t>
            </w:r>
            <w:r w:rsidRPr="00AA04C8">
              <w:rPr>
                <w:rFonts w:ascii="Times" w:eastAsia="Batang"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τούτων</w:t>
            </w:r>
            <w:r w:rsidRPr="00AA04C8">
              <w:rPr>
                <w:rFonts w:ascii="Times" w:hAnsi="Times"/>
                <w:lang w:eastAsia="de-DE"/>
              </w:rPr>
              <w:t xml:space="preserve"> </w:t>
            </w:r>
            <w:r w:rsidRPr="00AA04C8">
              <w:rPr>
                <w:rFonts w:ascii="Times" w:hAnsi="Times"/>
                <w:lang w:val="el-GR" w:eastAsia="de-DE"/>
              </w:rPr>
              <w:t>αἴτιον</w:t>
            </w:r>
            <w:r w:rsidRPr="00AA04C8">
              <w:rPr>
                <w:rFonts w:ascii="Times" w:hAnsi="Times"/>
                <w:lang w:eastAsia="de-DE"/>
              </w:rPr>
              <w:t xml:space="preserve"> </w:t>
            </w:r>
            <w:r w:rsidRPr="00AA04C8">
              <w:rPr>
                <w:rFonts w:ascii="Times" w:hAnsi="Times"/>
                <w:lang w:val="el-GR" w:eastAsia="de-DE"/>
              </w:rPr>
              <w:t>τόδε</w:t>
            </w:r>
            <w:r w:rsidRPr="00AA04C8">
              <w:rPr>
                <w:rFonts w:ascii="Times" w:hAnsi="Times"/>
                <w:lang w:eastAsia="de-DE"/>
              </w:rPr>
              <w:t xml:space="preserve">. </w:t>
            </w:r>
            <w:r w:rsidRPr="00AA04C8">
              <w:rPr>
                <w:rFonts w:ascii="Times" w:hAnsi="Times"/>
                <w:lang w:val="el-GR" w:eastAsia="de-DE"/>
              </w:rPr>
              <w:t>πολλαὶ</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πολλὰ</w:t>
            </w:r>
            <w:r w:rsidRPr="00AA04C8">
              <w:rPr>
                <w:rFonts w:ascii="Times" w:hAnsi="Times"/>
                <w:lang w:eastAsia="de-DE"/>
              </w:rPr>
              <w:t xml:space="preserve"> </w:t>
            </w:r>
            <w:r w:rsidRPr="00AA04C8">
              <w:rPr>
                <w:rFonts w:ascii="Times" w:hAnsi="Times"/>
                <w:lang w:val="el-GR" w:eastAsia="de-DE"/>
              </w:rPr>
              <w:t>φθοραὶ</w:t>
            </w:r>
            <w:r w:rsidRPr="00AA04C8">
              <w:rPr>
                <w:rFonts w:ascii="Times" w:hAnsi="Times"/>
                <w:lang w:eastAsia="de-DE"/>
              </w:rPr>
              <w:t xml:space="preserve"> </w:t>
            </w:r>
            <w:r w:rsidRPr="00AA04C8">
              <w:rPr>
                <w:rFonts w:ascii="Times" w:hAnsi="Times"/>
                <w:lang w:val="el-GR" w:eastAsia="de-DE"/>
              </w:rPr>
              <w:t>γεγόνασιν</w:t>
            </w:r>
            <w:r w:rsidRPr="00AA04C8">
              <w:rPr>
                <w:rFonts w:ascii="Times" w:hAnsi="Times"/>
                <w:lang w:eastAsia="de-DE"/>
              </w:rPr>
              <w:t xml:space="preserve"> </w:t>
            </w:r>
            <w:r w:rsidRPr="00AA04C8">
              <w:rPr>
                <w:rFonts w:ascii="Times" w:hAnsi="Times"/>
                <w:lang w:val="el-GR" w:eastAsia="de-DE"/>
              </w:rPr>
              <w:t>ἀνθρώπων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ἔσονται</w:t>
            </w:r>
            <w:r w:rsidRPr="00AA04C8">
              <w:rPr>
                <w:rFonts w:ascii="Times" w:hAnsi="Times"/>
                <w:lang w:eastAsia="de-DE"/>
              </w:rPr>
              <w:t xml:space="preserve">, </w:t>
            </w:r>
            <w:r w:rsidRPr="00AA04C8">
              <w:rPr>
                <w:rFonts w:ascii="Times" w:hAnsi="Times"/>
                <w:lang w:val="el-GR" w:eastAsia="de-DE"/>
              </w:rPr>
              <w:t>πυρὶ</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ὕδατι</w:t>
            </w:r>
            <w:r w:rsidRPr="00AA04C8">
              <w:rPr>
                <w:rFonts w:ascii="Times" w:hAnsi="Times"/>
                <w:lang w:eastAsia="de-DE"/>
              </w:rPr>
              <w:t xml:space="preserve"> </w:t>
            </w:r>
            <w:r w:rsidRPr="00AA04C8">
              <w:rPr>
                <w:rFonts w:ascii="Times" w:hAnsi="Times"/>
                <w:lang w:val="el-GR" w:eastAsia="de-DE"/>
              </w:rPr>
              <w:t>μέγισται</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μυρίοις</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ἄλλοις</w:t>
            </w:r>
            <w:r w:rsidRPr="00AA04C8">
              <w:rPr>
                <w:rFonts w:ascii="Times" w:hAnsi="Times"/>
                <w:lang w:eastAsia="de-DE"/>
              </w:rPr>
              <w:t xml:space="preserve"> </w:t>
            </w:r>
            <w:r w:rsidRPr="00AA04C8">
              <w:rPr>
                <w:rFonts w:ascii="Times" w:hAnsi="Times"/>
                <w:lang w:val="el-GR" w:eastAsia="de-DE"/>
              </w:rPr>
              <w:t>ἕτεραι</w:t>
            </w:r>
            <w:r w:rsidRPr="00AA04C8">
              <w:rPr>
                <w:rFonts w:ascii="Times" w:hAnsi="Times"/>
                <w:lang w:eastAsia="de-DE"/>
              </w:rPr>
              <w:t xml:space="preserve"> </w:t>
            </w:r>
            <w:r w:rsidRPr="00AA04C8">
              <w:rPr>
                <w:rFonts w:ascii="Times" w:hAnsi="Times"/>
                <w:lang w:val="el-GR" w:eastAsia="de-DE"/>
              </w:rPr>
              <w:t>βραχύτεραι</w:t>
            </w:r>
            <w:r w:rsidRPr="00AA04C8">
              <w:rPr>
                <w:rFonts w:ascii="Times" w:hAnsi="Times"/>
                <w:lang w:eastAsia="de-DE"/>
              </w:rPr>
              <w:t>.</w:t>
            </w:r>
            <w:r w:rsidR="00FC79F9">
              <w:rPr>
                <w:rFonts w:ascii="Times" w:hAnsi="Times"/>
                <w:lang w:eastAsia="de-DE"/>
              </w:rPr>
              <w:t xml:space="preserve"> […].</w:t>
            </w:r>
            <w:r w:rsidR="00FC79F9" w:rsidRPr="00FC79F9">
              <w:rPr>
                <w:rFonts w:ascii="Times" w:hAnsi="Times"/>
                <w:lang w:eastAsia="de-DE"/>
              </w:rPr>
              <w:t>’</w:t>
            </w:r>
          </w:p>
          <w:p w14:paraId="006D9261" w14:textId="77777777" w:rsidR="00625DC6" w:rsidRPr="00AA04C8" w:rsidRDefault="00625DC6" w:rsidP="00AA04C8">
            <w:pPr>
              <w:pStyle w:val="Tabelleninhalt"/>
              <w:rPr>
                <w:rFonts w:ascii="Times" w:eastAsia="Batang" w:hAnsi="Times"/>
                <w:lang w:eastAsia="de-DE"/>
              </w:rPr>
            </w:pPr>
          </w:p>
        </w:tc>
        <w:tc>
          <w:tcPr>
            <w:tcW w:w="5103" w:type="dxa"/>
            <w:shd w:val="clear" w:color="auto" w:fill="auto"/>
          </w:tcPr>
          <w:p w14:paraId="069548BE" w14:textId="3D525ACA"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1,102,10-22 </w:t>
            </w:r>
          </w:p>
          <w:p w14:paraId="281448AA" w14:textId="77777777" w:rsidR="00625DC6" w:rsidRPr="00307EDA" w:rsidRDefault="00625DC6" w:rsidP="00AA04C8">
            <w:pPr>
              <w:pStyle w:val="Tabelleninhalt"/>
              <w:rPr>
                <w:rFonts w:ascii="Times" w:hAnsi="Times"/>
                <w:lang w:val="en-US" w:eastAsia="de-DE"/>
              </w:rPr>
            </w:pPr>
            <w:r w:rsidRPr="00AA04C8">
              <w:rPr>
                <w:rFonts w:ascii="Times" w:hAnsi="Times"/>
                <w:lang w:eastAsia="de-DE"/>
              </w:rPr>
              <w:t>αἰτιᾶται</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lang w:eastAsia="de-DE"/>
              </w:rPr>
              <w:t>τοὺς</w:t>
            </w:r>
            <w:r w:rsidRPr="00AA04C8">
              <w:rPr>
                <w:rFonts w:ascii="Times" w:hAnsi="Times"/>
                <w:lang w:val="en-US" w:eastAsia="de-DE"/>
              </w:rPr>
              <w:t xml:space="preserve"> </w:t>
            </w:r>
            <w:r w:rsidRPr="00AA04C8">
              <w:rPr>
                <w:rFonts w:ascii="Times" w:hAnsi="Times"/>
                <w:lang w:eastAsia="de-DE"/>
              </w:rPr>
              <w:t>Ἕλληνας</w:t>
            </w:r>
            <w:r w:rsidRPr="00AA04C8">
              <w:rPr>
                <w:rFonts w:ascii="Times" w:hAnsi="Times"/>
                <w:lang w:val="en-US" w:eastAsia="de-DE"/>
              </w:rPr>
              <w:t xml:space="preserve"> </w:t>
            </w:r>
            <w:r w:rsidRPr="00AA04C8">
              <w:rPr>
                <w:rFonts w:ascii="Times" w:hAnsi="Times"/>
                <w:lang w:eastAsia="de-DE"/>
              </w:rPr>
              <w:t>ὡς</w:t>
            </w:r>
            <w:r w:rsidRPr="00AA04C8">
              <w:rPr>
                <w:rFonts w:ascii="Times" w:hAnsi="Times"/>
                <w:lang w:val="en-US" w:eastAsia="de-DE"/>
              </w:rPr>
              <w:t xml:space="preserve"> </w:t>
            </w:r>
            <w:r w:rsidRPr="00AA04C8">
              <w:rPr>
                <w:rFonts w:ascii="Times" w:hAnsi="Times"/>
                <w:lang w:eastAsia="de-DE"/>
              </w:rPr>
              <w:t>ἀεὶ</w:t>
            </w:r>
            <w:r w:rsidRPr="00AA04C8">
              <w:rPr>
                <w:rFonts w:ascii="Times" w:hAnsi="Times"/>
                <w:lang w:val="en-US" w:eastAsia="de-DE"/>
              </w:rPr>
              <w:t xml:space="preserve"> </w:t>
            </w:r>
            <w:r w:rsidRPr="00AA04C8">
              <w:rPr>
                <w:rFonts w:ascii="Times" w:hAnsi="Times"/>
                <w:lang w:val="el-GR" w:eastAsia="de-DE"/>
              </w:rPr>
              <w:t>παῖδας</w:t>
            </w:r>
            <w:r w:rsidRPr="00AA04C8">
              <w:rPr>
                <w:rFonts w:ascii="Times" w:hAnsi="Times"/>
                <w:lang w:val="en-US" w:eastAsia="de-DE"/>
              </w:rPr>
              <w:t xml:space="preserve">, </w:t>
            </w:r>
            <w:r w:rsidRPr="00AA04C8">
              <w:rPr>
                <w:rFonts w:ascii="Times" w:hAnsi="Times"/>
                <w:lang w:val="el-GR" w:eastAsia="de-DE"/>
              </w:rPr>
              <w:t>διότι</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παντοίαν</w:t>
            </w:r>
            <w:r w:rsidRPr="00AA04C8">
              <w:rPr>
                <w:rFonts w:ascii="Times" w:hAnsi="Times"/>
                <w:lang w:val="en-US" w:eastAsia="de-DE"/>
              </w:rPr>
              <w:t xml:space="preserve"> </w:t>
            </w:r>
            <w:r w:rsidRPr="00AA04C8">
              <w:rPr>
                <w:rFonts w:ascii="Times" w:hAnsi="Times"/>
                <w:lang w:val="el-GR" w:eastAsia="de-DE"/>
              </w:rPr>
              <w:t>Αἰγυπτίων</w:t>
            </w:r>
            <w:r w:rsidRPr="00AA04C8">
              <w:rPr>
                <w:rFonts w:ascii="Times" w:hAnsi="Times"/>
                <w:lang w:val="en-US" w:eastAsia="de-DE"/>
              </w:rPr>
              <w:t xml:space="preserve"> </w:t>
            </w:r>
            <w:r w:rsidRPr="00AA04C8">
              <w:rPr>
                <w:rFonts w:ascii="Times" w:hAnsi="Times"/>
                <w:lang w:val="el-GR" w:eastAsia="de-DE"/>
              </w:rPr>
              <w:t>σοφίαν</w:t>
            </w:r>
            <w:r w:rsidRPr="00AA04C8">
              <w:rPr>
                <w:rFonts w:ascii="Times" w:hAnsi="Times"/>
                <w:lang w:val="en-US" w:eastAsia="de-DE"/>
              </w:rPr>
              <w:t xml:space="preserve"> </w:t>
            </w:r>
            <w:r w:rsidRPr="00AA04C8">
              <w:rPr>
                <w:rFonts w:ascii="Times" w:hAnsi="Times"/>
                <w:lang w:val="el-GR" w:eastAsia="de-DE"/>
              </w:rPr>
              <w:t>οὐ</w:t>
            </w:r>
            <w:r w:rsidRPr="00AA04C8">
              <w:rPr>
                <w:rFonts w:ascii="Times" w:hAnsi="Times"/>
                <w:lang w:val="en-US" w:eastAsia="de-DE"/>
              </w:rPr>
              <w:t xml:space="preserve"> </w:t>
            </w:r>
            <w:r w:rsidRPr="00AA04C8">
              <w:rPr>
                <w:rFonts w:ascii="Times" w:hAnsi="Times"/>
                <w:lang w:val="el-GR" w:eastAsia="de-DE"/>
              </w:rPr>
              <w:t>μετῄεσαν</w:t>
            </w:r>
            <w:r w:rsidRPr="00AA04C8">
              <w:rPr>
                <w:rFonts w:ascii="Times" w:hAnsi="Times"/>
                <w:lang w:val="en-US" w:eastAsia="de-DE"/>
              </w:rPr>
              <w:t xml:space="preserve">, </w:t>
            </w:r>
            <w:r w:rsidRPr="00AA04C8">
              <w:rPr>
                <w:rFonts w:ascii="Times" w:hAnsi="Times"/>
                <w:lang w:val="el-GR" w:eastAsia="de-DE"/>
              </w:rPr>
              <w:t>ἀλλ</w:t>
            </w:r>
            <w:r w:rsidRPr="00AA04C8">
              <w:rPr>
                <w:rFonts w:ascii="Times" w:hAnsi="Times"/>
                <w:lang w:val="en-US" w:eastAsia="de-DE"/>
              </w:rPr>
              <w:t xml:space="preserve">’ </w:t>
            </w:r>
            <w:r w:rsidRPr="00AA04C8">
              <w:rPr>
                <w:rFonts w:ascii="Times" w:hAnsi="Times"/>
                <w:lang w:val="el-GR" w:eastAsia="de-DE"/>
              </w:rPr>
              <w:t>οἱ</w:t>
            </w:r>
            <w:r w:rsidRPr="00AA04C8">
              <w:rPr>
                <w:rFonts w:ascii="Times" w:hAnsi="Times"/>
                <w:lang w:val="en-US" w:eastAsia="de-DE"/>
              </w:rPr>
              <w:t xml:space="preserve"> </w:t>
            </w:r>
            <w:r w:rsidRPr="00AA04C8">
              <w:rPr>
                <w:rFonts w:ascii="Times" w:hAnsi="Times"/>
                <w:lang w:val="el-GR" w:eastAsia="de-DE"/>
              </w:rPr>
              <w:t>πλεῖστοι</w:t>
            </w:r>
            <w:r w:rsidRPr="00AA04C8">
              <w:rPr>
                <w:rFonts w:ascii="Times" w:hAnsi="Times"/>
                <w:lang w:val="en-US" w:eastAsia="de-DE"/>
              </w:rPr>
              <w:t xml:space="preserve"> </w:t>
            </w:r>
            <w:r w:rsidRPr="00AA04C8">
              <w:rPr>
                <w:rFonts w:ascii="Times" w:hAnsi="Times"/>
                <w:lang w:val="el-GR" w:eastAsia="de-DE"/>
              </w:rPr>
              <w:t>παρ</w:t>
            </w:r>
            <w:r w:rsidRPr="00AA04C8">
              <w:rPr>
                <w:rFonts w:ascii="Times" w:hAnsi="Times"/>
                <w:lang w:val="en-US" w:eastAsia="de-DE"/>
              </w:rPr>
              <w:t xml:space="preserve">’ </w:t>
            </w:r>
            <w:r w:rsidRPr="00AA04C8">
              <w:rPr>
                <w:rFonts w:ascii="Times" w:hAnsi="Times"/>
                <w:lang w:val="el-GR" w:eastAsia="de-DE"/>
              </w:rPr>
              <w:t>αὐτοῖς</w:t>
            </w:r>
            <w:r w:rsidRPr="00AA04C8">
              <w:rPr>
                <w:rFonts w:ascii="Times" w:hAnsi="Times"/>
                <w:lang w:val="en-US" w:eastAsia="de-DE"/>
              </w:rPr>
              <w:t xml:space="preserve"> </w:t>
            </w:r>
            <w:r w:rsidRPr="00AA04C8">
              <w:rPr>
                <w:rFonts w:ascii="Times" w:hAnsi="Times"/>
                <w:spacing w:val="36"/>
                <w:lang w:val="el-GR" w:eastAsia="de-DE"/>
              </w:rPr>
              <w:t>τὴν</w:t>
            </w:r>
            <w:r w:rsidRPr="00AA04C8">
              <w:rPr>
                <w:rFonts w:ascii="Times" w:hAnsi="Times"/>
                <w:spacing w:val="36"/>
                <w:lang w:val="en-US" w:eastAsia="de-DE"/>
              </w:rPr>
              <w:t xml:space="preserve"> </w:t>
            </w:r>
            <w:r w:rsidRPr="00AA04C8">
              <w:rPr>
                <w:rFonts w:ascii="Times" w:hAnsi="Times"/>
                <w:spacing w:val="36"/>
                <w:lang w:val="el-GR" w:eastAsia="de-DE"/>
              </w:rPr>
              <w:t>ἀνδραποδώδη</w:t>
            </w:r>
            <w:r w:rsidRPr="00AA04C8">
              <w:rPr>
                <w:rFonts w:ascii="Times" w:hAnsi="Times"/>
                <w:spacing w:val="36"/>
                <w:lang w:val="en-US" w:eastAsia="de-DE"/>
              </w:rPr>
              <w:t xml:space="preserve"> </w:t>
            </w:r>
            <w:r w:rsidRPr="00AA04C8">
              <w:rPr>
                <w:rFonts w:ascii="Times" w:hAnsi="Times"/>
                <w:spacing w:val="36"/>
                <w:lang w:val="el-GR" w:eastAsia="de-DE"/>
              </w:rPr>
              <w:t>τρίχα</w:t>
            </w:r>
            <w:r w:rsidR="00307EDA">
              <w:rPr>
                <w:rFonts w:ascii="Times" w:hAnsi="Times"/>
                <w:lang w:val="en-US" w:eastAsia="de-DE"/>
              </w:rPr>
              <w:t xml:space="preserve"> </w:t>
            </w:r>
            <w:r w:rsidRPr="00AA04C8">
              <w:rPr>
                <w:rFonts w:ascii="Times" w:hAnsi="Times"/>
                <w:lang w:val="el-GR" w:eastAsia="de-DE"/>
              </w:rPr>
              <w:t>ἔφερον</w:t>
            </w:r>
            <w:r w:rsidRPr="00AA04C8">
              <w:rPr>
                <w:rFonts w:ascii="Times" w:hAnsi="Times"/>
                <w:lang w:val="en-US" w:eastAsia="de-DE"/>
              </w:rPr>
              <w:t xml:space="preserve"> </w:t>
            </w:r>
            <w:r w:rsidRPr="00AA04C8">
              <w:rPr>
                <w:rFonts w:ascii="Times" w:hAnsi="Times"/>
                <w:spacing w:val="36"/>
                <w:lang w:val="el-GR" w:eastAsia="de-DE"/>
              </w:rPr>
              <w:t>ἐν</w:t>
            </w:r>
            <w:r w:rsidRPr="00AA04C8">
              <w:rPr>
                <w:rFonts w:ascii="Times" w:hAnsi="Times"/>
                <w:spacing w:val="36"/>
                <w:lang w:val="en-US" w:eastAsia="de-DE"/>
              </w:rPr>
              <w:t xml:space="preserve"> </w:t>
            </w:r>
            <w:r w:rsidRPr="00AA04C8">
              <w:rPr>
                <w:rFonts w:ascii="Times" w:hAnsi="Times"/>
                <w:spacing w:val="36"/>
                <w:lang w:val="el-GR" w:eastAsia="de-DE"/>
              </w:rPr>
              <w:t>ταῖς</w:t>
            </w:r>
            <w:r w:rsidRPr="00AA04C8">
              <w:rPr>
                <w:rFonts w:ascii="Times" w:hAnsi="Times"/>
                <w:spacing w:val="36"/>
                <w:lang w:val="en-US" w:eastAsia="de-DE"/>
              </w:rPr>
              <w:t xml:space="preserve"> </w:t>
            </w:r>
            <w:r w:rsidRPr="00AA04C8">
              <w:rPr>
                <w:rFonts w:ascii="Times" w:hAnsi="Times"/>
                <w:spacing w:val="36"/>
                <w:lang w:val="el-GR" w:eastAsia="de-DE"/>
              </w:rPr>
              <w:t>ψυχαῖς</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οὖν</w:t>
            </w:r>
            <w:r w:rsidRPr="00AA04C8">
              <w:rPr>
                <w:rFonts w:ascii="Times" w:hAnsi="Times"/>
                <w:lang w:val="en-US" w:eastAsia="de-DE"/>
              </w:rPr>
              <w:t xml:space="preserve"> </w:t>
            </w:r>
            <w:r w:rsidRPr="00AA04C8">
              <w:rPr>
                <w:rFonts w:ascii="Times" w:hAnsi="Times"/>
                <w:lang w:val="el-GR" w:eastAsia="de-DE"/>
              </w:rPr>
              <w:t>ἀφροσύνην</w:t>
            </w:r>
            <w:r w:rsidRPr="00AA04C8">
              <w:rPr>
                <w:rFonts w:ascii="Times" w:hAnsi="Times"/>
                <w:lang w:val="en-US" w:eastAsia="de-DE"/>
              </w:rPr>
              <w:t xml:space="preserve"> </w:t>
            </w:r>
            <w:r w:rsidRPr="00AA04C8">
              <w:rPr>
                <w:rFonts w:ascii="Times" w:hAnsi="Times"/>
                <w:lang w:val="el-GR" w:eastAsia="de-DE"/>
              </w:rPr>
              <w:t>αὐτῶν</w:t>
            </w:r>
            <w:r w:rsidRPr="00AA04C8">
              <w:rPr>
                <w:rFonts w:ascii="Times" w:hAnsi="Times"/>
                <w:lang w:val="en-US" w:eastAsia="de-DE"/>
              </w:rPr>
              <w:t xml:space="preserve"> </w:t>
            </w:r>
            <w:r w:rsidRPr="00AA04C8">
              <w:rPr>
                <w:rFonts w:ascii="Times" w:hAnsi="Times"/>
                <w:lang w:val="el-GR" w:eastAsia="de-DE"/>
              </w:rPr>
              <w:t>ἡ</w:t>
            </w:r>
            <w:r w:rsidRPr="00AA04C8">
              <w:rPr>
                <w:rFonts w:ascii="Times" w:hAnsi="Times"/>
                <w:lang w:val="en-US" w:eastAsia="de-DE"/>
              </w:rPr>
              <w:t xml:space="preserve"> </w:t>
            </w:r>
            <w:r w:rsidRPr="00AA04C8">
              <w:rPr>
                <w:rFonts w:ascii="Times" w:hAnsi="Times"/>
                <w:lang w:val="el-GR" w:eastAsia="de-DE"/>
              </w:rPr>
              <w:t>νεότης</w:t>
            </w:r>
            <w:r w:rsidRPr="00AA04C8">
              <w:rPr>
                <w:rFonts w:ascii="Times" w:hAnsi="Times"/>
                <w:lang w:val="en-US" w:eastAsia="de-DE"/>
              </w:rPr>
              <w:t xml:space="preserve"> </w:t>
            </w:r>
            <w:r w:rsidRPr="00AA04C8">
              <w:rPr>
                <w:rFonts w:ascii="Times" w:hAnsi="Times"/>
                <w:lang w:val="el-GR" w:eastAsia="de-DE"/>
              </w:rPr>
              <w:t>ἐνδείκνυται</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διότι</w:t>
            </w:r>
            <w:r w:rsidRPr="00AA04C8">
              <w:rPr>
                <w:rFonts w:ascii="Times" w:hAnsi="Times"/>
                <w:lang w:val="en-US" w:eastAsia="de-DE"/>
              </w:rPr>
              <w:t xml:space="preserve"> </w:t>
            </w:r>
            <w:r w:rsidRPr="00AA04C8">
              <w:rPr>
                <w:rFonts w:ascii="Times" w:hAnsi="Times"/>
                <w:lang w:val="el-GR" w:eastAsia="de-DE"/>
              </w:rPr>
              <w:t>συνεχεῖς</w:t>
            </w:r>
            <w:r w:rsidRPr="00AA04C8">
              <w:rPr>
                <w:rFonts w:ascii="Times" w:hAnsi="Times"/>
                <w:lang w:val="en-US" w:eastAsia="de-DE"/>
              </w:rPr>
              <w:t xml:space="preserve"> </w:t>
            </w:r>
            <w:r w:rsidRPr="00AA04C8">
              <w:rPr>
                <w:rFonts w:ascii="Times" w:hAnsi="Times"/>
                <w:lang w:val="el-GR" w:eastAsia="de-DE"/>
              </w:rPr>
              <w:t>εἰσιν</w:t>
            </w:r>
            <w:r w:rsidRPr="00AA04C8">
              <w:rPr>
                <w:rFonts w:ascii="Times" w:hAnsi="Times"/>
                <w:lang w:val="en-US" w:eastAsia="de-DE"/>
              </w:rPr>
              <w:t xml:space="preserve"> </w:t>
            </w:r>
            <w:r w:rsidRPr="00AA04C8">
              <w:rPr>
                <w:rFonts w:ascii="Times" w:hAnsi="Times"/>
                <w:lang w:val="el-GR" w:eastAsia="de-DE"/>
              </w:rPr>
              <w:t>αἱ</w:t>
            </w:r>
            <w:r w:rsidRPr="00AA04C8">
              <w:rPr>
                <w:rFonts w:ascii="Times" w:hAnsi="Times"/>
                <w:lang w:val="en-US" w:eastAsia="de-DE"/>
              </w:rPr>
              <w:t xml:space="preserve"> </w:t>
            </w:r>
            <w:r w:rsidRPr="00AA04C8">
              <w:rPr>
                <w:rFonts w:ascii="Times" w:hAnsi="Times"/>
                <w:lang w:val="el-GR" w:eastAsia="de-DE"/>
              </w:rPr>
              <w:t>παρ</w:t>
            </w:r>
            <w:r w:rsidRPr="00AA04C8">
              <w:rPr>
                <w:rFonts w:ascii="Times" w:hAnsi="Times"/>
                <w:lang w:val="en-US" w:eastAsia="de-DE"/>
              </w:rPr>
              <w:t xml:space="preserve">’ </w:t>
            </w:r>
            <w:r w:rsidRPr="00AA04C8">
              <w:rPr>
                <w:rFonts w:ascii="Times" w:hAnsi="Times"/>
                <w:lang w:val="el-GR" w:eastAsia="de-DE"/>
              </w:rPr>
              <w:t>αὐτοῖς</w:t>
            </w:r>
            <w:r w:rsidRPr="00AA04C8">
              <w:rPr>
                <w:rFonts w:ascii="Times" w:hAnsi="Times"/>
                <w:lang w:val="en-US" w:eastAsia="de-DE"/>
              </w:rPr>
              <w:t xml:space="preserve"> </w:t>
            </w:r>
            <w:r w:rsidRPr="00AA04C8">
              <w:rPr>
                <w:rFonts w:ascii="Times" w:hAnsi="Times"/>
                <w:lang w:val="el-GR" w:eastAsia="de-DE"/>
              </w:rPr>
              <w:t>φθοραί</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πρὶν</w:t>
            </w:r>
            <w:r w:rsidRPr="00AA04C8">
              <w:rPr>
                <w:rFonts w:ascii="Times" w:hAnsi="Times"/>
                <w:lang w:val="en-US" w:eastAsia="de-DE"/>
              </w:rPr>
              <w:t xml:space="preserve"> </w:t>
            </w:r>
            <w:r w:rsidRPr="00AA04C8">
              <w:rPr>
                <w:rFonts w:ascii="Times" w:hAnsi="Times"/>
                <w:lang w:val="el-GR" w:eastAsia="de-DE"/>
              </w:rPr>
              <w:t>ἀρχαῖοι</w:t>
            </w:r>
            <w:r w:rsidRPr="00AA04C8">
              <w:rPr>
                <w:rFonts w:ascii="Times" w:hAnsi="Times"/>
                <w:lang w:val="en-US" w:eastAsia="de-DE"/>
              </w:rPr>
              <w:t xml:space="preserve"> </w:t>
            </w:r>
            <w:r w:rsidRPr="00AA04C8">
              <w:rPr>
                <w:rFonts w:ascii="Times" w:hAnsi="Times"/>
                <w:lang w:val="el-GR" w:eastAsia="de-DE"/>
              </w:rPr>
              <w:t>γένωνται</w:t>
            </w:r>
            <w:r w:rsidRPr="00AA04C8">
              <w:rPr>
                <w:rFonts w:ascii="Times" w:hAnsi="Times"/>
                <w:lang w:val="en-US" w:eastAsia="de-DE"/>
              </w:rPr>
              <w:t xml:space="preserve"> </w:t>
            </w:r>
            <w:r w:rsidRPr="00AA04C8">
              <w:rPr>
                <w:rFonts w:ascii="Times" w:hAnsi="Times"/>
                <w:lang w:val="el-GR" w:eastAsia="de-DE"/>
              </w:rPr>
              <w:t>οἱ</w:t>
            </w:r>
            <w:r w:rsidRPr="00AA04C8">
              <w:rPr>
                <w:rFonts w:ascii="Times" w:hAnsi="Times"/>
                <w:lang w:val="en-US" w:eastAsia="de-DE"/>
              </w:rPr>
              <w:t> </w:t>
            </w:r>
            <w:r w:rsidRPr="00AA04C8">
              <w:rPr>
                <w:rFonts w:ascii="Times" w:hAnsi="Times"/>
                <w:lang w:val="el-GR" w:eastAsia="de-DE"/>
              </w:rPr>
              <w:t>ὄντες</w:t>
            </w:r>
            <w:r w:rsidRPr="00AA04C8">
              <w:rPr>
                <w:rFonts w:ascii="Times" w:hAnsi="Times"/>
                <w:lang w:val="en-US" w:eastAsia="de-DE"/>
              </w:rPr>
              <w:t xml:space="preserve">, </w:t>
            </w:r>
            <w:r w:rsidRPr="00AA04C8">
              <w:rPr>
                <w:rFonts w:ascii="Times" w:hAnsi="Times"/>
                <w:lang w:val="el-GR" w:eastAsia="de-DE"/>
              </w:rPr>
              <w:t>γίγνονται</w:t>
            </w:r>
            <w:r w:rsidRPr="00AA04C8">
              <w:rPr>
                <w:rFonts w:ascii="Times" w:hAnsi="Times"/>
                <w:lang w:val="en-US" w:eastAsia="de-DE"/>
              </w:rPr>
              <w:t xml:space="preserve"> </w:t>
            </w:r>
            <w:r w:rsidRPr="00AA04C8">
              <w:rPr>
                <w:rFonts w:ascii="Times" w:hAnsi="Times"/>
                <w:lang w:val="el-GR" w:eastAsia="de-DE"/>
              </w:rPr>
              <w:t>νέοι</w:t>
            </w:r>
            <w:r w:rsidRPr="00AA04C8">
              <w:rPr>
                <w:rFonts w:ascii="Times" w:hAnsi="Times"/>
                <w:lang w:val="en-US" w:eastAsia="de-DE"/>
              </w:rPr>
              <w:t xml:space="preserve"> </w:t>
            </w:r>
            <w:r w:rsidRPr="00AA04C8">
              <w:rPr>
                <w:rFonts w:ascii="Times" w:hAnsi="Times"/>
                <w:lang w:val="el-GR" w:eastAsia="de-DE"/>
              </w:rPr>
              <w:t>πάλιν</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φθορᾶς</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παλαιὰ</w:t>
            </w:r>
            <w:r w:rsidRPr="00AA04C8">
              <w:rPr>
                <w:rFonts w:ascii="Times" w:hAnsi="Times"/>
                <w:lang w:val="en-US" w:eastAsia="de-DE"/>
              </w:rPr>
              <w:t xml:space="preserve"> </w:t>
            </w:r>
            <w:r w:rsidRPr="00AA04C8">
              <w:rPr>
                <w:rFonts w:ascii="Times" w:hAnsi="Times"/>
                <w:lang w:val="el-GR" w:eastAsia="de-DE"/>
              </w:rPr>
              <w:t>ἔργα</w:t>
            </w:r>
            <w:r w:rsidRPr="00AA04C8">
              <w:rPr>
                <w:rFonts w:ascii="Times" w:hAnsi="Times"/>
                <w:lang w:val="en-US" w:eastAsia="de-DE"/>
              </w:rPr>
              <w:t xml:space="preserve"> </w:t>
            </w:r>
            <w:r w:rsidRPr="00AA04C8">
              <w:rPr>
                <w:rFonts w:ascii="Times" w:hAnsi="Times"/>
                <w:lang w:val="el-GR" w:eastAsia="de-DE"/>
              </w:rPr>
              <w:t>οὐ</w:t>
            </w:r>
            <w:r w:rsidRPr="00AA04C8">
              <w:rPr>
                <w:rFonts w:ascii="Times" w:hAnsi="Times"/>
                <w:lang w:val="en-US" w:eastAsia="de-DE"/>
              </w:rPr>
              <w:t xml:space="preserve"> </w:t>
            </w:r>
            <w:r w:rsidRPr="00AA04C8">
              <w:rPr>
                <w:rFonts w:ascii="Times" w:hAnsi="Times"/>
                <w:lang w:val="el-GR" w:eastAsia="de-DE"/>
              </w:rPr>
              <w:t>σῴζεται</w:t>
            </w:r>
            <w:r w:rsidRPr="00AA04C8">
              <w:rPr>
                <w:rFonts w:ascii="Times" w:hAnsi="Times"/>
                <w:lang w:val="en-US" w:eastAsia="de-DE"/>
              </w:rPr>
              <w:t xml:space="preserve"> </w:t>
            </w:r>
            <w:r w:rsidRPr="00AA04C8">
              <w:rPr>
                <w:rFonts w:ascii="Times" w:hAnsi="Times"/>
                <w:lang w:val="el-GR" w:eastAsia="de-DE"/>
              </w:rPr>
              <w:t>παρ</w:t>
            </w:r>
            <w:r w:rsidRPr="00AA04C8">
              <w:rPr>
                <w:rFonts w:ascii="Times" w:hAnsi="Times"/>
                <w:lang w:val="en-US" w:eastAsia="de-DE"/>
              </w:rPr>
              <w:t xml:space="preserve">’ </w:t>
            </w:r>
            <w:r w:rsidRPr="00AA04C8">
              <w:rPr>
                <w:rFonts w:ascii="Times" w:hAnsi="Times"/>
                <w:lang w:val="el-GR" w:eastAsia="de-DE"/>
              </w:rPr>
              <w:t>αὐτοῖς</w:t>
            </w:r>
            <w:r w:rsidRPr="00AA04C8">
              <w:rPr>
                <w:rFonts w:ascii="Times" w:hAnsi="Times"/>
                <w:lang w:val="en-US" w:eastAsia="de-DE"/>
              </w:rPr>
              <w:t>,</w:t>
            </w:r>
            <w:r w:rsidR="00392C48">
              <w:rPr>
                <w:rFonts w:ascii="Times" w:hAnsi="Times"/>
                <w:lang w:val="en-US" w:eastAsia="de-DE"/>
              </w:rPr>
              <w:t xml:space="preserve"> </w:t>
            </w:r>
            <w:r w:rsidRPr="00AA04C8">
              <w:rPr>
                <w:rFonts w:ascii="Times" w:hAnsi="Times"/>
                <w:lang w:eastAsia="de-DE"/>
              </w:rPr>
              <w:t>ἀλλ</w:t>
            </w:r>
            <w:r w:rsidRPr="00AA04C8">
              <w:rPr>
                <w:rFonts w:ascii="Times" w:hAnsi="Times"/>
                <w:lang w:val="en-US" w:eastAsia="de-DE"/>
              </w:rPr>
              <w:t xml:space="preserve">’ </w:t>
            </w:r>
            <w:r w:rsidRPr="00AA04C8">
              <w:rPr>
                <w:rFonts w:ascii="Times" w:hAnsi="Times"/>
                <w:lang w:eastAsia="de-DE"/>
              </w:rPr>
              <w:t>ἀεὶ</w:t>
            </w:r>
            <w:r w:rsidRPr="00AA04C8">
              <w:rPr>
                <w:rFonts w:ascii="Times" w:hAnsi="Times"/>
                <w:lang w:val="en-US" w:eastAsia="de-DE"/>
              </w:rPr>
              <w:t xml:space="preserve"> </w:t>
            </w:r>
            <w:r w:rsidRPr="00AA04C8">
              <w:rPr>
                <w:rFonts w:ascii="Times" w:hAnsi="Times"/>
                <w:lang w:eastAsia="de-DE"/>
              </w:rPr>
              <w:t>τὰ</w:t>
            </w:r>
            <w:r w:rsidRPr="00AA04C8">
              <w:rPr>
                <w:rFonts w:ascii="Times" w:hAnsi="Times"/>
                <w:lang w:val="en-US" w:eastAsia="de-DE"/>
              </w:rPr>
              <w:t xml:space="preserve"> </w:t>
            </w:r>
            <w:r w:rsidRPr="00AA04C8">
              <w:rPr>
                <w:rFonts w:ascii="Times" w:hAnsi="Times"/>
                <w:lang w:eastAsia="de-DE"/>
              </w:rPr>
              <w:t>παρόντα</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ὅσα</w:t>
            </w:r>
            <w:r w:rsidRPr="00AA04C8">
              <w:rPr>
                <w:rFonts w:ascii="Times" w:hAnsi="Times"/>
                <w:lang w:val="en-US" w:eastAsia="de-DE"/>
              </w:rPr>
              <w:t xml:space="preserve"> </w:t>
            </w:r>
            <w:r w:rsidRPr="00AA04C8">
              <w:rPr>
                <w:rFonts w:ascii="Times" w:hAnsi="Times"/>
                <w:lang w:eastAsia="de-DE"/>
              </w:rPr>
              <w:t>ἡ</w:t>
            </w:r>
            <w:r w:rsidRPr="00AA04C8">
              <w:rPr>
                <w:rFonts w:ascii="Times" w:hAnsi="Times"/>
                <w:lang w:val="en-US" w:eastAsia="de-DE"/>
              </w:rPr>
              <w:t xml:space="preserve"> </w:t>
            </w:r>
            <w:r w:rsidRPr="00AA04C8">
              <w:rPr>
                <w:rFonts w:ascii="Times" w:hAnsi="Times"/>
                <w:lang w:eastAsia="de-DE"/>
              </w:rPr>
              <w:t>αἴσθησις</w:t>
            </w:r>
            <w:r w:rsidRPr="00AA04C8">
              <w:rPr>
                <w:rFonts w:ascii="Times" w:hAnsi="Times"/>
                <w:lang w:val="en-US" w:eastAsia="de-DE"/>
              </w:rPr>
              <w:t xml:space="preserve"> </w:t>
            </w:r>
            <w:r w:rsidRPr="00AA04C8">
              <w:rPr>
                <w:rFonts w:ascii="Times" w:hAnsi="Times"/>
                <w:lang w:eastAsia="de-DE"/>
              </w:rPr>
              <w:t>ὑποβάλλει</w:t>
            </w:r>
            <w:r w:rsidRPr="00AA04C8">
              <w:rPr>
                <w:rFonts w:ascii="Times" w:hAnsi="Times"/>
                <w:lang w:val="en-US" w:eastAsia="de-DE"/>
              </w:rPr>
              <w:t xml:space="preserve"> </w:t>
            </w:r>
            <w:r w:rsidRPr="00AA04C8">
              <w:rPr>
                <w:rFonts w:ascii="Times" w:hAnsi="Times"/>
                <w:lang w:eastAsia="de-DE"/>
              </w:rPr>
              <w:t>γινώσκουσιν</w:t>
            </w:r>
            <w:r w:rsidRPr="00AA04C8">
              <w:rPr>
                <w:rFonts w:ascii="Times" w:hAnsi="Times"/>
                <w:lang w:val="en-US" w:eastAsia="de-DE"/>
              </w:rPr>
              <w:t xml:space="preserve">, </w:t>
            </w:r>
            <w:r w:rsidRPr="00AA04C8">
              <w:rPr>
                <w:rFonts w:ascii="Times" w:hAnsi="Times"/>
                <w:lang w:eastAsia="de-DE"/>
              </w:rPr>
              <w:t>Αἰγυπτίοις</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lang w:val="el-GR" w:eastAsia="de-DE"/>
              </w:rPr>
              <w:t>ἄρα</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γεγονότα</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μνήμης</w:t>
            </w:r>
            <w:r w:rsidRPr="00AA04C8">
              <w:rPr>
                <w:rFonts w:ascii="Times" w:hAnsi="Times"/>
                <w:lang w:val="en-US" w:eastAsia="de-DE"/>
              </w:rPr>
              <w:t xml:space="preserve"> </w:t>
            </w:r>
            <w:r w:rsidRPr="00AA04C8">
              <w:rPr>
                <w:rFonts w:ascii="Times" w:hAnsi="Times"/>
                <w:lang w:val="el-GR" w:eastAsia="de-DE"/>
              </w:rPr>
              <w:t>ἀεὶ</w:t>
            </w:r>
            <w:r w:rsidRPr="00AA04C8">
              <w:rPr>
                <w:rFonts w:ascii="Times" w:hAnsi="Times"/>
                <w:lang w:val="en-US" w:eastAsia="de-DE"/>
              </w:rPr>
              <w:t xml:space="preserve"> </w:t>
            </w:r>
            <w:r w:rsidRPr="00AA04C8">
              <w:rPr>
                <w:rFonts w:ascii="Times" w:hAnsi="Times"/>
                <w:lang w:val="el-GR" w:eastAsia="de-DE"/>
              </w:rPr>
              <w:t>νέα</w:t>
            </w:r>
            <w:r w:rsidRPr="00AA04C8">
              <w:rPr>
                <w:rFonts w:ascii="Times" w:hAnsi="Times"/>
                <w:lang w:val="en-US" w:eastAsia="de-DE"/>
              </w:rPr>
              <w:t xml:space="preserve"> </w:t>
            </w:r>
            <w:r w:rsidRPr="00AA04C8">
              <w:rPr>
                <w:rFonts w:ascii="Times" w:hAnsi="Times"/>
                <w:lang w:val="el-GR" w:eastAsia="de-DE"/>
              </w:rPr>
              <w:t>πάρεστιν</w:t>
            </w:r>
            <w:r w:rsidRPr="00AA04C8">
              <w:rPr>
                <w:rFonts w:ascii="Times" w:hAnsi="Times"/>
                <w:lang w:val="en-US" w:eastAsia="de-DE"/>
              </w:rPr>
              <w:t xml:space="preserve">, </w:t>
            </w:r>
            <w:r w:rsidRPr="00AA04C8">
              <w:rPr>
                <w:rFonts w:ascii="Times" w:hAnsi="Times"/>
                <w:lang w:val="el-GR" w:eastAsia="de-DE"/>
              </w:rPr>
              <w:t>ἡ</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μνήμη</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ἱστορίας</w:t>
            </w:r>
            <w:r w:rsidRPr="00AA04C8">
              <w:rPr>
                <w:rFonts w:ascii="Times" w:hAnsi="Times"/>
                <w:lang w:val="en-US" w:eastAsia="de-DE"/>
              </w:rPr>
              <w:t xml:space="preserve">, </w:t>
            </w:r>
            <w:r w:rsidRPr="00AA04C8">
              <w:rPr>
                <w:rFonts w:ascii="Times" w:hAnsi="Times"/>
                <w:lang w:val="el-GR" w:eastAsia="de-DE"/>
              </w:rPr>
              <w:t>αὕτη</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ἀπὸ</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στηλῶν</w:t>
            </w:r>
            <w:r w:rsidRPr="00AA04C8">
              <w:rPr>
                <w:rFonts w:ascii="Times" w:hAnsi="Times"/>
                <w:lang w:val="en-US" w:eastAsia="de-DE"/>
              </w:rPr>
              <w:t xml:space="preserve"> </w:t>
            </w:r>
            <w:r w:rsidRPr="00AA04C8">
              <w:rPr>
                <w:rFonts w:ascii="Times" w:hAnsi="Times"/>
                <w:lang w:val="el-GR" w:eastAsia="de-DE"/>
              </w:rPr>
              <w:t>ἐν</w:t>
            </w:r>
            <w:r w:rsidRPr="00AA04C8">
              <w:rPr>
                <w:rFonts w:ascii="Times" w:hAnsi="Times"/>
                <w:lang w:val="en-US" w:eastAsia="de-DE"/>
              </w:rPr>
              <w:t xml:space="preserve"> </w:t>
            </w:r>
            <w:r w:rsidRPr="00AA04C8">
              <w:rPr>
                <w:rFonts w:ascii="Times" w:hAnsi="Times"/>
                <w:lang w:val="el-GR" w:eastAsia="de-DE"/>
              </w:rPr>
              <w:t>αἷς</w:t>
            </w:r>
            <w:r w:rsidRPr="00AA04C8">
              <w:rPr>
                <w:rFonts w:ascii="Times" w:hAnsi="Times"/>
                <w:lang w:val="en-US" w:eastAsia="de-DE"/>
              </w:rPr>
              <w:t xml:space="preserve"> </w:t>
            </w:r>
            <w:r w:rsidRPr="00AA04C8">
              <w:rPr>
                <w:rFonts w:ascii="Times" w:hAnsi="Times"/>
                <w:lang w:val="el-GR" w:eastAsia="de-DE"/>
              </w:rPr>
              <w:t>ἀπεγράφοντο</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παράδοξα</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θαύματος</w:t>
            </w:r>
            <w:r w:rsidRPr="00AA04C8">
              <w:rPr>
                <w:rFonts w:ascii="Times" w:hAnsi="Times"/>
                <w:lang w:val="en-US" w:eastAsia="de-DE"/>
              </w:rPr>
              <w:t xml:space="preserve"> </w:t>
            </w:r>
            <w:r w:rsidRPr="00AA04C8">
              <w:rPr>
                <w:rFonts w:ascii="Times" w:hAnsi="Times"/>
                <w:lang w:val="el-GR" w:eastAsia="de-DE"/>
              </w:rPr>
              <w:t>ἄξια</w:t>
            </w:r>
            <w:r w:rsidRPr="00AA04C8">
              <w:rPr>
                <w:rFonts w:ascii="Times" w:hAnsi="Times"/>
                <w:lang w:val="en-US" w:eastAsia="de-DE"/>
              </w:rPr>
              <w:t xml:space="preserve"> </w:t>
            </w:r>
            <w:r w:rsidRPr="00AA04C8">
              <w:rPr>
                <w:rFonts w:ascii="Times" w:hAnsi="Times"/>
                <w:lang w:val="el-GR" w:eastAsia="de-DE"/>
              </w:rPr>
              <w:t>τῶν</w:t>
            </w:r>
            <w:r w:rsidR="00307EDA">
              <w:rPr>
                <w:rFonts w:ascii="Times" w:hAnsi="Times"/>
                <w:lang w:val="en-US" w:eastAsia="de-DE"/>
              </w:rPr>
              <w:t xml:space="preserve"> </w:t>
            </w:r>
            <w:r w:rsidRPr="00AA04C8">
              <w:rPr>
                <w:rFonts w:ascii="Times" w:hAnsi="Times"/>
                <w:lang w:val="el-GR" w:eastAsia="de-DE"/>
              </w:rPr>
              <w:t>πραγμάτων</w:t>
            </w:r>
            <w:r w:rsidRPr="00307EDA">
              <w:rPr>
                <w:rFonts w:ascii="Times" w:hAnsi="Times"/>
                <w:lang w:val="en-US" w:eastAsia="de-DE"/>
              </w:rPr>
              <w:t xml:space="preserve"> </w:t>
            </w:r>
            <w:r w:rsidRPr="00AA04C8">
              <w:rPr>
                <w:rFonts w:ascii="Times" w:hAnsi="Times"/>
                <w:lang w:val="el-GR" w:eastAsia="de-DE"/>
              </w:rPr>
              <w:t>εἴτε</w:t>
            </w:r>
            <w:r w:rsidRPr="00307EDA">
              <w:rPr>
                <w:rFonts w:ascii="Times" w:hAnsi="Times"/>
                <w:lang w:val="en-US" w:eastAsia="de-DE"/>
              </w:rPr>
              <w:t xml:space="preserve"> </w:t>
            </w:r>
            <w:r w:rsidRPr="00AA04C8">
              <w:rPr>
                <w:rFonts w:ascii="Times" w:hAnsi="Times"/>
                <w:lang w:val="el-GR" w:eastAsia="de-DE"/>
              </w:rPr>
              <w:t>ἐν</w:t>
            </w:r>
            <w:r w:rsidRPr="00307EDA">
              <w:rPr>
                <w:rFonts w:ascii="Times" w:hAnsi="Times"/>
                <w:lang w:val="en-US" w:eastAsia="de-DE"/>
              </w:rPr>
              <w:t xml:space="preserve"> </w:t>
            </w:r>
            <w:r w:rsidRPr="00AA04C8">
              <w:rPr>
                <w:rFonts w:ascii="Times" w:hAnsi="Times"/>
                <w:lang w:val="el-GR" w:eastAsia="de-DE"/>
              </w:rPr>
              <w:t>πράξεσιν</w:t>
            </w:r>
            <w:r w:rsidRPr="00307EDA">
              <w:rPr>
                <w:rFonts w:ascii="Times" w:hAnsi="Times"/>
                <w:lang w:val="en-US" w:eastAsia="de-DE"/>
              </w:rPr>
              <w:t xml:space="preserve"> </w:t>
            </w:r>
            <w:r w:rsidRPr="00AA04C8">
              <w:rPr>
                <w:rFonts w:ascii="Times" w:hAnsi="Times"/>
                <w:lang w:val="el-GR" w:eastAsia="de-DE"/>
              </w:rPr>
              <w:t>εἴτε</w:t>
            </w:r>
            <w:r w:rsidRPr="00307EDA">
              <w:rPr>
                <w:rFonts w:ascii="Times" w:hAnsi="Times"/>
                <w:lang w:val="en-US" w:eastAsia="de-DE"/>
              </w:rPr>
              <w:t xml:space="preserve"> </w:t>
            </w:r>
            <w:r w:rsidRPr="00AA04C8">
              <w:rPr>
                <w:rFonts w:ascii="Times" w:hAnsi="Times"/>
                <w:lang w:val="el-GR" w:eastAsia="de-DE"/>
              </w:rPr>
              <w:t>ἐν</w:t>
            </w:r>
            <w:r w:rsidRPr="00307EDA">
              <w:rPr>
                <w:rFonts w:ascii="Times" w:hAnsi="Times"/>
                <w:lang w:val="en-US" w:eastAsia="de-DE"/>
              </w:rPr>
              <w:t xml:space="preserve"> </w:t>
            </w:r>
            <w:r w:rsidRPr="00AA04C8">
              <w:rPr>
                <w:rFonts w:ascii="Times" w:hAnsi="Times"/>
                <w:lang w:val="el-GR" w:eastAsia="de-DE"/>
              </w:rPr>
              <w:t>εὑρέσεσιν</w:t>
            </w:r>
            <w:r w:rsidRPr="00307EDA">
              <w:rPr>
                <w:rFonts w:ascii="Times" w:hAnsi="Times"/>
                <w:lang w:val="en-US" w:eastAsia="de-DE"/>
              </w:rPr>
              <w:t>.</w:t>
            </w:r>
          </w:p>
          <w:p w14:paraId="2D34641B" w14:textId="77777777" w:rsidR="00625DC6" w:rsidRPr="00307EDA" w:rsidRDefault="00625DC6" w:rsidP="00AA04C8">
            <w:pPr>
              <w:pStyle w:val="Tabelleninhalt"/>
              <w:rPr>
                <w:rFonts w:ascii="Times" w:hAnsi="Times"/>
                <w:lang w:val="en-US" w:eastAsia="de-DE"/>
              </w:rPr>
            </w:pPr>
          </w:p>
        </w:tc>
      </w:tr>
      <w:tr w:rsidR="00625DC6" w:rsidRPr="00247F2E" w14:paraId="25439DFE" w14:textId="77777777" w:rsidTr="00247F2E">
        <w:trPr>
          <w:trHeight w:val="20"/>
        </w:trPr>
        <w:tc>
          <w:tcPr>
            <w:tcW w:w="675" w:type="dxa"/>
          </w:tcPr>
          <w:p w14:paraId="3550EFB0" w14:textId="77777777" w:rsidR="00625DC6" w:rsidRPr="00AA04C8" w:rsidRDefault="00625DC6" w:rsidP="00AA04C8">
            <w:pPr>
              <w:pStyle w:val="Tabelleninhalt"/>
              <w:rPr>
                <w:rFonts w:ascii="Times" w:hAnsi="Times"/>
                <w:lang w:eastAsia="de-DE"/>
              </w:rPr>
            </w:pPr>
            <w:r w:rsidRPr="00AA04C8">
              <w:rPr>
                <w:rFonts w:ascii="Times" w:hAnsi="Times"/>
                <w:lang w:eastAsia="de-DE"/>
              </w:rPr>
              <w:t>165</w:t>
            </w:r>
          </w:p>
        </w:tc>
        <w:tc>
          <w:tcPr>
            <w:tcW w:w="4996" w:type="dxa"/>
            <w:shd w:val="clear" w:color="auto" w:fill="auto"/>
          </w:tcPr>
          <w:p w14:paraId="36863AFF" w14:textId="4A0B077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625DC6" w:rsidRPr="00AA04C8">
              <w:rPr>
                <w:rFonts w:ascii="Times" w:hAnsi="Times"/>
                <w:lang w:eastAsia="de-DE"/>
              </w:rPr>
              <w:t xml:space="preserve"> 22c3-d3</w:t>
            </w:r>
          </w:p>
          <w:p w14:paraId="56920D0C" w14:textId="77777777" w:rsidR="00625DC6" w:rsidRPr="00AA04C8" w:rsidRDefault="00625DC6" w:rsidP="00AA04C8">
            <w:pPr>
              <w:pStyle w:val="Tabelleninhalt"/>
              <w:rPr>
                <w:rFonts w:ascii="Times" w:eastAsia="Batang" w:hAnsi="Times"/>
                <w:lang w:eastAsia="de-DE"/>
              </w:rPr>
            </w:pP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ὑμῖν</w:t>
            </w:r>
            <w:r w:rsidRPr="00AA04C8">
              <w:rPr>
                <w:rFonts w:ascii="Times" w:hAnsi="Times"/>
                <w:lang w:eastAsia="de-DE"/>
              </w:rPr>
              <w:t xml:space="preserve"> </w:t>
            </w:r>
            <w:r w:rsidRPr="00AA04C8">
              <w:rPr>
                <w:rFonts w:ascii="Times" w:hAnsi="Times"/>
                <w:lang w:val="el-GR" w:eastAsia="de-DE"/>
              </w:rPr>
              <w:t>λεγόμενον</w:t>
            </w:r>
            <w:r w:rsidRPr="00AA04C8">
              <w:rPr>
                <w:rFonts w:ascii="Times" w:hAnsi="Times"/>
                <w:lang w:eastAsia="de-DE"/>
              </w:rPr>
              <w:t xml:space="preserve">, </w:t>
            </w:r>
            <w:r w:rsidRPr="00AA04C8">
              <w:rPr>
                <w:rFonts w:ascii="Times" w:hAnsi="Times"/>
                <w:lang w:val="el-GR" w:eastAsia="de-DE"/>
              </w:rPr>
              <w:t>ὥς</w:t>
            </w:r>
            <w:r w:rsidRPr="00AA04C8">
              <w:rPr>
                <w:rFonts w:ascii="Times" w:hAnsi="Times"/>
                <w:lang w:eastAsia="de-DE"/>
              </w:rPr>
              <w:t xml:space="preserve"> </w:t>
            </w:r>
            <w:r w:rsidRPr="00AA04C8">
              <w:rPr>
                <w:rFonts w:ascii="Times" w:hAnsi="Times"/>
                <w:lang w:val="el-GR" w:eastAsia="de-DE"/>
              </w:rPr>
              <w:t>ποτε</w:t>
            </w:r>
            <w:r w:rsidRPr="00AA04C8">
              <w:rPr>
                <w:rFonts w:ascii="Times" w:hAnsi="Times"/>
                <w:lang w:eastAsia="de-DE"/>
              </w:rPr>
              <w:t xml:space="preserve"> </w:t>
            </w:r>
            <w:r w:rsidRPr="00AA04C8">
              <w:rPr>
                <w:rFonts w:ascii="Times" w:hAnsi="Times"/>
                <w:lang w:val="el-GR" w:eastAsia="de-DE"/>
              </w:rPr>
              <w:t>Φαέθων</w:t>
            </w:r>
            <w:r w:rsidRPr="00AA04C8">
              <w:rPr>
                <w:rFonts w:ascii="Times" w:hAnsi="Times"/>
                <w:lang w:eastAsia="de-DE"/>
              </w:rPr>
              <w:t xml:space="preserve"> </w:t>
            </w:r>
            <w:r w:rsidRPr="00AA04C8">
              <w:rPr>
                <w:rFonts w:ascii="Times" w:hAnsi="Times"/>
                <w:lang w:val="el-GR" w:eastAsia="de-DE"/>
              </w:rPr>
              <w:t>Ἡλίου</w:t>
            </w:r>
            <w:r w:rsidRPr="00AA04C8">
              <w:rPr>
                <w:rFonts w:ascii="Times" w:hAnsi="Times"/>
                <w:lang w:eastAsia="de-DE"/>
              </w:rPr>
              <w:t xml:space="preserve"> </w:t>
            </w:r>
            <w:r w:rsidRPr="00AA04C8">
              <w:rPr>
                <w:rFonts w:ascii="Times" w:hAnsi="Times"/>
                <w:lang w:val="el-GR" w:eastAsia="de-DE"/>
              </w:rPr>
              <w:t>παῖς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πατρὸς</w:t>
            </w:r>
            <w:r w:rsidRPr="00AA04C8">
              <w:rPr>
                <w:rFonts w:ascii="Times" w:eastAsia="Batang" w:hAnsi="Times"/>
                <w:lang w:eastAsia="de-DE"/>
              </w:rPr>
              <w:t xml:space="preserve"> </w:t>
            </w:r>
            <w:r w:rsidRPr="00AA04C8">
              <w:rPr>
                <w:rFonts w:ascii="Times" w:hAnsi="Times"/>
                <w:lang w:val="el-GR" w:eastAsia="de-DE"/>
              </w:rPr>
              <w:t>ἅρμα</w:t>
            </w:r>
            <w:r w:rsidRPr="00AA04C8">
              <w:rPr>
                <w:rFonts w:ascii="Times" w:hAnsi="Times"/>
                <w:lang w:eastAsia="de-DE"/>
              </w:rPr>
              <w:t xml:space="preserve"> </w:t>
            </w:r>
            <w:r w:rsidRPr="00AA04C8">
              <w:rPr>
                <w:rFonts w:ascii="Times" w:hAnsi="Times"/>
                <w:lang w:val="el-GR" w:eastAsia="de-DE"/>
              </w:rPr>
              <w:t>ζεύξας</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δυνατὸς</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πατρὸς</w:t>
            </w:r>
            <w:r w:rsidRPr="00AA04C8">
              <w:rPr>
                <w:rFonts w:ascii="Times" w:hAnsi="Times"/>
                <w:lang w:eastAsia="de-DE"/>
              </w:rPr>
              <w:t xml:space="preserve"> </w:t>
            </w:r>
            <w:r w:rsidRPr="00AA04C8">
              <w:rPr>
                <w:rFonts w:ascii="Times" w:hAnsi="Times"/>
                <w:lang w:val="el-GR" w:eastAsia="de-DE"/>
              </w:rPr>
              <w:t>ὁδὸν</w:t>
            </w:r>
            <w:r w:rsidRPr="00AA04C8">
              <w:rPr>
                <w:rFonts w:ascii="Times" w:hAnsi="Times"/>
                <w:lang w:eastAsia="de-DE"/>
              </w:rPr>
              <w:t xml:space="preserve"> </w:t>
            </w:r>
            <w:r w:rsidRPr="00AA04C8">
              <w:rPr>
                <w:rFonts w:ascii="Times" w:hAnsi="Times"/>
                <w:lang w:val="el-GR" w:eastAsia="de-DE"/>
              </w:rPr>
              <w:t>ἐλαύνειν</w:t>
            </w:r>
            <w:r w:rsidR="00392C48">
              <w:rPr>
                <w:rFonts w:ascii="Times" w:hAnsi="Times"/>
                <w:lang w:eastAsia="de-DE"/>
              </w:rPr>
              <w:t xml:space="preserve"> </w:t>
            </w:r>
            <w:r w:rsidRPr="00AA04C8">
              <w:rPr>
                <w:rFonts w:ascii="Times" w:hAnsi="Times"/>
                <w:lang w:val="el-GR" w:eastAsia="de-DE"/>
              </w:rPr>
              <w:t>τά</w:t>
            </w:r>
            <w:r w:rsidRPr="00AA04C8">
              <w:rPr>
                <w:rFonts w:ascii="Times" w:hAnsi="Times"/>
                <w:lang w:eastAsia="de-DE"/>
              </w:rPr>
              <w:t xml:space="preserve"> </w:t>
            </w:r>
            <w:r w:rsidRPr="00AA04C8">
              <w:rPr>
                <w:rFonts w:ascii="Times" w:hAnsi="Times"/>
                <w:lang w:val="el-GR" w:eastAsia="de-DE"/>
              </w:rPr>
              <w:t>τ</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γῆς</w:t>
            </w:r>
            <w:r w:rsidRPr="00AA04C8">
              <w:rPr>
                <w:rFonts w:ascii="Times" w:hAnsi="Times"/>
                <w:lang w:eastAsia="de-DE"/>
              </w:rPr>
              <w:t xml:space="preserve"> </w:t>
            </w:r>
            <w:r w:rsidRPr="00AA04C8">
              <w:rPr>
                <w:rFonts w:ascii="Times" w:hAnsi="Times"/>
                <w:lang w:val="el-GR" w:eastAsia="de-DE"/>
              </w:rPr>
              <w:t>συνέκαυσεν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αὐτὸς</w:t>
            </w:r>
            <w:r w:rsidRPr="00AA04C8">
              <w:rPr>
                <w:rFonts w:ascii="Times" w:hAnsi="Times"/>
                <w:lang w:eastAsia="de-DE"/>
              </w:rPr>
              <w:t xml:space="preserve"> </w:t>
            </w:r>
            <w:r w:rsidRPr="00AA04C8">
              <w:rPr>
                <w:rFonts w:ascii="Times" w:hAnsi="Times"/>
                <w:lang w:val="el-GR" w:eastAsia="de-DE"/>
              </w:rPr>
              <w:t>κεραυνωθεὶς</w:t>
            </w:r>
            <w:r w:rsidRPr="00AA04C8">
              <w:rPr>
                <w:rFonts w:ascii="Times" w:hAnsi="Times"/>
                <w:lang w:eastAsia="de-DE"/>
              </w:rPr>
              <w:t xml:space="preserve"> </w:t>
            </w:r>
            <w:r w:rsidRPr="00AA04C8">
              <w:rPr>
                <w:rFonts w:ascii="Times" w:hAnsi="Times"/>
                <w:lang w:val="el-GR" w:eastAsia="de-DE"/>
              </w:rPr>
              <w:t>διεφθάρη</w:t>
            </w:r>
            <w:r w:rsidRPr="00AA04C8">
              <w:rPr>
                <w:rFonts w:ascii="Times" w:hAnsi="Times"/>
                <w:lang w:eastAsia="de-DE"/>
              </w:rPr>
              <w:t>, τοῦτο μύθου μὲν σχῆμα ἔχον λέγεται, τὸ δὲ ἀληθές ἐστι τῶν περὶ γῆν κατ’ οὐρανὸν ἰόντων παράλλαξις</w:t>
            </w:r>
            <w:r w:rsidRPr="00AA04C8">
              <w:rPr>
                <w:rFonts w:ascii="Times" w:eastAsia="Batang" w:hAnsi="Times"/>
                <w:lang w:eastAsia="de-DE"/>
              </w:rPr>
              <w:t xml:space="preserve"> </w:t>
            </w:r>
            <w:r w:rsidRPr="00AA04C8">
              <w:rPr>
                <w:rFonts w:ascii="Times" w:hAnsi="Times"/>
                <w:lang w:eastAsia="de-DE"/>
              </w:rPr>
              <w:t>καὶ διὰ μακρῶν χρόνων γιγνομένη τῶν ἐπὶ γῆς πυρὶ πολλῷ</w:t>
            </w:r>
            <w:r w:rsidRPr="00AA04C8">
              <w:rPr>
                <w:rFonts w:ascii="Times" w:eastAsia="Batang" w:hAnsi="Times"/>
                <w:lang w:eastAsia="de-DE"/>
              </w:rPr>
              <w:t xml:space="preserve"> </w:t>
            </w:r>
            <w:r w:rsidRPr="00AA04C8">
              <w:rPr>
                <w:rFonts w:ascii="Times" w:hAnsi="Times"/>
                <w:lang w:eastAsia="de-DE"/>
              </w:rPr>
              <w:t>φθορά.</w:t>
            </w:r>
          </w:p>
        </w:tc>
        <w:tc>
          <w:tcPr>
            <w:tcW w:w="5103" w:type="dxa"/>
            <w:shd w:val="clear" w:color="auto" w:fill="auto"/>
          </w:tcPr>
          <w:p w14:paraId="3C0B58FB" w14:textId="773DD758"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1,109,9-15 </w:t>
            </w:r>
          </w:p>
          <w:p w14:paraId="1A6163F0" w14:textId="77777777" w:rsidR="00625DC6" w:rsidRPr="00307EDA" w:rsidRDefault="00625DC6" w:rsidP="00AA04C8">
            <w:pPr>
              <w:pStyle w:val="Tabelleninhalt"/>
              <w:rPr>
                <w:rFonts w:ascii="Times" w:eastAsia="Batang" w:hAnsi="Times"/>
                <w:lang w:val="en-US" w:eastAsia="de-DE"/>
              </w:rPr>
            </w:pPr>
            <w:r w:rsidRPr="00AA04C8">
              <w:rPr>
                <w:rFonts w:ascii="Times" w:hAnsi="Times"/>
                <w:lang w:eastAsia="de-DE"/>
              </w:rPr>
              <w:t>ἡ</w:t>
            </w:r>
            <w:r w:rsidRPr="00AA04C8">
              <w:rPr>
                <w:rFonts w:ascii="Times" w:hAnsi="Times"/>
                <w:lang w:val="en-US" w:eastAsia="de-DE"/>
              </w:rPr>
              <w:t xml:space="preserve"> </w:t>
            </w:r>
            <w:r w:rsidRPr="00AA04C8">
              <w:rPr>
                <w:rFonts w:ascii="Times" w:hAnsi="Times"/>
                <w:lang w:eastAsia="de-DE"/>
              </w:rPr>
              <w:t>μὲν</w:t>
            </w:r>
            <w:r w:rsidRPr="00AA04C8">
              <w:rPr>
                <w:rFonts w:ascii="Times" w:hAnsi="Times"/>
                <w:lang w:val="en-US" w:eastAsia="de-DE"/>
              </w:rPr>
              <w:t xml:space="preserve"> </w:t>
            </w:r>
            <w:r w:rsidRPr="00AA04C8">
              <w:rPr>
                <w:rFonts w:ascii="Times" w:hAnsi="Times"/>
                <w:lang w:eastAsia="de-DE"/>
              </w:rPr>
              <w:t>οὖν</w:t>
            </w:r>
            <w:r w:rsidRPr="00AA04C8">
              <w:rPr>
                <w:rFonts w:ascii="Times" w:hAnsi="Times"/>
                <w:lang w:val="en-US" w:eastAsia="de-DE"/>
              </w:rPr>
              <w:t xml:space="preserve"> </w:t>
            </w:r>
            <w:r w:rsidRPr="00AA04C8">
              <w:rPr>
                <w:rFonts w:ascii="Times" w:hAnsi="Times"/>
                <w:lang w:eastAsia="de-DE"/>
              </w:rPr>
              <w:t>ἱστορία</w:t>
            </w:r>
            <w:r w:rsidRPr="00AA04C8">
              <w:rPr>
                <w:rFonts w:ascii="Times" w:eastAsia="Batang" w:hAnsi="Times"/>
                <w:lang w:val="en-US" w:eastAsia="de-DE"/>
              </w:rPr>
              <w:t xml:space="preserve"> </w:t>
            </w:r>
            <w:r w:rsidRPr="00AA04C8">
              <w:rPr>
                <w:rFonts w:ascii="Times" w:hAnsi="Times"/>
                <w:lang w:eastAsia="de-DE"/>
              </w:rPr>
              <w:t>φησίν</w:t>
            </w:r>
            <w:r w:rsidRPr="00AA04C8">
              <w:rPr>
                <w:rFonts w:ascii="Times" w:hAnsi="Times"/>
                <w:lang w:val="en-US" w:eastAsia="de-DE"/>
              </w:rPr>
              <w:t xml:space="preserve">, </w:t>
            </w:r>
            <w:r w:rsidRPr="00AA04C8">
              <w:rPr>
                <w:rFonts w:ascii="Times" w:hAnsi="Times"/>
                <w:lang w:eastAsia="de-DE"/>
              </w:rPr>
              <w:t>ὅτι</w:t>
            </w:r>
            <w:r w:rsidRPr="00AA04C8">
              <w:rPr>
                <w:rFonts w:ascii="Times" w:hAnsi="Times"/>
                <w:lang w:val="en-US" w:eastAsia="de-DE"/>
              </w:rPr>
              <w:t xml:space="preserve"> </w:t>
            </w:r>
            <w:r w:rsidRPr="00AA04C8">
              <w:rPr>
                <w:rFonts w:ascii="Times" w:hAnsi="Times"/>
                <w:lang w:val="el-GR" w:eastAsia="de-DE"/>
              </w:rPr>
              <w:t>Φαέθων</w:t>
            </w:r>
            <w:r w:rsidRPr="00AA04C8">
              <w:rPr>
                <w:rFonts w:ascii="Times" w:hAnsi="Times"/>
                <w:lang w:val="en-US" w:eastAsia="de-DE"/>
              </w:rPr>
              <w:t xml:space="preserve">, </w:t>
            </w:r>
            <w:r w:rsidRPr="00AA04C8">
              <w:rPr>
                <w:rFonts w:ascii="Times" w:hAnsi="Times"/>
                <w:lang w:val="el-GR" w:eastAsia="de-DE"/>
              </w:rPr>
              <w:t>Ἡλίου</w:t>
            </w:r>
            <w:r w:rsidRPr="00AA04C8">
              <w:rPr>
                <w:rFonts w:ascii="Times" w:hAnsi="Times"/>
                <w:lang w:val="en-US" w:eastAsia="de-DE"/>
              </w:rPr>
              <w:t xml:space="preserve"> </w:t>
            </w:r>
            <w:r w:rsidRPr="00AA04C8">
              <w:rPr>
                <w:rFonts w:ascii="Times" w:hAnsi="Times"/>
                <w:lang w:val="el-GR" w:eastAsia="de-DE"/>
              </w:rPr>
              <w:t>παῖς</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Ὠκεανοῦ</w:t>
            </w:r>
            <w:r w:rsidRPr="00AA04C8">
              <w:rPr>
                <w:rFonts w:ascii="Times" w:hAnsi="Times"/>
                <w:lang w:val="en-US" w:eastAsia="de-DE"/>
              </w:rPr>
              <w:t xml:space="preserve"> </w:t>
            </w:r>
            <w:r w:rsidRPr="00AA04C8">
              <w:rPr>
                <w:rFonts w:ascii="Times" w:hAnsi="Times"/>
                <w:lang w:val="el-GR" w:eastAsia="de-DE"/>
              </w:rPr>
              <w:t>Κλυμένης</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πατρὸς</w:t>
            </w:r>
            <w:r w:rsidRPr="00AA04C8">
              <w:rPr>
                <w:rFonts w:ascii="Times" w:hAnsi="Times"/>
                <w:lang w:val="en-US" w:eastAsia="de-DE"/>
              </w:rPr>
              <w:t xml:space="preserve"> </w:t>
            </w:r>
            <w:r w:rsidRPr="00AA04C8">
              <w:rPr>
                <w:rFonts w:ascii="Times" w:hAnsi="Times"/>
                <w:lang w:val="el-GR" w:eastAsia="de-DE"/>
              </w:rPr>
              <w:t>ἅρμα</w:t>
            </w:r>
            <w:r w:rsidRPr="00AA04C8">
              <w:rPr>
                <w:rFonts w:ascii="Times" w:hAnsi="Times"/>
                <w:lang w:val="en-US" w:eastAsia="de-DE"/>
              </w:rPr>
              <w:t xml:space="preserve"> </w:t>
            </w:r>
            <w:r w:rsidRPr="00AA04C8">
              <w:rPr>
                <w:rFonts w:ascii="Times" w:hAnsi="Times"/>
                <w:lang w:val="el-GR" w:eastAsia="de-DE"/>
              </w:rPr>
              <w:t>ἐλαύνων</w:t>
            </w:r>
            <w:r w:rsidRPr="00AA04C8">
              <w:rPr>
                <w:rFonts w:ascii="Times" w:hAnsi="Times"/>
                <w:lang w:val="en-US" w:eastAsia="de-DE"/>
              </w:rPr>
              <w:t xml:space="preserve"> </w:t>
            </w:r>
            <w:r w:rsidRPr="00AA04C8">
              <w:rPr>
                <w:rFonts w:ascii="Times" w:hAnsi="Times"/>
                <w:lang w:val="el-GR" w:eastAsia="de-DE"/>
              </w:rPr>
              <w:t>ἐξετράπετο</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ὁδοῦ</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ὁ</w:t>
            </w:r>
            <w:r w:rsidRPr="00AA04C8">
              <w:rPr>
                <w:rFonts w:ascii="Times" w:hAnsi="Times"/>
                <w:lang w:val="en-US" w:eastAsia="de-DE"/>
              </w:rPr>
              <w:t xml:space="preserve"> </w:t>
            </w:r>
            <w:r w:rsidRPr="00AA04C8">
              <w:rPr>
                <w:rFonts w:ascii="Times" w:hAnsi="Times"/>
                <w:lang w:val="el-GR" w:eastAsia="de-DE"/>
              </w:rPr>
              <w:t>Ζεὺς</w:t>
            </w:r>
            <w:r w:rsidRPr="00AA04C8">
              <w:rPr>
                <w:rFonts w:ascii="Times" w:hAnsi="Times"/>
                <w:lang w:val="en-US" w:eastAsia="de-DE"/>
              </w:rPr>
              <w:t xml:space="preserve"> </w:t>
            </w:r>
            <w:r w:rsidRPr="00AA04C8">
              <w:rPr>
                <w:rFonts w:ascii="Times" w:hAnsi="Times"/>
                <w:lang w:val="el-GR" w:eastAsia="de-DE"/>
              </w:rPr>
              <w:t>περὶ</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παντὶ</w:t>
            </w:r>
            <w:r w:rsidRPr="00AA04C8">
              <w:rPr>
                <w:rFonts w:ascii="Times" w:hAnsi="Times"/>
                <w:lang w:val="en-US" w:eastAsia="de-DE"/>
              </w:rPr>
              <w:t xml:space="preserve"> </w:t>
            </w:r>
            <w:r w:rsidRPr="00AA04C8">
              <w:rPr>
                <w:rFonts w:ascii="Times" w:hAnsi="Times"/>
                <w:lang w:val="el-GR" w:eastAsia="de-DE"/>
              </w:rPr>
              <w:t>δείσας</w:t>
            </w:r>
            <w:r w:rsidRPr="00AA04C8">
              <w:rPr>
                <w:rFonts w:ascii="Times" w:hAnsi="Times"/>
                <w:lang w:val="en-US" w:eastAsia="de-DE"/>
              </w:rPr>
              <w:t xml:space="preserve"> </w:t>
            </w:r>
            <w:r w:rsidRPr="00AA04C8">
              <w:rPr>
                <w:rFonts w:ascii="Times" w:hAnsi="Times"/>
                <w:lang w:val="el-GR" w:eastAsia="de-DE"/>
              </w:rPr>
              <w:t>ἐκεραύνωσεν</w:t>
            </w:r>
            <w:r w:rsidRPr="00AA04C8">
              <w:rPr>
                <w:rFonts w:ascii="Times" w:hAnsi="Times"/>
                <w:lang w:val="en-US" w:eastAsia="de-DE"/>
              </w:rPr>
              <w:t xml:space="preserve"> </w:t>
            </w:r>
            <w:r w:rsidRPr="00AA04C8">
              <w:rPr>
                <w:rFonts w:ascii="Times" w:hAnsi="Times"/>
                <w:lang w:val="el-GR" w:eastAsia="de-DE"/>
              </w:rPr>
              <w:t>αὐτόν</w:t>
            </w:r>
            <w:r w:rsidRPr="00AA04C8">
              <w:rPr>
                <w:rFonts w:ascii="Times" w:hAnsi="Times"/>
                <w:lang w:val="en-US" w:eastAsia="de-DE"/>
              </w:rPr>
              <w:t xml:space="preserve">, </w:t>
            </w:r>
            <w:r w:rsidRPr="00AA04C8">
              <w:rPr>
                <w:rFonts w:ascii="Times" w:hAnsi="Times"/>
                <w:lang w:val="el-GR" w:eastAsia="de-DE"/>
              </w:rPr>
              <w:t>ὃ</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κεραυνωθεὶς</w:t>
            </w:r>
            <w:r w:rsidRPr="00AA04C8">
              <w:rPr>
                <w:rFonts w:ascii="Times" w:hAnsi="Times"/>
                <w:lang w:val="en-US" w:eastAsia="de-DE"/>
              </w:rPr>
              <w:t xml:space="preserve"> </w:t>
            </w:r>
            <w:r w:rsidRPr="00AA04C8">
              <w:rPr>
                <w:rFonts w:ascii="Times" w:hAnsi="Times"/>
                <w:lang w:val="el-GR" w:eastAsia="de-DE"/>
              </w:rPr>
              <w:t>κατέπεσεν</w:t>
            </w:r>
            <w:r w:rsidRPr="00AA04C8">
              <w:rPr>
                <w:rFonts w:ascii="Times" w:hAnsi="Times"/>
                <w:lang w:val="en-US" w:eastAsia="de-DE"/>
              </w:rPr>
              <w:t xml:space="preserve"> </w:t>
            </w:r>
            <w:r w:rsidRPr="00AA04C8">
              <w:rPr>
                <w:rFonts w:ascii="Times" w:hAnsi="Times"/>
                <w:lang w:val="el-GR" w:eastAsia="de-DE"/>
              </w:rPr>
              <w:t>ἐπὶ</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Ἠριδανόν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ἔφλεξε</w:t>
            </w:r>
            <w:r w:rsidRPr="00AA04C8">
              <w:rPr>
                <w:rFonts w:ascii="Times" w:hAnsi="Times"/>
                <w:lang w:val="en-US" w:eastAsia="de-DE"/>
              </w:rPr>
              <w:t xml:space="preserve"> </w:t>
            </w:r>
            <w:r w:rsidRPr="00AA04C8">
              <w:rPr>
                <w:rFonts w:ascii="Times" w:hAnsi="Times"/>
                <w:lang w:val="el-GR" w:eastAsia="de-DE"/>
              </w:rPr>
              <w:t>πάντα</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ἐξ</w:t>
            </w:r>
            <w:r w:rsidRPr="00AA04C8">
              <w:rPr>
                <w:rFonts w:ascii="Times" w:hAnsi="Times"/>
                <w:lang w:val="en-US" w:eastAsia="de-DE"/>
              </w:rPr>
              <w:t xml:space="preserve"> </w:t>
            </w:r>
            <w:r w:rsidRPr="00AA04C8">
              <w:rPr>
                <w:rFonts w:ascii="Times" w:hAnsi="Times"/>
                <w:lang w:val="el-GR" w:eastAsia="de-DE"/>
              </w:rPr>
              <w:t>αὐτοῦ</w:t>
            </w:r>
            <w:r w:rsidRPr="00AA04C8">
              <w:rPr>
                <w:rFonts w:ascii="Times" w:hAnsi="Times"/>
                <w:lang w:val="en-US" w:eastAsia="de-DE"/>
              </w:rPr>
              <w:t xml:space="preserve"> </w:t>
            </w:r>
            <w:r w:rsidRPr="00AA04C8">
              <w:rPr>
                <w:rFonts w:ascii="Times" w:hAnsi="Times"/>
                <w:lang w:val="el-GR" w:eastAsia="de-DE"/>
              </w:rPr>
              <w:t>πῦρ</w:t>
            </w:r>
            <w:r w:rsidRPr="00AA04C8">
              <w:rPr>
                <w:rFonts w:ascii="Times" w:hAnsi="Times"/>
                <w:lang w:val="en-US" w:eastAsia="de-DE"/>
              </w:rPr>
              <w:t xml:space="preserve"> </w:t>
            </w:r>
            <w:r w:rsidRPr="00AA04C8">
              <w:rPr>
                <w:rFonts w:ascii="Times" w:hAnsi="Times"/>
                <w:lang w:val="el-GR" w:eastAsia="de-DE"/>
              </w:rPr>
              <w:t>ἐπιβοσκηθὲν</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γῆν</w:t>
            </w:r>
            <w:r w:rsidRPr="00AA04C8">
              <w:rPr>
                <w:rFonts w:ascii="Times" w:hAnsi="Times"/>
                <w:lang w:val="en-US" w:eastAsia="de-DE"/>
              </w:rPr>
              <w:t xml:space="preserve">, </w:t>
            </w:r>
            <w:r w:rsidRPr="00AA04C8">
              <w:rPr>
                <w:rFonts w:ascii="Times" w:hAnsi="Times"/>
                <w:lang w:val="el-GR" w:eastAsia="de-DE"/>
              </w:rPr>
              <w:t>πεσόντα</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αὐτὸν</w:t>
            </w:r>
            <w:r w:rsidRPr="00AA04C8">
              <w:rPr>
                <w:rFonts w:ascii="Times" w:hAnsi="Times"/>
                <w:lang w:val="en-US" w:eastAsia="de-DE"/>
              </w:rPr>
              <w:t xml:space="preserve"> </w:t>
            </w:r>
            <w:r w:rsidRPr="00AA04C8">
              <w:rPr>
                <w:rFonts w:ascii="Times" w:hAnsi="Times"/>
                <w:lang w:val="el-GR" w:eastAsia="de-DE"/>
              </w:rPr>
              <w:t>αἱ</w:t>
            </w:r>
            <w:r w:rsidRPr="00AA04C8">
              <w:rPr>
                <w:rFonts w:ascii="Times" w:hAnsi="Times"/>
                <w:lang w:val="en-US" w:eastAsia="de-DE"/>
              </w:rPr>
              <w:t xml:space="preserve"> </w:t>
            </w:r>
            <w:r w:rsidRPr="00AA04C8">
              <w:rPr>
                <w:rFonts w:ascii="Times" w:hAnsi="Times"/>
                <w:lang w:val="el-GR" w:eastAsia="de-DE"/>
              </w:rPr>
              <w:t>ἀδελφαὶ</w:t>
            </w:r>
            <w:r w:rsidRPr="00AA04C8">
              <w:rPr>
                <w:rFonts w:ascii="Times" w:hAnsi="Times"/>
                <w:lang w:val="en-US" w:eastAsia="de-DE"/>
              </w:rPr>
              <w:t xml:space="preserve"> </w:t>
            </w:r>
            <w:r w:rsidRPr="00AA04C8">
              <w:rPr>
                <w:rFonts w:ascii="Times" w:hAnsi="Times"/>
                <w:lang w:val="el-GR" w:eastAsia="de-DE"/>
              </w:rPr>
              <w:t>αἱ</w:t>
            </w:r>
            <w:r w:rsidRPr="00AA04C8">
              <w:rPr>
                <w:rFonts w:ascii="Times" w:hAnsi="Times"/>
                <w:lang w:val="en-US" w:eastAsia="de-DE"/>
              </w:rPr>
              <w:t xml:space="preserve"> </w:t>
            </w:r>
            <w:r w:rsidRPr="00AA04C8">
              <w:rPr>
                <w:rFonts w:ascii="Times" w:hAnsi="Times"/>
                <w:lang w:val="el-GR" w:eastAsia="de-DE"/>
              </w:rPr>
              <w:t>Ἡλιάδες</w:t>
            </w:r>
            <w:r w:rsidRPr="00AA04C8">
              <w:rPr>
                <w:rFonts w:ascii="Times" w:hAnsi="Times"/>
                <w:lang w:val="en-US" w:eastAsia="de-DE"/>
              </w:rPr>
              <w:t xml:space="preserve"> </w:t>
            </w:r>
            <w:r w:rsidRPr="00AA04C8">
              <w:rPr>
                <w:rFonts w:ascii="Times" w:hAnsi="Times"/>
                <w:lang w:val="el-GR" w:eastAsia="de-DE"/>
              </w:rPr>
              <w:t>ἐθρήνουν</w:t>
            </w:r>
            <w:r w:rsidRPr="00AA04C8">
              <w:rPr>
                <w:rFonts w:ascii="Times" w:hAnsi="Times"/>
                <w:lang w:val="en-US" w:eastAsia="de-DE"/>
              </w:rPr>
              <w:t xml:space="preserve">. </w:t>
            </w:r>
          </w:p>
        </w:tc>
      </w:tr>
      <w:tr w:rsidR="00625DC6" w:rsidRPr="00247F2E" w14:paraId="476B1054" w14:textId="77777777" w:rsidTr="00247F2E">
        <w:trPr>
          <w:trHeight w:val="20"/>
        </w:trPr>
        <w:tc>
          <w:tcPr>
            <w:tcW w:w="675" w:type="dxa"/>
          </w:tcPr>
          <w:p w14:paraId="2E10EEC5" w14:textId="77777777" w:rsidR="00625DC6" w:rsidRPr="00AA04C8" w:rsidRDefault="00625DC6" w:rsidP="00AA04C8">
            <w:pPr>
              <w:pStyle w:val="Tabelleninhalt"/>
              <w:rPr>
                <w:rFonts w:ascii="Times" w:hAnsi="Times"/>
                <w:lang w:eastAsia="de-DE"/>
              </w:rPr>
            </w:pPr>
            <w:r w:rsidRPr="00AA04C8">
              <w:rPr>
                <w:rFonts w:ascii="Times" w:hAnsi="Times"/>
                <w:lang w:eastAsia="de-DE"/>
              </w:rPr>
              <w:t>166</w:t>
            </w:r>
          </w:p>
        </w:tc>
        <w:tc>
          <w:tcPr>
            <w:tcW w:w="4996" w:type="dxa"/>
            <w:shd w:val="clear" w:color="auto" w:fill="auto"/>
          </w:tcPr>
          <w:p w14:paraId="5AA4B8B5" w14:textId="70C9A01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22c3-d3 </w:t>
            </w:r>
          </w:p>
          <w:p w14:paraId="7C4ED9FB" w14:textId="77777777" w:rsidR="00625DC6" w:rsidRPr="00307EDA" w:rsidRDefault="00625DC6" w:rsidP="00AA04C8">
            <w:pPr>
              <w:pStyle w:val="Tabelleninhalt"/>
              <w:rPr>
                <w:rFonts w:ascii="Times" w:hAnsi="Times"/>
                <w:lang w:eastAsia="de-DE"/>
              </w:rPr>
            </w:pPr>
            <w:r w:rsidRPr="00AA04C8">
              <w:rPr>
                <w:rFonts w:ascii="Times" w:hAnsi="Times"/>
                <w:lang w:eastAsia="de-DE"/>
              </w:rPr>
              <w:t>τὸ γὰρ οὖν καὶ παρ’ ὑμῖν λεγόμενον, ὥς ποτε Φαέθων Ἡλίου παῖς τὸ τοῦ πατρὸς ἅρμα ζεύξας διὰ τὸ μὴ δυνατὸς εἶναι κατὰ τὴν τοῦ πατρὸς ὁδὸν ἐλαύνειν</w:t>
            </w:r>
            <w:r w:rsidR="00392C48">
              <w:rPr>
                <w:rFonts w:ascii="Times" w:hAnsi="Times"/>
                <w:lang w:eastAsia="de-DE"/>
              </w:rPr>
              <w:t xml:space="preserve"> </w:t>
            </w:r>
            <w:r w:rsidRPr="00AA04C8">
              <w:rPr>
                <w:rFonts w:ascii="Times" w:hAnsi="Times"/>
                <w:lang w:eastAsia="de-DE"/>
              </w:rPr>
              <w:t xml:space="preserve">τά τ’ ἐπὶ γῆς συνέκαυσεν καὶ αὐτὸς κεραυνωθεὶς διεφθάρη, τοῦτο μύθου μὲν σχῆμα ἔχον λέγεται,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ἀληθές</w:t>
            </w:r>
            <w:r w:rsidRPr="00AA04C8">
              <w:rPr>
                <w:rFonts w:ascii="Times" w:hAnsi="Times"/>
                <w:lang w:eastAsia="de-DE"/>
              </w:rPr>
              <w:t xml:space="preserve"> </w:t>
            </w:r>
            <w:r w:rsidRPr="00AA04C8">
              <w:rPr>
                <w:rFonts w:ascii="Times" w:hAnsi="Times"/>
                <w:lang w:val="el-GR" w:eastAsia="de-DE"/>
              </w:rPr>
              <w:t>ἐστι</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γῆν</w:t>
            </w:r>
            <w:r w:rsidRPr="00AA04C8">
              <w:rPr>
                <w:rFonts w:ascii="Times" w:hAnsi="Times"/>
                <w:lang w:eastAsia="de-DE"/>
              </w:rPr>
              <w:t xml:space="preserve"> </w:t>
            </w:r>
            <w:r w:rsidRPr="00AA04C8">
              <w:rPr>
                <w:rFonts w:ascii="Times" w:hAnsi="Times"/>
                <w:lang w:val="el-GR" w:eastAsia="de-DE"/>
              </w:rPr>
              <w:t>κατ</w:t>
            </w:r>
            <w:r w:rsidRPr="00AA04C8">
              <w:rPr>
                <w:rFonts w:ascii="Times" w:hAnsi="Times"/>
                <w:lang w:eastAsia="de-DE"/>
              </w:rPr>
              <w:t xml:space="preserve">’ </w:t>
            </w:r>
            <w:r w:rsidRPr="00AA04C8">
              <w:rPr>
                <w:rFonts w:ascii="Times" w:hAnsi="Times"/>
                <w:lang w:val="el-GR" w:eastAsia="de-DE"/>
              </w:rPr>
              <w:t>οὐρανὸν</w:t>
            </w:r>
            <w:r w:rsidRPr="00AA04C8">
              <w:rPr>
                <w:rFonts w:ascii="Times" w:hAnsi="Times"/>
                <w:lang w:eastAsia="de-DE"/>
              </w:rPr>
              <w:t xml:space="preserve"> </w:t>
            </w:r>
            <w:r w:rsidRPr="00AA04C8">
              <w:rPr>
                <w:rFonts w:ascii="Times" w:hAnsi="Times"/>
                <w:lang w:val="el-GR" w:eastAsia="de-DE"/>
              </w:rPr>
              <w:t>ἰόντων</w:t>
            </w:r>
            <w:r w:rsidRPr="00AA04C8">
              <w:rPr>
                <w:rFonts w:ascii="Times" w:hAnsi="Times"/>
                <w:lang w:eastAsia="de-DE"/>
              </w:rPr>
              <w:t xml:space="preserve"> </w:t>
            </w:r>
            <w:r w:rsidRPr="00AA04C8">
              <w:rPr>
                <w:rFonts w:ascii="Times" w:hAnsi="Times"/>
                <w:lang w:val="el-GR" w:eastAsia="de-DE"/>
              </w:rPr>
              <w:t>παράλλαξις</w:t>
            </w:r>
            <w:r w:rsidRPr="00AA04C8">
              <w:rPr>
                <w:rFonts w:ascii="Times" w:eastAsia="Batang"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μακρῶν</w:t>
            </w:r>
            <w:r w:rsidRPr="00AA04C8">
              <w:rPr>
                <w:rFonts w:ascii="Times" w:hAnsi="Times"/>
                <w:lang w:eastAsia="de-DE"/>
              </w:rPr>
              <w:t xml:space="preserve"> </w:t>
            </w:r>
            <w:r w:rsidRPr="00AA04C8">
              <w:rPr>
                <w:rFonts w:ascii="Times" w:hAnsi="Times"/>
                <w:lang w:val="el-GR" w:eastAsia="de-DE"/>
              </w:rPr>
              <w:t>χρόνων</w:t>
            </w:r>
            <w:r w:rsidRPr="00AA04C8">
              <w:rPr>
                <w:rFonts w:ascii="Times" w:hAnsi="Times"/>
                <w:lang w:eastAsia="de-DE"/>
              </w:rPr>
              <w:t xml:space="preserve"> </w:t>
            </w:r>
            <w:r w:rsidRPr="00AA04C8">
              <w:rPr>
                <w:rFonts w:ascii="Times" w:hAnsi="Times"/>
                <w:lang w:val="el-GR" w:eastAsia="de-DE"/>
              </w:rPr>
              <w:t>γιγνομένη</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γῆς</w:t>
            </w:r>
            <w:r w:rsidRPr="00AA04C8">
              <w:rPr>
                <w:rFonts w:ascii="Times" w:hAnsi="Times"/>
                <w:lang w:eastAsia="de-DE"/>
              </w:rPr>
              <w:t xml:space="preserve"> </w:t>
            </w:r>
            <w:r w:rsidRPr="00AA04C8">
              <w:rPr>
                <w:rFonts w:ascii="Times" w:hAnsi="Times"/>
                <w:lang w:val="el-GR" w:eastAsia="de-DE"/>
              </w:rPr>
              <w:t>πυρὶ</w:t>
            </w:r>
            <w:r w:rsidRPr="00AA04C8">
              <w:rPr>
                <w:rFonts w:ascii="Times" w:hAnsi="Times"/>
                <w:lang w:eastAsia="de-DE"/>
              </w:rPr>
              <w:t xml:space="preserve"> </w:t>
            </w:r>
            <w:r w:rsidRPr="00AA04C8">
              <w:rPr>
                <w:rFonts w:ascii="Times" w:hAnsi="Times"/>
                <w:lang w:val="el-GR" w:eastAsia="de-DE"/>
              </w:rPr>
              <w:t>πολλῷ</w:t>
            </w:r>
            <w:r w:rsidRPr="00AA04C8">
              <w:rPr>
                <w:rFonts w:ascii="Times" w:eastAsia="Batang" w:hAnsi="Times"/>
                <w:lang w:eastAsia="de-DE"/>
              </w:rPr>
              <w:t xml:space="preserve"> </w:t>
            </w:r>
            <w:r w:rsidRPr="00AA04C8">
              <w:rPr>
                <w:rFonts w:ascii="Times" w:hAnsi="Times"/>
                <w:lang w:val="el-GR" w:eastAsia="de-DE"/>
              </w:rPr>
              <w:t>φθορά</w:t>
            </w:r>
            <w:r w:rsidR="00307EDA">
              <w:rPr>
                <w:rFonts w:ascii="Times" w:hAnsi="Times"/>
                <w:lang w:eastAsia="de-DE"/>
              </w:rPr>
              <w:t>.</w:t>
            </w:r>
          </w:p>
        </w:tc>
        <w:tc>
          <w:tcPr>
            <w:tcW w:w="5103" w:type="dxa"/>
            <w:shd w:val="clear" w:color="auto" w:fill="auto"/>
          </w:tcPr>
          <w:p w14:paraId="780D7767" w14:textId="04A403E5"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1,114,25-28 </w:t>
            </w:r>
          </w:p>
          <w:p w14:paraId="37AAA91F" w14:textId="77777777" w:rsidR="00625DC6" w:rsidRPr="00AA04C8" w:rsidRDefault="00625DC6" w:rsidP="00AA04C8">
            <w:pPr>
              <w:pStyle w:val="Tabelleninhalt"/>
              <w:rPr>
                <w:rFonts w:ascii="Times" w:eastAsia="Batang" w:hAnsi="Times"/>
                <w:lang w:val="en-US" w:eastAsia="de-DE"/>
              </w:rPr>
            </w:pPr>
            <w:r w:rsidRPr="00AA04C8">
              <w:rPr>
                <w:rFonts w:ascii="Times" w:hAnsi="Times"/>
                <w:lang w:val="el-GR" w:eastAsia="de-DE"/>
              </w:rPr>
              <w:t>Ὅσον</w:t>
            </w:r>
            <w:r w:rsidRPr="00AA04C8">
              <w:rPr>
                <w:rFonts w:ascii="Times" w:hAnsi="Times"/>
                <w:lang w:val="en-US" w:eastAsia="de-DE"/>
              </w:rPr>
              <w:t xml:space="preserve"> </w:t>
            </w:r>
            <w:r w:rsidRPr="00AA04C8">
              <w:rPr>
                <w:rFonts w:ascii="Times" w:hAnsi="Times"/>
                <w:lang w:val="el-GR" w:eastAsia="de-DE"/>
              </w:rPr>
              <w:t>ἐστὶν</w:t>
            </w:r>
            <w:r w:rsidRPr="00AA04C8">
              <w:rPr>
                <w:rFonts w:ascii="Times" w:hAnsi="Times"/>
                <w:lang w:val="en-US" w:eastAsia="de-DE"/>
              </w:rPr>
              <w:t xml:space="preserve"> </w:t>
            </w:r>
            <w:r w:rsidRPr="00AA04C8">
              <w:rPr>
                <w:rFonts w:ascii="Times" w:hAnsi="Times"/>
                <w:lang w:val="el-GR" w:eastAsia="de-DE"/>
              </w:rPr>
              <w:t>ἀπὸ</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μύθου</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προκειμένῳ</w:t>
            </w:r>
            <w:r w:rsidRPr="00AA04C8">
              <w:rPr>
                <w:rFonts w:ascii="Times" w:hAnsi="Times"/>
                <w:lang w:val="en-US" w:eastAsia="de-DE"/>
              </w:rPr>
              <w:t xml:space="preserve"> </w:t>
            </w:r>
            <w:r w:rsidRPr="00AA04C8">
              <w:rPr>
                <w:rFonts w:ascii="Times" w:hAnsi="Times"/>
                <w:lang w:val="el-GR" w:eastAsia="de-DE"/>
              </w:rPr>
              <w:t>συντελοῦν</w:t>
            </w:r>
            <w:r w:rsidRPr="00AA04C8">
              <w:rPr>
                <w:rFonts w:ascii="Times" w:hAnsi="Times"/>
                <w:lang w:val="en-US" w:eastAsia="de-DE"/>
              </w:rPr>
              <w:t>,</w:t>
            </w:r>
            <w:r w:rsidRPr="00AA04C8">
              <w:rPr>
                <w:rFonts w:ascii="Times" w:eastAsia="Batang" w:hAnsi="Times"/>
                <w:lang w:val="en-US" w:eastAsia="de-DE"/>
              </w:rPr>
              <w:t xml:space="preserve"> </w:t>
            </w:r>
            <w:r w:rsidRPr="00AA04C8">
              <w:rPr>
                <w:rFonts w:ascii="Times" w:hAnsi="Times"/>
                <w:lang w:val="el-GR" w:eastAsia="de-DE"/>
              </w:rPr>
              <w:t>τοσοῦτο</w:t>
            </w:r>
            <w:r w:rsidRPr="00AA04C8">
              <w:rPr>
                <w:rFonts w:ascii="Times" w:hAnsi="Times"/>
                <w:lang w:val="en-US" w:eastAsia="de-DE"/>
              </w:rPr>
              <w:t xml:space="preserve"> </w:t>
            </w:r>
            <w:r w:rsidRPr="00AA04C8">
              <w:rPr>
                <w:rFonts w:ascii="Times" w:hAnsi="Times"/>
                <w:lang w:val="el-GR" w:eastAsia="de-DE"/>
              </w:rPr>
              <w:t>μόνον</w:t>
            </w:r>
            <w:r w:rsidRPr="00AA04C8">
              <w:rPr>
                <w:rFonts w:ascii="Times" w:hAnsi="Times"/>
                <w:lang w:val="en-US" w:eastAsia="de-DE"/>
              </w:rPr>
              <w:t xml:space="preserve"> </w:t>
            </w:r>
            <w:r w:rsidRPr="00AA04C8">
              <w:rPr>
                <w:rFonts w:ascii="Times" w:hAnsi="Times"/>
                <w:lang w:val="el-GR" w:eastAsia="de-DE"/>
              </w:rPr>
              <w:t>ὁ</w:t>
            </w:r>
            <w:r w:rsidRPr="00AA04C8">
              <w:rPr>
                <w:rFonts w:ascii="Times" w:hAnsi="Times"/>
                <w:lang w:val="en-US" w:eastAsia="de-DE"/>
              </w:rPr>
              <w:t xml:space="preserve"> </w:t>
            </w:r>
            <w:r w:rsidRPr="00AA04C8">
              <w:rPr>
                <w:rFonts w:ascii="Times" w:hAnsi="Times"/>
                <w:lang w:val="el-GR" w:eastAsia="de-DE"/>
              </w:rPr>
              <w:t>Αἰγύπτιος</w:t>
            </w:r>
            <w:r w:rsidRPr="00AA04C8">
              <w:rPr>
                <w:rFonts w:ascii="Times" w:hAnsi="Times"/>
                <w:lang w:val="en-US" w:eastAsia="de-DE"/>
              </w:rPr>
              <w:t xml:space="preserve"> </w:t>
            </w:r>
            <w:r w:rsidRPr="00AA04C8">
              <w:rPr>
                <w:rFonts w:ascii="Times" w:hAnsi="Times"/>
                <w:lang w:val="el-GR" w:eastAsia="de-DE"/>
              </w:rPr>
              <w:t>ἐξέφηνεν</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δὴ</w:t>
            </w:r>
            <w:r w:rsidRPr="00AA04C8">
              <w:rPr>
                <w:rFonts w:ascii="Times" w:hAnsi="Times"/>
                <w:lang w:val="en-US" w:eastAsia="de-DE"/>
              </w:rPr>
              <w:t xml:space="preserve"> </w:t>
            </w:r>
            <w:r w:rsidRPr="00AA04C8">
              <w:rPr>
                <w:rFonts w:ascii="Times" w:hAnsi="Times"/>
                <w:lang w:val="el-GR" w:eastAsia="de-DE"/>
              </w:rPr>
              <w:t>γίγνονται</w:t>
            </w:r>
            <w:r w:rsidRPr="00AA04C8">
              <w:rPr>
                <w:rFonts w:ascii="Times" w:hAnsi="Times"/>
                <w:lang w:val="en-US" w:eastAsia="de-DE"/>
              </w:rPr>
              <w:t xml:space="preserve"> </w:t>
            </w:r>
            <w:r w:rsidRPr="00AA04C8">
              <w:rPr>
                <w:rFonts w:ascii="Times" w:hAnsi="Times"/>
                <w:lang w:val="el-GR" w:eastAsia="de-DE"/>
              </w:rPr>
              <w:t>διὰ</w:t>
            </w:r>
            <w:r w:rsidRPr="00AA04C8">
              <w:rPr>
                <w:rFonts w:ascii="Times" w:eastAsia="Batang" w:hAnsi="Times"/>
                <w:lang w:val="en-US" w:eastAsia="de-DE"/>
              </w:rPr>
              <w:t xml:space="preserve"> </w:t>
            </w:r>
            <w:r w:rsidRPr="00AA04C8">
              <w:rPr>
                <w:rFonts w:ascii="Times" w:hAnsi="Times"/>
                <w:lang w:val="el-GR" w:eastAsia="de-DE"/>
              </w:rPr>
              <w:t>πυρὸς</w:t>
            </w:r>
            <w:r w:rsidRPr="00AA04C8">
              <w:rPr>
                <w:rFonts w:ascii="Times" w:hAnsi="Times"/>
                <w:lang w:val="en-US" w:eastAsia="de-DE"/>
              </w:rPr>
              <w:t xml:space="preserve"> </w:t>
            </w:r>
            <w:r w:rsidRPr="00AA04C8">
              <w:rPr>
                <w:rFonts w:ascii="Times" w:hAnsi="Times"/>
                <w:lang w:val="el-GR" w:eastAsia="de-DE"/>
              </w:rPr>
              <w:t>ἀθρόαι</w:t>
            </w:r>
            <w:r w:rsidRPr="00AA04C8">
              <w:rPr>
                <w:rFonts w:ascii="Times" w:hAnsi="Times"/>
                <w:lang w:val="en-US" w:eastAsia="de-DE"/>
              </w:rPr>
              <w:t xml:space="preserve"> </w:t>
            </w:r>
            <w:r w:rsidRPr="00AA04C8">
              <w:rPr>
                <w:rFonts w:ascii="Times" w:hAnsi="Times"/>
                <w:lang w:val="el-GR" w:eastAsia="de-DE"/>
              </w:rPr>
              <w:t>φθοραὶ</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ἐπὶ</w:t>
            </w:r>
            <w:r w:rsidRPr="00AA04C8">
              <w:rPr>
                <w:rFonts w:ascii="Times" w:hAnsi="Times"/>
                <w:lang w:val="en-US" w:eastAsia="de-DE"/>
              </w:rPr>
              <w:t xml:space="preserve"> </w:t>
            </w:r>
            <w:r w:rsidRPr="00AA04C8">
              <w:rPr>
                <w:rFonts w:ascii="Times" w:hAnsi="Times"/>
                <w:lang w:val="el-GR" w:eastAsia="de-DE"/>
              </w:rPr>
              <w:t>γῆς</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περὶ</w:t>
            </w:r>
            <w:r w:rsidRPr="00AA04C8">
              <w:rPr>
                <w:rFonts w:ascii="Times" w:hAnsi="Times"/>
                <w:lang w:val="en-US" w:eastAsia="de-DE"/>
              </w:rPr>
              <w:t xml:space="preserve"> </w:t>
            </w:r>
            <w:r w:rsidRPr="00AA04C8">
              <w:rPr>
                <w:rFonts w:ascii="Times" w:hAnsi="Times"/>
                <w:lang w:val="el-GR" w:eastAsia="de-DE"/>
              </w:rPr>
              <w:t>γῆν</w:t>
            </w:r>
            <w:r w:rsidRPr="00AA04C8">
              <w:rPr>
                <w:rFonts w:ascii="Times" w:eastAsia="Batang" w:hAnsi="Times"/>
                <w:lang w:val="en-US" w:eastAsia="de-DE"/>
              </w:rPr>
              <w:t xml:space="preserve"> </w:t>
            </w:r>
            <w:r w:rsidRPr="00AA04C8">
              <w:rPr>
                <w:rFonts w:ascii="Times" w:hAnsi="Times"/>
                <w:lang w:val="el-GR" w:eastAsia="de-DE"/>
              </w:rPr>
              <w:t>ἰόντων</w:t>
            </w:r>
            <w:r w:rsidRPr="00AA04C8">
              <w:rPr>
                <w:rFonts w:ascii="Times" w:hAnsi="Times"/>
                <w:lang w:val="en-US" w:eastAsia="de-DE"/>
              </w:rPr>
              <w:t xml:space="preserve"> </w:t>
            </w:r>
            <w:r w:rsidRPr="00AA04C8">
              <w:rPr>
                <w:rFonts w:ascii="Times" w:hAnsi="Times"/>
                <w:lang w:val="el-GR" w:eastAsia="de-DE"/>
              </w:rPr>
              <w:t>κατ</w:t>
            </w:r>
            <w:r w:rsidRPr="00AA04C8">
              <w:rPr>
                <w:rFonts w:ascii="Times" w:hAnsi="Times"/>
                <w:lang w:val="en-US" w:eastAsia="de-DE"/>
              </w:rPr>
              <w:t xml:space="preserve">’ </w:t>
            </w:r>
            <w:r w:rsidRPr="00AA04C8">
              <w:rPr>
                <w:rFonts w:ascii="Times" w:hAnsi="Times"/>
                <w:lang w:val="el-GR" w:eastAsia="de-DE"/>
              </w:rPr>
              <w:t>οὐρανὸν</w:t>
            </w:r>
            <w:r w:rsidRPr="00AA04C8">
              <w:rPr>
                <w:rFonts w:ascii="Times" w:hAnsi="Times"/>
                <w:lang w:val="en-US" w:eastAsia="de-DE"/>
              </w:rPr>
              <w:t xml:space="preserve"> </w:t>
            </w:r>
            <w:r w:rsidRPr="00AA04C8">
              <w:rPr>
                <w:rFonts w:ascii="Times" w:hAnsi="Times"/>
                <w:lang w:val="el-GR" w:eastAsia="de-DE"/>
              </w:rPr>
              <w:t>παράλλαξιν</w:t>
            </w:r>
            <w:r w:rsidRPr="00AA04C8">
              <w:rPr>
                <w:rFonts w:ascii="Times" w:hAnsi="Times"/>
                <w:lang w:val="en-US" w:eastAsia="de-DE"/>
              </w:rPr>
              <w:t>.</w:t>
            </w:r>
          </w:p>
          <w:p w14:paraId="2926EA19" w14:textId="77777777" w:rsidR="00625DC6" w:rsidRPr="00AA04C8" w:rsidRDefault="00625DC6" w:rsidP="00AA04C8">
            <w:pPr>
              <w:pStyle w:val="Tabelleninhalt"/>
              <w:rPr>
                <w:rFonts w:ascii="Times" w:hAnsi="Times"/>
                <w:lang w:val="en-US" w:eastAsia="de-DE"/>
              </w:rPr>
            </w:pPr>
          </w:p>
          <w:p w14:paraId="54EF80C5" w14:textId="77777777" w:rsidR="00625DC6" w:rsidRPr="00AA04C8" w:rsidRDefault="00625DC6" w:rsidP="00AA04C8">
            <w:pPr>
              <w:pStyle w:val="Tabelleninhalt"/>
              <w:rPr>
                <w:rFonts w:ascii="Times" w:hAnsi="Times"/>
                <w:lang w:val="en-US" w:eastAsia="de-DE"/>
              </w:rPr>
            </w:pPr>
          </w:p>
          <w:p w14:paraId="032BEE8C" w14:textId="77777777" w:rsidR="00625DC6" w:rsidRPr="00AA04C8" w:rsidRDefault="00392C48" w:rsidP="00AA04C8">
            <w:pPr>
              <w:pStyle w:val="Tabelleninhalt"/>
              <w:rPr>
                <w:rFonts w:ascii="Times" w:hAnsi="Times"/>
                <w:lang w:val="en-US" w:eastAsia="de-DE"/>
              </w:rPr>
            </w:pPr>
            <w:r>
              <w:rPr>
                <w:rFonts w:ascii="Times" w:hAnsi="Times"/>
                <w:lang w:val="en-US" w:eastAsia="de-DE"/>
              </w:rPr>
              <w:t xml:space="preserve"> </w:t>
            </w:r>
          </w:p>
        </w:tc>
      </w:tr>
      <w:tr w:rsidR="00625DC6" w:rsidRPr="00247F2E" w14:paraId="446034D1" w14:textId="77777777" w:rsidTr="00247F2E">
        <w:trPr>
          <w:trHeight w:val="20"/>
        </w:trPr>
        <w:tc>
          <w:tcPr>
            <w:tcW w:w="675" w:type="dxa"/>
          </w:tcPr>
          <w:p w14:paraId="715E4B72"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167</w:t>
            </w:r>
          </w:p>
        </w:tc>
        <w:tc>
          <w:tcPr>
            <w:tcW w:w="4996" w:type="dxa"/>
            <w:shd w:val="clear" w:color="auto" w:fill="auto"/>
          </w:tcPr>
          <w:p w14:paraId="49813898" w14:textId="43F36420"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22c3-d5</w:t>
            </w:r>
          </w:p>
          <w:p w14:paraId="7D64F382" w14:textId="77777777" w:rsidR="00625DC6" w:rsidRPr="00AA04C8" w:rsidRDefault="00625DC6" w:rsidP="00AA04C8">
            <w:pPr>
              <w:pStyle w:val="Tabelleninhalt"/>
              <w:rPr>
                <w:rFonts w:ascii="Times" w:hAnsi="Times"/>
                <w:lang w:eastAsia="de-DE"/>
              </w:rPr>
            </w:pPr>
            <w:r w:rsidRPr="00AA04C8">
              <w:rPr>
                <w:rFonts w:ascii="Times" w:hAnsi="Times"/>
                <w:lang w:eastAsia="de-DE"/>
              </w:rPr>
              <w:t>τὸ γὰρ οὖν καὶ παρ’ ὑμῖν λεγόμενον, ὥς ποτε Φαέθων Ἡλίου παῖς τὸ τοῦ πατρὸς ἅρμα ζεύξας διὰ τὸ μὴ δυνατὸς εἶναι κατὰ τὴν τοῦ πατρὸς ὁδὸν ἐλαύνειν</w:t>
            </w:r>
            <w:r w:rsidR="00392C48">
              <w:rPr>
                <w:rFonts w:ascii="Times" w:hAnsi="Times"/>
                <w:lang w:eastAsia="de-DE"/>
              </w:rPr>
              <w:t xml:space="preserve"> </w:t>
            </w:r>
            <w:r w:rsidRPr="00AA04C8">
              <w:rPr>
                <w:rFonts w:ascii="Times" w:hAnsi="Times"/>
                <w:lang w:eastAsia="de-DE"/>
              </w:rPr>
              <w:t xml:space="preserve">τά τ’ ἐπὶ γῆς συνέκαυσεν καὶ αὐτὸς κεραυνωθεὶς διεφθάρη, τοῦτο μύθου μὲν σχῆμα ἔχον λέγεται, τὸ δὲ ἀληθές ἐστι τῶν περὶ γῆν κατ’ οὐρανὸν ἰόντων παράλλαξις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μακρῶν</w:t>
            </w:r>
            <w:r w:rsidRPr="00AA04C8">
              <w:rPr>
                <w:rFonts w:ascii="Times" w:hAnsi="Times"/>
                <w:lang w:eastAsia="de-DE"/>
              </w:rPr>
              <w:t xml:space="preserve"> </w:t>
            </w:r>
            <w:r w:rsidRPr="00AA04C8">
              <w:rPr>
                <w:rFonts w:ascii="Times" w:hAnsi="Times"/>
                <w:lang w:val="el-GR" w:eastAsia="de-DE"/>
              </w:rPr>
              <w:t>χρόνων</w:t>
            </w:r>
            <w:r w:rsidRPr="00AA04C8">
              <w:rPr>
                <w:rFonts w:ascii="Times" w:hAnsi="Times"/>
                <w:lang w:eastAsia="de-DE"/>
              </w:rPr>
              <w:t xml:space="preserve"> </w:t>
            </w:r>
            <w:r w:rsidRPr="00AA04C8">
              <w:rPr>
                <w:rFonts w:ascii="Times" w:hAnsi="Times"/>
                <w:lang w:val="el-GR" w:eastAsia="de-DE"/>
              </w:rPr>
              <w:t>γιγνομένη</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γῆς</w:t>
            </w:r>
            <w:r w:rsidRPr="00AA04C8">
              <w:rPr>
                <w:rFonts w:ascii="Times" w:hAnsi="Times"/>
                <w:lang w:eastAsia="de-DE"/>
              </w:rPr>
              <w:t xml:space="preserve"> </w:t>
            </w:r>
            <w:r w:rsidRPr="00AA04C8">
              <w:rPr>
                <w:rFonts w:ascii="Times" w:hAnsi="Times"/>
                <w:lang w:val="el-GR" w:eastAsia="de-DE"/>
              </w:rPr>
              <w:t>πυρὶ</w:t>
            </w:r>
            <w:r w:rsidRPr="00AA04C8">
              <w:rPr>
                <w:rFonts w:ascii="Times" w:hAnsi="Times"/>
                <w:lang w:eastAsia="de-DE"/>
              </w:rPr>
              <w:t xml:space="preserve"> </w:t>
            </w:r>
            <w:r w:rsidRPr="00AA04C8">
              <w:rPr>
                <w:rFonts w:ascii="Times" w:hAnsi="Times"/>
                <w:lang w:val="el-GR" w:eastAsia="de-DE"/>
              </w:rPr>
              <w:t>πολλῷ</w:t>
            </w:r>
            <w:r w:rsidRPr="00AA04C8">
              <w:rPr>
                <w:rFonts w:ascii="Times" w:hAnsi="Times"/>
                <w:lang w:eastAsia="de-DE"/>
              </w:rPr>
              <w:t xml:space="preserve"> </w:t>
            </w:r>
            <w:r w:rsidRPr="00AA04C8">
              <w:rPr>
                <w:rFonts w:ascii="Times" w:hAnsi="Times"/>
                <w:lang w:val="el-GR" w:eastAsia="de-DE"/>
              </w:rPr>
              <w:t>φθορά</w:t>
            </w:r>
            <w:r w:rsidRPr="00AA04C8">
              <w:rPr>
                <w:rFonts w:ascii="Times" w:hAnsi="Times"/>
                <w:lang w:eastAsia="de-DE"/>
              </w:rPr>
              <w:t xml:space="preserve">. </w:t>
            </w:r>
            <w:r w:rsidRPr="00AA04C8">
              <w:rPr>
                <w:rFonts w:ascii="Times" w:hAnsi="Times"/>
                <w:lang w:val="el-GR" w:eastAsia="de-DE"/>
              </w:rPr>
              <w:t>τότε</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ὅσοι</w:t>
            </w:r>
            <w:r w:rsidRPr="00AA04C8">
              <w:rPr>
                <w:rFonts w:ascii="Times" w:hAnsi="Times"/>
                <w:lang w:eastAsia="de-DE"/>
              </w:rPr>
              <w:t xml:space="preserve"> </w:t>
            </w:r>
            <w:r w:rsidRPr="00AA04C8">
              <w:rPr>
                <w:rFonts w:ascii="Times" w:hAnsi="Times"/>
                <w:lang w:val="el-GR" w:eastAsia="de-DE"/>
              </w:rPr>
              <w:t>κατ</w:t>
            </w:r>
            <w:r w:rsidRPr="00AA04C8">
              <w:rPr>
                <w:rFonts w:ascii="Times" w:hAnsi="Times"/>
                <w:lang w:eastAsia="de-DE"/>
              </w:rPr>
              <w:t xml:space="preserve">’ </w:t>
            </w:r>
            <w:r w:rsidRPr="00AA04C8">
              <w:rPr>
                <w:rFonts w:ascii="Times" w:hAnsi="Times"/>
                <w:lang w:val="el-GR" w:eastAsia="de-DE"/>
              </w:rPr>
              <w:t>ὄρη</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ὑψηλοῖς</w:t>
            </w:r>
            <w:r w:rsidRPr="00AA04C8">
              <w:rPr>
                <w:rFonts w:ascii="Times" w:hAnsi="Times"/>
                <w:lang w:eastAsia="de-DE"/>
              </w:rPr>
              <w:t xml:space="preserve"> </w:t>
            </w:r>
            <w:r w:rsidRPr="00AA04C8">
              <w:rPr>
                <w:rFonts w:ascii="Times" w:hAnsi="Times"/>
                <w:lang w:val="el-GR" w:eastAsia="de-DE"/>
              </w:rPr>
              <w:t>τόποις</w:t>
            </w:r>
            <w:r w:rsidRPr="00AA04C8">
              <w:rPr>
                <w:rFonts w:ascii="Times" w:hAnsi="Times"/>
                <w:lang w:eastAsia="de-DE"/>
              </w:rPr>
              <w:t xml:space="preserve"> </w:t>
            </w:r>
            <w:r w:rsidRPr="00AA04C8">
              <w:rPr>
                <w:rFonts w:ascii="Times" w:hAnsi="Times"/>
                <w:lang w:val="el-GR" w:eastAsia="de-DE"/>
              </w:rPr>
              <w:t>καὶ</w:t>
            </w:r>
            <w:r w:rsidR="00392C4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ξηροῖς</w:t>
            </w:r>
            <w:r w:rsidRPr="00AA04C8">
              <w:rPr>
                <w:rFonts w:ascii="Times" w:hAnsi="Times"/>
                <w:lang w:eastAsia="de-DE"/>
              </w:rPr>
              <w:t xml:space="preserve"> </w:t>
            </w:r>
            <w:r w:rsidRPr="00AA04C8">
              <w:rPr>
                <w:rFonts w:ascii="Times" w:hAnsi="Times"/>
                <w:lang w:val="el-GR" w:eastAsia="de-DE"/>
              </w:rPr>
              <w:t>οἰκοῦσιν</w:t>
            </w:r>
            <w:r w:rsidRPr="00AA04C8">
              <w:rPr>
                <w:rFonts w:ascii="Times" w:hAnsi="Times"/>
                <w:lang w:eastAsia="de-DE"/>
              </w:rPr>
              <w:t xml:space="preserve"> </w:t>
            </w:r>
            <w:r w:rsidRPr="00AA04C8">
              <w:rPr>
                <w:rFonts w:ascii="Times" w:hAnsi="Times"/>
                <w:lang w:val="el-GR" w:eastAsia="de-DE"/>
              </w:rPr>
              <w:t>μᾶλλον</w:t>
            </w:r>
            <w:r w:rsidRPr="00AA04C8">
              <w:rPr>
                <w:rFonts w:ascii="Times" w:hAnsi="Times"/>
                <w:lang w:eastAsia="de-DE"/>
              </w:rPr>
              <w:t xml:space="preserve"> </w:t>
            </w:r>
            <w:r w:rsidRPr="00AA04C8">
              <w:rPr>
                <w:rFonts w:ascii="Times" w:hAnsi="Times"/>
                <w:lang w:val="el-GR" w:eastAsia="de-DE"/>
              </w:rPr>
              <w:t>διόλλυνται</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ποταμοῖς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θαλάττῃ</w:t>
            </w:r>
            <w:r w:rsidRPr="00AA04C8">
              <w:rPr>
                <w:rFonts w:ascii="Times" w:hAnsi="Times"/>
                <w:lang w:eastAsia="de-DE"/>
              </w:rPr>
              <w:t xml:space="preserve"> </w:t>
            </w:r>
            <w:r w:rsidRPr="00AA04C8">
              <w:rPr>
                <w:rFonts w:ascii="Times" w:hAnsi="Times"/>
                <w:lang w:val="el-GR" w:eastAsia="de-DE"/>
              </w:rPr>
              <w:t>προσοικούντων</w:t>
            </w:r>
            <w:r w:rsidR="00307EDA">
              <w:rPr>
                <w:rFonts w:ascii="Times" w:hAnsi="Times"/>
                <w:lang w:eastAsia="de-DE"/>
              </w:rPr>
              <w:t>·</w:t>
            </w:r>
          </w:p>
        </w:tc>
        <w:tc>
          <w:tcPr>
            <w:tcW w:w="5103" w:type="dxa"/>
            <w:shd w:val="clear" w:color="auto" w:fill="auto"/>
          </w:tcPr>
          <w:p w14:paraId="24DECFB1" w14:textId="6C40B2C4"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1,116,26-27 </w:t>
            </w:r>
          </w:p>
          <w:p w14:paraId="12D290BF"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οἱ</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ὕδασι</w:t>
            </w:r>
            <w:r w:rsidRPr="00AA04C8">
              <w:rPr>
                <w:rFonts w:ascii="Times" w:hAnsi="Times"/>
                <w:lang w:val="en-US" w:eastAsia="de-DE"/>
              </w:rPr>
              <w:t xml:space="preserve"> </w:t>
            </w:r>
            <w:r w:rsidRPr="00AA04C8">
              <w:rPr>
                <w:rFonts w:ascii="Times" w:hAnsi="Times"/>
                <w:lang w:val="el-GR" w:eastAsia="de-DE"/>
              </w:rPr>
              <w:t>παροικοῦντες</w:t>
            </w:r>
            <w:r w:rsidRPr="00AA04C8">
              <w:rPr>
                <w:rFonts w:ascii="Times" w:hAnsi="Times"/>
                <w:lang w:val="en-US" w:eastAsia="de-DE"/>
              </w:rPr>
              <w:t xml:space="preserve"> </w:t>
            </w:r>
            <w:r w:rsidRPr="00AA04C8">
              <w:rPr>
                <w:rFonts w:ascii="Times" w:hAnsi="Times"/>
                <w:lang w:val="el-GR" w:eastAsia="de-DE"/>
              </w:rPr>
              <w:t>ἀμύνονται</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ἀπὸ</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πυρὸς</w:t>
            </w:r>
            <w:r w:rsidRPr="00AA04C8">
              <w:rPr>
                <w:rFonts w:ascii="Times" w:hAnsi="Times"/>
                <w:lang w:val="en-US" w:eastAsia="de-DE"/>
              </w:rPr>
              <w:t xml:space="preserve"> </w:t>
            </w:r>
            <w:r w:rsidRPr="00AA04C8">
              <w:rPr>
                <w:rFonts w:ascii="Times" w:hAnsi="Times"/>
                <w:lang w:val="el-GR" w:eastAsia="de-DE"/>
              </w:rPr>
              <w:t>βλάβην</w:t>
            </w:r>
            <w:r w:rsidRPr="00AA04C8">
              <w:rPr>
                <w:rFonts w:ascii="Times" w:hAnsi="Times"/>
                <w:lang w:val="en-US" w:eastAsia="de-DE"/>
              </w:rPr>
              <w:t>.</w:t>
            </w:r>
          </w:p>
          <w:p w14:paraId="3307A1E4" w14:textId="77777777" w:rsidR="00625DC6" w:rsidRPr="00AA04C8" w:rsidRDefault="00625DC6" w:rsidP="00AA04C8">
            <w:pPr>
              <w:pStyle w:val="Tabelleninhalt"/>
              <w:rPr>
                <w:rFonts w:ascii="Times" w:hAnsi="Times"/>
                <w:lang w:val="en-US" w:eastAsia="de-DE"/>
              </w:rPr>
            </w:pPr>
          </w:p>
          <w:p w14:paraId="46DA6BA3" w14:textId="77777777" w:rsidR="00625DC6" w:rsidRPr="00AA04C8" w:rsidRDefault="00625DC6" w:rsidP="00AA04C8">
            <w:pPr>
              <w:pStyle w:val="Tabelleninhalt"/>
              <w:rPr>
                <w:rFonts w:ascii="Times" w:hAnsi="Times"/>
                <w:lang w:val="en-US" w:eastAsia="de-DE"/>
              </w:rPr>
            </w:pPr>
            <w:r w:rsidRPr="00AA04C8">
              <w:rPr>
                <w:rFonts w:ascii="Times" w:hAnsi="Times"/>
                <w:lang w:val="en-US" w:eastAsia="de-DE"/>
              </w:rPr>
              <w:t xml:space="preserve"> </w:t>
            </w:r>
          </w:p>
        </w:tc>
      </w:tr>
      <w:tr w:rsidR="00625DC6" w:rsidRPr="00247F2E" w14:paraId="1C5FFE0B" w14:textId="77777777" w:rsidTr="00247F2E">
        <w:trPr>
          <w:trHeight w:val="20"/>
        </w:trPr>
        <w:tc>
          <w:tcPr>
            <w:tcW w:w="675" w:type="dxa"/>
          </w:tcPr>
          <w:p w14:paraId="39D6FF48" w14:textId="77777777" w:rsidR="00625DC6" w:rsidRPr="00AA04C8" w:rsidRDefault="00625DC6" w:rsidP="00AA04C8">
            <w:pPr>
              <w:pStyle w:val="Tabelleninhalt"/>
              <w:rPr>
                <w:rFonts w:ascii="Times" w:hAnsi="Times"/>
                <w:lang w:eastAsia="de-DE"/>
              </w:rPr>
            </w:pPr>
            <w:r w:rsidRPr="00AA04C8">
              <w:rPr>
                <w:rFonts w:ascii="Times" w:hAnsi="Times"/>
                <w:lang w:eastAsia="de-DE"/>
              </w:rPr>
              <w:t>168</w:t>
            </w:r>
          </w:p>
        </w:tc>
        <w:tc>
          <w:tcPr>
            <w:tcW w:w="4996" w:type="dxa"/>
            <w:shd w:val="clear" w:color="auto" w:fill="auto"/>
          </w:tcPr>
          <w:p w14:paraId="080C4055" w14:textId="37CD7D9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22d5-6 </w:t>
            </w:r>
          </w:p>
          <w:p w14:paraId="590CA1D1" w14:textId="77777777" w:rsidR="00625DC6" w:rsidRPr="00AA04C8" w:rsidRDefault="00625DC6" w:rsidP="00AA04C8">
            <w:pPr>
              <w:pStyle w:val="Tabelleninhalt"/>
              <w:rPr>
                <w:rFonts w:ascii="Times" w:hAnsi="Times"/>
                <w:lang w:eastAsia="de-DE"/>
              </w:rPr>
            </w:pPr>
            <w:r w:rsidRPr="00AA04C8">
              <w:rPr>
                <w:rFonts w:ascii="Times" w:hAnsi="Times"/>
                <w:lang w:eastAsia="de-DE"/>
              </w:rPr>
              <w:t>ἡμῖν δὲ ὁ Νεῖλος εἴς τε τἆλλα σωτὴρ καὶ τότε ἐκ ταύτης τῆς ἀπορίας σῴζει λυόμενος.</w:t>
            </w:r>
          </w:p>
        </w:tc>
        <w:tc>
          <w:tcPr>
            <w:tcW w:w="5103" w:type="dxa"/>
            <w:shd w:val="clear" w:color="auto" w:fill="auto"/>
          </w:tcPr>
          <w:p w14:paraId="54A8BDD2" w14:textId="535AD1E8"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1,118,1-2 </w:t>
            </w:r>
          </w:p>
          <w:p w14:paraId="6886F488" w14:textId="77777777" w:rsidR="00625DC6" w:rsidRPr="00AA04C8" w:rsidRDefault="00625DC6" w:rsidP="00AA04C8">
            <w:pPr>
              <w:pStyle w:val="Tabelleninhalt"/>
              <w:rPr>
                <w:rFonts w:ascii="Times" w:hAnsi="Times"/>
                <w:lang w:val="en-US" w:eastAsia="de-DE"/>
              </w:rPr>
            </w:pPr>
            <w:r w:rsidRPr="00AA04C8">
              <w:rPr>
                <w:rFonts w:ascii="Times" w:hAnsi="Times"/>
                <w:lang w:eastAsia="de-DE"/>
              </w:rPr>
              <w:t>Τὸ</w:t>
            </w:r>
            <w:r w:rsidRPr="00AA04C8">
              <w:rPr>
                <w:rFonts w:ascii="Times" w:hAnsi="Times"/>
                <w:lang w:val="en-US" w:eastAsia="de-DE"/>
              </w:rPr>
              <w:t xml:space="preserve"> </w:t>
            </w:r>
            <w:r w:rsidRPr="00AA04C8">
              <w:rPr>
                <w:rFonts w:ascii="Times" w:hAnsi="Times"/>
                <w:lang w:eastAsia="de-DE"/>
              </w:rPr>
              <w:t>μὲν</w:t>
            </w:r>
            <w:r w:rsidRPr="00AA04C8">
              <w:rPr>
                <w:rFonts w:ascii="Times" w:hAnsi="Times"/>
                <w:lang w:val="en-US" w:eastAsia="de-DE"/>
              </w:rPr>
              <w:t xml:space="preserve"> </w:t>
            </w:r>
            <w:r w:rsidRPr="00AA04C8">
              <w:rPr>
                <w:rFonts w:ascii="Times" w:hAnsi="Times"/>
                <w:lang w:eastAsia="de-DE"/>
              </w:rPr>
              <w:t>φαινόμενον</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πολλῶν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παντοδαπῶν</w:t>
            </w:r>
            <w:r w:rsidRPr="00AA04C8">
              <w:rPr>
                <w:rFonts w:ascii="Times" w:hAnsi="Times"/>
                <w:lang w:val="en-US" w:eastAsia="de-DE"/>
              </w:rPr>
              <w:t xml:space="preserve"> </w:t>
            </w:r>
            <w:r w:rsidRPr="00AA04C8">
              <w:rPr>
                <w:rFonts w:ascii="Times" w:hAnsi="Times"/>
                <w:lang w:val="el-GR" w:eastAsia="de-DE"/>
              </w:rPr>
              <w:t>ἀγαθῶν</w:t>
            </w:r>
            <w:r w:rsidRPr="00AA04C8">
              <w:rPr>
                <w:rFonts w:ascii="Times" w:hAnsi="Times"/>
                <w:lang w:val="en-US" w:eastAsia="de-DE"/>
              </w:rPr>
              <w:t xml:space="preserve"> </w:t>
            </w: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Αἰγυπτίοις</w:t>
            </w:r>
            <w:r w:rsidRPr="00AA04C8">
              <w:rPr>
                <w:rFonts w:ascii="Times" w:hAnsi="Times"/>
                <w:lang w:val="en-US" w:eastAsia="de-DE"/>
              </w:rPr>
              <w:t xml:space="preserve"> </w:t>
            </w:r>
            <w:r w:rsidRPr="00AA04C8">
              <w:rPr>
                <w:rFonts w:ascii="Times" w:hAnsi="Times"/>
                <w:lang w:val="el-GR" w:eastAsia="de-DE"/>
              </w:rPr>
              <w:t>ὁ</w:t>
            </w:r>
            <w:r w:rsidRPr="00AA04C8">
              <w:rPr>
                <w:rFonts w:ascii="Times" w:hAnsi="Times"/>
                <w:lang w:val="en-US" w:eastAsia="de-DE"/>
              </w:rPr>
              <w:t xml:space="preserve"> </w:t>
            </w:r>
            <w:r w:rsidRPr="00AA04C8">
              <w:rPr>
                <w:rFonts w:ascii="Times" w:hAnsi="Times"/>
                <w:lang w:val="el-GR" w:eastAsia="de-DE"/>
              </w:rPr>
              <w:t>Νεῖλος</w:t>
            </w:r>
            <w:r w:rsidRPr="00AA04C8">
              <w:rPr>
                <w:rFonts w:ascii="Times" w:hAnsi="Times"/>
                <w:lang w:val="en-US" w:eastAsia="de-DE"/>
              </w:rPr>
              <w:t xml:space="preserve"> </w:t>
            </w:r>
            <w:r w:rsidRPr="00AA04C8">
              <w:rPr>
                <w:rFonts w:ascii="Times" w:hAnsi="Times"/>
                <w:lang w:val="el-GR" w:eastAsia="de-DE"/>
              </w:rPr>
              <w:t>αἴτιος</w:t>
            </w:r>
            <w:r w:rsidR="00307EDA">
              <w:rPr>
                <w:rFonts w:ascii="Times" w:hAnsi="Times"/>
                <w:lang w:val="en-US" w:eastAsia="de-DE"/>
              </w:rPr>
              <w:t>·</w:t>
            </w:r>
          </w:p>
        </w:tc>
      </w:tr>
      <w:tr w:rsidR="00625DC6" w:rsidRPr="00247F2E" w14:paraId="7C5F6DD7" w14:textId="77777777" w:rsidTr="00247F2E">
        <w:trPr>
          <w:trHeight w:val="20"/>
        </w:trPr>
        <w:tc>
          <w:tcPr>
            <w:tcW w:w="675" w:type="dxa"/>
          </w:tcPr>
          <w:p w14:paraId="29A1B068" w14:textId="77777777" w:rsidR="00625DC6" w:rsidRPr="00AA04C8" w:rsidRDefault="00625DC6" w:rsidP="00AA04C8">
            <w:pPr>
              <w:pStyle w:val="Tabelleninhalt"/>
              <w:rPr>
                <w:rFonts w:ascii="Times" w:hAnsi="Times"/>
                <w:lang w:eastAsia="de-DE"/>
              </w:rPr>
            </w:pPr>
            <w:r w:rsidRPr="00AA04C8">
              <w:rPr>
                <w:rFonts w:ascii="Times" w:hAnsi="Times"/>
                <w:lang w:eastAsia="de-DE"/>
              </w:rPr>
              <w:t>169</w:t>
            </w:r>
          </w:p>
        </w:tc>
        <w:tc>
          <w:tcPr>
            <w:tcW w:w="4996" w:type="dxa"/>
            <w:shd w:val="clear" w:color="auto" w:fill="auto"/>
          </w:tcPr>
          <w:p w14:paraId="3AF95967" w14:textId="6176808E"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Timaeus </w:t>
            </w:r>
            <w:r w:rsidR="00307EDA">
              <w:rPr>
                <w:rFonts w:ascii="Times" w:hAnsi="Times"/>
                <w:lang w:eastAsia="de-DE"/>
              </w:rPr>
              <w:t xml:space="preserve">22d6-e2 </w:t>
            </w:r>
          </w:p>
          <w:p w14:paraId="0AE7932C" w14:textId="77777777" w:rsidR="00625DC6" w:rsidRPr="00AA04C8" w:rsidRDefault="00625DC6" w:rsidP="00AA04C8">
            <w:pPr>
              <w:pStyle w:val="Tabelleninhalt"/>
              <w:rPr>
                <w:rFonts w:ascii="Times" w:eastAsia="Batang" w:hAnsi="Times"/>
                <w:lang w:eastAsia="de-DE"/>
              </w:rPr>
            </w:pPr>
            <w:r w:rsidRPr="00AA04C8">
              <w:rPr>
                <w:rFonts w:ascii="Times" w:hAnsi="Times"/>
                <w:lang w:val="el-GR" w:eastAsia="de-DE"/>
              </w:rPr>
              <w:t>ὅταν</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w:t>
            </w:r>
            <w:r w:rsidRPr="00AA04C8">
              <w:rPr>
                <w:rFonts w:ascii="Times" w:hAnsi="Times"/>
                <w:lang w:val="el-GR" w:eastAsia="de-DE"/>
              </w:rPr>
              <w:t>αὖ</w:t>
            </w:r>
            <w:r w:rsidRPr="00AA04C8">
              <w:rPr>
                <w:rFonts w:ascii="Times" w:hAnsi="Times"/>
                <w:lang w:eastAsia="de-DE"/>
              </w:rPr>
              <w:t xml:space="preserve"> </w:t>
            </w:r>
            <w:r w:rsidRPr="00AA04C8">
              <w:rPr>
                <w:rFonts w:ascii="Times" w:hAnsi="Times"/>
                <w:lang w:val="el-GR" w:eastAsia="de-DE"/>
              </w:rPr>
              <w:t>θεοὶ</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γῆν</w:t>
            </w:r>
            <w:r w:rsidRPr="00AA04C8">
              <w:rPr>
                <w:rFonts w:ascii="Times" w:hAnsi="Times"/>
                <w:lang w:eastAsia="de-DE"/>
              </w:rPr>
              <w:t xml:space="preserve"> </w:t>
            </w:r>
            <w:r w:rsidRPr="00AA04C8">
              <w:rPr>
                <w:rFonts w:ascii="Times" w:hAnsi="Times"/>
                <w:lang w:val="el-GR" w:eastAsia="de-DE"/>
              </w:rPr>
              <w:t>ὕδασιν</w:t>
            </w:r>
            <w:r w:rsidRPr="00AA04C8">
              <w:rPr>
                <w:rFonts w:ascii="Times" w:hAnsi="Times"/>
                <w:lang w:eastAsia="de-DE"/>
              </w:rPr>
              <w:t xml:space="preserve"> </w:t>
            </w:r>
            <w:r w:rsidRPr="00AA04C8">
              <w:rPr>
                <w:rFonts w:ascii="Times" w:hAnsi="Times"/>
                <w:lang w:val="el-GR" w:eastAsia="de-DE"/>
              </w:rPr>
              <w:t>καθαίροντες</w:t>
            </w:r>
            <w:r w:rsidRPr="00AA04C8">
              <w:rPr>
                <w:rFonts w:ascii="Times" w:hAnsi="Times"/>
                <w:lang w:eastAsia="de-DE"/>
              </w:rPr>
              <w:t xml:space="preserve"> </w:t>
            </w:r>
            <w:r w:rsidRPr="00AA04C8">
              <w:rPr>
                <w:rFonts w:ascii="Times" w:hAnsi="Times"/>
                <w:lang w:val="el-GR" w:eastAsia="de-DE"/>
              </w:rPr>
              <w:t>κατακλύζωσιν</w:t>
            </w:r>
            <w:r w:rsidRPr="00AA04C8">
              <w:rPr>
                <w:rFonts w:ascii="Times" w:hAnsi="Times"/>
                <w:lang w:eastAsia="de-DE"/>
              </w:rPr>
              <w:t>, οἱ μὲν</w:t>
            </w:r>
            <w:r w:rsidRPr="00AA04C8">
              <w:rPr>
                <w:rFonts w:ascii="Times" w:eastAsia="Batang"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ὄρεσιν</w:t>
            </w:r>
            <w:r w:rsidRPr="00AA04C8">
              <w:rPr>
                <w:rFonts w:ascii="Times" w:hAnsi="Times"/>
                <w:lang w:eastAsia="de-DE"/>
              </w:rPr>
              <w:t xml:space="preserve"> </w:t>
            </w:r>
            <w:r w:rsidRPr="00AA04C8">
              <w:rPr>
                <w:rFonts w:ascii="Times" w:hAnsi="Times"/>
                <w:lang w:val="el-GR" w:eastAsia="de-DE"/>
              </w:rPr>
              <w:t>διασῴζονται</w:t>
            </w:r>
            <w:r w:rsidRPr="00AA04C8">
              <w:rPr>
                <w:rFonts w:ascii="Times" w:hAnsi="Times"/>
                <w:lang w:eastAsia="de-DE"/>
              </w:rPr>
              <w:t xml:space="preserve"> </w:t>
            </w:r>
            <w:r w:rsidRPr="00AA04C8">
              <w:rPr>
                <w:rFonts w:ascii="Times" w:hAnsi="Times"/>
                <w:lang w:val="el-GR" w:eastAsia="de-DE"/>
              </w:rPr>
              <w:t>βουκόλοι</w:t>
            </w:r>
            <w:r w:rsidRPr="00AA04C8">
              <w:rPr>
                <w:rFonts w:ascii="Times" w:hAnsi="Times"/>
                <w:lang w:eastAsia="de-DE"/>
              </w:rPr>
              <w:t xml:space="preserve"> </w:t>
            </w:r>
            <w:r w:rsidRPr="00AA04C8">
              <w:rPr>
                <w:rFonts w:ascii="Times" w:hAnsi="Times"/>
                <w:lang w:val="el-GR" w:eastAsia="de-DE"/>
              </w:rPr>
              <w:t>νομῆς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οἱ</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ταῖς</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 xml:space="preserve">’ </w:t>
            </w:r>
            <w:r w:rsidRPr="00AA04C8">
              <w:rPr>
                <w:rFonts w:ascii="Times" w:hAnsi="Times"/>
                <w:lang w:val="el-GR" w:eastAsia="de-DE"/>
              </w:rPr>
              <w:t>ὑμῖν</w:t>
            </w:r>
            <w:r w:rsidRPr="00AA04C8">
              <w:rPr>
                <w:rFonts w:ascii="Times" w:hAnsi="Times"/>
                <w:lang w:eastAsia="de-DE"/>
              </w:rPr>
              <w:t xml:space="preserve"> </w:t>
            </w:r>
            <w:r w:rsidRPr="00AA04C8">
              <w:rPr>
                <w:rFonts w:ascii="Times" w:hAnsi="Times"/>
                <w:lang w:val="el-GR" w:eastAsia="de-DE"/>
              </w:rPr>
              <w:t>πόλεσιν</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θάλατταν</w:t>
            </w:r>
            <w:r w:rsidRPr="00AA04C8">
              <w:rPr>
                <w:rFonts w:ascii="Times" w:hAnsi="Times"/>
                <w:lang w:eastAsia="de-DE"/>
              </w:rPr>
              <w:t xml:space="preserve"> </w:t>
            </w:r>
            <w:r w:rsidRPr="00AA04C8">
              <w:rPr>
                <w:rFonts w:ascii="Times" w:hAnsi="Times"/>
                <w:lang w:val="el-GR" w:eastAsia="de-DE"/>
              </w:rPr>
              <w:t>ὑπὸ</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ποταμῶν</w:t>
            </w:r>
            <w:r w:rsidRPr="00AA04C8">
              <w:rPr>
                <w:rFonts w:ascii="Times" w:hAnsi="Times"/>
                <w:lang w:eastAsia="de-DE"/>
              </w:rPr>
              <w:t xml:space="preserve"> </w:t>
            </w:r>
            <w:r w:rsidRPr="00AA04C8">
              <w:rPr>
                <w:rFonts w:ascii="Times" w:hAnsi="Times"/>
                <w:lang w:val="el-GR" w:eastAsia="de-DE"/>
              </w:rPr>
              <w:t>φέρονται</w:t>
            </w:r>
            <w:r w:rsidRPr="00AA04C8">
              <w:rPr>
                <w:rFonts w:ascii="Times" w:hAnsi="Times"/>
                <w:lang w:eastAsia="de-DE"/>
              </w:rPr>
              <w:t>·</w:t>
            </w:r>
          </w:p>
          <w:p w14:paraId="7105AEC9" w14:textId="77777777" w:rsidR="00625DC6" w:rsidRPr="00AA04C8" w:rsidRDefault="00625DC6" w:rsidP="00AA04C8">
            <w:pPr>
              <w:pStyle w:val="Tabelleninhalt"/>
              <w:rPr>
                <w:rFonts w:ascii="Times" w:eastAsia="Batang" w:hAnsi="Times"/>
                <w:lang w:eastAsia="de-DE"/>
              </w:rPr>
            </w:pPr>
          </w:p>
        </w:tc>
        <w:tc>
          <w:tcPr>
            <w:tcW w:w="5103" w:type="dxa"/>
            <w:shd w:val="clear" w:color="auto" w:fill="auto"/>
          </w:tcPr>
          <w:p w14:paraId="020F50E1" w14:textId="7905A619"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1,118,21-24 </w:t>
            </w:r>
          </w:p>
          <w:p w14:paraId="209E84F5"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καθαρμὸς</w:t>
            </w:r>
            <w:r w:rsidRPr="00AA04C8">
              <w:rPr>
                <w:rFonts w:ascii="Times" w:hAnsi="Times"/>
                <w:lang w:val="en-US" w:eastAsia="de-DE"/>
              </w:rPr>
              <w:t xml:space="preserve"> </w:t>
            </w:r>
            <w:r w:rsidRPr="00AA04C8">
              <w:rPr>
                <w:rFonts w:ascii="Times" w:hAnsi="Times"/>
                <w:lang w:val="el-GR" w:eastAsia="de-DE"/>
              </w:rPr>
              <w:t>ὃ</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γίνεται</w:t>
            </w:r>
            <w:r w:rsidRPr="00AA04C8">
              <w:rPr>
                <w:rFonts w:ascii="Times" w:hAnsi="Times"/>
                <w:lang w:val="en-US" w:eastAsia="de-DE"/>
              </w:rPr>
              <w:t xml:space="preserve"> </w:t>
            </w:r>
            <w:r w:rsidRPr="00AA04C8">
              <w:rPr>
                <w:rFonts w:ascii="Times" w:hAnsi="Times"/>
                <w:lang w:val="el-GR" w:eastAsia="de-DE"/>
              </w:rPr>
              <w:t>δι</w:t>
            </w:r>
            <w:r w:rsidRPr="00AA04C8">
              <w:rPr>
                <w:rFonts w:ascii="Times" w:hAnsi="Times"/>
                <w:lang w:val="en-US" w:eastAsia="de-DE"/>
              </w:rPr>
              <w:t xml:space="preserve">’ </w:t>
            </w:r>
            <w:r w:rsidRPr="00AA04C8">
              <w:rPr>
                <w:rFonts w:ascii="Times" w:hAnsi="Times"/>
                <w:lang w:val="el-GR" w:eastAsia="de-DE"/>
              </w:rPr>
              <w:t>ὕδατος</w:t>
            </w:r>
            <w:r w:rsidRPr="00AA04C8">
              <w:rPr>
                <w:rFonts w:ascii="Times" w:hAnsi="Times"/>
                <w:lang w:val="en-US" w:eastAsia="de-DE"/>
              </w:rPr>
              <w:t xml:space="preserve"> , </w:t>
            </w:r>
            <w:r w:rsidRPr="00AA04C8">
              <w:rPr>
                <w:rFonts w:ascii="Times" w:hAnsi="Times"/>
                <w:lang w:val="el-GR" w:eastAsia="de-DE"/>
              </w:rPr>
              <w:t>ὃ</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πυρός</w:t>
            </w:r>
            <w:r w:rsidRPr="00AA04C8">
              <w:rPr>
                <w:rFonts w:ascii="Times" w:hAnsi="Times"/>
                <w:lang w:val="en-US" w:eastAsia="de-DE"/>
              </w:rPr>
              <w:t xml:space="preserve">, </w:t>
            </w:r>
            <w:r w:rsidRPr="00AA04C8">
              <w:rPr>
                <w:rFonts w:ascii="Times" w:hAnsi="Times"/>
                <w:lang w:val="el-GR" w:eastAsia="de-DE"/>
              </w:rPr>
              <w:t>πανταχοῦ</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ἡ</w:t>
            </w:r>
            <w:r w:rsidRPr="00AA04C8">
              <w:rPr>
                <w:rFonts w:ascii="Times" w:hAnsi="Times"/>
                <w:lang w:val="en-US" w:eastAsia="de-DE"/>
              </w:rPr>
              <w:t xml:space="preserve"> </w:t>
            </w:r>
            <w:r w:rsidRPr="00AA04C8">
              <w:rPr>
                <w:rFonts w:ascii="Times" w:hAnsi="Times"/>
                <w:lang w:val="el-GR" w:eastAsia="de-DE"/>
              </w:rPr>
              <w:t>καθαρότης</w:t>
            </w:r>
            <w:r w:rsidRPr="00AA04C8">
              <w:rPr>
                <w:rFonts w:ascii="Times" w:hAnsi="Times"/>
                <w:lang w:val="en-US" w:eastAsia="de-DE"/>
              </w:rPr>
              <w:t xml:space="preserve"> </w:t>
            </w: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δευτέροις</w:t>
            </w:r>
            <w:r w:rsidRPr="00AA04C8">
              <w:rPr>
                <w:rFonts w:ascii="Times" w:hAnsi="Times"/>
                <w:lang w:val="en-US" w:eastAsia="de-DE"/>
              </w:rPr>
              <w:t xml:space="preserve"> </w:t>
            </w:r>
            <w:r w:rsidRPr="00AA04C8">
              <w:rPr>
                <w:rFonts w:ascii="Times" w:hAnsi="Times"/>
                <w:lang w:val="el-GR" w:eastAsia="de-DE"/>
              </w:rPr>
              <w:t>ἀπὸ</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πρώτων</w:t>
            </w:r>
            <w:r w:rsidRPr="00AA04C8">
              <w:rPr>
                <w:rFonts w:ascii="Times" w:hAnsi="Times"/>
                <w:lang w:val="en-US" w:eastAsia="de-DE"/>
              </w:rPr>
              <w:t xml:space="preserve">, </w:t>
            </w:r>
            <w:r w:rsidRPr="00AA04C8">
              <w:rPr>
                <w:rFonts w:ascii="Times" w:hAnsi="Times"/>
                <w:lang w:val="el-GR" w:eastAsia="de-DE"/>
              </w:rPr>
              <w:t>διὸ</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παρὰ</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Ὀρφεῖ</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καθάρσια</w:t>
            </w:r>
            <w:r w:rsidRPr="00AA04C8">
              <w:rPr>
                <w:rFonts w:ascii="Times" w:hAnsi="Times"/>
                <w:lang w:val="en-US" w:eastAsia="de-DE"/>
              </w:rPr>
              <w:t xml:space="preserve"> </w:t>
            </w:r>
            <w:r w:rsidRPr="00AA04C8">
              <w:rPr>
                <w:rFonts w:ascii="Times" w:hAnsi="Times"/>
                <w:lang w:val="el-GR" w:eastAsia="de-DE"/>
              </w:rPr>
              <w:t>κομίζειν</w:t>
            </w:r>
            <w:r w:rsidRPr="00AA04C8">
              <w:rPr>
                <w:rFonts w:ascii="Times" w:hAnsi="Times"/>
                <w:lang w:val="en-US" w:eastAsia="de-DE"/>
              </w:rPr>
              <w:t xml:space="preserve"> </w:t>
            </w:r>
            <w:r w:rsidRPr="00AA04C8">
              <w:rPr>
                <w:rFonts w:ascii="Times" w:hAnsi="Times"/>
                <w:lang w:val="el-GR" w:eastAsia="de-DE"/>
              </w:rPr>
              <w:t>ὁ</w:t>
            </w:r>
            <w:r w:rsidRPr="00AA04C8">
              <w:rPr>
                <w:rFonts w:ascii="Times" w:hAnsi="Times"/>
                <w:lang w:val="en-US" w:eastAsia="de-DE"/>
              </w:rPr>
              <w:t xml:space="preserve"> </w:t>
            </w:r>
            <w:r w:rsidRPr="00AA04C8">
              <w:rPr>
                <w:rFonts w:ascii="Times" w:hAnsi="Times"/>
                <w:lang w:val="el-GR" w:eastAsia="de-DE"/>
              </w:rPr>
              <w:t>Ζεὺς</w:t>
            </w:r>
            <w:r w:rsidRPr="00AA04C8">
              <w:rPr>
                <w:rFonts w:ascii="Times" w:hAnsi="Times"/>
                <w:lang w:val="en-US" w:eastAsia="de-DE"/>
              </w:rPr>
              <w:t xml:space="preserve"> </w:t>
            </w:r>
            <w:r w:rsidRPr="00AA04C8">
              <w:rPr>
                <w:rFonts w:ascii="Times" w:hAnsi="Times"/>
                <w:lang w:val="el-GR" w:eastAsia="de-DE"/>
              </w:rPr>
              <w:t>ἀπὸ</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Κρήτης</w:t>
            </w:r>
            <w:r w:rsidRPr="00AA04C8">
              <w:rPr>
                <w:rFonts w:ascii="Times" w:hAnsi="Times"/>
                <w:lang w:val="en-US" w:eastAsia="de-DE"/>
              </w:rPr>
              <w:t xml:space="preserve"> </w:t>
            </w:r>
            <w:r w:rsidRPr="00AA04C8">
              <w:rPr>
                <w:rFonts w:ascii="Times" w:hAnsi="Times"/>
                <w:lang w:val="el-GR" w:eastAsia="de-DE"/>
              </w:rPr>
              <w:t>παρακελεύεται</w:t>
            </w:r>
            <w:r w:rsidR="00307EDA">
              <w:rPr>
                <w:rFonts w:ascii="Times" w:hAnsi="Times"/>
                <w:lang w:val="en-US" w:eastAsia="de-DE"/>
              </w:rPr>
              <w:t>·</w:t>
            </w:r>
          </w:p>
        </w:tc>
      </w:tr>
      <w:tr w:rsidR="00625DC6" w:rsidRPr="00247F2E" w14:paraId="39482855" w14:textId="77777777" w:rsidTr="00247F2E">
        <w:trPr>
          <w:trHeight w:val="20"/>
        </w:trPr>
        <w:tc>
          <w:tcPr>
            <w:tcW w:w="675" w:type="dxa"/>
          </w:tcPr>
          <w:p w14:paraId="7405C2D8" w14:textId="77777777" w:rsidR="00625DC6" w:rsidRPr="00AA04C8" w:rsidRDefault="00625DC6" w:rsidP="00AA04C8">
            <w:pPr>
              <w:pStyle w:val="Tabelleninhalt"/>
              <w:rPr>
                <w:rFonts w:ascii="Times" w:hAnsi="Times"/>
                <w:lang w:eastAsia="de-DE"/>
              </w:rPr>
            </w:pPr>
            <w:r w:rsidRPr="00AA04C8">
              <w:rPr>
                <w:rFonts w:ascii="Times" w:hAnsi="Times"/>
                <w:lang w:eastAsia="de-DE"/>
              </w:rPr>
              <w:t>170</w:t>
            </w:r>
          </w:p>
        </w:tc>
        <w:tc>
          <w:tcPr>
            <w:tcW w:w="4996" w:type="dxa"/>
            <w:shd w:val="clear" w:color="auto" w:fill="auto"/>
          </w:tcPr>
          <w:p w14:paraId="1C10CE7C" w14:textId="0B80526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Timaeus </w:t>
            </w:r>
            <w:r w:rsidR="00307EDA">
              <w:rPr>
                <w:rFonts w:ascii="Times" w:hAnsi="Times"/>
                <w:lang w:eastAsia="de-DE"/>
              </w:rPr>
              <w:t xml:space="preserve">22e2-4 </w:t>
            </w:r>
          </w:p>
          <w:p w14:paraId="4BCE21D2"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τήνδε</w:t>
            </w:r>
            <w:r w:rsidRPr="00AA04C8">
              <w:rPr>
                <w:rFonts w:ascii="Times" w:hAnsi="Times"/>
                <w:lang w:eastAsia="de-DE"/>
              </w:rPr>
              <w:t xml:space="preserve"> </w:t>
            </w:r>
            <w:r w:rsidRPr="00AA04C8">
              <w:rPr>
                <w:rFonts w:ascii="Times" w:hAnsi="Times"/>
                <w:lang w:val="el-GR" w:eastAsia="de-DE"/>
              </w:rPr>
              <w:t>χώραν</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τότε</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ἄλλοτε</w:t>
            </w:r>
            <w:r w:rsidRPr="00AA04C8">
              <w:rPr>
                <w:rFonts w:ascii="Times" w:hAnsi="Times"/>
                <w:lang w:eastAsia="de-DE"/>
              </w:rPr>
              <w:t xml:space="preserve"> </w:t>
            </w:r>
            <w:r w:rsidRPr="00AA04C8">
              <w:rPr>
                <w:rFonts w:ascii="Times" w:hAnsi="Times"/>
                <w:lang w:val="el-GR" w:eastAsia="de-DE"/>
              </w:rPr>
              <w:t>ἄνωθεν</w:t>
            </w:r>
            <w:r w:rsidRPr="00AA04C8">
              <w:rPr>
                <w:rFonts w:ascii="Times" w:eastAsia="Batang"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τὰς</w:t>
            </w:r>
            <w:r w:rsidRPr="00AA04C8">
              <w:rPr>
                <w:rFonts w:ascii="Times" w:hAnsi="Times"/>
                <w:lang w:eastAsia="de-DE"/>
              </w:rPr>
              <w:t xml:space="preserve"> </w:t>
            </w:r>
            <w:r w:rsidRPr="00AA04C8">
              <w:rPr>
                <w:rFonts w:ascii="Times" w:hAnsi="Times"/>
                <w:lang w:val="el-GR" w:eastAsia="de-DE"/>
              </w:rPr>
              <w:t>ἀρούρας</w:t>
            </w:r>
            <w:r w:rsidRPr="00AA04C8">
              <w:rPr>
                <w:rFonts w:ascii="Times" w:hAnsi="Times"/>
                <w:lang w:eastAsia="de-DE"/>
              </w:rPr>
              <w:t xml:space="preserve"> </w:t>
            </w:r>
            <w:r w:rsidRPr="00AA04C8">
              <w:rPr>
                <w:rFonts w:ascii="Times" w:hAnsi="Times"/>
                <w:lang w:val="el-GR" w:eastAsia="de-DE"/>
              </w:rPr>
              <w:t>ὕδωρ</w:t>
            </w:r>
            <w:r w:rsidRPr="00AA04C8">
              <w:rPr>
                <w:rFonts w:ascii="Times" w:hAnsi="Times"/>
                <w:lang w:eastAsia="de-DE"/>
              </w:rPr>
              <w:t xml:space="preserve"> </w:t>
            </w:r>
            <w:r w:rsidRPr="00AA04C8">
              <w:rPr>
                <w:rFonts w:ascii="Times" w:hAnsi="Times"/>
                <w:lang w:val="el-GR" w:eastAsia="de-DE"/>
              </w:rPr>
              <w:t>ἐπιρρεῖ</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ἐναντίον</w:t>
            </w:r>
            <w:r w:rsidRPr="00AA04C8">
              <w:rPr>
                <w:rFonts w:ascii="Times" w:hAnsi="Times"/>
                <w:lang w:eastAsia="de-DE"/>
              </w:rPr>
              <w:t xml:space="preserve"> </w:t>
            </w:r>
            <w:r w:rsidRPr="00AA04C8">
              <w:rPr>
                <w:rFonts w:ascii="Times" w:hAnsi="Times"/>
                <w:lang w:val="el-GR" w:eastAsia="de-DE"/>
              </w:rPr>
              <w:t>κάτωθεν</w:t>
            </w:r>
            <w:r w:rsidRPr="00AA04C8">
              <w:rPr>
                <w:rFonts w:ascii="Times" w:hAnsi="Times"/>
                <w:lang w:eastAsia="de-DE"/>
              </w:rPr>
              <w:t xml:space="preserve"> </w:t>
            </w:r>
            <w:r w:rsidRPr="00AA04C8">
              <w:rPr>
                <w:rFonts w:ascii="Times" w:hAnsi="Times"/>
                <w:lang w:val="el-GR" w:eastAsia="de-DE"/>
              </w:rPr>
              <w:t>πᾶν</w:t>
            </w:r>
            <w:r w:rsidRPr="00AA04C8">
              <w:rPr>
                <w:rFonts w:ascii="Times" w:eastAsia="Batang" w:hAnsi="Times"/>
                <w:lang w:eastAsia="de-DE"/>
              </w:rPr>
              <w:t xml:space="preserve"> </w:t>
            </w:r>
            <w:r w:rsidRPr="00AA04C8">
              <w:rPr>
                <w:rFonts w:ascii="Times" w:hAnsi="Times"/>
                <w:lang w:val="el-GR" w:eastAsia="de-DE"/>
              </w:rPr>
              <w:t>ἐπανιέναι</w:t>
            </w:r>
            <w:r w:rsidRPr="00AA04C8">
              <w:rPr>
                <w:rFonts w:ascii="Times" w:hAnsi="Times"/>
                <w:lang w:eastAsia="de-DE"/>
              </w:rPr>
              <w:t xml:space="preserve"> </w:t>
            </w:r>
            <w:r w:rsidRPr="00AA04C8">
              <w:rPr>
                <w:rFonts w:ascii="Times" w:hAnsi="Times"/>
                <w:lang w:val="el-GR" w:eastAsia="de-DE"/>
              </w:rPr>
              <w:t>πέφυκεν</w:t>
            </w:r>
            <w:r w:rsidRPr="00AA04C8">
              <w:rPr>
                <w:rFonts w:ascii="Times" w:hAnsi="Times"/>
                <w:lang w:eastAsia="de-DE"/>
              </w:rPr>
              <w:t>.</w:t>
            </w:r>
          </w:p>
          <w:p w14:paraId="3DF446A9" w14:textId="77777777" w:rsidR="00625DC6" w:rsidRPr="00AA04C8" w:rsidRDefault="00625DC6" w:rsidP="00AA04C8">
            <w:pPr>
              <w:pStyle w:val="Tabelleninhalt"/>
              <w:rPr>
                <w:rFonts w:ascii="Times" w:eastAsia="Batang" w:hAnsi="Times"/>
                <w:lang w:eastAsia="de-DE"/>
              </w:rPr>
            </w:pPr>
            <w:r w:rsidRPr="00AA04C8">
              <w:rPr>
                <w:rFonts w:ascii="Times" w:eastAsia="Batang" w:hAnsi="Times"/>
                <w:lang w:eastAsia="de-DE"/>
              </w:rPr>
              <w:t xml:space="preserve"> </w:t>
            </w:r>
          </w:p>
        </w:tc>
        <w:tc>
          <w:tcPr>
            <w:tcW w:w="5103" w:type="dxa"/>
            <w:shd w:val="clear" w:color="auto" w:fill="auto"/>
          </w:tcPr>
          <w:p w14:paraId="5F47A546" w14:textId="742901DB" w:rsidR="00625DC6" w:rsidRPr="00AA04C8" w:rsidRDefault="007E000E" w:rsidP="00AA04C8">
            <w:pPr>
              <w:pStyle w:val="Tabelleninhalt"/>
              <w:rPr>
                <w:rFonts w:ascii="Times" w:hAnsi="Times"/>
                <w:lang w:val="en-GB" w:eastAsia="de-DE"/>
              </w:rPr>
            </w:pPr>
            <w:r>
              <w:rPr>
                <w:rFonts w:ascii="Times" w:hAnsi="Times"/>
                <w:lang w:val="en-GB" w:eastAsia="de-DE"/>
              </w:rPr>
              <w:t>Proclus</w:t>
            </w:r>
            <w:r w:rsidR="00625DC6" w:rsidRPr="00AA04C8">
              <w:rPr>
                <w:rFonts w:ascii="Times" w:hAnsi="Times"/>
                <w:lang w:val="en-GB" w:eastAsia="de-DE"/>
              </w:rPr>
              <w:t xml:space="preserve"> </w:t>
            </w:r>
            <w:r w:rsidR="00625DC6" w:rsidRPr="00AA04C8">
              <w:rPr>
                <w:rFonts w:ascii="Times" w:hAnsi="Times"/>
                <w:i/>
                <w:lang w:val="en-GB" w:eastAsia="de-DE"/>
              </w:rPr>
              <w:t>In Platonis Timaeum commentaria</w:t>
            </w:r>
            <w:r w:rsidR="00625DC6" w:rsidRPr="00AA04C8">
              <w:rPr>
                <w:rFonts w:ascii="Times" w:hAnsi="Times"/>
                <w:lang w:val="en-GB" w:eastAsia="de-DE"/>
              </w:rPr>
              <w:t xml:space="preserve"> 1,1</w:t>
            </w:r>
            <w:r w:rsidR="00307EDA">
              <w:rPr>
                <w:rFonts w:ascii="Times" w:hAnsi="Times"/>
                <w:lang w:val="en-GB" w:eastAsia="de-DE"/>
              </w:rPr>
              <w:t>19,12-15</w:t>
            </w:r>
          </w:p>
          <w:p w14:paraId="5A9C4D23" w14:textId="77777777" w:rsidR="00625DC6" w:rsidRPr="00307EDA" w:rsidRDefault="00625DC6" w:rsidP="00AA04C8">
            <w:pPr>
              <w:pStyle w:val="Tabelleninhalt"/>
              <w:rPr>
                <w:rFonts w:ascii="Times" w:eastAsia="Batang" w:hAnsi="Times"/>
                <w:lang w:val="en-GB" w:eastAsia="de-DE"/>
              </w:rPr>
            </w:pPr>
            <w:r w:rsidRPr="00AA04C8">
              <w:rPr>
                <w:rFonts w:ascii="Times" w:hAnsi="Times"/>
                <w:lang w:val="el-GR" w:eastAsia="de-DE"/>
              </w:rPr>
              <w:t>Εἰ</w:t>
            </w:r>
            <w:r w:rsidRPr="00AA04C8">
              <w:rPr>
                <w:rFonts w:ascii="Times" w:hAnsi="Times"/>
                <w:lang w:val="en-GB" w:eastAsia="de-DE"/>
              </w:rPr>
              <w:t xml:space="preserve"> </w:t>
            </w:r>
            <w:r w:rsidRPr="00AA04C8">
              <w:rPr>
                <w:rFonts w:ascii="Times" w:hAnsi="Times"/>
                <w:lang w:val="el-GR" w:eastAsia="de-DE"/>
              </w:rPr>
              <w:t>καὶ</w:t>
            </w:r>
            <w:r w:rsidRPr="00AA04C8">
              <w:rPr>
                <w:rFonts w:ascii="Times" w:hAnsi="Times"/>
                <w:lang w:val="en-GB" w:eastAsia="de-DE"/>
              </w:rPr>
              <w:t xml:space="preserve"> </w:t>
            </w:r>
            <w:r w:rsidRPr="00AA04C8">
              <w:rPr>
                <w:rFonts w:ascii="Times" w:hAnsi="Times"/>
                <w:lang w:val="el-GR" w:eastAsia="de-DE"/>
              </w:rPr>
              <w:t>γίγνοιντό</w:t>
            </w:r>
            <w:r w:rsidRPr="00AA04C8">
              <w:rPr>
                <w:rFonts w:ascii="Times" w:hAnsi="Times"/>
                <w:lang w:val="en-GB" w:eastAsia="de-DE"/>
              </w:rPr>
              <w:t xml:space="preserve"> </w:t>
            </w:r>
            <w:r w:rsidRPr="00AA04C8">
              <w:rPr>
                <w:rFonts w:ascii="Times" w:hAnsi="Times"/>
                <w:lang w:val="el-GR" w:eastAsia="de-DE"/>
              </w:rPr>
              <w:t>ποτε</w:t>
            </w:r>
            <w:r w:rsidRPr="00AA04C8">
              <w:rPr>
                <w:rFonts w:ascii="Times" w:hAnsi="Times"/>
                <w:lang w:val="en-GB" w:eastAsia="de-DE"/>
              </w:rPr>
              <w:t xml:space="preserve"> </w:t>
            </w:r>
            <w:r w:rsidRPr="00AA04C8">
              <w:rPr>
                <w:rFonts w:ascii="Times" w:hAnsi="Times"/>
                <w:lang w:val="el-GR" w:eastAsia="de-DE"/>
              </w:rPr>
              <w:t>ὄμβροι</w:t>
            </w:r>
            <w:r w:rsidRPr="00AA04C8">
              <w:rPr>
                <w:rFonts w:ascii="Times" w:hAnsi="Times"/>
                <w:lang w:val="en-GB" w:eastAsia="de-DE"/>
              </w:rPr>
              <w:t xml:space="preserve"> </w:t>
            </w:r>
            <w:r w:rsidRPr="00AA04C8">
              <w:rPr>
                <w:rFonts w:ascii="Times" w:hAnsi="Times"/>
                <w:lang w:val="el-GR" w:eastAsia="de-DE"/>
              </w:rPr>
              <w:t>περὶ</w:t>
            </w:r>
            <w:r w:rsidRPr="00AA04C8">
              <w:rPr>
                <w:rFonts w:ascii="Times" w:hAnsi="Times"/>
                <w:lang w:val="en-GB" w:eastAsia="de-DE"/>
              </w:rPr>
              <w:t xml:space="preserve"> </w:t>
            </w:r>
            <w:r w:rsidRPr="00AA04C8">
              <w:rPr>
                <w:rFonts w:ascii="Times" w:hAnsi="Times"/>
                <w:lang w:val="el-GR" w:eastAsia="de-DE"/>
              </w:rPr>
              <w:t>τὴν</w:t>
            </w:r>
            <w:r w:rsidRPr="00AA04C8">
              <w:rPr>
                <w:rFonts w:ascii="Times" w:hAnsi="Times"/>
                <w:lang w:val="en-GB" w:eastAsia="de-DE"/>
              </w:rPr>
              <w:t xml:space="preserve"> </w:t>
            </w:r>
            <w:r w:rsidRPr="00AA04C8">
              <w:rPr>
                <w:rFonts w:ascii="Times" w:hAnsi="Times"/>
                <w:lang w:val="el-GR" w:eastAsia="de-DE"/>
              </w:rPr>
              <w:t>Αἴγυπτον</w:t>
            </w:r>
            <w:r w:rsidRPr="00AA04C8">
              <w:rPr>
                <w:rFonts w:ascii="Times" w:hAnsi="Times"/>
                <w:lang w:val="en-GB" w:eastAsia="de-DE"/>
              </w:rPr>
              <w:t xml:space="preserve">, </w:t>
            </w:r>
            <w:r w:rsidRPr="00AA04C8">
              <w:rPr>
                <w:rFonts w:ascii="Times" w:hAnsi="Times"/>
                <w:lang w:val="el-GR" w:eastAsia="de-DE"/>
              </w:rPr>
              <w:t>ἀλλ</w:t>
            </w:r>
            <w:r w:rsidRPr="00AA04C8">
              <w:rPr>
                <w:rFonts w:ascii="Times" w:hAnsi="Times"/>
                <w:lang w:val="en-GB" w:eastAsia="de-DE"/>
              </w:rPr>
              <w:t>’</w:t>
            </w:r>
            <w:r w:rsidRPr="00AA04C8">
              <w:rPr>
                <w:rFonts w:ascii="Times" w:eastAsia="Batang" w:hAnsi="Times"/>
                <w:lang w:val="en-GB" w:eastAsia="de-DE"/>
              </w:rPr>
              <w:t xml:space="preserve"> </w:t>
            </w:r>
            <w:r w:rsidRPr="00AA04C8">
              <w:rPr>
                <w:rFonts w:ascii="Times" w:hAnsi="Times"/>
                <w:lang w:val="el-GR" w:eastAsia="de-DE"/>
              </w:rPr>
              <w:t>οὐ</w:t>
            </w:r>
            <w:r w:rsidRPr="00AA04C8">
              <w:rPr>
                <w:rFonts w:ascii="Times" w:hAnsi="Times"/>
                <w:lang w:val="en-GB" w:eastAsia="de-DE"/>
              </w:rPr>
              <w:t xml:space="preserve"> </w:t>
            </w:r>
            <w:r w:rsidRPr="00AA04C8">
              <w:rPr>
                <w:rFonts w:ascii="Times" w:hAnsi="Times"/>
                <w:lang w:val="el-GR" w:eastAsia="de-DE"/>
              </w:rPr>
              <w:t>περὶ</w:t>
            </w:r>
            <w:r w:rsidRPr="00AA04C8">
              <w:rPr>
                <w:rFonts w:ascii="Times" w:hAnsi="Times"/>
                <w:lang w:val="en-GB" w:eastAsia="de-DE"/>
              </w:rPr>
              <w:t xml:space="preserve"> </w:t>
            </w:r>
            <w:r w:rsidRPr="00AA04C8">
              <w:rPr>
                <w:rFonts w:ascii="Times" w:hAnsi="Times"/>
                <w:lang w:val="el-GR" w:eastAsia="de-DE"/>
              </w:rPr>
              <w:t>πᾶσαν</w:t>
            </w:r>
            <w:r w:rsidRPr="00AA04C8">
              <w:rPr>
                <w:rFonts w:ascii="Times" w:hAnsi="Times"/>
                <w:lang w:val="en-GB" w:eastAsia="de-DE"/>
              </w:rPr>
              <w:t xml:space="preserve">, </w:t>
            </w:r>
            <w:r w:rsidRPr="00AA04C8">
              <w:rPr>
                <w:rFonts w:ascii="Times" w:hAnsi="Times"/>
                <w:lang w:val="el-GR" w:eastAsia="de-DE"/>
              </w:rPr>
              <w:t>ἀλλὰ</w:t>
            </w:r>
            <w:r w:rsidRPr="00AA04C8">
              <w:rPr>
                <w:rFonts w:ascii="Times" w:hAnsi="Times"/>
                <w:lang w:val="en-GB" w:eastAsia="de-DE"/>
              </w:rPr>
              <w:t xml:space="preserve"> </w:t>
            </w:r>
            <w:r w:rsidRPr="00AA04C8">
              <w:rPr>
                <w:rFonts w:ascii="Times" w:hAnsi="Times"/>
                <w:lang w:val="el-GR" w:eastAsia="de-DE"/>
              </w:rPr>
              <w:t>περὶ</w:t>
            </w:r>
            <w:r w:rsidRPr="00AA04C8">
              <w:rPr>
                <w:rFonts w:ascii="Times" w:hAnsi="Times"/>
                <w:lang w:val="en-GB" w:eastAsia="de-DE"/>
              </w:rPr>
              <w:t xml:space="preserve"> </w:t>
            </w:r>
            <w:r w:rsidRPr="00AA04C8">
              <w:rPr>
                <w:rFonts w:ascii="Times" w:hAnsi="Times"/>
                <w:lang w:val="el-GR" w:eastAsia="de-DE"/>
              </w:rPr>
              <w:t>τὴν</w:t>
            </w:r>
            <w:r w:rsidRPr="00AA04C8">
              <w:rPr>
                <w:rFonts w:ascii="Times" w:hAnsi="Times"/>
                <w:lang w:val="en-GB" w:eastAsia="de-DE"/>
              </w:rPr>
              <w:t xml:space="preserve"> </w:t>
            </w:r>
            <w:r w:rsidRPr="00AA04C8">
              <w:rPr>
                <w:rFonts w:ascii="Times" w:hAnsi="Times"/>
                <w:lang w:val="el-GR" w:eastAsia="de-DE"/>
              </w:rPr>
              <w:t>κάτω</w:t>
            </w:r>
            <w:r w:rsidRPr="00AA04C8">
              <w:rPr>
                <w:rFonts w:ascii="Times" w:hAnsi="Times"/>
                <w:lang w:val="en-GB" w:eastAsia="de-DE"/>
              </w:rPr>
              <w:t xml:space="preserve"> </w:t>
            </w:r>
            <w:r w:rsidRPr="00AA04C8">
              <w:rPr>
                <w:rFonts w:ascii="Times" w:hAnsi="Times"/>
                <w:lang w:val="el-GR" w:eastAsia="de-DE"/>
              </w:rPr>
              <w:t>γίγνεσθαι</w:t>
            </w:r>
            <w:r w:rsidRPr="00AA04C8">
              <w:rPr>
                <w:rFonts w:ascii="Times" w:hAnsi="Times"/>
                <w:lang w:val="en-GB" w:eastAsia="de-DE"/>
              </w:rPr>
              <w:t xml:space="preserve"> </w:t>
            </w:r>
            <w:r w:rsidRPr="00AA04C8">
              <w:rPr>
                <w:rFonts w:ascii="Times" w:hAnsi="Times"/>
                <w:lang w:val="el-GR" w:eastAsia="de-DE"/>
              </w:rPr>
              <w:t>εἰώθασιν</w:t>
            </w:r>
            <w:r w:rsidRPr="00AA04C8">
              <w:rPr>
                <w:rFonts w:ascii="Times" w:hAnsi="Times"/>
                <w:lang w:val="en-GB" w:eastAsia="de-DE"/>
              </w:rPr>
              <w:t>·</w:t>
            </w:r>
            <w:r w:rsidRPr="00AA04C8">
              <w:rPr>
                <w:rFonts w:ascii="Times" w:eastAsia="Batang" w:hAnsi="Times"/>
                <w:lang w:val="en-GB" w:eastAsia="de-DE"/>
              </w:rPr>
              <w:t xml:space="preserve"> </w:t>
            </w:r>
            <w:r w:rsidRPr="00AA04C8">
              <w:rPr>
                <w:rFonts w:ascii="Times" w:hAnsi="Times"/>
                <w:lang w:val="el-GR" w:eastAsia="de-DE"/>
              </w:rPr>
              <w:t>αὕτη</w:t>
            </w:r>
            <w:r w:rsidRPr="00AA04C8">
              <w:rPr>
                <w:rFonts w:ascii="Times" w:hAnsi="Times"/>
                <w:lang w:val="en-GB" w:eastAsia="de-DE"/>
              </w:rPr>
              <w:t xml:space="preserve"> </w:t>
            </w:r>
            <w:r w:rsidRPr="00AA04C8">
              <w:rPr>
                <w:rFonts w:ascii="Times" w:hAnsi="Times"/>
                <w:lang w:val="el-GR" w:eastAsia="de-DE"/>
              </w:rPr>
              <w:t>δὲ</w:t>
            </w:r>
            <w:r w:rsidRPr="00AA04C8">
              <w:rPr>
                <w:rFonts w:ascii="Times" w:hAnsi="Times"/>
                <w:lang w:val="en-GB" w:eastAsia="de-DE"/>
              </w:rPr>
              <w:t xml:space="preserve"> </w:t>
            </w:r>
            <w:r w:rsidRPr="00AA04C8">
              <w:rPr>
                <w:rFonts w:ascii="Times" w:hAnsi="Times"/>
                <w:lang w:val="el-GR" w:eastAsia="de-DE"/>
              </w:rPr>
              <w:t>ἐπίδηλός</w:t>
            </w:r>
            <w:r w:rsidRPr="00AA04C8">
              <w:rPr>
                <w:rFonts w:ascii="Times" w:hAnsi="Times"/>
                <w:lang w:val="en-GB" w:eastAsia="de-DE"/>
              </w:rPr>
              <w:t xml:space="preserve"> </w:t>
            </w:r>
            <w:r w:rsidRPr="00AA04C8">
              <w:rPr>
                <w:rFonts w:ascii="Times" w:hAnsi="Times"/>
                <w:lang w:val="el-GR" w:eastAsia="de-DE"/>
              </w:rPr>
              <w:t>ἐστιν</w:t>
            </w:r>
            <w:r w:rsidRPr="00AA04C8">
              <w:rPr>
                <w:rFonts w:ascii="Times" w:hAnsi="Times"/>
                <w:lang w:val="en-GB" w:eastAsia="de-DE"/>
              </w:rPr>
              <w:t xml:space="preserve"> </w:t>
            </w:r>
            <w:r w:rsidRPr="00AA04C8">
              <w:rPr>
                <w:rFonts w:ascii="Times" w:hAnsi="Times"/>
                <w:lang w:val="el-GR" w:eastAsia="de-DE"/>
              </w:rPr>
              <w:t>ἔργον</w:t>
            </w:r>
            <w:r w:rsidRPr="00AA04C8">
              <w:rPr>
                <w:rFonts w:ascii="Times" w:hAnsi="Times"/>
                <w:lang w:val="en-GB" w:eastAsia="de-DE"/>
              </w:rPr>
              <w:t xml:space="preserve"> </w:t>
            </w:r>
            <w:r w:rsidRPr="00AA04C8">
              <w:rPr>
                <w:rFonts w:ascii="Times" w:hAnsi="Times"/>
                <w:lang w:val="el-GR" w:eastAsia="de-DE"/>
              </w:rPr>
              <w:t>οὖσα</w:t>
            </w:r>
            <w:r w:rsidRPr="00AA04C8">
              <w:rPr>
                <w:rFonts w:ascii="Times" w:hAnsi="Times"/>
                <w:lang w:val="en-GB" w:eastAsia="de-DE"/>
              </w:rPr>
              <w:t xml:space="preserve"> </w:t>
            </w:r>
            <w:r w:rsidRPr="00AA04C8">
              <w:rPr>
                <w:rFonts w:ascii="Times" w:hAnsi="Times"/>
                <w:lang w:val="el-GR" w:eastAsia="de-DE"/>
              </w:rPr>
              <w:t>τοῦ</w:t>
            </w:r>
            <w:r w:rsidRPr="00AA04C8">
              <w:rPr>
                <w:rFonts w:ascii="Times" w:hAnsi="Times"/>
                <w:lang w:val="en-GB" w:eastAsia="de-DE"/>
              </w:rPr>
              <w:t xml:space="preserve"> </w:t>
            </w:r>
            <w:r w:rsidRPr="00AA04C8">
              <w:rPr>
                <w:rFonts w:ascii="Times" w:hAnsi="Times"/>
                <w:lang w:val="el-GR" w:eastAsia="de-DE"/>
              </w:rPr>
              <w:t>ποταμοῦ</w:t>
            </w:r>
            <w:r w:rsidRPr="00AA04C8">
              <w:rPr>
                <w:rFonts w:ascii="Times" w:hAnsi="Times"/>
                <w:lang w:val="en-GB" w:eastAsia="de-DE"/>
              </w:rPr>
              <w:t xml:space="preserve"> </w:t>
            </w:r>
            <w:r w:rsidRPr="00AA04C8">
              <w:rPr>
                <w:rFonts w:ascii="Times" w:hAnsi="Times"/>
                <w:lang w:val="el-GR" w:eastAsia="de-DE"/>
              </w:rPr>
              <w:t>φησιν</w:t>
            </w:r>
            <w:r w:rsidRPr="00AA04C8">
              <w:rPr>
                <w:rFonts w:ascii="Times" w:eastAsia="Batang" w:hAnsi="Times"/>
                <w:lang w:val="en-GB" w:eastAsia="de-DE"/>
              </w:rPr>
              <w:t xml:space="preserve"> </w:t>
            </w:r>
            <w:r w:rsidRPr="00AA04C8">
              <w:rPr>
                <w:rFonts w:ascii="Times" w:hAnsi="Times"/>
                <w:lang w:val="el-GR" w:eastAsia="de-DE"/>
              </w:rPr>
              <w:t>Ἀριστοτέλης</w:t>
            </w:r>
            <w:r w:rsidRPr="00AA04C8">
              <w:rPr>
                <w:rFonts w:ascii="Times" w:hAnsi="Times"/>
                <w:lang w:val="en-GB" w:eastAsia="de-DE"/>
              </w:rPr>
              <w:t xml:space="preserve">· </w:t>
            </w:r>
            <w:r w:rsidRPr="00AA04C8">
              <w:rPr>
                <w:rFonts w:ascii="Times" w:hAnsi="Times"/>
                <w:lang w:val="el-GR" w:eastAsia="de-DE"/>
              </w:rPr>
              <w:t>ἡ</w:t>
            </w:r>
            <w:r w:rsidRPr="00AA04C8">
              <w:rPr>
                <w:rFonts w:ascii="Times" w:hAnsi="Times"/>
                <w:lang w:val="en-GB" w:eastAsia="de-DE"/>
              </w:rPr>
              <w:t xml:space="preserve"> </w:t>
            </w:r>
            <w:r w:rsidRPr="00AA04C8">
              <w:rPr>
                <w:rFonts w:ascii="Times" w:hAnsi="Times"/>
                <w:lang w:val="el-GR" w:eastAsia="de-DE"/>
              </w:rPr>
              <w:t>δὲ</w:t>
            </w:r>
            <w:r w:rsidRPr="00AA04C8">
              <w:rPr>
                <w:rFonts w:ascii="Times" w:hAnsi="Times"/>
                <w:lang w:val="en-GB" w:eastAsia="de-DE"/>
              </w:rPr>
              <w:t xml:space="preserve"> </w:t>
            </w:r>
            <w:r w:rsidRPr="00AA04C8">
              <w:rPr>
                <w:rFonts w:ascii="Times" w:hAnsi="Times"/>
                <w:lang w:val="el-GR" w:eastAsia="de-DE"/>
              </w:rPr>
              <w:t>ἄνω</w:t>
            </w:r>
            <w:r w:rsidRPr="00AA04C8">
              <w:rPr>
                <w:rFonts w:ascii="Times" w:hAnsi="Times"/>
                <w:lang w:val="en-GB" w:eastAsia="de-DE"/>
              </w:rPr>
              <w:t xml:space="preserve"> </w:t>
            </w:r>
            <w:r w:rsidRPr="00AA04C8">
              <w:rPr>
                <w:rFonts w:ascii="Times" w:hAnsi="Times"/>
                <w:lang w:val="el-GR" w:eastAsia="de-DE"/>
              </w:rPr>
              <w:t>τὰς</w:t>
            </w:r>
            <w:r w:rsidRPr="00AA04C8">
              <w:rPr>
                <w:rFonts w:ascii="Times" w:hAnsi="Times"/>
                <w:lang w:val="en-GB" w:eastAsia="de-DE"/>
              </w:rPr>
              <w:t xml:space="preserve"> </w:t>
            </w:r>
            <w:r w:rsidRPr="00AA04C8">
              <w:rPr>
                <w:rFonts w:ascii="Times" w:hAnsi="Times"/>
                <w:lang w:val="el-GR" w:eastAsia="de-DE"/>
              </w:rPr>
              <w:t>τοιαύτας</w:t>
            </w:r>
            <w:r w:rsidRPr="00AA04C8">
              <w:rPr>
                <w:rFonts w:ascii="Times" w:hAnsi="Times"/>
                <w:lang w:val="en-GB" w:eastAsia="de-DE"/>
              </w:rPr>
              <w:t xml:space="preserve"> </w:t>
            </w:r>
            <w:r w:rsidRPr="00AA04C8">
              <w:rPr>
                <w:rFonts w:ascii="Times" w:hAnsi="Times"/>
                <w:lang w:val="el-GR" w:eastAsia="de-DE"/>
              </w:rPr>
              <w:t>ἐπιρροὰς</w:t>
            </w:r>
            <w:r w:rsidRPr="00AA04C8">
              <w:rPr>
                <w:rFonts w:ascii="Times" w:hAnsi="Times"/>
                <w:lang w:val="en-GB" w:eastAsia="de-DE"/>
              </w:rPr>
              <w:t xml:space="preserve"> </w:t>
            </w:r>
            <w:r w:rsidRPr="00AA04C8">
              <w:rPr>
                <w:rFonts w:ascii="Times" w:hAnsi="Times"/>
                <w:lang w:val="el-GR" w:eastAsia="de-DE"/>
              </w:rPr>
              <w:t>οὐ</w:t>
            </w:r>
            <w:r w:rsidRPr="00AA04C8">
              <w:rPr>
                <w:rFonts w:ascii="Times" w:hAnsi="Times"/>
                <w:lang w:val="en-GB" w:eastAsia="de-DE"/>
              </w:rPr>
              <w:t xml:space="preserve"> </w:t>
            </w:r>
            <w:r w:rsidRPr="00AA04C8">
              <w:rPr>
                <w:rFonts w:ascii="Times" w:hAnsi="Times"/>
                <w:lang w:val="el-GR" w:eastAsia="de-DE"/>
              </w:rPr>
              <w:t>δέχεται</w:t>
            </w:r>
            <w:r w:rsidRPr="00AA04C8">
              <w:rPr>
                <w:rFonts w:ascii="Times" w:hAnsi="Times"/>
                <w:lang w:val="en-GB" w:eastAsia="de-DE"/>
              </w:rPr>
              <w:t>.</w:t>
            </w:r>
          </w:p>
        </w:tc>
      </w:tr>
      <w:tr w:rsidR="00625DC6" w:rsidRPr="00247F2E" w14:paraId="418A4E11" w14:textId="77777777" w:rsidTr="00247F2E">
        <w:trPr>
          <w:trHeight w:val="20"/>
        </w:trPr>
        <w:tc>
          <w:tcPr>
            <w:tcW w:w="675" w:type="dxa"/>
          </w:tcPr>
          <w:p w14:paraId="20401EF2" w14:textId="77777777" w:rsidR="00625DC6" w:rsidRPr="00AA04C8" w:rsidRDefault="00625DC6" w:rsidP="00AA04C8">
            <w:pPr>
              <w:pStyle w:val="Tabelleninhalt"/>
              <w:rPr>
                <w:rFonts w:ascii="Times" w:hAnsi="Times"/>
                <w:lang w:eastAsia="de-DE"/>
              </w:rPr>
            </w:pPr>
            <w:r w:rsidRPr="00AA04C8">
              <w:rPr>
                <w:rFonts w:ascii="Times" w:hAnsi="Times"/>
                <w:lang w:eastAsia="de-DE"/>
              </w:rPr>
              <w:t>171</w:t>
            </w:r>
          </w:p>
        </w:tc>
        <w:tc>
          <w:tcPr>
            <w:tcW w:w="4996" w:type="dxa"/>
            <w:shd w:val="clear" w:color="auto" w:fill="auto"/>
          </w:tcPr>
          <w:p w14:paraId="56EFEA20" w14:textId="372DC6B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22e5-a1 </w:t>
            </w:r>
          </w:p>
          <w:p w14:paraId="4CF5C104"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ἀληθές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πᾶσιν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τόποις</w:t>
            </w:r>
            <w:r w:rsidRPr="00AA04C8">
              <w:rPr>
                <w:rFonts w:ascii="Times" w:hAnsi="Times"/>
                <w:lang w:eastAsia="de-DE"/>
              </w:rPr>
              <w:t xml:space="preserve"> </w:t>
            </w:r>
            <w:r w:rsidRPr="00AA04C8">
              <w:rPr>
                <w:rFonts w:ascii="Times" w:hAnsi="Times"/>
                <w:lang w:val="el-GR" w:eastAsia="de-DE"/>
              </w:rPr>
              <w:t>ὅπου</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χειμὼν</w:t>
            </w:r>
            <w:r w:rsidRPr="00AA04C8">
              <w:rPr>
                <w:rFonts w:ascii="Times" w:hAnsi="Times"/>
                <w:lang w:eastAsia="de-DE"/>
              </w:rPr>
              <w:t xml:space="preserve"> </w:t>
            </w:r>
            <w:r w:rsidRPr="00AA04C8">
              <w:rPr>
                <w:rFonts w:ascii="Times" w:hAnsi="Times"/>
                <w:lang w:val="el-GR" w:eastAsia="de-DE"/>
              </w:rPr>
              <w:t>ἐξαίσιος</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καῦμα</w:t>
            </w:r>
            <w:r w:rsidRPr="00AA04C8">
              <w:rPr>
                <w:rFonts w:ascii="Times" w:hAnsi="Times"/>
                <w:lang w:eastAsia="de-DE"/>
              </w:rPr>
              <w:t xml:space="preserve"> </w:t>
            </w:r>
            <w:r w:rsidRPr="00AA04C8">
              <w:rPr>
                <w:rFonts w:ascii="Times" w:hAnsi="Times"/>
                <w:lang w:val="el-GR" w:eastAsia="de-DE"/>
              </w:rPr>
              <w:t>ἀπείργει</w:t>
            </w:r>
            <w:r w:rsidRPr="00AA04C8">
              <w:rPr>
                <w:rFonts w:ascii="Times" w:hAnsi="Times"/>
                <w:lang w:eastAsia="de-DE"/>
              </w:rPr>
              <w:t xml:space="preserve">, </w:t>
            </w:r>
            <w:r w:rsidRPr="00AA04C8">
              <w:rPr>
                <w:rFonts w:ascii="Times" w:hAnsi="Times"/>
                <w:lang w:val="el-GR" w:eastAsia="de-DE"/>
              </w:rPr>
              <w:t>πλέον</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τοτὲ</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ἔλαττον</w:t>
            </w:r>
            <w:r w:rsidRPr="00AA04C8">
              <w:rPr>
                <w:rFonts w:ascii="Times" w:hAnsi="Times"/>
                <w:lang w:eastAsia="de-DE"/>
              </w:rPr>
              <w:t xml:space="preserve"> </w:t>
            </w:r>
            <w:r w:rsidRPr="00AA04C8">
              <w:rPr>
                <w:rFonts w:ascii="Times" w:hAnsi="Times"/>
                <w:lang w:val="el-GR" w:eastAsia="de-DE"/>
              </w:rPr>
              <w:t>ἀεὶ</w:t>
            </w:r>
            <w:r w:rsidRPr="00AA04C8">
              <w:rPr>
                <w:rFonts w:ascii="Times" w:hAnsi="Times"/>
                <w:lang w:eastAsia="de-DE"/>
              </w:rPr>
              <w:t xml:space="preserve"> </w:t>
            </w:r>
            <w:r w:rsidRPr="00AA04C8">
              <w:rPr>
                <w:rFonts w:ascii="Times" w:hAnsi="Times"/>
                <w:lang w:val="el-GR" w:eastAsia="de-DE"/>
              </w:rPr>
              <w:t>γένος</w:t>
            </w:r>
            <w:r w:rsidRPr="00AA04C8">
              <w:rPr>
                <w:rFonts w:ascii="Times" w:hAnsi="Times"/>
                <w:lang w:eastAsia="de-DE"/>
              </w:rPr>
              <w:t xml:space="preserve"> </w:t>
            </w:r>
            <w:r w:rsidRPr="00AA04C8">
              <w:rPr>
                <w:rFonts w:ascii="Times" w:hAnsi="Times"/>
                <w:lang w:val="el-GR" w:eastAsia="de-DE"/>
              </w:rPr>
              <w:t>ἐστὶν</w:t>
            </w:r>
            <w:r w:rsidRPr="00AA04C8">
              <w:rPr>
                <w:rFonts w:ascii="Times" w:hAnsi="Times"/>
                <w:lang w:eastAsia="de-DE"/>
              </w:rPr>
              <w:t xml:space="preserve"> </w:t>
            </w:r>
            <w:r w:rsidRPr="00AA04C8">
              <w:rPr>
                <w:rFonts w:ascii="Times" w:hAnsi="Times"/>
                <w:lang w:val="el-GR" w:eastAsia="de-DE"/>
              </w:rPr>
              <w:t>ἀνθρώπων</w:t>
            </w:r>
            <w:r w:rsidRPr="00AA04C8">
              <w:rPr>
                <w:rFonts w:ascii="Times" w:hAnsi="Times"/>
                <w:lang w:eastAsia="de-DE"/>
              </w:rPr>
              <w:t>.</w:t>
            </w:r>
          </w:p>
        </w:tc>
        <w:tc>
          <w:tcPr>
            <w:tcW w:w="5103" w:type="dxa"/>
            <w:shd w:val="clear" w:color="auto" w:fill="auto"/>
          </w:tcPr>
          <w:p w14:paraId="0AFA85CE" w14:textId="0161D98E"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1,122,5-7 </w:t>
            </w:r>
          </w:p>
          <w:p w14:paraId="47EBF106" w14:textId="77777777" w:rsidR="00625DC6" w:rsidRPr="00307EDA" w:rsidRDefault="00625DC6" w:rsidP="00AA04C8">
            <w:pPr>
              <w:pStyle w:val="Tabelleninhalt"/>
              <w:rPr>
                <w:rFonts w:ascii="Times" w:hAnsi="Times"/>
                <w:lang w:val="el-GR" w:eastAsia="de-DE"/>
              </w:rPr>
            </w:pPr>
            <w:r w:rsidRPr="00AA04C8">
              <w:rPr>
                <w:rFonts w:ascii="Times" w:hAnsi="Times"/>
                <w:lang w:val="el-GR" w:eastAsia="de-DE"/>
              </w:rPr>
              <w:t>πᾶς τόπος μὴ κατακλυζόμενος ἢ ἐκπυρούμενος ἔχει περιλειπόμενον ἀεὶ γένος ἀνθρώπων πλέον ἢ ἔ</w:t>
            </w:r>
            <w:r w:rsidR="00307EDA">
              <w:rPr>
                <w:rFonts w:ascii="Times" w:hAnsi="Times"/>
                <w:lang w:val="el-GR" w:eastAsia="de-DE"/>
              </w:rPr>
              <w:t>λαττον·</w:t>
            </w:r>
          </w:p>
        </w:tc>
      </w:tr>
      <w:tr w:rsidR="00625DC6" w:rsidRPr="00247F2E" w14:paraId="1D36D9FE" w14:textId="77777777" w:rsidTr="00247F2E">
        <w:trPr>
          <w:trHeight w:val="20"/>
        </w:trPr>
        <w:tc>
          <w:tcPr>
            <w:tcW w:w="675" w:type="dxa"/>
          </w:tcPr>
          <w:p w14:paraId="71E1C8AD" w14:textId="77777777" w:rsidR="00625DC6" w:rsidRPr="00AA04C8" w:rsidRDefault="00625DC6" w:rsidP="00AA04C8">
            <w:pPr>
              <w:pStyle w:val="Tabelleninhalt"/>
              <w:rPr>
                <w:rFonts w:ascii="Times" w:hAnsi="Times"/>
                <w:lang w:eastAsia="de-DE"/>
              </w:rPr>
            </w:pPr>
            <w:r w:rsidRPr="00AA04C8">
              <w:rPr>
                <w:rFonts w:ascii="Times" w:hAnsi="Times"/>
                <w:lang w:eastAsia="de-DE"/>
              </w:rPr>
              <w:t>172</w:t>
            </w:r>
          </w:p>
        </w:tc>
        <w:tc>
          <w:tcPr>
            <w:tcW w:w="4996" w:type="dxa"/>
            <w:shd w:val="clear" w:color="auto" w:fill="auto"/>
          </w:tcPr>
          <w:p w14:paraId="7DDC8144" w14:textId="45498401" w:rsidR="00625DC6" w:rsidRPr="00AA04C8" w:rsidRDefault="007E000E" w:rsidP="00AA04C8">
            <w:pPr>
              <w:pStyle w:val="Tabelleninhalt"/>
              <w:rPr>
                <w:rFonts w:ascii="Times" w:hAnsi="Times"/>
                <w:lang w:eastAsia="de-DE"/>
              </w:rPr>
            </w:pPr>
            <w:r>
              <w:rPr>
                <w:rFonts w:ascii="Times" w:hAnsi="Times"/>
                <w:lang w:eastAsia="de-DE"/>
              </w:rPr>
              <w:t>Plato</w:t>
            </w:r>
            <w:r w:rsidR="00307EDA">
              <w:rPr>
                <w:rFonts w:ascii="Times" w:hAnsi="Times"/>
                <w:lang w:eastAsia="de-DE"/>
              </w:rPr>
              <w:t xml:space="preserve"> </w:t>
            </w:r>
            <w:r w:rsidR="00307EDA" w:rsidRPr="009C3670">
              <w:rPr>
                <w:rFonts w:ascii="Times" w:hAnsi="Times"/>
                <w:i/>
                <w:iCs/>
                <w:lang w:eastAsia="de-DE"/>
              </w:rPr>
              <w:t>Timaeus</w:t>
            </w:r>
            <w:r w:rsidR="00307EDA">
              <w:rPr>
                <w:rFonts w:ascii="Times" w:hAnsi="Times"/>
                <w:lang w:eastAsia="de-DE"/>
              </w:rPr>
              <w:t xml:space="preserve"> 22e5 </w:t>
            </w:r>
          </w:p>
          <w:p w14:paraId="0F58079D"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ἀληθές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πᾶσιν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τόποις</w:t>
            </w:r>
            <w:r w:rsidRPr="00AA04C8">
              <w:rPr>
                <w:rFonts w:ascii="Times" w:hAnsi="Times"/>
                <w:lang w:eastAsia="de-DE"/>
              </w:rPr>
              <w:t xml:space="preserve"> </w:t>
            </w:r>
            <w:r w:rsidRPr="00AA04C8">
              <w:rPr>
                <w:rFonts w:ascii="Times" w:hAnsi="Times"/>
                <w:lang w:val="el-GR" w:eastAsia="de-DE"/>
              </w:rPr>
              <w:t>ὅπου</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χειμὼν</w:t>
            </w:r>
            <w:r w:rsidRPr="00AA04C8">
              <w:rPr>
                <w:rFonts w:ascii="Times" w:hAnsi="Times"/>
                <w:lang w:eastAsia="de-DE"/>
              </w:rPr>
              <w:t xml:space="preserve"> </w:t>
            </w:r>
            <w:r w:rsidRPr="00AA04C8">
              <w:rPr>
                <w:rFonts w:ascii="Times" w:hAnsi="Times"/>
                <w:lang w:val="el-GR" w:eastAsia="de-DE"/>
              </w:rPr>
              <w:t>ἐξαίσιος</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καῦμα</w:t>
            </w:r>
            <w:r w:rsidRPr="00AA04C8">
              <w:rPr>
                <w:rFonts w:ascii="Times" w:hAnsi="Times"/>
                <w:lang w:eastAsia="de-DE"/>
              </w:rPr>
              <w:t xml:space="preserve"> </w:t>
            </w:r>
            <w:r w:rsidRPr="00AA04C8">
              <w:rPr>
                <w:rFonts w:ascii="Times" w:hAnsi="Times"/>
                <w:lang w:val="el-GR" w:eastAsia="de-DE"/>
              </w:rPr>
              <w:t>ἀπείργει</w:t>
            </w:r>
            <w:r w:rsidRPr="00AA04C8">
              <w:rPr>
                <w:rFonts w:ascii="Times" w:hAnsi="Times"/>
                <w:lang w:eastAsia="de-DE"/>
              </w:rPr>
              <w:t xml:space="preserve">, </w:t>
            </w:r>
            <w:r w:rsidRPr="00AA04C8">
              <w:rPr>
                <w:rFonts w:ascii="Times" w:hAnsi="Times"/>
                <w:lang w:val="el-GR" w:eastAsia="de-DE"/>
              </w:rPr>
              <w:t>πλέον</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τοτὲ</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ἔλαττον</w:t>
            </w:r>
            <w:r w:rsidRPr="00AA04C8">
              <w:rPr>
                <w:rFonts w:ascii="Times" w:hAnsi="Times"/>
                <w:lang w:eastAsia="de-DE"/>
              </w:rPr>
              <w:t xml:space="preserve"> </w:t>
            </w:r>
            <w:r w:rsidRPr="00AA04C8">
              <w:rPr>
                <w:rFonts w:ascii="Times" w:hAnsi="Times"/>
                <w:lang w:val="el-GR" w:eastAsia="de-DE"/>
              </w:rPr>
              <w:t>ἀεὶ</w:t>
            </w:r>
            <w:r w:rsidRPr="00AA04C8">
              <w:rPr>
                <w:rFonts w:ascii="Times" w:hAnsi="Times"/>
                <w:lang w:eastAsia="de-DE"/>
              </w:rPr>
              <w:t xml:space="preserve"> </w:t>
            </w:r>
            <w:r w:rsidRPr="00AA04C8">
              <w:rPr>
                <w:rFonts w:ascii="Times" w:hAnsi="Times"/>
                <w:lang w:val="el-GR" w:eastAsia="de-DE"/>
              </w:rPr>
              <w:t>γένος</w:t>
            </w:r>
            <w:r w:rsidRPr="00AA04C8">
              <w:rPr>
                <w:rFonts w:ascii="Times" w:hAnsi="Times"/>
                <w:lang w:eastAsia="de-DE"/>
              </w:rPr>
              <w:t xml:space="preserve"> </w:t>
            </w:r>
            <w:r w:rsidRPr="00AA04C8">
              <w:rPr>
                <w:rFonts w:ascii="Times" w:hAnsi="Times"/>
                <w:lang w:val="el-GR" w:eastAsia="de-DE"/>
              </w:rPr>
              <w:t>ἐστὶν</w:t>
            </w:r>
            <w:r w:rsidRPr="00AA04C8">
              <w:rPr>
                <w:rFonts w:ascii="Times" w:hAnsi="Times"/>
                <w:lang w:eastAsia="de-DE"/>
              </w:rPr>
              <w:t xml:space="preserve"> </w:t>
            </w:r>
            <w:r w:rsidRPr="00AA04C8">
              <w:rPr>
                <w:rFonts w:ascii="Times" w:hAnsi="Times"/>
                <w:lang w:val="el-GR" w:eastAsia="de-DE"/>
              </w:rPr>
              <w:t>ἀνθρώπων</w:t>
            </w:r>
            <w:r w:rsidRPr="00AA04C8">
              <w:rPr>
                <w:rFonts w:ascii="Times" w:hAnsi="Times"/>
                <w:lang w:eastAsia="de-DE"/>
              </w:rPr>
              <w:t>.</w:t>
            </w:r>
            <w:r w:rsidR="00392C48">
              <w:rPr>
                <w:rFonts w:ascii="Times" w:hAnsi="Times"/>
                <w:lang w:eastAsia="de-DE"/>
              </w:rPr>
              <w:t xml:space="preserve"> </w:t>
            </w:r>
          </w:p>
        </w:tc>
        <w:tc>
          <w:tcPr>
            <w:tcW w:w="5103" w:type="dxa"/>
            <w:shd w:val="clear" w:color="auto" w:fill="auto"/>
          </w:tcPr>
          <w:p w14:paraId="3F28D9E4" w14:textId="387E8C58"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1,122,18-20 </w:t>
            </w:r>
          </w:p>
          <w:p w14:paraId="1D3BE116" w14:textId="77777777" w:rsidR="00625DC6" w:rsidRPr="00307EDA" w:rsidRDefault="00625DC6" w:rsidP="00AA04C8">
            <w:pPr>
              <w:pStyle w:val="Tabelleninhalt"/>
              <w:rPr>
                <w:rFonts w:ascii="Times" w:eastAsia="Batang" w:hAnsi="Times"/>
                <w:lang w:val="en-US" w:eastAsia="de-DE"/>
              </w:rPr>
            </w:pPr>
            <w:r w:rsidRPr="00AA04C8">
              <w:rPr>
                <w:rFonts w:ascii="Times" w:hAnsi="Times"/>
                <w:lang w:eastAsia="de-DE"/>
              </w:rPr>
              <w:t>ὡς</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lang w:eastAsia="de-DE"/>
              </w:rPr>
              <w:t>ὁ</w:t>
            </w:r>
            <w:r w:rsidRPr="00AA04C8">
              <w:rPr>
                <w:rFonts w:ascii="Times" w:hAnsi="Times"/>
                <w:lang w:val="en-US" w:eastAsia="de-DE"/>
              </w:rPr>
              <w:t xml:space="preserve"> </w:t>
            </w:r>
            <w:r w:rsidRPr="00AA04C8">
              <w:rPr>
                <w:rFonts w:ascii="Times" w:hAnsi="Times"/>
                <w:lang w:eastAsia="de-DE"/>
              </w:rPr>
              <w:t>ἑταῖρος</w:t>
            </w:r>
            <w:r w:rsidRPr="00AA04C8">
              <w:rPr>
                <w:rFonts w:ascii="Times" w:hAnsi="Times"/>
                <w:lang w:val="en-US" w:eastAsia="de-DE"/>
              </w:rPr>
              <w:t xml:space="preserve"> </w:t>
            </w:r>
            <w:r w:rsidRPr="00AA04C8">
              <w:rPr>
                <w:rFonts w:ascii="Times" w:hAnsi="Times"/>
                <w:lang w:eastAsia="de-DE"/>
              </w:rPr>
              <w:t>ἡμῶν</w:t>
            </w:r>
            <w:r w:rsidRPr="00AA04C8">
              <w:rPr>
                <w:rFonts w:ascii="Times" w:hAnsi="Times"/>
                <w:lang w:val="en-US" w:eastAsia="de-DE"/>
              </w:rPr>
              <w:t xml:space="preserve"> </w:t>
            </w:r>
            <w:r w:rsidRPr="00AA04C8">
              <w:rPr>
                <w:rFonts w:ascii="Times" w:hAnsi="Times"/>
                <w:lang w:eastAsia="de-DE"/>
              </w:rPr>
              <w:t>ἐπέβαλε</w:t>
            </w:r>
            <w:r w:rsidRPr="00AA04C8">
              <w:rPr>
                <w:rFonts w:ascii="Times" w:hAnsi="Times"/>
                <w:lang w:val="en-US" w:eastAsia="de-DE"/>
              </w:rPr>
              <w:t xml:space="preserve">, </w:t>
            </w:r>
            <w:r w:rsidRPr="00AA04C8">
              <w:rPr>
                <w:rFonts w:ascii="Times" w:hAnsi="Times"/>
                <w:lang w:eastAsia="de-DE"/>
              </w:rPr>
              <w:t>λέγοι</w:t>
            </w:r>
            <w:r w:rsidRPr="00AA04C8">
              <w:rPr>
                <w:rFonts w:ascii="Times" w:hAnsi="Times"/>
                <w:lang w:val="en-US" w:eastAsia="de-DE"/>
              </w:rPr>
              <w:t xml:space="preserve"> </w:t>
            </w:r>
            <w:r w:rsidRPr="00AA04C8">
              <w:rPr>
                <w:rFonts w:ascii="Times" w:hAnsi="Times"/>
                <w:lang w:eastAsia="de-DE"/>
              </w:rPr>
              <w:t>ἂν</w:t>
            </w:r>
            <w:r w:rsidRPr="00AA04C8">
              <w:rPr>
                <w:rFonts w:ascii="Times" w:hAnsi="Times"/>
                <w:lang w:val="en-US" w:eastAsia="de-DE"/>
              </w:rPr>
              <w:t xml:space="preserve"> </w:t>
            </w:r>
            <w:r w:rsidRPr="00AA04C8">
              <w:rPr>
                <w:rFonts w:ascii="Times" w:hAnsi="Times"/>
                <w:lang w:eastAsia="de-DE"/>
              </w:rPr>
              <w:t>ὁ</w:t>
            </w:r>
            <w:r w:rsidRPr="00AA04C8">
              <w:rPr>
                <w:rFonts w:ascii="Times" w:hAnsi="Times"/>
                <w:lang w:val="en-US" w:eastAsia="de-DE"/>
              </w:rPr>
              <w:t xml:space="preserve"> </w:t>
            </w:r>
            <w:r w:rsidRPr="00AA04C8">
              <w:rPr>
                <w:rFonts w:ascii="Times" w:hAnsi="Times"/>
                <w:lang w:eastAsia="de-DE"/>
              </w:rPr>
              <w:t>Πλάτων</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πᾶς</w:t>
            </w:r>
            <w:r w:rsidRPr="00AA04C8">
              <w:rPr>
                <w:rFonts w:ascii="Times" w:hAnsi="Times"/>
                <w:lang w:val="en-US" w:eastAsia="de-DE"/>
              </w:rPr>
              <w:t xml:space="preserve"> </w:t>
            </w:r>
            <w:r w:rsidRPr="00AA04C8">
              <w:rPr>
                <w:rFonts w:ascii="Times" w:hAnsi="Times"/>
                <w:lang w:val="el-GR" w:eastAsia="de-DE"/>
              </w:rPr>
              <w:t>τόπος</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γῆς</w:t>
            </w:r>
            <w:r w:rsidRPr="00AA04C8">
              <w:rPr>
                <w:rFonts w:ascii="Times" w:hAnsi="Times"/>
                <w:lang w:val="en-US" w:eastAsia="de-DE"/>
              </w:rPr>
              <w:t xml:space="preserve"> </w:t>
            </w:r>
            <w:r w:rsidRPr="00AA04C8">
              <w:rPr>
                <w:rFonts w:ascii="Times" w:hAnsi="Times"/>
                <w:lang w:val="el-GR" w:eastAsia="de-DE"/>
              </w:rPr>
              <w:t>ἀεὶ</w:t>
            </w:r>
            <w:r w:rsidRPr="00AA04C8">
              <w:rPr>
                <w:rFonts w:ascii="Times" w:hAnsi="Times"/>
                <w:lang w:val="en-US" w:eastAsia="de-DE"/>
              </w:rPr>
              <w:t xml:space="preserve"> </w:t>
            </w:r>
            <w:r w:rsidRPr="00AA04C8">
              <w:rPr>
                <w:rFonts w:ascii="Times" w:hAnsi="Times"/>
                <w:lang w:val="el-GR" w:eastAsia="de-DE"/>
              </w:rPr>
              <w:t>ἔχει</w:t>
            </w:r>
            <w:r w:rsidRPr="00AA04C8">
              <w:rPr>
                <w:rFonts w:ascii="Times" w:hAnsi="Times"/>
                <w:lang w:val="en-US" w:eastAsia="de-DE"/>
              </w:rPr>
              <w:t xml:space="preserve"> </w:t>
            </w:r>
            <w:r w:rsidRPr="00AA04C8">
              <w:rPr>
                <w:rFonts w:ascii="Times" w:hAnsi="Times"/>
                <w:lang w:val="el-GR" w:eastAsia="de-DE"/>
              </w:rPr>
              <w:t>ἀνθρώπους</w:t>
            </w:r>
            <w:r w:rsidRPr="00AA04C8">
              <w:rPr>
                <w:rFonts w:ascii="Times" w:hAnsi="Times"/>
                <w:lang w:val="en-US" w:eastAsia="de-DE"/>
              </w:rPr>
              <w:t xml:space="preserve"> </w:t>
            </w:r>
            <w:r w:rsidRPr="00AA04C8">
              <w:rPr>
                <w:rFonts w:ascii="Times" w:hAnsi="Times"/>
                <w:lang w:val="el-GR" w:eastAsia="de-DE"/>
              </w:rPr>
              <w:t>πλείους</w:t>
            </w:r>
            <w:r w:rsidR="00307EDA">
              <w:rPr>
                <w:rFonts w:ascii="Times" w:eastAsia="Batang"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ἐλάττους</w:t>
            </w:r>
            <w:r w:rsidRPr="00AA04C8">
              <w:rPr>
                <w:rFonts w:ascii="Times" w:hAnsi="Times"/>
                <w:lang w:val="en-US" w:eastAsia="de-DE"/>
              </w:rPr>
              <w:t xml:space="preserve"> </w:t>
            </w:r>
            <w:r w:rsidRPr="00AA04C8">
              <w:rPr>
                <w:rFonts w:ascii="Times" w:hAnsi="Times"/>
                <w:lang w:val="el-GR" w:eastAsia="de-DE"/>
              </w:rPr>
              <w:t>ὁ</w:t>
            </w:r>
            <w:r w:rsidRPr="00AA04C8">
              <w:rPr>
                <w:rFonts w:ascii="Times" w:hAnsi="Times"/>
                <w:lang w:val="en-US" w:eastAsia="de-DE"/>
              </w:rPr>
              <w:t xml:space="preserve"> </w:t>
            </w:r>
            <w:r w:rsidRPr="00AA04C8">
              <w:rPr>
                <w:rFonts w:ascii="Times" w:hAnsi="Times"/>
                <w:lang w:val="el-GR" w:eastAsia="de-DE"/>
              </w:rPr>
              <w:t>μὴ</w:t>
            </w:r>
            <w:r w:rsidRPr="00AA04C8">
              <w:rPr>
                <w:rFonts w:ascii="Times" w:hAnsi="Times"/>
                <w:lang w:val="en-US" w:eastAsia="de-DE"/>
              </w:rPr>
              <w:t xml:space="preserve"> </w:t>
            </w:r>
            <w:r w:rsidRPr="00AA04C8">
              <w:rPr>
                <w:rFonts w:ascii="Times" w:hAnsi="Times"/>
                <w:lang w:val="el-GR" w:eastAsia="de-DE"/>
              </w:rPr>
              <w:t>ἄγαν</w:t>
            </w:r>
            <w:r w:rsidRPr="00AA04C8">
              <w:rPr>
                <w:rFonts w:ascii="Times" w:hAnsi="Times"/>
                <w:lang w:val="en-US" w:eastAsia="de-DE"/>
              </w:rPr>
              <w:t xml:space="preserve"> </w:t>
            </w:r>
            <w:r w:rsidRPr="00AA04C8">
              <w:rPr>
                <w:rFonts w:ascii="Times" w:hAnsi="Times"/>
                <w:lang w:val="el-GR" w:eastAsia="de-DE"/>
              </w:rPr>
              <w:t>κρυμώδης</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ἄγαν</w:t>
            </w:r>
            <w:r w:rsidRPr="00AA04C8">
              <w:rPr>
                <w:rFonts w:ascii="Times" w:hAnsi="Times"/>
                <w:lang w:val="en-US" w:eastAsia="de-DE"/>
              </w:rPr>
              <w:t xml:space="preserve"> </w:t>
            </w:r>
            <w:r w:rsidRPr="00AA04C8">
              <w:rPr>
                <w:rFonts w:ascii="Times" w:hAnsi="Times"/>
                <w:lang w:val="el-GR" w:eastAsia="de-DE"/>
              </w:rPr>
              <w:t>αὐχμώδης</w:t>
            </w:r>
            <w:r w:rsidRPr="00AA04C8">
              <w:rPr>
                <w:rFonts w:ascii="Times" w:hAnsi="Times"/>
                <w:lang w:val="en-US" w:eastAsia="de-DE"/>
              </w:rPr>
              <w:t>.</w:t>
            </w:r>
          </w:p>
        </w:tc>
      </w:tr>
      <w:tr w:rsidR="00625DC6" w:rsidRPr="00247F2E" w14:paraId="4D360E52" w14:textId="77777777" w:rsidTr="00247F2E">
        <w:trPr>
          <w:trHeight w:val="20"/>
        </w:trPr>
        <w:tc>
          <w:tcPr>
            <w:tcW w:w="675" w:type="dxa"/>
          </w:tcPr>
          <w:p w14:paraId="5C55A64F"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173</w:t>
            </w:r>
          </w:p>
        </w:tc>
        <w:tc>
          <w:tcPr>
            <w:tcW w:w="4996" w:type="dxa"/>
            <w:shd w:val="clear" w:color="auto" w:fill="auto"/>
          </w:tcPr>
          <w:p w14:paraId="35D819D6" w14:textId="242AFD1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625DC6" w:rsidRPr="00AA04C8">
              <w:rPr>
                <w:rFonts w:ascii="Times" w:hAnsi="Times"/>
                <w:lang w:eastAsia="de-DE"/>
              </w:rPr>
              <w:t xml:space="preserve"> 22e5-23a1 </w:t>
            </w:r>
          </w:p>
          <w:p w14:paraId="3E63EC0D"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ἀληθές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πᾶσιν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τόποις</w:t>
            </w:r>
            <w:r w:rsidRPr="00AA04C8">
              <w:rPr>
                <w:rFonts w:ascii="Times" w:hAnsi="Times"/>
                <w:lang w:eastAsia="de-DE"/>
              </w:rPr>
              <w:t xml:space="preserve"> </w:t>
            </w:r>
            <w:r w:rsidRPr="00AA04C8">
              <w:rPr>
                <w:rFonts w:ascii="Times" w:hAnsi="Times"/>
                <w:lang w:val="el-GR" w:eastAsia="de-DE"/>
              </w:rPr>
              <w:t>ὅπου</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χειμὼν</w:t>
            </w:r>
            <w:r w:rsidRPr="00AA04C8">
              <w:rPr>
                <w:rFonts w:ascii="Times" w:hAnsi="Times"/>
                <w:lang w:eastAsia="de-DE"/>
              </w:rPr>
              <w:t xml:space="preserve"> </w:t>
            </w:r>
            <w:r w:rsidRPr="00AA04C8">
              <w:rPr>
                <w:rFonts w:ascii="Times" w:hAnsi="Times"/>
                <w:lang w:val="el-GR" w:eastAsia="de-DE"/>
              </w:rPr>
              <w:t>ἐξαίσιος</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καῦμα</w:t>
            </w:r>
            <w:r w:rsidRPr="00AA04C8">
              <w:rPr>
                <w:rFonts w:ascii="Times" w:hAnsi="Times"/>
                <w:lang w:eastAsia="de-DE"/>
              </w:rPr>
              <w:t xml:space="preserve"> </w:t>
            </w:r>
            <w:r w:rsidRPr="00AA04C8">
              <w:rPr>
                <w:rFonts w:ascii="Times" w:hAnsi="Times"/>
                <w:lang w:val="el-GR" w:eastAsia="de-DE"/>
              </w:rPr>
              <w:t>ἀπείργει</w:t>
            </w:r>
            <w:r w:rsidRPr="00AA04C8">
              <w:rPr>
                <w:rFonts w:ascii="Times" w:hAnsi="Times"/>
                <w:lang w:eastAsia="de-DE"/>
              </w:rPr>
              <w:t xml:space="preserve">, </w:t>
            </w:r>
            <w:r w:rsidRPr="00AA04C8">
              <w:rPr>
                <w:rFonts w:ascii="Times" w:hAnsi="Times"/>
                <w:lang w:val="el-GR" w:eastAsia="de-DE"/>
              </w:rPr>
              <w:t>πλέον</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τοτὲ</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ἔλαττον</w:t>
            </w:r>
            <w:r w:rsidRPr="00AA04C8">
              <w:rPr>
                <w:rFonts w:ascii="Times" w:hAnsi="Times"/>
                <w:lang w:eastAsia="de-DE"/>
              </w:rPr>
              <w:t xml:space="preserve"> </w:t>
            </w:r>
            <w:r w:rsidRPr="00AA04C8">
              <w:rPr>
                <w:rFonts w:ascii="Times" w:hAnsi="Times"/>
                <w:lang w:val="el-GR" w:eastAsia="de-DE"/>
              </w:rPr>
              <w:t>ἀεὶ</w:t>
            </w:r>
            <w:r w:rsidRPr="00AA04C8">
              <w:rPr>
                <w:rFonts w:ascii="Times" w:hAnsi="Times"/>
                <w:lang w:eastAsia="de-DE"/>
              </w:rPr>
              <w:t xml:space="preserve"> </w:t>
            </w:r>
            <w:r w:rsidRPr="00AA04C8">
              <w:rPr>
                <w:rFonts w:ascii="Times" w:hAnsi="Times"/>
                <w:lang w:val="el-GR" w:eastAsia="de-DE"/>
              </w:rPr>
              <w:t>γένος</w:t>
            </w:r>
            <w:r w:rsidRPr="00AA04C8">
              <w:rPr>
                <w:rFonts w:ascii="Times" w:hAnsi="Times"/>
                <w:lang w:eastAsia="de-DE"/>
              </w:rPr>
              <w:t xml:space="preserve"> </w:t>
            </w:r>
            <w:r w:rsidRPr="00AA04C8">
              <w:rPr>
                <w:rFonts w:ascii="Times" w:hAnsi="Times"/>
                <w:lang w:val="el-GR" w:eastAsia="de-DE"/>
              </w:rPr>
              <w:t>ἐστὶν</w:t>
            </w:r>
            <w:r w:rsidRPr="00AA04C8">
              <w:rPr>
                <w:rFonts w:ascii="Times" w:hAnsi="Times"/>
                <w:lang w:eastAsia="de-DE"/>
              </w:rPr>
              <w:t xml:space="preserve"> </w:t>
            </w:r>
            <w:r w:rsidRPr="00AA04C8">
              <w:rPr>
                <w:rFonts w:ascii="Times" w:hAnsi="Times"/>
                <w:lang w:val="el-GR" w:eastAsia="de-DE"/>
              </w:rPr>
              <w:t>ἀνθρώπων</w:t>
            </w:r>
            <w:r w:rsidRPr="00AA04C8">
              <w:rPr>
                <w:rFonts w:ascii="Times" w:hAnsi="Times"/>
                <w:lang w:eastAsia="de-DE"/>
              </w:rPr>
              <w:t>.</w:t>
            </w:r>
            <w:r w:rsidR="00392C48">
              <w:rPr>
                <w:rFonts w:ascii="Times" w:hAnsi="Times"/>
                <w:lang w:eastAsia="de-DE"/>
              </w:rPr>
              <w:t xml:space="preserve"> </w:t>
            </w:r>
          </w:p>
          <w:p w14:paraId="1A63893D"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p w14:paraId="7794ACD1" w14:textId="77777777" w:rsidR="00625DC6" w:rsidRPr="00AA04C8" w:rsidRDefault="00625DC6" w:rsidP="00AA04C8">
            <w:pPr>
              <w:pStyle w:val="Tabelleninhalt"/>
              <w:rPr>
                <w:rFonts w:ascii="Times" w:hAnsi="Times"/>
                <w:lang w:eastAsia="de-DE"/>
              </w:rPr>
            </w:pPr>
          </w:p>
        </w:tc>
        <w:tc>
          <w:tcPr>
            <w:tcW w:w="5103" w:type="dxa"/>
            <w:shd w:val="clear" w:color="auto" w:fill="auto"/>
          </w:tcPr>
          <w:p w14:paraId="1DB6CEF4" w14:textId="0D20BE3D"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1,122,25-123,4 </w:t>
            </w:r>
          </w:p>
          <w:p w14:paraId="092E3864" w14:textId="4627EDC1" w:rsidR="00625DC6" w:rsidRPr="00AA04C8" w:rsidRDefault="00625DC6" w:rsidP="00AA04C8">
            <w:pPr>
              <w:pStyle w:val="Tabelleninhalt"/>
              <w:rPr>
                <w:rFonts w:ascii="Times" w:hAnsi="Times"/>
                <w:lang w:val="en-US" w:eastAsia="de-DE"/>
              </w:rPr>
            </w:pP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ὅπου</w:t>
            </w:r>
            <w:r w:rsidRPr="00AA04C8">
              <w:rPr>
                <w:rFonts w:ascii="Times" w:hAnsi="Times"/>
                <w:lang w:val="en-US" w:eastAsia="de-DE"/>
              </w:rPr>
              <w:t xml:space="preserve"> </w:t>
            </w:r>
            <w:r w:rsidRPr="00AA04C8">
              <w:rPr>
                <w:rFonts w:ascii="Times" w:hAnsi="Times"/>
                <w:lang w:val="el-GR" w:eastAsia="de-DE"/>
              </w:rPr>
              <w:t>μὴ</w:t>
            </w:r>
            <w:r w:rsidRPr="00AA04C8">
              <w:rPr>
                <w:rFonts w:ascii="Times" w:hAnsi="Times"/>
                <w:lang w:val="en-US" w:eastAsia="de-DE"/>
              </w:rPr>
              <w:t xml:space="preserve"> </w:t>
            </w:r>
            <w:r w:rsidRPr="00AA04C8">
              <w:rPr>
                <w:rFonts w:ascii="Times" w:hAnsi="Times"/>
                <w:lang w:val="el-GR" w:eastAsia="de-DE"/>
              </w:rPr>
              <w:t>χειμὼν</w:t>
            </w:r>
            <w:r w:rsidRPr="00AA04C8">
              <w:rPr>
                <w:rFonts w:ascii="Times" w:hAnsi="Times"/>
                <w:lang w:val="en-US" w:eastAsia="de-DE"/>
              </w:rPr>
              <w:t xml:space="preserve"> </w:t>
            </w:r>
            <w:r w:rsidRPr="00AA04C8">
              <w:rPr>
                <w:rFonts w:ascii="Times" w:hAnsi="Times"/>
                <w:lang w:val="el-GR" w:eastAsia="de-DE"/>
              </w:rPr>
              <w:t>ἐξαίσιος</w:t>
            </w:r>
            <w:r w:rsidRPr="00AA04C8">
              <w:rPr>
                <w:rFonts w:ascii="Times" w:eastAsia="Batang"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καῦμα</w:t>
            </w:r>
            <w:r w:rsidRPr="00AA04C8">
              <w:rPr>
                <w:rFonts w:ascii="Times" w:hAnsi="Times"/>
                <w:lang w:val="en-US" w:eastAsia="de-DE"/>
              </w:rPr>
              <w:t xml:space="preserve"> </w:t>
            </w:r>
            <w:r w:rsidRPr="00AA04C8">
              <w:rPr>
                <w:rFonts w:ascii="Times" w:hAnsi="Times"/>
                <w:lang w:val="el-GR" w:eastAsia="de-DE"/>
              </w:rPr>
              <w:t>ἀπείργει</w:t>
            </w:r>
            <w:r w:rsidRPr="00AA04C8">
              <w:rPr>
                <w:rFonts w:ascii="Times" w:hAnsi="Times"/>
                <w:lang w:val="en-US" w:eastAsia="de-DE"/>
              </w:rPr>
              <w:t xml:space="preserve"> </w:t>
            </w:r>
            <w:r w:rsidRPr="00AA04C8">
              <w:rPr>
                <w:rFonts w:ascii="Times" w:hAnsi="Times"/>
                <w:lang w:val="el-GR" w:eastAsia="de-DE"/>
              </w:rPr>
              <w:t>σημαίνειν</w:t>
            </w:r>
            <w:r w:rsidRPr="00AA04C8">
              <w:rPr>
                <w:rFonts w:ascii="Times" w:hAnsi="Times"/>
                <w:lang w:val="en-US" w:eastAsia="de-DE"/>
              </w:rPr>
              <w:t xml:space="preserve"> </w:t>
            </w:r>
            <w:r w:rsidRPr="00AA04C8">
              <w:rPr>
                <w:rFonts w:ascii="Times" w:hAnsi="Times"/>
                <w:lang w:val="el-GR" w:eastAsia="de-DE"/>
              </w:rPr>
              <w:t>δοκεῖ</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ὅπου</w:t>
            </w:r>
            <w:r w:rsidRPr="00AA04C8">
              <w:rPr>
                <w:rFonts w:ascii="Times" w:hAnsi="Times"/>
                <w:lang w:val="en-US" w:eastAsia="de-DE"/>
              </w:rPr>
              <w:t xml:space="preserve"> </w:t>
            </w:r>
            <w:r w:rsidRPr="00AA04C8">
              <w:rPr>
                <w:rFonts w:ascii="Times" w:hAnsi="Times"/>
                <w:lang w:val="el-GR" w:eastAsia="de-DE"/>
              </w:rPr>
              <w:t>μὴ</w:t>
            </w:r>
            <w:r w:rsidRPr="00AA04C8">
              <w:rPr>
                <w:rFonts w:ascii="Times" w:hAnsi="Times"/>
                <w:lang w:val="en-US" w:eastAsia="de-DE"/>
              </w:rPr>
              <w:t xml:space="preserve"> </w:t>
            </w:r>
            <w:r w:rsidRPr="00AA04C8">
              <w:rPr>
                <w:rFonts w:ascii="Times" w:hAnsi="Times"/>
                <w:lang w:val="el-GR" w:eastAsia="de-DE"/>
              </w:rPr>
              <w:t>θάτερον</w:t>
            </w:r>
            <w:r w:rsidRPr="00AA04C8">
              <w:rPr>
                <w:rFonts w:ascii="Times" w:eastAsia="Batang"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ἐναντίων</w:t>
            </w:r>
            <w:r w:rsidRPr="00AA04C8">
              <w:rPr>
                <w:rFonts w:ascii="Times" w:hAnsi="Times"/>
                <w:lang w:val="en-US" w:eastAsia="de-DE"/>
              </w:rPr>
              <w:t xml:space="preserve"> </w:t>
            </w:r>
            <w:r w:rsidRPr="00AA04C8">
              <w:rPr>
                <w:rFonts w:ascii="Times" w:hAnsi="Times"/>
                <w:lang w:val="el-GR" w:eastAsia="de-DE"/>
              </w:rPr>
              <w:t>ὑπερβάλλον</w:t>
            </w:r>
            <w:r w:rsidRPr="00AA04C8">
              <w:rPr>
                <w:rFonts w:ascii="Times" w:hAnsi="Times"/>
                <w:lang w:val="en-US" w:eastAsia="de-DE"/>
              </w:rPr>
              <w:t xml:space="preserve"> </w:t>
            </w:r>
            <w:r w:rsidRPr="00AA04C8">
              <w:rPr>
                <w:rFonts w:ascii="Times" w:hAnsi="Times"/>
                <w:lang w:val="el-GR" w:eastAsia="de-DE"/>
              </w:rPr>
              <w:t>κωλύει</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ἐνοίκησιν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ὅλως</w:t>
            </w:r>
            <w:r w:rsidRPr="00AA04C8">
              <w:rPr>
                <w:rFonts w:ascii="Times" w:eastAsia="Batang" w:hAnsi="Times"/>
                <w:lang w:val="en-US" w:eastAsia="de-DE"/>
              </w:rPr>
              <w:t xml:space="preserve"> </w:t>
            </w:r>
            <w:r w:rsidRPr="00AA04C8">
              <w:rPr>
                <w:rFonts w:ascii="Times" w:hAnsi="Times"/>
                <w:lang w:val="el-GR" w:eastAsia="de-DE"/>
              </w:rPr>
              <w:t>ἐπειδὴ</w:t>
            </w:r>
            <w:r w:rsidRPr="00AA04C8">
              <w:rPr>
                <w:rFonts w:ascii="Times" w:hAnsi="Times"/>
                <w:lang w:val="en-US" w:eastAsia="de-DE"/>
              </w:rPr>
              <w:t xml:space="preserve"> </w:t>
            </w:r>
            <w:r w:rsidRPr="00AA04C8">
              <w:rPr>
                <w:rFonts w:ascii="Times" w:hAnsi="Times"/>
                <w:lang w:val="el-GR" w:eastAsia="de-DE"/>
              </w:rPr>
              <w:t>προεῖπεν</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παλαιότατα</w:t>
            </w:r>
            <w:r w:rsidRPr="00AA04C8">
              <w:rPr>
                <w:rFonts w:ascii="Times" w:hAnsi="Times"/>
                <w:lang w:val="en-US" w:eastAsia="de-DE"/>
              </w:rPr>
              <w:t xml:space="preserve"> </w:t>
            </w:r>
            <w:r w:rsidRPr="00AA04C8">
              <w:rPr>
                <w:rFonts w:ascii="Times" w:hAnsi="Times"/>
                <w:lang w:val="el-GR" w:eastAsia="de-DE"/>
              </w:rPr>
              <w:t>λέγεται</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Αἰγυπτίων</w:t>
            </w:r>
            <w:r w:rsidRPr="00AA04C8">
              <w:rPr>
                <w:rFonts w:ascii="Times" w:hAnsi="Times"/>
                <w:lang w:val="en-US" w:eastAsia="de-DE"/>
              </w:rPr>
              <w:t xml:space="preserve">, </w:t>
            </w:r>
            <w:r w:rsidRPr="00AA04C8">
              <w:rPr>
                <w:rFonts w:ascii="Times" w:hAnsi="Times"/>
                <w:lang w:val="el-GR" w:eastAsia="de-DE"/>
              </w:rPr>
              <w:t>εἰκότως</w:t>
            </w:r>
            <w:r w:rsidRPr="00AA04C8">
              <w:rPr>
                <w:rFonts w:ascii="Times" w:hAnsi="Times"/>
                <w:lang w:val="en-US" w:eastAsia="de-DE"/>
              </w:rPr>
              <w:t xml:space="preserve"> </w:t>
            </w:r>
            <w:r w:rsidRPr="00AA04C8">
              <w:rPr>
                <w:rFonts w:ascii="Times" w:hAnsi="Times"/>
                <w:lang w:val="el-GR" w:eastAsia="de-DE"/>
              </w:rPr>
              <w:t>ἐπήνεγκεν</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ἀληθὲς</w:t>
            </w:r>
            <w:r w:rsidRPr="00AA04C8">
              <w:rPr>
                <w:rFonts w:ascii="Times" w:hAnsi="Times"/>
                <w:lang w:val="en-US" w:eastAsia="de-DE"/>
              </w:rPr>
              <w:t xml:space="preserve"> </w:t>
            </w:r>
            <w:r w:rsidRPr="00AA04C8">
              <w:rPr>
                <w:rFonts w:ascii="Times" w:hAnsi="Times"/>
                <w:lang w:val="el-GR" w:eastAsia="de-DE"/>
              </w:rPr>
              <w:t>πᾶν</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κλίμα</w:t>
            </w:r>
            <w:r w:rsidRPr="00AA04C8">
              <w:rPr>
                <w:rFonts w:ascii="Times" w:hAnsi="Times"/>
                <w:lang w:val="en-US" w:eastAsia="de-DE"/>
              </w:rPr>
              <w:t xml:space="preserve"> </w:t>
            </w:r>
            <w:r w:rsidRPr="00AA04C8">
              <w:rPr>
                <w:rFonts w:ascii="Times" w:hAnsi="Times"/>
                <w:lang w:val="el-GR" w:eastAsia="de-DE"/>
              </w:rPr>
              <w:t>πρὸς</w:t>
            </w:r>
            <w:r w:rsidRPr="00AA04C8">
              <w:rPr>
                <w:rFonts w:ascii="Times" w:hAnsi="Times"/>
                <w:lang w:val="en-US" w:eastAsia="de-DE"/>
              </w:rPr>
              <w:t xml:space="preserve"> </w:t>
            </w:r>
            <w:r w:rsidRPr="00AA04C8">
              <w:rPr>
                <w:rFonts w:ascii="Times" w:hAnsi="Times"/>
                <w:lang w:val="el-GR" w:eastAsia="de-DE"/>
              </w:rPr>
              <w:t>ἀνθρώπων</w:t>
            </w:r>
            <w:r w:rsidRPr="00AA04C8">
              <w:rPr>
                <w:rFonts w:ascii="Times" w:hAnsi="Times"/>
                <w:lang w:val="en-US" w:eastAsia="de-DE"/>
              </w:rPr>
              <w:t xml:space="preserve"> </w:t>
            </w:r>
            <w:r w:rsidRPr="00AA04C8">
              <w:rPr>
                <w:rFonts w:ascii="Times" w:hAnsi="Times"/>
                <w:lang w:val="el-GR" w:eastAsia="de-DE"/>
              </w:rPr>
              <w:t>οἴκησιν</w:t>
            </w:r>
            <w:r w:rsidRPr="00AA04C8">
              <w:rPr>
                <w:rFonts w:ascii="Times" w:hAnsi="Times"/>
                <w:lang w:val="en-US" w:eastAsia="de-DE"/>
              </w:rPr>
              <w:t xml:space="preserve"> </w:t>
            </w:r>
            <w:r w:rsidRPr="00AA04C8">
              <w:rPr>
                <w:rFonts w:ascii="Times" w:hAnsi="Times"/>
                <w:lang w:val="el-GR" w:eastAsia="de-DE"/>
              </w:rPr>
              <w:t>σύμμετρον</w:t>
            </w:r>
            <w:r w:rsidRPr="00AA04C8">
              <w:rPr>
                <w:rFonts w:ascii="Times" w:hAnsi="Times"/>
                <w:lang w:val="en-US" w:eastAsia="de-DE"/>
              </w:rPr>
              <w:t xml:space="preserve"> </w:t>
            </w:r>
            <w:r w:rsidRPr="00AA04C8">
              <w:rPr>
                <w:rFonts w:ascii="Times" w:hAnsi="Times"/>
                <w:lang w:val="el-GR" w:eastAsia="de-DE"/>
              </w:rPr>
              <w:t>ἀεὶ</w:t>
            </w:r>
            <w:r w:rsidRPr="00AA04C8">
              <w:rPr>
                <w:rFonts w:ascii="Times" w:hAnsi="Times"/>
                <w:lang w:val="en-US" w:eastAsia="de-DE"/>
              </w:rPr>
              <w:t xml:space="preserve"> </w:t>
            </w:r>
            <w:r w:rsidRPr="00AA04C8">
              <w:rPr>
                <w:rFonts w:ascii="Times" w:hAnsi="Times"/>
                <w:lang w:val="el-GR" w:eastAsia="de-DE"/>
              </w:rPr>
              <w:t>πλείους</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ἐλάττους</w:t>
            </w:r>
            <w:r w:rsidRPr="00AA04C8">
              <w:rPr>
                <w:rFonts w:ascii="Times" w:eastAsia="Batang" w:hAnsi="Times"/>
                <w:lang w:val="en-US" w:eastAsia="de-DE"/>
              </w:rPr>
              <w:t xml:space="preserve"> </w:t>
            </w:r>
            <w:r w:rsidRPr="00AA04C8">
              <w:rPr>
                <w:rFonts w:ascii="Times" w:hAnsi="Times"/>
                <w:lang w:val="el-GR" w:eastAsia="de-DE"/>
              </w:rPr>
              <w:t>ἀνθρώπους</w:t>
            </w:r>
            <w:r w:rsidRPr="00AA04C8">
              <w:rPr>
                <w:rFonts w:ascii="Times" w:hAnsi="Times"/>
                <w:lang w:val="en-US" w:eastAsia="de-DE"/>
              </w:rPr>
              <w:t xml:space="preserve"> </w:t>
            </w:r>
            <w:r w:rsidRPr="00AA04C8">
              <w:rPr>
                <w:rFonts w:ascii="Times" w:hAnsi="Times"/>
                <w:lang w:val="el-GR" w:eastAsia="de-DE"/>
              </w:rPr>
              <w:t>ἔχει</w:t>
            </w:r>
            <w:r w:rsidRPr="00AA04C8">
              <w:rPr>
                <w:rFonts w:ascii="Times" w:hAnsi="Times"/>
                <w:lang w:val="en-US" w:eastAsia="de-DE"/>
              </w:rPr>
              <w:t xml:space="preserve"> </w:t>
            </w:r>
            <w:r w:rsidR="00073CE5">
              <w:rPr>
                <w:rFonts w:ascii="Times" w:hAnsi="Times"/>
                <w:lang w:eastAsia="de-DE"/>
              </w:rPr>
              <w:sym w:font="Symbol" w:char="F02D"/>
            </w:r>
            <w:r w:rsidR="00073CE5" w:rsidRPr="00073CE5">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οὐ</w:t>
            </w:r>
            <w:r w:rsidRPr="00AA04C8">
              <w:rPr>
                <w:rFonts w:ascii="Times" w:hAnsi="Times"/>
                <w:lang w:val="en-US" w:eastAsia="de-DE"/>
              </w:rPr>
              <w:t xml:space="preserve"> </w:t>
            </w:r>
            <w:r w:rsidRPr="00AA04C8">
              <w:rPr>
                <w:rFonts w:ascii="Times" w:hAnsi="Times"/>
                <w:lang w:val="el-GR" w:eastAsia="de-DE"/>
              </w:rPr>
              <w:t>μόνον</w:t>
            </w:r>
            <w:r w:rsidRPr="00AA04C8">
              <w:rPr>
                <w:rFonts w:ascii="Times" w:hAnsi="Times"/>
                <w:lang w:val="en-US" w:eastAsia="de-DE"/>
              </w:rPr>
              <w:t xml:space="preserve"> </w:t>
            </w:r>
            <w:r w:rsidRPr="00AA04C8">
              <w:rPr>
                <w:rFonts w:ascii="Times" w:hAnsi="Times"/>
                <w:lang w:val="el-GR" w:eastAsia="de-DE"/>
              </w:rPr>
              <w:t>οἱ</w:t>
            </w:r>
            <w:r w:rsidRPr="00AA04C8">
              <w:rPr>
                <w:rFonts w:ascii="Times" w:hAnsi="Times"/>
                <w:lang w:val="en-US" w:eastAsia="de-DE"/>
              </w:rPr>
              <w:t xml:space="preserve"> </w:t>
            </w:r>
            <w:r w:rsidRPr="00AA04C8">
              <w:rPr>
                <w:rFonts w:ascii="Times" w:hAnsi="Times"/>
                <w:lang w:val="el-GR" w:eastAsia="de-DE"/>
              </w:rPr>
              <w:t>μαθηματικοὶ</w:t>
            </w:r>
            <w:r w:rsidRPr="00AA04C8">
              <w:rPr>
                <w:rFonts w:ascii="Times" w:hAnsi="Times"/>
                <w:lang w:val="en-US" w:eastAsia="de-DE"/>
              </w:rPr>
              <w:t xml:space="preserve"> </w:t>
            </w:r>
            <w:r w:rsidRPr="00AA04C8">
              <w:rPr>
                <w:rFonts w:ascii="Times" w:hAnsi="Times"/>
                <w:lang w:val="el-GR" w:eastAsia="de-DE"/>
              </w:rPr>
              <w:t>λέγουσι</w:t>
            </w:r>
            <w:r w:rsidRPr="00AA04C8">
              <w:rPr>
                <w:rFonts w:ascii="Times" w:eastAsia="Batang" w:hAnsi="Times"/>
                <w:lang w:val="en-US" w:eastAsia="de-DE"/>
              </w:rPr>
              <w:t xml:space="preserve"> </w:t>
            </w:r>
            <w:r w:rsidRPr="00AA04C8">
              <w:rPr>
                <w:rFonts w:ascii="Times" w:hAnsi="Times"/>
                <w:lang w:val="el-GR" w:eastAsia="de-DE"/>
              </w:rPr>
              <w:t>περὶ</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μὴ</w:t>
            </w:r>
            <w:r w:rsidRPr="00AA04C8">
              <w:rPr>
                <w:rFonts w:ascii="Times" w:hAnsi="Times"/>
                <w:lang w:val="en-US" w:eastAsia="de-DE"/>
              </w:rPr>
              <w:t xml:space="preserve"> </w:t>
            </w:r>
            <w:r w:rsidRPr="00AA04C8">
              <w:rPr>
                <w:rFonts w:ascii="Times" w:hAnsi="Times"/>
                <w:lang w:val="el-GR" w:eastAsia="de-DE"/>
              </w:rPr>
              <w:t>πᾶν</w:t>
            </w:r>
            <w:r w:rsidRPr="00AA04C8">
              <w:rPr>
                <w:rFonts w:ascii="Times" w:hAnsi="Times"/>
                <w:lang w:val="en-US" w:eastAsia="de-DE"/>
              </w:rPr>
              <w:t xml:space="preserve"> </w:t>
            </w:r>
            <w:r w:rsidRPr="00AA04C8">
              <w:rPr>
                <w:rFonts w:ascii="Times" w:hAnsi="Times"/>
                <w:lang w:val="el-GR" w:eastAsia="de-DE"/>
              </w:rPr>
              <w:t>κλίμα</w:t>
            </w:r>
            <w:r w:rsidRPr="00AA04C8">
              <w:rPr>
                <w:rFonts w:ascii="Times" w:hAnsi="Times"/>
                <w:lang w:val="en-US" w:eastAsia="de-DE"/>
              </w:rPr>
              <w:t xml:space="preserve"> </w:t>
            </w:r>
            <w:r w:rsidRPr="00AA04C8">
              <w:rPr>
                <w:rFonts w:ascii="Times" w:hAnsi="Times"/>
                <w:lang w:val="el-GR" w:eastAsia="de-DE"/>
              </w:rPr>
              <w:t>γῆς</w:t>
            </w:r>
            <w:r w:rsidRPr="00AA04C8">
              <w:rPr>
                <w:rFonts w:ascii="Times" w:hAnsi="Times"/>
                <w:lang w:val="en-US" w:eastAsia="de-DE"/>
              </w:rPr>
              <w:t xml:space="preserve"> </w:t>
            </w:r>
            <w:r w:rsidRPr="00AA04C8">
              <w:rPr>
                <w:rFonts w:ascii="Times" w:hAnsi="Times"/>
                <w:lang w:val="el-GR" w:eastAsia="de-DE"/>
              </w:rPr>
              <w:t>ἀνθρώπους</w:t>
            </w:r>
            <w:r w:rsidRPr="00AA04C8">
              <w:rPr>
                <w:rFonts w:ascii="Times" w:hAnsi="Times"/>
                <w:lang w:val="en-US" w:eastAsia="de-DE"/>
              </w:rPr>
              <w:t xml:space="preserve"> </w:t>
            </w:r>
            <w:r w:rsidRPr="00AA04C8">
              <w:rPr>
                <w:rFonts w:ascii="Times" w:hAnsi="Times"/>
                <w:lang w:val="el-GR" w:eastAsia="de-DE"/>
              </w:rPr>
              <w:t>ἔχειν</w:t>
            </w:r>
            <w:r w:rsidRPr="00AA04C8">
              <w:rPr>
                <w:rFonts w:ascii="Times" w:hAnsi="Times"/>
                <w:lang w:val="en-US" w:eastAsia="de-DE"/>
              </w:rPr>
              <w:t xml:space="preserve">, </w:t>
            </w:r>
            <w:r w:rsidRPr="00AA04C8">
              <w:rPr>
                <w:rFonts w:ascii="Times" w:hAnsi="Times"/>
                <w:lang w:val="el-GR" w:eastAsia="de-DE"/>
              </w:rPr>
              <w:t>ἀλλὰ</w:t>
            </w:r>
            <w:r w:rsidRPr="00AA04C8">
              <w:rPr>
                <w:rFonts w:ascii="Times" w:hAnsi="Times"/>
                <w:lang w:val="en-US" w:eastAsia="de-DE"/>
              </w:rPr>
              <w:t xml:space="preserve"> </w:t>
            </w:r>
            <w:r w:rsidRPr="00AA04C8">
              <w:rPr>
                <w:rFonts w:ascii="Times" w:hAnsi="Times"/>
                <w:lang w:val="el-GR" w:eastAsia="de-DE"/>
              </w:rPr>
              <w:t>καὶ</w:t>
            </w:r>
            <w:r w:rsidRPr="00AA04C8">
              <w:rPr>
                <w:rFonts w:ascii="Times" w:eastAsia="Batang" w:hAnsi="Times"/>
                <w:lang w:val="en-US" w:eastAsia="de-DE"/>
              </w:rPr>
              <w:t xml:space="preserve"> </w:t>
            </w:r>
            <w:r w:rsidRPr="00AA04C8">
              <w:rPr>
                <w:rFonts w:ascii="Times" w:hAnsi="Times"/>
                <w:lang w:val="el-GR" w:eastAsia="de-DE"/>
              </w:rPr>
              <w:t>Ὀρφεὺς</w:t>
            </w:r>
            <w:r w:rsidRPr="00AA04C8">
              <w:rPr>
                <w:rFonts w:ascii="Times" w:hAnsi="Times"/>
                <w:lang w:val="en-US" w:eastAsia="de-DE"/>
              </w:rPr>
              <w:t xml:space="preserve"> </w:t>
            </w:r>
            <w:r w:rsidRPr="00AA04C8">
              <w:rPr>
                <w:rFonts w:ascii="Times" w:hAnsi="Times"/>
                <w:lang w:val="el-GR" w:eastAsia="de-DE"/>
              </w:rPr>
              <w:t>οὑτωσὶ</w:t>
            </w:r>
            <w:r w:rsidRPr="00AA04C8">
              <w:rPr>
                <w:rFonts w:ascii="Times" w:hAnsi="Times"/>
                <w:lang w:val="en-US" w:eastAsia="de-DE"/>
              </w:rPr>
              <w:t xml:space="preserve"> </w:t>
            </w:r>
            <w:r w:rsidRPr="00AA04C8">
              <w:rPr>
                <w:rFonts w:ascii="Times" w:hAnsi="Times"/>
                <w:lang w:val="el-GR" w:eastAsia="de-DE"/>
              </w:rPr>
              <w:t>διορίζων</w:t>
            </w:r>
            <w:r w:rsidRPr="00AA04C8">
              <w:rPr>
                <w:rFonts w:ascii="Times" w:hAnsi="Times"/>
                <w:lang w:val="en-US" w:eastAsia="de-DE"/>
              </w:rPr>
              <w:t>·</w:t>
            </w:r>
            <w:r w:rsidRPr="00AA04C8">
              <w:rPr>
                <w:rFonts w:ascii="Times" w:eastAsia="Batang" w:hAnsi="Times"/>
                <w:lang w:val="en-US" w:eastAsia="de-DE"/>
              </w:rPr>
              <w:t xml:space="preserve"> </w:t>
            </w:r>
          </w:p>
        </w:tc>
      </w:tr>
      <w:tr w:rsidR="00625DC6" w:rsidRPr="00247F2E" w14:paraId="03CB9565" w14:textId="77777777" w:rsidTr="00247F2E">
        <w:trPr>
          <w:trHeight w:val="20"/>
        </w:trPr>
        <w:tc>
          <w:tcPr>
            <w:tcW w:w="675" w:type="dxa"/>
          </w:tcPr>
          <w:p w14:paraId="2DD05042" w14:textId="77777777" w:rsidR="00625DC6" w:rsidRPr="00AA04C8" w:rsidRDefault="00625DC6" w:rsidP="00AA04C8">
            <w:pPr>
              <w:pStyle w:val="Tabelleninhalt"/>
              <w:rPr>
                <w:rFonts w:ascii="Times" w:hAnsi="Times"/>
                <w:lang w:eastAsia="de-DE"/>
              </w:rPr>
            </w:pPr>
            <w:r w:rsidRPr="00AA04C8">
              <w:rPr>
                <w:rFonts w:ascii="Times" w:hAnsi="Times"/>
                <w:lang w:eastAsia="de-DE"/>
              </w:rPr>
              <w:t>174</w:t>
            </w:r>
          </w:p>
        </w:tc>
        <w:tc>
          <w:tcPr>
            <w:tcW w:w="4996" w:type="dxa"/>
            <w:shd w:val="clear" w:color="auto" w:fill="auto"/>
          </w:tcPr>
          <w:p w14:paraId="2BA3C01B" w14:textId="41A7188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23a1-5 </w:t>
            </w:r>
          </w:p>
          <w:p w14:paraId="440D9444"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ὅσα</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w:t>
            </w:r>
            <w:r w:rsidR="00392C48">
              <w:rPr>
                <w:rFonts w:ascii="Times" w:hAnsi="Times"/>
                <w:lang w:eastAsia="de-DE"/>
              </w:rPr>
              <w:t xml:space="preserve"> </w:t>
            </w:r>
            <w:r w:rsidRPr="00AA04C8">
              <w:rPr>
                <w:rFonts w:ascii="Times" w:hAnsi="Times"/>
                <w:lang w:val="el-GR" w:eastAsia="de-DE"/>
              </w:rPr>
              <w:t>ὑμῖν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τῇδε</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κατ</w:t>
            </w:r>
            <w:r w:rsidRPr="00AA04C8">
              <w:rPr>
                <w:rFonts w:ascii="Times" w:hAnsi="Times"/>
                <w:lang w:eastAsia="de-DE"/>
              </w:rPr>
              <w:t xml:space="preserve">’ </w:t>
            </w:r>
            <w:r w:rsidRPr="00AA04C8">
              <w:rPr>
                <w:rFonts w:ascii="Times" w:hAnsi="Times"/>
                <w:lang w:val="el-GR" w:eastAsia="de-DE"/>
              </w:rPr>
              <w:t>ἄλλον</w:t>
            </w:r>
            <w:r w:rsidRPr="00AA04C8">
              <w:rPr>
                <w:rFonts w:ascii="Times" w:hAnsi="Times"/>
                <w:lang w:eastAsia="de-DE"/>
              </w:rPr>
              <w:t xml:space="preserve"> </w:t>
            </w:r>
            <w:r w:rsidRPr="00AA04C8">
              <w:rPr>
                <w:rFonts w:ascii="Times" w:hAnsi="Times"/>
                <w:lang w:val="el-GR" w:eastAsia="de-DE"/>
              </w:rPr>
              <w:t>τόπον</w:t>
            </w:r>
            <w:r w:rsidRPr="00AA04C8">
              <w:rPr>
                <w:rFonts w:ascii="Times" w:hAnsi="Times"/>
                <w:lang w:eastAsia="de-DE"/>
              </w:rPr>
              <w:t xml:space="preserve"> </w:t>
            </w:r>
            <w:r w:rsidRPr="00AA04C8">
              <w:rPr>
                <w:rFonts w:ascii="Times" w:hAnsi="Times"/>
                <w:lang w:val="el-GR" w:eastAsia="de-DE"/>
              </w:rPr>
              <w:t>ὧν</w:t>
            </w:r>
            <w:r w:rsidRPr="00AA04C8">
              <w:rPr>
                <w:rFonts w:ascii="Times" w:hAnsi="Times"/>
                <w:lang w:eastAsia="de-DE"/>
              </w:rPr>
              <w:t xml:space="preserve"> </w:t>
            </w:r>
            <w:r w:rsidRPr="00AA04C8">
              <w:rPr>
                <w:rFonts w:ascii="Times" w:hAnsi="Times"/>
                <w:lang w:val="el-GR" w:eastAsia="de-DE"/>
              </w:rPr>
              <w:t>ἀκοῇ</w:t>
            </w:r>
            <w:r w:rsidRPr="00AA04C8">
              <w:rPr>
                <w:rFonts w:ascii="Times" w:hAnsi="Times"/>
                <w:lang w:eastAsia="de-DE"/>
              </w:rPr>
              <w:t xml:space="preserve"> </w:t>
            </w:r>
            <w:r w:rsidRPr="00AA04C8">
              <w:rPr>
                <w:rFonts w:ascii="Times" w:hAnsi="Times"/>
                <w:lang w:val="el-GR" w:eastAsia="de-DE"/>
              </w:rPr>
              <w:t>ἴσμεν</w:t>
            </w:r>
            <w:r w:rsidRPr="00AA04C8">
              <w:rPr>
                <w:rFonts w:ascii="Times" w:hAnsi="Times"/>
                <w:lang w:eastAsia="de-DE"/>
              </w:rPr>
              <w:t xml:space="preserve">, </w:t>
            </w:r>
            <w:r w:rsidRPr="00AA04C8">
              <w:rPr>
                <w:rFonts w:ascii="Times" w:hAnsi="Times"/>
                <w:lang w:val="el-GR" w:eastAsia="de-DE"/>
              </w:rPr>
              <w:t>εἴ</w:t>
            </w:r>
            <w:r w:rsidRPr="00AA04C8">
              <w:rPr>
                <w:rFonts w:ascii="Times" w:hAnsi="Times"/>
                <w:lang w:eastAsia="de-DE"/>
              </w:rPr>
              <w:t xml:space="preserve"> </w:t>
            </w:r>
            <w:r w:rsidRPr="00AA04C8">
              <w:rPr>
                <w:rFonts w:ascii="Times" w:hAnsi="Times"/>
                <w:lang w:val="el-GR" w:eastAsia="de-DE"/>
              </w:rPr>
              <w:t>πού</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καλὸν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μέγα</w:t>
            </w:r>
            <w:r w:rsidRPr="00AA04C8">
              <w:rPr>
                <w:rFonts w:ascii="Times" w:hAnsi="Times"/>
                <w:lang w:eastAsia="de-DE"/>
              </w:rPr>
              <w:t xml:space="preserve"> </w:t>
            </w:r>
            <w:r w:rsidRPr="00AA04C8">
              <w:rPr>
                <w:rFonts w:ascii="Times" w:hAnsi="Times"/>
                <w:lang w:val="el-GR" w:eastAsia="de-DE"/>
              </w:rPr>
              <w:t>γέγονεν</w:t>
            </w:r>
            <w:r w:rsidRPr="00AA04C8">
              <w:rPr>
                <w:rFonts w:ascii="Times" w:hAnsi="Times"/>
                <w:lang w:eastAsia="de-DE"/>
              </w:rPr>
              <w:t xml:space="preserve"> </w:t>
            </w:r>
            <w:r w:rsidRPr="00AA04C8">
              <w:rPr>
                <w:rFonts w:ascii="Times" w:hAnsi="Times"/>
                <w:lang w:val="el-GR" w:eastAsia="de-DE"/>
              </w:rPr>
              <w:t>ἢ</w:t>
            </w:r>
            <w:r w:rsidRPr="00AA04C8">
              <w:rPr>
                <w:rFonts w:ascii="Times" w:hAnsi="Times"/>
                <w:lang w:eastAsia="de-DE"/>
              </w:rPr>
              <w:t xml:space="preserve"> </w:t>
            </w:r>
            <w:r w:rsidRPr="00AA04C8">
              <w:rPr>
                <w:rFonts w:ascii="Times" w:hAnsi="Times"/>
                <w:lang w:val="el-GR" w:eastAsia="de-DE"/>
              </w:rPr>
              <w:t>καί</w:t>
            </w:r>
            <w:r w:rsidRPr="00AA04C8">
              <w:rPr>
                <w:rFonts w:ascii="Times" w:hAnsi="Times"/>
                <w:lang w:eastAsia="de-DE"/>
              </w:rPr>
              <w:t xml:space="preserve"> </w:t>
            </w:r>
            <w:r w:rsidRPr="00AA04C8">
              <w:rPr>
                <w:rFonts w:ascii="Times" w:hAnsi="Times"/>
                <w:lang w:val="el-GR" w:eastAsia="de-DE"/>
              </w:rPr>
              <w:t>τινα</w:t>
            </w:r>
            <w:r w:rsidRPr="00AA04C8">
              <w:rPr>
                <w:rFonts w:ascii="Times" w:hAnsi="Times"/>
                <w:lang w:eastAsia="de-DE"/>
              </w:rPr>
              <w:t xml:space="preserve"> </w:t>
            </w:r>
            <w:r w:rsidRPr="00AA04C8">
              <w:rPr>
                <w:rFonts w:ascii="Times" w:hAnsi="Times"/>
                <w:lang w:val="el-GR" w:eastAsia="de-DE"/>
              </w:rPr>
              <w:t>διαφορὰν</w:t>
            </w:r>
            <w:r w:rsidRPr="00AA04C8">
              <w:rPr>
                <w:rFonts w:ascii="Times" w:hAnsi="Times"/>
                <w:lang w:eastAsia="de-DE"/>
              </w:rPr>
              <w:t xml:space="preserve"> </w:t>
            </w:r>
            <w:r w:rsidRPr="00AA04C8">
              <w:rPr>
                <w:rFonts w:ascii="Times" w:hAnsi="Times"/>
                <w:lang w:val="el-GR" w:eastAsia="de-DE"/>
              </w:rPr>
              <w:t>ἄλλην</w:t>
            </w:r>
            <w:r w:rsidRPr="00AA04C8">
              <w:rPr>
                <w:rFonts w:ascii="Times" w:hAnsi="Times"/>
                <w:lang w:eastAsia="de-DE"/>
              </w:rPr>
              <w:t xml:space="preserve"> </w:t>
            </w:r>
            <w:r w:rsidRPr="00AA04C8">
              <w:rPr>
                <w:rFonts w:ascii="Times" w:hAnsi="Times"/>
                <w:lang w:val="el-GR" w:eastAsia="de-DE"/>
              </w:rPr>
              <w:t>ἔχον</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 xml:space="preserve"> </w:t>
            </w:r>
            <w:r w:rsidRPr="00AA04C8">
              <w:rPr>
                <w:rFonts w:ascii="Times" w:hAnsi="Times"/>
                <w:lang w:val="el-GR" w:eastAsia="de-DE"/>
              </w:rPr>
              <w:t>γεγραμμένα</w:t>
            </w:r>
            <w:r w:rsidRPr="00AA04C8">
              <w:rPr>
                <w:rFonts w:ascii="Times" w:hAnsi="Times"/>
                <w:lang w:eastAsia="de-DE"/>
              </w:rPr>
              <w:t xml:space="preserve"> </w:t>
            </w:r>
            <w:r w:rsidRPr="00AA04C8">
              <w:rPr>
                <w:rFonts w:ascii="Times" w:hAnsi="Times"/>
                <w:lang w:val="el-GR" w:eastAsia="de-DE"/>
              </w:rPr>
              <w:t>ἐκ</w:t>
            </w:r>
            <w:r w:rsidRPr="00AA04C8">
              <w:rPr>
                <w:rFonts w:ascii="Times" w:hAnsi="Times"/>
                <w:lang w:eastAsia="de-DE"/>
              </w:rPr>
              <w:t xml:space="preserve"> </w:t>
            </w:r>
            <w:r w:rsidRPr="00AA04C8">
              <w:rPr>
                <w:rFonts w:ascii="Times" w:hAnsi="Times"/>
                <w:lang w:val="el-GR" w:eastAsia="de-DE"/>
              </w:rPr>
              <w:t>παλαιοῦ</w:t>
            </w:r>
            <w:r w:rsidRPr="00AA04C8">
              <w:rPr>
                <w:rFonts w:ascii="Times" w:hAnsi="Times"/>
                <w:lang w:eastAsia="de-DE"/>
              </w:rPr>
              <w:t xml:space="preserve"> </w:t>
            </w:r>
            <w:r w:rsidRPr="00AA04C8">
              <w:rPr>
                <w:rFonts w:ascii="Times" w:hAnsi="Times"/>
                <w:lang w:val="el-GR" w:eastAsia="de-DE"/>
              </w:rPr>
              <w:t>τῇδ</w:t>
            </w:r>
            <w:r w:rsidRPr="00AA04C8">
              <w:rPr>
                <w:rFonts w:ascii="Times" w:hAnsi="Times"/>
                <w:lang w:eastAsia="de-DE"/>
              </w:rPr>
              <w:t xml:space="preserve">’ </w:t>
            </w:r>
            <w:r w:rsidRPr="00AA04C8">
              <w:rPr>
                <w:rFonts w:ascii="Times" w:hAnsi="Times"/>
                <w:lang w:val="el-GR" w:eastAsia="de-DE"/>
              </w:rPr>
              <w:t>ἐστὶν</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ἱεροῖς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σεσωσμένα</w:t>
            </w:r>
            <w:r w:rsidRPr="00AA04C8">
              <w:rPr>
                <w:rFonts w:ascii="Times" w:hAnsi="Times"/>
                <w:lang w:eastAsia="de-DE"/>
              </w:rPr>
              <w:t xml:space="preserve">· </w:t>
            </w:r>
          </w:p>
          <w:p w14:paraId="57FDC0FB"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p w14:paraId="3CE13394" w14:textId="77777777" w:rsidR="00625DC6" w:rsidRPr="00AA04C8" w:rsidRDefault="00625DC6" w:rsidP="00AA04C8">
            <w:pPr>
              <w:pStyle w:val="Tabelleninhalt"/>
              <w:rPr>
                <w:rFonts w:ascii="Times" w:hAnsi="Times"/>
                <w:lang w:eastAsia="de-DE"/>
              </w:rPr>
            </w:pPr>
          </w:p>
        </w:tc>
        <w:tc>
          <w:tcPr>
            <w:tcW w:w="5103" w:type="dxa"/>
            <w:shd w:val="clear" w:color="auto" w:fill="auto"/>
          </w:tcPr>
          <w:p w14:paraId="268478CD" w14:textId="6E35B9A9"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1,123,21-29 </w:t>
            </w:r>
          </w:p>
          <w:p w14:paraId="431B279D" w14:textId="308C1182" w:rsidR="00625DC6" w:rsidRPr="00AA04C8" w:rsidRDefault="00625DC6" w:rsidP="00AA04C8">
            <w:pPr>
              <w:pStyle w:val="Tabelleninhalt"/>
              <w:rPr>
                <w:rFonts w:ascii="Times" w:eastAsia="Batang" w:hAnsi="Times"/>
                <w:lang w:val="en-US" w:eastAsia="de-DE"/>
              </w:rPr>
            </w:pPr>
            <w:r w:rsidRPr="00AA04C8">
              <w:rPr>
                <w:rFonts w:ascii="Times" w:hAnsi="Times"/>
                <w:lang w:val="el-GR" w:eastAsia="de-DE"/>
              </w:rPr>
              <w:t>Ὥσπερ</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σωτηρίαν</w:t>
            </w:r>
            <w:r w:rsidRPr="00AA04C8">
              <w:rPr>
                <w:rFonts w:ascii="Times" w:hAnsi="Times"/>
                <w:lang w:val="en-US" w:eastAsia="de-DE"/>
              </w:rPr>
              <w:t xml:space="preserve"> </w:t>
            </w: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Αἰγυπτίοις</w:t>
            </w:r>
            <w:r w:rsidRPr="00AA04C8">
              <w:rPr>
                <w:rFonts w:ascii="Times" w:hAnsi="Times"/>
                <w:lang w:val="en-US" w:eastAsia="de-DE"/>
              </w:rPr>
              <w:t xml:space="preserve"> </w:t>
            </w:r>
            <w:r w:rsidRPr="00AA04C8">
              <w:rPr>
                <w:rFonts w:ascii="Times" w:hAnsi="Times"/>
                <w:lang w:val="el-GR" w:eastAsia="de-DE"/>
              </w:rPr>
              <w:t>παρεῖχε</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καὶ</w:t>
            </w:r>
            <w:r w:rsidRPr="00AA04C8">
              <w:rPr>
                <w:rFonts w:ascii="Times" w:eastAsia="Batang" w:hAnsi="Times"/>
                <w:lang w:val="en-US" w:eastAsia="de-DE"/>
              </w:rPr>
              <w:t xml:space="preserve"> </w:t>
            </w:r>
            <w:r w:rsidRPr="00AA04C8">
              <w:rPr>
                <w:rFonts w:ascii="Times" w:hAnsi="Times"/>
                <w:lang w:val="el-GR" w:eastAsia="de-DE"/>
              </w:rPr>
              <w:t>ἡ</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χώρας</w:t>
            </w:r>
            <w:r w:rsidRPr="00AA04C8">
              <w:rPr>
                <w:rFonts w:ascii="Times" w:hAnsi="Times"/>
                <w:lang w:val="en-US" w:eastAsia="de-DE"/>
              </w:rPr>
              <w:t xml:space="preserve"> </w:t>
            </w:r>
            <w:r w:rsidRPr="00AA04C8">
              <w:rPr>
                <w:rFonts w:ascii="Times" w:hAnsi="Times"/>
                <w:lang w:val="el-GR" w:eastAsia="de-DE"/>
              </w:rPr>
              <w:t>θέσις</w:t>
            </w:r>
            <w:r w:rsidRPr="00AA04C8">
              <w:rPr>
                <w:rFonts w:ascii="Times" w:hAnsi="Times"/>
                <w:lang w:val="en-US" w:eastAsia="de-DE"/>
              </w:rPr>
              <w:t xml:space="preserve">, </w:t>
            </w:r>
            <w:r w:rsidRPr="00AA04C8">
              <w:rPr>
                <w:rFonts w:ascii="Times" w:hAnsi="Times"/>
                <w:lang w:val="el-GR" w:eastAsia="de-DE"/>
              </w:rPr>
              <w:t>παρεῖχε</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ὁ</w:t>
            </w:r>
            <w:r w:rsidRPr="00AA04C8">
              <w:rPr>
                <w:rFonts w:ascii="Times" w:hAnsi="Times"/>
                <w:lang w:val="en-US" w:eastAsia="de-DE"/>
              </w:rPr>
              <w:t xml:space="preserve"> </w:t>
            </w:r>
            <w:r w:rsidRPr="00AA04C8">
              <w:rPr>
                <w:rFonts w:ascii="Times" w:hAnsi="Times"/>
                <w:lang w:val="el-GR" w:eastAsia="de-DE"/>
              </w:rPr>
              <w:t>εἰληχὼς</w:t>
            </w:r>
            <w:r w:rsidRPr="00AA04C8">
              <w:rPr>
                <w:rFonts w:ascii="Times" w:hAnsi="Times"/>
                <w:lang w:val="en-US" w:eastAsia="de-DE"/>
              </w:rPr>
              <w:t xml:space="preserve"> </w:t>
            </w:r>
            <w:r w:rsidRPr="00AA04C8">
              <w:rPr>
                <w:rFonts w:ascii="Times" w:hAnsi="Times"/>
                <w:lang w:val="el-GR" w:eastAsia="de-DE"/>
              </w:rPr>
              <w:t>αὐτὴν</w:t>
            </w:r>
            <w:r w:rsidRPr="00AA04C8">
              <w:rPr>
                <w:rFonts w:ascii="Times" w:hAnsi="Times"/>
                <w:lang w:val="en-US" w:eastAsia="de-DE"/>
              </w:rPr>
              <w:t xml:space="preserve"> </w:t>
            </w:r>
            <w:r w:rsidRPr="00AA04C8">
              <w:rPr>
                <w:rFonts w:ascii="Times" w:hAnsi="Times"/>
                <w:lang w:val="el-GR" w:eastAsia="de-DE"/>
              </w:rPr>
              <w:t>θεός</w:t>
            </w:r>
            <w:r w:rsidRPr="00AA04C8">
              <w:rPr>
                <w:rFonts w:ascii="Times" w:hAnsi="Times"/>
                <w:lang w:val="en-US" w:eastAsia="de-DE"/>
              </w:rPr>
              <w:t xml:space="preserve">, </w:t>
            </w:r>
            <w:r w:rsidRPr="00AA04C8">
              <w:rPr>
                <w:rFonts w:ascii="Times" w:hAnsi="Times"/>
                <w:lang w:val="el-GR" w:eastAsia="de-DE"/>
              </w:rPr>
              <w:t>οὕτω</w:t>
            </w:r>
            <w:r w:rsidRPr="00AA04C8">
              <w:rPr>
                <w:rFonts w:ascii="Times" w:hAnsi="Times"/>
                <w:lang w:val="en-US" w:eastAsia="de-DE"/>
              </w:rPr>
              <w:t xml:space="preserve"> </w:t>
            </w:r>
            <w:r w:rsidRPr="00AA04C8">
              <w:rPr>
                <w:rFonts w:ascii="Times" w:hAnsi="Times"/>
                <w:lang w:val="el-GR" w:eastAsia="de-DE"/>
              </w:rPr>
              <w:t>δὴ</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σωτηρίαν</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γιγνομένων</w:t>
            </w:r>
            <w:r w:rsidRPr="00AA04C8">
              <w:rPr>
                <w:rFonts w:ascii="Times" w:hAnsi="Times"/>
                <w:lang w:val="en-US" w:eastAsia="de-DE"/>
              </w:rPr>
              <w:t xml:space="preserve"> </w:t>
            </w:r>
            <w:r w:rsidRPr="00AA04C8">
              <w:rPr>
                <w:rFonts w:ascii="Times" w:hAnsi="Times"/>
                <w:lang w:val="el-GR" w:eastAsia="de-DE"/>
              </w:rPr>
              <w:t>ποιοῦνται</w:t>
            </w:r>
            <w:r w:rsidRPr="00AA04C8">
              <w:rPr>
                <w:rFonts w:ascii="Times" w:hAnsi="Times"/>
                <w:lang w:val="en-US" w:eastAsia="de-DE"/>
              </w:rPr>
              <w:t xml:space="preserve"> </w:t>
            </w:r>
            <w:r w:rsidRPr="00AA04C8">
              <w:rPr>
                <w:rFonts w:ascii="Times" w:hAnsi="Times"/>
                <w:lang w:val="el-GR" w:eastAsia="de-DE"/>
              </w:rPr>
              <w:t>μὲν</w:t>
            </w:r>
            <w:r w:rsidRPr="00AA04C8">
              <w:rPr>
                <w:rFonts w:ascii="Times" w:eastAsia="Batang"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ἑαυτῶν</w:t>
            </w:r>
            <w:r w:rsidRPr="00AA04C8">
              <w:rPr>
                <w:rFonts w:ascii="Times" w:hAnsi="Times"/>
                <w:lang w:val="en-US" w:eastAsia="de-DE"/>
              </w:rPr>
              <w:t xml:space="preserve"> </w:t>
            </w:r>
            <w:r w:rsidRPr="00AA04C8">
              <w:rPr>
                <w:rFonts w:ascii="Times" w:hAnsi="Times"/>
                <w:lang w:val="el-GR" w:eastAsia="de-DE"/>
              </w:rPr>
              <w:t>ἐπιμέλειαν</w:t>
            </w:r>
            <w:r w:rsidRPr="00AA04C8">
              <w:rPr>
                <w:rFonts w:ascii="Times" w:hAnsi="Times"/>
                <w:lang w:val="en-US" w:eastAsia="de-DE"/>
              </w:rPr>
              <w:t xml:space="preserve">, </w:t>
            </w:r>
            <w:r w:rsidRPr="00AA04C8">
              <w:rPr>
                <w:rFonts w:ascii="Times" w:hAnsi="Times"/>
                <w:lang w:val="el-GR" w:eastAsia="de-DE"/>
              </w:rPr>
              <w:t>δι</w:t>
            </w:r>
            <w:r w:rsidRPr="00AA04C8">
              <w:rPr>
                <w:rFonts w:ascii="Times" w:hAnsi="Times"/>
                <w:lang w:val="en-US" w:eastAsia="de-DE"/>
              </w:rPr>
              <w:t xml:space="preserve">’ </w:t>
            </w:r>
            <w:r w:rsidRPr="00AA04C8">
              <w:rPr>
                <w:rFonts w:ascii="Times" w:hAnsi="Times"/>
                <w:lang w:val="el-GR" w:eastAsia="de-DE"/>
              </w:rPr>
              <w:t>ἣν</w:t>
            </w:r>
            <w:r w:rsidRPr="00AA04C8">
              <w:rPr>
                <w:rFonts w:ascii="Times" w:hAnsi="Times"/>
                <w:lang w:val="en-US" w:eastAsia="de-DE"/>
              </w:rPr>
              <w:t xml:space="preserve"> </w:t>
            </w:r>
            <w:r w:rsidRPr="00AA04C8">
              <w:rPr>
                <w:rFonts w:ascii="Times" w:hAnsi="Times"/>
                <w:lang w:val="el-GR" w:eastAsia="de-DE"/>
              </w:rPr>
              <w:t>παραμυθοῦνται</w:t>
            </w:r>
            <w:r w:rsidRPr="00AA04C8">
              <w:rPr>
                <w:rFonts w:ascii="Times" w:hAnsi="Times"/>
                <w:lang w:val="en-US" w:eastAsia="de-DE"/>
              </w:rPr>
              <w:t xml:space="preserve"> </w:t>
            </w:r>
            <w:r w:rsidRPr="00AA04C8">
              <w:rPr>
                <w:rFonts w:ascii="Times" w:hAnsi="Times"/>
                <w:lang w:val="el-GR" w:eastAsia="de-DE"/>
              </w:rPr>
              <w:t>τὴν</w:t>
            </w:r>
            <w:r w:rsidRPr="00AA04C8">
              <w:rPr>
                <w:rFonts w:ascii="Times" w:eastAsia="Batang" w:hAnsi="Times"/>
                <w:lang w:val="en-US" w:eastAsia="de-DE"/>
              </w:rPr>
              <w:t xml:space="preserve"> </w:t>
            </w:r>
            <w:r w:rsidRPr="00AA04C8">
              <w:rPr>
                <w:rFonts w:ascii="Times" w:hAnsi="Times"/>
                <w:lang w:val="el-GR" w:eastAsia="de-DE"/>
              </w:rPr>
              <w:t>ἀπὸ</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χρόνου</w:t>
            </w:r>
            <w:r w:rsidRPr="00AA04C8">
              <w:rPr>
                <w:rFonts w:ascii="Times" w:hAnsi="Times"/>
                <w:lang w:val="en-US" w:eastAsia="de-DE"/>
              </w:rPr>
              <w:t xml:space="preserve"> </w:t>
            </w:r>
            <w:r w:rsidRPr="00AA04C8">
              <w:rPr>
                <w:rFonts w:ascii="Times" w:hAnsi="Times"/>
                <w:lang w:val="el-GR" w:eastAsia="de-DE"/>
              </w:rPr>
              <w:t>λήθην</w:t>
            </w:r>
            <w:r w:rsidRPr="00AA04C8">
              <w:rPr>
                <w:rFonts w:ascii="Times" w:hAnsi="Times"/>
                <w:lang w:val="en-US" w:eastAsia="de-DE"/>
              </w:rPr>
              <w:t xml:space="preserve">, </w:t>
            </w:r>
            <w:r w:rsidRPr="00AA04C8">
              <w:rPr>
                <w:rFonts w:ascii="Times" w:hAnsi="Times"/>
                <w:lang w:val="el-GR" w:eastAsia="de-DE"/>
              </w:rPr>
              <w:t>ἀρκοῦνται</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ἀπὸ</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παρ</w:t>
            </w:r>
            <w:r w:rsidRPr="00AA04C8">
              <w:rPr>
                <w:rFonts w:ascii="Times" w:hAnsi="Times"/>
                <w:lang w:val="en-US" w:eastAsia="de-DE"/>
              </w:rPr>
              <w:t>’</w:t>
            </w:r>
            <w:r w:rsidRPr="00AA04C8">
              <w:rPr>
                <w:rFonts w:ascii="Times" w:eastAsia="Batang" w:hAnsi="Times"/>
                <w:lang w:val="en-US" w:eastAsia="de-DE"/>
              </w:rPr>
              <w:t xml:space="preserve"> </w:t>
            </w:r>
            <w:r w:rsidRPr="00AA04C8">
              <w:rPr>
                <w:rFonts w:ascii="Times" w:hAnsi="Times"/>
                <w:lang w:val="el-GR" w:eastAsia="de-DE"/>
              </w:rPr>
              <w:t>αὐτοῖς</w:t>
            </w:r>
            <w:r w:rsidRPr="00AA04C8">
              <w:rPr>
                <w:rFonts w:ascii="Times" w:hAnsi="Times"/>
                <w:lang w:val="en-US" w:eastAsia="de-DE"/>
              </w:rPr>
              <w:t xml:space="preserve"> </w:t>
            </w:r>
            <w:r w:rsidRPr="00AA04C8">
              <w:rPr>
                <w:rFonts w:ascii="Times" w:hAnsi="Times"/>
                <w:lang w:val="el-GR" w:eastAsia="de-DE"/>
              </w:rPr>
              <w:t>ἱερῶν</w:t>
            </w:r>
            <w:r w:rsidRPr="00AA04C8">
              <w:rPr>
                <w:rFonts w:ascii="Times" w:hAnsi="Times"/>
                <w:lang w:val="en-US" w:eastAsia="de-DE"/>
              </w:rPr>
              <w:t xml:space="preserve">, </w:t>
            </w:r>
            <w:r w:rsidRPr="00AA04C8">
              <w:rPr>
                <w:rFonts w:ascii="Times" w:hAnsi="Times"/>
                <w:lang w:val="el-GR" w:eastAsia="de-DE"/>
              </w:rPr>
              <w:t>ἐν</w:t>
            </w:r>
            <w:r w:rsidRPr="00AA04C8">
              <w:rPr>
                <w:rFonts w:ascii="Times" w:hAnsi="Times"/>
                <w:lang w:val="en-US" w:eastAsia="de-DE"/>
              </w:rPr>
              <w:t xml:space="preserve"> </w:t>
            </w:r>
            <w:r w:rsidRPr="00AA04C8">
              <w:rPr>
                <w:rFonts w:ascii="Times" w:hAnsi="Times"/>
                <w:lang w:val="el-GR" w:eastAsia="de-DE"/>
              </w:rPr>
              <w:t>οἷς</w:t>
            </w:r>
            <w:r w:rsidRPr="00AA04C8">
              <w:rPr>
                <w:rFonts w:ascii="Times" w:hAnsi="Times"/>
                <w:lang w:val="en-US" w:eastAsia="de-DE"/>
              </w:rPr>
              <w:t xml:space="preserve"> </w:t>
            </w:r>
            <w:r w:rsidRPr="00AA04C8">
              <w:rPr>
                <w:rFonts w:ascii="Times" w:hAnsi="Times"/>
                <w:lang w:val="el-GR" w:eastAsia="de-DE"/>
              </w:rPr>
              <w:t>ἀναγράφονται</w:t>
            </w:r>
            <w:r w:rsidRPr="00AA04C8">
              <w:rPr>
                <w:rFonts w:ascii="Times" w:hAnsi="Times"/>
                <w:lang w:val="en-US" w:eastAsia="de-DE"/>
              </w:rPr>
              <w:t xml:space="preserve"> </w:t>
            </w:r>
            <w:r w:rsidRPr="00AA04C8">
              <w:rPr>
                <w:rFonts w:ascii="Times" w:hAnsi="Times"/>
                <w:lang w:val="el-GR" w:eastAsia="de-DE"/>
              </w:rPr>
              <w:t>τὰς</w:t>
            </w:r>
            <w:r w:rsidRPr="00AA04C8">
              <w:rPr>
                <w:rFonts w:ascii="Times" w:hAnsi="Times"/>
                <w:lang w:val="en-US" w:eastAsia="de-DE"/>
              </w:rPr>
              <w:t xml:space="preserve"> </w:t>
            </w:r>
            <w:r w:rsidRPr="00AA04C8">
              <w:rPr>
                <w:rFonts w:ascii="Times" w:hAnsi="Times"/>
                <w:lang w:val="el-GR" w:eastAsia="de-DE"/>
              </w:rPr>
              <w:t>πράξεις</w:t>
            </w:r>
            <w:r w:rsidRPr="00AA04C8">
              <w:rPr>
                <w:rFonts w:ascii="Times" w:hAnsi="Times"/>
                <w:lang w:val="en-US" w:eastAsia="de-DE"/>
              </w:rPr>
              <w:t xml:space="preserve"> </w:t>
            </w:r>
            <w:r w:rsidRPr="00AA04C8">
              <w:rPr>
                <w:rFonts w:ascii="Times" w:hAnsi="Times"/>
                <w:lang w:val="el-GR" w:eastAsia="de-DE"/>
              </w:rPr>
              <w:t>πάσας</w:t>
            </w:r>
            <w:r w:rsidRPr="00AA04C8">
              <w:rPr>
                <w:rFonts w:ascii="Times" w:hAnsi="Times"/>
                <w:lang w:val="en-US" w:eastAsia="de-DE"/>
              </w:rPr>
              <w:t xml:space="preserve"> </w:t>
            </w:r>
            <w:r w:rsidRPr="00AA04C8">
              <w:rPr>
                <w:rFonts w:ascii="Times" w:hAnsi="Times"/>
                <w:lang w:val="el-GR" w:eastAsia="de-DE"/>
              </w:rPr>
              <w:t>τὰς</w:t>
            </w:r>
            <w:r w:rsidRPr="00AA04C8">
              <w:rPr>
                <w:rFonts w:ascii="Times" w:eastAsia="Batang" w:hAnsi="Times"/>
                <w:lang w:val="en-US" w:eastAsia="de-DE"/>
              </w:rPr>
              <w:t xml:space="preserve"> </w:t>
            </w:r>
            <w:r w:rsidRPr="00AA04C8">
              <w:rPr>
                <w:rFonts w:ascii="Times" w:hAnsi="Times"/>
                <w:lang w:val="el-GR" w:eastAsia="de-DE"/>
              </w:rPr>
              <w:t>μεγάλας</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θαυμαστάς</w:t>
            </w:r>
            <w:r w:rsidRPr="00AA04C8">
              <w:rPr>
                <w:rFonts w:ascii="Times" w:hAnsi="Times"/>
                <w:lang w:val="en-US" w:eastAsia="de-DE"/>
              </w:rPr>
              <w:t xml:space="preserve">, </w:t>
            </w:r>
            <w:r w:rsidRPr="00AA04C8">
              <w:rPr>
                <w:rFonts w:ascii="Times" w:hAnsi="Times"/>
                <w:lang w:val="el-GR" w:eastAsia="de-DE"/>
              </w:rPr>
              <w:t>τάς</w:t>
            </w:r>
            <w:r w:rsidRPr="00AA04C8">
              <w:rPr>
                <w:rFonts w:ascii="Times" w:hAnsi="Times"/>
                <w:lang w:val="en-US" w:eastAsia="de-DE"/>
              </w:rPr>
              <w:t xml:space="preserve"> </w:t>
            </w:r>
            <w:r w:rsidRPr="00AA04C8">
              <w:rPr>
                <w:rFonts w:ascii="Times" w:hAnsi="Times"/>
                <w:lang w:val="el-GR" w:eastAsia="de-DE"/>
              </w:rPr>
              <w:t>τε</w:t>
            </w:r>
            <w:r w:rsidRPr="00AA04C8">
              <w:rPr>
                <w:rFonts w:ascii="Times" w:hAnsi="Times"/>
                <w:lang w:val="en-US" w:eastAsia="de-DE"/>
              </w:rPr>
              <w:t xml:space="preserve"> </w:t>
            </w:r>
            <w:r w:rsidRPr="00AA04C8">
              <w:rPr>
                <w:rFonts w:ascii="Times" w:hAnsi="Times"/>
                <w:lang w:val="el-GR" w:eastAsia="de-DE"/>
              </w:rPr>
              <w:t>ἑαυτῶν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ἄλλων</w:t>
            </w:r>
            <w:r w:rsidRPr="00AA04C8">
              <w:rPr>
                <w:rFonts w:ascii="Times" w:hAnsi="Times"/>
                <w:lang w:val="en-US" w:eastAsia="de-DE"/>
              </w:rPr>
              <w:t xml:space="preserve">, </w:t>
            </w:r>
            <w:r w:rsidRPr="00AA04C8">
              <w:rPr>
                <w:rFonts w:ascii="Times" w:hAnsi="Times"/>
                <w:lang w:val="el-GR" w:eastAsia="de-DE"/>
              </w:rPr>
              <w:t>καὶ</w:t>
            </w:r>
            <w:r w:rsidRPr="00AA04C8">
              <w:rPr>
                <w:rFonts w:ascii="Times" w:eastAsia="Batang" w:hAnsi="Times"/>
                <w:lang w:val="en-US" w:eastAsia="de-DE"/>
              </w:rPr>
              <w:t xml:space="preserve"> </w:t>
            </w:r>
            <w:r w:rsidRPr="00AA04C8">
              <w:rPr>
                <w:rFonts w:ascii="Times" w:hAnsi="Times"/>
                <w:lang w:val="el-GR" w:eastAsia="de-DE"/>
              </w:rPr>
              <w:t>τὰς</w:t>
            </w:r>
            <w:r w:rsidRPr="00AA04C8">
              <w:rPr>
                <w:rFonts w:ascii="Times" w:hAnsi="Times"/>
                <w:lang w:val="en-US" w:eastAsia="de-DE"/>
              </w:rPr>
              <w:t xml:space="preserve"> </w:t>
            </w:r>
            <w:r w:rsidRPr="00AA04C8">
              <w:rPr>
                <w:rFonts w:ascii="Times" w:hAnsi="Times"/>
                <w:lang w:val="el-GR" w:eastAsia="de-DE"/>
              </w:rPr>
              <w:t>παραδόξους</w:t>
            </w:r>
            <w:r w:rsidRPr="00AA04C8">
              <w:rPr>
                <w:rFonts w:ascii="Times" w:hAnsi="Times"/>
                <w:lang w:val="en-US" w:eastAsia="de-DE"/>
              </w:rPr>
              <w:t xml:space="preserve"> </w:t>
            </w:r>
            <w:r w:rsidRPr="00AA04C8">
              <w:rPr>
                <w:rFonts w:ascii="Times" w:hAnsi="Times"/>
                <w:lang w:val="el-GR" w:eastAsia="de-DE"/>
              </w:rPr>
              <w:t>ἐκβάσεις</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πραγμάτων</w:t>
            </w:r>
            <w:r w:rsidRPr="00AA04C8">
              <w:rPr>
                <w:rFonts w:ascii="Times" w:hAnsi="Times"/>
                <w:lang w:val="en-US" w:eastAsia="de-DE"/>
              </w:rPr>
              <w:t xml:space="preserve">· </w:t>
            </w:r>
            <w:r w:rsidRPr="00AA04C8">
              <w:rPr>
                <w:rFonts w:ascii="Times" w:hAnsi="Times"/>
                <w:lang w:val="el-GR" w:eastAsia="de-DE"/>
              </w:rPr>
              <w:t>τοῦτο</w:t>
            </w:r>
            <w:r w:rsidRPr="00AA04C8">
              <w:rPr>
                <w:rFonts w:ascii="Times" w:hAnsi="Times"/>
                <w:lang w:val="en-US" w:eastAsia="de-DE"/>
              </w:rPr>
              <w:t xml:space="preserve"> </w:t>
            </w:r>
            <w:r w:rsidRPr="00AA04C8">
              <w:rPr>
                <w:rFonts w:ascii="Times" w:hAnsi="Times"/>
                <w:lang w:val="el-GR" w:eastAsia="de-DE"/>
              </w:rPr>
              <w:t>γάρ</w:t>
            </w:r>
            <w:r w:rsidRPr="00AA04C8">
              <w:rPr>
                <w:rFonts w:ascii="Times" w:hAnsi="Times"/>
                <w:lang w:val="en-US" w:eastAsia="de-DE"/>
              </w:rPr>
              <w:t xml:space="preserve"> </w:t>
            </w:r>
            <w:r w:rsidRPr="00AA04C8">
              <w:rPr>
                <w:rFonts w:ascii="Times" w:hAnsi="Times"/>
                <w:lang w:val="el-GR" w:eastAsia="de-DE"/>
              </w:rPr>
              <w:t>ἐστι</w:t>
            </w:r>
            <w:r w:rsidRPr="00AA04C8">
              <w:rPr>
                <w:rFonts w:ascii="Times" w:eastAsia="Batang"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ἄλλην</w:t>
            </w:r>
            <w:r w:rsidRPr="00AA04C8">
              <w:rPr>
                <w:rFonts w:ascii="Times" w:hAnsi="Times"/>
                <w:lang w:val="en-US" w:eastAsia="de-DE"/>
              </w:rPr>
              <w:t xml:space="preserve"> </w:t>
            </w:r>
            <w:r w:rsidRPr="00AA04C8">
              <w:rPr>
                <w:rFonts w:ascii="Times" w:hAnsi="Times"/>
                <w:lang w:val="el-GR" w:eastAsia="de-DE"/>
              </w:rPr>
              <w:t>τινὰ</w:t>
            </w:r>
            <w:r w:rsidRPr="00AA04C8">
              <w:rPr>
                <w:rFonts w:ascii="Times" w:hAnsi="Times"/>
                <w:lang w:val="en-US" w:eastAsia="de-DE"/>
              </w:rPr>
              <w:t xml:space="preserve"> </w:t>
            </w:r>
            <w:r w:rsidRPr="00AA04C8">
              <w:rPr>
                <w:rFonts w:ascii="Times" w:hAnsi="Times"/>
                <w:lang w:val="el-GR" w:eastAsia="de-DE"/>
              </w:rPr>
              <w:t>διαφορὰν</w:t>
            </w:r>
            <w:r w:rsidRPr="00AA04C8">
              <w:rPr>
                <w:rFonts w:ascii="Times" w:hAnsi="Times"/>
                <w:lang w:val="en-US" w:eastAsia="de-DE"/>
              </w:rPr>
              <w:t xml:space="preserve"> </w:t>
            </w:r>
            <w:r w:rsidRPr="00AA04C8">
              <w:rPr>
                <w:rFonts w:ascii="Times" w:hAnsi="Times"/>
                <w:lang w:val="el-GR" w:eastAsia="de-DE"/>
              </w:rPr>
              <w:t>ἔχον</w:t>
            </w:r>
            <w:r w:rsidRPr="00AA04C8">
              <w:rPr>
                <w:rFonts w:ascii="Times" w:hAnsi="Times"/>
                <w:lang w:val="en-US" w:eastAsia="de-DE"/>
              </w:rPr>
              <w:t>.</w:t>
            </w:r>
          </w:p>
        </w:tc>
      </w:tr>
      <w:tr w:rsidR="00625DC6" w:rsidRPr="00247F2E" w14:paraId="06939005" w14:textId="77777777" w:rsidTr="00247F2E">
        <w:trPr>
          <w:trHeight w:val="20"/>
        </w:trPr>
        <w:tc>
          <w:tcPr>
            <w:tcW w:w="675" w:type="dxa"/>
          </w:tcPr>
          <w:p w14:paraId="342EF1A0" w14:textId="77777777" w:rsidR="00625DC6" w:rsidRPr="00AA04C8" w:rsidRDefault="00625DC6" w:rsidP="00AA04C8">
            <w:pPr>
              <w:pStyle w:val="Tabelleninhalt"/>
              <w:rPr>
                <w:rFonts w:ascii="Times" w:hAnsi="Times"/>
                <w:lang w:eastAsia="de-DE"/>
              </w:rPr>
            </w:pPr>
            <w:r w:rsidRPr="00AA04C8">
              <w:rPr>
                <w:rFonts w:ascii="Times" w:hAnsi="Times"/>
                <w:lang w:eastAsia="de-DE"/>
              </w:rPr>
              <w:t>175</w:t>
            </w:r>
          </w:p>
        </w:tc>
        <w:tc>
          <w:tcPr>
            <w:tcW w:w="4996" w:type="dxa"/>
            <w:shd w:val="clear" w:color="auto" w:fill="auto"/>
          </w:tcPr>
          <w:p w14:paraId="07F847DE" w14:textId="0F56C4E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23a5-b3 </w:t>
            </w:r>
          </w:p>
          <w:p w14:paraId="5AE9C0BA" w14:textId="77777777" w:rsidR="00625DC6" w:rsidRPr="00AA04C8" w:rsidRDefault="00625DC6" w:rsidP="00AA04C8">
            <w:pPr>
              <w:pStyle w:val="Tabelleninhalt"/>
              <w:rPr>
                <w:rFonts w:ascii="Times" w:hAnsi="Times"/>
                <w:lang w:eastAsia="de-DE"/>
              </w:rPr>
            </w:pPr>
            <w:r w:rsidRPr="00AA04C8">
              <w:rPr>
                <w:rFonts w:ascii="Times" w:hAnsi="Times"/>
                <w:lang w:eastAsia="de-DE"/>
              </w:rPr>
              <w:t>τὰ δὲ παρ’ ὑμῖν καὶ τοῖς ἄλλοις ἄρτι κατε</w:t>
            </w:r>
            <w:r w:rsidRPr="00AA04C8">
              <w:rPr>
                <w:rFonts w:ascii="Times" w:hAnsi="Times"/>
                <w:lang w:val="el-GR" w:eastAsia="de-DE"/>
              </w:rPr>
              <w:t>σκευασμένα</w:t>
            </w:r>
            <w:r w:rsidRPr="00AA04C8">
              <w:rPr>
                <w:rFonts w:ascii="Times" w:hAnsi="Times"/>
                <w:lang w:eastAsia="de-DE"/>
              </w:rPr>
              <w:t xml:space="preserve"> </w:t>
            </w:r>
            <w:r w:rsidRPr="00AA04C8">
              <w:rPr>
                <w:rFonts w:ascii="Times" w:hAnsi="Times"/>
                <w:lang w:val="el-GR" w:eastAsia="de-DE"/>
              </w:rPr>
              <w:t>ἑκάστοτε</w:t>
            </w:r>
            <w:r w:rsidRPr="00AA04C8">
              <w:rPr>
                <w:rFonts w:ascii="Times" w:hAnsi="Times"/>
                <w:lang w:eastAsia="de-DE"/>
              </w:rPr>
              <w:t xml:space="preserve"> </w:t>
            </w:r>
            <w:r w:rsidRPr="00AA04C8">
              <w:rPr>
                <w:rFonts w:ascii="Times" w:hAnsi="Times"/>
                <w:lang w:val="el-GR" w:eastAsia="de-DE"/>
              </w:rPr>
              <w:t>τυγχάνει</w:t>
            </w:r>
            <w:r w:rsidRPr="00AA04C8">
              <w:rPr>
                <w:rFonts w:ascii="Times" w:hAnsi="Times"/>
                <w:lang w:eastAsia="de-DE"/>
              </w:rPr>
              <w:t xml:space="preserve"> </w:t>
            </w:r>
            <w:r w:rsidRPr="00AA04C8">
              <w:rPr>
                <w:rFonts w:ascii="Times" w:hAnsi="Times"/>
                <w:lang w:val="el-GR" w:eastAsia="de-DE"/>
              </w:rPr>
              <w:t>γράμμασι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ἅπασιν</w:t>
            </w:r>
            <w:r w:rsidRPr="00AA04C8">
              <w:rPr>
                <w:rFonts w:ascii="Times" w:hAnsi="Times"/>
                <w:lang w:eastAsia="de-DE"/>
              </w:rPr>
              <w:t xml:space="preserve"> </w:t>
            </w:r>
            <w:r w:rsidRPr="00AA04C8">
              <w:rPr>
                <w:rFonts w:ascii="Times" w:hAnsi="Times"/>
                <w:lang w:val="el-GR" w:eastAsia="de-DE"/>
              </w:rPr>
              <w:t>ὁπόσων</w:t>
            </w:r>
            <w:r w:rsidRPr="00AA04C8">
              <w:rPr>
                <w:rFonts w:ascii="Times" w:eastAsia="Batang" w:hAnsi="Times"/>
                <w:lang w:eastAsia="de-DE"/>
              </w:rPr>
              <w:t xml:space="preserve"> </w:t>
            </w:r>
            <w:r w:rsidRPr="00AA04C8">
              <w:rPr>
                <w:rFonts w:ascii="Times" w:hAnsi="Times"/>
                <w:lang w:val="el-GR" w:eastAsia="de-DE"/>
              </w:rPr>
              <w:t>πόλεις</w:t>
            </w:r>
            <w:r w:rsidRPr="00AA04C8">
              <w:rPr>
                <w:rFonts w:ascii="Times" w:hAnsi="Times"/>
                <w:lang w:eastAsia="de-DE"/>
              </w:rPr>
              <w:t xml:space="preserve"> </w:t>
            </w:r>
            <w:r w:rsidRPr="00AA04C8">
              <w:rPr>
                <w:rFonts w:ascii="Times" w:hAnsi="Times"/>
                <w:lang w:val="el-GR" w:eastAsia="de-DE"/>
              </w:rPr>
              <w:t>δέονται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πάλιν</w:t>
            </w:r>
            <w:r w:rsidRPr="00AA04C8">
              <w:rPr>
                <w:rFonts w:ascii="Times" w:hAnsi="Times"/>
                <w:lang w:eastAsia="de-DE"/>
              </w:rPr>
              <w:t xml:space="preserve"> </w:t>
            </w:r>
            <w:r w:rsidRPr="00AA04C8">
              <w:rPr>
                <w:rFonts w:ascii="Times" w:hAnsi="Times"/>
                <w:lang w:val="el-GR" w:eastAsia="de-DE"/>
              </w:rPr>
              <w:t>δι</w:t>
            </w:r>
            <w:r w:rsidRPr="00AA04C8">
              <w:rPr>
                <w:rFonts w:ascii="Times" w:hAnsi="Times"/>
                <w:lang w:eastAsia="de-DE"/>
              </w:rPr>
              <w:t xml:space="preserve">’ </w:t>
            </w:r>
            <w:r w:rsidRPr="00AA04C8">
              <w:rPr>
                <w:rFonts w:ascii="Times" w:hAnsi="Times"/>
                <w:lang w:val="el-GR" w:eastAsia="de-DE"/>
              </w:rPr>
              <w:t>εἰωθότων</w:t>
            </w:r>
            <w:r w:rsidRPr="00AA04C8">
              <w:rPr>
                <w:rFonts w:ascii="Times" w:hAnsi="Times"/>
                <w:lang w:eastAsia="de-DE"/>
              </w:rPr>
              <w:t xml:space="preserve"> </w:t>
            </w:r>
            <w:r w:rsidRPr="00AA04C8">
              <w:rPr>
                <w:rFonts w:ascii="Times" w:hAnsi="Times"/>
                <w:lang w:val="el-GR" w:eastAsia="de-DE"/>
              </w:rPr>
              <w:t>ἐτῶν</w:t>
            </w:r>
            <w:r w:rsidRPr="00AA04C8">
              <w:rPr>
                <w:rFonts w:ascii="Times" w:hAnsi="Times"/>
                <w:lang w:eastAsia="de-DE"/>
              </w:rPr>
              <w:t xml:space="preserve"> </w:t>
            </w:r>
            <w:r w:rsidRPr="00AA04C8">
              <w:rPr>
                <w:rFonts w:ascii="Times" w:hAnsi="Times"/>
                <w:lang w:val="el-GR" w:eastAsia="de-DE"/>
              </w:rPr>
              <w:t>ὥσπερ</w:t>
            </w:r>
            <w:r w:rsidRPr="00AA04C8">
              <w:rPr>
                <w:rFonts w:ascii="Times" w:hAnsi="Times"/>
                <w:lang w:eastAsia="de-DE"/>
              </w:rPr>
              <w:t xml:space="preserve"> </w:t>
            </w:r>
            <w:r w:rsidRPr="00AA04C8">
              <w:rPr>
                <w:rFonts w:ascii="Times" w:hAnsi="Times"/>
                <w:lang w:val="el-GR" w:eastAsia="de-DE"/>
              </w:rPr>
              <w:t>νόσημα</w:t>
            </w:r>
            <w:r w:rsidRPr="00AA04C8">
              <w:rPr>
                <w:rFonts w:ascii="Times" w:eastAsia="Batang" w:hAnsi="Times"/>
                <w:lang w:eastAsia="de-DE"/>
              </w:rPr>
              <w:t xml:space="preserve"> </w:t>
            </w:r>
            <w:r w:rsidRPr="00AA04C8">
              <w:rPr>
                <w:rFonts w:ascii="Times" w:hAnsi="Times"/>
                <w:lang w:eastAsia="de-DE"/>
              </w:rPr>
              <w:t xml:space="preserve">ἥκει φερόμενον αὐτοῖς ῥεῦμα οὐράνιον καὶ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ἀγραμμάτους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ἀμούσους</w:t>
            </w:r>
            <w:r w:rsidRPr="00AA04C8">
              <w:rPr>
                <w:rFonts w:ascii="Times" w:hAnsi="Times"/>
                <w:lang w:eastAsia="de-DE"/>
              </w:rPr>
              <w:t xml:space="preserve"> </w:t>
            </w:r>
            <w:r w:rsidRPr="00AA04C8">
              <w:rPr>
                <w:rFonts w:ascii="Times" w:hAnsi="Times"/>
                <w:lang w:val="el-GR" w:eastAsia="de-DE"/>
              </w:rPr>
              <w:t>ἔλιπεν</w:t>
            </w:r>
            <w:r w:rsidRPr="00AA04C8">
              <w:rPr>
                <w:rFonts w:ascii="Times" w:hAnsi="Times"/>
                <w:lang w:eastAsia="de-DE"/>
              </w:rPr>
              <w:t xml:space="preserve"> </w:t>
            </w:r>
            <w:r w:rsidRPr="00AA04C8">
              <w:rPr>
                <w:rFonts w:ascii="Times" w:hAnsi="Times"/>
                <w:lang w:val="el-GR" w:eastAsia="de-DE"/>
              </w:rPr>
              <w:t>ὑμῶν</w:t>
            </w:r>
            <w:r w:rsidRPr="00AA04C8">
              <w:rPr>
                <w:rFonts w:ascii="Times" w:hAnsi="Times"/>
                <w:lang w:eastAsia="de-DE"/>
              </w:rPr>
              <w:t xml:space="preserve"> </w:t>
            </w:r>
            <w:r w:rsidRPr="00AA04C8">
              <w:rPr>
                <w:rFonts w:ascii="Times" w:hAnsi="Times"/>
                <w:lang w:val="el-GR" w:eastAsia="de-DE"/>
              </w:rPr>
              <w:t>ὥστε</w:t>
            </w:r>
            <w:r w:rsidRPr="00AA04C8">
              <w:rPr>
                <w:rFonts w:ascii="Times" w:hAnsi="Times"/>
                <w:lang w:eastAsia="de-DE"/>
              </w:rPr>
              <w:t xml:space="preserve"> </w:t>
            </w:r>
            <w:r w:rsidRPr="00AA04C8">
              <w:rPr>
                <w:rFonts w:ascii="Times" w:hAnsi="Times"/>
                <w:lang w:val="el-GR" w:eastAsia="de-DE"/>
              </w:rPr>
              <w:t>πάλιν</w:t>
            </w:r>
            <w:r w:rsidRPr="00AA04C8">
              <w:rPr>
                <w:rFonts w:ascii="Times" w:hAnsi="Times"/>
                <w:lang w:eastAsia="de-DE"/>
              </w:rPr>
              <w:t xml:space="preserve"> </w:t>
            </w:r>
            <w:r w:rsidRPr="00AA04C8">
              <w:rPr>
                <w:rFonts w:ascii="Times" w:hAnsi="Times"/>
                <w:lang w:val="el-GR" w:eastAsia="de-DE"/>
              </w:rPr>
              <w:t>ἐξ</w:t>
            </w:r>
            <w:r w:rsidRPr="00AA04C8">
              <w:rPr>
                <w:rFonts w:ascii="Times" w:hAnsi="Times"/>
                <w:lang w:eastAsia="de-DE"/>
              </w:rPr>
              <w:t xml:space="preserve"> </w:t>
            </w:r>
            <w:r w:rsidRPr="00AA04C8">
              <w:rPr>
                <w:rFonts w:ascii="Times" w:hAnsi="Times"/>
                <w:lang w:val="el-GR" w:eastAsia="de-DE"/>
              </w:rPr>
              <w:t>ἀρχῆς</w:t>
            </w:r>
            <w:r w:rsidRPr="00AA04C8">
              <w:rPr>
                <w:rFonts w:ascii="Times" w:hAnsi="Times"/>
                <w:lang w:eastAsia="de-DE"/>
              </w:rPr>
              <w:t xml:space="preserve"> </w:t>
            </w:r>
            <w:r w:rsidRPr="00AA04C8">
              <w:rPr>
                <w:rFonts w:ascii="Times" w:hAnsi="Times"/>
                <w:lang w:val="el-GR" w:eastAsia="de-DE"/>
              </w:rPr>
              <w:t>οἷον</w:t>
            </w:r>
            <w:r w:rsidRPr="00AA04C8">
              <w:rPr>
                <w:rFonts w:ascii="Times" w:eastAsia="Batang" w:hAnsi="Times"/>
                <w:lang w:eastAsia="de-DE"/>
              </w:rPr>
              <w:t xml:space="preserve"> </w:t>
            </w:r>
            <w:r w:rsidRPr="00AA04C8">
              <w:rPr>
                <w:rFonts w:ascii="Times" w:hAnsi="Times"/>
                <w:lang w:val="el-GR" w:eastAsia="de-DE"/>
              </w:rPr>
              <w:t>νέοι</w:t>
            </w:r>
            <w:r w:rsidRPr="00AA04C8">
              <w:rPr>
                <w:rFonts w:ascii="Times" w:hAnsi="Times"/>
                <w:lang w:eastAsia="de-DE"/>
              </w:rPr>
              <w:t xml:space="preserve"> </w:t>
            </w:r>
            <w:r w:rsidRPr="00AA04C8">
              <w:rPr>
                <w:rFonts w:ascii="Times" w:hAnsi="Times"/>
                <w:lang w:val="el-GR" w:eastAsia="de-DE"/>
              </w:rPr>
              <w:t>γίγνεσθε</w:t>
            </w:r>
            <w:r w:rsidRPr="00AA04C8">
              <w:rPr>
                <w:rFonts w:ascii="Times" w:hAnsi="Times"/>
                <w:lang w:eastAsia="de-DE"/>
              </w:rPr>
              <w:t xml:space="preserve">, </w:t>
            </w:r>
            <w:r w:rsidRPr="00AA04C8">
              <w:rPr>
                <w:rFonts w:ascii="Times" w:hAnsi="Times"/>
                <w:lang w:val="el-GR" w:eastAsia="de-DE"/>
              </w:rPr>
              <w:t>οὐδὲν</w:t>
            </w:r>
            <w:r w:rsidRPr="00AA04C8">
              <w:rPr>
                <w:rFonts w:ascii="Times" w:hAnsi="Times"/>
                <w:lang w:eastAsia="de-DE"/>
              </w:rPr>
              <w:t xml:space="preserve"> </w:t>
            </w:r>
            <w:r w:rsidRPr="00AA04C8">
              <w:rPr>
                <w:rFonts w:ascii="Times" w:hAnsi="Times"/>
                <w:lang w:val="el-GR" w:eastAsia="de-DE"/>
              </w:rPr>
              <w:t>εἰδότες</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τῇδε</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ὑμῖν</w:t>
            </w:r>
            <w:r w:rsidRPr="00AA04C8">
              <w:rPr>
                <w:rFonts w:ascii="Times" w:hAnsi="Times"/>
                <w:lang w:eastAsia="de-DE"/>
              </w:rPr>
              <w:t xml:space="preserve">, </w:t>
            </w:r>
            <w:r w:rsidRPr="00AA04C8">
              <w:rPr>
                <w:rFonts w:ascii="Times" w:hAnsi="Times"/>
                <w:lang w:val="el-GR" w:eastAsia="de-DE"/>
              </w:rPr>
              <w:t>ὅσα</w:t>
            </w:r>
            <w:r w:rsidRPr="00AA04C8">
              <w:rPr>
                <w:rFonts w:ascii="Times" w:hAnsi="Times"/>
                <w:lang w:eastAsia="de-DE"/>
              </w:rPr>
              <w:t xml:space="preserve"> </w:t>
            </w:r>
            <w:r w:rsidRPr="00AA04C8">
              <w:rPr>
                <w:rFonts w:ascii="Times" w:hAnsi="Times"/>
                <w:lang w:val="el-GR" w:eastAsia="de-DE"/>
              </w:rPr>
              <w:t>ἦν</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τοῖς</w:t>
            </w:r>
            <w:r w:rsidRPr="00AA04C8">
              <w:rPr>
                <w:rFonts w:ascii="Times" w:hAnsi="Times"/>
                <w:lang w:eastAsia="de-DE"/>
              </w:rPr>
              <w:t xml:space="preserve"> </w:t>
            </w:r>
            <w:r w:rsidRPr="00AA04C8">
              <w:rPr>
                <w:rFonts w:ascii="Times" w:hAnsi="Times"/>
                <w:lang w:val="el-GR" w:eastAsia="de-DE"/>
              </w:rPr>
              <w:t>παλαιοῖς</w:t>
            </w:r>
            <w:r w:rsidRPr="00AA04C8">
              <w:rPr>
                <w:rFonts w:ascii="Times" w:hAnsi="Times"/>
                <w:lang w:eastAsia="de-DE"/>
              </w:rPr>
              <w:t xml:space="preserve"> </w:t>
            </w:r>
            <w:r w:rsidRPr="00AA04C8">
              <w:rPr>
                <w:rFonts w:ascii="Times" w:hAnsi="Times"/>
                <w:lang w:val="el-GR" w:eastAsia="de-DE"/>
              </w:rPr>
              <w:t>χρόνοις</w:t>
            </w:r>
            <w:r w:rsidR="00307EDA">
              <w:rPr>
                <w:rFonts w:ascii="Times" w:hAnsi="Times"/>
                <w:lang w:eastAsia="de-DE"/>
              </w:rPr>
              <w:t xml:space="preserve">. </w:t>
            </w:r>
          </w:p>
        </w:tc>
        <w:tc>
          <w:tcPr>
            <w:tcW w:w="5103" w:type="dxa"/>
            <w:shd w:val="clear" w:color="auto" w:fill="auto"/>
          </w:tcPr>
          <w:p w14:paraId="5493786F" w14:textId="5C625E29"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1,126,7-11 </w:t>
            </w:r>
          </w:p>
          <w:p w14:paraId="38802480"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ἀγράμματοι</w:t>
            </w:r>
            <w:r w:rsidRPr="00AA04C8">
              <w:rPr>
                <w:rFonts w:ascii="Times" w:hAnsi="Times"/>
                <w:lang w:val="en-US" w:eastAsia="de-DE"/>
              </w:rPr>
              <w:t xml:space="preserve"> </w:t>
            </w:r>
            <w:r w:rsidRPr="00AA04C8">
              <w:rPr>
                <w:rFonts w:ascii="Times" w:hAnsi="Times"/>
                <w:lang w:val="el-GR" w:eastAsia="de-DE"/>
              </w:rPr>
              <w:t>οὖν</w:t>
            </w:r>
            <w:r w:rsidRPr="00AA04C8">
              <w:rPr>
                <w:rFonts w:ascii="Times" w:hAnsi="Times"/>
                <w:lang w:val="en-US" w:eastAsia="de-DE"/>
              </w:rPr>
              <w:t xml:space="preserve"> </w:t>
            </w:r>
            <w:r w:rsidRPr="00AA04C8">
              <w:rPr>
                <w:rFonts w:ascii="Times" w:hAnsi="Times"/>
                <w:lang w:val="el-GR" w:eastAsia="de-DE"/>
              </w:rPr>
              <w:t>οἱ</w:t>
            </w:r>
            <w:r w:rsidRPr="00AA04C8">
              <w:rPr>
                <w:rFonts w:ascii="Times" w:hAnsi="Times"/>
                <w:lang w:val="en-US" w:eastAsia="de-DE"/>
              </w:rPr>
              <w:t xml:space="preserve"> </w:t>
            </w:r>
            <w:r w:rsidRPr="00AA04C8">
              <w:rPr>
                <w:rFonts w:ascii="Times" w:hAnsi="Times"/>
                <w:lang w:val="el-GR" w:eastAsia="de-DE"/>
              </w:rPr>
              <w:t>λειπόμενοι</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ἄμουσοι</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πρότερον</w:t>
            </w:r>
            <w:r w:rsidRPr="00AA04C8">
              <w:rPr>
                <w:rFonts w:ascii="Times" w:hAnsi="Times"/>
                <w:lang w:val="en-US" w:eastAsia="de-DE"/>
              </w:rPr>
              <w:t xml:space="preserve"> </w:t>
            </w:r>
            <w:r w:rsidRPr="00AA04C8">
              <w:rPr>
                <w:rFonts w:ascii="Times" w:hAnsi="Times"/>
                <w:lang w:val="el-GR" w:eastAsia="de-DE"/>
              </w:rPr>
              <w:t>οὐ</w:t>
            </w:r>
            <w:r w:rsidRPr="00AA04C8">
              <w:rPr>
                <w:rFonts w:ascii="Times" w:hAnsi="Times"/>
                <w:lang w:val="en-US" w:eastAsia="de-DE"/>
              </w:rPr>
              <w:t xml:space="preserve"> </w:t>
            </w:r>
            <w:r w:rsidRPr="00AA04C8">
              <w:rPr>
                <w:rFonts w:ascii="Times" w:hAnsi="Times"/>
                <w:lang w:val="el-GR" w:eastAsia="de-DE"/>
              </w:rPr>
              <w:t>δύνανται</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γραμμάτων</w:t>
            </w:r>
            <w:r w:rsidRPr="00AA04C8">
              <w:rPr>
                <w:rFonts w:ascii="Times" w:hAnsi="Times"/>
                <w:lang w:val="en-US" w:eastAsia="de-DE"/>
              </w:rPr>
              <w:t xml:space="preserve"> </w:t>
            </w:r>
            <w:r w:rsidRPr="00AA04C8">
              <w:rPr>
                <w:rFonts w:ascii="Times" w:hAnsi="Times"/>
                <w:lang w:val="el-GR" w:eastAsia="de-DE"/>
              </w:rPr>
              <w:t>μνήμῃ</w:t>
            </w:r>
            <w:r w:rsidRPr="00AA04C8">
              <w:rPr>
                <w:rFonts w:ascii="Times" w:hAnsi="Times"/>
                <w:lang w:val="en-US" w:eastAsia="de-DE"/>
              </w:rPr>
              <w:t xml:space="preserve"> </w:t>
            </w:r>
            <w:r w:rsidRPr="00AA04C8">
              <w:rPr>
                <w:rFonts w:ascii="Times" w:hAnsi="Times"/>
                <w:lang w:val="el-GR" w:eastAsia="de-DE"/>
              </w:rPr>
              <w:t>παραδοῦναι</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προλαβούσης</w:t>
            </w:r>
            <w:r w:rsidRPr="00AA04C8">
              <w:rPr>
                <w:rFonts w:ascii="Times" w:hAnsi="Times"/>
                <w:lang w:val="en-US" w:eastAsia="de-DE"/>
              </w:rPr>
              <w:t xml:space="preserve"> </w:t>
            </w:r>
            <w:r w:rsidRPr="00AA04C8">
              <w:rPr>
                <w:rFonts w:ascii="Times" w:hAnsi="Times"/>
                <w:lang w:val="el-GR" w:eastAsia="de-DE"/>
              </w:rPr>
              <w:t>περιόδου</w:t>
            </w:r>
            <w:r w:rsidRPr="00AA04C8">
              <w:rPr>
                <w:rFonts w:ascii="Times" w:hAnsi="Times"/>
                <w:lang w:val="en-US" w:eastAsia="de-DE"/>
              </w:rPr>
              <w:t xml:space="preserve">, </w:t>
            </w:r>
            <w:r w:rsidRPr="00AA04C8">
              <w:rPr>
                <w:rFonts w:ascii="Times" w:hAnsi="Times"/>
                <w:lang w:val="el-GR" w:eastAsia="de-DE"/>
              </w:rPr>
              <w:t>διὰ</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ὕστερον</w:t>
            </w:r>
            <w:r w:rsidRPr="00AA04C8">
              <w:rPr>
                <w:rFonts w:ascii="Times" w:hAnsi="Times"/>
                <w:lang w:val="en-US" w:eastAsia="de-DE"/>
              </w:rPr>
              <w:t xml:space="preserve"> </w:t>
            </w:r>
            <w:r w:rsidRPr="00AA04C8">
              <w:rPr>
                <w:rFonts w:ascii="Times" w:hAnsi="Times"/>
                <w:lang w:val="el-GR" w:eastAsia="de-DE"/>
              </w:rPr>
              <w:t>οὐδὲ</w:t>
            </w:r>
            <w:r w:rsidRPr="00AA04C8">
              <w:rPr>
                <w:rFonts w:ascii="Times" w:hAnsi="Times"/>
                <w:lang w:val="en-US" w:eastAsia="de-DE"/>
              </w:rPr>
              <w:t xml:space="preserve"> </w:t>
            </w:r>
            <w:r w:rsidRPr="00AA04C8">
              <w:rPr>
                <w:rFonts w:ascii="Times" w:hAnsi="Times"/>
                <w:lang w:val="el-GR" w:eastAsia="de-DE"/>
              </w:rPr>
              <w:t>ἐν</w:t>
            </w:r>
            <w:r w:rsidRPr="00AA04C8">
              <w:rPr>
                <w:rFonts w:ascii="Times" w:hAnsi="Times"/>
                <w:lang w:val="en-US" w:eastAsia="de-DE"/>
              </w:rPr>
              <w:t xml:space="preserve"> </w:t>
            </w:r>
            <w:r w:rsidRPr="00AA04C8">
              <w:rPr>
                <w:rFonts w:ascii="Times" w:hAnsi="Times"/>
                <w:lang w:val="el-GR" w:eastAsia="de-DE"/>
              </w:rPr>
              <w:t>ᾄσμασιν</w:t>
            </w:r>
            <w:r w:rsidRPr="00AA04C8">
              <w:rPr>
                <w:rFonts w:ascii="Times" w:hAnsi="Times"/>
                <w:lang w:val="en-US" w:eastAsia="de-DE"/>
              </w:rPr>
              <w:t xml:space="preserve"> </w:t>
            </w:r>
            <w:r w:rsidRPr="00AA04C8">
              <w:rPr>
                <w:rFonts w:ascii="Times" w:hAnsi="Times"/>
                <w:lang w:val="el-GR" w:eastAsia="de-DE"/>
              </w:rPr>
              <w:t>ἢ</w:t>
            </w:r>
            <w:r w:rsidRPr="00AA04C8">
              <w:rPr>
                <w:rFonts w:ascii="Times" w:hAnsi="Times"/>
                <w:lang w:val="en-US" w:eastAsia="de-DE"/>
              </w:rPr>
              <w:t xml:space="preserve"> </w:t>
            </w:r>
            <w:r w:rsidRPr="00AA04C8">
              <w:rPr>
                <w:rFonts w:ascii="Times" w:hAnsi="Times"/>
                <w:lang w:val="el-GR" w:eastAsia="de-DE"/>
              </w:rPr>
              <w:t>μέλεσιν</w:t>
            </w:r>
            <w:r w:rsidRPr="00AA04C8">
              <w:rPr>
                <w:rFonts w:ascii="Times" w:hAnsi="Times"/>
                <w:lang w:val="en-US" w:eastAsia="de-DE"/>
              </w:rPr>
              <w:t xml:space="preserve"> </w:t>
            </w:r>
            <w:r w:rsidRPr="00AA04C8">
              <w:rPr>
                <w:rFonts w:ascii="Times" w:hAnsi="Times"/>
                <w:lang w:val="el-GR" w:eastAsia="de-DE"/>
              </w:rPr>
              <w:t>ἱκανοὶ</w:t>
            </w:r>
            <w:r w:rsidRPr="00AA04C8">
              <w:rPr>
                <w:rFonts w:ascii="Times" w:hAnsi="Times"/>
                <w:lang w:val="en-US" w:eastAsia="de-DE"/>
              </w:rPr>
              <w:t xml:space="preserve"> </w:t>
            </w:r>
            <w:r w:rsidRPr="00AA04C8">
              <w:rPr>
                <w:rFonts w:ascii="Times" w:hAnsi="Times"/>
                <w:lang w:val="el-GR" w:eastAsia="de-DE"/>
              </w:rPr>
              <w:t>διασώσασθαι</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προβεβιωμένα</w:t>
            </w:r>
            <w:r w:rsidRPr="00AA04C8">
              <w:rPr>
                <w:rFonts w:ascii="Times" w:hAnsi="Times"/>
                <w:lang w:val="en-US" w:eastAsia="de-DE"/>
              </w:rPr>
              <w:t xml:space="preserve"> </w:t>
            </w:r>
            <w:r w:rsidRPr="00AA04C8">
              <w:rPr>
                <w:rFonts w:ascii="Times" w:hAnsi="Times"/>
                <w:lang w:val="el-GR" w:eastAsia="de-DE"/>
              </w:rPr>
              <w:t>τυγχάνουσιν</w:t>
            </w:r>
            <w:r w:rsidRPr="00AA04C8">
              <w:rPr>
                <w:rFonts w:ascii="Times" w:hAnsi="Times"/>
                <w:lang w:val="en-US" w:eastAsia="de-DE"/>
              </w:rPr>
              <w:t>·</w:t>
            </w:r>
          </w:p>
          <w:p w14:paraId="270504BD" w14:textId="77777777" w:rsidR="00625DC6" w:rsidRPr="00AA04C8" w:rsidRDefault="00625DC6" w:rsidP="00AA04C8">
            <w:pPr>
              <w:pStyle w:val="Tabelleninhalt"/>
              <w:rPr>
                <w:rFonts w:ascii="Times" w:hAnsi="Times"/>
                <w:lang w:val="en-US" w:eastAsia="de-DE"/>
              </w:rPr>
            </w:pPr>
            <w:r w:rsidRPr="00AA04C8">
              <w:rPr>
                <w:rFonts w:ascii="Times" w:hAnsi="Times"/>
                <w:lang w:val="en-US" w:eastAsia="de-DE"/>
              </w:rPr>
              <w:t xml:space="preserve"> </w:t>
            </w:r>
          </w:p>
        </w:tc>
      </w:tr>
      <w:tr w:rsidR="00625DC6" w:rsidRPr="00247F2E" w14:paraId="311B53D4" w14:textId="77777777" w:rsidTr="00247F2E">
        <w:trPr>
          <w:trHeight w:val="20"/>
        </w:trPr>
        <w:tc>
          <w:tcPr>
            <w:tcW w:w="675" w:type="dxa"/>
          </w:tcPr>
          <w:p w14:paraId="6608BC9F"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176</w:t>
            </w:r>
          </w:p>
        </w:tc>
        <w:tc>
          <w:tcPr>
            <w:tcW w:w="4996" w:type="dxa"/>
            <w:shd w:val="clear" w:color="auto" w:fill="auto"/>
          </w:tcPr>
          <w:p w14:paraId="7839116D" w14:textId="473A3CB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23b3-c3 </w:t>
            </w:r>
          </w:p>
          <w:p w14:paraId="405E717E" w14:textId="77777777" w:rsidR="00625DC6" w:rsidRPr="00307EDA" w:rsidRDefault="00625DC6" w:rsidP="00AA04C8">
            <w:pPr>
              <w:pStyle w:val="Tabelleninhalt"/>
              <w:rPr>
                <w:rFonts w:ascii="Times" w:eastAsia="Batang" w:hAnsi="Times"/>
                <w:lang w:eastAsia="de-DE"/>
              </w:rPr>
            </w:pP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γοῦν</w:t>
            </w:r>
            <w:r w:rsidRPr="00AA04C8">
              <w:rPr>
                <w:rFonts w:ascii="Times" w:hAnsi="Times"/>
                <w:lang w:eastAsia="de-DE"/>
              </w:rPr>
              <w:t xml:space="preserve"> </w:t>
            </w:r>
            <w:r w:rsidRPr="00AA04C8">
              <w:rPr>
                <w:rFonts w:ascii="Times" w:hAnsi="Times"/>
                <w:lang w:val="el-GR" w:eastAsia="de-DE"/>
              </w:rPr>
              <w:t>νυνδὴ</w:t>
            </w:r>
            <w:r w:rsidRPr="00AA04C8">
              <w:rPr>
                <w:rFonts w:ascii="Times" w:eastAsia="Batang" w:hAnsi="Times"/>
                <w:lang w:eastAsia="de-DE"/>
              </w:rPr>
              <w:t xml:space="preserve"> </w:t>
            </w:r>
            <w:r w:rsidRPr="00AA04C8">
              <w:rPr>
                <w:rFonts w:ascii="Times" w:hAnsi="Times"/>
                <w:lang w:val="el-GR" w:eastAsia="de-DE"/>
              </w:rPr>
              <w:t>γενεαλογηθέντα</w:t>
            </w:r>
            <w:r w:rsidRPr="00AA04C8">
              <w:rPr>
                <w:rFonts w:ascii="Times"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Σόλων</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 xml:space="preserve">’ </w:t>
            </w:r>
            <w:r w:rsidRPr="00AA04C8">
              <w:rPr>
                <w:rFonts w:ascii="Times" w:hAnsi="Times"/>
                <w:lang w:val="el-GR" w:eastAsia="de-DE"/>
              </w:rPr>
              <w:t>ὑμῖν</w:t>
            </w:r>
            <w:r w:rsidRPr="00AA04C8">
              <w:rPr>
                <w:rFonts w:ascii="Times" w:hAnsi="Times"/>
                <w:lang w:eastAsia="de-DE"/>
              </w:rPr>
              <w:t xml:space="preserve"> </w:t>
            </w:r>
            <w:r w:rsidRPr="00AA04C8">
              <w:rPr>
                <w:rFonts w:ascii="Times" w:hAnsi="Times"/>
                <w:lang w:val="el-GR" w:eastAsia="de-DE"/>
              </w:rPr>
              <w:t>ἃ</w:t>
            </w:r>
            <w:r w:rsidRPr="00AA04C8">
              <w:rPr>
                <w:rFonts w:ascii="Times" w:hAnsi="Times"/>
                <w:lang w:eastAsia="de-DE"/>
              </w:rPr>
              <w:t xml:space="preserve"> </w:t>
            </w:r>
            <w:r w:rsidRPr="00AA04C8">
              <w:rPr>
                <w:rFonts w:ascii="Times" w:hAnsi="Times"/>
                <w:lang w:val="el-GR" w:eastAsia="de-DE"/>
              </w:rPr>
              <w:t>διῆλθες</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παίδων</w:t>
            </w:r>
            <w:r w:rsidRPr="00AA04C8">
              <w:rPr>
                <w:rFonts w:ascii="Times" w:hAnsi="Times"/>
                <w:lang w:eastAsia="de-DE"/>
              </w:rPr>
              <w:t xml:space="preserve"> </w:t>
            </w:r>
            <w:r w:rsidRPr="00AA04C8">
              <w:rPr>
                <w:rFonts w:ascii="Times" w:hAnsi="Times"/>
                <w:lang w:val="el-GR" w:eastAsia="de-DE"/>
              </w:rPr>
              <w:t>βραχύ</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διαφέρει</w:t>
            </w:r>
            <w:r w:rsidRPr="00AA04C8">
              <w:rPr>
                <w:rFonts w:ascii="Times" w:hAnsi="Times"/>
                <w:lang w:eastAsia="de-DE"/>
              </w:rPr>
              <w:t xml:space="preserve"> </w:t>
            </w:r>
            <w:r w:rsidRPr="00AA04C8">
              <w:rPr>
                <w:rFonts w:ascii="Times" w:hAnsi="Times"/>
                <w:lang w:val="el-GR" w:eastAsia="de-DE"/>
              </w:rPr>
              <w:t>μύθων</w:t>
            </w:r>
            <w:r w:rsidRPr="00AA04C8">
              <w:rPr>
                <w:rFonts w:ascii="Times" w:hAnsi="Times"/>
                <w:lang w:eastAsia="de-DE"/>
              </w:rPr>
              <w:t xml:space="preserve">, </w:t>
            </w:r>
            <w:r w:rsidRPr="00AA04C8">
              <w:rPr>
                <w:rFonts w:ascii="Times" w:hAnsi="Times"/>
                <w:lang w:val="el-GR" w:eastAsia="de-DE"/>
              </w:rPr>
              <w:t>οἳ</w:t>
            </w:r>
            <w:r w:rsidRPr="00AA04C8">
              <w:rPr>
                <w:rFonts w:ascii="Times" w:hAnsi="Times"/>
                <w:lang w:eastAsia="de-DE"/>
              </w:rPr>
              <w:t xml:space="preserve"> </w:t>
            </w:r>
            <w:r w:rsidRPr="00AA04C8">
              <w:rPr>
                <w:rFonts w:ascii="Times" w:hAnsi="Times"/>
                <w:lang w:val="el-GR" w:eastAsia="de-DE"/>
              </w:rPr>
              <w:t>πρῶτον</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ἕνα</w:t>
            </w:r>
            <w:r w:rsidRPr="00AA04C8">
              <w:rPr>
                <w:rFonts w:ascii="Times" w:hAnsi="Times"/>
                <w:lang w:eastAsia="de-DE"/>
              </w:rPr>
              <w:t xml:space="preserve"> </w:t>
            </w:r>
            <w:r w:rsidRPr="00AA04C8">
              <w:rPr>
                <w:rFonts w:ascii="Times" w:hAnsi="Times"/>
                <w:lang w:val="el-GR" w:eastAsia="de-DE"/>
              </w:rPr>
              <w:t>γῆς</w:t>
            </w:r>
            <w:r w:rsidRPr="00AA04C8">
              <w:rPr>
                <w:rFonts w:ascii="Times" w:eastAsia="Batang" w:hAnsi="Times"/>
                <w:lang w:eastAsia="de-DE"/>
              </w:rPr>
              <w:t xml:space="preserve"> </w:t>
            </w:r>
            <w:r w:rsidRPr="00AA04C8">
              <w:rPr>
                <w:rFonts w:ascii="Times" w:hAnsi="Times"/>
                <w:lang w:val="el-GR" w:eastAsia="de-DE"/>
              </w:rPr>
              <w:t>κατακλυσμὸν</w:t>
            </w:r>
            <w:r w:rsidRPr="00AA04C8">
              <w:rPr>
                <w:rFonts w:ascii="Times" w:hAnsi="Times"/>
                <w:lang w:eastAsia="de-DE"/>
              </w:rPr>
              <w:t xml:space="preserve"> </w:t>
            </w:r>
            <w:r w:rsidRPr="00AA04C8">
              <w:rPr>
                <w:rFonts w:ascii="Times" w:hAnsi="Times"/>
                <w:lang w:val="el-GR" w:eastAsia="de-DE"/>
              </w:rPr>
              <w:t>μέμνησθε</w:t>
            </w:r>
            <w:r w:rsidRPr="00AA04C8">
              <w:rPr>
                <w:rFonts w:ascii="Times" w:hAnsi="Times"/>
                <w:lang w:eastAsia="de-DE"/>
              </w:rPr>
              <w:t xml:space="preserve"> </w:t>
            </w:r>
            <w:r w:rsidRPr="00AA04C8">
              <w:rPr>
                <w:rFonts w:ascii="Times" w:hAnsi="Times"/>
                <w:lang w:val="el-GR" w:eastAsia="de-DE"/>
              </w:rPr>
              <w:t>πολλῶν</w:t>
            </w:r>
            <w:r w:rsidRPr="00AA04C8">
              <w:rPr>
                <w:rFonts w:ascii="Times" w:hAnsi="Times"/>
                <w:lang w:eastAsia="de-DE"/>
              </w:rPr>
              <w:t xml:space="preserve"> </w:t>
            </w:r>
            <w:r w:rsidRPr="00AA04C8">
              <w:rPr>
                <w:rFonts w:ascii="Times" w:hAnsi="Times"/>
                <w:lang w:val="el-GR" w:eastAsia="de-DE"/>
              </w:rPr>
              <w:t>ἔμπροσθεν</w:t>
            </w:r>
            <w:r w:rsidRPr="00AA04C8">
              <w:rPr>
                <w:rFonts w:ascii="Times" w:hAnsi="Times"/>
                <w:lang w:eastAsia="de-DE"/>
              </w:rPr>
              <w:t xml:space="preserve"> </w:t>
            </w:r>
            <w:r w:rsidRPr="00AA04C8">
              <w:rPr>
                <w:rFonts w:ascii="Times" w:hAnsi="Times"/>
                <w:lang w:val="el-GR" w:eastAsia="de-DE"/>
              </w:rPr>
              <w:t>γεγονότων</w:t>
            </w:r>
            <w:r w:rsidRPr="00AA04C8">
              <w:rPr>
                <w:rFonts w:ascii="Times" w:hAnsi="Times"/>
                <w:lang w:eastAsia="de-DE"/>
              </w:rPr>
              <w:t xml:space="preserve">, </w:t>
            </w:r>
            <w:r w:rsidRPr="00AA04C8">
              <w:rPr>
                <w:rFonts w:ascii="Times" w:hAnsi="Times"/>
                <w:lang w:val="el-GR" w:eastAsia="de-DE"/>
              </w:rPr>
              <w:t>ἔτι</w:t>
            </w:r>
            <w:r w:rsidRPr="00AA04C8">
              <w:rPr>
                <w:rFonts w:ascii="Times" w:eastAsia="Batang"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κάλλιστον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ἄριστον</w:t>
            </w:r>
            <w:r w:rsidRPr="00AA04C8">
              <w:rPr>
                <w:rFonts w:ascii="Times" w:hAnsi="Times"/>
                <w:lang w:eastAsia="de-DE"/>
              </w:rPr>
              <w:t xml:space="preserve"> </w:t>
            </w:r>
            <w:r w:rsidRPr="00AA04C8">
              <w:rPr>
                <w:rFonts w:ascii="Times" w:hAnsi="Times"/>
                <w:lang w:val="el-GR" w:eastAsia="de-DE"/>
              </w:rPr>
              <w:t>γένος</w:t>
            </w:r>
            <w:r w:rsidRPr="00AA04C8">
              <w:rPr>
                <w:rFonts w:ascii="Times" w:hAnsi="Times"/>
                <w:lang w:eastAsia="de-DE"/>
              </w:rPr>
              <w:t xml:space="preserve"> </w:t>
            </w:r>
            <w:r w:rsidRPr="00AA04C8">
              <w:rPr>
                <w:rFonts w:ascii="Times" w:hAnsi="Times"/>
                <w:lang w:val="el-GR" w:eastAsia="de-DE"/>
              </w:rPr>
              <w:t>ἐπ</w:t>
            </w:r>
            <w:r w:rsidRPr="00AA04C8">
              <w:rPr>
                <w:rFonts w:ascii="Times" w:hAnsi="Times"/>
                <w:lang w:eastAsia="de-DE"/>
              </w:rPr>
              <w:t xml:space="preserve">’ </w:t>
            </w:r>
            <w:r w:rsidRPr="00AA04C8">
              <w:rPr>
                <w:rFonts w:ascii="Times" w:hAnsi="Times"/>
                <w:lang w:val="el-GR" w:eastAsia="de-DE"/>
              </w:rPr>
              <w:t>ἀνθρώπους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τῇ</w:t>
            </w:r>
            <w:r w:rsidRPr="00AA04C8">
              <w:rPr>
                <w:rFonts w:ascii="Times" w:eastAsia="Batang" w:hAnsi="Times"/>
                <w:lang w:eastAsia="de-DE"/>
              </w:rPr>
              <w:t xml:space="preserve"> </w:t>
            </w:r>
            <w:r w:rsidRPr="00AA04C8">
              <w:rPr>
                <w:rFonts w:ascii="Times" w:hAnsi="Times"/>
                <w:lang w:val="el-GR" w:eastAsia="de-DE"/>
              </w:rPr>
              <w:t>χώρᾳ</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 xml:space="preserve">’ </w:t>
            </w:r>
            <w:r w:rsidRPr="00AA04C8">
              <w:rPr>
                <w:rFonts w:ascii="Times" w:hAnsi="Times"/>
                <w:lang w:val="el-GR" w:eastAsia="de-DE"/>
              </w:rPr>
              <w:t>ὑμῖν</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ἴστε</w:t>
            </w:r>
            <w:r w:rsidRPr="00AA04C8">
              <w:rPr>
                <w:rFonts w:ascii="Times" w:hAnsi="Times"/>
                <w:lang w:eastAsia="de-DE"/>
              </w:rPr>
              <w:t xml:space="preserve"> </w:t>
            </w:r>
            <w:r w:rsidRPr="00AA04C8">
              <w:rPr>
                <w:rFonts w:ascii="Times" w:hAnsi="Times"/>
                <w:lang w:val="el-GR" w:eastAsia="de-DE"/>
              </w:rPr>
              <w:t>γεγονός</w:t>
            </w:r>
            <w:r w:rsidRPr="00AA04C8">
              <w:rPr>
                <w:rFonts w:ascii="Times" w:hAnsi="Times"/>
                <w:lang w:eastAsia="de-DE"/>
              </w:rPr>
              <w:t xml:space="preserve">, </w:t>
            </w:r>
            <w:r w:rsidRPr="00AA04C8">
              <w:rPr>
                <w:rFonts w:ascii="Times" w:hAnsi="Times"/>
                <w:lang w:val="el-GR" w:eastAsia="de-DE"/>
              </w:rPr>
              <w:t>ἐξ</w:t>
            </w:r>
            <w:r w:rsidRPr="00AA04C8">
              <w:rPr>
                <w:rFonts w:ascii="Times" w:hAnsi="Times"/>
                <w:lang w:eastAsia="de-DE"/>
              </w:rPr>
              <w:t xml:space="preserve"> </w:t>
            </w:r>
            <w:r w:rsidRPr="00AA04C8">
              <w:rPr>
                <w:rFonts w:ascii="Times" w:hAnsi="Times"/>
                <w:lang w:val="el-GR" w:eastAsia="de-DE"/>
              </w:rPr>
              <w:t>ὧν</w:t>
            </w:r>
            <w:r w:rsidRPr="00AA04C8">
              <w:rPr>
                <w:rFonts w:ascii="Times" w:hAnsi="Times"/>
                <w:lang w:eastAsia="de-DE"/>
              </w:rPr>
              <w:t xml:space="preserve"> </w:t>
            </w:r>
            <w:r w:rsidRPr="00AA04C8">
              <w:rPr>
                <w:rFonts w:ascii="Times" w:hAnsi="Times"/>
                <w:lang w:val="el-GR" w:eastAsia="de-DE"/>
              </w:rPr>
              <w:t>σύ</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πᾶσα</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πόλις</w:t>
            </w:r>
            <w:r w:rsidRPr="00AA04C8">
              <w:rPr>
                <w:rFonts w:ascii="Times" w:hAnsi="Times"/>
                <w:lang w:eastAsia="de-DE"/>
              </w:rPr>
              <w:t xml:space="preserve"> </w:t>
            </w:r>
            <w:r w:rsidRPr="00AA04C8">
              <w:rPr>
                <w:rFonts w:ascii="Times" w:hAnsi="Times"/>
                <w:lang w:val="el-GR" w:eastAsia="de-DE"/>
              </w:rPr>
              <w:t>ἔστιν</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νῦν</w:t>
            </w:r>
            <w:r w:rsidRPr="00AA04C8">
              <w:rPr>
                <w:rFonts w:ascii="Times" w:hAnsi="Times"/>
                <w:lang w:eastAsia="de-DE"/>
              </w:rPr>
              <w:t xml:space="preserve"> </w:t>
            </w:r>
            <w:r w:rsidRPr="00AA04C8">
              <w:rPr>
                <w:rFonts w:ascii="Times" w:hAnsi="Times"/>
                <w:lang w:val="el-GR" w:eastAsia="de-DE"/>
              </w:rPr>
              <w:t>ὑμῶν</w:t>
            </w:r>
            <w:r w:rsidRPr="00AA04C8">
              <w:rPr>
                <w:rFonts w:ascii="Times" w:hAnsi="Times"/>
                <w:lang w:eastAsia="de-DE"/>
              </w:rPr>
              <w:t xml:space="preserve">, </w:t>
            </w:r>
            <w:r w:rsidRPr="00AA04C8">
              <w:rPr>
                <w:rFonts w:ascii="Times" w:hAnsi="Times"/>
                <w:lang w:val="el-GR" w:eastAsia="de-DE"/>
              </w:rPr>
              <w:t>περιλειφθέντος</w:t>
            </w:r>
            <w:r w:rsidRPr="00AA04C8">
              <w:rPr>
                <w:rFonts w:ascii="Times" w:hAnsi="Times"/>
                <w:lang w:eastAsia="de-DE"/>
              </w:rPr>
              <w:t xml:space="preserve"> </w:t>
            </w:r>
            <w:r w:rsidRPr="00AA04C8">
              <w:rPr>
                <w:rFonts w:ascii="Times" w:hAnsi="Times"/>
                <w:lang w:val="el-GR" w:eastAsia="de-DE"/>
              </w:rPr>
              <w:t>ποτὲ</w:t>
            </w:r>
            <w:r w:rsidRPr="00AA04C8">
              <w:rPr>
                <w:rFonts w:ascii="Times" w:hAnsi="Times"/>
                <w:lang w:eastAsia="de-DE"/>
              </w:rPr>
              <w:t xml:space="preserve"> </w:t>
            </w:r>
            <w:r w:rsidRPr="00AA04C8">
              <w:rPr>
                <w:rFonts w:ascii="Times" w:hAnsi="Times"/>
                <w:lang w:val="el-GR" w:eastAsia="de-DE"/>
              </w:rPr>
              <w:t>σπέρματος</w:t>
            </w:r>
            <w:r w:rsidRPr="00AA04C8">
              <w:rPr>
                <w:rFonts w:ascii="Times" w:eastAsia="Batang" w:hAnsi="Times"/>
                <w:lang w:eastAsia="de-DE"/>
              </w:rPr>
              <w:t xml:space="preserve"> </w:t>
            </w:r>
            <w:r w:rsidRPr="00AA04C8">
              <w:rPr>
                <w:rFonts w:ascii="Times" w:hAnsi="Times"/>
                <w:lang w:val="el-GR" w:eastAsia="de-DE"/>
              </w:rPr>
              <w:t>βραχέος</w:t>
            </w:r>
            <w:r w:rsidRPr="00AA04C8">
              <w:rPr>
                <w:rFonts w:ascii="Times" w:hAnsi="Times"/>
                <w:lang w:eastAsia="de-DE"/>
              </w:rPr>
              <w:t xml:space="preserve">, </w:t>
            </w: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ὑμᾶς</w:t>
            </w:r>
            <w:r w:rsidRPr="00AA04C8">
              <w:rPr>
                <w:rFonts w:ascii="Times" w:hAnsi="Times"/>
                <w:lang w:eastAsia="de-DE"/>
              </w:rPr>
              <w:t xml:space="preserve"> </w:t>
            </w:r>
            <w:r w:rsidRPr="00AA04C8">
              <w:rPr>
                <w:rFonts w:ascii="Times" w:hAnsi="Times"/>
                <w:lang w:val="el-GR" w:eastAsia="de-DE"/>
              </w:rPr>
              <w:t>λέληθεν</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περιγενομένους</w:t>
            </w:r>
            <w:r w:rsidRPr="00AA04C8">
              <w:rPr>
                <w:rFonts w:ascii="Times" w:hAnsi="Times"/>
                <w:lang w:eastAsia="de-DE"/>
              </w:rPr>
              <w:t xml:space="preserve"> </w:t>
            </w:r>
            <w:r w:rsidRPr="00AA04C8">
              <w:rPr>
                <w:rFonts w:ascii="Times" w:hAnsi="Times"/>
                <w:lang w:val="el-GR" w:eastAsia="de-DE"/>
              </w:rPr>
              <w:t>ἐπὶ</w:t>
            </w:r>
            <w:r w:rsidRPr="00AA04C8">
              <w:rPr>
                <w:rFonts w:ascii="Times" w:eastAsia="Batang" w:hAnsi="Times"/>
                <w:lang w:eastAsia="de-DE"/>
              </w:rPr>
              <w:t xml:space="preserve"> </w:t>
            </w:r>
            <w:r w:rsidRPr="00AA04C8">
              <w:rPr>
                <w:rFonts w:ascii="Times" w:hAnsi="Times"/>
                <w:lang w:val="el-GR" w:eastAsia="de-DE"/>
              </w:rPr>
              <w:t>πολλὰς</w:t>
            </w:r>
            <w:r w:rsidRPr="00AA04C8">
              <w:rPr>
                <w:rFonts w:ascii="Times" w:hAnsi="Times"/>
                <w:lang w:eastAsia="de-DE"/>
              </w:rPr>
              <w:t xml:space="preserve"> </w:t>
            </w:r>
            <w:r w:rsidRPr="00AA04C8">
              <w:rPr>
                <w:rFonts w:ascii="Times" w:hAnsi="Times"/>
                <w:lang w:val="el-GR" w:eastAsia="de-DE"/>
              </w:rPr>
              <w:t>γενεὰς</w:t>
            </w:r>
            <w:r w:rsidRPr="00AA04C8">
              <w:rPr>
                <w:rFonts w:ascii="Times" w:hAnsi="Times"/>
                <w:lang w:eastAsia="de-DE"/>
              </w:rPr>
              <w:t xml:space="preserve"> </w:t>
            </w:r>
            <w:r w:rsidRPr="00AA04C8">
              <w:rPr>
                <w:rFonts w:ascii="Times" w:hAnsi="Times"/>
                <w:lang w:val="el-GR" w:eastAsia="de-DE"/>
              </w:rPr>
              <w:t>γράμμασιν</w:t>
            </w:r>
            <w:r w:rsidRPr="00AA04C8">
              <w:rPr>
                <w:rFonts w:ascii="Times" w:hAnsi="Times"/>
                <w:lang w:eastAsia="de-DE"/>
              </w:rPr>
              <w:t xml:space="preserve"> </w:t>
            </w:r>
            <w:r w:rsidRPr="00AA04C8">
              <w:rPr>
                <w:rFonts w:ascii="Times" w:hAnsi="Times"/>
                <w:lang w:val="el-GR" w:eastAsia="de-DE"/>
              </w:rPr>
              <w:t>τελευτᾶν</w:t>
            </w:r>
            <w:r w:rsidRPr="00AA04C8">
              <w:rPr>
                <w:rFonts w:ascii="Times" w:hAnsi="Times"/>
                <w:lang w:eastAsia="de-DE"/>
              </w:rPr>
              <w:t xml:space="preserve"> </w:t>
            </w:r>
            <w:r w:rsidRPr="00AA04C8">
              <w:rPr>
                <w:rFonts w:ascii="Times" w:hAnsi="Times"/>
                <w:lang w:val="el-GR" w:eastAsia="de-DE"/>
              </w:rPr>
              <w:t>ἀφώνους</w:t>
            </w:r>
            <w:r w:rsidRPr="00AA04C8">
              <w:rPr>
                <w:rFonts w:ascii="Times" w:hAnsi="Times"/>
                <w:lang w:eastAsia="de-DE"/>
              </w:rPr>
              <w:t>.</w:t>
            </w:r>
          </w:p>
        </w:tc>
        <w:tc>
          <w:tcPr>
            <w:tcW w:w="5103" w:type="dxa"/>
            <w:shd w:val="clear" w:color="auto" w:fill="auto"/>
          </w:tcPr>
          <w:p w14:paraId="0234C206" w14:textId="11840282"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1,127,4-5 </w:t>
            </w:r>
          </w:p>
          <w:p w14:paraId="3D040C17" w14:textId="77777777" w:rsidR="00625DC6" w:rsidRPr="00AA04C8" w:rsidRDefault="00625DC6" w:rsidP="00AA04C8">
            <w:pPr>
              <w:pStyle w:val="Tabelleninhalt"/>
              <w:rPr>
                <w:rFonts w:ascii="Times" w:hAnsi="Times"/>
                <w:lang w:val="el-GR" w:eastAsia="de-DE"/>
              </w:rPr>
            </w:pPr>
            <w:r w:rsidRPr="00AA04C8">
              <w:rPr>
                <w:rFonts w:ascii="Times" w:hAnsi="Times"/>
                <w:lang w:val="el-GR" w:eastAsia="de-DE"/>
              </w:rPr>
              <w:t>Τὰ σεμνὰ καὶ παμπάλαια διηγήματα τοῦ Σόλωνος παιδικοῖς ὁ Αἰγύπτιος παραβάλλει μύθοις·</w:t>
            </w:r>
          </w:p>
          <w:p w14:paraId="5F5092C4" w14:textId="77777777" w:rsidR="00625DC6" w:rsidRPr="00AA04C8" w:rsidRDefault="00625DC6" w:rsidP="00AA04C8">
            <w:pPr>
              <w:pStyle w:val="Tabelleninhalt"/>
              <w:rPr>
                <w:rFonts w:ascii="Times" w:eastAsia="Batang" w:hAnsi="Times"/>
                <w:lang w:val="el-GR" w:eastAsia="de-DE"/>
              </w:rPr>
            </w:pPr>
            <w:r w:rsidRPr="00AA04C8">
              <w:rPr>
                <w:rFonts w:ascii="Times" w:eastAsia="Batang" w:hAnsi="Times"/>
                <w:lang w:val="el-GR" w:eastAsia="de-DE"/>
              </w:rPr>
              <w:t xml:space="preserve"> </w:t>
            </w:r>
          </w:p>
        </w:tc>
      </w:tr>
      <w:tr w:rsidR="00625DC6" w:rsidRPr="00247F2E" w14:paraId="39B32FFA" w14:textId="77777777" w:rsidTr="00247F2E">
        <w:trPr>
          <w:trHeight w:val="20"/>
        </w:trPr>
        <w:tc>
          <w:tcPr>
            <w:tcW w:w="675" w:type="dxa"/>
          </w:tcPr>
          <w:p w14:paraId="006BB1B4" w14:textId="77777777" w:rsidR="00625DC6" w:rsidRPr="00AA04C8" w:rsidRDefault="00625DC6" w:rsidP="00AA04C8">
            <w:pPr>
              <w:pStyle w:val="Tabelleninhalt"/>
              <w:rPr>
                <w:rFonts w:ascii="Times" w:hAnsi="Times"/>
                <w:lang w:eastAsia="de-DE"/>
              </w:rPr>
            </w:pPr>
            <w:r w:rsidRPr="00AA04C8">
              <w:rPr>
                <w:rFonts w:ascii="Times" w:hAnsi="Times"/>
                <w:lang w:eastAsia="de-DE"/>
              </w:rPr>
              <w:t>177</w:t>
            </w:r>
          </w:p>
        </w:tc>
        <w:tc>
          <w:tcPr>
            <w:tcW w:w="4996" w:type="dxa"/>
            <w:shd w:val="clear" w:color="auto" w:fill="auto"/>
          </w:tcPr>
          <w:p w14:paraId="3E8CF705" w14:textId="51ED7F0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23b3-c3 </w:t>
            </w:r>
          </w:p>
          <w:p w14:paraId="40ED503C" w14:textId="77777777" w:rsidR="00625DC6" w:rsidRPr="00307EDA" w:rsidRDefault="00625DC6" w:rsidP="00AA04C8">
            <w:pPr>
              <w:pStyle w:val="Tabelleninhalt"/>
              <w:rPr>
                <w:rFonts w:ascii="Times" w:hAnsi="Times"/>
                <w:lang w:eastAsia="de-DE"/>
              </w:rPr>
            </w:pP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γοῦν</w:t>
            </w:r>
            <w:r w:rsidRPr="00AA04C8">
              <w:rPr>
                <w:rFonts w:ascii="Times" w:hAnsi="Times"/>
                <w:lang w:eastAsia="de-DE"/>
              </w:rPr>
              <w:t xml:space="preserve"> </w:t>
            </w:r>
            <w:r w:rsidRPr="00AA04C8">
              <w:rPr>
                <w:rFonts w:ascii="Times" w:hAnsi="Times"/>
                <w:lang w:val="el-GR" w:eastAsia="de-DE"/>
              </w:rPr>
              <w:t>νυνδὴ</w:t>
            </w:r>
            <w:r w:rsidRPr="00AA04C8">
              <w:rPr>
                <w:rFonts w:ascii="Times" w:hAnsi="Times"/>
                <w:lang w:eastAsia="de-DE"/>
              </w:rPr>
              <w:t xml:space="preserve"> </w:t>
            </w:r>
            <w:r w:rsidRPr="00AA04C8">
              <w:rPr>
                <w:rFonts w:ascii="Times" w:hAnsi="Times"/>
                <w:lang w:val="el-GR" w:eastAsia="de-DE"/>
              </w:rPr>
              <w:t>γενεαλογηθέντα</w:t>
            </w:r>
            <w:r w:rsidRPr="00AA04C8">
              <w:rPr>
                <w:rFonts w:ascii="Times"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Σόλων</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 xml:space="preserve">’ </w:t>
            </w:r>
            <w:r w:rsidRPr="00AA04C8">
              <w:rPr>
                <w:rFonts w:ascii="Times" w:hAnsi="Times"/>
                <w:lang w:val="el-GR" w:eastAsia="de-DE"/>
              </w:rPr>
              <w:t>ὑμῖν</w:t>
            </w:r>
            <w:r w:rsidRPr="00AA04C8">
              <w:rPr>
                <w:rFonts w:ascii="Times" w:hAnsi="Times"/>
                <w:lang w:eastAsia="de-DE"/>
              </w:rPr>
              <w:t xml:space="preserve"> </w:t>
            </w:r>
            <w:r w:rsidRPr="00AA04C8">
              <w:rPr>
                <w:rFonts w:ascii="Times" w:hAnsi="Times"/>
                <w:lang w:val="el-GR" w:eastAsia="de-DE"/>
              </w:rPr>
              <w:t>ἃ</w:t>
            </w:r>
            <w:r w:rsidRPr="00AA04C8">
              <w:rPr>
                <w:rFonts w:ascii="Times" w:hAnsi="Times"/>
                <w:lang w:eastAsia="de-DE"/>
              </w:rPr>
              <w:t xml:space="preserve"> </w:t>
            </w:r>
            <w:r w:rsidRPr="00AA04C8">
              <w:rPr>
                <w:rFonts w:ascii="Times" w:hAnsi="Times"/>
                <w:lang w:val="el-GR" w:eastAsia="de-DE"/>
              </w:rPr>
              <w:t>διῆλθες</w:t>
            </w:r>
            <w:r w:rsidR="00307EDA">
              <w:rPr>
                <w:rFonts w:ascii="Times" w:hAnsi="Times"/>
                <w:lang w:eastAsia="de-DE"/>
              </w:rPr>
              <w:t xml:space="preserve">, </w:t>
            </w:r>
            <w:r w:rsidRPr="00AA04C8">
              <w:rPr>
                <w:rFonts w:ascii="Times" w:hAnsi="Times"/>
                <w:lang w:val="el-GR" w:eastAsia="de-DE"/>
              </w:rPr>
              <w:t>παίδων</w:t>
            </w:r>
            <w:r w:rsidRPr="00AA04C8">
              <w:rPr>
                <w:rFonts w:ascii="Times" w:hAnsi="Times"/>
                <w:lang w:eastAsia="de-DE"/>
              </w:rPr>
              <w:t xml:space="preserve"> </w:t>
            </w:r>
            <w:r w:rsidRPr="00AA04C8">
              <w:rPr>
                <w:rFonts w:ascii="Times" w:hAnsi="Times"/>
                <w:lang w:val="el-GR" w:eastAsia="de-DE"/>
              </w:rPr>
              <w:t>βραχύ</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διαφέρει</w:t>
            </w:r>
            <w:r w:rsidRPr="00AA04C8">
              <w:rPr>
                <w:rFonts w:ascii="Times" w:hAnsi="Times"/>
                <w:lang w:eastAsia="de-DE"/>
              </w:rPr>
              <w:t xml:space="preserve"> </w:t>
            </w:r>
            <w:r w:rsidRPr="00AA04C8">
              <w:rPr>
                <w:rFonts w:ascii="Times" w:hAnsi="Times"/>
                <w:lang w:val="el-GR" w:eastAsia="de-DE"/>
              </w:rPr>
              <w:t>μύθων</w:t>
            </w:r>
            <w:r w:rsidRPr="00AA04C8">
              <w:rPr>
                <w:rFonts w:ascii="Times" w:hAnsi="Times"/>
                <w:lang w:eastAsia="de-DE"/>
              </w:rPr>
              <w:t xml:space="preserve">, </w:t>
            </w:r>
            <w:r w:rsidRPr="00AA04C8">
              <w:rPr>
                <w:rFonts w:ascii="Times" w:hAnsi="Times"/>
                <w:lang w:val="el-GR" w:eastAsia="de-DE"/>
              </w:rPr>
              <w:t>οἳ</w:t>
            </w:r>
            <w:r w:rsidRPr="00AA04C8">
              <w:rPr>
                <w:rFonts w:ascii="Times" w:hAnsi="Times"/>
                <w:lang w:eastAsia="de-DE"/>
              </w:rPr>
              <w:t xml:space="preserve"> </w:t>
            </w:r>
            <w:r w:rsidRPr="00AA04C8">
              <w:rPr>
                <w:rFonts w:ascii="Times" w:hAnsi="Times"/>
                <w:lang w:val="el-GR" w:eastAsia="de-DE"/>
              </w:rPr>
              <w:t>πρῶτον</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ἕνα</w:t>
            </w:r>
            <w:r w:rsidRPr="00AA04C8">
              <w:rPr>
                <w:rFonts w:ascii="Times" w:hAnsi="Times"/>
                <w:lang w:eastAsia="de-DE"/>
              </w:rPr>
              <w:t xml:space="preserve"> </w:t>
            </w:r>
            <w:r w:rsidRPr="00AA04C8">
              <w:rPr>
                <w:rFonts w:ascii="Times" w:hAnsi="Times"/>
                <w:lang w:val="el-GR" w:eastAsia="de-DE"/>
              </w:rPr>
              <w:t>γῆς</w:t>
            </w:r>
            <w:r w:rsidRPr="00AA04C8">
              <w:rPr>
                <w:rFonts w:ascii="Times" w:hAnsi="Times"/>
                <w:lang w:eastAsia="de-DE"/>
              </w:rPr>
              <w:t xml:space="preserve"> </w:t>
            </w:r>
            <w:r w:rsidRPr="00AA04C8">
              <w:rPr>
                <w:rFonts w:ascii="Times" w:hAnsi="Times"/>
                <w:lang w:val="el-GR" w:eastAsia="de-DE"/>
              </w:rPr>
              <w:t>κατακλυσμὸν</w:t>
            </w:r>
            <w:r w:rsidRPr="00AA04C8">
              <w:rPr>
                <w:rFonts w:ascii="Times" w:hAnsi="Times"/>
                <w:lang w:eastAsia="de-DE"/>
              </w:rPr>
              <w:t xml:space="preserve"> </w:t>
            </w:r>
            <w:r w:rsidRPr="00AA04C8">
              <w:rPr>
                <w:rFonts w:ascii="Times" w:hAnsi="Times"/>
                <w:lang w:val="el-GR" w:eastAsia="de-DE"/>
              </w:rPr>
              <w:t>μέμνησθε</w:t>
            </w:r>
            <w:r w:rsidRPr="00AA04C8">
              <w:rPr>
                <w:rFonts w:ascii="Times" w:hAnsi="Times"/>
                <w:lang w:eastAsia="de-DE"/>
              </w:rPr>
              <w:t xml:space="preserve"> </w:t>
            </w:r>
            <w:r w:rsidRPr="00AA04C8">
              <w:rPr>
                <w:rFonts w:ascii="Times" w:hAnsi="Times"/>
                <w:lang w:val="el-GR" w:eastAsia="de-DE"/>
              </w:rPr>
              <w:t>πολλῶν</w:t>
            </w:r>
            <w:r w:rsidRPr="00AA04C8">
              <w:rPr>
                <w:rFonts w:ascii="Times" w:hAnsi="Times"/>
                <w:lang w:eastAsia="de-DE"/>
              </w:rPr>
              <w:t xml:space="preserve"> </w:t>
            </w:r>
            <w:r w:rsidRPr="00AA04C8">
              <w:rPr>
                <w:rFonts w:ascii="Times" w:hAnsi="Times"/>
                <w:lang w:val="el-GR" w:eastAsia="de-DE"/>
              </w:rPr>
              <w:t>ἔμπροσθεν</w:t>
            </w:r>
            <w:r w:rsidRPr="00AA04C8">
              <w:rPr>
                <w:rFonts w:ascii="Times" w:hAnsi="Times"/>
                <w:lang w:eastAsia="de-DE"/>
              </w:rPr>
              <w:t xml:space="preserve"> </w:t>
            </w:r>
            <w:r w:rsidRPr="00AA04C8">
              <w:rPr>
                <w:rFonts w:ascii="Times" w:hAnsi="Times"/>
                <w:lang w:val="el-GR" w:eastAsia="de-DE"/>
              </w:rPr>
              <w:t>γεγονότων</w:t>
            </w:r>
            <w:r w:rsidRPr="00AA04C8">
              <w:rPr>
                <w:rFonts w:ascii="Times" w:hAnsi="Times"/>
                <w:lang w:eastAsia="de-DE"/>
              </w:rPr>
              <w:t xml:space="preserve">, </w:t>
            </w:r>
            <w:r w:rsidRPr="00AA04C8">
              <w:rPr>
                <w:rFonts w:ascii="Times" w:hAnsi="Times"/>
                <w:lang w:val="el-GR" w:eastAsia="de-DE"/>
              </w:rPr>
              <w:t>ἔτι</w:t>
            </w:r>
            <w:r w:rsidRPr="00AA04C8">
              <w:rPr>
                <w:rFonts w:ascii="Times" w:eastAsia="Batang"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κάλλιστον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ἄριστον</w:t>
            </w:r>
            <w:r w:rsidRPr="00AA04C8">
              <w:rPr>
                <w:rFonts w:ascii="Times" w:hAnsi="Times"/>
                <w:lang w:eastAsia="de-DE"/>
              </w:rPr>
              <w:t xml:space="preserve"> </w:t>
            </w:r>
            <w:r w:rsidRPr="00AA04C8">
              <w:rPr>
                <w:rFonts w:ascii="Times" w:hAnsi="Times"/>
                <w:lang w:val="el-GR" w:eastAsia="de-DE"/>
              </w:rPr>
              <w:t>γένος</w:t>
            </w:r>
            <w:r w:rsidRPr="00AA04C8">
              <w:rPr>
                <w:rFonts w:ascii="Times" w:hAnsi="Times"/>
                <w:lang w:eastAsia="de-DE"/>
              </w:rPr>
              <w:t xml:space="preserve"> </w:t>
            </w:r>
            <w:r w:rsidRPr="00AA04C8">
              <w:rPr>
                <w:rFonts w:ascii="Times" w:hAnsi="Times"/>
                <w:lang w:val="el-GR" w:eastAsia="de-DE"/>
              </w:rPr>
              <w:t>ἐπ</w:t>
            </w:r>
            <w:r w:rsidRPr="00AA04C8">
              <w:rPr>
                <w:rFonts w:ascii="Times" w:hAnsi="Times"/>
                <w:lang w:eastAsia="de-DE"/>
              </w:rPr>
              <w:t xml:space="preserve">’ </w:t>
            </w:r>
            <w:r w:rsidRPr="00AA04C8">
              <w:rPr>
                <w:rFonts w:ascii="Times" w:hAnsi="Times"/>
                <w:lang w:val="el-GR" w:eastAsia="de-DE"/>
              </w:rPr>
              <w:t>ἀνθρώπους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τῇ</w:t>
            </w:r>
            <w:r w:rsidRPr="00AA04C8">
              <w:rPr>
                <w:rFonts w:ascii="Times" w:eastAsia="Batang" w:hAnsi="Times"/>
                <w:lang w:eastAsia="de-DE"/>
              </w:rPr>
              <w:t xml:space="preserve"> </w:t>
            </w:r>
            <w:r w:rsidRPr="00AA04C8">
              <w:rPr>
                <w:rFonts w:ascii="Times" w:hAnsi="Times"/>
                <w:lang w:val="el-GR" w:eastAsia="de-DE"/>
              </w:rPr>
              <w:t>χώρᾳ</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 xml:space="preserve">’ </w:t>
            </w:r>
            <w:r w:rsidRPr="00AA04C8">
              <w:rPr>
                <w:rFonts w:ascii="Times" w:hAnsi="Times"/>
                <w:lang w:val="el-GR" w:eastAsia="de-DE"/>
              </w:rPr>
              <w:t>ὑμῖν</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ἴστε</w:t>
            </w:r>
            <w:r w:rsidRPr="00AA04C8">
              <w:rPr>
                <w:rFonts w:ascii="Times" w:hAnsi="Times"/>
                <w:lang w:eastAsia="de-DE"/>
              </w:rPr>
              <w:t xml:space="preserve"> </w:t>
            </w:r>
            <w:r w:rsidRPr="00AA04C8">
              <w:rPr>
                <w:rFonts w:ascii="Times" w:hAnsi="Times"/>
                <w:lang w:val="el-GR" w:eastAsia="de-DE"/>
              </w:rPr>
              <w:t>γεγονός</w:t>
            </w:r>
            <w:r w:rsidRPr="00AA04C8">
              <w:rPr>
                <w:rFonts w:ascii="Times" w:hAnsi="Times"/>
                <w:lang w:eastAsia="de-DE"/>
              </w:rPr>
              <w:t xml:space="preserve">, </w:t>
            </w:r>
            <w:r w:rsidRPr="00AA04C8">
              <w:rPr>
                <w:rFonts w:ascii="Times" w:hAnsi="Times"/>
                <w:lang w:val="el-GR" w:eastAsia="de-DE"/>
              </w:rPr>
              <w:t>ἐξ</w:t>
            </w:r>
            <w:r w:rsidRPr="00AA04C8">
              <w:rPr>
                <w:rFonts w:ascii="Times" w:hAnsi="Times"/>
                <w:lang w:eastAsia="de-DE"/>
              </w:rPr>
              <w:t xml:space="preserve"> </w:t>
            </w:r>
            <w:r w:rsidRPr="00AA04C8">
              <w:rPr>
                <w:rFonts w:ascii="Times" w:hAnsi="Times"/>
                <w:lang w:val="el-GR" w:eastAsia="de-DE"/>
              </w:rPr>
              <w:t>ὧν</w:t>
            </w:r>
            <w:r w:rsidRPr="00AA04C8">
              <w:rPr>
                <w:rFonts w:ascii="Times" w:hAnsi="Times"/>
                <w:lang w:eastAsia="de-DE"/>
              </w:rPr>
              <w:t xml:space="preserve"> </w:t>
            </w:r>
            <w:r w:rsidRPr="00AA04C8">
              <w:rPr>
                <w:rFonts w:ascii="Times" w:hAnsi="Times"/>
                <w:lang w:val="el-GR" w:eastAsia="de-DE"/>
              </w:rPr>
              <w:t>σύ</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πᾶσα</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πόλις</w:t>
            </w:r>
            <w:r w:rsidRPr="00AA04C8">
              <w:rPr>
                <w:rFonts w:ascii="Times" w:hAnsi="Times"/>
                <w:lang w:eastAsia="de-DE"/>
              </w:rPr>
              <w:t xml:space="preserve"> </w:t>
            </w:r>
            <w:r w:rsidRPr="00AA04C8">
              <w:rPr>
                <w:rFonts w:ascii="Times" w:hAnsi="Times"/>
                <w:lang w:val="el-GR" w:eastAsia="de-DE"/>
              </w:rPr>
              <w:t>ἔστιν</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νῦν</w:t>
            </w:r>
            <w:r w:rsidRPr="00AA04C8">
              <w:rPr>
                <w:rFonts w:ascii="Times" w:hAnsi="Times"/>
                <w:lang w:eastAsia="de-DE"/>
              </w:rPr>
              <w:t xml:space="preserve"> </w:t>
            </w:r>
            <w:r w:rsidRPr="00AA04C8">
              <w:rPr>
                <w:rFonts w:ascii="Times" w:hAnsi="Times"/>
                <w:lang w:val="el-GR" w:eastAsia="de-DE"/>
              </w:rPr>
              <w:t>ὑμῶν</w:t>
            </w:r>
            <w:r w:rsidRPr="00AA04C8">
              <w:rPr>
                <w:rFonts w:ascii="Times" w:hAnsi="Times"/>
                <w:lang w:eastAsia="de-DE"/>
              </w:rPr>
              <w:t xml:space="preserve">, </w:t>
            </w:r>
            <w:r w:rsidRPr="00AA04C8">
              <w:rPr>
                <w:rFonts w:ascii="Times" w:hAnsi="Times"/>
                <w:lang w:val="el-GR" w:eastAsia="de-DE"/>
              </w:rPr>
              <w:t>περιλειφθέντος</w:t>
            </w:r>
            <w:r w:rsidRPr="00AA04C8">
              <w:rPr>
                <w:rFonts w:ascii="Times" w:hAnsi="Times"/>
                <w:lang w:eastAsia="de-DE"/>
              </w:rPr>
              <w:t xml:space="preserve"> </w:t>
            </w:r>
            <w:r w:rsidRPr="00AA04C8">
              <w:rPr>
                <w:rFonts w:ascii="Times" w:hAnsi="Times"/>
                <w:lang w:val="el-GR" w:eastAsia="de-DE"/>
              </w:rPr>
              <w:t>ποτὲ</w:t>
            </w:r>
            <w:r w:rsidRPr="00AA04C8">
              <w:rPr>
                <w:rFonts w:ascii="Times" w:hAnsi="Times"/>
                <w:lang w:eastAsia="de-DE"/>
              </w:rPr>
              <w:t xml:space="preserve"> </w:t>
            </w:r>
            <w:r w:rsidRPr="00AA04C8">
              <w:rPr>
                <w:rFonts w:ascii="Times" w:hAnsi="Times"/>
                <w:lang w:val="el-GR" w:eastAsia="de-DE"/>
              </w:rPr>
              <w:t>σπέρματος</w:t>
            </w:r>
            <w:r w:rsidRPr="00AA04C8">
              <w:rPr>
                <w:rFonts w:ascii="Times" w:eastAsia="Batang" w:hAnsi="Times"/>
                <w:lang w:eastAsia="de-DE"/>
              </w:rPr>
              <w:t xml:space="preserve"> </w:t>
            </w:r>
            <w:r w:rsidRPr="00AA04C8">
              <w:rPr>
                <w:rFonts w:ascii="Times" w:hAnsi="Times"/>
                <w:lang w:val="el-GR" w:eastAsia="de-DE"/>
              </w:rPr>
              <w:t>βραχέος</w:t>
            </w:r>
            <w:r w:rsidRPr="00AA04C8">
              <w:rPr>
                <w:rFonts w:ascii="Times" w:hAnsi="Times"/>
                <w:lang w:eastAsia="de-DE"/>
              </w:rPr>
              <w:t xml:space="preserve">, </w:t>
            </w: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ὑμᾶς</w:t>
            </w:r>
            <w:r w:rsidRPr="00AA04C8">
              <w:rPr>
                <w:rFonts w:ascii="Times" w:hAnsi="Times"/>
                <w:lang w:eastAsia="de-DE"/>
              </w:rPr>
              <w:t xml:space="preserve"> </w:t>
            </w:r>
            <w:r w:rsidRPr="00AA04C8">
              <w:rPr>
                <w:rFonts w:ascii="Times" w:hAnsi="Times"/>
                <w:lang w:val="el-GR" w:eastAsia="de-DE"/>
              </w:rPr>
              <w:t>λέληθεν</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περιγενομένους</w:t>
            </w:r>
            <w:r w:rsidRPr="00AA04C8">
              <w:rPr>
                <w:rFonts w:ascii="Times" w:hAnsi="Times"/>
                <w:lang w:eastAsia="de-DE"/>
              </w:rPr>
              <w:t xml:space="preserve"> </w:t>
            </w:r>
            <w:r w:rsidRPr="00AA04C8">
              <w:rPr>
                <w:rFonts w:ascii="Times" w:hAnsi="Times"/>
                <w:lang w:val="el-GR" w:eastAsia="de-DE"/>
              </w:rPr>
              <w:t>ἐπὶ</w:t>
            </w:r>
            <w:r w:rsidRPr="00AA04C8">
              <w:rPr>
                <w:rFonts w:ascii="Times" w:eastAsia="Batang" w:hAnsi="Times"/>
                <w:lang w:eastAsia="de-DE"/>
              </w:rPr>
              <w:t xml:space="preserve"> </w:t>
            </w:r>
            <w:r w:rsidRPr="00AA04C8">
              <w:rPr>
                <w:rFonts w:ascii="Times" w:hAnsi="Times"/>
                <w:lang w:val="el-GR" w:eastAsia="de-DE"/>
              </w:rPr>
              <w:t>πολλὰς</w:t>
            </w:r>
            <w:r w:rsidRPr="00AA04C8">
              <w:rPr>
                <w:rFonts w:ascii="Times" w:hAnsi="Times"/>
                <w:lang w:eastAsia="de-DE"/>
              </w:rPr>
              <w:t xml:space="preserve"> </w:t>
            </w:r>
            <w:r w:rsidRPr="00AA04C8">
              <w:rPr>
                <w:rFonts w:ascii="Times" w:hAnsi="Times"/>
                <w:lang w:val="el-GR" w:eastAsia="de-DE"/>
              </w:rPr>
              <w:t>γενεὰς</w:t>
            </w:r>
            <w:r w:rsidRPr="00AA04C8">
              <w:rPr>
                <w:rFonts w:ascii="Times" w:hAnsi="Times"/>
                <w:lang w:eastAsia="de-DE"/>
              </w:rPr>
              <w:t xml:space="preserve"> </w:t>
            </w:r>
            <w:r w:rsidRPr="00AA04C8">
              <w:rPr>
                <w:rFonts w:ascii="Times" w:hAnsi="Times"/>
                <w:lang w:val="el-GR" w:eastAsia="de-DE"/>
              </w:rPr>
              <w:t>γράμμασιν</w:t>
            </w:r>
            <w:r w:rsidRPr="00AA04C8">
              <w:rPr>
                <w:rFonts w:ascii="Times" w:hAnsi="Times"/>
                <w:lang w:eastAsia="de-DE"/>
              </w:rPr>
              <w:t xml:space="preserve"> </w:t>
            </w:r>
            <w:r w:rsidRPr="00AA04C8">
              <w:rPr>
                <w:rFonts w:ascii="Times" w:hAnsi="Times"/>
                <w:lang w:val="el-GR" w:eastAsia="de-DE"/>
              </w:rPr>
              <w:t>τελευτᾶν</w:t>
            </w:r>
            <w:r w:rsidRPr="00AA04C8">
              <w:rPr>
                <w:rFonts w:ascii="Times" w:hAnsi="Times"/>
                <w:lang w:eastAsia="de-DE"/>
              </w:rPr>
              <w:t xml:space="preserve"> </w:t>
            </w:r>
            <w:r w:rsidRPr="00AA04C8">
              <w:rPr>
                <w:rFonts w:ascii="Times" w:hAnsi="Times"/>
                <w:lang w:val="el-GR" w:eastAsia="de-DE"/>
              </w:rPr>
              <w:t>ἀφώνους</w:t>
            </w:r>
            <w:r w:rsidRPr="00AA04C8">
              <w:rPr>
                <w:rFonts w:ascii="Times" w:hAnsi="Times"/>
                <w:lang w:eastAsia="de-DE"/>
              </w:rPr>
              <w:t>.</w:t>
            </w:r>
            <w:r w:rsidRPr="00AA04C8">
              <w:rPr>
                <w:rFonts w:ascii="Times" w:eastAsia="Batang" w:hAnsi="Times"/>
                <w:lang w:eastAsia="de-DE"/>
              </w:rPr>
              <w:t xml:space="preserve"> </w:t>
            </w:r>
          </w:p>
        </w:tc>
        <w:tc>
          <w:tcPr>
            <w:tcW w:w="5103" w:type="dxa"/>
            <w:shd w:val="clear" w:color="auto" w:fill="auto"/>
          </w:tcPr>
          <w:p w14:paraId="6B2BF5CC" w14:textId="740ACDAF"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1,127,21-23 </w:t>
            </w:r>
          </w:p>
          <w:p w14:paraId="10817173" w14:textId="77777777" w:rsidR="00625DC6" w:rsidRPr="00AA04C8" w:rsidRDefault="00625DC6" w:rsidP="00AA04C8">
            <w:pPr>
              <w:pStyle w:val="Tabelleninhalt"/>
              <w:rPr>
                <w:rFonts w:ascii="Times" w:eastAsia="Batang" w:hAnsi="Times"/>
                <w:lang w:val="en-US" w:eastAsia="de-DE"/>
              </w:rPr>
            </w:pP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ἐπὶ</w:t>
            </w:r>
            <w:r w:rsidRPr="00AA04C8">
              <w:rPr>
                <w:rFonts w:ascii="Times" w:hAnsi="Times"/>
                <w:lang w:val="en-US" w:eastAsia="de-DE"/>
              </w:rPr>
              <w:t xml:space="preserve"> </w:t>
            </w:r>
            <w:r w:rsidRPr="00AA04C8">
              <w:rPr>
                <w:rFonts w:ascii="Times" w:hAnsi="Times"/>
                <w:lang w:val="el-GR" w:eastAsia="de-DE"/>
              </w:rPr>
              <w:t>Δευκαλίωνος</w:t>
            </w:r>
            <w:r w:rsidRPr="00AA04C8">
              <w:rPr>
                <w:rFonts w:ascii="Times" w:hAnsi="Times"/>
                <w:lang w:val="en-US" w:eastAsia="de-DE"/>
              </w:rPr>
              <w:t xml:space="preserve"> </w:t>
            </w:r>
            <w:r w:rsidRPr="00AA04C8">
              <w:rPr>
                <w:rFonts w:ascii="Times" w:hAnsi="Times"/>
                <w:lang w:val="el-GR" w:eastAsia="de-DE"/>
              </w:rPr>
              <w:t>κατακλυσμὸν</w:t>
            </w:r>
            <w:r w:rsidRPr="00AA04C8">
              <w:rPr>
                <w:rFonts w:ascii="Times" w:hAnsi="Times"/>
                <w:lang w:val="en-US" w:eastAsia="de-DE"/>
              </w:rPr>
              <w:t xml:space="preserve"> </w:t>
            </w:r>
            <w:r w:rsidRPr="00AA04C8">
              <w:rPr>
                <w:rFonts w:ascii="Times" w:hAnsi="Times"/>
                <w:lang w:val="el-GR" w:eastAsia="de-DE"/>
              </w:rPr>
              <w:t>ἐθρύλουν</w:t>
            </w:r>
            <w:r w:rsidRPr="00AA04C8">
              <w:rPr>
                <w:rFonts w:ascii="Times" w:hAnsi="Times"/>
                <w:lang w:val="en-US" w:eastAsia="de-DE"/>
              </w:rPr>
              <w:t xml:space="preserve"> </w:t>
            </w:r>
            <w:r w:rsidRPr="00AA04C8">
              <w:rPr>
                <w:rFonts w:ascii="Times" w:hAnsi="Times"/>
                <w:lang w:val="el-GR" w:eastAsia="de-DE"/>
              </w:rPr>
              <w:t>ἄνω</w:t>
            </w:r>
            <w:r w:rsidRPr="00AA04C8">
              <w:rPr>
                <w:rFonts w:ascii="Times" w:eastAsia="Batang"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κάτω</w:t>
            </w:r>
            <w:r w:rsidRPr="00AA04C8">
              <w:rPr>
                <w:rFonts w:ascii="Times" w:hAnsi="Times"/>
                <w:lang w:val="en-US" w:eastAsia="de-DE"/>
              </w:rPr>
              <w:t xml:space="preserve">, </w:t>
            </w:r>
            <w:r w:rsidRPr="00AA04C8">
              <w:rPr>
                <w:rFonts w:ascii="Times" w:hAnsi="Times"/>
                <w:lang w:val="el-GR" w:eastAsia="de-DE"/>
              </w:rPr>
              <w:t>πολλῶν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ἄλλων</w:t>
            </w:r>
            <w:r w:rsidRPr="00AA04C8">
              <w:rPr>
                <w:rFonts w:ascii="Times" w:hAnsi="Times"/>
                <w:lang w:val="en-US" w:eastAsia="de-DE"/>
              </w:rPr>
              <w:t xml:space="preserve"> </w:t>
            </w:r>
            <w:r w:rsidRPr="00AA04C8">
              <w:rPr>
                <w:rFonts w:ascii="Times" w:hAnsi="Times"/>
                <w:lang w:val="el-GR" w:eastAsia="de-DE"/>
              </w:rPr>
              <w:t>προγενομένων</w:t>
            </w:r>
            <w:r w:rsidRPr="00AA04C8">
              <w:rPr>
                <w:rFonts w:ascii="Times" w:hAnsi="Times"/>
                <w:lang w:val="en-US" w:eastAsia="de-DE"/>
              </w:rPr>
              <w:t xml:space="preserve">, </w:t>
            </w:r>
            <w:r w:rsidRPr="00AA04C8">
              <w:rPr>
                <w:rFonts w:ascii="Times" w:hAnsi="Times"/>
                <w:lang w:eastAsia="de-DE"/>
              </w:rPr>
              <w:t>ὥς</w:t>
            </w:r>
            <w:r w:rsidRPr="00AA04C8">
              <w:rPr>
                <w:rFonts w:ascii="Times" w:hAnsi="Times"/>
                <w:lang w:val="en-US" w:eastAsia="de-DE"/>
              </w:rPr>
              <w:t xml:space="preserve"> </w:t>
            </w:r>
            <w:r w:rsidRPr="00AA04C8">
              <w:rPr>
                <w:rFonts w:ascii="Times" w:hAnsi="Times"/>
                <w:lang w:eastAsia="de-DE"/>
              </w:rPr>
              <w:t>φησιν</w:t>
            </w:r>
            <w:r w:rsidRPr="00AA04C8">
              <w:rPr>
                <w:rFonts w:ascii="Times" w:hAnsi="Times"/>
                <w:lang w:val="en-US" w:eastAsia="de-DE"/>
              </w:rPr>
              <w:t xml:space="preserve"> </w:t>
            </w:r>
            <w:r w:rsidRPr="00AA04C8">
              <w:rPr>
                <w:rFonts w:ascii="Times" w:hAnsi="Times"/>
                <w:lang w:eastAsia="de-DE"/>
              </w:rPr>
              <w:t>ὁ</w:t>
            </w:r>
            <w:r w:rsidRPr="00AA04C8">
              <w:rPr>
                <w:rFonts w:ascii="Times" w:eastAsia="Batang" w:hAnsi="Times"/>
                <w:lang w:val="en-US" w:eastAsia="de-DE"/>
              </w:rPr>
              <w:t xml:space="preserve"> </w:t>
            </w:r>
            <w:r w:rsidRPr="00AA04C8">
              <w:rPr>
                <w:rFonts w:ascii="Times" w:hAnsi="Times"/>
                <w:lang w:eastAsia="de-DE"/>
              </w:rPr>
              <w:t>Αἰγύπτιος</w:t>
            </w:r>
            <w:r w:rsidRPr="00AA04C8">
              <w:rPr>
                <w:rFonts w:ascii="Times" w:hAnsi="Times"/>
                <w:lang w:val="en-US" w:eastAsia="de-DE"/>
              </w:rPr>
              <w:t>.</w:t>
            </w:r>
          </w:p>
          <w:p w14:paraId="50E9F044" w14:textId="77777777" w:rsidR="00625DC6" w:rsidRPr="00AA04C8" w:rsidRDefault="00625DC6" w:rsidP="00AA04C8">
            <w:pPr>
              <w:pStyle w:val="Tabelleninhalt"/>
              <w:rPr>
                <w:rFonts w:ascii="Times" w:eastAsia="Batang" w:hAnsi="Times"/>
                <w:lang w:val="en-US" w:eastAsia="de-DE"/>
              </w:rPr>
            </w:pPr>
            <w:r w:rsidRPr="00AA04C8">
              <w:rPr>
                <w:rFonts w:ascii="Times" w:hAnsi="Times"/>
                <w:lang w:val="en-US" w:eastAsia="de-DE"/>
              </w:rPr>
              <w:t xml:space="preserve"> </w:t>
            </w:r>
          </w:p>
        </w:tc>
      </w:tr>
      <w:tr w:rsidR="00625DC6" w:rsidRPr="00247F2E" w14:paraId="3BE8ECC1" w14:textId="77777777" w:rsidTr="00247F2E">
        <w:trPr>
          <w:trHeight w:val="20"/>
        </w:trPr>
        <w:tc>
          <w:tcPr>
            <w:tcW w:w="675" w:type="dxa"/>
          </w:tcPr>
          <w:p w14:paraId="2A446A68" w14:textId="77777777" w:rsidR="00625DC6" w:rsidRPr="00AA04C8" w:rsidRDefault="00625DC6" w:rsidP="00AA04C8">
            <w:pPr>
              <w:pStyle w:val="Tabelleninhalt"/>
              <w:rPr>
                <w:rFonts w:ascii="Times" w:hAnsi="Times"/>
                <w:lang w:eastAsia="de-DE"/>
              </w:rPr>
            </w:pPr>
            <w:r w:rsidRPr="00AA04C8">
              <w:rPr>
                <w:rFonts w:ascii="Times" w:hAnsi="Times"/>
                <w:lang w:eastAsia="de-DE"/>
              </w:rPr>
              <w:t>178</w:t>
            </w:r>
          </w:p>
        </w:tc>
        <w:tc>
          <w:tcPr>
            <w:tcW w:w="4996" w:type="dxa"/>
            <w:shd w:val="clear" w:color="auto" w:fill="auto"/>
          </w:tcPr>
          <w:p w14:paraId="1DB2D06E" w14:textId="0BE1062E"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23c3-6</w:t>
            </w:r>
          </w:p>
          <w:p w14:paraId="6FF2CBB9" w14:textId="77777777" w:rsidR="00625DC6" w:rsidRPr="00AA04C8" w:rsidRDefault="00625DC6" w:rsidP="00AA04C8">
            <w:pPr>
              <w:pStyle w:val="Tabelleninhalt"/>
              <w:rPr>
                <w:rFonts w:ascii="Times" w:eastAsia="Batang" w:hAnsi="Times"/>
                <w:lang w:eastAsia="de-DE"/>
              </w:rPr>
            </w:pPr>
            <w:r w:rsidRPr="00AA04C8">
              <w:rPr>
                <w:rFonts w:ascii="Times" w:hAnsi="Times"/>
                <w:lang w:eastAsia="de-DE"/>
              </w:rPr>
              <w:t>ἦν γὰρ δή</w:t>
            </w:r>
            <w:r w:rsidRPr="00AA04C8">
              <w:rPr>
                <w:rFonts w:ascii="Times" w:eastAsia="Batang" w:hAnsi="Times"/>
                <w:lang w:eastAsia="de-DE"/>
              </w:rPr>
              <w:t xml:space="preserve"> </w:t>
            </w:r>
            <w:r w:rsidRPr="00AA04C8">
              <w:rPr>
                <w:rFonts w:ascii="Times" w:hAnsi="Times"/>
                <w:lang w:eastAsia="de-DE"/>
              </w:rPr>
              <w:t xml:space="preserve">ποτε, ὦ Σόλων, ὑπὲρ τὴν μεγίστην φθορὰν ὕδασιν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νῦν</w:t>
            </w:r>
            <w:r w:rsidRPr="00AA04C8">
              <w:rPr>
                <w:rFonts w:ascii="Times" w:hAnsi="Times"/>
                <w:lang w:eastAsia="de-DE"/>
              </w:rPr>
              <w:t xml:space="preserve"> </w:t>
            </w:r>
            <w:r w:rsidRPr="00AA04C8">
              <w:rPr>
                <w:rFonts w:ascii="Times" w:hAnsi="Times"/>
                <w:lang w:val="el-GR" w:eastAsia="de-DE"/>
              </w:rPr>
              <w:t>Ἀθηναίων</w:t>
            </w:r>
            <w:r w:rsidRPr="00AA04C8">
              <w:rPr>
                <w:rFonts w:ascii="Times" w:hAnsi="Times"/>
                <w:lang w:eastAsia="de-DE"/>
              </w:rPr>
              <w:t xml:space="preserve"> </w:t>
            </w:r>
            <w:r w:rsidRPr="00AA04C8">
              <w:rPr>
                <w:rFonts w:ascii="Times" w:hAnsi="Times"/>
                <w:lang w:val="el-GR" w:eastAsia="de-DE"/>
              </w:rPr>
              <w:t>οὖσα</w:t>
            </w:r>
            <w:r w:rsidRPr="00AA04C8">
              <w:rPr>
                <w:rFonts w:ascii="Times" w:hAnsi="Times"/>
                <w:lang w:eastAsia="de-DE"/>
              </w:rPr>
              <w:t xml:space="preserve"> </w:t>
            </w:r>
            <w:r w:rsidRPr="00AA04C8">
              <w:rPr>
                <w:rFonts w:ascii="Times" w:hAnsi="Times"/>
                <w:lang w:val="el-GR" w:eastAsia="de-DE"/>
              </w:rPr>
              <w:t>πόλις</w:t>
            </w:r>
            <w:r w:rsidRPr="00AA04C8">
              <w:rPr>
                <w:rFonts w:ascii="Times" w:hAnsi="Times"/>
                <w:lang w:eastAsia="de-DE"/>
              </w:rPr>
              <w:t xml:space="preserve"> </w:t>
            </w:r>
            <w:r w:rsidRPr="00AA04C8">
              <w:rPr>
                <w:rFonts w:ascii="Times" w:hAnsi="Times"/>
                <w:lang w:val="el-GR" w:eastAsia="de-DE"/>
              </w:rPr>
              <w:t>ἀρίστη</w:t>
            </w:r>
            <w:r w:rsidRPr="00AA04C8">
              <w:rPr>
                <w:rFonts w:ascii="Times" w:hAnsi="Times"/>
                <w:lang w:eastAsia="de-DE"/>
              </w:rPr>
              <w:t xml:space="preserve"> </w:t>
            </w:r>
            <w:r w:rsidRPr="00AA04C8">
              <w:rPr>
                <w:rFonts w:ascii="Times" w:hAnsi="Times"/>
                <w:lang w:val="el-GR" w:eastAsia="de-DE"/>
              </w:rPr>
              <w:t>πρός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πόλεμον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 xml:space="preserve"> </w:t>
            </w:r>
            <w:r w:rsidRPr="00AA04C8">
              <w:rPr>
                <w:rFonts w:ascii="Times" w:hAnsi="Times"/>
                <w:lang w:val="el-GR" w:eastAsia="de-DE"/>
              </w:rPr>
              <w:t>εὐνομωτάτη</w:t>
            </w:r>
            <w:r w:rsidRPr="00AA04C8">
              <w:rPr>
                <w:rFonts w:ascii="Times" w:hAnsi="Times"/>
                <w:lang w:eastAsia="de-DE"/>
              </w:rPr>
              <w:t xml:space="preserve"> </w:t>
            </w:r>
            <w:r w:rsidRPr="00AA04C8">
              <w:rPr>
                <w:rFonts w:ascii="Times" w:hAnsi="Times"/>
                <w:lang w:val="el-GR" w:eastAsia="de-DE"/>
              </w:rPr>
              <w:t>διαφερόντως</w:t>
            </w:r>
            <w:r w:rsidRPr="00AA04C8">
              <w:rPr>
                <w:rFonts w:ascii="Times" w:hAnsi="Times"/>
                <w:lang w:eastAsia="de-DE"/>
              </w:rPr>
              <w:t xml:space="preserve">· </w:t>
            </w:r>
          </w:p>
        </w:tc>
        <w:tc>
          <w:tcPr>
            <w:tcW w:w="5103" w:type="dxa"/>
            <w:shd w:val="clear" w:color="auto" w:fill="auto"/>
          </w:tcPr>
          <w:p w14:paraId="507E6826" w14:textId="5360F1DD"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1,128,23-26 </w:t>
            </w:r>
          </w:p>
          <w:p w14:paraId="1C6E6208" w14:textId="77777777" w:rsidR="00625DC6" w:rsidRPr="00AA04C8" w:rsidRDefault="00625DC6" w:rsidP="00AA04C8">
            <w:pPr>
              <w:pStyle w:val="Tabelleninhalt"/>
              <w:rPr>
                <w:rFonts w:ascii="Times" w:eastAsia="Batang" w:hAnsi="Times"/>
                <w:lang w:val="en-US" w:eastAsia="de-DE"/>
              </w:rPr>
            </w:pPr>
            <w:r w:rsidRPr="00AA04C8">
              <w:rPr>
                <w:rFonts w:ascii="Times" w:hAnsi="Times"/>
                <w:lang w:val="el-GR" w:eastAsia="de-DE"/>
              </w:rPr>
              <w:t>πολεμικωτάτην</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εὐνομωτάτην</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Ἀθηναίων</w:t>
            </w:r>
            <w:r w:rsidRPr="00AA04C8">
              <w:rPr>
                <w:rFonts w:ascii="Times" w:hAnsi="Times"/>
                <w:lang w:val="en-US" w:eastAsia="de-DE"/>
              </w:rPr>
              <w:t xml:space="preserve"> </w:t>
            </w:r>
            <w:r w:rsidRPr="00AA04C8">
              <w:rPr>
                <w:rFonts w:ascii="Times" w:hAnsi="Times"/>
                <w:lang w:val="el-GR" w:eastAsia="de-DE"/>
              </w:rPr>
              <w:t>πόλιν</w:t>
            </w:r>
            <w:r w:rsidRPr="00AA04C8">
              <w:rPr>
                <w:rFonts w:ascii="Times" w:hAnsi="Times"/>
                <w:lang w:val="en-US" w:eastAsia="de-DE"/>
              </w:rPr>
              <w:t xml:space="preserve"> </w:t>
            </w:r>
            <w:r w:rsidRPr="00AA04C8">
              <w:rPr>
                <w:rFonts w:ascii="Times" w:hAnsi="Times"/>
                <w:lang w:val="el-GR" w:eastAsia="de-DE"/>
              </w:rPr>
              <w:t>ὡς</w:t>
            </w:r>
            <w:r w:rsidRPr="00AA04C8">
              <w:rPr>
                <w:rFonts w:ascii="Times" w:hAnsi="Times"/>
                <w:lang w:val="en-US" w:eastAsia="de-DE"/>
              </w:rPr>
              <w:t xml:space="preserve"> </w:t>
            </w:r>
            <w:r w:rsidRPr="00AA04C8">
              <w:rPr>
                <w:rFonts w:ascii="Times" w:hAnsi="Times"/>
                <w:lang w:val="el-GR" w:eastAsia="de-DE"/>
              </w:rPr>
              <w:t>μίμημα</w:t>
            </w:r>
            <w:r w:rsidRPr="00AA04C8">
              <w:rPr>
                <w:rFonts w:ascii="Times" w:hAnsi="Times"/>
                <w:lang w:val="en-US" w:eastAsia="de-DE"/>
              </w:rPr>
              <w:t xml:space="preserve"> </w:t>
            </w:r>
            <w:r w:rsidRPr="00AA04C8">
              <w:rPr>
                <w:rFonts w:ascii="Times" w:hAnsi="Times"/>
                <w:lang w:val="el-GR" w:eastAsia="de-DE"/>
              </w:rPr>
              <w:t>οὖσαν</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ἐφόρου</w:t>
            </w:r>
            <w:r w:rsidRPr="00AA04C8">
              <w:rPr>
                <w:rFonts w:ascii="Times" w:hAnsi="Times"/>
                <w:lang w:val="en-US" w:eastAsia="de-DE"/>
              </w:rPr>
              <w:t xml:space="preserve"> </w:t>
            </w:r>
            <w:r w:rsidRPr="00AA04C8">
              <w:rPr>
                <w:rFonts w:ascii="Times" w:hAnsi="Times"/>
                <w:lang w:val="el-GR" w:eastAsia="de-DE"/>
              </w:rPr>
              <w:t>θεᾶς</w:t>
            </w:r>
            <w:r w:rsidRPr="00AA04C8">
              <w:rPr>
                <w:rFonts w:ascii="Times" w:hAnsi="Times"/>
                <w:lang w:val="en-US" w:eastAsia="de-DE"/>
              </w:rPr>
              <w:t xml:space="preserve">, </w:t>
            </w:r>
            <w:r w:rsidRPr="00AA04C8">
              <w:rPr>
                <w:rFonts w:ascii="Times" w:hAnsi="Times"/>
                <w:lang w:val="el-GR" w:eastAsia="de-DE"/>
              </w:rPr>
              <w:t>ἣν</w:t>
            </w:r>
            <w:r w:rsidRPr="00AA04C8">
              <w:rPr>
                <w:rFonts w:ascii="Times" w:hAnsi="Times"/>
                <w:lang w:val="en-US" w:eastAsia="de-DE"/>
              </w:rPr>
              <w:t xml:space="preserve"> </w:t>
            </w:r>
            <w:r w:rsidRPr="00AA04C8">
              <w:rPr>
                <w:rFonts w:ascii="Times" w:hAnsi="Times"/>
                <w:lang w:val="el-GR" w:eastAsia="de-DE"/>
              </w:rPr>
              <w:t>φιλόσοφον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φιλοπόλεμον</w:t>
            </w:r>
            <w:r w:rsidRPr="00AA04C8">
              <w:rPr>
                <w:rFonts w:ascii="Times" w:hAnsi="Times"/>
                <w:lang w:val="en-US" w:eastAsia="de-DE"/>
              </w:rPr>
              <w:t xml:space="preserve"> </w:t>
            </w:r>
            <w:r w:rsidRPr="00AA04C8">
              <w:rPr>
                <w:rFonts w:ascii="Times" w:hAnsi="Times"/>
                <w:lang w:val="el-GR" w:eastAsia="de-DE"/>
              </w:rPr>
              <w:t>ἐρεῖ</w:t>
            </w:r>
            <w:r w:rsidRPr="00AA04C8">
              <w:rPr>
                <w:rFonts w:ascii="Times" w:hAnsi="Times"/>
                <w:lang w:val="en-US" w:eastAsia="de-DE"/>
              </w:rPr>
              <w:t xml:space="preserve"> </w:t>
            </w:r>
            <w:r w:rsidRPr="00AA04C8">
              <w:rPr>
                <w:rFonts w:ascii="Times" w:hAnsi="Times"/>
                <w:lang w:val="el-GR" w:eastAsia="de-DE"/>
              </w:rPr>
              <w:t>προελθών</w:t>
            </w:r>
            <w:r w:rsidRPr="00AA04C8">
              <w:rPr>
                <w:rFonts w:ascii="Times" w:hAnsi="Times"/>
                <w:lang w:val="en-US" w:eastAsia="de-DE"/>
              </w:rPr>
              <w:t>·</w:t>
            </w:r>
          </w:p>
          <w:p w14:paraId="51B399C8" w14:textId="77777777" w:rsidR="00625DC6" w:rsidRPr="00AA04C8" w:rsidRDefault="00625DC6" w:rsidP="00AA04C8">
            <w:pPr>
              <w:pStyle w:val="Tabelleninhalt"/>
              <w:rPr>
                <w:rFonts w:ascii="Times" w:hAnsi="Times"/>
                <w:lang w:val="en-US" w:eastAsia="de-DE"/>
              </w:rPr>
            </w:pPr>
          </w:p>
          <w:p w14:paraId="721F756E" w14:textId="77777777" w:rsidR="00625DC6" w:rsidRPr="00AA04C8" w:rsidRDefault="00625DC6" w:rsidP="00AA04C8">
            <w:pPr>
              <w:pStyle w:val="Tabelleninhalt"/>
              <w:rPr>
                <w:rFonts w:ascii="Times" w:hAnsi="Times"/>
                <w:lang w:val="en-US" w:eastAsia="de-DE"/>
              </w:rPr>
            </w:pPr>
            <w:r w:rsidRPr="00AA04C8">
              <w:rPr>
                <w:rFonts w:ascii="Times" w:hAnsi="Times"/>
                <w:lang w:val="en-US" w:eastAsia="de-DE"/>
              </w:rPr>
              <w:t xml:space="preserve"> </w:t>
            </w:r>
          </w:p>
        </w:tc>
      </w:tr>
      <w:tr w:rsidR="00625DC6" w:rsidRPr="00247F2E" w14:paraId="5005A86E" w14:textId="77777777" w:rsidTr="00247F2E">
        <w:trPr>
          <w:trHeight w:val="20"/>
        </w:trPr>
        <w:tc>
          <w:tcPr>
            <w:tcW w:w="675" w:type="dxa"/>
          </w:tcPr>
          <w:p w14:paraId="71CF8240" w14:textId="77777777" w:rsidR="00625DC6" w:rsidRPr="00AA04C8" w:rsidRDefault="00625DC6" w:rsidP="00AA04C8">
            <w:pPr>
              <w:pStyle w:val="Tabelleninhalt"/>
              <w:rPr>
                <w:rFonts w:ascii="Times" w:hAnsi="Times"/>
                <w:lang w:eastAsia="de-DE"/>
              </w:rPr>
            </w:pPr>
            <w:r w:rsidRPr="00AA04C8">
              <w:rPr>
                <w:rFonts w:ascii="Times" w:hAnsi="Times"/>
                <w:lang w:eastAsia="de-DE"/>
              </w:rPr>
              <w:t>179</w:t>
            </w:r>
          </w:p>
        </w:tc>
        <w:tc>
          <w:tcPr>
            <w:tcW w:w="4996" w:type="dxa"/>
            <w:shd w:val="clear" w:color="auto" w:fill="auto"/>
          </w:tcPr>
          <w:p w14:paraId="40C4BECC" w14:textId="488D74B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23d4-e2 </w:t>
            </w:r>
          </w:p>
          <w:p w14:paraId="56D8612A" w14:textId="4BCC1573" w:rsidR="00625DC6" w:rsidRPr="00AA04C8" w:rsidRDefault="00625DC6" w:rsidP="00AA04C8">
            <w:pPr>
              <w:pStyle w:val="Tabelleninhalt"/>
              <w:rPr>
                <w:rFonts w:ascii="Times" w:eastAsia="Batang" w:hAnsi="Times"/>
                <w:lang w:eastAsia="de-DE"/>
              </w:rPr>
            </w:pPr>
            <w:r w:rsidRPr="00AA04C8">
              <w:rPr>
                <w:rFonts w:ascii="Times" w:hAnsi="Times"/>
                <w:lang w:val="el-GR" w:eastAsia="de-DE"/>
              </w:rPr>
              <w:t>Φθόνος</w:t>
            </w:r>
            <w:r w:rsidRPr="00AA04C8">
              <w:rPr>
                <w:rFonts w:ascii="Times" w:hAnsi="Times"/>
                <w:lang w:eastAsia="de-DE"/>
              </w:rPr>
              <w:t xml:space="preserve"> </w:t>
            </w:r>
            <w:r w:rsidRPr="00AA04C8">
              <w:rPr>
                <w:rFonts w:ascii="Times" w:hAnsi="Times"/>
                <w:lang w:val="el-GR" w:eastAsia="de-DE"/>
              </w:rPr>
              <w:t>οὐδείς</w:t>
            </w:r>
            <w:r w:rsidRPr="00AA04C8">
              <w:rPr>
                <w:rFonts w:ascii="Times" w:hAnsi="Times"/>
                <w:lang w:eastAsia="de-DE"/>
              </w:rPr>
              <w:t>,</w:t>
            </w:r>
            <w:r w:rsidRPr="00AA04C8">
              <w:rPr>
                <w:rFonts w:ascii="Times" w:eastAsia="Batang"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Σόλων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σοῦ</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ἕνεκα</w:t>
            </w:r>
            <w:r w:rsidRPr="00AA04C8">
              <w:rPr>
                <w:rFonts w:ascii="Times" w:hAnsi="Times"/>
                <w:lang w:eastAsia="de-DE"/>
              </w:rPr>
              <w:t xml:space="preserve"> </w:t>
            </w:r>
            <w:r w:rsidRPr="00AA04C8">
              <w:rPr>
                <w:rFonts w:ascii="Times" w:hAnsi="Times"/>
                <w:lang w:val="el-GR" w:eastAsia="de-DE"/>
              </w:rPr>
              <w:t>ἐρῶ</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πόλεως</w:t>
            </w:r>
            <w:r w:rsidRPr="00AA04C8">
              <w:rPr>
                <w:rFonts w:ascii="Times" w:hAnsi="Times"/>
                <w:lang w:eastAsia="de-DE"/>
              </w:rPr>
              <w:t xml:space="preserve"> </w:t>
            </w:r>
            <w:r w:rsidRPr="00AA04C8">
              <w:rPr>
                <w:rFonts w:ascii="Times" w:hAnsi="Times"/>
                <w:lang w:val="el-GR" w:eastAsia="de-DE"/>
              </w:rPr>
              <w:t>ὑμῶν</w:t>
            </w:r>
            <w:r w:rsidRPr="00AA04C8">
              <w:rPr>
                <w:rFonts w:ascii="Times" w:hAnsi="Times"/>
                <w:lang w:eastAsia="de-DE"/>
              </w:rPr>
              <w:t xml:space="preserve">, </w:t>
            </w:r>
            <w:r w:rsidRPr="00AA04C8">
              <w:rPr>
                <w:rFonts w:ascii="Times" w:hAnsi="Times"/>
                <w:lang w:val="el-GR" w:eastAsia="de-DE"/>
              </w:rPr>
              <w:t>μάλιστα</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θεοῦ</w:t>
            </w:r>
            <w:r w:rsidRPr="00AA04C8">
              <w:rPr>
                <w:rFonts w:ascii="Times" w:hAnsi="Times"/>
                <w:lang w:eastAsia="de-DE"/>
              </w:rPr>
              <w:t xml:space="preserve"> </w:t>
            </w:r>
            <w:r w:rsidRPr="00AA04C8">
              <w:rPr>
                <w:rFonts w:ascii="Times" w:hAnsi="Times"/>
                <w:lang w:val="el-GR" w:eastAsia="de-DE"/>
              </w:rPr>
              <w:t>χάριν</w:t>
            </w:r>
            <w:r w:rsidRPr="00AA04C8">
              <w:rPr>
                <w:rFonts w:ascii="Times" w:hAnsi="Times"/>
                <w:lang w:eastAsia="de-DE"/>
              </w:rPr>
              <w:t xml:space="preserve">, </w:t>
            </w:r>
            <w:r w:rsidRPr="00AA04C8">
              <w:rPr>
                <w:rFonts w:ascii="Times" w:hAnsi="Times"/>
                <w:lang w:val="el-GR" w:eastAsia="de-DE"/>
              </w:rPr>
              <w:t>ἣ</w:t>
            </w:r>
            <w:r w:rsidRPr="00AA04C8">
              <w:rPr>
                <w:rFonts w:ascii="Times" w:hAnsi="Times"/>
                <w:lang w:eastAsia="de-DE"/>
              </w:rPr>
              <w:t xml:space="preserve"> </w:t>
            </w:r>
            <w:r w:rsidRPr="00AA04C8">
              <w:rPr>
                <w:rFonts w:ascii="Times" w:hAnsi="Times"/>
                <w:lang w:val="el-GR" w:eastAsia="de-DE"/>
              </w:rPr>
              <w:t>τήν</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ὑμετέραν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τήνδε</w:t>
            </w:r>
            <w:r w:rsidRPr="00AA04C8">
              <w:rPr>
                <w:rFonts w:ascii="Times" w:eastAsia="Batang" w:hAnsi="Times"/>
                <w:lang w:eastAsia="de-DE"/>
              </w:rPr>
              <w:t xml:space="preserve"> </w:t>
            </w:r>
            <w:r w:rsidRPr="00AA04C8">
              <w:rPr>
                <w:rFonts w:ascii="Times" w:hAnsi="Times"/>
                <w:lang w:val="el-GR" w:eastAsia="de-DE"/>
              </w:rPr>
              <w:t>ἔλαχεν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ἔθρεψεν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ἐπαίδευσεν</w:t>
            </w:r>
            <w:r w:rsidRPr="00AA04C8">
              <w:rPr>
                <w:rFonts w:ascii="Times" w:hAnsi="Times"/>
                <w:lang w:eastAsia="de-DE"/>
              </w:rPr>
              <w:t>, προτέραν μὲν τὴν παρ’ ὑμῖν ἔτεσιν χιλίοις, ἐκ Γῆς τε καὶ Ἡφαίστου τὸ σπέρμα</w:t>
            </w:r>
            <w:r w:rsidRPr="00AA04C8">
              <w:rPr>
                <w:rFonts w:ascii="Times" w:eastAsia="Batang" w:hAnsi="Times"/>
                <w:lang w:eastAsia="de-DE"/>
              </w:rPr>
              <w:t xml:space="preserve"> </w:t>
            </w:r>
            <w:r w:rsidRPr="00AA04C8">
              <w:rPr>
                <w:rFonts w:ascii="Times" w:hAnsi="Times"/>
                <w:lang w:val="el-GR" w:eastAsia="de-DE"/>
              </w:rPr>
              <w:t>παραλαβοῦσα</w:t>
            </w:r>
            <w:r w:rsidRPr="00AA04C8">
              <w:rPr>
                <w:rFonts w:ascii="Times" w:hAnsi="Times"/>
                <w:lang w:eastAsia="de-DE"/>
              </w:rPr>
              <w:t xml:space="preserve"> </w:t>
            </w:r>
            <w:r w:rsidRPr="00AA04C8">
              <w:rPr>
                <w:rFonts w:ascii="Times" w:hAnsi="Times"/>
                <w:lang w:val="el-GR" w:eastAsia="de-DE"/>
              </w:rPr>
              <w:t>ὑμῶν</w:t>
            </w:r>
            <w:r w:rsidRPr="00AA04C8">
              <w:rPr>
                <w:rFonts w:ascii="Times" w:hAnsi="Times"/>
                <w:lang w:eastAsia="de-DE"/>
              </w:rPr>
              <w:t xml:space="preserve">, </w:t>
            </w:r>
            <w:r w:rsidRPr="00AA04C8">
              <w:rPr>
                <w:rFonts w:ascii="Times" w:hAnsi="Times"/>
                <w:lang w:val="el-GR" w:eastAsia="de-DE"/>
              </w:rPr>
              <w:t>τήνδε</w:t>
            </w:r>
            <w:r w:rsidRPr="00AA04C8">
              <w:rPr>
                <w:rFonts w:ascii="Times" w:hAnsi="Times"/>
                <w:lang w:eastAsia="de-DE"/>
              </w:rPr>
              <w:t xml:space="preserve"> </w:t>
            </w:r>
            <w:r w:rsidRPr="00AA04C8">
              <w:rPr>
                <w:rFonts w:ascii="Times" w:hAnsi="Times"/>
                <w:lang w:val="el-GR" w:eastAsia="de-DE"/>
              </w:rPr>
              <w:t>δὲ</w:t>
            </w:r>
            <w:r w:rsidRPr="00AA04C8">
              <w:rPr>
                <w:rFonts w:ascii="Times" w:hAnsi="Times"/>
                <w:lang w:eastAsia="de-DE"/>
              </w:rPr>
              <w:t xml:space="preserve"> </w:t>
            </w:r>
            <w:r w:rsidRPr="00AA04C8">
              <w:rPr>
                <w:rFonts w:ascii="Times" w:hAnsi="Times"/>
                <w:lang w:val="el-GR" w:eastAsia="de-DE"/>
              </w:rPr>
              <w:t>ὑστέραν</w:t>
            </w:r>
            <w:r w:rsidRPr="00AA04C8">
              <w:rPr>
                <w:rFonts w:ascii="Times" w:hAnsi="Times"/>
                <w:lang w:eastAsia="de-DE"/>
              </w:rPr>
              <w:t>.</w:t>
            </w:r>
          </w:p>
          <w:p w14:paraId="461465EB" w14:textId="77777777" w:rsidR="00625DC6" w:rsidRPr="00AA04C8" w:rsidRDefault="00625DC6" w:rsidP="00AA04C8">
            <w:pPr>
              <w:pStyle w:val="Tabelleninhalt"/>
              <w:rPr>
                <w:rFonts w:ascii="Times" w:eastAsia="Batang" w:hAnsi="Times"/>
                <w:lang w:eastAsia="de-DE"/>
              </w:rPr>
            </w:pPr>
            <w:r w:rsidRPr="00AA04C8">
              <w:rPr>
                <w:rFonts w:ascii="Times" w:eastAsia="Batang" w:hAnsi="Times"/>
                <w:lang w:eastAsia="de-DE"/>
              </w:rPr>
              <w:t xml:space="preserve"> </w:t>
            </w:r>
          </w:p>
        </w:tc>
        <w:tc>
          <w:tcPr>
            <w:tcW w:w="5103" w:type="dxa"/>
            <w:shd w:val="clear" w:color="auto" w:fill="auto"/>
          </w:tcPr>
          <w:p w14:paraId="1796C429" w14:textId="284DEF64"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1,135,31-136,5 </w:t>
            </w:r>
          </w:p>
          <w:p w14:paraId="0DF01FEE" w14:textId="77777777" w:rsidR="00625DC6" w:rsidRPr="00307EDA" w:rsidRDefault="00625DC6" w:rsidP="00AA04C8">
            <w:pPr>
              <w:pStyle w:val="Tabelleninhalt"/>
              <w:rPr>
                <w:rFonts w:ascii="Times" w:eastAsia="Batang" w:hAnsi="Times"/>
                <w:lang w:val="en-US" w:eastAsia="de-DE"/>
              </w:rPr>
            </w:pPr>
            <w:r w:rsidRPr="00AA04C8">
              <w:rPr>
                <w:rFonts w:ascii="Times" w:hAnsi="Times"/>
                <w:lang w:eastAsia="de-DE"/>
              </w:rPr>
              <w:t>ἀπὸ</w:t>
            </w:r>
            <w:r w:rsidRPr="00AA04C8">
              <w:rPr>
                <w:rFonts w:ascii="Times" w:hAnsi="Times"/>
                <w:lang w:val="en-US" w:eastAsia="de-DE"/>
              </w:rPr>
              <w:t xml:space="preserve"> </w:t>
            </w:r>
            <w:r w:rsidRPr="00AA04C8">
              <w:rPr>
                <w:rFonts w:ascii="Times" w:hAnsi="Times"/>
                <w:lang w:eastAsia="de-DE"/>
              </w:rPr>
              <w:t>μὲν</w:t>
            </w:r>
            <w:r w:rsidRPr="00AA04C8">
              <w:rPr>
                <w:rFonts w:ascii="Times" w:hAnsi="Times"/>
                <w:lang w:val="en-US" w:eastAsia="de-DE"/>
              </w:rPr>
              <w:t xml:space="preserve"> </w:t>
            </w:r>
            <w:r w:rsidRPr="00AA04C8">
              <w:rPr>
                <w:rFonts w:ascii="Times" w:hAnsi="Times"/>
                <w:lang w:eastAsia="de-DE"/>
              </w:rPr>
              <w:t>γὰρ</w:t>
            </w:r>
            <w:r w:rsidRPr="00AA04C8">
              <w:rPr>
                <w:rFonts w:ascii="Times" w:hAnsi="Times"/>
                <w:lang w:val="en-US" w:eastAsia="de-DE"/>
              </w:rPr>
              <w:t xml:space="preserve"> </w:t>
            </w:r>
            <w:r w:rsidRPr="00AA04C8">
              <w:rPr>
                <w:rFonts w:ascii="Times" w:hAnsi="Times"/>
                <w:lang w:eastAsia="de-DE"/>
              </w:rPr>
              <w:t>τοῦ</w:t>
            </w:r>
            <w:r w:rsidRPr="00AA04C8">
              <w:rPr>
                <w:rFonts w:ascii="Times" w:hAnsi="Times"/>
                <w:lang w:val="en-US" w:eastAsia="de-DE"/>
              </w:rPr>
              <w:t xml:space="preserve"> </w:t>
            </w:r>
            <w:r w:rsidRPr="00AA04C8">
              <w:rPr>
                <w:rFonts w:ascii="Times" w:hAnsi="Times"/>
                <w:lang w:eastAsia="de-DE"/>
              </w:rPr>
              <w:t>πολίτου</w:t>
            </w:r>
            <w:r w:rsidRPr="00AA04C8">
              <w:rPr>
                <w:rFonts w:ascii="Times" w:hAnsi="Times"/>
                <w:lang w:val="en-US" w:eastAsia="de-DE"/>
              </w:rPr>
              <w:t xml:space="preserve"> </w:t>
            </w:r>
            <w:r w:rsidRPr="00AA04C8">
              <w:rPr>
                <w:rFonts w:ascii="Times" w:hAnsi="Times"/>
                <w:lang w:eastAsia="de-DE"/>
              </w:rPr>
              <w:t>διὰ</w:t>
            </w:r>
            <w:r w:rsidRPr="00AA04C8">
              <w:rPr>
                <w:rFonts w:ascii="Times" w:hAnsi="Times"/>
                <w:lang w:val="en-US" w:eastAsia="de-DE"/>
              </w:rPr>
              <w:t xml:space="preserve"> </w:t>
            </w:r>
            <w:r w:rsidRPr="00AA04C8">
              <w:rPr>
                <w:rFonts w:ascii="Times" w:hAnsi="Times"/>
                <w:lang w:eastAsia="de-DE"/>
              </w:rPr>
              <w:t>τῆς</w:t>
            </w:r>
            <w:r w:rsidRPr="00AA04C8">
              <w:rPr>
                <w:rFonts w:ascii="Times" w:hAnsi="Times"/>
                <w:lang w:val="en-US" w:eastAsia="de-DE"/>
              </w:rPr>
              <w:t xml:space="preserve"> </w:t>
            </w:r>
            <w:r w:rsidRPr="00AA04C8">
              <w:rPr>
                <w:rFonts w:ascii="Times" w:hAnsi="Times"/>
                <w:lang w:eastAsia="de-DE"/>
              </w:rPr>
              <w:t>πόλεως</w:t>
            </w:r>
            <w:r w:rsidRPr="00AA04C8">
              <w:rPr>
                <w:rFonts w:ascii="Times" w:hAnsi="Times"/>
                <w:lang w:val="en-US" w:eastAsia="de-DE"/>
              </w:rPr>
              <w:t xml:space="preserve"> </w:t>
            </w:r>
            <w:r w:rsidRPr="00AA04C8">
              <w:rPr>
                <w:rFonts w:ascii="Times" w:hAnsi="Times"/>
                <w:lang w:eastAsia="de-DE"/>
              </w:rPr>
              <w:t>ἐπὶ</w:t>
            </w:r>
            <w:r w:rsidRPr="00AA04C8">
              <w:rPr>
                <w:rFonts w:ascii="Times" w:hAnsi="Times"/>
                <w:lang w:val="en-US" w:eastAsia="de-DE"/>
              </w:rPr>
              <w:t xml:space="preserve"> </w:t>
            </w:r>
            <w:r w:rsidRPr="00AA04C8">
              <w:rPr>
                <w:rFonts w:ascii="Times" w:hAnsi="Times"/>
                <w:lang w:eastAsia="de-DE"/>
              </w:rPr>
              <w:t>τὴν</w:t>
            </w:r>
            <w:r w:rsidRPr="00AA04C8">
              <w:rPr>
                <w:rFonts w:ascii="Times" w:hAnsi="Times"/>
                <w:lang w:val="en-US" w:eastAsia="de-DE"/>
              </w:rPr>
              <w:t xml:space="preserve"> </w:t>
            </w:r>
            <w:r w:rsidRPr="00AA04C8">
              <w:rPr>
                <w:rFonts w:ascii="Times" w:hAnsi="Times"/>
                <w:lang w:eastAsia="de-DE"/>
              </w:rPr>
              <w:t>πολιοῦχον</w:t>
            </w:r>
            <w:r w:rsidRPr="00AA04C8">
              <w:rPr>
                <w:rFonts w:ascii="Times" w:hAnsi="Times"/>
                <w:lang w:val="en-US" w:eastAsia="de-DE"/>
              </w:rPr>
              <w:t xml:space="preserve"> </w:t>
            </w:r>
            <w:r w:rsidRPr="00AA04C8">
              <w:rPr>
                <w:rFonts w:ascii="Times" w:hAnsi="Times"/>
                <w:lang w:eastAsia="de-DE"/>
              </w:rPr>
              <w:t>ἀναδραμὼν</w:t>
            </w:r>
            <w:r w:rsidRPr="00AA04C8">
              <w:rPr>
                <w:rFonts w:ascii="Times" w:hAnsi="Times"/>
                <w:lang w:val="en-US" w:eastAsia="de-DE"/>
              </w:rPr>
              <w:t xml:space="preserve"> </w:t>
            </w:r>
            <w:r w:rsidRPr="00AA04C8">
              <w:rPr>
                <w:rFonts w:ascii="Times" w:hAnsi="Times"/>
                <w:lang w:eastAsia="de-DE"/>
              </w:rPr>
              <w:t>ἐπιστροφὴν</w:t>
            </w:r>
            <w:r w:rsidRPr="00AA04C8">
              <w:rPr>
                <w:rFonts w:ascii="Times" w:hAnsi="Times"/>
                <w:lang w:val="en-US" w:eastAsia="de-DE"/>
              </w:rPr>
              <w:t xml:space="preserve"> </w:t>
            </w:r>
            <w:r w:rsidRPr="00AA04C8">
              <w:rPr>
                <w:rFonts w:ascii="Times" w:hAnsi="Times"/>
                <w:lang w:eastAsia="de-DE"/>
              </w:rPr>
              <w:t>ἐποιεῖτό</w:t>
            </w:r>
            <w:r w:rsidRPr="00AA04C8">
              <w:rPr>
                <w:rFonts w:ascii="Times" w:hAnsi="Times"/>
                <w:lang w:val="en-US" w:eastAsia="de-DE"/>
              </w:rPr>
              <w:t xml:space="preserve"> </w:t>
            </w:r>
            <w:r w:rsidRPr="00AA04C8">
              <w:rPr>
                <w:rFonts w:ascii="Times" w:hAnsi="Times"/>
                <w:lang w:eastAsia="de-DE"/>
              </w:rPr>
              <w:t>τινα</w:t>
            </w:r>
            <w:r w:rsidRPr="00AA04C8">
              <w:rPr>
                <w:rFonts w:ascii="Times" w:hAnsi="Times"/>
                <w:lang w:val="en-US" w:eastAsia="de-DE"/>
              </w:rPr>
              <w:t xml:space="preserve"> </w:t>
            </w:r>
            <w:r w:rsidRPr="00AA04C8">
              <w:rPr>
                <w:rFonts w:ascii="Times" w:hAnsi="Times"/>
                <w:lang w:eastAsia="de-DE"/>
              </w:rPr>
              <w:t>ταύτην</w:t>
            </w:r>
            <w:r w:rsidRPr="00AA04C8">
              <w:rPr>
                <w:rFonts w:ascii="Times" w:hAnsi="Times"/>
                <w:lang w:val="en-US" w:eastAsia="de-DE"/>
              </w:rPr>
              <w:t xml:space="preserve">, </w:t>
            </w:r>
            <w:r w:rsidRPr="00AA04C8">
              <w:rPr>
                <w:rFonts w:ascii="Times" w:hAnsi="Times"/>
                <w:lang w:eastAsia="de-DE"/>
              </w:rPr>
              <w:t>ἀπὸ</w:t>
            </w:r>
            <w:r w:rsidRPr="00AA04C8">
              <w:rPr>
                <w:rFonts w:ascii="Times" w:eastAsia="Batang"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θεοῦ</w:t>
            </w:r>
            <w:r w:rsidRPr="00AA04C8">
              <w:rPr>
                <w:rFonts w:ascii="Times" w:hAnsi="Times"/>
                <w:lang w:val="en-US" w:eastAsia="de-DE"/>
              </w:rPr>
              <w:t xml:space="preserve"> </w:t>
            </w:r>
            <w:r w:rsidRPr="00AA04C8">
              <w:rPr>
                <w:rFonts w:ascii="Times" w:hAnsi="Times"/>
                <w:lang w:val="el-GR" w:eastAsia="de-DE"/>
              </w:rPr>
              <w:t>πάλιν</w:t>
            </w:r>
            <w:r w:rsidRPr="00AA04C8">
              <w:rPr>
                <w:rFonts w:ascii="Times" w:hAnsi="Times"/>
                <w:lang w:val="en-US" w:eastAsia="de-DE"/>
              </w:rPr>
              <w:t xml:space="preserve"> </w:t>
            </w:r>
            <w:r w:rsidRPr="00AA04C8">
              <w:rPr>
                <w:rFonts w:ascii="Times" w:hAnsi="Times"/>
                <w:lang w:val="el-GR" w:eastAsia="de-DE"/>
              </w:rPr>
              <w:t>ἐπί</w:t>
            </w:r>
            <w:r w:rsidRPr="00AA04C8">
              <w:rPr>
                <w:rFonts w:ascii="Times" w:hAnsi="Times"/>
                <w:lang w:val="en-US" w:eastAsia="de-DE"/>
              </w:rPr>
              <w:t xml:space="preserve"> </w:t>
            </w:r>
            <w:r w:rsidRPr="00AA04C8">
              <w:rPr>
                <w:rFonts w:ascii="Times" w:hAnsi="Times"/>
                <w:lang w:val="el-GR" w:eastAsia="de-DE"/>
              </w:rPr>
              <w:t>τε</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πρώτως</w:t>
            </w:r>
            <w:r w:rsidRPr="00AA04C8">
              <w:rPr>
                <w:rFonts w:ascii="Times" w:hAnsi="Times"/>
                <w:lang w:val="en-US" w:eastAsia="de-DE"/>
              </w:rPr>
              <w:t xml:space="preserve"> </w:t>
            </w:r>
            <w:r w:rsidRPr="00AA04C8">
              <w:rPr>
                <w:rFonts w:ascii="Times" w:hAnsi="Times"/>
                <w:lang w:val="el-GR" w:eastAsia="de-DE"/>
              </w:rPr>
              <w:t>αὐτῆς</w:t>
            </w:r>
            <w:r w:rsidRPr="00AA04C8">
              <w:rPr>
                <w:rFonts w:ascii="Times" w:hAnsi="Times"/>
                <w:lang w:val="en-US" w:eastAsia="de-DE"/>
              </w:rPr>
              <w:t xml:space="preserve"> </w:t>
            </w:r>
            <w:r w:rsidRPr="00AA04C8">
              <w:rPr>
                <w:rFonts w:ascii="Times" w:hAnsi="Times"/>
                <w:lang w:val="el-GR" w:eastAsia="de-DE"/>
              </w:rPr>
              <w:t>μετέχοντα</w:t>
            </w:r>
            <w:r w:rsidRPr="00AA04C8">
              <w:rPr>
                <w:rFonts w:ascii="Times" w:hAnsi="Times"/>
                <w:lang w:val="en-US" w:eastAsia="de-DE"/>
              </w:rPr>
              <w:t xml:space="preserve"> </w:t>
            </w:r>
            <w:r w:rsidRPr="00AA04C8">
              <w:rPr>
                <w:rFonts w:ascii="Times" w:hAnsi="Times"/>
                <w:lang w:val="el-GR" w:eastAsia="de-DE"/>
              </w:rPr>
              <w:t>καὶ</w:t>
            </w:r>
            <w:r w:rsidRPr="00AA04C8">
              <w:rPr>
                <w:rFonts w:ascii="Times" w:eastAsia="Batang" w:hAnsi="Times"/>
                <w:lang w:val="en-US" w:eastAsia="de-DE"/>
              </w:rPr>
              <w:t xml:space="preserve"> </w:t>
            </w:r>
            <w:r w:rsidRPr="00AA04C8">
              <w:rPr>
                <w:rFonts w:ascii="Times" w:hAnsi="Times"/>
                <w:lang w:eastAsia="de-DE"/>
              </w:rPr>
              <w:t>τὰ</w:t>
            </w:r>
            <w:r w:rsidRPr="00AA04C8">
              <w:rPr>
                <w:rFonts w:ascii="Times" w:hAnsi="Times"/>
                <w:lang w:val="en-US" w:eastAsia="de-DE"/>
              </w:rPr>
              <w:t xml:space="preserve"> </w:t>
            </w:r>
            <w:r w:rsidRPr="00AA04C8">
              <w:rPr>
                <w:rFonts w:ascii="Times" w:hAnsi="Times"/>
                <w:lang w:eastAsia="de-DE"/>
              </w:rPr>
              <w:t>δευτέρως</w:t>
            </w:r>
            <w:r w:rsidRPr="00AA04C8">
              <w:rPr>
                <w:rFonts w:ascii="Times" w:hAnsi="Times"/>
                <w:lang w:val="en-US" w:eastAsia="de-DE"/>
              </w:rPr>
              <w:t xml:space="preserve"> </w:t>
            </w:r>
            <w:r w:rsidRPr="00AA04C8">
              <w:rPr>
                <w:rFonts w:ascii="Times" w:hAnsi="Times"/>
                <w:lang w:eastAsia="de-DE"/>
              </w:rPr>
              <w:t>ἐλθὼν</w:t>
            </w:r>
            <w:r w:rsidRPr="00AA04C8">
              <w:rPr>
                <w:rFonts w:ascii="Times" w:hAnsi="Times"/>
                <w:lang w:val="en-US" w:eastAsia="de-DE"/>
              </w:rPr>
              <w:t xml:space="preserve"> </w:t>
            </w:r>
            <w:r w:rsidRPr="00AA04C8">
              <w:rPr>
                <w:rFonts w:ascii="Times" w:hAnsi="Times"/>
                <w:lang w:eastAsia="de-DE"/>
              </w:rPr>
              <w:t>πρόοδον</w:t>
            </w:r>
            <w:r w:rsidRPr="00AA04C8">
              <w:rPr>
                <w:rFonts w:ascii="Times" w:hAnsi="Times"/>
                <w:lang w:val="en-US" w:eastAsia="de-DE"/>
              </w:rPr>
              <w:t xml:space="preserve"> </w:t>
            </w:r>
            <w:r w:rsidRPr="00AA04C8">
              <w:rPr>
                <w:rFonts w:ascii="Times" w:hAnsi="Times"/>
                <w:lang w:eastAsia="de-DE"/>
              </w:rPr>
              <w:t>ἐμιμεῖτο</w:t>
            </w:r>
            <w:r w:rsidRPr="00AA04C8">
              <w:rPr>
                <w:rFonts w:ascii="Times" w:hAnsi="Times"/>
                <w:lang w:val="en-US" w:eastAsia="de-DE"/>
              </w:rPr>
              <w:t xml:space="preserve"> </w:t>
            </w:r>
            <w:r w:rsidRPr="00AA04C8">
              <w:rPr>
                <w:rFonts w:ascii="Times" w:hAnsi="Times"/>
                <w:lang w:eastAsia="de-DE"/>
              </w:rPr>
              <w:t>τὴν</w:t>
            </w:r>
            <w:r w:rsidRPr="00AA04C8">
              <w:rPr>
                <w:rFonts w:ascii="Times" w:hAnsi="Times"/>
                <w:lang w:val="en-US" w:eastAsia="de-DE"/>
              </w:rPr>
              <w:t xml:space="preserve"> </w:t>
            </w:r>
            <w:r w:rsidRPr="00AA04C8">
              <w:rPr>
                <w:rFonts w:ascii="Times" w:hAnsi="Times"/>
                <w:lang w:eastAsia="de-DE"/>
              </w:rPr>
              <w:t>ἀπ</w:t>
            </w:r>
            <w:r w:rsidRPr="00AA04C8">
              <w:rPr>
                <w:rFonts w:ascii="Times" w:hAnsi="Times"/>
                <w:lang w:val="en-US" w:eastAsia="de-DE"/>
              </w:rPr>
              <w:t xml:space="preserve">’ </w:t>
            </w:r>
            <w:r w:rsidRPr="00AA04C8">
              <w:rPr>
                <w:rFonts w:ascii="Times" w:hAnsi="Times"/>
                <w:lang w:eastAsia="de-DE"/>
              </w:rPr>
              <w:t>αὐτῆς</w:t>
            </w:r>
            <w:r w:rsidRPr="00AA04C8">
              <w:rPr>
                <w:rFonts w:ascii="Times" w:hAnsi="Times"/>
                <w:lang w:val="en-US" w:eastAsia="de-DE"/>
              </w:rPr>
              <w:t xml:space="preserve">, </w:t>
            </w:r>
            <w:r w:rsidRPr="00AA04C8">
              <w:rPr>
                <w:rFonts w:ascii="Times" w:hAnsi="Times"/>
                <w:lang w:val="el-GR" w:eastAsia="de-DE"/>
              </w:rPr>
              <w:t>πάλιν</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αὖ</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μετέχοντα</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τρέφεσθαι</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παιδεύεσθαι</w:t>
            </w:r>
            <w:r w:rsidRPr="00AA04C8">
              <w:rPr>
                <w:rFonts w:ascii="Times" w:hAnsi="Times"/>
                <w:lang w:val="en-US" w:eastAsia="de-DE"/>
              </w:rPr>
              <w:t xml:space="preserve"> </w:t>
            </w:r>
            <w:r w:rsidRPr="00AA04C8">
              <w:rPr>
                <w:rFonts w:ascii="Times" w:hAnsi="Times"/>
                <w:lang w:val="el-GR" w:eastAsia="de-DE"/>
              </w:rPr>
              <w:t>παρὰ</w:t>
            </w:r>
            <w:r w:rsidR="00392C4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θεοῦ</w:t>
            </w:r>
            <w:r w:rsidRPr="00AA04C8">
              <w:rPr>
                <w:rFonts w:ascii="Times" w:hAnsi="Times"/>
                <w:lang w:val="en-US" w:eastAsia="de-DE"/>
              </w:rPr>
              <w:t xml:space="preserve"> </w:t>
            </w:r>
            <w:r w:rsidRPr="00AA04C8">
              <w:rPr>
                <w:rFonts w:ascii="Times" w:hAnsi="Times"/>
                <w:lang w:val="el-GR" w:eastAsia="de-DE"/>
              </w:rPr>
              <w:t>θέμενος</w:t>
            </w:r>
            <w:r w:rsidRPr="00AA04C8">
              <w:rPr>
                <w:rFonts w:ascii="Times" w:hAnsi="Times"/>
                <w:lang w:val="en-US" w:eastAsia="de-DE"/>
              </w:rPr>
              <w:t xml:space="preserve"> </w:t>
            </w:r>
            <w:r w:rsidRPr="00AA04C8">
              <w:rPr>
                <w:rFonts w:ascii="Times" w:hAnsi="Times"/>
                <w:lang w:eastAsia="de-DE"/>
              </w:rPr>
              <w:t>ἐπέστρεψε</w:t>
            </w:r>
            <w:r w:rsidRPr="00AA04C8">
              <w:rPr>
                <w:rFonts w:ascii="Times" w:hAnsi="Times"/>
                <w:lang w:val="en-US" w:eastAsia="de-DE"/>
              </w:rPr>
              <w:t xml:space="preserve"> </w:t>
            </w:r>
            <w:r w:rsidRPr="00AA04C8">
              <w:rPr>
                <w:rFonts w:ascii="Times" w:hAnsi="Times"/>
                <w:lang w:eastAsia="de-DE"/>
              </w:rPr>
              <w:t>καὶ</w:t>
            </w:r>
            <w:r w:rsidRPr="00AA04C8">
              <w:rPr>
                <w:rFonts w:ascii="Times" w:hAnsi="Times"/>
                <w:lang w:val="en-US" w:eastAsia="de-DE"/>
              </w:rPr>
              <w:t xml:space="preserve"> </w:t>
            </w:r>
            <w:r w:rsidRPr="00AA04C8">
              <w:rPr>
                <w:rFonts w:ascii="Times" w:hAnsi="Times"/>
                <w:lang w:eastAsia="de-DE"/>
              </w:rPr>
              <w:t>ταῦτα</w:t>
            </w:r>
            <w:r w:rsidRPr="00AA04C8">
              <w:rPr>
                <w:rFonts w:ascii="Times" w:hAnsi="Times"/>
                <w:lang w:val="en-US" w:eastAsia="de-DE"/>
              </w:rPr>
              <w:t xml:space="preserve"> </w:t>
            </w:r>
            <w:r w:rsidRPr="00AA04C8">
              <w:rPr>
                <w:rFonts w:ascii="Times" w:hAnsi="Times"/>
                <w:lang w:eastAsia="de-DE"/>
              </w:rPr>
              <w:t>πρὸς</w:t>
            </w:r>
            <w:r w:rsidRPr="00AA04C8">
              <w:rPr>
                <w:rFonts w:ascii="Times" w:hAnsi="Times"/>
                <w:lang w:val="en-US" w:eastAsia="de-DE"/>
              </w:rPr>
              <w:t xml:space="preserve"> </w:t>
            </w:r>
            <w:r w:rsidRPr="00AA04C8">
              <w:rPr>
                <w:rFonts w:ascii="Times" w:hAnsi="Times"/>
                <w:lang w:eastAsia="de-DE"/>
              </w:rPr>
              <w:t>αὐτήν</w:t>
            </w:r>
            <w:r w:rsidRPr="00AA04C8">
              <w:rPr>
                <w:rFonts w:ascii="Times" w:hAnsi="Times"/>
                <w:lang w:val="en-US" w:eastAsia="de-DE"/>
              </w:rPr>
              <w:t xml:space="preserve">. </w:t>
            </w:r>
          </w:p>
        </w:tc>
      </w:tr>
      <w:tr w:rsidR="00625DC6" w:rsidRPr="00247F2E" w14:paraId="4F76674B" w14:textId="77777777" w:rsidTr="00247F2E">
        <w:trPr>
          <w:trHeight w:val="20"/>
        </w:trPr>
        <w:tc>
          <w:tcPr>
            <w:tcW w:w="675" w:type="dxa"/>
          </w:tcPr>
          <w:p w14:paraId="041B5BEE" w14:textId="77777777" w:rsidR="00625DC6" w:rsidRPr="00307EDA" w:rsidRDefault="00625DC6" w:rsidP="00AA04C8">
            <w:pPr>
              <w:pStyle w:val="Tabelleninhalt"/>
              <w:rPr>
                <w:rFonts w:ascii="Times" w:hAnsi="Times"/>
                <w:lang w:val="en-US" w:eastAsia="de-DE"/>
              </w:rPr>
            </w:pPr>
            <w:r w:rsidRPr="00307EDA">
              <w:rPr>
                <w:rFonts w:ascii="Times" w:hAnsi="Times"/>
                <w:lang w:val="en-US" w:eastAsia="de-DE"/>
              </w:rPr>
              <w:lastRenderedPageBreak/>
              <w:t>180</w:t>
            </w:r>
          </w:p>
        </w:tc>
        <w:tc>
          <w:tcPr>
            <w:tcW w:w="4996" w:type="dxa"/>
            <w:shd w:val="clear" w:color="auto" w:fill="auto"/>
          </w:tcPr>
          <w:p w14:paraId="28A27661" w14:textId="7BCBD4DB" w:rsidR="00625DC6" w:rsidRPr="00307EDA" w:rsidRDefault="007E000E" w:rsidP="00AA04C8">
            <w:pPr>
              <w:pStyle w:val="Tabelleninhalt"/>
              <w:rPr>
                <w:rFonts w:ascii="Times" w:hAnsi="Times"/>
                <w:lang w:val="en-US" w:eastAsia="de-DE"/>
              </w:rPr>
            </w:pPr>
            <w:r>
              <w:rPr>
                <w:rFonts w:ascii="Times" w:hAnsi="Times"/>
                <w:lang w:val="en-US" w:eastAsia="de-DE"/>
              </w:rPr>
              <w:t>Plato</w:t>
            </w:r>
            <w:r w:rsidR="00625DC6" w:rsidRPr="00307EDA">
              <w:rPr>
                <w:rFonts w:ascii="Times" w:hAnsi="Times"/>
                <w:lang w:val="en-US" w:eastAsia="de-DE"/>
              </w:rPr>
              <w:t xml:space="preserve"> </w:t>
            </w:r>
            <w:r w:rsidR="00625DC6" w:rsidRPr="00307EDA">
              <w:rPr>
                <w:rFonts w:ascii="Times" w:hAnsi="Times"/>
                <w:i/>
                <w:lang w:val="en-US" w:eastAsia="de-DE"/>
              </w:rPr>
              <w:t xml:space="preserve">Timaeus </w:t>
            </w:r>
            <w:r w:rsidR="00307EDA">
              <w:rPr>
                <w:rFonts w:ascii="Times" w:hAnsi="Times"/>
                <w:lang w:val="en-US" w:eastAsia="de-DE"/>
              </w:rPr>
              <w:t>23e2-6</w:t>
            </w:r>
            <w:r w:rsidR="00392C48">
              <w:rPr>
                <w:rFonts w:ascii="Times" w:hAnsi="Times"/>
                <w:lang w:val="en-US" w:eastAsia="de-DE"/>
              </w:rPr>
              <w:t xml:space="preserve"> </w:t>
            </w:r>
          </w:p>
          <w:p w14:paraId="7BA43490" w14:textId="77777777" w:rsidR="00625DC6" w:rsidRPr="004F2637" w:rsidRDefault="00625DC6" w:rsidP="00AA04C8">
            <w:pPr>
              <w:pStyle w:val="Tabelleninhalt"/>
              <w:rPr>
                <w:rFonts w:ascii="Times" w:hAnsi="Times"/>
                <w:lang w:val="en-US" w:eastAsia="de-DE"/>
              </w:rPr>
            </w:pPr>
            <w:r w:rsidRPr="00AA04C8">
              <w:rPr>
                <w:rFonts w:ascii="Times" w:hAnsi="Times"/>
                <w:lang w:eastAsia="de-DE"/>
              </w:rPr>
              <w:t>τῆς</w:t>
            </w:r>
            <w:r w:rsidRPr="00307EDA">
              <w:rPr>
                <w:rFonts w:ascii="Times" w:hAnsi="Times"/>
                <w:lang w:val="en-US" w:eastAsia="de-DE"/>
              </w:rPr>
              <w:t xml:space="preserve"> </w:t>
            </w:r>
            <w:r w:rsidRPr="00AA04C8">
              <w:rPr>
                <w:rFonts w:ascii="Times" w:hAnsi="Times"/>
                <w:lang w:eastAsia="de-DE"/>
              </w:rPr>
              <w:t>δὲ</w:t>
            </w:r>
            <w:r w:rsidRPr="00307EDA">
              <w:rPr>
                <w:rFonts w:ascii="Times" w:hAnsi="Times"/>
                <w:lang w:val="en-US" w:eastAsia="de-DE"/>
              </w:rPr>
              <w:t xml:space="preserve"> </w:t>
            </w:r>
            <w:r w:rsidRPr="00AA04C8">
              <w:rPr>
                <w:rFonts w:ascii="Times" w:hAnsi="Times"/>
                <w:lang w:eastAsia="de-DE"/>
              </w:rPr>
              <w:t>ἐνθάδε</w:t>
            </w:r>
            <w:r w:rsidRPr="00307EDA">
              <w:rPr>
                <w:rFonts w:ascii="Times" w:hAnsi="Times"/>
                <w:lang w:val="en-US" w:eastAsia="de-DE"/>
              </w:rPr>
              <w:t xml:space="preserve"> </w:t>
            </w:r>
            <w:r w:rsidRPr="00AA04C8">
              <w:rPr>
                <w:rFonts w:ascii="Times" w:hAnsi="Times"/>
                <w:lang w:eastAsia="de-DE"/>
              </w:rPr>
              <w:t>διακοσμήσεως</w:t>
            </w:r>
            <w:r w:rsidRPr="00307EDA">
              <w:rPr>
                <w:rFonts w:ascii="Times" w:hAnsi="Times"/>
                <w:lang w:val="en-US" w:eastAsia="de-DE"/>
              </w:rPr>
              <w:t xml:space="preserve"> </w:t>
            </w:r>
            <w:r w:rsidRPr="00AA04C8">
              <w:rPr>
                <w:rFonts w:ascii="Times" w:hAnsi="Times"/>
                <w:lang w:eastAsia="de-DE"/>
              </w:rPr>
              <w:t>παρ</w:t>
            </w:r>
            <w:r w:rsidRPr="00307EDA">
              <w:rPr>
                <w:rFonts w:ascii="Times" w:hAnsi="Times"/>
                <w:lang w:val="en-US" w:eastAsia="de-DE"/>
              </w:rPr>
              <w:t xml:space="preserve">’ </w:t>
            </w:r>
            <w:r w:rsidRPr="00AA04C8">
              <w:rPr>
                <w:rFonts w:ascii="Times" w:hAnsi="Times"/>
                <w:lang w:eastAsia="de-DE"/>
              </w:rPr>
              <w:t>ἡμῖν</w:t>
            </w:r>
            <w:r w:rsidRPr="00307EDA">
              <w:rPr>
                <w:rFonts w:ascii="Times" w:hAnsi="Times"/>
                <w:lang w:val="en-US" w:eastAsia="de-DE"/>
              </w:rPr>
              <w:t xml:space="preserve"> </w:t>
            </w:r>
            <w:r w:rsidRPr="00AA04C8">
              <w:rPr>
                <w:rFonts w:ascii="Times" w:hAnsi="Times"/>
                <w:lang w:eastAsia="de-DE"/>
              </w:rPr>
              <w:t>ἐν</w:t>
            </w:r>
            <w:r w:rsidRPr="00307EDA">
              <w:rPr>
                <w:rFonts w:ascii="Times" w:hAnsi="Times"/>
                <w:lang w:val="en-US" w:eastAsia="de-DE"/>
              </w:rPr>
              <w:t xml:space="preserve"> </w:t>
            </w:r>
            <w:r w:rsidRPr="00AA04C8">
              <w:rPr>
                <w:rFonts w:ascii="Times" w:hAnsi="Times"/>
                <w:lang w:eastAsia="de-DE"/>
              </w:rPr>
              <w:t>τοῖς</w:t>
            </w:r>
            <w:r w:rsidRPr="00307EDA">
              <w:rPr>
                <w:rFonts w:ascii="Times" w:hAnsi="Times"/>
                <w:lang w:val="en-US" w:eastAsia="de-DE"/>
              </w:rPr>
              <w:t xml:space="preserve"> </w:t>
            </w:r>
            <w:r w:rsidRPr="00AA04C8">
              <w:rPr>
                <w:rFonts w:ascii="Times" w:hAnsi="Times"/>
                <w:lang w:eastAsia="de-DE"/>
              </w:rPr>
              <w:t>ἱεροῖς</w:t>
            </w:r>
            <w:r w:rsidRPr="00307EDA">
              <w:rPr>
                <w:rFonts w:ascii="Times" w:hAnsi="Times"/>
                <w:lang w:val="en-US" w:eastAsia="de-DE"/>
              </w:rPr>
              <w:t xml:space="preserve"> </w:t>
            </w:r>
            <w:r w:rsidRPr="00AA04C8">
              <w:rPr>
                <w:rFonts w:ascii="Times" w:hAnsi="Times"/>
                <w:lang w:eastAsia="de-DE"/>
              </w:rPr>
              <w:t>γράμμασιν</w:t>
            </w:r>
            <w:r w:rsidRPr="00307EDA">
              <w:rPr>
                <w:rFonts w:ascii="Times" w:hAnsi="Times"/>
                <w:lang w:val="en-US" w:eastAsia="de-DE"/>
              </w:rPr>
              <w:t xml:space="preserve"> </w:t>
            </w:r>
            <w:r w:rsidRPr="00AA04C8">
              <w:rPr>
                <w:rFonts w:ascii="Times" w:hAnsi="Times"/>
                <w:lang w:eastAsia="de-DE"/>
              </w:rPr>
              <w:t>ὀκτακισχιλίων</w:t>
            </w:r>
            <w:r w:rsidRPr="00307EDA">
              <w:rPr>
                <w:rFonts w:ascii="Times" w:eastAsia="Batang" w:hAnsi="Times"/>
                <w:lang w:val="en-US" w:eastAsia="de-DE"/>
              </w:rPr>
              <w:t xml:space="preserve"> </w:t>
            </w:r>
            <w:r w:rsidRPr="00AA04C8">
              <w:rPr>
                <w:rFonts w:ascii="Times" w:hAnsi="Times"/>
                <w:lang w:eastAsia="de-DE"/>
              </w:rPr>
              <w:t>ἐτῶν</w:t>
            </w:r>
            <w:r w:rsidRPr="00307EDA">
              <w:rPr>
                <w:rFonts w:ascii="Times" w:hAnsi="Times"/>
                <w:lang w:val="en-US" w:eastAsia="de-DE"/>
              </w:rPr>
              <w:t xml:space="preserve"> </w:t>
            </w:r>
            <w:r w:rsidRPr="00AA04C8">
              <w:rPr>
                <w:rFonts w:ascii="Times" w:hAnsi="Times"/>
                <w:lang w:eastAsia="de-DE"/>
              </w:rPr>
              <w:t>ἀριθμὸς</w:t>
            </w:r>
            <w:r w:rsidRPr="00307EDA">
              <w:rPr>
                <w:rFonts w:ascii="Times" w:hAnsi="Times"/>
                <w:lang w:val="en-US" w:eastAsia="de-DE"/>
              </w:rPr>
              <w:t xml:space="preserve"> </w:t>
            </w:r>
            <w:r w:rsidRPr="00AA04C8">
              <w:rPr>
                <w:rFonts w:ascii="Times" w:hAnsi="Times"/>
                <w:lang w:eastAsia="de-DE"/>
              </w:rPr>
              <w:t>γέγραπται</w:t>
            </w:r>
            <w:r w:rsidRPr="004F2637">
              <w:rPr>
                <w:rFonts w:ascii="Times" w:hAnsi="Times"/>
                <w:lang w:val="en-US" w:eastAsia="de-DE"/>
              </w:rPr>
              <w:t xml:space="preserve">. </w:t>
            </w:r>
            <w:r w:rsidRPr="00AA04C8">
              <w:rPr>
                <w:rFonts w:ascii="Times" w:hAnsi="Times"/>
                <w:lang w:eastAsia="de-DE"/>
              </w:rPr>
              <w:t>περὶ</w:t>
            </w:r>
            <w:r w:rsidRPr="004F2637">
              <w:rPr>
                <w:rFonts w:ascii="Times" w:hAnsi="Times"/>
                <w:lang w:val="en-US" w:eastAsia="de-DE"/>
              </w:rPr>
              <w:t xml:space="preserve"> </w:t>
            </w:r>
            <w:r w:rsidRPr="00AA04C8">
              <w:rPr>
                <w:rFonts w:ascii="Times" w:hAnsi="Times"/>
                <w:lang w:eastAsia="de-DE"/>
              </w:rPr>
              <w:t>δὴ</w:t>
            </w:r>
            <w:r w:rsidRPr="004F2637">
              <w:rPr>
                <w:rFonts w:ascii="Times" w:hAnsi="Times"/>
                <w:lang w:val="en-US" w:eastAsia="de-DE"/>
              </w:rPr>
              <w:t xml:space="preserve"> </w:t>
            </w:r>
            <w:r w:rsidRPr="00AA04C8">
              <w:rPr>
                <w:rFonts w:ascii="Times" w:hAnsi="Times"/>
                <w:lang w:eastAsia="de-DE"/>
              </w:rPr>
              <w:t>τῶν</w:t>
            </w:r>
            <w:r w:rsidRPr="004F2637">
              <w:rPr>
                <w:rFonts w:ascii="Times" w:hAnsi="Times"/>
                <w:lang w:val="en-US" w:eastAsia="de-DE"/>
              </w:rPr>
              <w:t xml:space="preserve"> </w:t>
            </w:r>
            <w:r w:rsidRPr="00AA04C8">
              <w:rPr>
                <w:rFonts w:ascii="Times" w:hAnsi="Times"/>
                <w:lang w:eastAsia="de-DE"/>
              </w:rPr>
              <w:t>ἐνακισχίλια</w:t>
            </w:r>
            <w:r w:rsidRPr="004F2637">
              <w:rPr>
                <w:rFonts w:ascii="Times" w:hAnsi="Times"/>
                <w:lang w:val="en-US" w:eastAsia="de-DE"/>
              </w:rPr>
              <w:t xml:space="preserve"> </w:t>
            </w:r>
            <w:r w:rsidRPr="00AA04C8">
              <w:rPr>
                <w:rFonts w:ascii="Times" w:hAnsi="Times"/>
                <w:lang w:eastAsia="de-DE"/>
              </w:rPr>
              <w:t>γεγονότων</w:t>
            </w:r>
            <w:r w:rsidRPr="004F2637">
              <w:rPr>
                <w:rFonts w:ascii="Times" w:hAnsi="Times"/>
                <w:lang w:val="en-US" w:eastAsia="de-DE"/>
              </w:rPr>
              <w:t xml:space="preserve"> </w:t>
            </w:r>
            <w:r w:rsidRPr="00AA04C8">
              <w:rPr>
                <w:rFonts w:ascii="Times" w:hAnsi="Times"/>
                <w:lang w:eastAsia="de-DE"/>
              </w:rPr>
              <w:t>ἔτη</w:t>
            </w:r>
            <w:r w:rsidRPr="004F2637">
              <w:rPr>
                <w:rFonts w:ascii="Times" w:hAnsi="Times"/>
                <w:lang w:val="en-US" w:eastAsia="de-DE"/>
              </w:rPr>
              <w:t xml:space="preserve"> </w:t>
            </w:r>
            <w:r w:rsidRPr="00AA04C8">
              <w:rPr>
                <w:rFonts w:ascii="Times" w:hAnsi="Times"/>
                <w:lang w:eastAsia="de-DE"/>
              </w:rPr>
              <w:t>πολιτῶν</w:t>
            </w:r>
            <w:r w:rsidRPr="004F2637">
              <w:rPr>
                <w:rFonts w:ascii="Times" w:hAnsi="Times"/>
                <w:lang w:val="en-US" w:eastAsia="de-DE"/>
              </w:rPr>
              <w:t xml:space="preserve"> </w:t>
            </w:r>
            <w:r w:rsidRPr="00AA04C8">
              <w:rPr>
                <w:rFonts w:ascii="Times" w:hAnsi="Times"/>
                <w:lang w:eastAsia="de-DE"/>
              </w:rPr>
              <w:t>σοι</w:t>
            </w:r>
            <w:r w:rsidRPr="004F2637">
              <w:rPr>
                <w:rFonts w:ascii="Times" w:hAnsi="Times"/>
                <w:lang w:val="en-US" w:eastAsia="de-DE"/>
              </w:rPr>
              <w:t xml:space="preserve"> </w:t>
            </w:r>
            <w:r w:rsidRPr="00AA04C8">
              <w:rPr>
                <w:rFonts w:ascii="Times" w:hAnsi="Times"/>
                <w:lang w:eastAsia="de-DE"/>
              </w:rPr>
              <w:t>δηλώσω</w:t>
            </w:r>
            <w:r w:rsidRPr="004F2637">
              <w:rPr>
                <w:rFonts w:ascii="Times" w:hAnsi="Times"/>
                <w:lang w:val="en-US" w:eastAsia="de-DE"/>
              </w:rPr>
              <w:t xml:space="preserve"> </w:t>
            </w:r>
            <w:r w:rsidRPr="00AA04C8">
              <w:rPr>
                <w:rFonts w:ascii="Times" w:hAnsi="Times"/>
                <w:lang w:eastAsia="de-DE"/>
              </w:rPr>
              <w:t>διὰ</w:t>
            </w:r>
            <w:r w:rsidRPr="004F2637">
              <w:rPr>
                <w:rFonts w:ascii="Times" w:hAnsi="Times"/>
                <w:lang w:val="en-US" w:eastAsia="de-DE"/>
              </w:rPr>
              <w:t xml:space="preserve"> </w:t>
            </w:r>
            <w:r w:rsidRPr="00AA04C8">
              <w:rPr>
                <w:rFonts w:ascii="Times" w:hAnsi="Times"/>
                <w:lang w:eastAsia="de-DE"/>
              </w:rPr>
              <w:t>βραχέων</w:t>
            </w:r>
            <w:r w:rsidRPr="004F2637">
              <w:rPr>
                <w:rFonts w:ascii="Times" w:hAnsi="Times"/>
                <w:lang w:val="en-US" w:eastAsia="de-DE"/>
              </w:rPr>
              <w:t xml:space="preserve"> </w:t>
            </w:r>
            <w:r w:rsidRPr="00AA04C8">
              <w:rPr>
                <w:rFonts w:ascii="Times" w:hAnsi="Times"/>
                <w:lang w:eastAsia="de-DE"/>
              </w:rPr>
              <w:t>νόμους</w:t>
            </w:r>
            <w:r w:rsidRPr="004F2637">
              <w:rPr>
                <w:rFonts w:ascii="Times" w:hAnsi="Times"/>
                <w:lang w:val="en-US" w:eastAsia="de-DE"/>
              </w:rPr>
              <w:t xml:space="preserve">, </w:t>
            </w:r>
            <w:r w:rsidRPr="00AA04C8">
              <w:rPr>
                <w:rFonts w:ascii="Times" w:hAnsi="Times"/>
                <w:lang w:eastAsia="de-DE"/>
              </w:rPr>
              <w:t>καὶ</w:t>
            </w:r>
            <w:r w:rsidRPr="004F2637">
              <w:rPr>
                <w:rFonts w:ascii="Times" w:hAnsi="Times"/>
                <w:lang w:val="en-US" w:eastAsia="de-DE"/>
              </w:rPr>
              <w:t xml:space="preserve"> </w:t>
            </w:r>
            <w:r w:rsidRPr="00AA04C8">
              <w:rPr>
                <w:rFonts w:ascii="Times" w:hAnsi="Times"/>
                <w:lang w:eastAsia="de-DE"/>
              </w:rPr>
              <w:t>τῶν</w:t>
            </w:r>
            <w:r w:rsidRPr="004F2637">
              <w:rPr>
                <w:rFonts w:ascii="Times" w:eastAsia="Batang" w:hAnsi="Times"/>
                <w:lang w:val="en-US" w:eastAsia="de-DE"/>
              </w:rPr>
              <w:t xml:space="preserve"> </w:t>
            </w:r>
            <w:r w:rsidRPr="00AA04C8">
              <w:rPr>
                <w:rFonts w:ascii="Times" w:hAnsi="Times"/>
                <w:lang w:val="el-GR" w:eastAsia="de-DE"/>
              </w:rPr>
              <w:t>ἔργων</w:t>
            </w:r>
            <w:r w:rsidRPr="004F2637">
              <w:rPr>
                <w:rFonts w:ascii="Times" w:hAnsi="Times"/>
                <w:lang w:val="en-US" w:eastAsia="de-DE"/>
              </w:rPr>
              <w:t xml:space="preserve"> </w:t>
            </w:r>
            <w:r w:rsidRPr="00AA04C8">
              <w:rPr>
                <w:rFonts w:ascii="Times" w:hAnsi="Times"/>
                <w:lang w:val="el-GR" w:eastAsia="de-DE"/>
              </w:rPr>
              <w:t>αὐτοῖς</w:t>
            </w:r>
            <w:r w:rsidRPr="004F2637">
              <w:rPr>
                <w:rFonts w:ascii="Times" w:hAnsi="Times"/>
                <w:lang w:val="en-US" w:eastAsia="de-DE"/>
              </w:rPr>
              <w:t xml:space="preserve"> </w:t>
            </w:r>
            <w:r w:rsidRPr="00AA04C8">
              <w:rPr>
                <w:rFonts w:ascii="Times" w:hAnsi="Times"/>
                <w:lang w:val="el-GR" w:eastAsia="de-DE"/>
              </w:rPr>
              <w:t>ὃ</w:t>
            </w:r>
            <w:r w:rsidRPr="004F2637">
              <w:rPr>
                <w:rFonts w:ascii="Times" w:hAnsi="Times"/>
                <w:lang w:val="en-US" w:eastAsia="de-DE"/>
              </w:rPr>
              <w:t xml:space="preserve"> </w:t>
            </w:r>
            <w:r w:rsidRPr="00AA04C8">
              <w:rPr>
                <w:rFonts w:ascii="Times" w:hAnsi="Times"/>
                <w:lang w:val="el-GR" w:eastAsia="de-DE"/>
              </w:rPr>
              <w:t>κάλλιστον</w:t>
            </w:r>
            <w:r w:rsidRPr="004F2637">
              <w:rPr>
                <w:rFonts w:ascii="Times" w:hAnsi="Times"/>
                <w:lang w:val="en-US" w:eastAsia="de-DE"/>
              </w:rPr>
              <w:t xml:space="preserve"> </w:t>
            </w:r>
            <w:r w:rsidRPr="00AA04C8">
              <w:rPr>
                <w:rFonts w:ascii="Times" w:hAnsi="Times"/>
                <w:lang w:val="el-GR" w:eastAsia="de-DE"/>
              </w:rPr>
              <w:t>ἐπράχθη</w:t>
            </w:r>
            <w:r w:rsidRPr="004F2637">
              <w:rPr>
                <w:rFonts w:ascii="Times" w:hAnsi="Times"/>
                <w:lang w:val="en-US" w:eastAsia="de-DE"/>
              </w:rPr>
              <w:t>·</w:t>
            </w:r>
          </w:p>
          <w:p w14:paraId="65816388" w14:textId="77777777" w:rsidR="00625DC6" w:rsidRPr="004F2637" w:rsidRDefault="00625DC6" w:rsidP="00AA04C8">
            <w:pPr>
              <w:pStyle w:val="Tabelleninhalt"/>
              <w:rPr>
                <w:rFonts w:ascii="Times" w:eastAsia="Batang" w:hAnsi="Times"/>
                <w:lang w:val="en-US" w:eastAsia="de-DE"/>
              </w:rPr>
            </w:pPr>
            <w:r w:rsidRPr="004F2637">
              <w:rPr>
                <w:rFonts w:ascii="Times" w:eastAsia="Batang" w:hAnsi="Times"/>
                <w:lang w:val="en-US" w:eastAsia="de-DE"/>
              </w:rPr>
              <w:t xml:space="preserve"> </w:t>
            </w:r>
          </w:p>
        </w:tc>
        <w:tc>
          <w:tcPr>
            <w:tcW w:w="5103" w:type="dxa"/>
            <w:shd w:val="clear" w:color="auto" w:fill="auto"/>
          </w:tcPr>
          <w:p w14:paraId="2FD455EA" w14:textId="11A6B5B1"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1,146,4-7 </w:t>
            </w:r>
          </w:p>
          <w:p w14:paraId="7FF0AEFF"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Ἀθηναίοις</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ἐννακισχίλια</w:t>
            </w:r>
            <w:r w:rsidRPr="00AA04C8">
              <w:rPr>
                <w:rFonts w:ascii="Times" w:hAnsi="Times"/>
                <w:lang w:val="en-US" w:eastAsia="de-DE"/>
              </w:rPr>
              <w:t xml:space="preserve"> </w:t>
            </w:r>
            <w:r w:rsidRPr="00AA04C8">
              <w:rPr>
                <w:rFonts w:ascii="Times" w:hAnsi="Times"/>
                <w:lang w:val="el-GR" w:eastAsia="de-DE"/>
              </w:rPr>
              <w:t>ἀριθμὸν</w:t>
            </w:r>
            <w:r w:rsidRPr="00AA04C8">
              <w:rPr>
                <w:rFonts w:ascii="Times" w:hAnsi="Times"/>
                <w:lang w:val="en-US" w:eastAsia="de-DE"/>
              </w:rPr>
              <w:t xml:space="preserve"> </w:t>
            </w:r>
            <w:r w:rsidRPr="00AA04C8">
              <w:rPr>
                <w:rFonts w:ascii="Times" w:hAnsi="Times"/>
                <w:lang w:val="el-GR" w:eastAsia="de-DE"/>
              </w:rPr>
              <w:t>ἀποδέδωκεν</w:t>
            </w:r>
            <w:r w:rsidRPr="00AA04C8">
              <w:rPr>
                <w:rFonts w:ascii="Times" w:hAnsi="Times"/>
                <w:lang w:val="en-US" w:eastAsia="de-DE"/>
              </w:rPr>
              <w:t xml:space="preserve"> </w:t>
            </w:r>
            <w:r w:rsidRPr="00AA04C8">
              <w:rPr>
                <w:rFonts w:ascii="Times" w:hAnsi="Times"/>
                <w:lang w:val="el-GR" w:eastAsia="de-DE"/>
              </w:rPr>
              <w:t>ἐκ</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ἱστορίας</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τοῦτο</w:t>
            </w:r>
            <w:r w:rsidRPr="00AA04C8">
              <w:rPr>
                <w:rFonts w:ascii="Times" w:hAnsi="Times"/>
                <w:lang w:val="en-US" w:eastAsia="de-DE"/>
              </w:rPr>
              <w:t xml:space="preserve"> </w:t>
            </w:r>
            <w:r w:rsidRPr="00AA04C8">
              <w:rPr>
                <w:rFonts w:ascii="Times" w:hAnsi="Times"/>
                <w:lang w:val="el-GR" w:eastAsia="de-DE"/>
              </w:rPr>
              <w:t>λαβών</w:t>
            </w:r>
            <w:r w:rsidRPr="00AA04C8">
              <w:rPr>
                <w:rFonts w:ascii="Times" w:hAnsi="Times"/>
                <w:lang w:val="en-US" w:eastAsia="de-DE"/>
              </w:rPr>
              <w:t xml:space="preserve">, </w:t>
            </w: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Σαΐταις</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ὀκτακισχίλια</w:t>
            </w:r>
            <w:r w:rsidRPr="00AA04C8">
              <w:rPr>
                <w:rFonts w:ascii="Times" w:hAnsi="Times"/>
                <w:lang w:val="en-US" w:eastAsia="de-DE"/>
              </w:rPr>
              <w:t xml:space="preserve"> </w:t>
            </w:r>
            <w:r w:rsidRPr="00AA04C8">
              <w:rPr>
                <w:rFonts w:ascii="Times" w:hAnsi="Times"/>
                <w:lang w:val="el-GR" w:eastAsia="de-DE"/>
              </w:rPr>
              <w:t>κατὰ</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ἐν</w:t>
            </w:r>
            <w:r w:rsidRPr="00AA04C8">
              <w:rPr>
                <w:rFonts w:ascii="Times" w:hAnsi="Times"/>
                <w:lang w:val="en-US" w:eastAsia="de-DE"/>
              </w:rPr>
              <w:t xml:space="preserve"> </w:t>
            </w:r>
            <w:r w:rsidRPr="00AA04C8">
              <w:rPr>
                <w:rFonts w:ascii="Times" w:hAnsi="Times"/>
                <w:lang w:val="el-GR" w:eastAsia="de-DE"/>
              </w:rPr>
              <w:t>τοῖς</w:t>
            </w:r>
            <w:r w:rsidRPr="00AA04C8">
              <w:rPr>
                <w:rFonts w:ascii="Times" w:hAnsi="Times"/>
                <w:lang w:val="en-US" w:eastAsia="de-DE"/>
              </w:rPr>
              <w:t xml:space="preserve"> </w:t>
            </w:r>
            <w:r w:rsidRPr="00AA04C8">
              <w:rPr>
                <w:rFonts w:ascii="Times" w:hAnsi="Times"/>
                <w:lang w:val="el-GR" w:eastAsia="de-DE"/>
              </w:rPr>
              <w:t>ἱεροῖς</w:t>
            </w:r>
            <w:r w:rsidRPr="00AA04C8">
              <w:rPr>
                <w:rFonts w:ascii="Times" w:hAnsi="Times"/>
                <w:lang w:val="en-US" w:eastAsia="de-DE"/>
              </w:rPr>
              <w:t xml:space="preserve"> </w:t>
            </w:r>
            <w:r w:rsidRPr="00AA04C8">
              <w:rPr>
                <w:rFonts w:ascii="Times" w:hAnsi="Times"/>
                <w:lang w:val="el-GR" w:eastAsia="de-DE"/>
              </w:rPr>
              <w:t>γράμματα</w:t>
            </w:r>
            <w:r w:rsidRPr="00AA04C8">
              <w:rPr>
                <w:rFonts w:ascii="Times" w:hAnsi="Times"/>
                <w:lang w:val="en-US" w:eastAsia="de-DE"/>
              </w:rPr>
              <w:t xml:space="preserve">, </w:t>
            </w:r>
            <w:r w:rsidRPr="00AA04C8">
              <w:rPr>
                <w:rFonts w:ascii="Times" w:hAnsi="Times"/>
                <w:lang w:val="el-GR" w:eastAsia="de-DE"/>
              </w:rPr>
              <w:t>τῇ</w:t>
            </w:r>
            <w:r w:rsidRPr="00AA04C8">
              <w:rPr>
                <w:rFonts w:ascii="Times" w:hAnsi="Times"/>
                <w:lang w:val="en-US" w:eastAsia="de-DE"/>
              </w:rPr>
              <w:t xml:space="preserve"> </w:t>
            </w:r>
            <w:r w:rsidRPr="00AA04C8">
              <w:rPr>
                <w:rFonts w:ascii="Times" w:hAnsi="Times"/>
                <w:lang w:val="el-GR" w:eastAsia="de-DE"/>
              </w:rPr>
              <w:t>χιλιάδι</w:t>
            </w:r>
            <w:r w:rsidRPr="00AA04C8">
              <w:rPr>
                <w:rFonts w:ascii="Times" w:eastAsia="Batang" w:hAnsi="Times"/>
                <w:lang w:val="en-US" w:eastAsia="de-DE"/>
              </w:rPr>
              <w:t xml:space="preserve"> </w:t>
            </w:r>
            <w:r w:rsidRPr="00AA04C8">
              <w:rPr>
                <w:rFonts w:ascii="Times" w:hAnsi="Times"/>
                <w:lang w:val="el-GR" w:eastAsia="de-DE"/>
              </w:rPr>
              <w:t>μετρῶν</w:t>
            </w:r>
            <w:r w:rsidRPr="00AA04C8">
              <w:rPr>
                <w:rFonts w:ascii="Times" w:hAnsi="Times"/>
                <w:lang w:val="en-US" w:eastAsia="de-DE"/>
              </w:rPr>
              <w:t xml:space="preserve"> </w:t>
            </w:r>
            <w:r w:rsidRPr="00AA04C8">
              <w:rPr>
                <w:rFonts w:ascii="Times" w:hAnsi="Times"/>
                <w:lang w:val="el-GR" w:eastAsia="de-DE"/>
              </w:rPr>
              <w:t>τοὺς</w:t>
            </w:r>
            <w:r w:rsidRPr="00AA04C8">
              <w:rPr>
                <w:rFonts w:ascii="Times" w:hAnsi="Times"/>
                <w:lang w:val="en-US" w:eastAsia="de-DE"/>
              </w:rPr>
              <w:t xml:space="preserve"> </w:t>
            </w:r>
            <w:r w:rsidRPr="00AA04C8">
              <w:rPr>
                <w:rFonts w:ascii="Times" w:hAnsi="Times"/>
                <w:lang w:val="el-GR" w:eastAsia="de-DE"/>
              </w:rPr>
              <w:t>βίους</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πόλεων</w:t>
            </w:r>
            <w:r w:rsidRPr="00AA04C8">
              <w:rPr>
                <w:rFonts w:ascii="Times" w:hAnsi="Times"/>
                <w:lang w:val="en-US" w:eastAsia="de-DE"/>
              </w:rPr>
              <w:t>·</w:t>
            </w:r>
          </w:p>
        </w:tc>
      </w:tr>
      <w:tr w:rsidR="00625DC6" w:rsidRPr="00247F2E" w14:paraId="0D4D17C3" w14:textId="77777777" w:rsidTr="00247F2E">
        <w:trPr>
          <w:trHeight w:val="20"/>
        </w:trPr>
        <w:tc>
          <w:tcPr>
            <w:tcW w:w="675" w:type="dxa"/>
          </w:tcPr>
          <w:p w14:paraId="0C658F6D" w14:textId="77777777" w:rsidR="00625DC6" w:rsidRPr="00AA04C8" w:rsidRDefault="00625DC6" w:rsidP="00AA04C8">
            <w:pPr>
              <w:pStyle w:val="Tabelleninhalt"/>
              <w:rPr>
                <w:rFonts w:ascii="Times" w:hAnsi="Times"/>
                <w:lang w:val="en-US" w:eastAsia="de-DE"/>
              </w:rPr>
            </w:pPr>
            <w:r w:rsidRPr="00AA04C8">
              <w:rPr>
                <w:rFonts w:ascii="Times" w:hAnsi="Times"/>
                <w:lang w:val="en-US" w:eastAsia="de-DE"/>
              </w:rPr>
              <w:t>181</w:t>
            </w:r>
          </w:p>
        </w:tc>
        <w:tc>
          <w:tcPr>
            <w:tcW w:w="4996" w:type="dxa"/>
            <w:shd w:val="clear" w:color="auto" w:fill="auto"/>
          </w:tcPr>
          <w:p w14:paraId="2F3C00A5" w14:textId="238D5E24" w:rsidR="00625DC6" w:rsidRPr="00AA04C8" w:rsidRDefault="007E000E" w:rsidP="00AA04C8">
            <w:pPr>
              <w:pStyle w:val="Tabelleninhalt"/>
              <w:rPr>
                <w:rFonts w:ascii="Times" w:hAnsi="Times"/>
                <w:lang w:val="en-US" w:eastAsia="de-DE"/>
              </w:rPr>
            </w:pPr>
            <w:r>
              <w:rPr>
                <w:rFonts w:ascii="Times" w:hAnsi="Times"/>
                <w:lang w:val="en-US" w:eastAsia="de-DE"/>
              </w:rPr>
              <w:t>Plato</w:t>
            </w:r>
            <w:r w:rsidR="00625DC6" w:rsidRPr="00AA04C8">
              <w:rPr>
                <w:rFonts w:ascii="Times" w:hAnsi="Times"/>
                <w:lang w:val="en-US" w:eastAsia="de-DE"/>
              </w:rPr>
              <w:t xml:space="preserve"> </w:t>
            </w:r>
            <w:r w:rsidR="00625DC6" w:rsidRPr="00AA04C8">
              <w:rPr>
                <w:rFonts w:ascii="Times" w:hAnsi="Times"/>
                <w:i/>
                <w:lang w:val="en-US" w:eastAsia="de-DE"/>
              </w:rPr>
              <w:t>Timaeus</w:t>
            </w:r>
            <w:r w:rsidR="00307EDA">
              <w:rPr>
                <w:rFonts w:ascii="Times" w:hAnsi="Times"/>
                <w:lang w:val="en-US" w:eastAsia="de-DE"/>
              </w:rPr>
              <w:t xml:space="preserve"> 24a3-b1</w:t>
            </w:r>
            <w:r w:rsidR="00392C48">
              <w:rPr>
                <w:rFonts w:ascii="Times" w:hAnsi="Times"/>
                <w:lang w:val="en-US" w:eastAsia="de-DE"/>
              </w:rPr>
              <w:t xml:space="preserve"> </w:t>
            </w:r>
          </w:p>
          <w:p w14:paraId="2BF18EB0" w14:textId="77777777" w:rsidR="00625DC6" w:rsidRPr="00307EDA" w:rsidRDefault="00625DC6" w:rsidP="00AA04C8">
            <w:pPr>
              <w:pStyle w:val="Tabelleninhalt"/>
              <w:rPr>
                <w:rFonts w:ascii="Times" w:hAnsi="Times"/>
                <w:lang w:val="en-US" w:eastAsia="de-DE"/>
              </w:rPr>
            </w:pPr>
            <w:r w:rsidRPr="00AA04C8">
              <w:rPr>
                <w:rFonts w:ascii="Times" w:hAnsi="Times"/>
                <w:lang w:val="el-GR" w:eastAsia="de-DE"/>
              </w:rPr>
              <w:t>πολλὰ</w:t>
            </w:r>
            <w:r w:rsidRPr="00AA04C8">
              <w:rPr>
                <w:rFonts w:ascii="Times" w:hAnsi="Times"/>
                <w:lang w:val="en-US" w:eastAsia="de-DE"/>
              </w:rPr>
              <w:t xml:space="preserve"> </w:t>
            </w:r>
            <w:r w:rsidRPr="00AA04C8">
              <w:rPr>
                <w:rFonts w:ascii="Times" w:hAnsi="Times"/>
                <w:lang w:val="el-GR" w:eastAsia="de-DE"/>
              </w:rPr>
              <w:t>γὰρ</w:t>
            </w:r>
            <w:r w:rsidRPr="00AA04C8">
              <w:rPr>
                <w:rFonts w:ascii="Times" w:hAnsi="Times"/>
                <w:lang w:val="en-US" w:eastAsia="de-DE"/>
              </w:rPr>
              <w:t xml:space="preserve"> </w:t>
            </w:r>
            <w:r w:rsidRPr="00AA04C8">
              <w:rPr>
                <w:rFonts w:ascii="Times" w:hAnsi="Times"/>
                <w:lang w:val="el-GR" w:eastAsia="de-DE"/>
              </w:rPr>
              <w:t>παραδείγματα</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τότε</w:t>
            </w:r>
            <w:r w:rsidRPr="00AA04C8">
              <w:rPr>
                <w:rFonts w:ascii="Times" w:hAnsi="Times"/>
                <w:lang w:val="en-US" w:eastAsia="de-DE"/>
              </w:rPr>
              <w:t xml:space="preserve"> </w:t>
            </w:r>
            <w:r w:rsidRPr="00AA04C8">
              <w:rPr>
                <w:rFonts w:ascii="Times" w:hAnsi="Times"/>
                <w:lang w:val="el-GR" w:eastAsia="de-DE"/>
              </w:rPr>
              <w:t>παρ</w:t>
            </w:r>
            <w:r w:rsidRPr="00AA04C8">
              <w:rPr>
                <w:rFonts w:ascii="Times" w:hAnsi="Times"/>
                <w:lang w:val="en-US" w:eastAsia="de-DE"/>
              </w:rPr>
              <w:t xml:space="preserve">’ </w:t>
            </w:r>
            <w:r w:rsidRPr="00AA04C8">
              <w:rPr>
                <w:rFonts w:ascii="Times" w:hAnsi="Times"/>
                <w:lang w:val="el-GR" w:eastAsia="de-DE"/>
              </w:rPr>
              <w:t>ὑμῖν</w:t>
            </w:r>
            <w:r w:rsidRPr="00AA04C8">
              <w:rPr>
                <w:rFonts w:ascii="Times" w:hAnsi="Times"/>
                <w:lang w:val="en-US" w:eastAsia="de-DE"/>
              </w:rPr>
              <w:t xml:space="preserve"> </w:t>
            </w:r>
            <w:r w:rsidRPr="00AA04C8">
              <w:rPr>
                <w:rFonts w:ascii="Times" w:hAnsi="Times"/>
                <w:lang w:val="el-GR" w:eastAsia="de-DE"/>
              </w:rPr>
              <w:t>ὄντων</w:t>
            </w:r>
            <w:r w:rsidRPr="00AA04C8">
              <w:rPr>
                <w:rFonts w:ascii="Times" w:eastAsia="Batang" w:hAnsi="Times"/>
                <w:lang w:val="en-US" w:eastAsia="de-DE"/>
              </w:rPr>
              <w:t xml:space="preserve"> </w:t>
            </w:r>
            <w:r w:rsidRPr="00AA04C8">
              <w:rPr>
                <w:rFonts w:ascii="Times" w:hAnsi="Times"/>
                <w:lang w:val="el-GR" w:eastAsia="de-DE"/>
              </w:rPr>
              <w:t>ἐνθάδε</w:t>
            </w:r>
            <w:r w:rsidRPr="00AA04C8">
              <w:rPr>
                <w:rFonts w:ascii="Times" w:hAnsi="Times"/>
                <w:lang w:val="en-US" w:eastAsia="de-DE"/>
              </w:rPr>
              <w:t xml:space="preserve"> </w:t>
            </w:r>
            <w:r w:rsidRPr="00AA04C8">
              <w:rPr>
                <w:rFonts w:ascii="Times" w:hAnsi="Times"/>
                <w:lang w:val="el-GR" w:eastAsia="de-DE"/>
              </w:rPr>
              <w:t>νῦν</w:t>
            </w:r>
            <w:r w:rsidRPr="00AA04C8">
              <w:rPr>
                <w:rFonts w:ascii="Times" w:hAnsi="Times"/>
                <w:lang w:val="en-US" w:eastAsia="de-DE"/>
              </w:rPr>
              <w:t xml:space="preserve"> </w:t>
            </w:r>
            <w:r w:rsidRPr="00AA04C8">
              <w:rPr>
                <w:rFonts w:ascii="Times" w:hAnsi="Times"/>
                <w:lang w:val="el-GR" w:eastAsia="de-DE"/>
              </w:rPr>
              <w:t>ἀνευρήσεις</w:t>
            </w:r>
            <w:r w:rsidRPr="00AA04C8">
              <w:rPr>
                <w:rFonts w:ascii="Times" w:hAnsi="Times"/>
                <w:lang w:val="en-US" w:eastAsia="de-DE"/>
              </w:rPr>
              <w:t xml:space="preserve">, </w:t>
            </w:r>
            <w:r w:rsidRPr="00AA04C8">
              <w:rPr>
                <w:rFonts w:ascii="Times" w:hAnsi="Times"/>
                <w:lang w:val="el-GR" w:eastAsia="de-DE"/>
              </w:rPr>
              <w:t>πρῶτον</w:t>
            </w:r>
            <w:r w:rsidRPr="00AA04C8">
              <w:rPr>
                <w:rFonts w:ascii="Times" w:hAnsi="Times"/>
                <w:lang w:val="en-US" w:eastAsia="de-DE"/>
              </w:rPr>
              <w:t xml:space="preserve"> </w:t>
            </w:r>
            <w:r w:rsidRPr="00AA04C8">
              <w:rPr>
                <w:rFonts w:ascii="Times" w:hAnsi="Times"/>
                <w:lang w:val="el-GR" w:eastAsia="de-DE"/>
              </w:rPr>
              <w:t>μὲν</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ἱερέων</w:t>
            </w:r>
            <w:r w:rsidRPr="00AA04C8">
              <w:rPr>
                <w:rFonts w:ascii="Times" w:hAnsi="Times"/>
                <w:lang w:val="en-US" w:eastAsia="de-DE"/>
              </w:rPr>
              <w:t xml:space="preserve"> </w:t>
            </w:r>
            <w:r w:rsidRPr="00AA04C8">
              <w:rPr>
                <w:rFonts w:ascii="Times" w:hAnsi="Times"/>
                <w:lang w:val="el-GR" w:eastAsia="de-DE"/>
              </w:rPr>
              <w:t>γένος</w:t>
            </w:r>
            <w:r w:rsidRPr="00AA04C8">
              <w:rPr>
                <w:rFonts w:ascii="Times" w:hAnsi="Times"/>
                <w:lang w:val="en-US" w:eastAsia="de-DE"/>
              </w:rPr>
              <w:t xml:space="preserve"> </w:t>
            </w:r>
            <w:r w:rsidRPr="00AA04C8">
              <w:rPr>
                <w:rFonts w:ascii="Times" w:hAnsi="Times"/>
                <w:lang w:val="el-GR" w:eastAsia="de-DE"/>
              </w:rPr>
              <w:t>ἀπὸ</w:t>
            </w:r>
            <w:r w:rsidRPr="00AA04C8">
              <w:rPr>
                <w:rFonts w:ascii="Times" w:eastAsia="Batang"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ἄλλων</w:t>
            </w:r>
            <w:r w:rsidRPr="00AA04C8">
              <w:rPr>
                <w:rFonts w:ascii="Times" w:hAnsi="Times"/>
                <w:lang w:val="en-US" w:eastAsia="de-DE"/>
              </w:rPr>
              <w:t xml:space="preserve"> </w:t>
            </w:r>
            <w:r w:rsidRPr="00AA04C8">
              <w:rPr>
                <w:rFonts w:ascii="Times" w:hAnsi="Times"/>
                <w:lang w:val="el-GR" w:eastAsia="de-DE"/>
              </w:rPr>
              <w:t>χωρὶς</w:t>
            </w:r>
            <w:r w:rsidRPr="00AA04C8">
              <w:rPr>
                <w:rFonts w:ascii="Times" w:hAnsi="Times"/>
                <w:lang w:val="en-US" w:eastAsia="de-DE"/>
              </w:rPr>
              <w:t xml:space="preserve"> </w:t>
            </w:r>
            <w:r w:rsidRPr="00AA04C8">
              <w:rPr>
                <w:rFonts w:ascii="Times" w:hAnsi="Times"/>
                <w:lang w:val="el-GR" w:eastAsia="de-DE"/>
              </w:rPr>
              <w:t>ἀφωρισμένον</w:t>
            </w:r>
            <w:r w:rsidRPr="00AA04C8">
              <w:rPr>
                <w:rFonts w:ascii="Times" w:hAnsi="Times"/>
                <w:lang w:val="en-US" w:eastAsia="de-DE"/>
              </w:rPr>
              <w:t xml:space="preserve">, </w:t>
            </w:r>
            <w:r w:rsidRPr="00AA04C8">
              <w:rPr>
                <w:rFonts w:ascii="Times" w:hAnsi="Times"/>
                <w:lang w:val="el-GR" w:eastAsia="de-DE"/>
              </w:rPr>
              <w:t>μετὰ</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τοῦτο</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δημιουργῶν</w:t>
            </w:r>
            <w:r w:rsidRPr="00AA04C8">
              <w:rPr>
                <w:rFonts w:ascii="Times" w:hAnsi="Times"/>
                <w:lang w:val="en-US" w:eastAsia="de-DE"/>
              </w:rPr>
              <w:t xml:space="preserve">, </w:t>
            </w:r>
            <w:r w:rsidRPr="00AA04C8">
              <w:rPr>
                <w:rFonts w:ascii="Times" w:hAnsi="Times"/>
                <w:lang w:val="el-GR" w:eastAsia="de-DE"/>
              </w:rPr>
              <w:t>ὅτι</w:t>
            </w:r>
            <w:r w:rsidRPr="00AA04C8">
              <w:rPr>
                <w:rFonts w:ascii="Times" w:hAnsi="Times"/>
                <w:lang w:val="en-US" w:eastAsia="de-DE"/>
              </w:rPr>
              <w:t xml:space="preserve"> </w:t>
            </w:r>
            <w:r w:rsidRPr="00AA04C8">
              <w:rPr>
                <w:rFonts w:ascii="Times" w:hAnsi="Times"/>
                <w:lang w:val="el-GR" w:eastAsia="de-DE"/>
              </w:rPr>
              <w:t>καθ᾽</w:t>
            </w:r>
            <w:r w:rsidRPr="00AA04C8">
              <w:rPr>
                <w:rFonts w:ascii="Times" w:hAnsi="Times"/>
                <w:lang w:val="en-US" w:eastAsia="de-DE"/>
              </w:rPr>
              <w:t xml:space="preserve"> </w:t>
            </w:r>
            <w:r w:rsidRPr="00AA04C8">
              <w:rPr>
                <w:rFonts w:ascii="Times" w:hAnsi="Times"/>
                <w:lang w:val="el-GR" w:eastAsia="de-DE"/>
              </w:rPr>
              <w:t>αὑτὸ</w:t>
            </w:r>
            <w:r w:rsidRPr="00AA04C8">
              <w:rPr>
                <w:rFonts w:ascii="Times" w:hAnsi="Times"/>
                <w:lang w:val="en-US" w:eastAsia="de-DE"/>
              </w:rPr>
              <w:t xml:space="preserve"> </w:t>
            </w:r>
            <w:r w:rsidRPr="00AA04C8">
              <w:rPr>
                <w:rFonts w:ascii="Times" w:hAnsi="Times"/>
                <w:lang w:val="el-GR" w:eastAsia="de-DE"/>
              </w:rPr>
              <w:t>ἕκαστον</w:t>
            </w:r>
            <w:r w:rsidRPr="00AA04C8">
              <w:rPr>
                <w:rFonts w:ascii="Times" w:hAnsi="Times"/>
                <w:lang w:val="en-US" w:eastAsia="de-DE"/>
              </w:rPr>
              <w:t xml:space="preserve"> </w:t>
            </w:r>
            <w:r w:rsidRPr="00AA04C8">
              <w:rPr>
                <w:rFonts w:ascii="Times" w:hAnsi="Times"/>
                <w:lang w:val="el-GR" w:eastAsia="de-DE"/>
              </w:rPr>
              <w:t>ἄλλῳ</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οὐκ</w:t>
            </w:r>
            <w:r w:rsidRPr="00AA04C8">
              <w:rPr>
                <w:rFonts w:ascii="Times" w:hAnsi="Times"/>
                <w:lang w:val="en-US" w:eastAsia="de-DE"/>
              </w:rPr>
              <w:t xml:space="preserve"> </w:t>
            </w:r>
            <w:r w:rsidRPr="00AA04C8">
              <w:rPr>
                <w:rFonts w:ascii="Times" w:hAnsi="Times"/>
                <w:lang w:val="el-GR" w:eastAsia="de-DE"/>
              </w:rPr>
              <w:t>ἐπιμειγνύμενον</w:t>
            </w:r>
            <w:r w:rsidRPr="00AA04C8">
              <w:rPr>
                <w:rFonts w:ascii="Times" w:hAnsi="Times"/>
                <w:lang w:val="en-US" w:eastAsia="de-DE"/>
              </w:rPr>
              <w:t xml:space="preserve"> </w:t>
            </w:r>
            <w:r w:rsidRPr="00AA04C8">
              <w:rPr>
                <w:rFonts w:ascii="Times" w:hAnsi="Times"/>
                <w:lang w:val="el-GR" w:eastAsia="de-DE"/>
              </w:rPr>
              <w:t>δημιουργεῖ</w:t>
            </w:r>
            <w:r w:rsidRPr="00AA04C8">
              <w:rPr>
                <w:rFonts w:ascii="Times" w:hAnsi="Times"/>
                <w:lang w:val="en-US" w:eastAsia="de-DE"/>
              </w:rPr>
              <w:t xml:space="preserve"> , </w:t>
            </w:r>
            <w:r w:rsidRPr="00AA04C8">
              <w:rPr>
                <w:rFonts w:ascii="Times" w:hAnsi="Times"/>
                <w:lang w:val="el-GR" w:eastAsia="de-DE"/>
              </w:rPr>
              <w:t>τό</w:t>
            </w:r>
            <w:r w:rsidRPr="00AA04C8">
              <w:rPr>
                <w:rFonts w:ascii="Times" w:hAnsi="Times"/>
                <w:lang w:val="en-US" w:eastAsia="de-DE"/>
              </w:rPr>
              <w:t xml:space="preserve"> </w:t>
            </w:r>
            <w:r w:rsidRPr="00AA04C8">
              <w:rPr>
                <w:rFonts w:ascii="Times" w:hAnsi="Times"/>
                <w:lang w:val="el-GR" w:eastAsia="de-DE"/>
              </w:rPr>
              <w:t>τε</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νομέων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θηρευτῶν</w:t>
            </w:r>
            <w:r w:rsidRPr="00AA04C8">
              <w:rPr>
                <w:rFonts w:ascii="Times" w:hAnsi="Times"/>
                <w:lang w:val="en-US" w:eastAsia="de-DE"/>
              </w:rPr>
              <w:t xml:space="preserve"> </w:t>
            </w:r>
            <w:r w:rsidRPr="00AA04C8">
              <w:rPr>
                <w:rFonts w:ascii="Times" w:hAnsi="Times"/>
                <w:lang w:val="el-GR" w:eastAsia="de-DE"/>
              </w:rPr>
              <w:t>τό</w:t>
            </w:r>
            <w:r w:rsidRPr="00AA04C8">
              <w:rPr>
                <w:rFonts w:ascii="Times" w:hAnsi="Times"/>
                <w:lang w:val="en-US" w:eastAsia="de-DE"/>
              </w:rPr>
              <w:t xml:space="preserve"> </w:t>
            </w:r>
            <w:r w:rsidRPr="00AA04C8">
              <w:rPr>
                <w:rFonts w:ascii="Times" w:hAnsi="Times"/>
                <w:lang w:val="el-GR" w:eastAsia="de-DE"/>
              </w:rPr>
              <w:t>τε</w:t>
            </w:r>
            <w:r w:rsidRPr="00AA04C8">
              <w:rPr>
                <w:rFonts w:ascii="Times" w:hAnsi="Times"/>
                <w:lang w:val="en-US" w:eastAsia="de-DE"/>
              </w:rPr>
              <w:t xml:space="preserve"> </w:t>
            </w:r>
            <w:r w:rsidRPr="00AA04C8">
              <w:rPr>
                <w:rFonts w:ascii="Times" w:hAnsi="Times"/>
                <w:lang w:val="el-GR" w:eastAsia="de-DE"/>
              </w:rPr>
              <w:t>τῶν</w:t>
            </w:r>
            <w:r w:rsidRPr="00AA04C8">
              <w:rPr>
                <w:rFonts w:ascii="Times" w:hAnsi="Times"/>
                <w:lang w:val="en-US" w:eastAsia="de-DE"/>
              </w:rPr>
              <w:t xml:space="preserve"> </w:t>
            </w:r>
            <w:r w:rsidRPr="00AA04C8">
              <w:rPr>
                <w:rFonts w:ascii="Times" w:hAnsi="Times"/>
                <w:lang w:val="el-GR" w:eastAsia="de-DE"/>
              </w:rPr>
              <w:t>γεωργῶν</w:t>
            </w:r>
            <w:r w:rsidR="00307EDA">
              <w:rPr>
                <w:rFonts w:ascii="Times" w:hAnsi="Times"/>
                <w:lang w:val="en-US" w:eastAsia="de-DE"/>
              </w:rPr>
              <w:t>.</w:t>
            </w:r>
          </w:p>
        </w:tc>
        <w:tc>
          <w:tcPr>
            <w:tcW w:w="5103" w:type="dxa"/>
            <w:shd w:val="clear" w:color="auto" w:fill="auto"/>
          </w:tcPr>
          <w:p w14:paraId="6CFBBA1F" w14:textId="43A22A45"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1,155,14-17 </w:t>
            </w:r>
          </w:p>
          <w:p w14:paraId="10201C58" w14:textId="77777777" w:rsidR="00625DC6" w:rsidRPr="00AA04C8" w:rsidRDefault="00625DC6" w:rsidP="00AA04C8">
            <w:pPr>
              <w:pStyle w:val="Tabelleninhalt"/>
              <w:rPr>
                <w:rFonts w:ascii="Times" w:hAnsi="Times"/>
                <w:lang w:val="en-US" w:eastAsia="de-DE"/>
              </w:rPr>
            </w:pPr>
            <w:r w:rsidRPr="00AA04C8">
              <w:rPr>
                <w:rFonts w:ascii="Times" w:hAnsi="Times"/>
                <w:lang w:val="el-GR" w:eastAsia="de-DE"/>
              </w:rPr>
              <w:t>πάλιν</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ἐν</w:t>
            </w:r>
            <w:r w:rsidRPr="00AA04C8">
              <w:rPr>
                <w:rFonts w:ascii="Times" w:eastAsia="Batang" w:hAnsi="Times"/>
                <w:lang w:val="en-US" w:eastAsia="de-DE"/>
              </w:rPr>
              <w:t xml:space="preserve"> </w:t>
            </w:r>
            <w:r w:rsidRPr="00AA04C8">
              <w:rPr>
                <w:rFonts w:ascii="Times" w:hAnsi="Times"/>
                <w:lang w:val="el-GR" w:eastAsia="de-DE"/>
              </w:rPr>
              <w:t>τούτοις</w:t>
            </w:r>
            <w:r w:rsidRPr="00AA04C8">
              <w:rPr>
                <w:rFonts w:ascii="Times" w:hAnsi="Times"/>
                <w:lang w:val="en-US" w:eastAsia="de-DE"/>
              </w:rPr>
              <w:t xml:space="preserve"> </w:t>
            </w:r>
            <w:r w:rsidRPr="00AA04C8">
              <w:rPr>
                <w:rFonts w:ascii="Times" w:hAnsi="Times"/>
                <w:lang w:val="el-GR" w:eastAsia="de-DE"/>
              </w:rPr>
              <w:t>πρόσκειται</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μὴ</w:t>
            </w:r>
            <w:r w:rsidRPr="00AA04C8">
              <w:rPr>
                <w:rFonts w:ascii="Times" w:hAnsi="Times"/>
                <w:lang w:val="en-US" w:eastAsia="de-DE"/>
              </w:rPr>
              <w:t xml:space="preserve"> </w:t>
            </w:r>
            <w:r w:rsidRPr="00AA04C8">
              <w:rPr>
                <w:rFonts w:ascii="Times" w:hAnsi="Times"/>
                <w:lang w:val="el-GR" w:eastAsia="de-DE"/>
              </w:rPr>
              <w:t>ἐπιμίγνυσθαι</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δημιουργικὸν</w:t>
            </w:r>
            <w:r w:rsidRPr="00AA04C8">
              <w:rPr>
                <w:rFonts w:ascii="Times" w:hAnsi="Times"/>
                <w:lang w:val="en-US" w:eastAsia="de-DE"/>
              </w:rPr>
              <w:t xml:space="preserve"> </w:t>
            </w:r>
            <w:r w:rsidRPr="00AA04C8">
              <w:rPr>
                <w:rFonts w:ascii="Times" w:hAnsi="Times"/>
                <w:lang w:val="el-GR" w:eastAsia="de-DE"/>
              </w:rPr>
              <w:t>τοῖς</w:t>
            </w:r>
            <w:r w:rsidR="00392C48">
              <w:rPr>
                <w:rFonts w:ascii="Times" w:hAnsi="Times"/>
                <w:lang w:val="en-US" w:eastAsia="de-DE"/>
              </w:rPr>
              <w:t xml:space="preserve"> </w:t>
            </w:r>
            <w:r w:rsidRPr="00AA04C8">
              <w:rPr>
                <w:rFonts w:ascii="Times" w:hAnsi="Times"/>
                <w:lang w:val="el-GR" w:eastAsia="de-DE"/>
              </w:rPr>
              <w:t>ἄλλοις</w:t>
            </w:r>
            <w:r w:rsidRPr="00AA04C8">
              <w:rPr>
                <w:rFonts w:ascii="Times" w:hAnsi="Times"/>
                <w:lang w:val="en-US" w:eastAsia="de-DE"/>
              </w:rPr>
              <w:t xml:space="preserve"> </w:t>
            </w:r>
            <w:r w:rsidRPr="00AA04C8">
              <w:rPr>
                <w:rFonts w:ascii="Times" w:hAnsi="Times"/>
                <w:lang w:val="el-GR" w:eastAsia="de-DE"/>
              </w:rPr>
              <w:t>μηδὲ</w:t>
            </w:r>
            <w:r w:rsidRPr="00AA04C8">
              <w:rPr>
                <w:rFonts w:ascii="Times" w:hAnsi="Times"/>
                <w:lang w:val="en-US" w:eastAsia="de-DE"/>
              </w:rPr>
              <w:t xml:space="preserve"> </w:t>
            </w:r>
            <w:r w:rsidRPr="00AA04C8">
              <w:rPr>
                <w:rFonts w:ascii="Times" w:hAnsi="Times"/>
                <w:lang w:val="el-GR" w:eastAsia="de-DE"/>
              </w:rPr>
              <w:t>ἐκεῖνα</w:t>
            </w:r>
            <w:r w:rsidRPr="00AA04C8">
              <w:rPr>
                <w:rFonts w:ascii="Times" w:hAnsi="Times"/>
                <w:lang w:val="en-US" w:eastAsia="de-DE"/>
              </w:rPr>
              <w:t xml:space="preserve"> </w:t>
            </w:r>
            <w:r w:rsidRPr="00AA04C8">
              <w:rPr>
                <w:rFonts w:ascii="Times" w:hAnsi="Times"/>
                <w:lang w:val="el-GR" w:eastAsia="de-DE"/>
              </w:rPr>
              <w:t>παραπλησίως</w:t>
            </w:r>
            <w:r w:rsidRPr="00AA04C8">
              <w:rPr>
                <w:rFonts w:ascii="Times" w:hAnsi="Times"/>
                <w:lang w:val="en-US" w:eastAsia="de-DE"/>
              </w:rPr>
              <w:t xml:space="preserve"> </w:t>
            </w:r>
            <w:r w:rsidRPr="00AA04C8">
              <w:rPr>
                <w:rFonts w:ascii="Times" w:hAnsi="Times"/>
                <w:lang w:val="el-GR" w:eastAsia="de-DE"/>
              </w:rPr>
              <w:t>αὐτοῖς</w:t>
            </w:r>
            <w:r w:rsidRPr="00AA04C8">
              <w:rPr>
                <w:rFonts w:ascii="Times" w:hAnsi="Times"/>
                <w:lang w:val="en-US" w:eastAsia="de-DE"/>
              </w:rPr>
              <w:t xml:space="preserve">, </w:t>
            </w:r>
            <w:r w:rsidRPr="00AA04C8">
              <w:rPr>
                <w:rFonts w:ascii="Times" w:hAnsi="Times"/>
                <w:lang w:val="el-GR" w:eastAsia="de-DE"/>
              </w:rPr>
              <w:t>ἀλλ</w:t>
            </w:r>
            <w:r w:rsidRPr="00AA04C8">
              <w:rPr>
                <w:rFonts w:ascii="Times" w:hAnsi="Times"/>
                <w:lang w:val="en-US" w:eastAsia="de-DE"/>
              </w:rPr>
              <w:t xml:space="preserve">’ </w:t>
            </w:r>
            <w:r w:rsidRPr="00AA04C8">
              <w:rPr>
                <w:rFonts w:ascii="Times" w:hAnsi="Times"/>
                <w:lang w:val="el-GR" w:eastAsia="de-DE"/>
              </w:rPr>
              <w:t>ἕκαστον</w:t>
            </w:r>
            <w:r w:rsidRPr="00AA04C8">
              <w:rPr>
                <w:rFonts w:ascii="Times" w:hAnsi="Times"/>
                <w:lang w:val="en-US" w:eastAsia="de-DE"/>
              </w:rPr>
              <w:t xml:space="preserve"> </w:t>
            </w:r>
            <w:r w:rsidRPr="00AA04C8">
              <w:rPr>
                <w:rFonts w:ascii="Times" w:hAnsi="Times"/>
                <w:lang w:val="el-GR" w:eastAsia="de-DE"/>
              </w:rPr>
              <w:t>ἐφ</w:t>
            </w:r>
            <w:r w:rsidRPr="00AA04C8">
              <w:rPr>
                <w:rFonts w:ascii="Times" w:hAnsi="Times"/>
                <w:lang w:val="en-US" w:eastAsia="de-DE"/>
              </w:rPr>
              <w:t>’</w:t>
            </w:r>
            <w:r w:rsidRPr="00AA04C8">
              <w:rPr>
                <w:rFonts w:ascii="Times" w:eastAsia="Batang" w:hAnsi="Times"/>
                <w:lang w:val="en-US" w:eastAsia="de-DE"/>
              </w:rPr>
              <w:t xml:space="preserve"> </w:t>
            </w:r>
            <w:r w:rsidRPr="00AA04C8">
              <w:rPr>
                <w:rFonts w:ascii="Times" w:hAnsi="Times"/>
                <w:lang w:val="el-GR" w:eastAsia="de-DE"/>
              </w:rPr>
              <w:t>ἑαυτοῦ</w:t>
            </w:r>
            <w:r w:rsidRPr="00AA04C8">
              <w:rPr>
                <w:rFonts w:ascii="Times" w:hAnsi="Times"/>
                <w:lang w:val="en-US" w:eastAsia="de-DE"/>
              </w:rPr>
              <w:t xml:space="preserve"> </w:t>
            </w:r>
            <w:r w:rsidRPr="00AA04C8">
              <w:rPr>
                <w:rFonts w:ascii="Times" w:hAnsi="Times"/>
                <w:lang w:val="el-GR" w:eastAsia="de-DE"/>
              </w:rPr>
              <w:t>μένειν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ἑαυτοῦ</w:t>
            </w:r>
            <w:r w:rsidRPr="00AA04C8">
              <w:rPr>
                <w:rFonts w:ascii="Times" w:hAnsi="Times"/>
                <w:lang w:val="en-US" w:eastAsia="de-DE"/>
              </w:rPr>
              <w:t xml:space="preserve"> </w:t>
            </w:r>
            <w:r w:rsidRPr="00AA04C8">
              <w:rPr>
                <w:rFonts w:ascii="Times" w:hAnsi="Times"/>
                <w:lang w:val="el-GR" w:eastAsia="de-DE"/>
              </w:rPr>
              <w:t>καθαρότητος</w:t>
            </w:r>
            <w:r w:rsidRPr="00AA04C8">
              <w:rPr>
                <w:rFonts w:ascii="Times" w:hAnsi="Times"/>
                <w:lang w:val="en-US" w:eastAsia="de-DE"/>
              </w:rPr>
              <w:t>·</w:t>
            </w:r>
          </w:p>
          <w:p w14:paraId="3AEC10CB" w14:textId="77777777" w:rsidR="00625DC6" w:rsidRPr="00AA04C8" w:rsidRDefault="00625DC6" w:rsidP="00AA04C8">
            <w:pPr>
              <w:pStyle w:val="Tabelleninhalt"/>
              <w:rPr>
                <w:rFonts w:ascii="Times" w:eastAsia="Batang" w:hAnsi="Times"/>
                <w:lang w:val="en-US" w:eastAsia="de-DE"/>
              </w:rPr>
            </w:pPr>
            <w:r w:rsidRPr="00AA04C8">
              <w:rPr>
                <w:rFonts w:ascii="Times" w:hAnsi="Times"/>
                <w:lang w:val="en-US" w:eastAsia="de-DE"/>
              </w:rPr>
              <w:t xml:space="preserve"> </w:t>
            </w:r>
          </w:p>
        </w:tc>
      </w:tr>
      <w:tr w:rsidR="00625DC6" w:rsidRPr="00247F2E" w14:paraId="4367EFE6" w14:textId="77777777" w:rsidTr="00247F2E">
        <w:trPr>
          <w:trHeight w:val="20"/>
        </w:trPr>
        <w:tc>
          <w:tcPr>
            <w:tcW w:w="675" w:type="dxa"/>
          </w:tcPr>
          <w:p w14:paraId="61954969" w14:textId="77777777" w:rsidR="00625DC6" w:rsidRPr="00AA04C8" w:rsidRDefault="00625DC6" w:rsidP="00AA04C8">
            <w:pPr>
              <w:pStyle w:val="Tabelleninhalt"/>
              <w:rPr>
                <w:rFonts w:ascii="Times" w:hAnsi="Times"/>
                <w:lang w:eastAsia="de-DE"/>
              </w:rPr>
            </w:pPr>
            <w:r w:rsidRPr="00AA04C8">
              <w:rPr>
                <w:rFonts w:ascii="Times" w:hAnsi="Times"/>
                <w:lang w:eastAsia="de-DE"/>
              </w:rPr>
              <w:t>182</w:t>
            </w:r>
          </w:p>
        </w:tc>
        <w:tc>
          <w:tcPr>
            <w:tcW w:w="4996" w:type="dxa"/>
            <w:shd w:val="clear" w:color="auto" w:fill="auto"/>
          </w:tcPr>
          <w:p w14:paraId="372E3C7A" w14:textId="0AA6BF6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24b1-3 </w:t>
            </w:r>
          </w:p>
          <w:p w14:paraId="03D2ED6A"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δὴ</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μάχιμον</w:t>
            </w:r>
            <w:r w:rsidRPr="00AA04C8">
              <w:rPr>
                <w:rFonts w:ascii="Times" w:hAnsi="Times"/>
                <w:lang w:eastAsia="de-DE"/>
              </w:rPr>
              <w:t xml:space="preserve"> </w:t>
            </w:r>
            <w:r w:rsidRPr="00AA04C8">
              <w:rPr>
                <w:rFonts w:ascii="Times" w:hAnsi="Times"/>
                <w:lang w:val="el-GR" w:eastAsia="de-DE"/>
              </w:rPr>
              <w:t>γένος</w:t>
            </w:r>
            <w:r w:rsidRPr="00AA04C8">
              <w:rPr>
                <w:rFonts w:ascii="Times" w:hAnsi="Times"/>
                <w:lang w:eastAsia="de-DE"/>
              </w:rPr>
              <w:t xml:space="preserve"> </w:t>
            </w:r>
            <w:r w:rsidRPr="00AA04C8">
              <w:rPr>
                <w:rFonts w:ascii="Times" w:hAnsi="Times"/>
                <w:lang w:val="el-GR" w:eastAsia="de-DE"/>
              </w:rPr>
              <w:t>ᾔσθησαί</w:t>
            </w:r>
            <w:r w:rsidRPr="00AA04C8">
              <w:rPr>
                <w:rFonts w:ascii="Times" w:hAnsi="Times"/>
                <w:lang w:eastAsia="de-DE"/>
              </w:rPr>
              <w:t xml:space="preserve"> </w:t>
            </w:r>
            <w:r w:rsidRPr="00AA04C8">
              <w:rPr>
                <w:rFonts w:ascii="Times" w:hAnsi="Times"/>
                <w:lang w:val="el-GR" w:eastAsia="de-DE"/>
              </w:rPr>
              <w:t>που</w:t>
            </w:r>
            <w:r w:rsidRPr="00AA04C8">
              <w:rPr>
                <w:rFonts w:ascii="Times" w:hAnsi="Times"/>
                <w:lang w:eastAsia="de-DE"/>
              </w:rPr>
              <w:t xml:space="preserve"> </w:t>
            </w:r>
            <w:r w:rsidRPr="00AA04C8">
              <w:rPr>
                <w:rFonts w:ascii="Times" w:hAnsi="Times"/>
                <w:lang w:val="el-GR" w:eastAsia="de-DE"/>
              </w:rPr>
              <w:t>τῇδε</w:t>
            </w:r>
            <w:r w:rsidRPr="00AA04C8">
              <w:rPr>
                <w:rFonts w:ascii="Times" w:hAnsi="Times"/>
                <w:lang w:eastAsia="de-DE"/>
              </w:rPr>
              <w:t xml:space="preserve"> </w:t>
            </w:r>
            <w:r w:rsidRPr="00AA04C8">
              <w:rPr>
                <w:rFonts w:ascii="Times" w:hAnsi="Times"/>
                <w:lang w:val="el-GR" w:eastAsia="de-DE"/>
              </w:rPr>
              <w:t>ἀπὸ</w:t>
            </w:r>
            <w:r w:rsidRPr="00AA04C8">
              <w:rPr>
                <w:rFonts w:ascii="Times" w:hAnsi="Times"/>
                <w:lang w:eastAsia="de-DE"/>
              </w:rPr>
              <w:t xml:space="preserve"> </w:t>
            </w:r>
            <w:r w:rsidRPr="00AA04C8">
              <w:rPr>
                <w:rFonts w:ascii="Times" w:hAnsi="Times"/>
                <w:lang w:val="el-GR" w:eastAsia="de-DE"/>
              </w:rPr>
              <w:t>πάντων</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γενῶν</w:t>
            </w:r>
            <w:r w:rsidRPr="00AA04C8">
              <w:rPr>
                <w:rFonts w:ascii="Times" w:hAnsi="Times"/>
                <w:lang w:eastAsia="de-DE"/>
              </w:rPr>
              <w:t xml:space="preserve"> </w:t>
            </w:r>
            <w:r w:rsidRPr="00AA04C8">
              <w:rPr>
                <w:rFonts w:ascii="Times" w:hAnsi="Times"/>
                <w:lang w:val="el-GR" w:eastAsia="de-DE"/>
              </w:rPr>
              <w:t>κεχωρισμένον</w:t>
            </w:r>
            <w:r w:rsidRPr="00AA04C8">
              <w:rPr>
                <w:rFonts w:ascii="Times" w:hAnsi="Times"/>
                <w:lang w:eastAsia="de-DE"/>
              </w:rPr>
              <w:t xml:space="preserve">, </w:t>
            </w:r>
            <w:r w:rsidRPr="00AA04C8">
              <w:rPr>
                <w:rFonts w:ascii="Times" w:hAnsi="Times"/>
                <w:lang w:val="el-GR" w:eastAsia="de-DE"/>
              </w:rPr>
              <w:t>οἷς</w:t>
            </w:r>
            <w:r w:rsidRPr="00AA04C8">
              <w:rPr>
                <w:rFonts w:ascii="Times" w:hAnsi="Times"/>
                <w:lang w:eastAsia="de-DE"/>
              </w:rPr>
              <w:t xml:space="preserve"> </w:t>
            </w:r>
            <w:r w:rsidRPr="00AA04C8">
              <w:rPr>
                <w:rFonts w:ascii="Times" w:hAnsi="Times"/>
                <w:lang w:val="el-GR" w:eastAsia="de-DE"/>
              </w:rPr>
              <w:t>οὐδὲν</w:t>
            </w:r>
            <w:r w:rsidRPr="00AA04C8">
              <w:rPr>
                <w:rFonts w:ascii="Times" w:hAnsi="Times"/>
                <w:lang w:eastAsia="de-DE"/>
              </w:rPr>
              <w:t xml:space="preserve"> </w:t>
            </w:r>
            <w:r w:rsidRPr="00AA04C8">
              <w:rPr>
                <w:rFonts w:ascii="Times" w:hAnsi="Times"/>
                <w:lang w:val="el-GR" w:eastAsia="de-DE"/>
              </w:rPr>
              <w:t>ἄλλο</w:t>
            </w:r>
            <w:r w:rsidRPr="00AA04C8">
              <w:rPr>
                <w:rFonts w:ascii="Times" w:hAnsi="Times"/>
                <w:lang w:eastAsia="de-DE"/>
              </w:rPr>
              <w:t xml:space="preserve"> </w:t>
            </w:r>
            <w:r w:rsidRPr="00AA04C8">
              <w:rPr>
                <w:rFonts w:ascii="Times" w:hAnsi="Times"/>
                <w:lang w:val="el-GR" w:eastAsia="de-DE"/>
              </w:rPr>
              <w:t>πλὴν</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πόλεμον</w:t>
            </w:r>
            <w:r w:rsidRPr="00AA04C8">
              <w:rPr>
                <w:rFonts w:ascii="Times" w:hAnsi="Times"/>
                <w:lang w:eastAsia="de-DE"/>
              </w:rPr>
              <w:t xml:space="preserve"> </w:t>
            </w:r>
            <w:r w:rsidRPr="00AA04C8">
              <w:rPr>
                <w:rFonts w:ascii="Times" w:hAnsi="Times"/>
                <w:lang w:val="el-GR" w:eastAsia="de-DE"/>
              </w:rPr>
              <w:t>ὑπὸ</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νόμου</w:t>
            </w:r>
            <w:r w:rsidRPr="00AA04C8">
              <w:rPr>
                <w:rFonts w:ascii="Times" w:hAnsi="Times"/>
                <w:lang w:eastAsia="de-DE"/>
              </w:rPr>
              <w:t xml:space="preserve"> </w:t>
            </w:r>
            <w:r w:rsidRPr="00AA04C8">
              <w:rPr>
                <w:rFonts w:ascii="Times" w:hAnsi="Times"/>
                <w:lang w:val="el-GR" w:eastAsia="de-DE"/>
              </w:rPr>
              <w:t>προσετάχθη</w:t>
            </w:r>
            <w:r w:rsidRPr="00AA04C8">
              <w:rPr>
                <w:rFonts w:ascii="Times" w:hAnsi="Times"/>
                <w:lang w:eastAsia="de-DE"/>
              </w:rPr>
              <w:t xml:space="preserve"> </w:t>
            </w:r>
            <w:r w:rsidRPr="00AA04C8">
              <w:rPr>
                <w:rFonts w:ascii="Times" w:hAnsi="Times"/>
                <w:lang w:val="el-GR" w:eastAsia="de-DE"/>
              </w:rPr>
              <w:t>μέλειν</w:t>
            </w:r>
            <w:r w:rsidRPr="00AA04C8">
              <w:rPr>
                <w:rFonts w:ascii="Times" w:hAnsi="Times"/>
                <w:lang w:eastAsia="de-DE"/>
              </w:rPr>
              <w:t>·</w:t>
            </w:r>
          </w:p>
          <w:p w14:paraId="4DEAADDC" w14:textId="77777777" w:rsidR="00625DC6" w:rsidRPr="00AA04C8" w:rsidRDefault="00625DC6" w:rsidP="00AA04C8">
            <w:pPr>
              <w:pStyle w:val="Tabelleninhalt"/>
              <w:rPr>
                <w:rFonts w:ascii="Times" w:hAnsi="Times"/>
                <w:lang w:eastAsia="de-DE"/>
              </w:rPr>
            </w:pPr>
          </w:p>
          <w:p w14:paraId="3F1CAD29"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4A2BC85F" w14:textId="0C3969A8"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1,155,30-156,2 </w:t>
            </w:r>
          </w:p>
          <w:p w14:paraId="0CB2D37C" w14:textId="77777777" w:rsidR="00625DC6" w:rsidRPr="00307EDA" w:rsidRDefault="00625DC6" w:rsidP="00AA04C8">
            <w:pPr>
              <w:pStyle w:val="Tabelleninhalt"/>
              <w:rPr>
                <w:rFonts w:ascii="Times" w:hAnsi="Times"/>
                <w:lang w:val="en-US" w:eastAsia="de-DE"/>
              </w:rPr>
            </w:pPr>
            <w:r w:rsidRPr="00AA04C8">
              <w:rPr>
                <w:rFonts w:ascii="Times" w:hAnsi="Times"/>
                <w:lang w:val="el-GR" w:eastAsia="de-DE"/>
              </w:rPr>
              <w:t>Πανταχοῦ</w:t>
            </w:r>
            <w:r w:rsidRPr="00AA04C8">
              <w:rPr>
                <w:rFonts w:ascii="Times" w:hAnsi="Times"/>
                <w:lang w:val="en-US" w:eastAsia="de-DE"/>
              </w:rPr>
              <w:t xml:space="preserve"> </w:t>
            </w:r>
            <w:r w:rsidRPr="00AA04C8">
              <w:rPr>
                <w:rFonts w:ascii="Times" w:hAnsi="Times"/>
                <w:lang w:val="el-GR" w:eastAsia="de-DE"/>
              </w:rPr>
              <w:t>μέν</w:t>
            </w:r>
            <w:r w:rsidRPr="00AA04C8">
              <w:rPr>
                <w:rFonts w:ascii="Times" w:hAnsi="Times"/>
                <w:lang w:val="en-US" w:eastAsia="de-DE"/>
              </w:rPr>
              <w:t xml:space="preserve">, </w:t>
            </w:r>
            <w:r w:rsidRPr="00AA04C8">
              <w:rPr>
                <w:rFonts w:ascii="Times" w:hAnsi="Times"/>
                <w:lang w:val="el-GR" w:eastAsia="de-DE"/>
              </w:rPr>
              <w:t>μάλιστα</w:t>
            </w:r>
            <w:r w:rsidRPr="00AA04C8">
              <w:rPr>
                <w:rFonts w:ascii="Times" w:hAnsi="Times"/>
                <w:lang w:val="en-US" w:eastAsia="de-DE"/>
              </w:rPr>
              <w:t xml:space="preserve"> </w:t>
            </w:r>
            <w:r w:rsidRPr="00AA04C8">
              <w:rPr>
                <w:rFonts w:ascii="Times" w:hAnsi="Times"/>
                <w:lang w:val="el-GR" w:eastAsia="de-DE"/>
              </w:rPr>
              <w:t>δὲ</w:t>
            </w:r>
            <w:r w:rsidRPr="00AA04C8">
              <w:rPr>
                <w:rFonts w:ascii="Times" w:hAnsi="Times"/>
                <w:lang w:val="en-US" w:eastAsia="de-DE"/>
              </w:rPr>
              <w:t xml:space="preserve"> </w:t>
            </w:r>
            <w:r w:rsidRPr="00AA04C8">
              <w:rPr>
                <w:rFonts w:ascii="Times" w:hAnsi="Times"/>
                <w:lang w:val="el-GR" w:eastAsia="de-DE"/>
              </w:rPr>
              <w:t>ἐπὶ</w:t>
            </w:r>
            <w:r w:rsidRPr="00AA04C8">
              <w:rPr>
                <w:rFonts w:ascii="Times" w:hAnsi="Times"/>
                <w:lang w:val="en-US" w:eastAsia="de-DE"/>
              </w:rPr>
              <w:t xml:space="preserve"> </w:t>
            </w:r>
            <w:r w:rsidRPr="00AA04C8">
              <w:rPr>
                <w:rFonts w:ascii="Times" w:hAnsi="Times"/>
                <w:lang w:val="el-GR" w:eastAsia="de-DE"/>
              </w:rPr>
              <w:t>τοῦ</w:t>
            </w:r>
            <w:r w:rsidRPr="00AA04C8">
              <w:rPr>
                <w:rFonts w:ascii="Times" w:hAnsi="Times"/>
                <w:lang w:val="en-US" w:eastAsia="de-DE"/>
              </w:rPr>
              <w:t xml:space="preserve"> </w:t>
            </w:r>
            <w:r w:rsidRPr="00AA04C8">
              <w:rPr>
                <w:rFonts w:ascii="Times" w:hAnsi="Times"/>
                <w:lang w:val="el-GR" w:eastAsia="de-DE"/>
              </w:rPr>
              <w:t>μαχίμου</w:t>
            </w:r>
            <w:r w:rsidRPr="00AA04C8">
              <w:rPr>
                <w:rFonts w:ascii="Times" w:hAnsi="Times"/>
                <w:lang w:val="en-US" w:eastAsia="de-DE"/>
              </w:rPr>
              <w:t xml:space="preserve"> </w:t>
            </w:r>
            <w:r w:rsidRPr="00AA04C8">
              <w:rPr>
                <w:rFonts w:ascii="Times" w:hAnsi="Times"/>
                <w:lang w:val="el-GR" w:eastAsia="de-DE"/>
              </w:rPr>
              <w:t>γένους</w:t>
            </w:r>
            <w:r w:rsidRPr="00AA04C8">
              <w:rPr>
                <w:rFonts w:ascii="Times" w:hAnsi="Times"/>
                <w:lang w:val="en-US" w:eastAsia="de-DE"/>
              </w:rPr>
              <w:t xml:space="preserve"> </w:t>
            </w:r>
            <w:r w:rsidRPr="00AA04C8">
              <w:rPr>
                <w:rFonts w:ascii="Times" w:hAnsi="Times"/>
                <w:lang w:val="el-GR" w:eastAsia="de-DE"/>
              </w:rPr>
              <w:t>οἰκεῖόν</w:t>
            </w:r>
            <w:r w:rsidRPr="00AA04C8">
              <w:rPr>
                <w:rFonts w:ascii="Times" w:hAnsi="Times"/>
                <w:lang w:val="en-US" w:eastAsia="de-DE"/>
              </w:rPr>
              <w:t xml:space="preserve"> </w:t>
            </w:r>
            <w:r w:rsidRPr="00AA04C8">
              <w:rPr>
                <w:rFonts w:ascii="Times" w:hAnsi="Times"/>
                <w:lang w:val="el-GR" w:eastAsia="de-DE"/>
              </w:rPr>
              <w:t>ἐστι</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ἀμιξίας</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τῆς</w:t>
            </w:r>
            <w:r w:rsidRPr="00AA04C8">
              <w:rPr>
                <w:rFonts w:ascii="Times" w:hAnsi="Times"/>
                <w:lang w:val="en-US" w:eastAsia="de-DE"/>
              </w:rPr>
              <w:t xml:space="preserve"> </w:t>
            </w:r>
            <w:r w:rsidRPr="00AA04C8">
              <w:rPr>
                <w:rFonts w:ascii="Times" w:hAnsi="Times"/>
                <w:lang w:val="el-GR" w:eastAsia="de-DE"/>
              </w:rPr>
              <w:t>διακρίσεως</w:t>
            </w:r>
            <w:r w:rsidRPr="00AA04C8">
              <w:rPr>
                <w:rFonts w:ascii="Times" w:hAnsi="Times"/>
                <w:lang w:val="en-US" w:eastAsia="de-DE"/>
              </w:rPr>
              <w:t xml:space="preserve">· </w:t>
            </w:r>
            <w:r w:rsidRPr="00AA04C8">
              <w:rPr>
                <w:rFonts w:ascii="Times" w:hAnsi="Times"/>
                <w:lang w:val="el-GR" w:eastAsia="de-DE"/>
              </w:rPr>
              <w:t>πρὸς</w:t>
            </w:r>
            <w:r w:rsidRPr="00AA04C8">
              <w:rPr>
                <w:rFonts w:ascii="Times" w:hAnsi="Times"/>
                <w:lang w:val="en-US" w:eastAsia="de-DE"/>
              </w:rPr>
              <w:t xml:space="preserve"> </w:t>
            </w:r>
            <w:r w:rsidRPr="00AA04C8">
              <w:rPr>
                <w:rFonts w:ascii="Times" w:hAnsi="Times"/>
                <w:lang w:val="el-GR" w:eastAsia="de-DE"/>
              </w:rPr>
              <w:t>γὰρ</w:t>
            </w:r>
            <w:r w:rsidRPr="00AA04C8">
              <w:rPr>
                <w:rFonts w:ascii="Times" w:eastAsia="Batang"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ἄχραντον</w:t>
            </w:r>
            <w:r w:rsidRPr="00AA04C8">
              <w:rPr>
                <w:rFonts w:ascii="Times" w:hAnsi="Times"/>
                <w:lang w:val="en-US" w:eastAsia="de-DE"/>
              </w:rPr>
              <w:t xml:space="preserve"> </w:t>
            </w:r>
            <w:r w:rsidRPr="00AA04C8">
              <w:rPr>
                <w:rFonts w:ascii="Times" w:hAnsi="Times"/>
                <w:lang w:val="el-GR" w:eastAsia="de-DE"/>
              </w:rPr>
              <w:t>τάξιν</w:t>
            </w:r>
            <w:r w:rsidRPr="00AA04C8">
              <w:rPr>
                <w:rFonts w:ascii="Times" w:hAnsi="Times"/>
                <w:lang w:val="en-US" w:eastAsia="de-DE"/>
              </w:rPr>
              <w:t xml:space="preserve"> </w:t>
            </w:r>
            <w:r w:rsidRPr="00AA04C8">
              <w:rPr>
                <w:rFonts w:ascii="Times" w:hAnsi="Times"/>
                <w:lang w:val="el-GR" w:eastAsia="de-DE"/>
              </w:rPr>
              <w:t>ἔχει</w:t>
            </w:r>
            <w:r w:rsidRPr="00AA04C8">
              <w:rPr>
                <w:rFonts w:ascii="Times" w:hAnsi="Times"/>
                <w:lang w:val="en-US" w:eastAsia="de-DE"/>
              </w:rPr>
              <w:t xml:space="preserve"> </w:t>
            </w:r>
            <w:r w:rsidRPr="00AA04C8">
              <w:rPr>
                <w:rFonts w:ascii="Times" w:hAnsi="Times"/>
                <w:lang w:val="el-GR" w:eastAsia="de-DE"/>
              </w:rPr>
              <w:t>συγγενῶς</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τὴν</w:t>
            </w:r>
            <w:r w:rsidRPr="00AA04C8">
              <w:rPr>
                <w:rFonts w:ascii="Times" w:hAnsi="Times"/>
                <w:lang w:val="en-US" w:eastAsia="de-DE"/>
              </w:rPr>
              <w:t xml:space="preserve"> </w:t>
            </w:r>
            <w:r w:rsidRPr="00AA04C8">
              <w:rPr>
                <w:rFonts w:ascii="Times" w:hAnsi="Times"/>
                <w:lang w:val="el-GR" w:eastAsia="de-DE"/>
              </w:rPr>
              <w:t>ἀποτέμνουσαν</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ἔνυλον</w:t>
            </w:r>
            <w:r w:rsidRPr="00AA04C8">
              <w:rPr>
                <w:rFonts w:ascii="Times" w:hAnsi="Times"/>
                <w:lang w:val="en-US" w:eastAsia="de-DE"/>
              </w:rPr>
              <w:t xml:space="preserve"> </w:t>
            </w:r>
            <w:r w:rsidRPr="00AA04C8">
              <w:rPr>
                <w:rFonts w:ascii="Times" w:hAnsi="Times"/>
                <w:lang w:val="el-GR" w:eastAsia="de-DE"/>
              </w:rPr>
              <w:t>πᾶν</w:t>
            </w:r>
            <w:r w:rsidRPr="00AA04C8">
              <w:rPr>
                <w:rFonts w:ascii="Times" w:hAnsi="Times"/>
                <w:lang w:val="en-US" w:eastAsia="de-DE"/>
              </w:rPr>
              <w:t xml:space="preserve"> </w:t>
            </w:r>
            <w:r w:rsidRPr="00AA04C8">
              <w:rPr>
                <w:rFonts w:ascii="Times" w:hAnsi="Times"/>
                <w:lang w:val="el-GR" w:eastAsia="de-DE"/>
              </w:rPr>
              <w:t>καὶ</w:t>
            </w:r>
            <w:r w:rsidRPr="00AA04C8">
              <w:rPr>
                <w:rFonts w:ascii="Times" w:hAnsi="Times"/>
                <w:lang w:val="en-US" w:eastAsia="de-DE"/>
              </w:rPr>
              <w:t xml:space="preserve"> </w:t>
            </w:r>
            <w:r w:rsidRPr="00AA04C8">
              <w:rPr>
                <w:rFonts w:ascii="Times" w:hAnsi="Times"/>
                <w:lang w:val="el-GR" w:eastAsia="de-DE"/>
              </w:rPr>
              <w:t>ἀφανίζουσαν</w:t>
            </w:r>
            <w:r w:rsidRPr="00AA04C8">
              <w:rPr>
                <w:rFonts w:ascii="Times" w:hAnsi="Times"/>
                <w:lang w:val="en-US" w:eastAsia="de-DE"/>
              </w:rPr>
              <w:t xml:space="preserve"> </w:t>
            </w:r>
            <w:r w:rsidRPr="00AA04C8">
              <w:rPr>
                <w:rFonts w:ascii="Times" w:hAnsi="Times"/>
                <w:lang w:val="el-GR" w:eastAsia="de-DE"/>
              </w:rPr>
              <w:t>τὸ</w:t>
            </w:r>
            <w:r w:rsidRPr="00AA04C8">
              <w:rPr>
                <w:rFonts w:ascii="Times" w:hAnsi="Times"/>
                <w:lang w:val="en-US" w:eastAsia="de-DE"/>
              </w:rPr>
              <w:t xml:space="preserve"> </w:t>
            </w:r>
            <w:r w:rsidRPr="00AA04C8">
              <w:rPr>
                <w:rFonts w:ascii="Times" w:hAnsi="Times"/>
                <w:lang w:val="el-GR" w:eastAsia="de-DE"/>
              </w:rPr>
              <w:t>πλημμελές</w:t>
            </w:r>
            <w:r w:rsidRPr="00AA04C8">
              <w:rPr>
                <w:rFonts w:ascii="Times" w:hAnsi="Times"/>
                <w:lang w:val="en-US" w:eastAsia="de-DE"/>
              </w:rPr>
              <w:t xml:space="preserve">. </w:t>
            </w:r>
            <w:r w:rsidRPr="00AA04C8">
              <w:rPr>
                <w:rFonts w:ascii="Times" w:hAnsi="Times"/>
                <w:lang w:val="el-GR" w:eastAsia="de-DE"/>
              </w:rPr>
              <w:t>εἰκότως</w:t>
            </w:r>
            <w:r w:rsidRPr="00AA04C8">
              <w:rPr>
                <w:rFonts w:ascii="Times" w:hAnsi="Times"/>
                <w:lang w:val="en-US" w:eastAsia="de-DE"/>
              </w:rPr>
              <w:t xml:space="preserve"> </w:t>
            </w:r>
            <w:r w:rsidRPr="00AA04C8">
              <w:rPr>
                <w:rFonts w:ascii="Times" w:hAnsi="Times"/>
                <w:lang w:val="el-GR" w:eastAsia="de-DE"/>
              </w:rPr>
              <w:t>ἄρα</w:t>
            </w:r>
            <w:r w:rsidRPr="00AA04C8">
              <w:rPr>
                <w:rFonts w:ascii="Times" w:hAnsi="Times"/>
                <w:lang w:val="en-US" w:eastAsia="de-DE"/>
              </w:rPr>
              <w:t xml:space="preserve"> </w:t>
            </w:r>
            <w:r w:rsidRPr="00AA04C8">
              <w:rPr>
                <w:rFonts w:ascii="Times" w:hAnsi="Times"/>
                <w:lang w:val="el-GR" w:eastAsia="de-DE"/>
              </w:rPr>
              <w:t>καὶ</w:t>
            </w:r>
            <w:r w:rsidRPr="00AA04C8">
              <w:rPr>
                <w:rFonts w:ascii="Times" w:eastAsia="Batang" w:hAnsi="Times"/>
                <w:lang w:val="en-US" w:eastAsia="de-DE"/>
              </w:rPr>
              <w:t xml:space="preserve"> </w:t>
            </w:r>
            <w:r w:rsidRPr="00AA04C8">
              <w:rPr>
                <w:rFonts w:ascii="Times" w:hAnsi="Times"/>
                <w:lang w:val="el-GR" w:eastAsia="de-DE"/>
              </w:rPr>
              <w:t>τούτῳ</w:t>
            </w:r>
            <w:r w:rsidRPr="00AA04C8">
              <w:rPr>
                <w:rFonts w:ascii="Times" w:hAnsi="Times"/>
                <w:lang w:val="en-US" w:eastAsia="de-DE"/>
              </w:rPr>
              <w:t xml:space="preserve"> </w:t>
            </w:r>
            <w:r w:rsidRPr="00AA04C8">
              <w:rPr>
                <w:rFonts w:ascii="Times" w:hAnsi="Times"/>
                <w:lang w:val="el-GR" w:eastAsia="de-DE"/>
              </w:rPr>
              <w:t>τῷ</w:t>
            </w:r>
            <w:r w:rsidRPr="00AA04C8">
              <w:rPr>
                <w:rFonts w:ascii="Times" w:hAnsi="Times"/>
                <w:lang w:val="en-US" w:eastAsia="de-DE"/>
              </w:rPr>
              <w:t xml:space="preserve"> </w:t>
            </w:r>
            <w:r w:rsidRPr="00AA04C8">
              <w:rPr>
                <w:rFonts w:ascii="Times" w:hAnsi="Times"/>
                <w:lang w:val="el-GR" w:eastAsia="de-DE"/>
              </w:rPr>
              <w:t>γένει</w:t>
            </w:r>
            <w:r w:rsidRPr="00AA04C8">
              <w:rPr>
                <w:rFonts w:ascii="Times" w:hAnsi="Times"/>
                <w:lang w:val="en-US" w:eastAsia="de-DE"/>
              </w:rPr>
              <w:t xml:space="preserve"> </w:t>
            </w:r>
            <w:r w:rsidRPr="00AA04C8">
              <w:rPr>
                <w:rFonts w:ascii="Times" w:hAnsi="Times"/>
                <w:lang w:val="el-GR" w:eastAsia="de-DE"/>
              </w:rPr>
              <w:t>τὰ</w:t>
            </w:r>
            <w:r w:rsidRPr="00AA04C8">
              <w:rPr>
                <w:rFonts w:ascii="Times" w:hAnsi="Times"/>
                <w:lang w:val="en-US" w:eastAsia="de-DE"/>
              </w:rPr>
              <w:t xml:space="preserve"> </w:t>
            </w:r>
            <w:r w:rsidRPr="00AA04C8">
              <w:rPr>
                <w:rFonts w:ascii="Times" w:hAnsi="Times"/>
                <w:lang w:val="el-GR" w:eastAsia="de-DE"/>
              </w:rPr>
              <w:t>περὶ</w:t>
            </w:r>
            <w:r w:rsidRPr="00AA04C8">
              <w:rPr>
                <w:rFonts w:ascii="Times" w:hAnsi="Times"/>
                <w:lang w:val="en-US" w:eastAsia="de-DE"/>
              </w:rPr>
              <w:t xml:space="preserve"> </w:t>
            </w:r>
            <w:r w:rsidRPr="00AA04C8">
              <w:rPr>
                <w:rFonts w:ascii="Times" w:hAnsi="Times"/>
                <w:lang w:val="el-GR" w:eastAsia="de-DE"/>
              </w:rPr>
              <w:t>τὸν</w:t>
            </w:r>
            <w:r w:rsidRPr="00AA04C8">
              <w:rPr>
                <w:rFonts w:ascii="Times" w:hAnsi="Times"/>
                <w:lang w:val="en-US" w:eastAsia="de-DE"/>
              </w:rPr>
              <w:t xml:space="preserve"> </w:t>
            </w:r>
            <w:r w:rsidRPr="00AA04C8">
              <w:rPr>
                <w:rFonts w:ascii="Times" w:hAnsi="Times"/>
                <w:lang w:val="el-GR" w:eastAsia="de-DE"/>
              </w:rPr>
              <w:t>πόλεμον</w:t>
            </w:r>
            <w:r w:rsidRPr="00AA04C8">
              <w:rPr>
                <w:rFonts w:ascii="Times" w:hAnsi="Times"/>
                <w:lang w:val="en-US" w:eastAsia="de-DE"/>
              </w:rPr>
              <w:t xml:space="preserve"> </w:t>
            </w:r>
            <w:r w:rsidRPr="00AA04C8">
              <w:rPr>
                <w:rFonts w:ascii="Times" w:hAnsi="Times"/>
                <w:lang w:val="el-GR" w:eastAsia="de-DE"/>
              </w:rPr>
              <w:t>μέλει</w:t>
            </w:r>
            <w:r w:rsidR="00307EDA">
              <w:rPr>
                <w:rFonts w:ascii="Times" w:hAnsi="Times"/>
                <w:lang w:val="en-US" w:eastAsia="de-DE"/>
              </w:rPr>
              <w:t>·</w:t>
            </w:r>
          </w:p>
        </w:tc>
      </w:tr>
      <w:tr w:rsidR="00625DC6" w:rsidRPr="00247F2E" w14:paraId="27FBDE38" w14:textId="77777777" w:rsidTr="00247F2E">
        <w:trPr>
          <w:trHeight w:val="20"/>
        </w:trPr>
        <w:tc>
          <w:tcPr>
            <w:tcW w:w="675" w:type="dxa"/>
          </w:tcPr>
          <w:p w14:paraId="056B18B5" w14:textId="77777777" w:rsidR="00625DC6" w:rsidRPr="00AA04C8" w:rsidRDefault="00625DC6" w:rsidP="00AA04C8">
            <w:pPr>
              <w:pStyle w:val="Tabelleninhalt"/>
              <w:rPr>
                <w:rFonts w:ascii="Times" w:hAnsi="Times"/>
                <w:lang w:eastAsia="de-DE"/>
              </w:rPr>
            </w:pPr>
            <w:r w:rsidRPr="00AA04C8">
              <w:rPr>
                <w:rFonts w:ascii="Times" w:hAnsi="Times"/>
                <w:lang w:eastAsia="de-DE"/>
              </w:rPr>
              <w:t>183</w:t>
            </w:r>
          </w:p>
        </w:tc>
        <w:tc>
          <w:tcPr>
            <w:tcW w:w="4996" w:type="dxa"/>
            <w:shd w:val="clear" w:color="auto" w:fill="auto"/>
          </w:tcPr>
          <w:p w14:paraId="789F9C89" w14:textId="09B01FA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Timaeus</w:t>
            </w:r>
            <w:r w:rsidR="00307EDA">
              <w:rPr>
                <w:rFonts w:ascii="Times" w:hAnsi="Times"/>
                <w:lang w:eastAsia="de-DE"/>
              </w:rPr>
              <w:t xml:space="preserve"> 24c4-7 </w:t>
            </w:r>
          </w:p>
          <w:p w14:paraId="1E452A3C" w14:textId="77777777" w:rsidR="00625DC6" w:rsidRPr="00307EDA" w:rsidRDefault="00625DC6" w:rsidP="00AA04C8">
            <w:pPr>
              <w:pStyle w:val="Tabelleninhalt"/>
              <w:rPr>
                <w:rFonts w:ascii="Times" w:eastAsia="Batang" w:hAnsi="Times"/>
                <w:lang w:eastAsia="de-DE"/>
              </w:rPr>
            </w:pPr>
            <w:r w:rsidRPr="00AA04C8">
              <w:rPr>
                <w:rFonts w:ascii="Times" w:hAnsi="Times"/>
                <w:lang w:eastAsia="de-DE"/>
              </w:rPr>
              <w:t>ταύτην οὖν δὴ τότε σύμπασαν τὴν διακόσμησιν καὶ σύνταξιν ἡ θεὸς προτέρους ὑμᾶς διακοσμήσασα κατῴκισεν, ἐκλεξαμένη</w:t>
            </w:r>
            <w:r w:rsidRPr="00AA04C8">
              <w:rPr>
                <w:rFonts w:ascii="Times" w:eastAsia="Batang" w:hAnsi="Times"/>
                <w:lang w:eastAsia="de-DE"/>
              </w:rPr>
              <w:t xml:space="preserve"> </w:t>
            </w:r>
            <w:r w:rsidRPr="00AA04C8">
              <w:rPr>
                <w:rFonts w:ascii="Times" w:hAnsi="Times"/>
                <w:lang w:eastAsia="de-DE"/>
              </w:rPr>
              <w:t>τὸν τόπον ἐν ᾧ γεγένησθε, τὴν εὐκρασίαν τῶν ὡρῶν ἐν αὐτῷ</w:t>
            </w:r>
            <w:r w:rsidRPr="00AA04C8">
              <w:rPr>
                <w:rFonts w:ascii="Times" w:eastAsia="Batang" w:hAnsi="Times"/>
                <w:lang w:eastAsia="de-DE"/>
              </w:rPr>
              <w:t xml:space="preserve"> </w:t>
            </w:r>
            <w:r w:rsidRPr="00AA04C8">
              <w:rPr>
                <w:rFonts w:ascii="Times" w:hAnsi="Times"/>
                <w:lang w:val="el-GR" w:eastAsia="de-DE"/>
              </w:rPr>
              <w:t>κατιδοῦσα</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φρονιμωτάτους</w:t>
            </w:r>
            <w:r w:rsidRPr="00AA04C8">
              <w:rPr>
                <w:rFonts w:ascii="Times" w:hAnsi="Times"/>
                <w:lang w:eastAsia="de-DE"/>
              </w:rPr>
              <w:t xml:space="preserve"> </w:t>
            </w:r>
            <w:r w:rsidRPr="00AA04C8">
              <w:rPr>
                <w:rFonts w:ascii="Times" w:hAnsi="Times"/>
                <w:lang w:val="el-GR" w:eastAsia="de-DE"/>
              </w:rPr>
              <w:t>ἄνδρας</w:t>
            </w:r>
            <w:r w:rsidRPr="00AA04C8">
              <w:rPr>
                <w:rFonts w:ascii="Times" w:hAnsi="Times"/>
                <w:lang w:eastAsia="de-DE"/>
              </w:rPr>
              <w:t xml:space="preserve"> </w:t>
            </w:r>
            <w:r w:rsidRPr="00AA04C8">
              <w:rPr>
                <w:rFonts w:ascii="Times" w:hAnsi="Times"/>
                <w:lang w:val="el-GR" w:eastAsia="de-DE"/>
              </w:rPr>
              <w:t>οἴσοι</w:t>
            </w:r>
            <w:r w:rsidRPr="00AA04C8">
              <w:rPr>
                <w:rFonts w:ascii="Times" w:hAnsi="Times"/>
                <w:lang w:eastAsia="de-DE"/>
              </w:rPr>
              <w:t>·</w:t>
            </w:r>
          </w:p>
        </w:tc>
        <w:tc>
          <w:tcPr>
            <w:tcW w:w="5103" w:type="dxa"/>
            <w:shd w:val="clear" w:color="auto" w:fill="auto"/>
          </w:tcPr>
          <w:p w14:paraId="5E71FA04" w14:textId="69FD3AEC" w:rsidR="00625DC6" w:rsidRPr="00AA04C8" w:rsidRDefault="007E000E" w:rsidP="00AA04C8">
            <w:pPr>
              <w:pStyle w:val="Tabelleninhalt"/>
              <w:rPr>
                <w:rFonts w:ascii="Times" w:hAnsi="Times"/>
                <w:lang w:val="en-US" w:eastAsia="de-DE"/>
              </w:rPr>
            </w:pPr>
            <w:r>
              <w:rPr>
                <w:rFonts w:ascii="Times" w:hAnsi="Times"/>
                <w:lang w:val="en-US" w:eastAsia="de-DE"/>
              </w:rPr>
              <w:t>Proclus</w:t>
            </w:r>
            <w:r w:rsidR="00625DC6" w:rsidRPr="00AA04C8">
              <w:rPr>
                <w:rFonts w:ascii="Times" w:hAnsi="Times"/>
                <w:lang w:val="en-US" w:eastAsia="de-DE"/>
              </w:rPr>
              <w:t xml:space="preserve"> </w:t>
            </w:r>
            <w:r w:rsidR="00625DC6" w:rsidRPr="00AA04C8">
              <w:rPr>
                <w:rFonts w:ascii="Times" w:hAnsi="Times"/>
                <w:i/>
                <w:lang w:val="en-US" w:eastAsia="de-DE"/>
              </w:rPr>
              <w:t>In Platonis Timaeum commentaria</w:t>
            </w:r>
            <w:r w:rsidR="00307EDA">
              <w:rPr>
                <w:rFonts w:ascii="Times" w:hAnsi="Times"/>
                <w:lang w:val="en-US" w:eastAsia="de-DE"/>
              </w:rPr>
              <w:t xml:space="preserve"> 1,160,12-13 </w:t>
            </w:r>
          </w:p>
          <w:p w14:paraId="55914A76" w14:textId="77777777" w:rsidR="00625DC6" w:rsidRPr="00AA04C8" w:rsidRDefault="00625DC6" w:rsidP="00AA04C8">
            <w:pPr>
              <w:pStyle w:val="Tabelleninhalt"/>
              <w:rPr>
                <w:rFonts w:ascii="Times" w:hAnsi="Times"/>
                <w:lang w:val="en-US" w:eastAsia="de-DE"/>
              </w:rPr>
            </w:pPr>
            <w:r w:rsidRPr="00AA04C8">
              <w:rPr>
                <w:rFonts w:ascii="Times" w:hAnsi="Times"/>
                <w:lang w:eastAsia="de-DE"/>
              </w:rPr>
              <w:t>τὸ</w:t>
            </w:r>
            <w:r w:rsidRPr="00AA04C8">
              <w:rPr>
                <w:rFonts w:ascii="Times" w:hAnsi="Times"/>
                <w:lang w:val="en-US" w:eastAsia="de-DE"/>
              </w:rPr>
              <w:t xml:space="preserve"> </w:t>
            </w:r>
            <w:r w:rsidRPr="00AA04C8">
              <w:rPr>
                <w:rFonts w:ascii="Times" w:hAnsi="Times"/>
                <w:lang w:eastAsia="de-DE"/>
              </w:rPr>
              <w:t>δὲ</w:t>
            </w:r>
            <w:r w:rsidRPr="00AA04C8">
              <w:rPr>
                <w:rFonts w:ascii="Times" w:hAnsi="Times"/>
                <w:lang w:val="en-US" w:eastAsia="de-DE"/>
              </w:rPr>
              <w:t xml:space="preserve"> </w:t>
            </w:r>
            <w:r w:rsidRPr="00AA04C8">
              <w:rPr>
                <w:rFonts w:ascii="Times" w:hAnsi="Times"/>
                <w:lang w:eastAsia="de-DE"/>
              </w:rPr>
              <w:t>τὴν</w:t>
            </w:r>
            <w:r w:rsidRPr="00AA04C8">
              <w:rPr>
                <w:rFonts w:ascii="Times" w:hAnsi="Times"/>
                <w:bCs/>
                <w:lang w:val="en-US" w:eastAsia="de-DE"/>
              </w:rPr>
              <w:t xml:space="preserve"> </w:t>
            </w:r>
            <w:r w:rsidRPr="00AA04C8">
              <w:rPr>
                <w:rFonts w:ascii="Times" w:hAnsi="Times"/>
                <w:bCs/>
                <w:lang w:eastAsia="de-DE"/>
              </w:rPr>
              <w:t>διακόσμησιν</w:t>
            </w:r>
            <w:r w:rsidRPr="00AA04C8">
              <w:rPr>
                <w:rFonts w:ascii="Times" w:hAnsi="Times"/>
                <w:lang w:val="en-US" w:eastAsia="de-DE"/>
              </w:rPr>
              <w:t xml:space="preserve"> </w:t>
            </w:r>
            <w:r w:rsidRPr="00AA04C8">
              <w:rPr>
                <w:rFonts w:ascii="Times" w:hAnsi="Times"/>
                <w:lang w:eastAsia="de-DE"/>
              </w:rPr>
              <w:t>τὴν</w:t>
            </w:r>
            <w:r w:rsidRPr="00AA04C8">
              <w:rPr>
                <w:rFonts w:ascii="Times" w:hAnsi="Times"/>
                <w:lang w:val="en-US" w:eastAsia="de-DE"/>
              </w:rPr>
              <w:t xml:space="preserve"> </w:t>
            </w:r>
            <w:r w:rsidRPr="00AA04C8">
              <w:rPr>
                <w:rFonts w:ascii="Times" w:hAnsi="Times"/>
                <w:lang w:eastAsia="de-DE"/>
              </w:rPr>
              <w:t>ἐν</w:t>
            </w:r>
            <w:r w:rsidRPr="00AA04C8">
              <w:rPr>
                <w:rFonts w:ascii="Times" w:hAnsi="Times"/>
                <w:lang w:val="en-US" w:eastAsia="de-DE"/>
              </w:rPr>
              <w:t xml:space="preserve"> </w:t>
            </w:r>
            <w:r w:rsidRPr="00AA04C8">
              <w:rPr>
                <w:rFonts w:ascii="Times" w:hAnsi="Times"/>
                <w:lang w:eastAsia="de-DE"/>
              </w:rPr>
              <w:t>τάξει</w:t>
            </w:r>
            <w:r w:rsidRPr="00AA04C8">
              <w:rPr>
                <w:rFonts w:ascii="Times" w:hAnsi="Times"/>
                <w:lang w:val="en-US" w:eastAsia="de-DE"/>
              </w:rPr>
              <w:t xml:space="preserve"> </w:t>
            </w:r>
            <w:r w:rsidRPr="00AA04C8">
              <w:rPr>
                <w:rFonts w:ascii="Times" w:hAnsi="Times"/>
                <w:lang w:eastAsia="de-DE"/>
              </w:rPr>
              <w:t>τῆς</w:t>
            </w:r>
            <w:r w:rsidRPr="00AA04C8">
              <w:rPr>
                <w:rFonts w:ascii="Times" w:hAnsi="Times"/>
                <w:lang w:val="en-US" w:eastAsia="de-DE"/>
              </w:rPr>
              <w:t xml:space="preserve"> </w:t>
            </w:r>
            <w:r w:rsidRPr="00AA04C8">
              <w:rPr>
                <w:rFonts w:ascii="Times" w:hAnsi="Times"/>
                <w:lang w:eastAsia="de-DE"/>
              </w:rPr>
              <w:t>Ἀθηναϊκῆς</w:t>
            </w:r>
            <w:r w:rsidRPr="00AA04C8">
              <w:rPr>
                <w:rFonts w:ascii="Times" w:hAnsi="Times"/>
                <w:lang w:val="en-US" w:eastAsia="de-DE"/>
              </w:rPr>
              <w:t xml:space="preserve"> </w:t>
            </w:r>
            <w:r w:rsidRPr="00AA04C8">
              <w:rPr>
                <w:rFonts w:ascii="Times" w:hAnsi="Times"/>
                <w:lang w:val="el-GR" w:eastAsia="de-DE"/>
              </w:rPr>
              <w:t>προνοίας</w:t>
            </w:r>
            <w:r w:rsidRPr="00AA04C8">
              <w:rPr>
                <w:rFonts w:ascii="Times" w:hAnsi="Times"/>
                <w:lang w:val="en-US" w:eastAsia="de-DE"/>
              </w:rPr>
              <w:t xml:space="preserve"> </w:t>
            </w:r>
            <w:r w:rsidRPr="00AA04C8">
              <w:rPr>
                <w:rFonts w:ascii="Times" w:hAnsi="Times"/>
                <w:lang w:val="el-GR" w:eastAsia="de-DE"/>
              </w:rPr>
              <w:t>διανομὴν</w:t>
            </w:r>
            <w:r w:rsidRPr="00AA04C8">
              <w:rPr>
                <w:rFonts w:ascii="Times" w:hAnsi="Times"/>
                <w:lang w:val="en-US" w:eastAsia="de-DE"/>
              </w:rPr>
              <w:t xml:space="preserve"> </w:t>
            </w:r>
            <w:r w:rsidRPr="00AA04C8">
              <w:rPr>
                <w:rFonts w:ascii="Times" w:hAnsi="Times"/>
                <w:lang w:val="el-GR" w:eastAsia="de-DE"/>
              </w:rPr>
              <w:t>ἐνδείκνυται</w:t>
            </w:r>
            <w:r w:rsidRPr="00AA04C8">
              <w:rPr>
                <w:rFonts w:ascii="Times" w:hAnsi="Times"/>
                <w:lang w:val="en-US" w:eastAsia="de-DE"/>
              </w:rPr>
              <w:t>·</w:t>
            </w:r>
            <w:r w:rsidR="00392C48">
              <w:rPr>
                <w:rFonts w:ascii="Times" w:hAnsi="Times"/>
                <w:lang w:val="en-US" w:eastAsia="de-DE"/>
              </w:rPr>
              <w:t xml:space="preserve"> </w:t>
            </w:r>
          </w:p>
          <w:p w14:paraId="41E276FF" w14:textId="77777777" w:rsidR="00625DC6" w:rsidRPr="00AA04C8" w:rsidRDefault="00392C48" w:rsidP="00AA04C8">
            <w:pPr>
              <w:pStyle w:val="Tabelleninhalt"/>
              <w:rPr>
                <w:rFonts w:ascii="Times" w:hAnsi="Times"/>
                <w:lang w:val="en-US" w:eastAsia="de-DE"/>
              </w:rPr>
            </w:pPr>
            <w:r>
              <w:rPr>
                <w:rFonts w:ascii="Times" w:hAnsi="Times"/>
                <w:lang w:val="en-US" w:eastAsia="de-DE"/>
              </w:rPr>
              <w:t xml:space="preserve"> </w:t>
            </w:r>
          </w:p>
        </w:tc>
      </w:tr>
      <w:tr w:rsidR="00625DC6" w:rsidRPr="004A5244" w14:paraId="39B5E206" w14:textId="77777777" w:rsidTr="00247F2E">
        <w:trPr>
          <w:trHeight w:val="20"/>
        </w:trPr>
        <w:tc>
          <w:tcPr>
            <w:tcW w:w="675" w:type="dxa"/>
          </w:tcPr>
          <w:p w14:paraId="0488CC0F" w14:textId="612ADDD2" w:rsidR="00625DC6" w:rsidRPr="00AA04C8" w:rsidRDefault="00625DC6" w:rsidP="00AA04C8">
            <w:pPr>
              <w:pStyle w:val="Tabelleninhalt"/>
              <w:rPr>
                <w:rFonts w:ascii="Times" w:hAnsi="Times"/>
                <w:lang w:eastAsia="de-DE"/>
              </w:rPr>
            </w:pPr>
            <w:bookmarkStart w:id="9" w:name="Olympiodor"/>
            <w:r w:rsidRPr="00AA04C8">
              <w:rPr>
                <w:rFonts w:ascii="Times" w:hAnsi="Times"/>
                <w:lang w:eastAsia="de-DE"/>
              </w:rPr>
              <w:t>184</w:t>
            </w:r>
            <w:bookmarkEnd w:id="9"/>
          </w:p>
        </w:tc>
        <w:tc>
          <w:tcPr>
            <w:tcW w:w="4996" w:type="dxa"/>
            <w:shd w:val="clear" w:color="auto" w:fill="auto"/>
          </w:tcPr>
          <w:p w14:paraId="0F091A64" w14:textId="77AAD1B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Phaedo</w:t>
            </w:r>
            <w:r w:rsidR="00307EDA">
              <w:rPr>
                <w:rFonts w:ascii="Times" w:hAnsi="Times"/>
                <w:lang w:eastAsia="de-DE"/>
              </w:rPr>
              <w:t xml:space="preserve"> 61c6-d5 </w:t>
            </w:r>
          </w:p>
          <w:p w14:paraId="6B4637FB" w14:textId="77777777" w:rsidR="00625DC6" w:rsidRPr="00307EDA" w:rsidRDefault="00625DC6" w:rsidP="00AA04C8">
            <w:pPr>
              <w:pStyle w:val="Tabelleninhalt"/>
              <w:rPr>
                <w:rFonts w:ascii="Times" w:eastAsia="Batang" w:hAnsi="Times"/>
                <w:lang w:eastAsia="de-DE"/>
              </w:rPr>
            </w:pPr>
            <w:r w:rsidRPr="00AA04C8">
              <w:rPr>
                <w:rFonts w:ascii="Times" w:hAnsi="Times"/>
                <w:lang w:val="el-GR" w:eastAsia="de-DE"/>
              </w:rPr>
              <w:t>τί</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ἦ</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ὅς</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φιλόσοφος</w:t>
            </w:r>
            <w:r w:rsidRPr="00AA04C8">
              <w:rPr>
                <w:rFonts w:ascii="Times" w:hAnsi="Times"/>
                <w:lang w:eastAsia="de-DE"/>
              </w:rPr>
              <w:t xml:space="preserve"> </w:t>
            </w:r>
            <w:r w:rsidRPr="00AA04C8">
              <w:rPr>
                <w:rFonts w:ascii="Times" w:hAnsi="Times"/>
                <w:lang w:val="el-GR" w:eastAsia="de-DE"/>
              </w:rPr>
              <w:t>Εὔηνος</w:t>
            </w:r>
            <w:r w:rsidRPr="00AA04C8">
              <w:rPr>
                <w:rFonts w:ascii="Times" w:hAnsi="Times"/>
                <w:lang w:eastAsia="de-DE"/>
              </w:rPr>
              <w:t>;</w:t>
            </w:r>
            <w:r w:rsidR="00307EDA">
              <w:rPr>
                <w:rFonts w:ascii="Times" w:eastAsia="Batang" w:hAnsi="Times"/>
                <w:lang w:eastAsia="de-DE"/>
              </w:rPr>
              <w:t xml:space="preserve"> </w:t>
            </w:r>
            <w:r w:rsidRPr="00AA04C8">
              <w:rPr>
                <w:rFonts w:ascii="Times" w:hAnsi="Times"/>
                <w:lang w:val="el-GR" w:eastAsia="de-DE"/>
              </w:rPr>
              <w:t>ἔμοιγε</w:t>
            </w:r>
            <w:r w:rsidRPr="00AA04C8">
              <w:rPr>
                <w:rFonts w:ascii="Times" w:hAnsi="Times"/>
                <w:lang w:eastAsia="de-DE"/>
              </w:rPr>
              <w:t xml:space="preserve"> </w:t>
            </w:r>
            <w:r w:rsidRPr="00AA04C8">
              <w:rPr>
                <w:rFonts w:ascii="Times" w:hAnsi="Times"/>
                <w:lang w:val="el-GR" w:eastAsia="de-DE"/>
              </w:rPr>
              <w:t>δοκεῖ</w:t>
            </w:r>
            <w:r w:rsidRPr="00AA04C8">
              <w:rPr>
                <w:rFonts w:ascii="Times" w:hAnsi="Times"/>
                <w:lang w:eastAsia="de-DE"/>
              </w:rPr>
              <w:t xml:space="preserve">, </w:t>
            </w:r>
            <w:r w:rsidRPr="00AA04C8">
              <w:rPr>
                <w:rFonts w:ascii="Times" w:hAnsi="Times"/>
                <w:lang w:val="el-GR" w:eastAsia="de-DE"/>
              </w:rPr>
              <w:t>ἔφη</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Σιμμίας</w:t>
            </w:r>
            <w:r w:rsidRPr="00AA04C8">
              <w:rPr>
                <w:rFonts w:ascii="Times" w:hAnsi="Times"/>
                <w:lang w:eastAsia="de-DE"/>
              </w:rPr>
              <w:t>.</w:t>
            </w:r>
            <w:r w:rsidR="00392C48">
              <w:rPr>
                <w:rFonts w:ascii="Times" w:hAnsi="Times"/>
                <w:lang w:eastAsia="de-DE"/>
              </w:rPr>
              <w:t xml:space="preserve"> </w:t>
            </w:r>
            <w:r w:rsidRPr="00AA04C8">
              <w:rPr>
                <w:rFonts w:ascii="Times" w:hAnsi="Times"/>
                <w:lang w:val="el-GR" w:eastAsia="de-DE"/>
              </w:rPr>
              <w:t>ἐθελήσει</w:t>
            </w:r>
            <w:r w:rsidRPr="00AA04C8">
              <w:rPr>
                <w:rFonts w:ascii="Times" w:hAnsi="Times"/>
                <w:lang w:eastAsia="de-DE"/>
              </w:rPr>
              <w:t xml:space="preserve"> </w:t>
            </w:r>
            <w:r w:rsidRPr="00AA04C8">
              <w:rPr>
                <w:rFonts w:ascii="Times" w:hAnsi="Times"/>
                <w:lang w:val="el-GR" w:eastAsia="de-DE"/>
              </w:rPr>
              <w:t>τοίνυν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Εὔηνος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πᾶς</w:t>
            </w:r>
            <w:r w:rsidRPr="00AA04C8">
              <w:rPr>
                <w:rFonts w:ascii="Times" w:hAnsi="Times"/>
                <w:lang w:eastAsia="de-DE"/>
              </w:rPr>
              <w:t xml:space="preserve"> </w:t>
            </w:r>
            <w:r w:rsidRPr="00AA04C8">
              <w:rPr>
                <w:rFonts w:ascii="Times" w:hAnsi="Times"/>
                <w:lang w:val="el-GR" w:eastAsia="de-DE"/>
              </w:rPr>
              <w:t>ὅτῳ</w:t>
            </w:r>
            <w:r w:rsidRPr="00AA04C8">
              <w:rPr>
                <w:rFonts w:ascii="Times" w:hAnsi="Times"/>
                <w:lang w:eastAsia="de-DE"/>
              </w:rPr>
              <w:t xml:space="preserve"> </w:t>
            </w:r>
            <w:r w:rsidRPr="00AA04C8">
              <w:rPr>
                <w:rFonts w:ascii="Times" w:hAnsi="Times"/>
                <w:lang w:val="el-GR" w:eastAsia="de-DE"/>
              </w:rPr>
              <w:t>ἀξίως</w:t>
            </w:r>
            <w:r w:rsidRPr="00AA04C8">
              <w:rPr>
                <w:rFonts w:ascii="Times" w:hAnsi="Times"/>
                <w:lang w:eastAsia="de-DE"/>
              </w:rPr>
              <w:t xml:space="preserve"> </w:t>
            </w:r>
            <w:r w:rsidRPr="00AA04C8">
              <w:rPr>
                <w:rFonts w:ascii="Times" w:hAnsi="Times"/>
                <w:lang w:val="el-GR" w:eastAsia="de-DE"/>
              </w:rPr>
              <w:t>τούτου</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πράγματος</w:t>
            </w:r>
            <w:r w:rsidRPr="00AA04C8">
              <w:rPr>
                <w:rFonts w:ascii="Times" w:hAnsi="Times"/>
                <w:lang w:eastAsia="de-DE"/>
              </w:rPr>
              <w:t xml:space="preserve"> </w:t>
            </w:r>
            <w:r w:rsidRPr="00AA04C8">
              <w:rPr>
                <w:rFonts w:ascii="Times" w:hAnsi="Times"/>
                <w:lang w:val="el-GR" w:eastAsia="de-DE"/>
              </w:rPr>
              <w:t>μέτεστιν</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μέντοι</w:t>
            </w:r>
            <w:r w:rsidRPr="00AA04C8">
              <w:rPr>
                <w:rFonts w:ascii="Times" w:hAnsi="Times"/>
                <w:lang w:eastAsia="de-DE"/>
              </w:rPr>
              <w:t xml:space="preserve"> </w:t>
            </w:r>
            <w:r w:rsidRPr="00AA04C8">
              <w:rPr>
                <w:rFonts w:ascii="Times" w:hAnsi="Times"/>
                <w:lang w:val="el-GR" w:eastAsia="de-DE"/>
              </w:rPr>
              <w:t>ἴσως</w:t>
            </w:r>
            <w:r w:rsidRPr="00AA04C8">
              <w:rPr>
                <w:rFonts w:ascii="Times" w:hAnsi="Times"/>
                <w:lang w:eastAsia="de-DE"/>
              </w:rPr>
              <w:t xml:space="preserve"> </w:t>
            </w:r>
            <w:r w:rsidRPr="00AA04C8">
              <w:rPr>
                <w:rFonts w:ascii="Times" w:hAnsi="Times"/>
                <w:lang w:val="el-GR" w:eastAsia="de-DE"/>
              </w:rPr>
              <w:t>βιάσεται</w:t>
            </w:r>
            <w:r w:rsidRPr="00AA04C8">
              <w:rPr>
                <w:rFonts w:ascii="Times" w:hAnsi="Times"/>
                <w:lang w:eastAsia="de-DE"/>
              </w:rPr>
              <w:t xml:space="preserve"> </w:t>
            </w:r>
            <w:r w:rsidRPr="00AA04C8">
              <w:rPr>
                <w:rFonts w:ascii="Times" w:hAnsi="Times"/>
                <w:lang w:val="el-GR" w:eastAsia="de-DE"/>
              </w:rPr>
              <w:t>αὑτόν</w:t>
            </w:r>
            <w:r w:rsidRPr="00AA04C8">
              <w:rPr>
                <w:rFonts w:ascii="Times" w:hAnsi="Times"/>
                <w:lang w:val="en-GB" w:eastAsia="de-DE"/>
              </w:rPr>
              <w:t>·</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γάρ</w:t>
            </w:r>
            <w:r w:rsidRPr="00AA04C8">
              <w:rPr>
                <w:rFonts w:ascii="Times" w:hAnsi="Times"/>
                <w:lang w:eastAsia="de-DE"/>
              </w:rPr>
              <w:t xml:space="preserve"> </w:t>
            </w:r>
            <w:r w:rsidRPr="00AA04C8">
              <w:rPr>
                <w:rFonts w:ascii="Times" w:hAnsi="Times"/>
                <w:lang w:val="el-GR" w:eastAsia="de-DE"/>
              </w:rPr>
              <w:t>φασι</w:t>
            </w:r>
            <w:r w:rsidRPr="00AA04C8">
              <w:rPr>
                <w:rFonts w:ascii="Times" w:hAnsi="Times"/>
                <w:lang w:eastAsia="de-DE"/>
              </w:rPr>
              <w:t xml:space="preserve"> </w:t>
            </w:r>
            <w:r w:rsidRPr="00AA04C8">
              <w:rPr>
                <w:rFonts w:ascii="Times" w:hAnsi="Times"/>
                <w:lang w:val="el-GR" w:eastAsia="de-DE"/>
              </w:rPr>
              <w:t>θεμιτὸν</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ἅμα</w:t>
            </w:r>
            <w:r w:rsidRPr="00AA04C8">
              <w:rPr>
                <w:rFonts w:ascii="Times" w:hAnsi="Times"/>
                <w:lang w:eastAsia="de-DE"/>
              </w:rPr>
              <w:t xml:space="preserve"> </w:t>
            </w:r>
            <w:r w:rsidRPr="00AA04C8">
              <w:rPr>
                <w:rFonts w:ascii="Times" w:hAnsi="Times"/>
                <w:lang w:val="el-GR" w:eastAsia="de-DE"/>
              </w:rPr>
              <w:t>λέγων</w:t>
            </w:r>
            <w:r w:rsidRPr="00AA04C8">
              <w:rPr>
                <w:rFonts w:ascii="Times" w:hAnsi="Times"/>
                <w:lang w:eastAsia="de-DE"/>
              </w:rPr>
              <w:t xml:space="preserve"> </w:t>
            </w:r>
            <w:r w:rsidRPr="00AA04C8">
              <w:rPr>
                <w:rFonts w:ascii="Times" w:hAnsi="Times"/>
                <w:lang w:val="el-GR" w:eastAsia="de-DE"/>
              </w:rPr>
              <w:t>ταῦτα</w:t>
            </w:r>
            <w:r w:rsidRPr="00AA04C8">
              <w:rPr>
                <w:rFonts w:ascii="Times" w:hAnsi="Times"/>
                <w:lang w:eastAsia="de-DE"/>
              </w:rPr>
              <w:t xml:space="preserve"> </w:t>
            </w:r>
            <w:r w:rsidRPr="00AA04C8">
              <w:rPr>
                <w:rFonts w:ascii="Times" w:hAnsi="Times"/>
                <w:lang w:val="el-GR" w:eastAsia="de-DE"/>
              </w:rPr>
              <w:t>καθῆκε</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σκέλη</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γῆν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καθεζόμενος</w:t>
            </w:r>
            <w:r w:rsidRPr="00AA04C8">
              <w:rPr>
                <w:rFonts w:ascii="Times" w:hAnsi="Times"/>
                <w:lang w:eastAsia="de-DE"/>
              </w:rPr>
              <w:t xml:space="preserve"> </w:t>
            </w:r>
            <w:r w:rsidRPr="00AA04C8">
              <w:rPr>
                <w:rFonts w:ascii="Times" w:hAnsi="Times"/>
                <w:lang w:val="el-GR" w:eastAsia="de-DE"/>
              </w:rPr>
              <w:t>οὕτως</w:t>
            </w:r>
            <w:r w:rsidRPr="00AA04C8">
              <w:rPr>
                <w:rFonts w:ascii="Times" w:hAnsi="Times"/>
                <w:lang w:eastAsia="de-DE"/>
              </w:rPr>
              <w:t xml:space="preserve"> </w:t>
            </w:r>
            <w:r w:rsidRPr="00AA04C8">
              <w:rPr>
                <w:rFonts w:ascii="Times" w:hAnsi="Times"/>
                <w:lang w:val="el-GR" w:eastAsia="de-DE"/>
              </w:rPr>
              <w:t>ἤδη</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λοιπὰ</w:t>
            </w:r>
            <w:r w:rsidRPr="00AA04C8">
              <w:rPr>
                <w:rFonts w:ascii="Times" w:hAnsi="Times"/>
                <w:lang w:eastAsia="de-DE"/>
              </w:rPr>
              <w:t xml:space="preserve"> </w:t>
            </w:r>
            <w:r w:rsidRPr="00AA04C8">
              <w:rPr>
                <w:rFonts w:ascii="Times" w:hAnsi="Times"/>
                <w:lang w:val="el-GR" w:eastAsia="de-DE"/>
              </w:rPr>
              <w:t>διελέγετο</w:t>
            </w:r>
            <w:r w:rsidRPr="00AA04C8">
              <w:rPr>
                <w:rFonts w:ascii="Times" w:hAnsi="Times"/>
                <w:lang w:eastAsia="de-DE"/>
              </w:rPr>
              <w:t xml:space="preserve">. </w:t>
            </w:r>
            <w:r w:rsidRPr="00AA04C8">
              <w:rPr>
                <w:rFonts w:ascii="Times" w:hAnsi="Times"/>
                <w:lang w:val="el-GR" w:eastAsia="de-DE"/>
              </w:rPr>
              <w:t>ἤρετο</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αὐτὸν</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Κέβης</w:t>
            </w:r>
            <w:r w:rsidRPr="00AA04C8">
              <w:rPr>
                <w:rFonts w:ascii="Times" w:hAnsi="Times"/>
                <w:lang w:val="en-GB" w:eastAsia="de-DE"/>
              </w:rPr>
              <w:t>·</w:t>
            </w:r>
            <w:r w:rsidRPr="00AA04C8">
              <w:rPr>
                <w:rFonts w:ascii="Times" w:hAnsi="Times"/>
                <w:lang w:eastAsia="de-DE"/>
              </w:rPr>
              <w:t xml:space="preserve"> </w:t>
            </w:r>
            <w:r w:rsidRPr="00AA04C8">
              <w:rPr>
                <w:rFonts w:ascii="Times" w:hAnsi="Times"/>
                <w:lang w:val="el-GR" w:eastAsia="de-DE"/>
              </w:rPr>
              <w:t>πῶς</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λέγεις</w:t>
            </w:r>
            <w:r w:rsidRPr="00AA04C8">
              <w:rPr>
                <w:rFonts w:ascii="Times" w:hAnsi="Times"/>
                <w:lang w:eastAsia="de-DE"/>
              </w:rPr>
              <w:t xml:space="preserve">, </w:t>
            </w:r>
            <w:r w:rsidRPr="00AA04C8">
              <w:rPr>
                <w:rFonts w:ascii="Times" w:hAnsi="Times"/>
                <w:lang w:val="el-GR" w:eastAsia="de-DE"/>
              </w:rPr>
              <w:t>ὦ</w:t>
            </w:r>
            <w:r w:rsidRPr="00AA04C8">
              <w:rPr>
                <w:rFonts w:ascii="Times" w:hAnsi="Times"/>
                <w:lang w:eastAsia="de-DE"/>
              </w:rPr>
              <w:t xml:space="preserve"> </w:t>
            </w:r>
            <w:r w:rsidRPr="00AA04C8">
              <w:rPr>
                <w:rFonts w:ascii="Times" w:hAnsi="Times"/>
                <w:lang w:val="el-GR" w:eastAsia="de-DE"/>
              </w:rPr>
              <w:t>Σώκρατες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θεμιτὸν</w:t>
            </w:r>
            <w:r w:rsidRPr="00AA04C8">
              <w:rPr>
                <w:rFonts w:ascii="Times" w:hAnsi="Times"/>
                <w:lang w:eastAsia="de-DE"/>
              </w:rPr>
              <w:t xml:space="preserve"> </w:t>
            </w:r>
            <w:r w:rsidRPr="00AA04C8">
              <w:rPr>
                <w:rFonts w:ascii="Times" w:hAnsi="Times"/>
                <w:lang w:val="el-GR" w:eastAsia="de-DE"/>
              </w:rPr>
              <w:t>εἶναι</w:t>
            </w:r>
            <w:r w:rsidRPr="00AA04C8">
              <w:rPr>
                <w:rFonts w:ascii="Times" w:hAnsi="Times"/>
                <w:lang w:eastAsia="de-DE"/>
              </w:rPr>
              <w:t xml:space="preserve"> </w:t>
            </w:r>
            <w:r w:rsidRPr="00AA04C8">
              <w:rPr>
                <w:rFonts w:ascii="Times" w:hAnsi="Times"/>
                <w:lang w:val="el-GR" w:eastAsia="de-DE"/>
              </w:rPr>
              <w:t>ἑαυτὸν</w:t>
            </w:r>
            <w:r w:rsidRPr="00AA04C8">
              <w:rPr>
                <w:rFonts w:ascii="Times" w:hAnsi="Times"/>
                <w:lang w:eastAsia="de-DE"/>
              </w:rPr>
              <w:t xml:space="preserve"> </w:t>
            </w:r>
            <w:r w:rsidRPr="00AA04C8">
              <w:rPr>
                <w:rFonts w:ascii="Times" w:hAnsi="Times"/>
                <w:lang w:val="el-GR" w:eastAsia="de-DE"/>
              </w:rPr>
              <w:t>βιάζεσθαι</w:t>
            </w:r>
            <w:r w:rsidRPr="00AA04C8">
              <w:rPr>
                <w:rFonts w:ascii="Times" w:hAnsi="Times"/>
                <w:lang w:eastAsia="de-DE"/>
              </w:rPr>
              <w:t xml:space="preserve">, </w:t>
            </w:r>
            <w:r w:rsidRPr="00AA04C8">
              <w:rPr>
                <w:rFonts w:ascii="Times" w:hAnsi="Times"/>
                <w:lang w:val="el-GR" w:eastAsia="de-DE"/>
              </w:rPr>
              <w:t>ἐθέλειν</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ἀποθνῄσκοντι</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φιλόσοφον</w:t>
            </w:r>
            <w:r w:rsidRPr="00AA04C8">
              <w:rPr>
                <w:rFonts w:ascii="Times" w:hAnsi="Times"/>
                <w:lang w:eastAsia="de-DE"/>
              </w:rPr>
              <w:t xml:space="preserve"> </w:t>
            </w:r>
            <w:r w:rsidRPr="00AA04C8">
              <w:rPr>
                <w:rFonts w:ascii="Times" w:hAnsi="Times"/>
                <w:lang w:val="el-GR" w:eastAsia="de-DE"/>
              </w:rPr>
              <w:t>ἕπεσθαι</w:t>
            </w:r>
            <w:r w:rsidRPr="00AA04C8">
              <w:rPr>
                <w:rFonts w:ascii="Times" w:hAnsi="Times"/>
                <w:lang w:eastAsia="de-DE"/>
              </w:rPr>
              <w:t>;</w:t>
            </w:r>
          </w:p>
          <w:p w14:paraId="7FDE8739"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16F69D68" w14:textId="7C42E449"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1,1,3</w:t>
            </w:r>
          </w:p>
          <w:p w14:paraId="0E015076" w14:textId="04D8D2E5" w:rsidR="00625DC6" w:rsidRPr="00E32FFF" w:rsidRDefault="00625DC6" w:rsidP="00AA04C8">
            <w:pPr>
              <w:pStyle w:val="Tabelleninhalt"/>
              <w:rPr>
                <w:rFonts w:ascii="Times" w:hAnsi="Times"/>
                <w:lang w:eastAsia="de-DE"/>
              </w:rPr>
            </w:pPr>
            <w:r w:rsidRPr="00AA04C8">
              <w:rPr>
                <w:rFonts w:ascii="Times" w:hAnsi="Times"/>
                <w:lang w:eastAsia="de-DE"/>
              </w:rPr>
              <w:t>Εἰπὼν</w:t>
            </w:r>
            <w:r w:rsidRPr="00E32FFF">
              <w:rPr>
                <w:rFonts w:ascii="Times" w:hAnsi="Times"/>
                <w:lang w:eastAsia="de-DE"/>
              </w:rPr>
              <w:t xml:space="preserve"> </w:t>
            </w:r>
            <w:r w:rsidRPr="00AA04C8">
              <w:rPr>
                <w:rFonts w:ascii="Times" w:hAnsi="Times"/>
                <w:lang w:eastAsia="de-DE"/>
              </w:rPr>
              <w:t>ὁ</w:t>
            </w:r>
            <w:r w:rsidRPr="00E32FFF">
              <w:rPr>
                <w:rFonts w:ascii="Times" w:hAnsi="Times"/>
                <w:lang w:eastAsia="de-DE"/>
              </w:rPr>
              <w:t xml:space="preserve"> </w:t>
            </w:r>
            <w:r w:rsidRPr="00AA04C8">
              <w:rPr>
                <w:rFonts w:ascii="Times" w:hAnsi="Times"/>
                <w:lang w:eastAsia="de-DE"/>
              </w:rPr>
              <w:t>Σωκράτης</w:t>
            </w:r>
            <w:r w:rsidRPr="00E32FFF">
              <w:rPr>
                <w:rFonts w:ascii="Times" w:hAnsi="Times"/>
                <w:lang w:eastAsia="de-DE"/>
              </w:rPr>
              <w:t xml:space="preserve"> </w:t>
            </w: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εἰ</w:t>
            </w:r>
            <w:r w:rsidRPr="00E32FFF">
              <w:rPr>
                <w:rFonts w:ascii="Times" w:hAnsi="Times"/>
                <w:lang w:eastAsia="de-DE"/>
              </w:rPr>
              <w:t xml:space="preserve"> </w:t>
            </w:r>
            <w:r w:rsidRPr="00AA04C8">
              <w:rPr>
                <w:rFonts w:ascii="Times" w:hAnsi="Times"/>
                <w:lang w:eastAsia="de-DE"/>
              </w:rPr>
              <w:t>φιλοσοφεῖ</w:t>
            </w:r>
            <w:r w:rsidRPr="00E32FFF">
              <w:rPr>
                <w:rFonts w:ascii="Times" w:hAnsi="Times"/>
                <w:lang w:eastAsia="de-DE"/>
              </w:rPr>
              <w:t xml:space="preserve"> </w:t>
            </w:r>
            <w:r w:rsidRPr="00AA04C8">
              <w:rPr>
                <w:rFonts w:ascii="Times" w:hAnsi="Times"/>
                <w:lang w:eastAsia="de-DE"/>
              </w:rPr>
              <w:t>ὁ</w:t>
            </w:r>
            <w:r w:rsidRPr="00E32FFF">
              <w:rPr>
                <w:rFonts w:ascii="Times" w:hAnsi="Times"/>
                <w:lang w:eastAsia="de-DE"/>
              </w:rPr>
              <w:t xml:space="preserve"> </w:t>
            </w:r>
            <w:r w:rsidRPr="00AA04C8">
              <w:rPr>
                <w:rFonts w:ascii="Times" w:hAnsi="Times"/>
                <w:lang w:eastAsia="de-DE"/>
              </w:rPr>
              <w:t>Εὔηνος</w:t>
            </w:r>
            <w:r w:rsidRPr="00E32FFF">
              <w:rPr>
                <w:rFonts w:ascii="Times" w:hAnsi="Times"/>
                <w:lang w:eastAsia="de-DE"/>
              </w:rPr>
              <w:t xml:space="preserve"> </w:t>
            </w:r>
            <w:r w:rsidRPr="00AA04C8">
              <w:rPr>
                <w:rFonts w:ascii="Times" w:hAnsi="Times"/>
                <w:lang w:eastAsia="de-DE"/>
              </w:rPr>
              <w:t>ἐθελήσει</w:t>
            </w:r>
            <w:r w:rsidRPr="00E32FFF">
              <w:rPr>
                <w:rFonts w:ascii="Times" w:hAnsi="Times"/>
                <w:lang w:eastAsia="de-DE"/>
              </w:rPr>
              <w:t xml:space="preserve"> </w:t>
            </w:r>
            <w:r w:rsidRPr="00AA04C8">
              <w:rPr>
                <w:rFonts w:ascii="Times" w:hAnsi="Times"/>
                <w:lang w:eastAsia="de-DE"/>
              </w:rPr>
              <w:t>ἀποθνῄσκειν</w:t>
            </w:r>
            <w:r w:rsidRPr="00E32FFF">
              <w:rPr>
                <w:rFonts w:ascii="Times" w:hAnsi="Times"/>
                <w:lang w:eastAsia="de-DE"/>
              </w:rPr>
              <w:t xml:space="preserve">, </w:t>
            </w:r>
            <w:r w:rsidRPr="00AA04C8">
              <w:rPr>
                <w:rFonts w:ascii="Times" w:hAnsi="Times"/>
                <w:lang w:eastAsia="de-DE"/>
              </w:rPr>
              <w:t>ἵνα</w:t>
            </w:r>
            <w:r w:rsidRPr="00E32FFF">
              <w:rPr>
                <w:rFonts w:ascii="Times" w:hAnsi="Times"/>
                <w:lang w:eastAsia="de-DE"/>
              </w:rPr>
              <w:t xml:space="preserve"> </w:t>
            </w:r>
            <w:r w:rsidRPr="00AA04C8">
              <w:rPr>
                <w:rFonts w:ascii="Times" w:hAnsi="Times"/>
                <w:lang w:eastAsia="de-DE"/>
              </w:rPr>
              <w:t>μὴ</w:t>
            </w:r>
            <w:r w:rsidR="00307EDA" w:rsidRPr="00E32FFF">
              <w:rPr>
                <w:rFonts w:ascii="Times" w:hAnsi="Times"/>
                <w:lang w:eastAsia="de-DE"/>
              </w:rPr>
              <w:t xml:space="preserve"> </w:t>
            </w:r>
            <w:r w:rsidRPr="00AA04C8">
              <w:rPr>
                <w:rFonts w:ascii="Times" w:hAnsi="Times"/>
                <w:lang w:eastAsia="de-DE"/>
              </w:rPr>
              <w:t>δόξῃ</w:t>
            </w:r>
            <w:r w:rsidRPr="00E32FFF">
              <w:rPr>
                <w:rFonts w:ascii="Times" w:hAnsi="Times"/>
                <w:lang w:eastAsia="de-DE"/>
              </w:rPr>
              <w:t xml:space="preserve"> </w:t>
            </w:r>
            <w:r w:rsidRPr="00AA04C8">
              <w:rPr>
                <w:rFonts w:ascii="Times" w:hAnsi="Times"/>
                <w:lang w:eastAsia="de-DE"/>
              </w:rPr>
              <w:t>διὰ</w:t>
            </w:r>
            <w:r w:rsidRPr="00E32FFF">
              <w:rPr>
                <w:rFonts w:ascii="Times" w:hAnsi="Times"/>
                <w:lang w:eastAsia="de-DE"/>
              </w:rPr>
              <w:t xml:space="preserve"> </w:t>
            </w:r>
            <w:r w:rsidRPr="00AA04C8">
              <w:rPr>
                <w:rFonts w:ascii="Times" w:hAnsi="Times"/>
                <w:lang w:eastAsia="de-DE"/>
              </w:rPr>
              <w:t>τούτων</w:t>
            </w:r>
            <w:r w:rsidRPr="00E32FFF">
              <w:rPr>
                <w:rFonts w:ascii="Times" w:hAnsi="Times"/>
                <w:lang w:eastAsia="de-DE"/>
              </w:rPr>
              <w:t xml:space="preserve"> </w:t>
            </w:r>
            <w:r w:rsidRPr="00AA04C8">
              <w:rPr>
                <w:rFonts w:ascii="Times" w:hAnsi="Times"/>
                <w:lang w:eastAsia="de-DE"/>
              </w:rPr>
              <w:t>παρεγγυᾶν</w:t>
            </w:r>
            <w:r w:rsidRPr="00E32FFF">
              <w:rPr>
                <w:rFonts w:ascii="Times" w:hAnsi="Times"/>
                <w:lang w:eastAsia="de-DE"/>
              </w:rPr>
              <w:t xml:space="preserve"> </w:t>
            </w:r>
            <w:r w:rsidRPr="00AA04C8">
              <w:rPr>
                <w:rFonts w:ascii="Times" w:hAnsi="Times"/>
                <w:lang w:eastAsia="de-DE"/>
              </w:rPr>
              <w:t>ἡμῖν</w:t>
            </w:r>
            <w:r w:rsidRPr="00E32FFF">
              <w:rPr>
                <w:rFonts w:ascii="Times" w:hAnsi="Times"/>
                <w:lang w:eastAsia="de-DE"/>
              </w:rPr>
              <w:t xml:space="preserve"> </w:t>
            </w:r>
            <w:r w:rsidRPr="00AA04C8">
              <w:rPr>
                <w:rFonts w:ascii="Times" w:hAnsi="Times"/>
                <w:lang w:eastAsia="de-DE"/>
              </w:rPr>
              <w:t>τῷ</w:t>
            </w:r>
            <w:r w:rsidRPr="00E32FFF">
              <w:rPr>
                <w:rFonts w:ascii="Times" w:hAnsi="Times"/>
                <w:lang w:eastAsia="de-DE"/>
              </w:rPr>
              <w:t xml:space="preserve"> </w:t>
            </w:r>
            <w:r w:rsidRPr="00AA04C8">
              <w:rPr>
                <w:rFonts w:ascii="Times" w:hAnsi="Times"/>
                <w:lang w:eastAsia="de-DE"/>
              </w:rPr>
              <w:t>ἑκουσίῳ</w:t>
            </w:r>
            <w:r w:rsidRPr="00E32FFF">
              <w:rPr>
                <w:rFonts w:ascii="Times" w:hAnsi="Times"/>
                <w:lang w:eastAsia="de-DE"/>
              </w:rPr>
              <w:t xml:space="preserve"> </w:t>
            </w:r>
            <w:r w:rsidRPr="00AA04C8">
              <w:rPr>
                <w:rFonts w:ascii="Times" w:hAnsi="Times"/>
                <w:lang w:eastAsia="de-DE"/>
              </w:rPr>
              <w:t>θανάτῳ</w:t>
            </w:r>
            <w:r w:rsidRPr="00E32FFF">
              <w:rPr>
                <w:rFonts w:ascii="Times" w:hAnsi="Times"/>
                <w:lang w:eastAsia="de-DE"/>
              </w:rPr>
              <w:t xml:space="preserve">, </w:t>
            </w:r>
            <w:r w:rsidRPr="00AA04C8">
              <w:rPr>
                <w:rFonts w:ascii="Times" w:hAnsi="Times"/>
                <w:lang w:eastAsia="de-DE"/>
              </w:rPr>
              <w:t>φησὶν</w:t>
            </w:r>
            <w:r w:rsidRPr="00E32FFF">
              <w:rPr>
                <w:rFonts w:ascii="Times" w:hAnsi="Times"/>
                <w:lang w:eastAsia="de-DE"/>
              </w:rPr>
              <w:t xml:space="preserve"> </w:t>
            </w: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οὐ</w:t>
            </w:r>
            <w:r w:rsidRPr="00E32FFF">
              <w:rPr>
                <w:rFonts w:ascii="Times" w:hAnsi="Times"/>
                <w:lang w:eastAsia="de-DE"/>
              </w:rPr>
              <w:t xml:space="preserve"> </w:t>
            </w:r>
            <w:r w:rsidRPr="00AA04C8">
              <w:rPr>
                <w:rFonts w:ascii="Times" w:hAnsi="Times"/>
                <w:lang w:eastAsia="de-DE"/>
              </w:rPr>
              <w:t>μέντοι</w:t>
            </w:r>
            <w:r w:rsidRPr="00E32FFF">
              <w:rPr>
                <w:rFonts w:ascii="Times" w:hAnsi="Times"/>
                <w:lang w:eastAsia="de-DE"/>
              </w:rPr>
              <w:t xml:space="preserve"> </w:t>
            </w:r>
            <w:r w:rsidRPr="00AA04C8">
              <w:rPr>
                <w:rFonts w:ascii="Times" w:hAnsi="Times"/>
                <w:lang w:eastAsia="de-DE"/>
              </w:rPr>
              <w:t>ἴσως</w:t>
            </w:r>
            <w:r w:rsidRPr="00E32FFF">
              <w:rPr>
                <w:rFonts w:ascii="Times" w:eastAsia="Batang" w:hAnsi="Times"/>
                <w:lang w:eastAsia="de-DE"/>
              </w:rPr>
              <w:t xml:space="preserve"> </w:t>
            </w:r>
            <w:r w:rsidRPr="00AA04C8">
              <w:rPr>
                <w:rFonts w:ascii="Times" w:hAnsi="Times"/>
                <w:lang w:eastAsia="de-DE"/>
              </w:rPr>
              <w:t>βιάσεται</w:t>
            </w:r>
            <w:r w:rsidRPr="00E32FFF">
              <w:rPr>
                <w:rFonts w:ascii="Times" w:hAnsi="Times"/>
                <w:lang w:eastAsia="de-DE"/>
              </w:rPr>
              <w:t xml:space="preserve"> </w:t>
            </w:r>
            <w:r w:rsidRPr="00AA04C8">
              <w:rPr>
                <w:rFonts w:ascii="Times" w:hAnsi="Times"/>
                <w:lang w:eastAsia="de-DE"/>
              </w:rPr>
              <w:t>ἑαυτόν</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γὰρ</w:t>
            </w:r>
            <w:r w:rsidRPr="00E32FFF">
              <w:rPr>
                <w:rFonts w:ascii="Times" w:hAnsi="Times"/>
                <w:lang w:eastAsia="de-DE"/>
              </w:rPr>
              <w:t xml:space="preserve"> </w:t>
            </w:r>
            <w:r w:rsidRPr="00AA04C8">
              <w:rPr>
                <w:rFonts w:ascii="Times" w:hAnsi="Times"/>
                <w:lang w:eastAsia="de-DE"/>
              </w:rPr>
              <w:t>ἀνόσιον</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ἐξαγαγεῖν</w:t>
            </w:r>
            <w:r w:rsidRPr="00E32FFF">
              <w:rPr>
                <w:rFonts w:ascii="Times" w:hAnsi="Times"/>
                <w:lang w:eastAsia="de-DE"/>
              </w:rPr>
              <w:t xml:space="preserve"> </w:t>
            </w:r>
            <w:r w:rsidRPr="00AA04C8">
              <w:rPr>
                <w:rFonts w:ascii="Times" w:hAnsi="Times"/>
                <w:lang w:eastAsia="de-DE"/>
              </w:rPr>
              <w:t>ἑαυτόν</w:t>
            </w:r>
            <w:r w:rsidRPr="00E32FFF">
              <w:rPr>
                <w:rFonts w:ascii="Times" w:hAnsi="Times"/>
                <w:lang w:eastAsia="de-DE"/>
              </w:rPr>
              <w:t>’.</w:t>
            </w:r>
          </w:p>
          <w:p w14:paraId="637882C0" w14:textId="77777777" w:rsidR="00625DC6" w:rsidRPr="00E32FFF" w:rsidRDefault="00625DC6" w:rsidP="00AA04C8">
            <w:pPr>
              <w:pStyle w:val="Tabelleninhalt"/>
              <w:rPr>
                <w:rFonts w:ascii="Times" w:hAnsi="Times"/>
                <w:lang w:eastAsia="de-DE"/>
              </w:rPr>
            </w:pPr>
          </w:p>
          <w:p w14:paraId="213CEF52" w14:textId="77777777" w:rsidR="00625DC6" w:rsidRPr="00E32FFF" w:rsidRDefault="00625DC6" w:rsidP="00AA04C8">
            <w:pPr>
              <w:pStyle w:val="Tabelleninhalt"/>
              <w:rPr>
                <w:rFonts w:ascii="Times" w:hAnsi="Times"/>
                <w:lang w:eastAsia="de-DE"/>
              </w:rPr>
            </w:pPr>
            <w:r w:rsidRPr="00E32FFF">
              <w:rPr>
                <w:rFonts w:ascii="Times" w:hAnsi="Times"/>
                <w:lang w:eastAsia="de-DE"/>
              </w:rPr>
              <w:t xml:space="preserve"> </w:t>
            </w:r>
          </w:p>
        </w:tc>
      </w:tr>
      <w:tr w:rsidR="00625DC6" w:rsidRPr="004A5244" w14:paraId="1AD3A246" w14:textId="77777777" w:rsidTr="00247F2E">
        <w:trPr>
          <w:trHeight w:val="20"/>
        </w:trPr>
        <w:tc>
          <w:tcPr>
            <w:tcW w:w="675" w:type="dxa"/>
          </w:tcPr>
          <w:p w14:paraId="11ACD3BA"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185</w:t>
            </w:r>
          </w:p>
        </w:tc>
        <w:tc>
          <w:tcPr>
            <w:tcW w:w="4996" w:type="dxa"/>
            <w:shd w:val="clear" w:color="auto" w:fill="auto"/>
          </w:tcPr>
          <w:p w14:paraId="2E434E5A" w14:textId="6E3FBF5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Theaetetus</w:t>
            </w:r>
            <w:r w:rsidR="00307EDA">
              <w:rPr>
                <w:rFonts w:ascii="Times" w:hAnsi="Times"/>
                <w:lang w:eastAsia="de-DE"/>
              </w:rPr>
              <w:t xml:space="preserve"> 173c6-174a2</w:t>
            </w:r>
          </w:p>
          <w:p w14:paraId="6721ACFB" w14:textId="77777777" w:rsidR="00625DC6" w:rsidRPr="00307EDA" w:rsidRDefault="00625DC6" w:rsidP="00AA04C8">
            <w:pPr>
              <w:pStyle w:val="Tabelleninhalt"/>
              <w:rPr>
                <w:rFonts w:ascii="Times" w:eastAsia="Batang" w:hAnsi="Times"/>
                <w:lang w:eastAsia="de-DE"/>
              </w:rPr>
            </w:pPr>
            <w:r w:rsidRPr="00AA04C8">
              <w:rPr>
                <w:rFonts w:ascii="Times" w:hAnsi="Times"/>
                <w:lang w:eastAsia="de-DE"/>
              </w:rPr>
              <w:t>λέγωμεν δή, ὡς ἔοικεν, ἐπεὶ σοί γε δοκεῖ, περὶ τῶν κορυφαίων· τί γὰρ ἄν τις τούς γε φαύλως διατρίβοντας ἐν φιλοσοφίᾳ λέγοι; οὗτοι δέ που ἐκ νέων πρῶτον μὲν εἰς ἀγορὰν οὐκ ἴσασι τὴν ὁδόν, οὐδὲ ὅπου δικαστήριον ἢ βουλευτήριον ἤ τι κοινὸν ἄλλο τῆς πόλεως συνέδριον· νόμους δὲ καὶ ψηφίσματα λεγόμενα ἢ γεγραμμένα οὔτε ὁρῶσιν οὔτε ἀκούουσι· σπουδαὶ δὲ ἑταιριῶν ἐπ᾽ ἀρχὰς καὶ σύνοδοι καὶ δεῖπνα καὶ σὺν αὐλητρίσι κῶμοι, οὐδὲ ὄναρ πράττειν προσίσταται αὐτοῖς. εὖ δὲ ἢ κακῶς τις γέγονεν ἐν πόλει, ἤ τί τῳ κακόν ἐστιν ἐκ προγόνων γεγονὸς ἢ πρὸς ἀνδρῶν ἢ γυναικῶν, μᾶλλον αὐτὸν λέληθεν ἢ οἱ τῆ</w:t>
            </w:r>
            <w:r w:rsidR="00307EDA">
              <w:rPr>
                <w:rFonts w:ascii="Times" w:hAnsi="Times"/>
                <w:lang w:eastAsia="de-DE"/>
              </w:rPr>
              <w:t>ς θαλάττης λεγόμενοι</w:t>
            </w:r>
            <w:r w:rsidRPr="00AA04C8">
              <w:rPr>
                <w:rFonts w:ascii="Times" w:hAnsi="Times"/>
                <w:lang w:eastAsia="de-DE"/>
              </w:rPr>
              <w:t xml:space="preserve"> χόες. καὶ ταῦτα πάντ᾽ οὐδ᾽ ὅτι οὐκ οἶδεν, οἶδεν· οὐδὲ γὰρ αὐτῶν ἀπέχεται τοῦ εὐδοκιμεῖν χάριν, ἀλλὰ τῷ ὄντι τὸ σῶμα μόνον ἐν τῇ πόλει κεῖται αὐτοῦ καὶ ἐπιδημεῖ ἡ δὲ διάνοια,</w:t>
            </w:r>
            <w:r w:rsidRPr="00AA04C8">
              <w:rPr>
                <w:rFonts w:ascii="Times" w:eastAsia="Batang" w:hAnsi="Times"/>
                <w:lang w:eastAsia="de-DE"/>
              </w:rPr>
              <w:t xml:space="preserve"> </w:t>
            </w:r>
            <w:r w:rsidRPr="00AA04C8">
              <w:rPr>
                <w:rFonts w:ascii="Times" w:hAnsi="Times"/>
                <w:lang w:val="el-GR" w:eastAsia="de-DE"/>
              </w:rPr>
              <w:t>ταῦτα</w:t>
            </w:r>
            <w:r w:rsidRPr="00AA04C8">
              <w:rPr>
                <w:rFonts w:ascii="Times" w:hAnsi="Times"/>
                <w:lang w:eastAsia="de-DE"/>
              </w:rPr>
              <w:t xml:space="preserve"> </w:t>
            </w:r>
            <w:r w:rsidRPr="00AA04C8">
              <w:rPr>
                <w:rFonts w:ascii="Times" w:hAnsi="Times"/>
                <w:lang w:val="el-GR" w:eastAsia="de-DE"/>
              </w:rPr>
              <w:t>πάντα</w:t>
            </w:r>
            <w:r w:rsidRPr="00AA04C8">
              <w:rPr>
                <w:rFonts w:ascii="Times" w:hAnsi="Times"/>
                <w:lang w:eastAsia="de-DE"/>
              </w:rPr>
              <w:t xml:space="preserve"> </w:t>
            </w:r>
            <w:r w:rsidRPr="00AA04C8">
              <w:rPr>
                <w:rFonts w:ascii="Times" w:hAnsi="Times"/>
                <w:lang w:val="el-GR" w:eastAsia="de-DE"/>
              </w:rPr>
              <w:t>ἡγησαμένη</w:t>
            </w:r>
            <w:r w:rsidRPr="00AA04C8">
              <w:rPr>
                <w:rFonts w:ascii="Times" w:hAnsi="Times"/>
                <w:lang w:eastAsia="de-DE"/>
              </w:rPr>
              <w:t xml:space="preserve"> </w:t>
            </w:r>
            <w:r w:rsidRPr="00AA04C8">
              <w:rPr>
                <w:rFonts w:ascii="Times" w:hAnsi="Times"/>
                <w:lang w:val="el-GR" w:eastAsia="de-DE"/>
              </w:rPr>
              <w:t>σμικρὰ</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οὐδέν</w:t>
            </w:r>
            <w:r w:rsidRPr="00AA04C8">
              <w:rPr>
                <w:rFonts w:ascii="Times" w:hAnsi="Times"/>
                <w:lang w:eastAsia="de-DE"/>
              </w:rPr>
              <w:t xml:space="preserve">, </w:t>
            </w:r>
            <w:r w:rsidRPr="00AA04C8">
              <w:rPr>
                <w:rFonts w:ascii="Times" w:hAnsi="Times"/>
                <w:lang w:val="el-GR" w:eastAsia="de-DE"/>
              </w:rPr>
              <w:t>ἀτιμάσασα</w:t>
            </w:r>
            <w:r w:rsidRPr="00AA04C8">
              <w:rPr>
                <w:rFonts w:ascii="Times" w:hAnsi="Times"/>
                <w:lang w:eastAsia="de-DE"/>
              </w:rPr>
              <w:t xml:space="preserve"> </w:t>
            </w:r>
            <w:r w:rsidRPr="00AA04C8">
              <w:rPr>
                <w:rFonts w:ascii="Times" w:hAnsi="Times"/>
                <w:lang w:val="el-GR" w:eastAsia="de-DE"/>
              </w:rPr>
              <w:t>πανταχῇ</w:t>
            </w:r>
            <w:r w:rsidRPr="00AA04C8">
              <w:rPr>
                <w:rFonts w:ascii="Times" w:hAnsi="Times"/>
                <w:lang w:eastAsia="de-DE"/>
              </w:rPr>
              <w:t xml:space="preserve"> </w:t>
            </w:r>
            <w:r w:rsidRPr="00AA04C8">
              <w:rPr>
                <w:rFonts w:ascii="Times" w:hAnsi="Times"/>
                <w:lang w:val="el-GR" w:eastAsia="de-DE"/>
              </w:rPr>
              <w:t>πέτεται</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Πίνδαρον</w:t>
            </w:r>
            <w:r w:rsidRPr="00AA04C8">
              <w:rPr>
                <w:rFonts w:ascii="Times" w:hAnsi="Times"/>
                <w:lang w:eastAsia="de-DE"/>
              </w:rPr>
              <w:t xml:space="preserve"> “</w:t>
            </w:r>
            <w:r w:rsidRPr="00AA04C8">
              <w:rPr>
                <w:rFonts w:ascii="Times" w:hAnsi="Times"/>
                <w:lang w:val="el-GR" w:eastAsia="de-DE"/>
              </w:rPr>
              <w:t>τᾶς</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γᾶς</w:t>
            </w:r>
            <w:r w:rsidRPr="00AA04C8">
              <w:rPr>
                <w:rFonts w:ascii="Times" w:hAnsi="Times"/>
                <w:lang w:eastAsia="de-DE"/>
              </w:rPr>
              <w:t xml:space="preserve"> </w:t>
            </w:r>
            <w:r w:rsidRPr="00AA04C8">
              <w:rPr>
                <w:rFonts w:ascii="Times" w:hAnsi="Times"/>
                <w:lang w:val="el-GR" w:eastAsia="de-DE"/>
              </w:rPr>
              <w:t>ὑπένερθε</w:t>
            </w:r>
            <w:r w:rsidRPr="00AA04C8">
              <w:rPr>
                <w:rFonts w:ascii="Times" w:hAnsi="Times"/>
                <w:lang w:eastAsia="de-DE"/>
              </w:rPr>
              <w:t xml:space="preserve">” </w:t>
            </w:r>
            <w:r w:rsidRPr="00AA04C8">
              <w:rPr>
                <w:rFonts w:ascii="Times" w:hAnsi="Times"/>
                <w:lang w:val="el-GR" w:eastAsia="de-DE"/>
              </w:rPr>
              <w:t>καὶ</w:t>
            </w:r>
            <w:r w:rsidRPr="00AA04C8">
              <w:rPr>
                <w:rFonts w:ascii="Times" w:eastAsia="Batang" w:hAnsi="Times"/>
                <w:lang w:eastAsia="de-DE"/>
              </w:rPr>
              <w:t xml:space="preserve"> </w:t>
            </w:r>
            <w:r w:rsidRPr="00AA04C8">
              <w:rPr>
                <w:rFonts w:ascii="Times" w:hAnsi="Times"/>
                <w:lang w:eastAsia="de-DE"/>
              </w:rPr>
              <w:t>τὰ ἐπίπεδα γεωμετροῦσα, ”οὐρανοῦ θ’ ὕπερ” ἀστρονομοῦσα, καὶ πᾶσαν πάντῃ φύσιν ἐρευνωμένη τῶν ὄντων ἑκάστου ὅλου,</w:t>
            </w:r>
            <w:r w:rsidRPr="00AA04C8">
              <w:rPr>
                <w:rFonts w:ascii="Times" w:eastAsia="Batang" w:hAnsi="Times"/>
                <w:lang w:eastAsia="de-DE"/>
              </w:rPr>
              <w:t xml:space="preserve"> </w:t>
            </w:r>
            <w:r w:rsidRPr="00AA04C8">
              <w:rPr>
                <w:rFonts w:ascii="Times" w:hAnsi="Times"/>
                <w:lang w:eastAsia="de-DE"/>
              </w:rPr>
              <w:t>εἰς τῶν ἐγγὺς οὐδὲν αὑτὴν συγκαθιεῖσα.</w:t>
            </w:r>
          </w:p>
        </w:tc>
        <w:tc>
          <w:tcPr>
            <w:tcW w:w="5103" w:type="dxa"/>
            <w:shd w:val="clear" w:color="auto" w:fill="auto"/>
          </w:tcPr>
          <w:p w14:paraId="11F614AB" w14:textId="1011766C"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1,2,14-16</w:t>
            </w:r>
          </w:p>
          <w:p w14:paraId="2883A4C9" w14:textId="77777777" w:rsidR="00625DC6" w:rsidRPr="00E32FFF" w:rsidRDefault="00625DC6" w:rsidP="00AA04C8">
            <w:pPr>
              <w:pStyle w:val="Tabelleninhalt"/>
              <w:rPr>
                <w:rFonts w:ascii="Times" w:hAnsi="Times"/>
                <w:lang w:eastAsia="de-DE"/>
              </w:rPr>
            </w:pPr>
            <w:r w:rsidRPr="00AA04C8">
              <w:rPr>
                <w:rFonts w:ascii="Times" w:hAnsi="Times"/>
                <w:lang w:eastAsia="de-DE"/>
              </w:rPr>
              <w:t>οὕτω</w:t>
            </w:r>
            <w:r w:rsidRPr="00E32FFF">
              <w:rPr>
                <w:rFonts w:ascii="Times" w:hAnsi="Times"/>
                <w:lang w:eastAsia="de-DE"/>
              </w:rPr>
              <w:t xml:space="preserve"> </w:t>
            </w:r>
            <w:r w:rsidRPr="00AA04C8">
              <w:rPr>
                <w:rFonts w:ascii="Times" w:hAnsi="Times"/>
                <w:lang w:eastAsia="de-DE"/>
              </w:rPr>
              <w:t>γὰρ</w:t>
            </w:r>
            <w:r w:rsidRPr="00E32FFF">
              <w:rPr>
                <w:rFonts w:ascii="Times" w:eastAsia="Batang"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ἐν</w:t>
            </w:r>
            <w:r w:rsidRPr="00E32FFF">
              <w:rPr>
                <w:rFonts w:ascii="Times" w:hAnsi="Times"/>
                <w:lang w:eastAsia="de-DE"/>
              </w:rPr>
              <w:t xml:space="preserve"> </w:t>
            </w:r>
            <w:r w:rsidRPr="00AA04C8">
              <w:rPr>
                <w:rFonts w:ascii="Times" w:hAnsi="Times"/>
                <w:lang w:eastAsia="de-DE"/>
              </w:rPr>
              <w:t>τῷ</w:t>
            </w:r>
            <w:r w:rsidRPr="00E32FFF">
              <w:rPr>
                <w:rFonts w:ascii="Times" w:hAnsi="Times"/>
                <w:lang w:eastAsia="de-DE"/>
              </w:rPr>
              <w:t xml:space="preserve"> </w:t>
            </w:r>
            <w:r w:rsidRPr="00AA04C8">
              <w:rPr>
                <w:rFonts w:ascii="Times" w:hAnsi="Times"/>
                <w:lang w:eastAsia="de-DE"/>
              </w:rPr>
              <w:t>Θεαιτήτῳ</w:t>
            </w:r>
            <w:r w:rsidRPr="00E32FFF">
              <w:rPr>
                <w:rFonts w:ascii="Times" w:hAnsi="Times"/>
                <w:lang w:eastAsia="de-DE"/>
              </w:rPr>
              <w:t xml:space="preserve"> </w:t>
            </w:r>
            <w:r w:rsidRPr="00AA04C8">
              <w:rPr>
                <w:rFonts w:ascii="Times" w:hAnsi="Times"/>
                <w:lang w:eastAsia="de-DE"/>
              </w:rPr>
              <w:t>ὑποτίθεται</w:t>
            </w:r>
            <w:r w:rsidRPr="00E32FFF">
              <w:rPr>
                <w:rFonts w:ascii="Times" w:hAnsi="Times"/>
                <w:lang w:eastAsia="de-DE"/>
              </w:rPr>
              <w:t xml:space="preserve"> </w:t>
            </w:r>
            <w:r w:rsidRPr="00AA04C8">
              <w:rPr>
                <w:rFonts w:ascii="Times" w:hAnsi="Times"/>
                <w:lang w:eastAsia="de-DE"/>
              </w:rPr>
              <w:t>τὸν</w:t>
            </w:r>
            <w:r w:rsidRPr="00E32FFF">
              <w:rPr>
                <w:rFonts w:ascii="Times" w:hAnsi="Times"/>
                <w:lang w:eastAsia="de-DE"/>
              </w:rPr>
              <w:t xml:space="preserve"> </w:t>
            </w:r>
            <w:r w:rsidRPr="00AA04C8">
              <w:rPr>
                <w:rFonts w:ascii="Times" w:hAnsi="Times"/>
                <w:lang w:eastAsia="de-DE"/>
              </w:rPr>
              <w:t>κορυφαῖον</w:t>
            </w:r>
            <w:r w:rsidRPr="00E32FFF">
              <w:rPr>
                <w:rFonts w:ascii="Times" w:hAnsi="Times"/>
                <w:lang w:eastAsia="de-DE"/>
              </w:rPr>
              <w:t xml:space="preserve"> </w:t>
            </w:r>
            <w:r w:rsidRPr="00AA04C8">
              <w:rPr>
                <w:rFonts w:ascii="Times" w:hAnsi="Times"/>
                <w:lang w:eastAsia="de-DE"/>
              </w:rPr>
              <w:t>φιλόσοφον</w:t>
            </w:r>
            <w:r w:rsidRPr="00E32FFF">
              <w:rPr>
                <w:rFonts w:ascii="Times" w:hAnsi="Times"/>
                <w:lang w:eastAsia="de-DE"/>
              </w:rPr>
              <w:t xml:space="preserve"> </w:t>
            </w:r>
            <w:r w:rsidRPr="00AA04C8">
              <w:rPr>
                <w:rFonts w:ascii="Times" w:hAnsi="Times"/>
                <w:lang w:eastAsia="de-DE"/>
              </w:rPr>
              <w:t>μηδὲ</w:t>
            </w:r>
            <w:r w:rsidRPr="00E32FFF">
              <w:rPr>
                <w:rFonts w:ascii="Times" w:hAnsi="Times"/>
                <w:lang w:eastAsia="de-DE"/>
              </w:rPr>
              <w:t xml:space="preserve"> </w:t>
            </w:r>
            <w:r w:rsidRPr="00AA04C8">
              <w:rPr>
                <w:rFonts w:ascii="Times" w:hAnsi="Times"/>
                <w:lang w:eastAsia="de-DE"/>
              </w:rPr>
              <w:t>ὁποῖός</w:t>
            </w:r>
            <w:r w:rsidRPr="00E32FFF">
              <w:rPr>
                <w:rFonts w:ascii="Times" w:hAnsi="Times"/>
                <w:lang w:eastAsia="de-DE"/>
              </w:rPr>
              <w:t xml:space="preserve"> </w:t>
            </w:r>
            <w:r w:rsidRPr="00AA04C8">
              <w:rPr>
                <w:rFonts w:ascii="Times" w:hAnsi="Times"/>
                <w:lang w:eastAsia="de-DE"/>
              </w:rPr>
              <w:t>ἐστιν</w:t>
            </w:r>
            <w:r w:rsidRPr="00E32FFF">
              <w:rPr>
                <w:rFonts w:ascii="Times" w:hAnsi="Times"/>
                <w:lang w:eastAsia="de-DE"/>
              </w:rPr>
              <w:t xml:space="preserve"> </w:t>
            </w:r>
            <w:r w:rsidRPr="00AA04C8">
              <w:rPr>
                <w:rFonts w:ascii="Times" w:hAnsi="Times"/>
                <w:lang w:eastAsia="de-DE"/>
              </w:rPr>
              <w:t>εἰδότα</w:t>
            </w:r>
            <w:r w:rsidRPr="00E32FFF">
              <w:rPr>
                <w:rFonts w:ascii="Times" w:hAnsi="Times"/>
                <w:lang w:eastAsia="de-DE"/>
              </w:rPr>
              <w:t xml:space="preserve">, </w:t>
            </w:r>
            <w:r w:rsidRPr="00AA04C8">
              <w:rPr>
                <w:rFonts w:ascii="Times" w:hAnsi="Times"/>
                <w:lang w:eastAsia="de-DE"/>
              </w:rPr>
              <w:t>ἀλλὰ</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ἀγνοοῦντα</w:t>
            </w:r>
            <w:r w:rsidRPr="00E32FFF">
              <w:rPr>
                <w:rFonts w:ascii="Times" w:hAnsi="Times"/>
                <w:lang w:eastAsia="de-DE"/>
              </w:rPr>
              <w:t xml:space="preserve"> </w:t>
            </w: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ἀγνοεῖ</w:t>
            </w:r>
            <w:r w:rsidRPr="00E32FFF">
              <w:rPr>
                <w:rFonts w:ascii="Times" w:hAnsi="Times"/>
                <w:lang w:eastAsia="de-DE"/>
              </w:rPr>
              <w:t xml:space="preserve">, </w:t>
            </w:r>
            <w:r w:rsidRPr="00AA04C8">
              <w:rPr>
                <w:rFonts w:ascii="Times" w:hAnsi="Times"/>
                <w:lang w:eastAsia="de-DE"/>
              </w:rPr>
              <w:t>καίτοι</w:t>
            </w:r>
            <w:r w:rsidRPr="00E32FFF">
              <w:rPr>
                <w:rFonts w:ascii="Times" w:hAnsi="Times"/>
                <w:lang w:eastAsia="de-DE"/>
              </w:rPr>
              <w:t xml:space="preserve"> </w:t>
            </w:r>
            <w:r w:rsidRPr="00AA04C8">
              <w:rPr>
                <w:rFonts w:ascii="Times" w:hAnsi="Times"/>
                <w:lang w:eastAsia="de-DE"/>
              </w:rPr>
              <w:t>ἐν</w:t>
            </w:r>
            <w:r w:rsidRPr="00E32FFF">
              <w:rPr>
                <w:rFonts w:ascii="Times" w:hAnsi="Times"/>
                <w:lang w:eastAsia="de-DE"/>
              </w:rPr>
              <w:t xml:space="preserve"> </w:t>
            </w:r>
            <w:r w:rsidRPr="00AA04C8">
              <w:rPr>
                <w:rFonts w:ascii="Times" w:hAnsi="Times"/>
                <w:lang w:eastAsia="de-DE"/>
              </w:rPr>
              <w:t>τῷ</w:t>
            </w:r>
            <w:r w:rsidRPr="00E32FFF">
              <w:rPr>
                <w:rFonts w:ascii="Times" w:hAnsi="Times"/>
                <w:lang w:eastAsia="de-DE"/>
              </w:rPr>
              <w:t xml:space="preserve"> </w:t>
            </w:r>
            <w:r w:rsidRPr="00AA04C8">
              <w:rPr>
                <w:rFonts w:ascii="Times" w:hAnsi="Times"/>
                <w:lang w:eastAsia="de-DE"/>
              </w:rPr>
              <w:t>σώματι</w:t>
            </w:r>
            <w:r w:rsidRPr="00E32FFF">
              <w:rPr>
                <w:rFonts w:ascii="Times" w:hAnsi="Times"/>
                <w:lang w:eastAsia="de-DE"/>
              </w:rPr>
              <w:t xml:space="preserve"> </w:t>
            </w:r>
            <w:r w:rsidRPr="00AA04C8">
              <w:rPr>
                <w:rFonts w:ascii="Times" w:hAnsi="Times"/>
                <w:lang w:eastAsia="de-DE"/>
              </w:rPr>
              <w:t>ὄντα</w:t>
            </w:r>
            <w:r w:rsidRPr="00E32FFF">
              <w:rPr>
                <w:rFonts w:ascii="Times" w:hAnsi="Times"/>
                <w:lang w:eastAsia="de-DE"/>
              </w:rPr>
              <w:t>.</w:t>
            </w:r>
          </w:p>
          <w:p w14:paraId="5D55837E" w14:textId="77777777" w:rsidR="00625DC6" w:rsidRPr="00E32FFF" w:rsidRDefault="00625DC6" w:rsidP="00AA04C8">
            <w:pPr>
              <w:pStyle w:val="Tabelleninhalt"/>
              <w:rPr>
                <w:rFonts w:ascii="Times" w:hAnsi="Times"/>
                <w:lang w:eastAsia="de-DE"/>
              </w:rPr>
            </w:pPr>
          </w:p>
          <w:p w14:paraId="34A255C3" w14:textId="77777777" w:rsidR="00625DC6" w:rsidRPr="00E32FFF" w:rsidRDefault="00625DC6" w:rsidP="00AA04C8">
            <w:pPr>
              <w:pStyle w:val="Tabelleninhalt"/>
              <w:rPr>
                <w:rFonts w:ascii="Times" w:hAnsi="Times"/>
                <w:lang w:eastAsia="de-DE"/>
              </w:rPr>
            </w:pPr>
          </w:p>
          <w:p w14:paraId="52C0DD46" w14:textId="77777777" w:rsidR="00625DC6" w:rsidRPr="00E32FFF" w:rsidRDefault="00625DC6" w:rsidP="00AA04C8">
            <w:pPr>
              <w:pStyle w:val="Tabelleninhalt"/>
              <w:rPr>
                <w:rFonts w:ascii="Times" w:hAnsi="Times"/>
                <w:lang w:eastAsia="de-DE"/>
              </w:rPr>
            </w:pPr>
          </w:p>
          <w:p w14:paraId="4BF5B28D" w14:textId="77777777" w:rsidR="00625DC6" w:rsidRPr="00E32FFF" w:rsidRDefault="00625DC6" w:rsidP="00AA04C8">
            <w:pPr>
              <w:pStyle w:val="Tabelleninhalt"/>
              <w:rPr>
                <w:rFonts w:ascii="Times" w:hAnsi="Times"/>
                <w:lang w:eastAsia="de-DE"/>
              </w:rPr>
            </w:pPr>
          </w:p>
          <w:p w14:paraId="2BCFA92F" w14:textId="77777777" w:rsidR="00625DC6" w:rsidRPr="00E32FFF" w:rsidRDefault="00625DC6" w:rsidP="00AA04C8">
            <w:pPr>
              <w:pStyle w:val="Tabelleninhalt"/>
              <w:rPr>
                <w:rFonts w:ascii="Times" w:hAnsi="Times"/>
                <w:lang w:eastAsia="de-DE"/>
              </w:rPr>
            </w:pPr>
          </w:p>
          <w:p w14:paraId="589A415F" w14:textId="77777777" w:rsidR="00625DC6" w:rsidRPr="00E32FFF" w:rsidRDefault="00625DC6" w:rsidP="00AA04C8">
            <w:pPr>
              <w:pStyle w:val="Tabelleninhalt"/>
              <w:rPr>
                <w:rFonts w:ascii="Times" w:hAnsi="Times"/>
                <w:lang w:eastAsia="de-DE"/>
              </w:rPr>
            </w:pPr>
          </w:p>
          <w:p w14:paraId="30CAB66D" w14:textId="77777777" w:rsidR="00625DC6" w:rsidRPr="00E32FFF" w:rsidRDefault="00625DC6" w:rsidP="00AA04C8">
            <w:pPr>
              <w:pStyle w:val="Tabelleninhalt"/>
              <w:rPr>
                <w:rFonts w:ascii="Times" w:hAnsi="Times"/>
                <w:lang w:eastAsia="de-DE"/>
              </w:rPr>
            </w:pPr>
          </w:p>
          <w:p w14:paraId="6BC53010" w14:textId="77777777" w:rsidR="00625DC6" w:rsidRPr="00E32FFF" w:rsidRDefault="00625DC6" w:rsidP="00AA04C8">
            <w:pPr>
              <w:pStyle w:val="Tabelleninhalt"/>
              <w:rPr>
                <w:rFonts w:ascii="Times" w:hAnsi="Times"/>
                <w:lang w:eastAsia="de-DE"/>
              </w:rPr>
            </w:pPr>
          </w:p>
          <w:p w14:paraId="06D1C60F" w14:textId="77777777" w:rsidR="00625DC6" w:rsidRPr="00E32FFF" w:rsidRDefault="00625DC6" w:rsidP="00AA04C8">
            <w:pPr>
              <w:pStyle w:val="Tabelleninhalt"/>
              <w:rPr>
                <w:rFonts w:ascii="Times" w:hAnsi="Times"/>
                <w:lang w:eastAsia="de-DE"/>
              </w:rPr>
            </w:pPr>
          </w:p>
          <w:p w14:paraId="38A7E4D2" w14:textId="77777777" w:rsidR="00625DC6" w:rsidRPr="00E32FFF" w:rsidRDefault="00625DC6" w:rsidP="00AA04C8">
            <w:pPr>
              <w:pStyle w:val="Tabelleninhalt"/>
              <w:rPr>
                <w:rFonts w:ascii="Times" w:hAnsi="Times"/>
                <w:lang w:eastAsia="de-DE"/>
              </w:rPr>
            </w:pPr>
          </w:p>
          <w:p w14:paraId="1C022F0C" w14:textId="77777777" w:rsidR="00625DC6" w:rsidRPr="00E32FFF" w:rsidRDefault="00625DC6" w:rsidP="00AA04C8">
            <w:pPr>
              <w:pStyle w:val="Tabelleninhalt"/>
              <w:rPr>
                <w:rFonts w:ascii="Times" w:eastAsia="Batang" w:hAnsi="Times"/>
                <w:lang w:eastAsia="de-DE"/>
              </w:rPr>
            </w:pPr>
            <w:r w:rsidRPr="00E32FFF">
              <w:rPr>
                <w:rFonts w:ascii="Times" w:hAnsi="Times"/>
                <w:lang w:eastAsia="de-DE"/>
              </w:rPr>
              <w:t xml:space="preserve"> </w:t>
            </w:r>
          </w:p>
        </w:tc>
      </w:tr>
      <w:tr w:rsidR="00625DC6" w:rsidRPr="004A5244" w14:paraId="550C28C9" w14:textId="77777777" w:rsidTr="00247F2E">
        <w:trPr>
          <w:trHeight w:val="20"/>
        </w:trPr>
        <w:tc>
          <w:tcPr>
            <w:tcW w:w="675" w:type="dxa"/>
          </w:tcPr>
          <w:p w14:paraId="440512C6" w14:textId="77777777" w:rsidR="00625DC6" w:rsidRPr="00AA04C8" w:rsidRDefault="00625DC6" w:rsidP="00AA04C8">
            <w:pPr>
              <w:pStyle w:val="Tabelleninhalt"/>
              <w:rPr>
                <w:rFonts w:ascii="Times" w:hAnsi="Times"/>
                <w:lang w:eastAsia="de-DE"/>
              </w:rPr>
            </w:pPr>
            <w:r w:rsidRPr="00AA04C8">
              <w:rPr>
                <w:rFonts w:ascii="Times" w:hAnsi="Times"/>
                <w:lang w:eastAsia="de-DE"/>
              </w:rPr>
              <w:t>186</w:t>
            </w:r>
          </w:p>
        </w:tc>
        <w:tc>
          <w:tcPr>
            <w:tcW w:w="4996" w:type="dxa"/>
            <w:shd w:val="clear" w:color="auto" w:fill="auto"/>
          </w:tcPr>
          <w:p w14:paraId="11AE0A61" w14:textId="1DA39CA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407c7-e2</w:t>
            </w:r>
          </w:p>
          <w:p w14:paraId="5CD0D38C" w14:textId="77777777" w:rsidR="00625DC6" w:rsidRPr="00307EDA" w:rsidRDefault="00625DC6" w:rsidP="00AA04C8">
            <w:pPr>
              <w:pStyle w:val="Tabelleninhalt"/>
              <w:rPr>
                <w:rFonts w:ascii="Times" w:eastAsia="Batang" w:hAnsi="Times"/>
                <w:lang w:eastAsia="de-DE"/>
              </w:rPr>
            </w:pPr>
            <w:r w:rsidRPr="00AA04C8">
              <w:rPr>
                <w:rFonts w:ascii="Times" w:hAnsi="Times"/>
                <w:lang w:eastAsia="de-DE"/>
              </w:rPr>
              <w:t>Οὐκοῦν ταῦτα γιγνώσκοντα φῶμεν καὶ Ἀσκληπιὸν τοὺς</w:t>
            </w:r>
            <w:r w:rsidRPr="00AA04C8">
              <w:rPr>
                <w:rFonts w:ascii="Times" w:eastAsia="Batang"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φύσει</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διαίτῃ</w:t>
            </w:r>
            <w:r w:rsidRPr="00AA04C8">
              <w:rPr>
                <w:rFonts w:ascii="Times" w:hAnsi="Times"/>
                <w:lang w:eastAsia="de-DE"/>
              </w:rPr>
              <w:t xml:space="preserve"> </w:t>
            </w:r>
            <w:r w:rsidRPr="00AA04C8">
              <w:rPr>
                <w:rFonts w:ascii="Times" w:hAnsi="Times"/>
                <w:lang w:val="el-GR" w:eastAsia="de-DE"/>
              </w:rPr>
              <w:t>ὑγιεινῶς</w:t>
            </w:r>
            <w:r w:rsidRPr="00AA04C8">
              <w:rPr>
                <w:rFonts w:ascii="Times" w:hAnsi="Times"/>
                <w:lang w:eastAsia="de-DE"/>
              </w:rPr>
              <w:t xml:space="preserve"> </w:t>
            </w:r>
            <w:r w:rsidRPr="00AA04C8">
              <w:rPr>
                <w:rFonts w:ascii="Times" w:hAnsi="Times"/>
                <w:lang w:val="el-GR" w:eastAsia="de-DE"/>
              </w:rPr>
              <w:t>ἔχοντας</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σώματα</w:t>
            </w:r>
            <w:r w:rsidRPr="00AA04C8">
              <w:rPr>
                <w:rFonts w:ascii="Times" w:hAnsi="Times"/>
                <w:lang w:eastAsia="de-DE"/>
              </w:rPr>
              <w:t xml:space="preserve">, </w:t>
            </w:r>
            <w:r w:rsidRPr="00AA04C8">
              <w:rPr>
                <w:rFonts w:ascii="Times" w:hAnsi="Times"/>
                <w:lang w:val="el-GR" w:eastAsia="de-DE"/>
              </w:rPr>
              <w:t>νόσημα</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ἀποκεκριμένον</w:t>
            </w:r>
            <w:r w:rsidRPr="00AA04C8">
              <w:rPr>
                <w:rFonts w:ascii="Times" w:hAnsi="Times"/>
                <w:lang w:eastAsia="de-DE"/>
              </w:rPr>
              <w:t xml:space="preserve"> </w:t>
            </w:r>
            <w:r w:rsidRPr="00AA04C8">
              <w:rPr>
                <w:rFonts w:ascii="Times" w:hAnsi="Times"/>
                <w:lang w:val="el-GR" w:eastAsia="de-DE"/>
              </w:rPr>
              <w:t>ἴσχοντας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αὑτοῖς</w:t>
            </w:r>
            <w:r w:rsidRPr="00AA04C8">
              <w:rPr>
                <w:rFonts w:ascii="Times" w:hAnsi="Times"/>
                <w:lang w:eastAsia="de-DE"/>
              </w:rPr>
              <w:t xml:space="preserve">, </w:t>
            </w:r>
            <w:r w:rsidRPr="00AA04C8">
              <w:rPr>
                <w:rFonts w:ascii="Times" w:hAnsi="Times"/>
                <w:lang w:val="el-GR" w:eastAsia="de-DE"/>
              </w:rPr>
              <w:t>τούτοις</w:t>
            </w:r>
            <w:r w:rsidRPr="00AA04C8">
              <w:rPr>
                <w:rFonts w:ascii="Times" w:eastAsia="Batang"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ταύτῃ</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ἕξει</w:t>
            </w:r>
            <w:r w:rsidRPr="00AA04C8">
              <w:rPr>
                <w:rFonts w:ascii="Times" w:hAnsi="Times"/>
                <w:lang w:eastAsia="de-DE"/>
              </w:rPr>
              <w:t xml:space="preserve"> </w:t>
            </w:r>
            <w:r w:rsidRPr="00AA04C8">
              <w:rPr>
                <w:rFonts w:ascii="Times" w:hAnsi="Times"/>
                <w:lang w:val="el-GR" w:eastAsia="de-DE"/>
              </w:rPr>
              <w:t>καταδεῖξαι</w:t>
            </w:r>
            <w:r w:rsidRPr="00AA04C8">
              <w:rPr>
                <w:rFonts w:ascii="Times" w:hAnsi="Times"/>
                <w:lang w:eastAsia="de-DE"/>
              </w:rPr>
              <w:t xml:space="preserve"> </w:t>
            </w:r>
            <w:r w:rsidRPr="00AA04C8">
              <w:rPr>
                <w:rFonts w:ascii="Times" w:hAnsi="Times"/>
                <w:lang w:val="el-GR" w:eastAsia="de-DE"/>
              </w:rPr>
              <w:t>ἰατρικήν</w:t>
            </w:r>
            <w:r w:rsidRPr="00AA04C8">
              <w:rPr>
                <w:rFonts w:ascii="Times" w:hAnsi="Times"/>
                <w:lang w:eastAsia="de-DE"/>
              </w:rPr>
              <w:t xml:space="preserve">, </w:t>
            </w:r>
            <w:r w:rsidRPr="00AA04C8">
              <w:rPr>
                <w:rFonts w:ascii="Times" w:hAnsi="Times"/>
                <w:lang w:val="el-GR" w:eastAsia="de-DE"/>
              </w:rPr>
              <w:t>φαρμάκοις</w:t>
            </w:r>
            <w:r w:rsidRPr="00AA04C8">
              <w:rPr>
                <w:rFonts w:ascii="Times" w:hAnsi="Times"/>
                <w:lang w:eastAsia="de-DE"/>
              </w:rPr>
              <w:t xml:space="preserve"> </w:t>
            </w:r>
            <w:r w:rsidRPr="00AA04C8">
              <w:rPr>
                <w:rFonts w:ascii="Times" w:hAnsi="Times"/>
                <w:lang w:val="el-GR" w:eastAsia="de-DE"/>
              </w:rPr>
              <w:t>τε</w:t>
            </w:r>
            <w:r w:rsidRPr="00AA04C8">
              <w:rPr>
                <w:rFonts w:ascii="Times" w:eastAsia="Batang"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τομαῖς</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νοσήματα</w:t>
            </w:r>
            <w:r w:rsidRPr="00AA04C8">
              <w:rPr>
                <w:rFonts w:ascii="Times" w:hAnsi="Times"/>
                <w:lang w:eastAsia="de-DE"/>
              </w:rPr>
              <w:t xml:space="preserve"> </w:t>
            </w:r>
            <w:r w:rsidRPr="00AA04C8">
              <w:rPr>
                <w:rFonts w:ascii="Times" w:hAnsi="Times"/>
                <w:lang w:val="el-GR" w:eastAsia="de-DE"/>
              </w:rPr>
              <w:t>ἐκβάλλοντα</w:t>
            </w:r>
            <w:r w:rsidRPr="00AA04C8">
              <w:rPr>
                <w:rFonts w:ascii="Times" w:hAnsi="Times"/>
                <w:lang w:eastAsia="de-DE"/>
              </w:rPr>
              <w:t xml:space="preserve"> </w:t>
            </w:r>
            <w:r w:rsidRPr="00AA04C8">
              <w:rPr>
                <w:rFonts w:ascii="Times" w:hAnsi="Times"/>
                <w:lang w:val="el-GR" w:eastAsia="de-DE"/>
              </w:rPr>
              <w:t>αὐτῶν</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εἰωθυῖαν</w:t>
            </w:r>
            <w:r w:rsidRPr="00AA04C8">
              <w:rPr>
                <w:rFonts w:ascii="Times" w:eastAsia="Batang" w:hAnsi="Times"/>
                <w:lang w:eastAsia="de-DE"/>
              </w:rPr>
              <w:t xml:space="preserve"> </w:t>
            </w:r>
            <w:r w:rsidRPr="00AA04C8">
              <w:rPr>
                <w:rFonts w:ascii="Times" w:hAnsi="Times"/>
                <w:lang w:val="el-GR" w:eastAsia="de-DE"/>
              </w:rPr>
              <w:t>προστάττειν</w:t>
            </w:r>
            <w:r w:rsidRPr="00AA04C8">
              <w:rPr>
                <w:rFonts w:ascii="Times" w:hAnsi="Times"/>
                <w:lang w:eastAsia="de-DE"/>
              </w:rPr>
              <w:t xml:space="preserve"> </w:t>
            </w:r>
            <w:r w:rsidRPr="00AA04C8">
              <w:rPr>
                <w:rFonts w:ascii="Times" w:hAnsi="Times"/>
                <w:lang w:val="el-GR" w:eastAsia="de-DE"/>
              </w:rPr>
              <w:t>δίαιταν</w:t>
            </w:r>
            <w:r w:rsidRPr="00AA04C8">
              <w:rPr>
                <w:rFonts w:ascii="Times" w:hAnsi="Times"/>
                <w:lang w:eastAsia="de-DE"/>
              </w:rPr>
              <w:t xml:space="preserve">, </w:t>
            </w:r>
            <w:r w:rsidRPr="00AA04C8">
              <w:rPr>
                <w:rFonts w:ascii="Times" w:hAnsi="Times"/>
                <w:lang w:val="el-GR" w:eastAsia="de-DE"/>
              </w:rPr>
              <w:t>ἵνα</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πολιτικὰ</w:t>
            </w:r>
            <w:r w:rsidRPr="00AA04C8">
              <w:rPr>
                <w:rFonts w:ascii="Times" w:hAnsi="Times"/>
                <w:lang w:eastAsia="de-DE"/>
              </w:rPr>
              <w:t xml:space="preserve"> </w:t>
            </w:r>
            <w:r w:rsidRPr="00AA04C8">
              <w:rPr>
                <w:rFonts w:ascii="Times" w:hAnsi="Times"/>
                <w:lang w:val="el-GR" w:eastAsia="de-DE"/>
              </w:rPr>
              <w:t>βλάπτοι</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δ᾽</w:t>
            </w:r>
            <w:r w:rsidRPr="00AA04C8">
              <w:rPr>
                <w:rFonts w:ascii="Times" w:hAnsi="Times"/>
                <w:lang w:eastAsia="de-DE"/>
              </w:rPr>
              <w:t xml:space="preserve"> </w:t>
            </w:r>
            <w:r w:rsidRPr="00AA04C8">
              <w:rPr>
                <w:rFonts w:ascii="Times" w:hAnsi="Times"/>
                <w:lang w:val="el-GR" w:eastAsia="de-DE"/>
              </w:rPr>
              <w:t>εἴσω</w:t>
            </w:r>
            <w:r w:rsidRPr="00AA04C8">
              <w:rPr>
                <w:rFonts w:ascii="Times" w:hAnsi="Times"/>
                <w:lang w:eastAsia="de-DE"/>
              </w:rPr>
              <w:t xml:space="preserve"> </w:t>
            </w:r>
            <w:r w:rsidRPr="00AA04C8">
              <w:rPr>
                <w:rFonts w:ascii="Times" w:hAnsi="Times"/>
                <w:lang w:val="el-GR" w:eastAsia="de-DE"/>
              </w:rPr>
              <w:t>διὰ</w:t>
            </w:r>
            <w:r w:rsidRPr="00AA04C8">
              <w:rPr>
                <w:rFonts w:ascii="Times" w:hAnsi="Times"/>
                <w:lang w:eastAsia="de-DE"/>
              </w:rPr>
              <w:t xml:space="preserve"> </w:t>
            </w:r>
            <w:r w:rsidRPr="00AA04C8">
              <w:rPr>
                <w:rFonts w:ascii="Times" w:hAnsi="Times"/>
                <w:lang w:val="el-GR" w:eastAsia="de-DE"/>
              </w:rPr>
              <w:t>παντὸς</w:t>
            </w:r>
            <w:r w:rsidRPr="00AA04C8">
              <w:rPr>
                <w:rFonts w:ascii="Times" w:hAnsi="Times"/>
                <w:lang w:eastAsia="de-DE"/>
              </w:rPr>
              <w:t xml:space="preserve"> </w:t>
            </w:r>
            <w:r w:rsidRPr="00AA04C8">
              <w:rPr>
                <w:rFonts w:ascii="Times" w:hAnsi="Times"/>
                <w:lang w:val="el-GR" w:eastAsia="de-DE"/>
              </w:rPr>
              <w:t>νενοσηκότα</w:t>
            </w:r>
            <w:r w:rsidRPr="00AA04C8">
              <w:rPr>
                <w:rFonts w:ascii="Times" w:hAnsi="Times"/>
                <w:lang w:eastAsia="de-DE"/>
              </w:rPr>
              <w:t xml:space="preserve"> </w:t>
            </w:r>
            <w:r w:rsidRPr="00AA04C8">
              <w:rPr>
                <w:rFonts w:ascii="Times" w:hAnsi="Times"/>
                <w:lang w:val="el-GR" w:eastAsia="de-DE"/>
              </w:rPr>
              <w:t>σώματα</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ἐπιχειρεῖν</w:t>
            </w:r>
            <w:r w:rsidRPr="00AA04C8">
              <w:rPr>
                <w:rFonts w:ascii="Times" w:hAnsi="Times"/>
                <w:lang w:eastAsia="de-DE"/>
              </w:rPr>
              <w:t xml:space="preserve"> </w:t>
            </w:r>
            <w:r w:rsidRPr="00AA04C8">
              <w:rPr>
                <w:rFonts w:ascii="Times" w:hAnsi="Times"/>
                <w:lang w:val="el-GR" w:eastAsia="de-DE"/>
              </w:rPr>
              <w:t>διαίταις</w:t>
            </w:r>
            <w:r w:rsidRPr="00AA04C8">
              <w:rPr>
                <w:rFonts w:ascii="Times" w:hAnsi="Times"/>
                <w:lang w:eastAsia="de-DE"/>
              </w:rPr>
              <w:t xml:space="preserve"> </w:t>
            </w:r>
            <w:r w:rsidRPr="00AA04C8">
              <w:rPr>
                <w:rFonts w:ascii="Times" w:hAnsi="Times"/>
                <w:lang w:val="el-GR" w:eastAsia="de-DE"/>
              </w:rPr>
              <w:t>κατὰ</w:t>
            </w:r>
            <w:r w:rsidRPr="00AA04C8">
              <w:rPr>
                <w:rFonts w:ascii="Times" w:hAnsi="Times"/>
                <w:lang w:eastAsia="de-DE"/>
              </w:rPr>
              <w:t xml:space="preserve"> </w:t>
            </w:r>
            <w:r w:rsidRPr="00AA04C8">
              <w:rPr>
                <w:rFonts w:ascii="Times" w:hAnsi="Times"/>
                <w:lang w:val="el-GR" w:eastAsia="de-DE"/>
              </w:rPr>
              <w:t>σμικρὸν</w:t>
            </w:r>
            <w:r w:rsidRPr="00AA04C8">
              <w:rPr>
                <w:rFonts w:ascii="Times" w:hAnsi="Times"/>
                <w:lang w:eastAsia="de-DE"/>
              </w:rPr>
              <w:t xml:space="preserve"> </w:t>
            </w:r>
            <w:r w:rsidRPr="00AA04C8">
              <w:rPr>
                <w:rFonts w:ascii="Times" w:hAnsi="Times"/>
                <w:lang w:val="el-GR" w:eastAsia="de-DE"/>
              </w:rPr>
              <w:t>ἀπαντλοῦντα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ἐπιχέοντα</w:t>
            </w:r>
            <w:r w:rsidRPr="00AA04C8">
              <w:rPr>
                <w:rFonts w:ascii="Times" w:hAnsi="Times"/>
                <w:lang w:eastAsia="de-DE"/>
              </w:rPr>
              <w:t xml:space="preserve"> </w:t>
            </w:r>
            <w:r w:rsidRPr="00AA04C8">
              <w:rPr>
                <w:rFonts w:ascii="Times" w:hAnsi="Times"/>
                <w:lang w:val="el-GR" w:eastAsia="de-DE"/>
              </w:rPr>
              <w:t>μακρὸν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κακὸν</w:t>
            </w:r>
            <w:r w:rsidRPr="00AA04C8">
              <w:rPr>
                <w:rFonts w:ascii="Times" w:hAnsi="Times"/>
                <w:lang w:eastAsia="de-DE"/>
              </w:rPr>
              <w:t xml:space="preserve"> </w:t>
            </w:r>
            <w:r w:rsidRPr="00AA04C8">
              <w:rPr>
                <w:rFonts w:ascii="Times" w:hAnsi="Times"/>
                <w:lang w:val="el-GR" w:eastAsia="de-DE"/>
              </w:rPr>
              <w:t>βίον</w:t>
            </w:r>
            <w:r w:rsidRPr="00AA04C8">
              <w:rPr>
                <w:rFonts w:ascii="Times" w:hAnsi="Times"/>
                <w:lang w:eastAsia="de-DE"/>
              </w:rPr>
              <w:t xml:space="preserve"> </w:t>
            </w:r>
            <w:r w:rsidRPr="00AA04C8">
              <w:rPr>
                <w:rFonts w:ascii="Times" w:hAnsi="Times"/>
                <w:lang w:val="el-GR" w:eastAsia="de-DE"/>
              </w:rPr>
              <w:t>ἀνθρώπῳ</w:t>
            </w:r>
            <w:r w:rsidRPr="00AA04C8">
              <w:rPr>
                <w:rFonts w:ascii="Times" w:hAnsi="Times"/>
                <w:lang w:eastAsia="de-DE"/>
              </w:rPr>
              <w:t xml:space="preserve"> </w:t>
            </w:r>
            <w:r w:rsidRPr="00AA04C8">
              <w:rPr>
                <w:rFonts w:ascii="Times" w:hAnsi="Times"/>
                <w:lang w:val="el-GR" w:eastAsia="de-DE"/>
              </w:rPr>
              <w:t>ποιεῖν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ἔκγονα</w:t>
            </w:r>
            <w:r w:rsidRPr="00AA04C8">
              <w:rPr>
                <w:rFonts w:ascii="Times" w:hAnsi="Times"/>
                <w:lang w:eastAsia="de-DE"/>
              </w:rPr>
              <w:t xml:space="preserve"> </w:t>
            </w:r>
            <w:r w:rsidRPr="00AA04C8">
              <w:rPr>
                <w:rFonts w:ascii="Times" w:hAnsi="Times"/>
                <w:lang w:val="el-GR" w:eastAsia="de-DE"/>
              </w:rPr>
              <w:t>αὐτῶν</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εἰκός</w:t>
            </w:r>
            <w:r w:rsidRPr="00AA04C8">
              <w:rPr>
                <w:rFonts w:ascii="Times" w:hAnsi="Times"/>
                <w:lang w:eastAsia="de-DE"/>
              </w:rPr>
              <w:t xml:space="preserve">, </w:t>
            </w:r>
            <w:r w:rsidRPr="00AA04C8">
              <w:rPr>
                <w:rFonts w:ascii="Times" w:hAnsi="Times"/>
                <w:lang w:val="el-GR" w:eastAsia="de-DE"/>
              </w:rPr>
              <w:t>ἕτερα</w:t>
            </w:r>
            <w:r w:rsidRPr="00AA04C8">
              <w:rPr>
                <w:rFonts w:ascii="Times" w:hAnsi="Times"/>
                <w:lang w:eastAsia="de-DE"/>
              </w:rPr>
              <w:t xml:space="preserve"> </w:t>
            </w:r>
            <w:r w:rsidRPr="00AA04C8">
              <w:rPr>
                <w:rFonts w:ascii="Times" w:hAnsi="Times"/>
                <w:lang w:val="el-GR" w:eastAsia="de-DE"/>
              </w:rPr>
              <w:t>τοιαῦτα</w:t>
            </w:r>
            <w:r w:rsidRPr="00AA04C8">
              <w:rPr>
                <w:rFonts w:ascii="Times" w:hAnsi="Times"/>
                <w:lang w:eastAsia="de-DE"/>
              </w:rPr>
              <w:t xml:space="preserve"> </w:t>
            </w:r>
            <w:r w:rsidRPr="00AA04C8">
              <w:rPr>
                <w:rFonts w:ascii="Times" w:hAnsi="Times"/>
                <w:lang w:val="el-GR" w:eastAsia="de-DE"/>
              </w:rPr>
              <w:t>φυτεύειν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δυνάμενον</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καθεστηκυίᾳ</w:t>
            </w:r>
            <w:r w:rsidRPr="00AA04C8">
              <w:rPr>
                <w:rFonts w:ascii="Times" w:hAnsi="Times"/>
                <w:lang w:eastAsia="de-DE"/>
              </w:rPr>
              <w:t xml:space="preserve"> </w:t>
            </w:r>
            <w:r w:rsidRPr="00AA04C8">
              <w:rPr>
                <w:rFonts w:ascii="Times" w:hAnsi="Times"/>
                <w:lang w:val="el-GR" w:eastAsia="de-DE"/>
              </w:rPr>
              <w:t>περιόδῳ</w:t>
            </w:r>
            <w:r w:rsidRPr="00AA04C8">
              <w:rPr>
                <w:rFonts w:ascii="Times" w:hAnsi="Times"/>
                <w:lang w:eastAsia="de-DE"/>
              </w:rPr>
              <w:t xml:space="preserve"> </w:t>
            </w:r>
            <w:r w:rsidRPr="00AA04C8">
              <w:rPr>
                <w:rFonts w:ascii="Times" w:hAnsi="Times"/>
                <w:lang w:val="el-GR" w:eastAsia="de-DE"/>
              </w:rPr>
              <w:t>ζῆν</w:t>
            </w:r>
            <w:r w:rsidRPr="00AA04C8">
              <w:rPr>
                <w:rFonts w:ascii="Times"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οἴεσθαι</w:t>
            </w:r>
            <w:r w:rsidRPr="00AA04C8">
              <w:rPr>
                <w:rFonts w:ascii="Times" w:hAnsi="Times"/>
                <w:lang w:eastAsia="de-DE"/>
              </w:rPr>
              <w:t xml:space="preserve"> </w:t>
            </w:r>
            <w:r w:rsidRPr="00AA04C8">
              <w:rPr>
                <w:rFonts w:ascii="Times" w:hAnsi="Times"/>
                <w:lang w:val="el-GR" w:eastAsia="de-DE"/>
              </w:rPr>
              <w:t>δεῖν</w:t>
            </w:r>
            <w:r w:rsidRPr="00AA04C8">
              <w:rPr>
                <w:rFonts w:ascii="Times" w:hAnsi="Times"/>
                <w:lang w:eastAsia="de-DE"/>
              </w:rPr>
              <w:t xml:space="preserve"> </w:t>
            </w:r>
            <w:r w:rsidRPr="00AA04C8">
              <w:rPr>
                <w:rFonts w:ascii="Times" w:hAnsi="Times"/>
                <w:lang w:val="el-GR" w:eastAsia="de-DE"/>
              </w:rPr>
              <w:t>θεραπεύειν</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αὑτῷ</w:t>
            </w:r>
            <w:r w:rsidRPr="00AA04C8">
              <w:rPr>
                <w:rFonts w:ascii="Times" w:hAnsi="Times"/>
                <w:lang w:eastAsia="de-DE"/>
              </w:rPr>
              <w:t xml:space="preserve"> </w:t>
            </w:r>
            <w:r w:rsidRPr="00AA04C8">
              <w:rPr>
                <w:rFonts w:ascii="Times" w:hAnsi="Times"/>
                <w:lang w:val="el-GR" w:eastAsia="de-DE"/>
              </w:rPr>
              <w:t>οὔτε</w:t>
            </w:r>
            <w:r w:rsidRPr="00AA04C8">
              <w:rPr>
                <w:rFonts w:ascii="Times" w:hAnsi="Times"/>
                <w:lang w:eastAsia="de-DE"/>
              </w:rPr>
              <w:t xml:space="preserve"> </w:t>
            </w:r>
            <w:r w:rsidRPr="00AA04C8">
              <w:rPr>
                <w:rFonts w:ascii="Times" w:hAnsi="Times"/>
                <w:lang w:val="el-GR" w:eastAsia="de-DE"/>
              </w:rPr>
              <w:t>πόλει</w:t>
            </w:r>
            <w:r w:rsidRPr="00AA04C8">
              <w:rPr>
                <w:rFonts w:ascii="Times" w:hAnsi="Times"/>
                <w:lang w:eastAsia="de-DE"/>
              </w:rPr>
              <w:t xml:space="preserve"> </w:t>
            </w:r>
            <w:r w:rsidRPr="00AA04C8">
              <w:rPr>
                <w:rFonts w:ascii="Times" w:hAnsi="Times"/>
                <w:lang w:val="el-GR" w:eastAsia="de-DE"/>
              </w:rPr>
              <w:t>λυσιτελῆ</w:t>
            </w:r>
            <w:r w:rsidRPr="00AA04C8">
              <w:rPr>
                <w:rFonts w:ascii="Times" w:hAnsi="Times"/>
                <w:lang w:eastAsia="de-DE"/>
              </w:rPr>
              <w:t>;</w:t>
            </w:r>
          </w:p>
        </w:tc>
        <w:tc>
          <w:tcPr>
            <w:tcW w:w="5103" w:type="dxa"/>
            <w:shd w:val="clear" w:color="auto" w:fill="auto"/>
          </w:tcPr>
          <w:p w14:paraId="5250976C" w14:textId="4A7BB27D"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1,8,11-14</w:t>
            </w:r>
          </w:p>
          <w:p w14:paraId="78CDE3D8" w14:textId="77777777" w:rsidR="00625DC6" w:rsidRPr="00E32FFF" w:rsidRDefault="00625DC6" w:rsidP="00AA04C8">
            <w:pPr>
              <w:pStyle w:val="Tabelleninhalt"/>
              <w:rPr>
                <w:rFonts w:ascii="Times" w:eastAsia="Batang" w:hAnsi="Times"/>
                <w:lang w:eastAsia="de-DE"/>
              </w:rPr>
            </w:pPr>
            <w:r w:rsidRPr="00AA04C8">
              <w:rPr>
                <w:rFonts w:ascii="Times" w:hAnsi="Times"/>
                <w:lang w:eastAsia="de-DE"/>
              </w:rPr>
              <w:t>τῷ</w:t>
            </w:r>
            <w:r w:rsidRPr="00E32FFF">
              <w:rPr>
                <w:rFonts w:ascii="Times" w:hAnsi="Times"/>
                <w:lang w:eastAsia="de-DE"/>
              </w:rPr>
              <w:t xml:space="preserve"> </w:t>
            </w:r>
            <w:r w:rsidRPr="00AA04C8">
              <w:rPr>
                <w:rFonts w:ascii="Times" w:hAnsi="Times"/>
                <w:lang w:eastAsia="de-DE"/>
              </w:rPr>
              <w:t>μέσῳ</w:t>
            </w:r>
            <w:r w:rsidRPr="00E32FFF">
              <w:rPr>
                <w:rFonts w:ascii="Times" w:hAnsi="Times"/>
                <w:lang w:eastAsia="de-DE"/>
              </w:rPr>
              <w:t xml:space="preserve">, </w:t>
            </w:r>
            <w:r w:rsidRPr="00AA04C8">
              <w:rPr>
                <w:rFonts w:ascii="Times" w:hAnsi="Times"/>
                <w:lang w:eastAsia="de-DE"/>
              </w:rPr>
              <w:t>ὡς</w:t>
            </w:r>
            <w:r w:rsidRPr="00E32FFF">
              <w:rPr>
                <w:rFonts w:ascii="Times" w:hAnsi="Times"/>
                <w:lang w:eastAsia="de-DE"/>
              </w:rPr>
              <w:t xml:space="preserve"> </w:t>
            </w:r>
            <w:r w:rsidRPr="00AA04C8">
              <w:rPr>
                <w:rFonts w:ascii="Times" w:hAnsi="Times"/>
                <w:lang w:eastAsia="de-DE"/>
              </w:rPr>
              <w:t>ἐν</w:t>
            </w:r>
            <w:r w:rsidRPr="00E32FFF">
              <w:rPr>
                <w:rFonts w:ascii="Times" w:hAnsi="Times"/>
                <w:lang w:eastAsia="de-DE"/>
              </w:rPr>
              <w:t xml:space="preserve"> </w:t>
            </w:r>
            <w:r w:rsidRPr="00AA04C8">
              <w:rPr>
                <w:rFonts w:ascii="Times" w:hAnsi="Times"/>
                <w:lang w:eastAsia="de-DE"/>
              </w:rPr>
              <w:t>Πολιτείᾳ</w:t>
            </w:r>
            <w:r w:rsidRPr="00E32FFF">
              <w:rPr>
                <w:rFonts w:ascii="Times" w:hAnsi="Times"/>
                <w:lang w:eastAsia="de-DE"/>
              </w:rPr>
              <w:t xml:space="preserve"> </w:t>
            </w:r>
            <w:r w:rsidRPr="00AA04C8">
              <w:rPr>
                <w:rFonts w:ascii="Times" w:hAnsi="Times"/>
                <w:lang w:eastAsia="de-DE"/>
              </w:rPr>
              <w:t>λέγων</w:t>
            </w:r>
            <w:r w:rsidRPr="00E32FFF">
              <w:rPr>
                <w:rFonts w:ascii="Times" w:hAnsi="Times"/>
                <w:lang w:eastAsia="de-DE"/>
              </w:rPr>
              <w:t xml:space="preserve"> </w:t>
            </w: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δεῖ</w:t>
            </w:r>
            <w:r w:rsidRPr="00E32FFF">
              <w:rPr>
                <w:rFonts w:ascii="Times" w:hAnsi="Times"/>
                <w:lang w:eastAsia="de-DE"/>
              </w:rPr>
              <w:t xml:space="preserve"> </w:t>
            </w:r>
            <w:r w:rsidRPr="00AA04C8">
              <w:rPr>
                <w:rFonts w:ascii="Times" w:hAnsi="Times"/>
                <w:lang w:eastAsia="de-DE"/>
              </w:rPr>
              <w:t>τὸν</w:t>
            </w:r>
            <w:r w:rsidRPr="00E32FFF">
              <w:rPr>
                <w:rFonts w:ascii="Times" w:hAnsi="Times"/>
                <w:lang w:eastAsia="de-DE"/>
              </w:rPr>
              <w:t xml:space="preserve"> </w:t>
            </w:r>
            <w:r w:rsidRPr="00AA04C8">
              <w:rPr>
                <w:rFonts w:ascii="Times" w:hAnsi="Times"/>
                <w:lang w:eastAsia="de-DE"/>
              </w:rPr>
              <w:t>νόσῳ</w:t>
            </w:r>
            <w:r w:rsidRPr="00E32FFF">
              <w:rPr>
                <w:rFonts w:ascii="Times" w:eastAsia="Batang" w:hAnsi="Times"/>
                <w:lang w:eastAsia="de-DE"/>
              </w:rPr>
              <w:t xml:space="preserve"> </w:t>
            </w:r>
            <w:r w:rsidRPr="00AA04C8">
              <w:rPr>
                <w:rFonts w:ascii="Times" w:hAnsi="Times"/>
                <w:lang w:eastAsia="de-DE"/>
              </w:rPr>
              <w:t>ἀνιάτῳ</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μακρᾷ</w:t>
            </w:r>
            <w:r w:rsidRPr="00E32FFF">
              <w:rPr>
                <w:rFonts w:ascii="Times" w:hAnsi="Times"/>
                <w:lang w:eastAsia="de-DE"/>
              </w:rPr>
              <w:t xml:space="preserve"> </w:t>
            </w:r>
            <w:r w:rsidRPr="00AA04C8">
              <w:rPr>
                <w:rFonts w:ascii="Times" w:hAnsi="Times"/>
                <w:lang w:eastAsia="de-DE"/>
              </w:rPr>
              <w:t>κατεχόμενον</w:t>
            </w:r>
            <w:r w:rsidRPr="00E32FFF">
              <w:rPr>
                <w:rFonts w:ascii="Times" w:hAnsi="Times"/>
                <w:lang w:eastAsia="de-DE"/>
              </w:rPr>
              <w:t xml:space="preserve"> </w:t>
            </w:r>
            <w:r w:rsidRPr="00AA04C8">
              <w:rPr>
                <w:rFonts w:ascii="Times" w:hAnsi="Times"/>
                <w:lang w:eastAsia="de-DE"/>
              </w:rPr>
              <w:t>ἐξάγειν</w:t>
            </w:r>
            <w:r w:rsidRPr="00E32FFF">
              <w:rPr>
                <w:rFonts w:ascii="Times" w:hAnsi="Times"/>
                <w:lang w:eastAsia="de-DE"/>
              </w:rPr>
              <w:t xml:space="preserve"> </w:t>
            </w:r>
            <w:r w:rsidRPr="00AA04C8">
              <w:rPr>
                <w:rFonts w:ascii="Times" w:hAnsi="Times"/>
                <w:lang w:eastAsia="de-DE"/>
              </w:rPr>
              <w:t>ἑαυτὸν</w:t>
            </w:r>
            <w:r w:rsidRPr="00E32FFF">
              <w:rPr>
                <w:rFonts w:ascii="Times" w:hAnsi="Times"/>
                <w:lang w:eastAsia="de-DE"/>
              </w:rPr>
              <w:t xml:space="preserve"> </w:t>
            </w:r>
            <w:r w:rsidRPr="00AA04C8">
              <w:rPr>
                <w:rFonts w:ascii="Times" w:hAnsi="Times"/>
                <w:lang w:eastAsia="de-DE"/>
              </w:rPr>
              <w:t>ὡς</w:t>
            </w:r>
            <w:r w:rsidRPr="00E32FFF">
              <w:rPr>
                <w:rFonts w:ascii="Times" w:hAnsi="Times"/>
                <w:lang w:eastAsia="de-DE"/>
              </w:rPr>
              <w:t xml:space="preserve"> </w:t>
            </w:r>
            <w:r w:rsidRPr="00AA04C8">
              <w:rPr>
                <w:rFonts w:ascii="Times" w:hAnsi="Times"/>
                <w:lang w:eastAsia="de-DE"/>
              </w:rPr>
              <w:t>ἄχρηστον</w:t>
            </w:r>
            <w:r w:rsidRPr="00E32FFF">
              <w:rPr>
                <w:rFonts w:ascii="Times" w:hAnsi="Times"/>
                <w:lang w:eastAsia="de-DE"/>
              </w:rPr>
              <w:t xml:space="preserve"> </w:t>
            </w:r>
            <w:r w:rsidRPr="00AA04C8">
              <w:rPr>
                <w:rFonts w:ascii="Times" w:hAnsi="Times"/>
                <w:lang w:eastAsia="de-DE"/>
              </w:rPr>
              <w:t>ὄντα</w:t>
            </w:r>
            <w:r w:rsidRPr="00E32FFF">
              <w:rPr>
                <w:rFonts w:ascii="Times" w:hAnsi="Times"/>
                <w:lang w:eastAsia="de-DE"/>
              </w:rPr>
              <w:t xml:space="preserve"> </w:t>
            </w:r>
            <w:r w:rsidRPr="00AA04C8">
              <w:rPr>
                <w:rFonts w:ascii="Times" w:hAnsi="Times"/>
                <w:lang w:eastAsia="de-DE"/>
              </w:rPr>
              <w:t>τῇ</w:t>
            </w:r>
            <w:r w:rsidRPr="00E32FFF">
              <w:rPr>
                <w:rFonts w:ascii="Times" w:hAnsi="Times"/>
                <w:lang w:eastAsia="de-DE"/>
              </w:rPr>
              <w:t xml:space="preserve"> </w:t>
            </w:r>
            <w:r w:rsidRPr="00AA04C8">
              <w:rPr>
                <w:rFonts w:ascii="Times" w:hAnsi="Times"/>
                <w:lang w:eastAsia="de-DE"/>
              </w:rPr>
              <w:t>πόλει</w:t>
            </w:r>
            <w:r w:rsidRPr="00E32FFF">
              <w:rPr>
                <w:rFonts w:ascii="Times" w:hAnsi="Times"/>
                <w:lang w:eastAsia="de-DE"/>
              </w:rPr>
              <w:t>,</w:t>
            </w:r>
            <w:r w:rsidRPr="00E32FFF">
              <w:rPr>
                <w:rFonts w:ascii="Times" w:eastAsia="Batang" w:hAnsi="Times"/>
                <w:lang w:eastAsia="de-DE"/>
              </w:rPr>
              <w:t xml:space="preserve"> </w:t>
            </w:r>
            <w:r w:rsidRPr="00AA04C8">
              <w:rPr>
                <w:rFonts w:ascii="Times" w:hAnsi="Times"/>
                <w:lang w:val="el-GR" w:eastAsia="de-DE"/>
              </w:rPr>
              <w:t>διότι</w:t>
            </w:r>
            <w:r w:rsidRPr="00E32FFF">
              <w:rPr>
                <w:rFonts w:ascii="Times" w:hAnsi="Times"/>
                <w:lang w:eastAsia="de-DE"/>
              </w:rPr>
              <w:t xml:space="preserve"> </w:t>
            </w:r>
            <w:r w:rsidRPr="00AA04C8">
              <w:rPr>
                <w:rFonts w:ascii="Times" w:hAnsi="Times"/>
                <w:lang w:val="el-GR" w:eastAsia="de-DE"/>
              </w:rPr>
              <w:t>βούλεται</w:t>
            </w:r>
            <w:r w:rsidRPr="00E32FFF">
              <w:rPr>
                <w:rFonts w:ascii="Times" w:hAnsi="Times"/>
                <w:lang w:eastAsia="de-DE"/>
              </w:rPr>
              <w:t xml:space="preserve"> </w:t>
            </w:r>
            <w:r w:rsidRPr="00AA04C8">
              <w:rPr>
                <w:rFonts w:ascii="Times" w:hAnsi="Times"/>
                <w:lang w:val="el-GR" w:eastAsia="de-DE"/>
              </w:rPr>
              <w:t>ὁ</w:t>
            </w:r>
            <w:r w:rsidRPr="00E32FFF">
              <w:rPr>
                <w:rFonts w:ascii="Times" w:hAnsi="Times"/>
                <w:lang w:eastAsia="de-DE"/>
              </w:rPr>
              <w:t xml:space="preserve"> </w:t>
            </w:r>
            <w:r w:rsidRPr="00AA04C8">
              <w:rPr>
                <w:rFonts w:ascii="Times" w:hAnsi="Times"/>
                <w:lang w:val="el-GR" w:eastAsia="de-DE"/>
              </w:rPr>
              <w:t>Πλάτων</w:t>
            </w:r>
            <w:r w:rsidRPr="00E32FFF">
              <w:rPr>
                <w:rFonts w:ascii="Times" w:hAnsi="Times"/>
                <w:lang w:eastAsia="de-DE"/>
              </w:rPr>
              <w:t xml:space="preserve"> </w:t>
            </w:r>
            <w:r w:rsidRPr="00AA04C8">
              <w:rPr>
                <w:rFonts w:ascii="Times" w:hAnsi="Times"/>
                <w:lang w:val="el-GR" w:eastAsia="de-DE"/>
              </w:rPr>
              <w:t>τοὺς</w:t>
            </w:r>
            <w:r w:rsidRPr="00E32FFF">
              <w:rPr>
                <w:rFonts w:ascii="Times" w:hAnsi="Times"/>
                <w:lang w:eastAsia="de-DE"/>
              </w:rPr>
              <w:t xml:space="preserve"> </w:t>
            </w:r>
            <w:r w:rsidRPr="00AA04C8">
              <w:rPr>
                <w:rFonts w:ascii="Times" w:hAnsi="Times"/>
                <w:lang w:val="el-GR" w:eastAsia="de-DE"/>
              </w:rPr>
              <w:t>ἑαυτοῦ</w:t>
            </w:r>
            <w:r w:rsidRPr="00E32FFF">
              <w:rPr>
                <w:rFonts w:ascii="Times" w:hAnsi="Times"/>
                <w:lang w:eastAsia="de-DE"/>
              </w:rPr>
              <w:t xml:space="preserve"> </w:t>
            </w:r>
            <w:r w:rsidRPr="00AA04C8">
              <w:rPr>
                <w:rFonts w:ascii="Times" w:hAnsi="Times"/>
                <w:lang w:val="el-GR" w:eastAsia="de-DE"/>
              </w:rPr>
              <w:t>πολίτας</w:t>
            </w:r>
            <w:r w:rsidRPr="00E32FFF">
              <w:rPr>
                <w:rFonts w:ascii="Times" w:hAnsi="Times"/>
                <w:lang w:eastAsia="de-DE"/>
              </w:rPr>
              <w:t xml:space="preserve"> </w:t>
            </w:r>
            <w:r w:rsidRPr="00AA04C8">
              <w:rPr>
                <w:rFonts w:ascii="Times" w:hAnsi="Times"/>
                <w:lang w:val="el-GR" w:eastAsia="de-DE"/>
              </w:rPr>
              <w:t>τῇ</w:t>
            </w:r>
            <w:r w:rsidRPr="00E32FFF">
              <w:rPr>
                <w:rFonts w:ascii="Times" w:hAnsi="Times"/>
                <w:lang w:eastAsia="de-DE"/>
              </w:rPr>
              <w:t xml:space="preserve"> </w:t>
            </w:r>
            <w:r w:rsidRPr="00AA04C8">
              <w:rPr>
                <w:rFonts w:ascii="Times" w:hAnsi="Times"/>
                <w:lang w:val="el-GR" w:eastAsia="de-DE"/>
              </w:rPr>
              <w:t>πόλει</w:t>
            </w:r>
            <w:r w:rsidRPr="00E32FFF">
              <w:rPr>
                <w:rFonts w:ascii="Times" w:hAnsi="Times"/>
                <w:lang w:eastAsia="de-DE"/>
              </w:rPr>
              <w:t xml:space="preserve"> </w:t>
            </w:r>
            <w:r w:rsidRPr="00AA04C8">
              <w:rPr>
                <w:rFonts w:ascii="Times" w:hAnsi="Times"/>
                <w:lang w:val="el-GR" w:eastAsia="de-DE"/>
              </w:rPr>
              <w:t>χρησίμους</w:t>
            </w:r>
            <w:r w:rsidRPr="00E32FFF">
              <w:rPr>
                <w:rFonts w:ascii="Times" w:hAnsi="Times"/>
                <w:lang w:eastAsia="de-DE"/>
              </w:rPr>
              <w:t xml:space="preserve"> </w:t>
            </w:r>
            <w:r w:rsidRPr="00AA04C8">
              <w:rPr>
                <w:rFonts w:ascii="Times" w:hAnsi="Times"/>
                <w:lang w:val="el-GR" w:eastAsia="de-DE"/>
              </w:rPr>
              <w:t>εἶναι</w:t>
            </w:r>
            <w:r w:rsidRPr="00E32FFF">
              <w:rPr>
                <w:rFonts w:ascii="Times" w:hAnsi="Times"/>
                <w:lang w:eastAsia="de-DE"/>
              </w:rPr>
              <w:t xml:space="preserve"> </w:t>
            </w:r>
            <w:r w:rsidRPr="00AA04C8">
              <w:rPr>
                <w:rFonts w:ascii="Times" w:hAnsi="Times"/>
                <w:lang w:val="el-GR" w:eastAsia="de-DE"/>
              </w:rPr>
              <w:t>καὶ</w:t>
            </w:r>
            <w:r w:rsidRPr="00E32FFF">
              <w:rPr>
                <w:rFonts w:ascii="Times" w:eastAsia="Batang" w:hAnsi="Times"/>
                <w:lang w:eastAsia="de-DE"/>
              </w:rPr>
              <w:t xml:space="preserve"> </w:t>
            </w:r>
            <w:r w:rsidRPr="00AA04C8">
              <w:rPr>
                <w:rFonts w:ascii="Times" w:hAnsi="Times"/>
                <w:lang w:eastAsia="de-DE"/>
              </w:rPr>
              <w:t>οὐχ</w:t>
            </w:r>
            <w:r w:rsidRPr="00E32FFF">
              <w:rPr>
                <w:rFonts w:ascii="Times" w:hAnsi="Times"/>
                <w:lang w:eastAsia="de-DE"/>
              </w:rPr>
              <w:t xml:space="preserve"> </w:t>
            </w:r>
            <w:r w:rsidRPr="00AA04C8">
              <w:rPr>
                <w:rFonts w:ascii="Times" w:hAnsi="Times"/>
                <w:lang w:eastAsia="de-DE"/>
              </w:rPr>
              <w:t>ἑαυτοῖς</w:t>
            </w:r>
            <w:r w:rsidRPr="00E32FFF">
              <w:rPr>
                <w:rFonts w:ascii="Times" w:hAnsi="Times"/>
                <w:lang w:eastAsia="de-DE"/>
              </w:rPr>
              <w:t>·</w:t>
            </w:r>
          </w:p>
          <w:p w14:paraId="0DAADEF7" w14:textId="77777777" w:rsidR="00625DC6" w:rsidRPr="00E32FFF" w:rsidRDefault="00625DC6" w:rsidP="00AA04C8">
            <w:pPr>
              <w:pStyle w:val="Tabelleninhalt"/>
              <w:rPr>
                <w:rFonts w:ascii="Times" w:hAnsi="Times"/>
                <w:lang w:eastAsia="de-DE"/>
              </w:rPr>
            </w:pPr>
          </w:p>
          <w:p w14:paraId="6F386931" w14:textId="77777777" w:rsidR="00625DC6" w:rsidRPr="00E32FFF" w:rsidRDefault="00625DC6" w:rsidP="00AA04C8">
            <w:pPr>
              <w:pStyle w:val="Tabelleninhalt"/>
              <w:rPr>
                <w:rFonts w:ascii="Times" w:hAnsi="Times"/>
                <w:lang w:eastAsia="de-DE"/>
              </w:rPr>
            </w:pPr>
          </w:p>
          <w:p w14:paraId="6228773B" w14:textId="77777777" w:rsidR="00625DC6" w:rsidRPr="00E32FFF" w:rsidRDefault="00625DC6" w:rsidP="00AA04C8">
            <w:pPr>
              <w:pStyle w:val="Tabelleninhalt"/>
              <w:rPr>
                <w:rFonts w:ascii="Times" w:hAnsi="Times"/>
                <w:lang w:eastAsia="de-DE"/>
              </w:rPr>
            </w:pPr>
          </w:p>
          <w:p w14:paraId="45730B25" w14:textId="77777777" w:rsidR="00625DC6" w:rsidRPr="00E32FFF" w:rsidRDefault="00625DC6" w:rsidP="00AA04C8">
            <w:pPr>
              <w:pStyle w:val="Tabelleninhalt"/>
              <w:rPr>
                <w:rFonts w:ascii="Times" w:hAnsi="Times"/>
                <w:lang w:eastAsia="de-DE"/>
              </w:rPr>
            </w:pPr>
          </w:p>
          <w:p w14:paraId="697F55D1" w14:textId="77777777" w:rsidR="00625DC6" w:rsidRPr="00E32FFF" w:rsidRDefault="00625DC6" w:rsidP="00AA04C8">
            <w:pPr>
              <w:pStyle w:val="Tabelleninhalt"/>
              <w:rPr>
                <w:rFonts w:ascii="Times" w:hAnsi="Times"/>
                <w:lang w:eastAsia="de-DE"/>
              </w:rPr>
            </w:pPr>
            <w:r w:rsidRPr="00E32FFF">
              <w:rPr>
                <w:rFonts w:ascii="Times" w:hAnsi="Times"/>
                <w:lang w:eastAsia="de-DE"/>
              </w:rPr>
              <w:t xml:space="preserve"> </w:t>
            </w:r>
          </w:p>
        </w:tc>
      </w:tr>
      <w:tr w:rsidR="00625DC6" w:rsidRPr="004A5244" w14:paraId="6FA640E4" w14:textId="77777777" w:rsidTr="00247F2E">
        <w:trPr>
          <w:trHeight w:val="20"/>
        </w:trPr>
        <w:tc>
          <w:tcPr>
            <w:tcW w:w="675" w:type="dxa"/>
          </w:tcPr>
          <w:p w14:paraId="4E859C82" w14:textId="77777777" w:rsidR="00625DC6" w:rsidRPr="00AA04C8" w:rsidRDefault="00625DC6" w:rsidP="00AA04C8">
            <w:pPr>
              <w:pStyle w:val="Tabelleninhalt"/>
              <w:rPr>
                <w:rFonts w:ascii="Times" w:hAnsi="Times"/>
                <w:lang w:eastAsia="de-DE"/>
              </w:rPr>
            </w:pPr>
            <w:r w:rsidRPr="00AA04C8">
              <w:rPr>
                <w:rFonts w:ascii="Times" w:hAnsi="Times"/>
                <w:lang w:eastAsia="de-DE"/>
              </w:rPr>
              <w:t>187</w:t>
            </w:r>
          </w:p>
        </w:tc>
        <w:tc>
          <w:tcPr>
            <w:tcW w:w="4996" w:type="dxa"/>
            <w:shd w:val="clear" w:color="auto" w:fill="auto"/>
          </w:tcPr>
          <w:p w14:paraId="76D1F9DF" w14:textId="4640E394"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Phaedo</w:t>
            </w:r>
            <w:r w:rsidR="00307EDA">
              <w:rPr>
                <w:rFonts w:ascii="Times" w:hAnsi="Times"/>
                <w:lang w:eastAsia="de-DE"/>
              </w:rPr>
              <w:t xml:space="preserve"> 61d3-5</w:t>
            </w:r>
          </w:p>
          <w:p w14:paraId="706BC743" w14:textId="77777777" w:rsidR="00625DC6" w:rsidRPr="00AA04C8" w:rsidRDefault="00625DC6" w:rsidP="00AA04C8">
            <w:pPr>
              <w:pStyle w:val="Tabelleninhalt"/>
              <w:rPr>
                <w:rFonts w:ascii="Times" w:hAnsi="Times"/>
                <w:lang w:eastAsia="de-DE"/>
              </w:rPr>
            </w:pPr>
            <w:r w:rsidRPr="00AA04C8">
              <w:rPr>
                <w:rFonts w:ascii="Times" w:hAnsi="Times"/>
                <w:lang w:eastAsia="de-DE"/>
              </w:rPr>
              <w:t>Πῶς τοῦτο λέγεις, ὦ Σώκρατες, τὸ μὴ θεμιτὸν εἶναι ἑαυτὸν βιάζεσθαι, ἐθέλειν δὲ ἂν τῷ ἀποθνῄσκοντι τὸν φιλόσοφον ἕπεσθαι;</w:t>
            </w:r>
          </w:p>
          <w:p w14:paraId="71C83ADD"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29873549" w14:textId="3ED20778"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1,12,3-5</w:t>
            </w:r>
          </w:p>
          <w:p w14:paraId="4313F4E1" w14:textId="77777777" w:rsidR="00625DC6" w:rsidRPr="00E32FFF" w:rsidRDefault="00625DC6" w:rsidP="00AA04C8">
            <w:pPr>
              <w:pStyle w:val="Tabelleninhalt"/>
              <w:rPr>
                <w:rFonts w:ascii="Times" w:hAnsi="Times"/>
                <w:lang w:eastAsia="de-DE"/>
              </w:rPr>
            </w:pPr>
            <w:r w:rsidRPr="00AA04C8">
              <w:rPr>
                <w:rFonts w:ascii="Times" w:hAnsi="Times"/>
                <w:lang w:val="el-GR" w:eastAsia="de-DE"/>
              </w:rPr>
              <w:t>δύο</w:t>
            </w:r>
            <w:r w:rsidRPr="00E32FFF">
              <w:rPr>
                <w:rFonts w:ascii="Times" w:hAnsi="Times"/>
                <w:lang w:eastAsia="de-DE"/>
              </w:rPr>
              <w:t xml:space="preserve"> </w:t>
            </w:r>
            <w:r w:rsidRPr="00AA04C8">
              <w:rPr>
                <w:rFonts w:ascii="Times" w:hAnsi="Times"/>
                <w:lang w:val="el-GR" w:eastAsia="de-DE"/>
              </w:rPr>
              <w:t>ὄντων</w:t>
            </w:r>
            <w:r w:rsidRPr="00E32FFF">
              <w:rPr>
                <w:rFonts w:ascii="Times" w:hAnsi="Times"/>
                <w:lang w:eastAsia="de-DE"/>
              </w:rPr>
              <w:t xml:space="preserve"> </w:t>
            </w:r>
            <w:r w:rsidRPr="00AA04C8">
              <w:rPr>
                <w:rFonts w:ascii="Times" w:hAnsi="Times"/>
                <w:lang w:val="el-GR" w:eastAsia="de-DE"/>
              </w:rPr>
              <w:t>προβλημάτων</w:t>
            </w:r>
            <w:r w:rsidRPr="00E32FFF">
              <w:rPr>
                <w:rFonts w:ascii="Times" w:hAnsi="Times"/>
                <w:lang w:eastAsia="de-DE"/>
              </w:rPr>
              <w:t xml:space="preserve">, </w:t>
            </w:r>
            <w:r w:rsidRPr="00AA04C8">
              <w:rPr>
                <w:rFonts w:ascii="Times" w:hAnsi="Times"/>
                <w:lang w:val="el-GR" w:eastAsia="de-DE"/>
              </w:rPr>
              <w:t>τοῦ</w:t>
            </w:r>
            <w:r w:rsidRPr="00E32FFF">
              <w:rPr>
                <w:rFonts w:ascii="Times" w:hAnsi="Times"/>
                <w:lang w:eastAsia="de-DE"/>
              </w:rPr>
              <w:t xml:space="preserve"> </w:t>
            </w:r>
            <w:r w:rsidRPr="00AA04C8">
              <w:rPr>
                <w:rFonts w:ascii="Times" w:hAnsi="Times"/>
                <w:lang w:val="el-GR" w:eastAsia="de-DE"/>
              </w:rPr>
              <w:t>τε</w:t>
            </w:r>
            <w:r w:rsidRPr="00E32FFF">
              <w:rPr>
                <w:rFonts w:ascii="Times" w:hAnsi="Times"/>
                <w:lang w:eastAsia="de-DE"/>
              </w:rPr>
              <w:t xml:space="preserve"> </w:t>
            </w:r>
            <w:r w:rsidRPr="00AA04C8">
              <w:rPr>
                <w:rFonts w:ascii="Times" w:hAnsi="Times"/>
                <w:lang w:val="el-GR" w:eastAsia="de-DE"/>
              </w:rPr>
              <w:t>μὴ</w:t>
            </w:r>
            <w:r w:rsidRPr="00E32FFF">
              <w:rPr>
                <w:rFonts w:ascii="Times" w:hAnsi="Times"/>
                <w:lang w:eastAsia="de-DE"/>
              </w:rPr>
              <w:t xml:space="preserve"> </w:t>
            </w:r>
            <w:r w:rsidRPr="00AA04C8">
              <w:rPr>
                <w:rFonts w:ascii="Times" w:hAnsi="Times"/>
                <w:lang w:val="el-GR" w:eastAsia="de-DE"/>
              </w:rPr>
              <w:t>δεῖν</w:t>
            </w:r>
            <w:r w:rsidRPr="00E32FFF">
              <w:rPr>
                <w:rFonts w:ascii="Times" w:hAnsi="Times"/>
                <w:lang w:eastAsia="de-DE"/>
              </w:rPr>
              <w:t xml:space="preserve"> </w:t>
            </w:r>
            <w:r w:rsidRPr="00AA04C8">
              <w:rPr>
                <w:rFonts w:ascii="Times" w:hAnsi="Times"/>
                <w:lang w:val="el-GR" w:eastAsia="de-DE"/>
              </w:rPr>
              <w:t>ἐξάγειν</w:t>
            </w:r>
            <w:r w:rsidRPr="00E32FFF">
              <w:rPr>
                <w:rFonts w:ascii="Times" w:hAnsi="Times"/>
                <w:lang w:eastAsia="de-DE"/>
              </w:rPr>
              <w:t xml:space="preserve"> </w:t>
            </w:r>
            <w:r w:rsidRPr="00AA04C8">
              <w:rPr>
                <w:rFonts w:ascii="Times" w:hAnsi="Times"/>
                <w:lang w:val="el-GR" w:eastAsia="de-DE"/>
              </w:rPr>
              <w:t>ἑαυτὸν</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τοῦ</w:t>
            </w:r>
            <w:r w:rsidR="00392C48" w:rsidRPr="00E32FFF">
              <w:rPr>
                <w:rFonts w:ascii="Times" w:hAnsi="Times"/>
                <w:lang w:eastAsia="de-DE"/>
              </w:rPr>
              <w:t xml:space="preserve"> </w:t>
            </w:r>
            <w:r w:rsidRPr="00AA04C8">
              <w:rPr>
                <w:rFonts w:ascii="Times" w:hAnsi="Times"/>
                <w:lang w:eastAsia="de-DE"/>
              </w:rPr>
              <w:t>ἐθέλειν</w:t>
            </w:r>
            <w:r w:rsidRPr="00E32FFF">
              <w:rPr>
                <w:rFonts w:ascii="Times" w:hAnsi="Times"/>
                <w:lang w:eastAsia="de-DE"/>
              </w:rPr>
              <w:t xml:space="preserve"> </w:t>
            </w:r>
            <w:r w:rsidRPr="00AA04C8">
              <w:rPr>
                <w:rFonts w:ascii="Times" w:hAnsi="Times"/>
                <w:lang w:eastAsia="de-DE"/>
              </w:rPr>
              <w:t>ἀποθνῄσκειν</w:t>
            </w:r>
            <w:r w:rsidRPr="00E32FFF">
              <w:rPr>
                <w:rFonts w:ascii="Times" w:hAnsi="Times"/>
                <w:lang w:eastAsia="de-DE"/>
              </w:rPr>
              <w:t xml:space="preserve">, </w:t>
            </w:r>
            <w:r w:rsidRPr="00AA04C8">
              <w:rPr>
                <w:rFonts w:ascii="Times" w:hAnsi="Times"/>
                <w:lang w:eastAsia="de-DE"/>
              </w:rPr>
              <w:t>ὁ</w:t>
            </w:r>
            <w:r w:rsidRPr="00E32FFF">
              <w:rPr>
                <w:rFonts w:ascii="Times" w:hAnsi="Times"/>
                <w:lang w:eastAsia="de-DE"/>
              </w:rPr>
              <w:t xml:space="preserve"> </w:t>
            </w:r>
            <w:r w:rsidRPr="00AA04C8">
              <w:rPr>
                <w:rFonts w:ascii="Times" w:hAnsi="Times"/>
                <w:lang w:eastAsia="de-DE"/>
              </w:rPr>
              <w:t>μὲν</w:t>
            </w:r>
            <w:r w:rsidRPr="00E32FFF">
              <w:rPr>
                <w:rFonts w:ascii="Times" w:hAnsi="Times"/>
                <w:lang w:eastAsia="de-DE"/>
              </w:rPr>
              <w:t xml:space="preserve"> </w:t>
            </w:r>
            <w:r w:rsidRPr="00AA04C8">
              <w:rPr>
                <w:rFonts w:ascii="Times" w:hAnsi="Times"/>
                <w:lang w:eastAsia="de-DE"/>
              </w:rPr>
              <w:t>Σωκράτης</w:t>
            </w:r>
            <w:r w:rsidRPr="00E32FFF">
              <w:rPr>
                <w:rFonts w:ascii="Times" w:hAnsi="Times"/>
                <w:lang w:eastAsia="de-DE"/>
              </w:rPr>
              <w:t xml:space="preserve"> </w:t>
            </w:r>
            <w:r w:rsidRPr="00AA04C8">
              <w:rPr>
                <w:rFonts w:ascii="Times" w:hAnsi="Times"/>
                <w:lang w:eastAsia="de-DE"/>
              </w:rPr>
              <w:t>προτάττει</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θέλειν</w:t>
            </w:r>
            <w:r w:rsidRPr="00E32FFF">
              <w:rPr>
                <w:rFonts w:ascii="Times" w:hAnsi="Times"/>
                <w:lang w:eastAsia="de-DE"/>
              </w:rPr>
              <w:t xml:space="preserve"> </w:t>
            </w:r>
            <w:r w:rsidRPr="00AA04C8">
              <w:rPr>
                <w:rFonts w:ascii="Times" w:hAnsi="Times"/>
                <w:lang w:eastAsia="de-DE"/>
              </w:rPr>
              <w:t>ἀποθνῄσκειν</w:t>
            </w:r>
            <w:r w:rsidRPr="00E32FFF">
              <w:rPr>
                <w:rFonts w:ascii="Times" w:hAnsi="Times"/>
                <w:lang w:eastAsia="de-DE"/>
              </w:rPr>
              <w:t xml:space="preserve"> </w:t>
            </w:r>
            <w:r w:rsidRPr="00AA04C8">
              <w:rPr>
                <w:rFonts w:ascii="Times" w:hAnsi="Times"/>
                <w:lang w:eastAsia="de-DE"/>
              </w:rPr>
              <w:t>τοῦ</w:t>
            </w:r>
            <w:r w:rsidRPr="00E32FFF">
              <w:rPr>
                <w:rFonts w:ascii="Times" w:hAnsi="Times"/>
                <w:lang w:eastAsia="de-DE"/>
              </w:rPr>
              <w:t xml:space="preserve"> </w:t>
            </w:r>
            <w:r w:rsidRPr="00AA04C8">
              <w:rPr>
                <w:rFonts w:ascii="Times" w:hAnsi="Times"/>
                <w:lang w:eastAsia="de-DE"/>
              </w:rPr>
              <w:t>μὴ</w:t>
            </w:r>
            <w:r w:rsidRPr="00E32FFF">
              <w:rPr>
                <w:rFonts w:ascii="Times" w:hAnsi="Times"/>
                <w:lang w:eastAsia="de-DE"/>
              </w:rPr>
              <w:t xml:space="preserve"> </w:t>
            </w:r>
            <w:r w:rsidRPr="00AA04C8">
              <w:rPr>
                <w:rFonts w:ascii="Times" w:hAnsi="Times"/>
                <w:lang w:eastAsia="de-DE"/>
              </w:rPr>
              <w:t>ἐξάγειν</w:t>
            </w:r>
            <w:r w:rsidRPr="00E32FFF">
              <w:rPr>
                <w:rFonts w:ascii="Times" w:hAnsi="Times"/>
                <w:lang w:eastAsia="de-DE"/>
              </w:rPr>
              <w:t xml:space="preserve"> </w:t>
            </w:r>
            <w:r w:rsidRPr="00AA04C8">
              <w:rPr>
                <w:rFonts w:ascii="Times" w:hAnsi="Times"/>
                <w:lang w:eastAsia="de-DE"/>
              </w:rPr>
              <w:t>ἑαυτόν</w:t>
            </w:r>
            <w:r w:rsidR="00307EDA" w:rsidRPr="00E32FFF">
              <w:rPr>
                <w:rFonts w:ascii="Times" w:hAnsi="Times"/>
                <w:lang w:eastAsia="de-DE"/>
              </w:rPr>
              <w:t>.</w:t>
            </w:r>
          </w:p>
        </w:tc>
      </w:tr>
      <w:tr w:rsidR="00625DC6" w:rsidRPr="004A5244" w14:paraId="0458B265" w14:textId="77777777" w:rsidTr="00247F2E">
        <w:trPr>
          <w:trHeight w:val="20"/>
        </w:trPr>
        <w:tc>
          <w:tcPr>
            <w:tcW w:w="675" w:type="dxa"/>
          </w:tcPr>
          <w:p w14:paraId="58144CE8"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188</w:t>
            </w:r>
          </w:p>
        </w:tc>
        <w:tc>
          <w:tcPr>
            <w:tcW w:w="4996" w:type="dxa"/>
            <w:shd w:val="clear" w:color="auto" w:fill="auto"/>
          </w:tcPr>
          <w:p w14:paraId="1DD757A5" w14:textId="0DE6A4A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w:t>
            </w:r>
            <w:r w:rsidR="00307EDA">
              <w:rPr>
                <w:rFonts w:ascii="Times" w:hAnsi="Times"/>
                <w:lang w:eastAsia="de-DE"/>
              </w:rPr>
              <w:t>o 61d6-7</w:t>
            </w:r>
          </w:p>
          <w:p w14:paraId="694A15FA"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ἀκηκόατε</w:t>
            </w:r>
            <w:r w:rsidRPr="00AA04C8">
              <w:rPr>
                <w:rFonts w:ascii="Times" w:hAnsi="Times"/>
                <w:lang w:eastAsia="de-DE"/>
              </w:rPr>
              <w:t xml:space="preserve"> </w:t>
            </w:r>
            <w:r w:rsidRPr="00AA04C8">
              <w:rPr>
                <w:rFonts w:ascii="Times" w:hAnsi="Times"/>
                <w:lang w:val="el-GR" w:eastAsia="de-DE"/>
              </w:rPr>
              <w:t>σύ</w:t>
            </w:r>
            <w:r w:rsidRPr="00AA04C8">
              <w:rPr>
                <w:rFonts w:ascii="Times" w:hAnsi="Times"/>
                <w:lang w:eastAsia="de-DE"/>
              </w:rPr>
              <w:t xml:space="preserve"> </w:t>
            </w:r>
            <w:r w:rsidRPr="00AA04C8">
              <w:rPr>
                <w:rFonts w:ascii="Times" w:hAnsi="Times"/>
                <w:lang w:val="el-GR" w:eastAsia="de-DE"/>
              </w:rPr>
              <w:t>τε</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Σιμμίας</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τοιούτων</w:t>
            </w:r>
            <w:r w:rsidRPr="00AA04C8">
              <w:rPr>
                <w:rFonts w:ascii="Times" w:hAnsi="Times"/>
                <w:lang w:eastAsia="de-DE"/>
              </w:rPr>
              <w:t xml:space="preserve"> </w:t>
            </w:r>
            <w:r w:rsidRPr="00AA04C8">
              <w:rPr>
                <w:rFonts w:ascii="Times" w:hAnsi="Times"/>
                <w:lang w:val="el-GR" w:eastAsia="de-DE"/>
              </w:rPr>
              <w:t>Φιλολάῳ</w:t>
            </w:r>
            <w:r w:rsidRPr="00AA04C8">
              <w:rPr>
                <w:rFonts w:ascii="Times" w:hAnsi="Times"/>
                <w:lang w:eastAsia="de-DE"/>
              </w:rPr>
              <w:t xml:space="preserve"> </w:t>
            </w:r>
            <w:r w:rsidRPr="00AA04C8">
              <w:rPr>
                <w:rFonts w:ascii="Times" w:hAnsi="Times"/>
                <w:lang w:val="el-GR" w:eastAsia="de-DE"/>
              </w:rPr>
              <w:t>συγγεγονότες</w:t>
            </w:r>
            <w:r w:rsidR="00307EDA">
              <w:rPr>
                <w:rFonts w:ascii="Times" w:hAnsi="Times"/>
                <w:lang w:eastAsia="de-DE"/>
              </w:rPr>
              <w:t>;</w:t>
            </w:r>
          </w:p>
        </w:tc>
        <w:tc>
          <w:tcPr>
            <w:tcW w:w="5103" w:type="dxa"/>
            <w:shd w:val="clear" w:color="auto" w:fill="auto"/>
          </w:tcPr>
          <w:p w14:paraId="5A3A0B22" w14:textId="2340BCAA"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1,13,2 </w:t>
            </w:r>
          </w:p>
          <w:p w14:paraId="7FCA0618" w14:textId="77777777" w:rsidR="00625DC6" w:rsidRPr="00E32FFF" w:rsidRDefault="00625DC6" w:rsidP="00AA04C8">
            <w:pPr>
              <w:pStyle w:val="Tabelleninhalt"/>
              <w:rPr>
                <w:rFonts w:ascii="Times" w:hAnsi="Times"/>
                <w:lang w:eastAsia="de-DE"/>
              </w:rPr>
            </w:pPr>
            <w:r w:rsidRPr="00AA04C8">
              <w:rPr>
                <w:rFonts w:ascii="Times" w:hAnsi="Times"/>
                <w:lang w:eastAsia="de-DE"/>
              </w:rPr>
              <w:t>ἐρωτᾷ</w:t>
            </w:r>
            <w:r w:rsidRPr="00E32FFF">
              <w:rPr>
                <w:rFonts w:ascii="Times" w:hAnsi="Times"/>
                <w:lang w:eastAsia="de-DE"/>
              </w:rPr>
              <w:t xml:space="preserve"> </w:t>
            </w:r>
            <w:r w:rsidRPr="00AA04C8">
              <w:rPr>
                <w:rFonts w:ascii="Times" w:hAnsi="Times"/>
                <w:lang w:eastAsia="de-DE"/>
              </w:rPr>
              <w:t>εἰ</w:t>
            </w:r>
            <w:r w:rsidRPr="00E32FFF">
              <w:rPr>
                <w:rFonts w:ascii="Times" w:hAnsi="Times"/>
                <w:lang w:eastAsia="de-DE"/>
              </w:rPr>
              <w:t xml:space="preserve"> </w:t>
            </w:r>
            <w:r w:rsidRPr="00AA04C8">
              <w:rPr>
                <w:rFonts w:ascii="Times" w:hAnsi="Times"/>
                <w:lang w:eastAsia="de-DE"/>
              </w:rPr>
              <w:t>οὐδὲν</w:t>
            </w:r>
            <w:r w:rsidRPr="00E32FFF">
              <w:rPr>
                <w:rFonts w:ascii="Times" w:hAnsi="Times"/>
                <w:lang w:eastAsia="de-DE"/>
              </w:rPr>
              <w:t xml:space="preserve"> </w:t>
            </w:r>
            <w:r w:rsidRPr="00AA04C8">
              <w:rPr>
                <w:rFonts w:ascii="Times" w:hAnsi="Times"/>
                <w:lang w:eastAsia="de-DE"/>
              </w:rPr>
              <w:t>τοιοῦτον</w:t>
            </w:r>
            <w:r w:rsidRPr="00E32FFF">
              <w:rPr>
                <w:rFonts w:ascii="Times" w:hAnsi="Times"/>
                <w:lang w:eastAsia="de-DE"/>
              </w:rPr>
              <w:t xml:space="preserve"> </w:t>
            </w:r>
            <w:r w:rsidRPr="00AA04C8">
              <w:rPr>
                <w:rFonts w:ascii="Times" w:hAnsi="Times"/>
                <w:lang w:eastAsia="de-DE"/>
              </w:rPr>
              <w:t>ἤκουσαν</w:t>
            </w:r>
            <w:r w:rsidRPr="00E32FFF">
              <w:rPr>
                <w:rFonts w:ascii="Times" w:hAnsi="Times"/>
                <w:lang w:eastAsia="de-DE"/>
              </w:rPr>
              <w:t xml:space="preserve"> </w:t>
            </w:r>
            <w:r w:rsidRPr="00AA04C8">
              <w:rPr>
                <w:rFonts w:ascii="Times" w:hAnsi="Times"/>
                <w:lang w:eastAsia="de-DE"/>
              </w:rPr>
              <w:t>παρὰ</w:t>
            </w:r>
            <w:r w:rsidRPr="00E32FFF">
              <w:rPr>
                <w:rFonts w:ascii="Times" w:hAnsi="Times"/>
                <w:lang w:eastAsia="de-DE"/>
              </w:rPr>
              <w:t xml:space="preserve"> </w:t>
            </w:r>
            <w:r w:rsidRPr="00AA04C8">
              <w:rPr>
                <w:rFonts w:ascii="Times" w:hAnsi="Times"/>
                <w:lang w:eastAsia="de-DE"/>
              </w:rPr>
              <w:t>τοῦ</w:t>
            </w:r>
            <w:r w:rsidRPr="00E32FFF">
              <w:rPr>
                <w:rFonts w:ascii="Times" w:hAnsi="Times"/>
                <w:lang w:eastAsia="de-DE"/>
              </w:rPr>
              <w:t xml:space="preserve"> </w:t>
            </w:r>
            <w:r w:rsidRPr="00AA04C8">
              <w:rPr>
                <w:rFonts w:ascii="Times" w:hAnsi="Times"/>
                <w:lang w:eastAsia="de-DE"/>
              </w:rPr>
              <w:t>Φιλολάου</w:t>
            </w:r>
            <w:r w:rsidR="00307EDA" w:rsidRPr="00E32FFF">
              <w:rPr>
                <w:rFonts w:ascii="Times" w:hAnsi="Times"/>
                <w:lang w:eastAsia="de-DE"/>
              </w:rPr>
              <w:t>.</w:t>
            </w:r>
          </w:p>
        </w:tc>
      </w:tr>
      <w:tr w:rsidR="00625DC6" w:rsidRPr="004A5244" w14:paraId="00E8FDFE" w14:textId="77777777" w:rsidTr="00247F2E">
        <w:trPr>
          <w:trHeight w:val="20"/>
        </w:trPr>
        <w:tc>
          <w:tcPr>
            <w:tcW w:w="675" w:type="dxa"/>
          </w:tcPr>
          <w:p w14:paraId="59C080EA" w14:textId="77777777" w:rsidR="00625DC6" w:rsidRPr="00AA04C8" w:rsidRDefault="00625DC6" w:rsidP="00AA04C8">
            <w:pPr>
              <w:pStyle w:val="Tabelleninhalt"/>
              <w:rPr>
                <w:rFonts w:ascii="Times" w:hAnsi="Times"/>
                <w:lang w:eastAsia="de-DE"/>
              </w:rPr>
            </w:pPr>
            <w:r w:rsidRPr="00AA04C8">
              <w:rPr>
                <w:rFonts w:ascii="Times" w:hAnsi="Times"/>
                <w:lang w:eastAsia="de-DE"/>
              </w:rPr>
              <w:t>189</w:t>
            </w:r>
          </w:p>
        </w:tc>
        <w:tc>
          <w:tcPr>
            <w:tcW w:w="4996" w:type="dxa"/>
            <w:shd w:val="clear" w:color="auto" w:fill="auto"/>
          </w:tcPr>
          <w:p w14:paraId="491E8200" w14:textId="7DC14CD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Phaedo</w:t>
            </w:r>
            <w:r w:rsidR="00307EDA">
              <w:rPr>
                <w:rFonts w:ascii="Times" w:hAnsi="Times"/>
                <w:lang w:eastAsia="de-DE"/>
              </w:rPr>
              <w:t xml:space="preserve"> 62d3-7 </w:t>
            </w:r>
          </w:p>
          <w:p w14:paraId="326E108B" w14:textId="77777777" w:rsidR="00625DC6" w:rsidRPr="00307EDA" w:rsidRDefault="00625DC6" w:rsidP="00AA04C8">
            <w:pPr>
              <w:pStyle w:val="Tabelleninhalt"/>
              <w:rPr>
                <w:rFonts w:ascii="Times" w:eastAsia="Batang" w:hAnsi="Times"/>
                <w:lang w:eastAsia="de-DE"/>
              </w:rPr>
            </w:pP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μὴ</w:t>
            </w:r>
            <w:r w:rsidRPr="00AA04C8">
              <w:rPr>
                <w:rFonts w:ascii="Times" w:eastAsia="Batang" w:hAnsi="Times"/>
                <w:lang w:eastAsia="de-DE"/>
              </w:rPr>
              <w:t xml:space="preserve"> </w:t>
            </w:r>
            <w:r w:rsidRPr="00AA04C8">
              <w:rPr>
                <w:rFonts w:ascii="Times" w:hAnsi="Times"/>
                <w:lang w:val="el-GR" w:eastAsia="de-DE"/>
              </w:rPr>
              <w:t>ἀγανακτεῖν</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φρονιμωτάτους</w:t>
            </w:r>
            <w:r w:rsidRPr="00AA04C8">
              <w:rPr>
                <w:rFonts w:ascii="Times" w:hAnsi="Times"/>
                <w:lang w:eastAsia="de-DE"/>
              </w:rPr>
              <w:t xml:space="preserve"> </w:t>
            </w:r>
            <w:r w:rsidRPr="00AA04C8">
              <w:rPr>
                <w:rFonts w:ascii="Times" w:hAnsi="Times"/>
                <w:lang w:val="el-GR" w:eastAsia="de-DE"/>
              </w:rPr>
              <w:t>ἐκ</w:t>
            </w:r>
            <w:r w:rsidRPr="00AA04C8">
              <w:rPr>
                <w:rFonts w:ascii="Times" w:hAnsi="Times"/>
                <w:lang w:eastAsia="de-DE"/>
              </w:rPr>
              <w:t xml:space="preserve"> </w:t>
            </w:r>
            <w:r w:rsidRPr="00AA04C8">
              <w:rPr>
                <w:rFonts w:ascii="Times" w:hAnsi="Times"/>
                <w:lang w:val="el-GR" w:eastAsia="de-DE"/>
              </w:rPr>
              <w:t>ταύτης</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θεραπείας</w:t>
            </w:r>
            <w:r w:rsidRPr="00AA04C8">
              <w:rPr>
                <w:rFonts w:ascii="Times" w:eastAsia="Batang" w:hAnsi="Times"/>
                <w:lang w:eastAsia="de-DE"/>
              </w:rPr>
              <w:t xml:space="preserve"> </w:t>
            </w:r>
            <w:r w:rsidRPr="00AA04C8">
              <w:rPr>
                <w:rFonts w:ascii="Times" w:hAnsi="Times"/>
                <w:lang w:val="el-GR" w:eastAsia="de-DE"/>
              </w:rPr>
              <w:t>ἀπιόντας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ᾗ</w:t>
            </w:r>
            <w:r w:rsidRPr="00AA04C8">
              <w:rPr>
                <w:rFonts w:ascii="Times" w:hAnsi="Times"/>
                <w:lang w:eastAsia="de-DE"/>
              </w:rPr>
              <w:t xml:space="preserve"> </w:t>
            </w:r>
            <w:r w:rsidRPr="00AA04C8">
              <w:rPr>
                <w:rFonts w:ascii="Times" w:hAnsi="Times"/>
                <w:lang w:val="el-GR" w:eastAsia="de-DE"/>
              </w:rPr>
              <w:t>ἐπιστατοῦσιν</w:t>
            </w:r>
            <w:r w:rsidRPr="00AA04C8">
              <w:rPr>
                <w:rFonts w:ascii="Times" w:hAnsi="Times"/>
                <w:lang w:eastAsia="de-DE"/>
              </w:rPr>
              <w:t xml:space="preserve"> </w:t>
            </w:r>
            <w:r w:rsidRPr="00AA04C8">
              <w:rPr>
                <w:rFonts w:ascii="Times" w:hAnsi="Times"/>
                <w:lang w:val="el-GR" w:eastAsia="de-DE"/>
              </w:rPr>
              <w:t>αὐτῶν</w:t>
            </w:r>
            <w:r w:rsidRPr="00AA04C8">
              <w:rPr>
                <w:rFonts w:ascii="Times" w:hAnsi="Times"/>
                <w:lang w:eastAsia="de-DE"/>
              </w:rPr>
              <w:t xml:space="preserve"> </w:t>
            </w:r>
            <w:r w:rsidRPr="00AA04C8">
              <w:rPr>
                <w:rFonts w:ascii="Times" w:hAnsi="Times"/>
                <w:lang w:val="el-GR" w:eastAsia="de-DE"/>
              </w:rPr>
              <w:t>οἵπερ</w:t>
            </w:r>
            <w:r w:rsidRPr="00AA04C8">
              <w:rPr>
                <w:rFonts w:ascii="Times" w:hAnsi="Times"/>
                <w:lang w:eastAsia="de-DE"/>
              </w:rPr>
              <w:t xml:space="preserve"> </w:t>
            </w:r>
            <w:r w:rsidRPr="00AA04C8">
              <w:rPr>
                <w:rFonts w:ascii="Times" w:hAnsi="Times"/>
                <w:lang w:val="el-GR" w:eastAsia="de-DE"/>
              </w:rPr>
              <w:t>ἄριστοί</w:t>
            </w:r>
            <w:r w:rsidRPr="00AA04C8">
              <w:rPr>
                <w:rFonts w:ascii="Times" w:hAnsi="Times"/>
                <w:lang w:eastAsia="de-DE"/>
              </w:rPr>
              <w:t xml:space="preserve"> </w:t>
            </w:r>
            <w:r w:rsidRPr="00AA04C8">
              <w:rPr>
                <w:rFonts w:ascii="Times" w:hAnsi="Times"/>
                <w:lang w:val="el-GR" w:eastAsia="de-DE"/>
              </w:rPr>
              <w:t>εἰσιν</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ὄντων</w:t>
            </w:r>
            <w:r w:rsidRPr="00AA04C8">
              <w:rPr>
                <w:rFonts w:ascii="Times" w:hAnsi="Times"/>
                <w:lang w:eastAsia="de-DE"/>
              </w:rPr>
              <w:t xml:space="preserve"> </w:t>
            </w:r>
            <w:r w:rsidRPr="00AA04C8">
              <w:rPr>
                <w:rFonts w:ascii="Times" w:hAnsi="Times"/>
                <w:lang w:val="el-GR" w:eastAsia="de-DE"/>
              </w:rPr>
              <w:t>ἐπιστάται</w:t>
            </w:r>
            <w:r w:rsidRPr="00AA04C8">
              <w:rPr>
                <w:rFonts w:ascii="Times" w:hAnsi="Times"/>
                <w:lang w:eastAsia="de-DE"/>
              </w:rPr>
              <w:t xml:space="preserve">, </w:t>
            </w:r>
            <w:r w:rsidRPr="00AA04C8">
              <w:rPr>
                <w:rFonts w:ascii="Times" w:hAnsi="Times"/>
                <w:lang w:val="el-GR" w:eastAsia="de-DE"/>
              </w:rPr>
              <w:t>θεοί</w:t>
            </w:r>
            <w:r w:rsidRPr="00AA04C8">
              <w:rPr>
                <w:rFonts w:ascii="Times"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ἔχει</w:t>
            </w:r>
            <w:r w:rsidRPr="00AA04C8">
              <w:rPr>
                <w:rFonts w:ascii="Times" w:hAnsi="Times"/>
                <w:lang w:eastAsia="de-DE"/>
              </w:rPr>
              <w:t xml:space="preserve"> </w:t>
            </w:r>
            <w:r w:rsidRPr="00AA04C8">
              <w:rPr>
                <w:rFonts w:ascii="Times" w:hAnsi="Times"/>
                <w:lang w:val="el-GR" w:eastAsia="de-DE"/>
              </w:rPr>
              <w:t>λόγον</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γάρ</w:t>
            </w:r>
            <w:r w:rsidRPr="00AA04C8">
              <w:rPr>
                <w:rFonts w:ascii="Times" w:hAnsi="Times"/>
                <w:lang w:eastAsia="de-DE"/>
              </w:rPr>
              <w:t xml:space="preserve"> </w:t>
            </w:r>
            <w:r w:rsidRPr="00AA04C8">
              <w:rPr>
                <w:rFonts w:ascii="Times" w:hAnsi="Times"/>
                <w:lang w:val="el-GR" w:eastAsia="de-DE"/>
              </w:rPr>
              <w:t>που</w:t>
            </w:r>
            <w:r w:rsidRPr="00AA04C8">
              <w:rPr>
                <w:rFonts w:ascii="Times" w:hAnsi="Times"/>
                <w:lang w:eastAsia="de-DE"/>
              </w:rPr>
              <w:t xml:space="preserve"> </w:t>
            </w:r>
            <w:r w:rsidRPr="00AA04C8">
              <w:rPr>
                <w:rFonts w:ascii="Times" w:hAnsi="Times"/>
                <w:lang w:val="el-GR" w:eastAsia="de-DE"/>
              </w:rPr>
              <w:t>αὐτός</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αὑτοῦ</w:t>
            </w:r>
            <w:r w:rsidRPr="00AA04C8">
              <w:rPr>
                <w:rFonts w:ascii="Times" w:hAnsi="Times"/>
                <w:lang w:eastAsia="de-DE"/>
              </w:rPr>
              <w:t xml:space="preserve"> </w:t>
            </w:r>
            <w:r w:rsidRPr="00AA04C8">
              <w:rPr>
                <w:rFonts w:ascii="Times" w:hAnsi="Times"/>
                <w:lang w:val="el-GR" w:eastAsia="de-DE"/>
              </w:rPr>
              <w:t>οἴεται</w:t>
            </w:r>
            <w:r w:rsidRPr="00AA04C8">
              <w:rPr>
                <w:rFonts w:ascii="Times" w:hAnsi="Times"/>
                <w:lang w:eastAsia="de-DE"/>
              </w:rPr>
              <w:t xml:space="preserve"> </w:t>
            </w:r>
            <w:r w:rsidRPr="00AA04C8">
              <w:rPr>
                <w:rFonts w:ascii="Times" w:hAnsi="Times"/>
                <w:lang w:val="el-GR" w:eastAsia="de-DE"/>
              </w:rPr>
              <w:t>ἄμεινον</w:t>
            </w:r>
            <w:r w:rsidRPr="00AA04C8">
              <w:rPr>
                <w:rFonts w:ascii="Times" w:hAnsi="Times"/>
                <w:lang w:eastAsia="de-DE"/>
              </w:rPr>
              <w:t xml:space="preserve"> </w:t>
            </w:r>
            <w:r w:rsidRPr="00AA04C8">
              <w:rPr>
                <w:rFonts w:ascii="Times" w:hAnsi="Times"/>
                <w:lang w:val="el-GR" w:eastAsia="de-DE"/>
              </w:rPr>
              <w:t>ἐπιμελήσεσθαι</w:t>
            </w:r>
            <w:r w:rsidRPr="00AA04C8">
              <w:rPr>
                <w:rFonts w:ascii="Times" w:hAnsi="Times"/>
                <w:lang w:eastAsia="de-DE"/>
              </w:rPr>
              <w:t xml:space="preserve"> </w:t>
            </w:r>
            <w:r w:rsidRPr="00AA04C8">
              <w:rPr>
                <w:rFonts w:ascii="Times" w:hAnsi="Times"/>
                <w:lang w:val="el-GR" w:eastAsia="de-DE"/>
              </w:rPr>
              <w:t>ἐλεύθερος</w:t>
            </w:r>
            <w:r w:rsidRPr="00AA04C8">
              <w:rPr>
                <w:rFonts w:ascii="Times" w:hAnsi="Times"/>
                <w:lang w:eastAsia="de-DE"/>
              </w:rPr>
              <w:t xml:space="preserve"> </w:t>
            </w:r>
            <w:r w:rsidRPr="00AA04C8">
              <w:rPr>
                <w:rFonts w:ascii="Times" w:hAnsi="Times"/>
                <w:lang w:val="el-GR" w:eastAsia="de-DE"/>
              </w:rPr>
              <w:t>γενόμενος</w:t>
            </w:r>
            <w:r w:rsidRPr="00AA04C8">
              <w:rPr>
                <w:rFonts w:ascii="Times" w:hAnsi="Times"/>
                <w:lang w:eastAsia="de-DE"/>
              </w:rPr>
              <w:t>.</w:t>
            </w:r>
          </w:p>
        </w:tc>
        <w:tc>
          <w:tcPr>
            <w:tcW w:w="5103" w:type="dxa"/>
            <w:shd w:val="clear" w:color="auto" w:fill="auto"/>
          </w:tcPr>
          <w:p w14:paraId="437D7678" w14:textId="6052D82E"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2,9,2-3</w:t>
            </w:r>
          </w:p>
          <w:p w14:paraId="3F36A87E" w14:textId="77777777" w:rsidR="00625DC6" w:rsidRPr="00E32FFF" w:rsidRDefault="00625DC6" w:rsidP="00AA04C8">
            <w:pPr>
              <w:pStyle w:val="Tabelleninhalt"/>
              <w:rPr>
                <w:rFonts w:ascii="Times" w:hAnsi="Times"/>
                <w:lang w:eastAsia="de-DE"/>
              </w:rPr>
            </w:pPr>
            <w:r w:rsidRPr="00AA04C8">
              <w:rPr>
                <w:rFonts w:ascii="Times" w:hAnsi="Times"/>
                <w:lang w:eastAsia="de-DE"/>
              </w:rPr>
              <w:t>κρεῖττον</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ὑπὸ</w:t>
            </w:r>
            <w:r w:rsidRPr="00E32FFF">
              <w:rPr>
                <w:rFonts w:ascii="Times" w:hAnsi="Times"/>
                <w:lang w:eastAsia="de-DE"/>
              </w:rPr>
              <w:t xml:space="preserve"> </w:t>
            </w:r>
            <w:r w:rsidRPr="00AA04C8">
              <w:rPr>
                <w:rFonts w:ascii="Times" w:hAnsi="Times"/>
                <w:lang w:eastAsia="de-DE"/>
              </w:rPr>
              <w:t>θεοῦ</w:t>
            </w:r>
            <w:r w:rsidRPr="00E32FFF">
              <w:rPr>
                <w:rFonts w:ascii="Times" w:hAnsi="Times"/>
                <w:lang w:eastAsia="de-DE"/>
              </w:rPr>
              <w:t xml:space="preserve"> </w:t>
            </w:r>
            <w:r w:rsidRPr="00AA04C8">
              <w:rPr>
                <w:rFonts w:ascii="Times" w:hAnsi="Times"/>
                <w:lang w:eastAsia="de-DE"/>
              </w:rPr>
              <w:t>ἡμᾶς</w:t>
            </w:r>
            <w:r w:rsidRPr="00E32FFF">
              <w:rPr>
                <w:rFonts w:ascii="Times" w:hAnsi="Times"/>
                <w:lang w:eastAsia="de-DE"/>
              </w:rPr>
              <w:t xml:space="preserve"> </w:t>
            </w:r>
            <w:r w:rsidRPr="00AA04C8">
              <w:rPr>
                <w:rFonts w:ascii="Times" w:hAnsi="Times"/>
                <w:lang w:eastAsia="de-DE"/>
              </w:rPr>
              <w:t>ἐπιμελεῖσθαι</w:t>
            </w:r>
            <w:r w:rsidRPr="00E32FFF">
              <w:rPr>
                <w:rFonts w:ascii="Times" w:hAnsi="Times"/>
                <w:lang w:eastAsia="de-DE"/>
              </w:rPr>
              <w:t xml:space="preserve"> </w:t>
            </w:r>
            <w:r w:rsidRPr="00AA04C8">
              <w:rPr>
                <w:rFonts w:ascii="Times" w:hAnsi="Times"/>
                <w:lang w:eastAsia="de-DE"/>
              </w:rPr>
              <w:t>ἢ</w:t>
            </w:r>
            <w:r w:rsidR="00307EDA" w:rsidRPr="00E32FFF">
              <w:rPr>
                <w:rFonts w:ascii="Times" w:hAnsi="Times"/>
                <w:lang w:eastAsia="de-DE"/>
              </w:rPr>
              <w:t xml:space="preserve"> </w:t>
            </w:r>
            <w:r w:rsidRPr="00AA04C8">
              <w:rPr>
                <w:rFonts w:ascii="Times" w:hAnsi="Times"/>
                <w:lang w:eastAsia="de-DE"/>
              </w:rPr>
              <w:t>ὑφ</w:t>
            </w:r>
            <w:r w:rsidRPr="00E32FFF">
              <w:rPr>
                <w:rFonts w:ascii="Times" w:hAnsi="Times"/>
                <w:lang w:eastAsia="de-DE"/>
              </w:rPr>
              <w:t xml:space="preserve">' </w:t>
            </w:r>
            <w:r w:rsidRPr="00AA04C8">
              <w:rPr>
                <w:rFonts w:ascii="Times" w:hAnsi="Times"/>
                <w:lang w:eastAsia="de-DE"/>
              </w:rPr>
              <w:t>ἑαυτῶν</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τοιοῦτον</w:t>
            </w:r>
            <w:r w:rsidRPr="00E32FFF">
              <w:rPr>
                <w:rFonts w:ascii="Times" w:hAnsi="Times"/>
                <w:lang w:eastAsia="de-DE"/>
              </w:rPr>
              <w:t xml:space="preserve"> </w:t>
            </w:r>
            <w:r w:rsidRPr="00AA04C8">
              <w:rPr>
                <w:rFonts w:ascii="Times" w:hAnsi="Times"/>
                <w:lang w:eastAsia="de-DE"/>
              </w:rPr>
              <w:t>ἑτεροκίνητον</w:t>
            </w:r>
            <w:r w:rsidRPr="00E32FFF">
              <w:rPr>
                <w:rFonts w:ascii="Times" w:hAnsi="Times"/>
                <w:lang w:eastAsia="de-DE"/>
              </w:rPr>
              <w:t xml:space="preserve"> </w:t>
            </w:r>
            <w:r w:rsidRPr="00AA04C8">
              <w:rPr>
                <w:rFonts w:ascii="Times" w:hAnsi="Times"/>
                <w:lang w:eastAsia="de-DE"/>
              </w:rPr>
              <w:t>ἄμεινόν</w:t>
            </w:r>
            <w:r w:rsidRPr="00E32FFF">
              <w:rPr>
                <w:rFonts w:ascii="Times" w:hAnsi="Times"/>
                <w:lang w:eastAsia="de-DE"/>
              </w:rPr>
              <w:t xml:space="preserve"> </w:t>
            </w:r>
            <w:r w:rsidRPr="00AA04C8">
              <w:rPr>
                <w:rFonts w:ascii="Times" w:hAnsi="Times"/>
                <w:lang w:eastAsia="de-DE"/>
              </w:rPr>
              <w:t>ἐστι</w:t>
            </w:r>
            <w:r w:rsidRPr="00E32FFF">
              <w:rPr>
                <w:rFonts w:ascii="Times" w:hAnsi="Times"/>
                <w:lang w:eastAsia="de-DE"/>
              </w:rPr>
              <w:t xml:space="preserve"> </w:t>
            </w:r>
            <w:r w:rsidRPr="00AA04C8">
              <w:rPr>
                <w:rFonts w:ascii="Times" w:hAnsi="Times"/>
                <w:lang w:eastAsia="de-DE"/>
              </w:rPr>
              <w:t>τοῦ</w:t>
            </w:r>
            <w:r w:rsidRPr="00E32FFF">
              <w:rPr>
                <w:rFonts w:ascii="Times" w:hAnsi="Times"/>
                <w:lang w:eastAsia="de-DE"/>
              </w:rPr>
              <w:t xml:space="preserve"> </w:t>
            </w:r>
            <w:r w:rsidRPr="00AA04C8">
              <w:rPr>
                <w:rFonts w:ascii="Times" w:hAnsi="Times"/>
                <w:lang w:eastAsia="de-DE"/>
              </w:rPr>
              <w:t>αὐτοκινήτου</w:t>
            </w:r>
            <w:r w:rsidR="00307EDA" w:rsidRPr="00E32FFF">
              <w:rPr>
                <w:rFonts w:ascii="Times" w:hAnsi="Times"/>
                <w:lang w:eastAsia="de-DE"/>
              </w:rPr>
              <w:t>.</w:t>
            </w:r>
          </w:p>
          <w:p w14:paraId="2EEACDE1" w14:textId="77777777" w:rsidR="00625DC6" w:rsidRPr="00E32FFF" w:rsidRDefault="00625DC6" w:rsidP="00AA04C8">
            <w:pPr>
              <w:pStyle w:val="Tabelleninhalt"/>
              <w:rPr>
                <w:rFonts w:ascii="Times" w:hAnsi="Times"/>
                <w:lang w:eastAsia="de-DE"/>
              </w:rPr>
            </w:pPr>
            <w:r w:rsidRPr="00E32FFF">
              <w:rPr>
                <w:rFonts w:ascii="Times" w:hAnsi="Times"/>
                <w:lang w:eastAsia="de-DE"/>
              </w:rPr>
              <w:t xml:space="preserve"> </w:t>
            </w:r>
          </w:p>
        </w:tc>
      </w:tr>
      <w:tr w:rsidR="00625DC6" w:rsidRPr="004A5244" w14:paraId="1680B6DB" w14:textId="77777777" w:rsidTr="00247F2E">
        <w:trPr>
          <w:trHeight w:val="20"/>
        </w:trPr>
        <w:tc>
          <w:tcPr>
            <w:tcW w:w="675" w:type="dxa"/>
          </w:tcPr>
          <w:p w14:paraId="0564B72B" w14:textId="77777777" w:rsidR="00625DC6" w:rsidRPr="00AA04C8" w:rsidRDefault="00625DC6" w:rsidP="00AA04C8">
            <w:pPr>
              <w:pStyle w:val="Tabelleninhalt"/>
              <w:rPr>
                <w:rFonts w:ascii="Times" w:hAnsi="Times"/>
                <w:lang w:eastAsia="de-DE"/>
              </w:rPr>
            </w:pPr>
            <w:r w:rsidRPr="00AA04C8">
              <w:rPr>
                <w:rFonts w:ascii="Times" w:hAnsi="Times"/>
                <w:lang w:eastAsia="de-DE"/>
              </w:rPr>
              <w:t>190</w:t>
            </w:r>
          </w:p>
        </w:tc>
        <w:tc>
          <w:tcPr>
            <w:tcW w:w="4996" w:type="dxa"/>
            <w:shd w:val="clear" w:color="auto" w:fill="auto"/>
          </w:tcPr>
          <w:p w14:paraId="03D3A173" w14:textId="035E8A0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Philebus</w:t>
            </w:r>
            <w:r w:rsidR="00307EDA">
              <w:rPr>
                <w:rFonts w:ascii="Times" w:hAnsi="Times"/>
                <w:lang w:eastAsia="de-DE"/>
              </w:rPr>
              <w:t xml:space="preserve"> 20d4-10</w:t>
            </w:r>
          </w:p>
          <w:p w14:paraId="68E579EC"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Σω</w:t>
            </w:r>
            <w:r w:rsidRPr="00AA04C8">
              <w:rPr>
                <w:rFonts w:ascii="Times" w:hAnsi="Times"/>
                <w:lang w:eastAsia="de-DE"/>
              </w:rPr>
              <w:t xml:space="preserve">. </w:t>
            </w:r>
            <w:r w:rsidRPr="00AA04C8">
              <w:rPr>
                <w:rFonts w:ascii="Times" w:hAnsi="Times"/>
                <w:lang w:val="el-GR" w:eastAsia="de-DE"/>
              </w:rPr>
              <w:t>τί</w:t>
            </w:r>
            <w:r w:rsidRPr="00AA04C8">
              <w:rPr>
                <w:rFonts w:ascii="Times" w:hAnsi="Times"/>
                <w:lang w:eastAsia="de-DE"/>
              </w:rPr>
              <w:t xml:space="preserve"> </w:t>
            </w:r>
            <w:r w:rsidRPr="00AA04C8">
              <w:rPr>
                <w:rFonts w:ascii="Times" w:hAnsi="Times"/>
                <w:lang w:val="el-GR" w:eastAsia="de-DE"/>
              </w:rPr>
              <w:t>δέ</w:t>
            </w:r>
            <w:r w:rsidRPr="00AA04C8">
              <w:rPr>
                <w:rFonts w:ascii="Times" w:hAnsi="Times"/>
                <w:lang w:eastAsia="de-DE"/>
              </w:rPr>
              <w:t xml:space="preserve">; </w:t>
            </w:r>
            <w:r w:rsidRPr="00AA04C8">
              <w:rPr>
                <w:rFonts w:ascii="Times" w:hAnsi="Times"/>
                <w:lang w:val="el-GR" w:eastAsia="de-DE"/>
              </w:rPr>
              <w:t>ἱκανὸν</w:t>
            </w:r>
            <w:r w:rsidRPr="00AA04C8">
              <w:rPr>
                <w:rFonts w:ascii="Times" w:hAnsi="Times"/>
                <w:lang w:eastAsia="de-DE"/>
              </w:rPr>
              <w:t xml:space="preserve"> </w:t>
            </w:r>
            <w:r w:rsidRPr="00AA04C8">
              <w:rPr>
                <w:rFonts w:ascii="Times" w:hAnsi="Times"/>
                <w:lang w:val="el-GR" w:eastAsia="de-DE"/>
              </w:rPr>
              <w:t>τἀγαθόν</w:t>
            </w:r>
            <w:r w:rsidR="00307EDA">
              <w:rPr>
                <w:rFonts w:ascii="Times" w:hAnsi="Times"/>
                <w:lang w:eastAsia="de-DE"/>
              </w:rPr>
              <w:t xml:space="preserve">; </w:t>
            </w:r>
            <w:r w:rsidRPr="00AA04C8">
              <w:rPr>
                <w:rFonts w:ascii="Times" w:hAnsi="Times"/>
                <w:lang w:val="el-GR" w:eastAsia="de-DE"/>
              </w:rPr>
              <w:t>Πρώ</w:t>
            </w:r>
            <w:r w:rsidRPr="00AA04C8">
              <w:rPr>
                <w:rFonts w:ascii="Times" w:hAnsi="Times"/>
                <w:lang w:eastAsia="de-DE"/>
              </w:rPr>
              <w:t xml:space="preserve">. </w:t>
            </w:r>
            <w:r w:rsidRPr="00AA04C8">
              <w:rPr>
                <w:rFonts w:ascii="Times" w:hAnsi="Times"/>
                <w:lang w:val="el-GR" w:eastAsia="de-DE"/>
              </w:rPr>
              <w:t>πῶς</w:t>
            </w:r>
            <w:r w:rsidRPr="00AA04C8">
              <w:rPr>
                <w:rFonts w:ascii="Times" w:hAnsi="Times"/>
                <w:lang w:eastAsia="de-DE"/>
              </w:rPr>
              <w:t xml:space="preserve"> </w:t>
            </w:r>
            <w:r w:rsidRPr="00AA04C8">
              <w:rPr>
                <w:rFonts w:ascii="Times" w:hAnsi="Times"/>
                <w:lang w:val="el-GR" w:eastAsia="de-DE"/>
              </w:rPr>
              <w:t>γὰρ</w:t>
            </w:r>
            <w:r w:rsidRPr="00AA04C8">
              <w:rPr>
                <w:rFonts w:ascii="Times" w:hAnsi="Times"/>
                <w:lang w:eastAsia="de-DE"/>
              </w:rPr>
              <w:t xml:space="preserve"> </w:t>
            </w:r>
            <w:r w:rsidRPr="00AA04C8">
              <w:rPr>
                <w:rFonts w:ascii="Times" w:hAnsi="Times"/>
                <w:lang w:val="el-GR" w:eastAsia="de-DE"/>
              </w:rPr>
              <w:t>οὔ</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πάντων</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τοῦτο</w:t>
            </w:r>
            <w:r w:rsidRPr="00AA04C8">
              <w:rPr>
                <w:rFonts w:ascii="Times" w:hAnsi="Times"/>
                <w:lang w:eastAsia="de-DE"/>
              </w:rPr>
              <w:t xml:space="preserve"> </w:t>
            </w:r>
            <w:r w:rsidRPr="00AA04C8">
              <w:rPr>
                <w:rFonts w:ascii="Times" w:hAnsi="Times"/>
                <w:lang w:val="el-GR" w:eastAsia="de-DE"/>
              </w:rPr>
              <w:t>διαφέρειν</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ὄντων</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πᾶν</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γιγνῶσκον</w:t>
            </w:r>
            <w:r w:rsidRPr="00AA04C8">
              <w:rPr>
                <w:rFonts w:ascii="Times" w:hAnsi="Times"/>
                <w:lang w:eastAsia="de-DE"/>
              </w:rPr>
              <w:t xml:space="preserve"> </w:t>
            </w:r>
            <w:r w:rsidRPr="00AA04C8">
              <w:rPr>
                <w:rFonts w:ascii="Times" w:hAnsi="Times"/>
                <w:lang w:val="el-GR" w:eastAsia="de-DE"/>
              </w:rPr>
              <w:t>αὐτὸ</w:t>
            </w:r>
            <w:r w:rsidRPr="00AA04C8">
              <w:rPr>
                <w:rFonts w:ascii="Times" w:hAnsi="Times"/>
                <w:lang w:eastAsia="de-DE"/>
              </w:rPr>
              <w:t xml:space="preserve"> </w:t>
            </w:r>
            <w:r w:rsidRPr="00AA04C8">
              <w:rPr>
                <w:rFonts w:ascii="Times" w:hAnsi="Times"/>
                <w:lang w:val="el-GR" w:eastAsia="de-DE"/>
              </w:rPr>
              <w:t>θηρεύει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ἐφίεται</w:t>
            </w:r>
            <w:r w:rsidRPr="00AA04C8">
              <w:rPr>
                <w:rFonts w:ascii="Times" w:hAnsi="Times"/>
                <w:lang w:eastAsia="de-DE"/>
              </w:rPr>
              <w:t xml:space="preserve"> </w:t>
            </w:r>
            <w:r w:rsidRPr="00AA04C8">
              <w:rPr>
                <w:rFonts w:ascii="Times" w:hAnsi="Times"/>
                <w:lang w:val="el-GR" w:eastAsia="de-DE"/>
              </w:rPr>
              <w:t>βουλόμενον</w:t>
            </w:r>
            <w:r w:rsidRPr="00AA04C8">
              <w:rPr>
                <w:rFonts w:ascii="Times" w:hAnsi="Times"/>
                <w:lang w:eastAsia="de-DE"/>
              </w:rPr>
              <w:t xml:space="preserve"> </w:t>
            </w:r>
            <w:r w:rsidRPr="00AA04C8">
              <w:rPr>
                <w:rFonts w:ascii="Times" w:hAnsi="Times"/>
                <w:lang w:val="el-GR" w:eastAsia="de-DE"/>
              </w:rPr>
              <w:t>ἑλεῖν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αὑτὸ</w:t>
            </w:r>
            <w:r w:rsidRPr="00AA04C8">
              <w:rPr>
                <w:rFonts w:ascii="Times" w:hAnsi="Times"/>
                <w:lang w:eastAsia="de-DE"/>
              </w:rPr>
              <w:t xml:space="preserve"> </w:t>
            </w:r>
            <w:r w:rsidRPr="00AA04C8">
              <w:rPr>
                <w:rFonts w:ascii="Times" w:hAnsi="Times"/>
                <w:lang w:val="el-GR" w:eastAsia="de-DE"/>
              </w:rPr>
              <w:t>κτήσασθαι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ἄλλων</w:t>
            </w:r>
            <w:r w:rsidRPr="00AA04C8">
              <w:rPr>
                <w:rFonts w:ascii="Times" w:hAnsi="Times"/>
                <w:lang w:eastAsia="de-DE"/>
              </w:rPr>
              <w:t xml:space="preserve"> </w:t>
            </w:r>
            <w:r w:rsidRPr="00AA04C8">
              <w:rPr>
                <w:rFonts w:ascii="Times" w:hAnsi="Times"/>
                <w:lang w:val="el-GR" w:eastAsia="de-DE"/>
              </w:rPr>
              <w:t>οὐδὲν</w:t>
            </w:r>
            <w:r w:rsidRPr="00AA04C8">
              <w:rPr>
                <w:rFonts w:ascii="Times" w:hAnsi="Times"/>
                <w:lang w:eastAsia="de-DE"/>
              </w:rPr>
              <w:t xml:space="preserve"> </w:t>
            </w:r>
            <w:r w:rsidRPr="00AA04C8">
              <w:rPr>
                <w:rFonts w:ascii="Times" w:hAnsi="Times"/>
                <w:lang w:val="el-GR" w:eastAsia="de-DE"/>
              </w:rPr>
              <w:t>φροντίζει</w:t>
            </w:r>
            <w:r w:rsidRPr="00AA04C8">
              <w:rPr>
                <w:rFonts w:ascii="Times" w:hAnsi="Times"/>
                <w:lang w:eastAsia="de-DE"/>
              </w:rPr>
              <w:t xml:space="preserve"> </w:t>
            </w:r>
            <w:r w:rsidRPr="00AA04C8">
              <w:rPr>
                <w:rFonts w:ascii="Times" w:hAnsi="Times"/>
                <w:lang w:val="el-GR" w:eastAsia="de-DE"/>
              </w:rPr>
              <w:t>πλὴν</w:t>
            </w:r>
            <w:r w:rsidRPr="00AA04C8">
              <w:rPr>
                <w:rFonts w:ascii="Times" w:hAnsi="Times"/>
                <w:lang w:eastAsia="de-DE"/>
              </w:rPr>
              <w:t xml:space="preserve"> </w:t>
            </w:r>
            <w:r w:rsidRPr="00AA04C8">
              <w:rPr>
                <w:rFonts w:ascii="Times" w:hAnsi="Times"/>
                <w:lang w:val="el-GR" w:eastAsia="de-DE"/>
              </w:rPr>
              <w:t>τῶν</w:t>
            </w:r>
            <w:r w:rsidR="00307EDA">
              <w:rPr>
                <w:rFonts w:ascii="Times" w:hAnsi="Times"/>
                <w:lang w:eastAsia="de-DE"/>
              </w:rPr>
              <w:t xml:space="preserve"> </w:t>
            </w:r>
            <w:r w:rsidRPr="00AA04C8">
              <w:rPr>
                <w:rFonts w:ascii="Times" w:hAnsi="Times"/>
                <w:lang w:val="el-GR" w:eastAsia="de-DE"/>
              </w:rPr>
              <w:t>ἀποτελουμένων</w:t>
            </w:r>
            <w:r w:rsidRPr="00AA04C8">
              <w:rPr>
                <w:rFonts w:ascii="Times" w:hAnsi="Times"/>
                <w:lang w:eastAsia="de-DE"/>
              </w:rPr>
              <w:t xml:space="preserve"> </w:t>
            </w:r>
            <w:r w:rsidRPr="00AA04C8">
              <w:rPr>
                <w:rFonts w:ascii="Times" w:hAnsi="Times"/>
                <w:lang w:val="el-GR" w:eastAsia="de-DE"/>
              </w:rPr>
              <w:t>ἅμα</w:t>
            </w:r>
            <w:r w:rsidRPr="00AA04C8">
              <w:rPr>
                <w:rFonts w:ascii="Times" w:hAnsi="Times"/>
                <w:lang w:eastAsia="de-DE"/>
              </w:rPr>
              <w:t xml:space="preserve"> </w:t>
            </w:r>
            <w:r w:rsidRPr="00AA04C8">
              <w:rPr>
                <w:rFonts w:ascii="Times" w:hAnsi="Times"/>
                <w:lang w:val="el-GR" w:eastAsia="de-DE"/>
              </w:rPr>
              <w:t>ἀγαθοῖς</w:t>
            </w:r>
            <w:r w:rsidR="00307EDA">
              <w:rPr>
                <w:rFonts w:ascii="Times" w:hAnsi="Times"/>
                <w:lang w:eastAsia="de-DE"/>
              </w:rPr>
              <w:t>.</w:t>
            </w:r>
          </w:p>
        </w:tc>
        <w:tc>
          <w:tcPr>
            <w:tcW w:w="5103" w:type="dxa"/>
            <w:shd w:val="clear" w:color="auto" w:fill="auto"/>
          </w:tcPr>
          <w:p w14:paraId="468335B1" w14:textId="56863D09"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3,3,9-13</w:t>
            </w:r>
          </w:p>
          <w:p w14:paraId="32AF9F58" w14:textId="77777777" w:rsidR="00625DC6" w:rsidRPr="00E32FFF" w:rsidRDefault="00625DC6" w:rsidP="00AA04C8">
            <w:pPr>
              <w:pStyle w:val="Tabelleninhalt"/>
              <w:rPr>
                <w:rFonts w:ascii="Times" w:hAnsi="Times"/>
                <w:lang w:eastAsia="de-DE"/>
              </w:rPr>
            </w:pPr>
            <w:r w:rsidRPr="00AA04C8">
              <w:rPr>
                <w:rFonts w:ascii="Times" w:hAnsi="Times"/>
                <w:lang w:val="el-GR" w:eastAsia="de-DE"/>
              </w:rPr>
              <w:t>ἔδειξε</w:t>
            </w:r>
            <w:r w:rsidRPr="00E32FFF">
              <w:rPr>
                <w:rFonts w:ascii="Times" w:hAnsi="Times"/>
                <w:lang w:eastAsia="de-DE"/>
              </w:rPr>
              <w:t xml:space="preserve"> </w:t>
            </w:r>
            <w:r w:rsidRPr="00AA04C8">
              <w:rPr>
                <w:rFonts w:ascii="Times" w:hAnsi="Times"/>
                <w:lang w:val="el-GR" w:eastAsia="de-DE"/>
              </w:rPr>
              <w:t>τὴν</w:t>
            </w:r>
            <w:r w:rsidRPr="00E32FFF">
              <w:rPr>
                <w:rFonts w:ascii="Times" w:hAnsi="Times"/>
                <w:lang w:eastAsia="de-DE"/>
              </w:rPr>
              <w:t xml:space="preserve"> </w:t>
            </w:r>
            <w:r w:rsidRPr="00AA04C8">
              <w:rPr>
                <w:rFonts w:ascii="Times" w:hAnsi="Times"/>
                <w:lang w:val="el-GR" w:eastAsia="de-DE"/>
              </w:rPr>
              <w:t>ψυχὴν</w:t>
            </w:r>
            <w:r w:rsidRPr="00E32FFF">
              <w:rPr>
                <w:rFonts w:ascii="Times" w:hAnsi="Times"/>
                <w:lang w:eastAsia="de-DE"/>
              </w:rPr>
              <w:t xml:space="preserve"> </w:t>
            </w:r>
            <w:r w:rsidRPr="00AA04C8">
              <w:rPr>
                <w:rFonts w:ascii="Times" w:hAnsi="Times"/>
                <w:lang w:val="el-GR" w:eastAsia="de-DE"/>
              </w:rPr>
              <w:t>ἀθάνατον</w:t>
            </w:r>
            <w:r w:rsidRPr="00E32FFF">
              <w:rPr>
                <w:rFonts w:ascii="Times" w:hAnsi="Times"/>
                <w:lang w:eastAsia="de-DE"/>
              </w:rPr>
              <w:t xml:space="preserve"> </w:t>
            </w:r>
            <w:r w:rsidRPr="00AA04C8">
              <w:rPr>
                <w:rFonts w:ascii="Times" w:hAnsi="Times"/>
                <w:lang w:val="el-GR" w:eastAsia="de-DE"/>
              </w:rPr>
              <w:t>ὁρισάμενος</w:t>
            </w:r>
            <w:r w:rsidRPr="00E32FFF">
              <w:rPr>
                <w:rFonts w:ascii="Times" w:hAnsi="Times"/>
                <w:lang w:eastAsia="de-DE"/>
              </w:rPr>
              <w:t xml:space="preserve"> </w:t>
            </w:r>
            <w:r w:rsidRPr="00AA04C8">
              <w:rPr>
                <w:rFonts w:ascii="Times" w:hAnsi="Times"/>
                <w:lang w:val="el-GR" w:eastAsia="de-DE"/>
              </w:rPr>
              <w:t>τὸν</w:t>
            </w:r>
            <w:r w:rsidRPr="00E32FFF">
              <w:rPr>
                <w:rFonts w:ascii="Times" w:hAnsi="Times"/>
                <w:lang w:eastAsia="de-DE"/>
              </w:rPr>
              <w:t xml:space="preserve"> </w:t>
            </w:r>
            <w:r w:rsidRPr="00AA04C8">
              <w:rPr>
                <w:rFonts w:ascii="Times" w:hAnsi="Times"/>
                <w:lang w:val="el-GR" w:eastAsia="de-DE"/>
              </w:rPr>
              <w:t>κατηγορούμενον</w:t>
            </w:r>
            <w:r w:rsidRPr="00E32FFF">
              <w:rPr>
                <w:rFonts w:ascii="Times" w:hAnsi="Times"/>
                <w:lang w:eastAsia="de-DE"/>
              </w:rPr>
              <w:t xml:space="preserve"> </w:t>
            </w:r>
            <w:r w:rsidRPr="00AA04C8">
              <w:rPr>
                <w:rFonts w:ascii="Times" w:hAnsi="Times"/>
                <w:lang w:val="el-GR" w:eastAsia="de-DE"/>
              </w:rPr>
              <w:t>ὅρον</w:t>
            </w:r>
            <w:r w:rsidRPr="00E32FFF">
              <w:rPr>
                <w:rFonts w:ascii="Times" w:hAnsi="Times"/>
                <w:lang w:eastAsia="de-DE"/>
              </w:rPr>
              <w:t xml:space="preserve"> </w:t>
            </w:r>
            <w:r w:rsidRPr="00AA04C8">
              <w:rPr>
                <w:rFonts w:ascii="Times" w:hAnsi="Times"/>
                <w:lang w:val="el-GR" w:eastAsia="de-DE"/>
              </w:rPr>
              <w:t>μέσον</w:t>
            </w:r>
            <w:r w:rsidRPr="00E32FFF">
              <w:rPr>
                <w:rFonts w:ascii="Times" w:hAnsi="Times"/>
                <w:lang w:eastAsia="de-DE"/>
              </w:rPr>
              <w:t xml:space="preserve"> </w:t>
            </w:r>
            <w:r w:rsidRPr="00AA04C8">
              <w:rPr>
                <w:rFonts w:ascii="Times" w:hAnsi="Times"/>
                <w:lang w:val="el-GR" w:eastAsia="de-DE"/>
              </w:rPr>
              <w:t>ὄντα</w:t>
            </w:r>
            <w:r w:rsidRPr="00E32FFF">
              <w:rPr>
                <w:rFonts w:ascii="Times" w:hAnsi="Times"/>
                <w:lang w:eastAsia="de-DE"/>
              </w:rPr>
              <w:t xml:space="preserve"> </w:t>
            </w:r>
            <w:r w:rsidRPr="00AA04C8">
              <w:rPr>
                <w:rFonts w:ascii="Times" w:hAnsi="Times"/>
                <w:lang w:val="el-GR" w:eastAsia="de-DE"/>
              </w:rPr>
              <w:t>τὸ</w:t>
            </w:r>
            <w:r w:rsidRPr="00E32FFF">
              <w:rPr>
                <w:rFonts w:ascii="Times" w:hAnsi="Times"/>
                <w:lang w:eastAsia="de-DE"/>
              </w:rPr>
              <w:t xml:space="preserve"> </w:t>
            </w:r>
            <w:r w:rsidRPr="00AA04C8">
              <w:rPr>
                <w:rFonts w:ascii="Times" w:hAnsi="Times"/>
                <w:lang w:val="el-GR" w:eastAsia="de-DE"/>
              </w:rPr>
              <w:t>αὐτοκίνητον</w:t>
            </w:r>
            <w:r w:rsidRPr="00E32FFF">
              <w:rPr>
                <w:rFonts w:ascii="Times" w:hAnsi="Times"/>
                <w:lang w:eastAsia="de-DE"/>
              </w:rPr>
              <w:t xml:space="preserve">, </w:t>
            </w:r>
            <w:r w:rsidRPr="00AA04C8">
              <w:rPr>
                <w:rFonts w:ascii="Times" w:hAnsi="Times"/>
                <w:lang w:val="el-GR" w:eastAsia="de-DE"/>
              </w:rPr>
              <w:t>ἐν</w:t>
            </w:r>
            <w:r w:rsidRPr="00E32FFF">
              <w:rPr>
                <w:rFonts w:ascii="Times" w:hAnsi="Times"/>
                <w:lang w:eastAsia="de-DE"/>
              </w:rPr>
              <w:t xml:space="preserve"> </w:t>
            </w:r>
            <w:r w:rsidRPr="00AA04C8">
              <w:rPr>
                <w:rFonts w:ascii="Times" w:hAnsi="Times"/>
                <w:lang w:val="el-GR" w:eastAsia="de-DE"/>
              </w:rPr>
              <w:t>δέ</w:t>
            </w:r>
            <w:r w:rsidRPr="00E32FFF">
              <w:rPr>
                <w:rFonts w:ascii="Times" w:hAnsi="Times"/>
                <w:lang w:eastAsia="de-DE"/>
              </w:rPr>
              <w:t xml:space="preserve"> </w:t>
            </w:r>
            <w:r w:rsidRPr="00AA04C8">
              <w:rPr>
                <w:rFonts w:ascii="Times" w:hAnsi="Times"/>
                <w:lang w:val="el-GR" w:eastAsia="de-DE"/>
              </w:rPr>
              <w:t>γε</w:t>
            </w:r>
            <w:r w:rsidRPr="00E32FFF">
              <w:rPr>
                <w:rFonts w:ascii="Times" w:hAnsi="Times"/>
                <w:lang w:eastAsia="de-DE"/>
              </w:rPr>
              <w:t xml:space="preserve"> </w:t>
            </w:r>
            <w:r w:rsidRPr="00AA04C8">
              <w:rPr>
                <w:rFonts w:ascii="Times" w:hAnsi="Times"/>
                <w:lang w:val="el-GR" w:eastAsia="de-DE"/>
              </w:rPr>
              <w:t>τῷ</w:t>
            </w:r>
            <w:r w:rsidRPr="00E32FFF">
              <w:rPr>
                <w:rFonts w:ascii="Times" w:hAnsi="Times"/>
                <w:lang w:eastAsia="de-DE"/>
              </w:rPr>
              <w:t xml:space="preserve"> </w:t>
            </w:r>
            <w:r w:rsidRPr="00AA04C8">
              <w:rPr>
                <w:rFonts w:ascii="Times" w:hAnsi="Times"/>
                <w:lang w:val="el-GR" w:eastAsia="de-DE"/>
              </w:rPr>
              <w:t>Φιλήβῳ</w:t>
            </w:r>
            <w:r w:rsidRPr="00E32FFF">
              <w:rPr>
                <w:rFonts w:ascii="Times" w:hAnsi="Times"/>
                <w:lang w:eastAsia="de-DE"/>
              </w:rPr>
              <w:t xml:space="preserve"> </w:t>
            </w:r>
            <w:r w:rsidRPr="00AA04C8">
              <w:rPr>
                <w:rFonts w:ascii="Times" w:hAnsi="Times"/>
                <w:lang w:val="el-GR" w:eastAsia="de-DE"/>
              </w:rPr>
              <w:t>τὴν</w:t>
            </w:r>
            <w:r w:rsidRPr="00E32FFF">
              <w:rPr>
                <w:rFonts w:ascii="Times" w:hAnsi="Times"/>
                <w:lang w:eastAsia="de-DE"/>
              </w:rPr>
              <w:t xml:space="preserve"> </w:t>
            </w:r>
            <w:r w:rsidRPr="00AA04C8">
              <w:rPr>
                <w:rFonts w:ascii="Times" w:hAnsi="Times"/>
                <w:lang w:val="el-GR" w:eastAsia="de-DE"/>
              </w:rPr>
              <w:t>ἡδονὴν</w:t>
            </w:r>
            <w:r w:rsidRPr="00E32FFF">
              <w:rPr>
                <w:rFonts w:ascii="Times" w:hAnsi="Times"/>
                <w:lang w:eastAsia="de-DE"/>
              </w:rPr>
              <w:t xml:space="preserve"> </w:t>
            </w:r>
            <w:r w:rsidRPr="00AA04C8">
              <w:rPr>
                <w:rFonts w:ascii="Times" w:hAnsi="Times"/>
                <w:lang w:val="el-GR" w:eastAsia="de-DE"/>
              </w:rPr>
              <w:t>ἔδειξεν</w:t>
            </w:r>
            <w:r w:rsidRPr="00E32FFF">
              <w:rPr>
                <w:rFonts w:ascii="Times" w:hAnsi="Times"/>
                <w:lang w:eastAsia="de-DE"/>
              </w:rPr>
              <w:t xml:space="preserve"> </w:t>
            </w:r>
            <w:r w:rsidRPr="00AA04C8">
              <w:rPr>
                <w:rFonts w:ascii="Times" w:hAnsi="Times"/>
                <w:lang w:val="el-GR" w:eastAsia="de-DE"/>
              </w:rPr>
              <w:t>ἀγαθὸν</w:t>
            </w:r>
            <w:r w:rsidRPr="00E32FFF">
              <w:rPr>
                <w:rFonts w:ascii="Times" w:hAnsi="Times"/>
                <w:lang w:eastAsia="de-DE"/>
              </w:rPr>
              <w:t xml:space="preserve"> </w:t>
            </w:r>
            <w:r w:rsidRPr="00AA04C8">
              <w:rPr>
                <w:rFonts w:ascii="Times" w:hAnsi="Times"/>
                <w:lang w:val="el-GR" w:eastAsia="de-DE"/>
              </w:rPr>
              <w:t>εἰπὼν</w:t>
            </w:r>
            <w:r w:rsidRPr="00E32FFF">
              <w:rPr>
                <w:rFonts w:ascii="Times" w:hAnsi="Times"/>
                <w:lang w:eastAsia="de-DE"/>
              </w:rPr>
              <w:t xml:space="preserve"> </w:t>
            </w:r>
            <w:r w:rsidRPr="00AA04C8">
              <w:rPr>
                <w:rFonts w:ascii="Times" w:hAnsi="Times"/>
                <w:lang w:val="el-GR" w:eastAsia="de-DE"/>
              </w:rPr>
              <w:t>τὸν</w:t>
            </w:r>
            <w:r w:rsidRPr="00E32FFF">
              <w:rPr>
                <w:rFonts w:ascii="Times" w:hAnsi="Times"/>
                <w:lang w:eastAsia="de-DE"/>
              </w:rPr>
              <w:t xml:space="preserve"> </w:t>
            </w:r>
            <w:r w:rsidRPr="00AA04C8">
              <w:rPr>
                <w:rFonts w:ascii="Times" w:hAnsi="Times"/>
                <w:lang w:val="el-GR" w:eastAsia="de-DE"/>
              </w:rPr>
              <w:t>ὁρισμὸν</w:t>
            </w:r>
            <w:r w:rsidRPr="00E32FFF">
              <w:rPr>
                <w:rFonts w:ascii="Times" w:eastAsia="Batang" w:hAnsi="Times"/>
                <w:lang w:eastAsia="de-DE"/>
              </w:rPr>
              <w:t xml:space="preserve"> </w:t>
            </w:r>
            <w:r w:rsidRPr="00AA04C8">
              <w:rPr>
                <w:rFonts w:ascii="Times" w:hAnsi="Times"/>
                <w:lang w:val="el-GR" w:eastAsia="de-DE"/>
              </w:rPr>
              <w:t>τοῦ</w:t>
            </w:r>
            <w:r w:rsidRPr="00E32FFF">
              <w:rPr>
                <w:rFonts w:ascii="Times" w:hAnsi="Times"/>
                <w:lang w:eastAsia="de-DE"/>
              </w:rPr>
              <w:t xml:space="preserve"> </w:t>
            </w:r>
            <w:r w:rsidRPr="00AA04C8">
              <w:rPr>
                <w:rFonts w:ascii="Times" w:hAnsi="Times"/>
                <w:lang w:val="el-GR" w:eastAsia="de-DE"/>
              </w:rPr>
              <w:t>ἀγαθοῦ</w:t>
            </w:r>
            <w:r w:rsidRPr="00E32FFF">
              <w:rPr>
                <w:rFonts w:ascii="Times" w:hAnsi="Times"/>
                <w:lang w:eastAsia="de-DE"/>
              </w:rPr>
              <w:t xml:space="preserve">, </w:t>
            </w:r>
            <w:r w:rsidRPr="00AA04C8">
              <w:rPr>
                <w:rFonts w:ascii="Times" w:hAnsi="Times"/>
                <w:lang w:val="el-GR" w:eastAsia="de-DE"/>
              </w:rPr>
              <w:t>ὅτι</w:t>
            </w:r>
            <w:r w:rsidRPr="00E32FFF">
              <w:rPr>
                <w:rFonts w:ascii="Times" w:hAnsi="Times"/>
                <w:lang w:eastAsia="de-DE"/>
              </w:rPr>
              <w:t xml:space="preserve">, </w:t>
            </w:r>
            <w:r w:rsidRPr="00AA04C8">
              <w:rPr>
                <w:rFonts w:ascii="Times" w:hAnsi="Times"/>
                <w:lang w:val="el-GR" w:eastAsia="de-DE"/>
              </w:rPr>
              <w:t>εἰ</w:t>
            </w:r>
            <w:r w:rsidRPr="00E32FFF">
              <w:rPr>
                <w:rFonts w:ascii="Times" w:hAnsi="Times"/>
                <w:lang w:eastAsia="de-DE"/>
              </w:rPr>
              <w:t xml:space="preserve"> </w:t>
            </w:r>
            <w:r w:rsidRPr="00AA04C8">
              <w:rPr>
                <w:rFonts w:ascii="Times" w:hAnsi="Times"/>
                <w:lang w:val="el-GR" w:eastAsia="de-DE"/>
              </w:rPr>
              <w:t>ἀγαθόν</w:t>
            </w:r>
            <w:r w:rsidRPr="00E32FFF">
              <w:rPr>
                <w:rFonts w:ascii="Times" w:hAnsi="Times"/>
                <w:lang w:eastAsia="de-DE"/>
              </w:rPr>
              <w:t xml:space="preserve"> </w:t>
            </w:r>
            <w:r w:rsidRPr="00AA04C8">
              <w:rPr>
                <w:rFonts w:ascii="Times" w:hAnsi="Times"/>
                <w:lang w:val="el-GR" w:eastAsia="de-DE"/>
              </w:rPr>
              <w:t>ἐστιν</w:t>
            </w:r>
            <w:r w:rsidRPr="00E32FFF">
              <w:rPr>
                <w:rFonts w:ascii="Times" w:hAnsi="Times"/>
                <w:lang w:eastAsia="de-DE"/>
              </w:rPr>
              <w:t xml:space="preserve"> </w:t>
            </w:r>
            <w:r w:rsidRPr="00AA04C8">
              <w:rPr>
                <w:rFonts w:ascii="Times" w:hAnsi="Times"/>
                <w:lang w:val="el-GR" w:eastAsia="de-DE"/>
              </w:rPr>
              <w:t>ἐφ</w:t>
            </w:r>
            <w:r w:rsidRPr="00E32FFF">
              <w:rPr>
                <w:rFonts w:ascii="Times" w:hAnsi="Times"/>
                <w:lang w:eastAsia="de-DE"/>
              </w:rPr>
              <w:t xml:space="preserve">’ </w:t>
            </w:r>
            <w:r w:rsidRPr="00AA04C8">
              <w:rPr>
                <w:rFonts w:ascii="Times" w:hAnsi="Times"/>
                <w:lang w:val="el-GR" w:eastAsia="de-DE"/>
              </w:rPr>
              <w:t>ὃ</w:t>
            </w:r>
            <w:r w:rsidRPr="00E32FFF">
              <w:rPr>
                <w:rFonts w:ascii="Times" w:hAnsi="Times"/>
                <w:lang w:eastAsia="de-DE"/>
              </w:rPr>
              <w:t xml:space="preserve"> </w:t>
            </w:r>
            <w:r w:rsidRPr="00AA04C8">
              <w:rPr>
                <w:rFonts w:ascii="Times" w:hAnsi="Times"/>
                <w:lang w:val="el-GR" w:eastAsia="de-DE"/>
              </w:rPr>
              <w:t>πάντα</w:t>
            </w:r>
            <w:r w:rsidRPr="00E32FFF">
              <w:rPr>
                <w:rFonts w:ascii="Times" w:hAnsi="Times"/>
                <w:lang w:eastAsia="de-DE"/>
              </w:rPr>
              <w:t xml:space="preserve"> </w:t>
            </w:r>
            <w:r w:rsidRPr="00AA04C8">
              <w:rPr>
                <w:rFonts w:ascii="Times" w:hAnsi="Times"/>
                <w:lang w:val="el-GR" w:eastAsia="de-DE"/>
              </w:rPr>
              <w:t>θεῖ</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ἡ</w:t>
            </w:r>
            <w:r w:rsidRPr="00E32FFF">
              <w:rPr>
                <w:rFonts w:ascii="Times" w:hAnsi="Times"/>
                <w:lang w:eastAsia="de-DE"/>
              </w:rPr>
              <w:t xml:space="preserve"> </w:t>
            </w:r>
            <w:r w:rsidRPr="00AA04C8">
              <w:rPr>
                <w:rFonts w:ascii="Times" w:hAnsi="Times"/>
                <w:lang w:val="el-GR" w:eastAsia="de-DE"/>
              </w:rPr>
              <w:t>ἡδονὴ</w:t>
            </w:r>
            <w:r w:rsidRPr="00E32FFF">
              <w:rPr>
                <w:rFonts w:ascii="Times" w:hAnsi="Times"/>
                <w:lang w:eastAsia="de-DE"/>
              </w:rPr>
              <w:t xml:space="preserve"> </w:t>
            </w:r>
            <w:r w:rsidRPr="00AA04C8">
              <w:rPr>
                <w:rFonts w:ascii="Times" w:hAnsi="Times"/>
                <w:lang w:val="el-GR" w:eastAsia="de-DE"/>
              </w:rPr>
              <w:t>ἀγαθόν</w:t>
            </w:r>
            <w:r w:rsidRPr="00E32FFF">
              <w:rPr>
                <w:rFonts w:ascii="Times" w:hAnsi="Times"/>
                <w:lang w:eastAsia="de-DE"/>
              </w:rPr>
              <w:t xml:space="preserve">, </w:t>
            </w:r>
            <w:r w:rsidRPr="00AA04C8">
              <w:rPr>
                <w:rFonts w:ascii="Times" w:hAnsi="Times"/>
                <w:lang w:val="el-GR" w:eastAsia="de-DE"/>
              </w:rPr>
              <w:t>πᾶν</w:t>
            </w:r>
            <w:r w:rsidRPr="00E32FFF">
              <w:rPr>
                <w:rFonts w:ascii="Times" w:hAnsi="Times"/>
                <w:lang w:eastAsia="de-DE"/>
              </w:rPr>
              <w:t xml:space="preserve"> </w:t>
            </w:r>
            <w:r w:rsidRPr="00AA04C8">
              <w:rPr>
                <w:rFonts w:ascii="Times" w:hAnsi="Times"/>
                <w:lang w:val="el-GR" w:eastAsia="de-DE"/>
              </w:rPr>
              <w:t>γὰρ</w:t>
            </w:r>
            <w:r w:rsidR="00307EDA" w:rsidRPr="00E32FFF">
              <w:rPr>
                <w:rFonts w:ascii="Times" w:hAnsi="Times"/>
                <w:lang w:eastAsia="de-DE"/>
              </w:rPr>
              <w:t xml:space="preserve"> </w:t>
            </w:r>
            <w:r w:rsidRPr="00AA04C8">
              <w:rPr>
                <w:rFonts w:ascii="Times" w:hAnsi="Times"/>
                <w:lang w:val="el-GR" w:eastAsia="de-DE"/>
              </w:rPr>
              <w:t>ζῷον</w:t>
            </w:r>
            <w:r w:rsidRPr="00E32FFF">
              <w:rPr>
                <w:rFonts w:ascii="Times" w:hAnsi="Times"/>
                <w:lang w:eastAsia="de-DE"/>
              </w:rPr>
              <w:t xml:space="preserve"> </w:t>
            </w:r>
            <w:r w:rsidRPr="00AA04C8">
              <w:rPr>
                <w:rFonts w:ascii="Times" w:hAnsi="Times"/>
                <w:lang w:val="el-GR" w:eastAsia="de-DE"/>
              </w:rPr>
              <w:t>τῆς</w:t>
            </w:r>
            <w:r w:rsidRPr="00E32FFF">
              <w:rPr>
                <w:rFonts w:ascii="Times" w:hAnsi="Times"/>
                <w:lang w:eastAsia="de-DE"/>
              </w:rPr>
              <w:t xml:space="preserve"> </w:t>
            </w:r>
            <w:r w:rsidRPr="00AA04C8">
              <w:rPr>
                <w:rFonts w:ascii="Times" w:hAnsi="Times"/>
                <w:lang w:val="el-GR" w:eastAsia="de-DE"/>
              </w:rPr>
              <w:t>ἡδονῆς</w:t>
            </w:r>
            <w:r w:rsidRPr="00E32FFF">
              <w:rPr>
                <w:rFonts w:ascii="Times" w:hAnsi="Times"/>
                <w:lang w:eastAsia="de-DE"/>
              </w:rPr>
              <w:t xml:space="preserve"> </w:t>
            </w:r>
            <w:r w:rsidRPr="00AA04C8">
              <w:rPr>
                <w:rFonts w:ascii="Times" w:hAnsi="Times"/>
                <w:lang w:val="el-GR" w:eastAsia="de-DE"/>
              </w:rPr>
              <w:t>ἐφίεται</w:t>
            </w:r>
            <w:r w:rsidR="00307EDA" w:rsidRPr="00E32FFF">
              <w:rPr>
                <w:rFonts w:ascii="Times" w:hAnsi="Times"/>
                <w:lang w:eastAsia="de-DE"/>
              </w:rPr>
              <w:t>·</w:t>
            </w:r>
          </w:p>
        </w:tc>
      </w:tr>
      <w:tr w:rsidR="00625DC6" w:rsidRPr="004A5244" w14:paraId="1743F0EB" w14:textId="77777777" w:rsidTr="00247F2E">
        <w:trPr>
          <w:trHeight w:val="20"/>
        </w:trPr>
        <w:tc>
          <w:tcPr>
            <w:tcW w:w="675" w:type="dxa"/>
          </w:tcPr>
          <w:p w14:paraId="62F3B8C3" w14:textId="77777777" w:rsidR="00625DC6" w:rsidRPr="00AA04C8" w:rsidRDefault="00625DC6" w:rsidP="00AA04C8">
            <w:pPr>
              <w:pStyle w:val="Tabelleninhalt"/>
              <w:rPr>
                <w:rFonts w:ascii="Times" w:hAnsi="Times"/>
                <w:lang w:eastAsia="de-DE"/>
              </w:rPr>
            </w:pPr>
            <w:r w:rsidRPr="00AA04C8">
              <w:rPr>
                <w:rFonts w:ascii="Times" w:hAnsi="Times"/>
                <w:lang w:eastAsia="de-DE"/>
              </w:rPr>
              <w:t>191</w:t>
            </w:r>
          </w:p>
        </w:tc>
        <w:tc>
          <w:tcPr>
            <w:tcW w:w="4996" w:type="dxa"/>
            <w:shd w:val="clear" w:color="auto" w:fill="auto"/>
          </w:tcPr>
          <w:p w14:paraId="3B03FC70" w14:textId="7C19EF6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Phaedo </w:t>
            </w:r>
            <w:r w:rsidR="00307EDA">
              <w:rPr>
                <w:rFonts w:ascii="Times" w:hAnsi="Times"/>
                <w:lang w:eastAsia="de-DE"/>
              </w:rPr>
              <w:t>64c4-8</w:t>
            </w:r>
          </w:p>
          <w:p w14:paraId="22F8283C" w14:textId="77777777" w:rsidR="00625DC6" w:rsidRPr="00AA04C8" w:rsidRDefault="00625DC6" w:rsidP="00AA04C8">
            <w:pPr>
              <w:pStyle w:val="Tabelleninhalt"/>
              <w:rPr>
                <w:rFonts w:ascii="Times" w:hAnsi="Times"/>
                <w:lang w:eastAsia="de-DE"/>
              </w:rPr>
            </w:pPr>
            <w:r w:rsidRPr="00AA04C8">
              <w:rPr>
                <w:rFonts w:ascii="Times" w:hAnsi="Times"/>
                <w:lang w:eastAsia="de-DE"/>
              </w:rPr>
              <w:t>ἆρα μὴ ἄλλο τι ἢ τὴν τῆς ψυχῆς ἀπὸ τοῦ σώματος ἀπαλλαγήν; καὶ εἶναι τοῦτο τὸ τεθνάναι, χωρὶς μὲν ἀπὸ τῆς ψυχῆς ἀπαλλαγὲν αὐτὸ καθ᾽ αὑτὸ τὸ σῶμα γεγονέναι, χωρὶς δὲ τὴν ψυχὴν ἀπὸ τοῦ σώματος ἀπαλλαγεῖσαν αὐτὴν καθ᾽ αὑτὴν εἶναι; ἆρα μὴ ἄλλο τι ᾖ ὁ θάνατος ἢ τοῦ</w:t>
            </w:r>
            <w:r w:rsidR="00307EDA">
              <w:rPr>
                <w:rFonts w:ascii="Times" w:hAnsi="Times"/>
                <w:lang w:eastAsia="de-DE"/>
              </w:rPr>
              <w:t>το;</w:t>
            </w:r>
            <w:r w:rsidRPr="00AA04C8">
              <w:rPr>
                <w:rFonts w:ascii="Times" w:hAnsi="Times"/>
                <w:lang w:eastAsia="de-DE"/>
              </w:rPr>
              <w:t xml:space="preserve"> </w:t>
            </w:r>
          </w:p>
        </w:tc>
        <w:tc>
          <w:tcPr>
            <w:tcW w:w="5103" w:type="dxa"/>
            <w:shd w:val="clear" w:color="auto" w:fill="auto"/>
          </w:tcPr>
          <w:p w14:paraId="252C4D95" w14:textId="17B915AB"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3,13,2-3</w:t>
            </w:r>
          </w:p>
          <w:p w14:paraId="2FA9010E" w14:textId="77777777" w:rsidR="00625DC6" w:rsidRPr="00E32FFF" w:rsidRDefault="00625DC6" w:rsidP="00AA04C8">
            <w:pPr>
              <w:pStyle w:val="Tabelleninhalt"/>
              <w:rPr>
                <w:rFonts w:ascii="Times" w:hAnsi="Times"/>
                <w:lang w:eastAsia="de-DE"/>
              </w:rPr>
            </w:pPr>
            <w:r w:rsidRPr="00AA04C8">
              <w:rPr>
                <w:rFonts w:ascii="Times" w:hAnsi="Times"/>
                <w:lang w:eastAsia="de-DE"/>
              </w:rPr>
              <w:t>ἰδοὺ</w:t>
            </w:r>
            <w:r w:rsidRPr="00E32FFF">
              <w:rPr>
                <w:rFonts w:ascii="Times" w:hAnsi="Times"/>
                <w:lang w:eastAsia="de-DE"/>
              </w:rPr>
              <w:t xml:space="preserve"> </w:t>
            </w:r>
            <w:r w:rsidRPr="00AA04C8">
              <w:rPr>
                <w:rFonts w:ascii="Times" w:hAnsi="Times"/>
                <w:lang w:eastAsia="de-DE"/>
              </w:rPr>
              <w:t>τὸν</w:t>
            </w:r>
            <w:r w:rsidRPr="00E32FFF">
              <w:rPr>
                <w:rFonts w:ascii="Times" w:hAnsi="Times"/>
                <w:lang w:eastAsia="de-DE"/>
              </w:rPr>
              <w:t xml:space="preserve"> </w:t>
            </w:r>
            <w:r w:rsidRPr="00AA04C8">
              <w:rPr>
                <w:rFonts w:ascii="Times" w:hAnsi="Times"/>
                <w:lang w:eastAsia="de-DE"/>
              </w:rPr>
              <w:t>θάνατον</w:t>
            </w:r>
            <w:r w:rsidRPr="00E32FFF">
              <w:rPr>
                <w:rFonts w:ascii="Times" w:hAnsi="Times"/>
                <w:lang w:eastAsia="de-DE"/>
              </w:rPr>
              <w:t xml:space="preserve"> </w:t>
            </w:r>
            <w:r w:rsidRPr="00AA04C8">
              <w:rPr>
                <w:rFonts w:ascii="Times" w:hAnsi="Times"/>
                <w:lang w:eastAsia="de-DE"/>
              </w:rPr>
              <w:t>ὡρίσατο</w:t>
            </w:r>
            <w:r w:rsidRPr="00E32FFF">
              <w:rPr>
                <w:rFonts w:ascii="Times" w:hAnsi="Times"/>
                <w:lang w:eastAsia="de-DE"/>
              </w:rPr>
              <w:t xml:space="preserve"> </w:t>
            </w:r>
            <w:r w:rsidRPr="00AA04C8">
              <w:rPr>
                <w:rFonts w:ascii="Times" w:hAnsi="Times"/>
                <w:lang w:eastAsia="de-DE"/>
              </w:rPr>
              <w:t>οὐ</w:t>
            </w:r>
            <w:r w:rsidRPr="00E32FFF">
              <w:rPr>
                <w:rFonts w:ascii="Times" w:hAnsi="Times"/>
                <w:lang w:eastAsia="de-DE"/>
              </w:rPr>
              <w:t xml:space="preserve"> </w:t>
            </w:r>
            <w:r w:rsidRPr="00AA04C8">
              <w:rPr>
                <w:rFonts w:ascii="Times" w:hAnsi="Times"/>
                <w:lang w:eastAsia="de-DE"/>
              </w:rPr>
              <w:t>μόνον</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χωρισθῆναι</w:t>
            </w:r>
            <w:r w:rsidRPr="00E32FFF">
              <w:rPr>
                <w:rFonts w:ascii="Times" w:hAnsi="Times"/>
                <w:lang w:eastAsia="de-DE"/>
              </w:rPr>
              <w:t xml:space="preserve"> </w:t>
            </w:r>
            <w:r w:rsidRPr="00AA04C8">
              <w:rPr>
                <w:rFonts w:ascii="Times" w:hAnsi="Times"/>
                <w:lang w:eastAsia="de-DE"/>
              </w:rPr>
              <w:t>τὴν</w:t>
            </w:r>
            <w:r w:rsidRPr="00E32FFF">
              <w:rPr>
                <w:rFonts w:ascii="Times" w:hAnsi="Times"/>
                <w:lang w:eastAsia="de-DE"/>
              </w:rPr>
              <w:t xml:space="preserve"> </w:t>
            </w:r>
            <w:r w:rsidRPr="00AA04C8">
              <w:rPr>
                <w:rFonts w:ascii="Times" w:hAnsi="Times"/>
                <w:lang w:eastAsia="de-DE"/>
              </w:rPr>
              <w:t>ψυχὴν</w:t>
            </w:r>
            <w:r w:rsidRPr="00E32FFF">
              <w:rPr>
                <w:rFonts w:ascii="Times" w:hAnsi="Times"/>
                <w:lang w:eastAsia="de-DE"/>
              </w:rPr>
              <w:t xml:space="preserve"> </w:t>
            </w:r>
            <w:r w:rsidRPr="00AA04C8">
              <w:rPr>
                <w:rFonts w:ascii="Times" w:hAnsi="Times"/>
                <w:lang w:eastAsia="de-DE"/>
              </w:rPr>
              <w:t>ἀπὸ</w:t>
            </w:r>
            <w:r w:rsidRPr="00E32FFF">
              <w:rPr>
                <w:rFonts w:ascii="Times" w:hAnsi="Times"/>
                <w:lang w:eastAsia="de-DE"/>
              </w:rPr>
              <w:t xml:space="preserve"> </w:t>
            </w:r>
            <w:r w:rsidRPr="00AA04C8">
              <w:rPr>
                <w:rFonts w:ascii="Times" w:hAnsi="Times"/>
                <w:lang w:eastAsia="de-DE"/>
              </w:rPr>
              <w:t>τοῦ</w:t>
            </w:r>
            <w:r w:rsidRPr="00E32FFF">
              <w:rPr>
                <w:rFonts w:ascii="Times" w:hAnsi="Times"/>
                <w:lang w:eastAsia="de-DE"/>
              </w:rPr>
              <w:t xml:space="preserve"> </w:t>
            </w:r>
            <w:r w:rsidRPr="00AA04C8">
              <w:rPr>
                <w:rFonts w:ascii="Times" w:hAnsi="Times"/>
                <w:lang w:eastAsia="de-DE"/>
              </w:rPr>
              <w:t>σώματος</w:t>
            </w:r>
            <w:r w:rsidRPr="00E32FFF">
              <w:rPr>
                <w:rFonts w:ascii="Times" w:hAnsi="Times"/>
                <w:lang w:eastAsia="de-DE"/>
              </w:rPr>
              <w:t xml:space="preserve">, </w:t>
            </w:r>
            <w:r w:rsidRPr="00AA04C8">
              <w:rPr>
                <w:rFonts w:ascii="Times" w:hAnsi="Times"/>
                <w:lang w:eastAsia="de-DE"/>
              </w:rPr>
              <w:t>ἀλλὰ</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χωρισθῆναι</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σῶμα</w:t>
            </w:r>
            <w:r w:rsidRPr="00E32FFF">
              <w:rPr>
                <w:rFonts w:ascii="Times" w:hAnsi="Times"/>
                <w:lang w:eastAsia="de-DE"/>
              </w:rPr>
              <w:t xml:space="preserve"> </w:t>
            </w:r>
            <w:r w:rsidRPr="00AA04C8">
              <w:rPr>
                <w:rFonts w:ascii="Times" w:hAnsi="Times"/>
                <w:lang w:eastAsia="de-DE"/>
              </w:rPr>
              <w:t>ἀπὸ</w:t>
            </w:r>
            <w:r w:rsidRPr="00E32FFF">
              <w:rPr>
                <w:rFonts w:ascii="Times" w:hAnsi="Times"/>
                <w:lang w:eastAsia="de-DE"/>
              </w:rPr>
              <w:t xml:space="preserve"> </w:t>
            </w:r>
            <w:r w:rsidRPr="00AA04C8">
              <w:rPr>
                <w:rFonts w:ascii="Times" w:hAnsi="Times"/>
                <w:lang w:eastAsia="de-DE"/>
              </w:rPr>
              <w:t>τῆς</w:t>
            </w:r>
            <w:r w:rsidRPr="00E32FFF">
              <w:rPr>
                <w:rFonts w:ascii="Times" w:hAnsi="Times"/>
                <w:lang w:eastAsia="de-DE"/>
              </w:rPr>
              <w:t xml:space="preserve"> </w:t>
            </w:r>
            <w:r w:rsidRPr="00AA04C8">
              <w:rPr>
                <w:rFonts w:ascii="Times" w:hAnsi="Times"/>
                <w:lang w:eastAsia="de-DE"/>
              </w:rPr>
              <w:t>ψυχῆς·</w:t>
            </w:r>
          </w:p>
          <w:p w14:paraId="019A4B35" w14:textId="77777777" w:rsidR="00625DC6" w:rsidRPr="00E32FFF" w:rsidRDefault="00625DC6" w:rsidP="00AA04C8">
            <w:pPr>
              <w:pStyle w:val="Tabelleninhalt"/>
              <w:rPr>
                <w:rFonts w:ascii="Times" w:hAnsi="Times"/>
                <w:lang w:eastAsia="de-DE"/>
              </w:rPr>
            </w:pPr>
            <w:r w:rsidRPr="00E32FFF">
              <w:rPr>
                <w:rFonts w:ascii="Times" w:hAnsi="Times"/>
                <w:lang w:eastAsia="de-DE"/>
              </w:rPr>
              <w:t xml:space="preserve"> </w:t>
            </w:r>
          </w:p>
        </w:tc>
      </w:tr>
      <w:tr w:rsidR="00625DC6" w:rsidRPr="004A5244" w14:paraId="6CD82E1A" w14:textId="77777777" w:rsidTr="00247F2E">
        <w:trPr>
          <w:trHeight w:val="20"/>
        </w:trPr>
        <w:tc>
          <w:tcPr>
            <w:tcW w:w="675" w:type="dxa"/>
          </w:tcPr>
          <w:p w14:paraId="247E37D9" w14:textId="77777777" w:rsidR="00625DC6" w:rsidRPr="00AA04C8" w:rsidRDefault="00625DC6" w:rsidP="00AA04C8">
            <w:pPr>
              <w:pStyle w:val="Tabelleninhalt"/>
              <w:rPr>
                <w:rFonts w:ascii="Times" w:hAnsi="Times"/>
                <w:lang w:eastAsia="de-DE"/>
              </w:rPr>
            </w:pPr>
            <w:r w:rsidRPr="00AA04C8">
              <w:rPr>
                <w:rFonts w:ascii="Times" w:hAnsi="Times"/>
                <w:lang w:eastAsia="de-DE"/>
              </w:rPr>
              <w:t>192</w:t>
            </w:r>
          </w:p>
        </w:tc>
        <w:tc>
          <w:tcPr>
            <w:tcW w:w="4996" w:type="dxa"/>
            <w:shd w:val="clear" w:color="auto" w:fill="auto"/>
          </w:tcPr>
          <w:p w14:paraId="193141F5" w14:textId="21D73D56"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Phaedo </w:t>
            </w:r>
            <w:r w:rsidR="00307EDA">
              <w:rPr>
                <w:rFonts w:ascii="Times" w:hAnsi="Times"/>
                <w:lang w:eastAsia="de-DE"/>
              </w:rPr>
              <w:t>64c4-8</w:t>
            </w:r>
          </w:p>
          <w:p w14:paraId="11BC2617" w14:textId="77777777" w:rsidR="00625DC6" w:rsidRPr="00AA04C8" w:rsidRDefault="00625DC6" w:rsidP="00AA04C8">
            <w:pPr>
              <w:pStyle w:val="Tabelleninhalt"/>
              <w:rPr>
                <w:rFonts w:ascii="Times" w:hAnsi="Times"/>
                <w:lang w:eastAsia="de-DE"/>
              </w:rPr>
            </w:pPr>
            <w:r w:rsidRPr="00AA04C8">
              <w:rPr>
                <w:rFonts w:ascii="Times" w:hAnsi="Times"/>
                <w:lang w:eastAsia="de-DE"/>
              </w:rPr>
              <w:t>ἆρα μὴ ἄλλο τι ἢ τὴν τῆς ψυχῆς ἀπὸ τοῦ σώματος ἀπαλλαγήν; καὶ εἶναι τοῦτο τὸ τεθνάναι, χωρὶς μὲν ἀπὸ τῆς ψυχῆς ἀπαλλαγὲν αὐτὸ καθ᾽ αὑτὸ τὸ σῶμα γεγονέναι, χωρὶς δὲ τὴν ψυχὴν ἀπὸ τοῦ σώματος ἀπαλλαγεῖσαν αὐτὴν καθ᾽ αὑτὴν εἶναι; ἆρα μὴ ἄλλο τι ᾖ ὁ θάνατος ἢ τοῦ</w:t>
            </w:r>
            <w:r w:rsidR="00307EDA">
              <w:rPr>
                <w:rFonts w:ascii="Times" w:hAnsi="Times"/>
                <w:lang w:eastAsia="de-DE"/>
              </w:rPr>
              <w:t>το;</w:t>
            </w:r>
          </w:p>
        </w:tc>
        <w:tc>
          <w:tcPr>
            <w:tcW w:w="5103" w:type="dxa"/>
            <w:shd w:val="clear" w:color="auto" w:fill="auto"/>
          </w:tcPr>
          <w:p w14:paraId="7A0E0686" w14:textId="1731AEE5"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4,1,7-8 </w:t>
            </w:r>
          </w:p>
          <w:p w14:paraId="071D33CA" w14:textId="77777777" w:rsidR="00625DC6" w:rsidRPr="00E32FFF" w:rsidRDefault="00625DC6" w:rsidP="00AA04C8">
            <w:pPr>
              <w:pStyle w:val="Tabelleninhalt"/>
              <w:rPr>
                <w:rFonts w:ascii="Times" w:hAnsi="Times"/>
                <w:lang w:eastAsia="de-DE"/>
              </w:rPr>
            </w:pPr>
            <w:r w:rsidRPr="00AA04C8">
              <w:rPr>
                <w:rFonts w:ascii="Times" w:hAnsi="Times"/>
                <w:lang w:val="el-GR" w:eastAsia="de-DE"/>
              </w:rPr>
              <w:t>ὁ</w:t>
            </w:r>
            <w:r w:rsidRPr="00E32FFF">
              <w:rPr>
                <w:rFonts w:ascii="Times" w:hAnsi="Times"/>
                <w:lang w:eastAsia="de-DE"/>
              </w:rPr>
              <w:t xml:space="preserve"> </w:t>
            </w:r>
            <w:r w:rsidRPr="00AA04C8">
              <w:rPr>
                <w:rFonts w:ascii="Times" w:hAnsi="Times"/>
                <w:lang w:val="el-GR" w:eastAsia="de-DE"/>
              </w:rPr>
              <w:t>χωρίζων</w:t>
            </w:r>
            <w:r w:rsidRPr="00E32FFF">
              <w:rPr>
                <w:rFonts w:ascii="Times" w:hAnsi="Times"/>
                <w:lang w:eastAsia="de-DE"/>
              </w:rPr>
              <w:t xml:space="preserve"> </w:t>
            </w:r>
            <w:r w:rsidRPr="00AA04C8">
              <w:rPr>
                <w:rFonts w:ascii="Times" w:hAnsi="Times"/>
                <w:lang w:val="el-GR" w:eastAsia="de-DE"/>
              </w:rPr>
              <w:t>ἑαυτὸν</w:t>
            </w:r>
            <w:r w:rsidRPr="00E32FFF">
              <w:rPr>
                <w:rFonts w:ascii="Times" w:hAnsi="Times"/>
                <w:lang w:eastAsia="de-DE"/>
              </w:rPr>
              <w:t xml:space="preserve"> </w:t>
            </w:r>
            <w:r w:rsidRPr="00AA04C8">
              <w:rPr>
                <w:rFonts w:ascii="Times" w:hAnsi="Times"/>
                <w:lang w:val="el-GR" w:eastAsia="de-DE"/>
              </w:rPr>
              <w:t>ἀποθνῄσκειν</w:t>
            </w:r>
            <w:r w:rsidRPr="00E32FFF">
              <w:rPr>
                <w:rFonts w:ascii="Times" w:hAnsi="Times"/>
                <w:lang w:eastAsia="de-DE"/>
              </w:rPr>
              <w:t xml:space="preserve"> </w:t>
            </w:r>
            <w:r w:rsidRPr="00AA04C8">
              <w:rPr>
                <w:rFonts w:ascii="Times" w:hAnsi="Times"/>
                <w:lang w:val="el-GR" w:eastAsia="de-DE"/>
              </w:rPr>
              <w:t>ἐθέλει</w:t>
            </w:r>
            <w:r w:rsidRPr="00E32FFF">
              <w:rPr>
                <w:rFonts w:ascii="Times" w:hAnsi="Times"/>
                <w:lang w:eastAsia="de-DE"/>
              </w:rPr>
              <w:t xml:space="preserve">, </w:t>
            </w:r>
            <w:r w:rsidRPr="00AA04C8">
              <w:rPr>
                <w:rFonts w:ascii="Times" w:hAnsi="Times"/>
                <w:lang w:val="el-GR" w:eastAsia="de-DE"/>
              </w:rPr>
              <w:t>οὐδὲν</w:t>
            </w:r>
            <w:r w:rsidRPr="00E32FFF">
              <w:rPr>
                <w:rFonts w:ascii="Times" w:hAnsi="Times"/>
                <w:lang w:eastAsia="de-DE"/>
              </w:rPr>
              <w:t xml:space="preserve"> </w:t>
            </w:r>
            <w:r w:rsidRPr="00AA04C8">
              <w:rPr>
                <w:rFonts w:ascii="Times" w:hAnsi="Times"/>
                <w:lang w:val="el-GR" w:eastAsia="de-DE"/>
              </w:rPr>
              <w:t>γὰρ</w:t>
            </w:r>
            <w:r w:rsidRPr="00E32FFF">
              <w:rPr>
                <w:rFonts w:ascii="Times" w:hAnsi="Times"/>
                <w:lang w:eastAsia="de-DE"/>
              </w:rPr>
              <w:t xml:space="preserve"> </w:t>
            </w:r>
            <w:r w:rsidRPr="00AA04C8">
              <w:rPr>
                <w:rFonts w:ascii="Times" w:hAnsi="Times"/>
                <w:lang w:val="el-GR" w:eastAsia="de-DE"/>
              </w:rPr>
              <w:t>ἦν</w:t>
            </w:r>
            <w:r w:rsidRPr="00E32FFF">
              <w:rPr>
                <w:rFonts w:ascii="Times" w:hAnsi="Times"/>
                <w:lang w:eastAsia="de-DE"/>
              </w:rPr>
              <w:t xml:space="preserve"> </w:t>
            </w:r>
            <w:r w:rsidRPr="00AA04C8">
              <w:rPr>
                <w:rFonts w:ascii="Times" w:hAnsi="Times"/>
                <w:lang w:val="el-GR" w:eastAsia="de-DE"/>
              </w:rPr>
              <w:t>ὁ</w:t>
            </w:r>
            <w:r w:rsidRPr="00E32FFF">
              <w:rPr>
                <w:rFonts w:ascii="Times" w:hAnsi="Times"/>
                <w:lang w:eastAsia="de-DE"/>
              </w:rPr>
              <w:t xml:space="preserve"> </w:t>
            </w:r>
            <w:r w:rsidRPr="00AA04C8">
              <w:rPr>
                <w:rFonts w:ascii="Times" w:hAnsi="Times"/>
                <w:lang w:val="el-GR" w:eastAsia="de-DE"/>
              </w:rPr>
              <w:t>θάνατος</w:t>
            </w:r>
            <w:r w:rsidRPr="00E32FFF">
              <w:rPr>
                <w:rFonts w:ascii="Times" w:hAnsi="Times"/>
                <w:lang w:eastAsia="de-DE"/>
              </w:rPr>
              <w:t xml:space="preserve"> </w:t>
            </w:r>
            <w:r w:rsidRPr="00AA04C8">
              <w:rPr>
                <w:rFonts w:ascii="Times" w:hAnsi="Times"/>
                <w:lang w:eastAsia="de-DE"/>
              </w:rPr>
              <w:t>ἢ</w:t>
            </w:r>
            <w:r w:rsidRPr="00E32FFF">
              <w:rPr>
                <w:rFonts w:ascii="Times" w:hAnsi="Times"/>
                <w:lang w:eastAsia="de-DE"/>
              </w:rPr>
              <w:t xml:space="preserve"> </w:t>
            </w:r>
            <w:r w:rsidRPr="00AA04C8">
              <w:rPr>
                <w:rFonts w:ascii="Times" w:hAnsi="Times"/>
                <w:lang w:eastAsia="de-DE"/>
              </w:rPr>
              <w:t>χωρισμὸς</w:t>
            </w:r>
            <w:r w:rsidRPr="00E32FFF">
              <w:rPr>
                <w:rFonts w:ascii="Times" w:hAnsi="Times"/>
                <w:lang w:eastAsia="de-DE"/>
              </w:rPr>
              <w:t xml:space="preserve"> </w:t>
            </w:r>
            <w:r w:rsidRPr="00AA04C8">
              <w:rPr>
                <w:rFonts w:ascii="Times" w:hAnsi="Times"/>
                <w:lang w:eastAsia="de-DE"/>
              </w:rPr>
              <w:t>τῆς</w:t>
            </w:r>
            <w:r w:rsidRPr="00E32FFF">
              <w:rPr>
                <w:rFonts w:ascii="Times" w:hAnsi="Times"/>
                <w:lang w:eastAsia="de-DE"/>
              </w:rPr>
              <w:t xml:space="preserve"> </w:t>
            </w:r>
            <w:r w:rsidRPr="00AA04C8">
              <w:rPr>
                <w:rFonts w:ascii="Times" w:hAnsi="Times"/>
                <w:lang w:eastAsia="de-DE"/>
              </w:rPr>
              <w:t>ψυχῆς</w:t>
            </w:r>
            <w:r w:rsidRPr="00E32FFF">
              <w:rPr>
                <w:rFonts w:ascii="Times" w:hAnsi="Times"/>
                <w:lang w:eastAsia="de-DE"/>
              </w:rPr>
              <w:t xml:space="preserve"> </w:t>
            </w:r>
            <w:r w:rsidRPr="00AA04C8">
              <w:rPr>
                <w:rFonts w:ascii="Times" w:hAnsi="Times"/>
                <w:lang w:eastAsia="de-DE"/>
              </w:rPr>
              <w:t>ἀπὸ</w:t>
            </w:r>
            <w:r w:rsidRPr="00E32FFF">
              <w:rPr>
                <w:rFonts w:ascii="Times" w:hAnsi="Times"/>
                <w:lang w:eastAsia="de-DE"/>
              </w:rPr>
              <w:t xml:space="preserve"> </w:t>
            </w:r>
            <w:r w:rsidRPr="00AA04C8">
              <w:rPr>
                <w:rFonts w:ascii="Times" w:hAnsi="Times"/>
                <w:lang w:eastAsia="de-DE"/>
              </w:rPr>
              <w:t>τοῦ</w:t>
            </w:r>
            <w:r w:rsidRPr="00E32FFF">
              <w:rPr>
                <w:rFonts w:ascii="Times" w:hAnsi="Times"/>
                <w:lang w:eastAsia="de-DE"/>
              </w:rPr>
              <w:t xml:space="preserve"> </w:t>
            </w:r>
            <w:r w:rsidRPr="00AA04C8">
              <w:rPr>
                <w:rFonts w:ascii="Times" w:hAnsi="Times"/>
                <w:lang w:eastAsia="de-DE"/>
              </w:rPr>
              <w:t>σώματος</w:t>
            </w:r>
            <w:r w:rsidRPr="00E32FFF">
              <w:rPr>
                <w:rFonts w:ascii="Times" w:hAnsi="Times"/>
                <w:lang w:eastAsia="de-DE"/>
              </w:rPr>
              <w:t>.</w:t>
            </w:r>
          </w:p>
          <w:p w14:paraId="065873E0" w14:textId="77777777" w:rsidR="00625DC6" w:rsidRPr="00E32FFF" w:rsidRDefault="00625DC6" w:rsidP="00AA04C8">
            <w:pPr>
              <w:pStyle w:val="Tabelleninhalt"/>
              <w:rPr>
                <w:rFonts w:ascii="Times" w:hAnsi="Times"/>
                <w:lang w:eastAsia="de-DE"/>
              </w:rPr>
            </w:pPr>
          </w:p>
          <w:p w14:paraId="0A62014A" w14:textId="77777777" w:rsidR="00625DC6" w:rsidRPr="00E32FFF" w:rsidRDefault="00625DC6" w:rsidP="00AA04C8">
            <w:pPr>
              <w:pStyle w:val="Tabelleninhalt"/>
              <w:rPr>
                <w:rFonts w:ascii="Times" w:hAnsi="Times"/>
                <w:lang w:eastAsia="de-DE"/>
              </w:rPr>
            </w:pPr>
            <w:r w:rsidRPr="00E32FFF">
              <w:rPr>
                <w:rFonts w:ascii="Times" w:hAnsi="Times"/>
                <w:lang w:eastAsia="de-DE"/>
              </w:rPr>
              <w:t xml:space="preserve"> </w:t>
            </w:r>
          </w:p>
        </w:tc>
      </w:tr>
      <w:tr w:rsidR="00625DC6" w:rsidRPr="004A5244" w14:paraId="569C5C5D" w14:textId="77777777" w:rsidTr="00247F2E">
        <w:trPr>
          <w:trHeight w:val="20"/>
        </w:trPr>
        <w:tc>
          <w:tcPr>
            <w:tcW w:w="675" w:type="dxa"/>
          </w:tcPr>
          <w:p w14:paraId="3C6D7A74"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193</w:t>
            </w:r>
          </w:p>
        </w:tc>
        <w:tc>
          <w:tcPr>
            <w:tcW w:w="4996" w:type="dxa"/>
            <w:shd w:val="clear" w:color="auto" w:fill="auto"/>
          </w:tcPr>
          <w:p w14:paraId="4EFF9A44" w14:textId="3F6908DE"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Theaetetus</w:t>
            </w:r>
            <w:r w:rsidR="00307EDA">
              <w:rPr>
                <w:rFonts w:ascii="Times" w:hAnsi="Times"/>
                <w:lang w:eastAsia="de-DE"/>
              </w:rPr>
              <w:t xml:space="preserve"> 173c6-e1</w:t>
            </w:r>
          </w:p>
          <w:p w14:paraId="3ECE12A5" w14:textId="77777777" w:rsidR="00625DC6" w:rsidRPr="00AA04C8" w:rsidRDefault="00625DC6" w:rsidP="00AA04C8">
            <w:pPr>
              <w:pStyle w:val="Tabelleninhalt"/>
              <w:rPr>
                <w:rFonts w:ascii="Times" w:hAnsi="Times"/>
                <w:lang w:eastAsia="de-DE"/>
              </w:rPr>
            </w:pPr>
            <w:r w:rsidRPr="00AA04C8">
              <w:rPr>
                <w:rFonts w:ascii="Times" w:hAnsi="Times"/>
                <w:lang w:eastAsia="de-DE"/>
              </w:rPr>
              <w:t>λέγωμεν δή, ὡς ἔοικεν, ἐπεὶ σοί γε δοκεῖ, περὶ τῶν κορυφαίων· τί γὰρ ἄν τις τούς γε φαύλως διατρίβοντας ἐν φιλοσοφίᾳ λέγοι; οὗτοι δέ που ἐκ νέων πρῶτον μὲν εἰς ἀγορὰν οὐκ ἴσασι τὴν ὁδόν, οὐδὲ ὅπου δικαστήριον ἢ βουλευτήριον ἤ τι κοινὸν ἄλλο τῆς πόλεως συνέδριον· νόμους δὲ καὶ ψηφίσματα λεγόμενα ἢ γεγραμμένα οὔτε ὁρῶσιν οὔτε ἀκούουσι· σπουδαὶ δὲ ἑταιριῶν ἐπ᾽ ἀρχὰς καὶ σύνοδοι καὶ δεῖπνα καὶ σὺν αὐλητρίσι κῶμοι, οὐδὲ ὄναρ πράττειν προσίσταται αὐτοῖς. εὖ δὲ ἢ κακῶς τις γέγονεν ἐν πόλει, ἤ τί τῳ κακόν ἐστιν ἐκ προγόνων γεγονὸς ἢ πρὸς ἀνδρῶν ἢ γυναικῶν, μᾶλλον αὐτὸν λέληθεν ἢ οἱ τῆ</w:t>
            </w:r>
            <w:r w:rsidR="00307EDA">
              <w:rPr>
                <w:rFonts w:ascii="Times" w:hAnsi="Times"/>
                <w:lang w:eastAsia="de-DE"/>
              </w:rPr>
              <w:t>ς θαλάττης λεγόμενοι</w:t>
            </w:r>
            <w:r w:rsidRPr="00AA04C8">
              <w:rPr>
                <w:rFonts w:ascii="Times" w:hAnsi="Times"/>
                <w:lang w:eastAsia="de-DE"/>
              </w:rPr>
              <w:t xml:space="preserve"> χόες. καὶ ταῦτα πάντ᾽ οὐδ᾽ ὅτι οὐκ οἶδεν, οἶδεν· οὐδὲ γὰρ αὐτῶν ἀπέχεται τοῦ εὐδοκιμεῖν χάριν, ἀλλὰ τῷ ὄντι τὸ σῶμα μόνον ἐν τῇ πόλει κεῖται αὐτοῦ καὶ ἐπιδημεῖ</w:t>
            </w:r>
            <w:r w:rsidR="00307EDA">
              <w:rPr>
                <w:rFonts w:ascii="Times" w:hAnsi="Times"/>
                <w:lang w:eastAsia="de-DE"/>
              </w:rPr>
              <w:t>…</w:t>
            </w:r>
            <w:r w:rsidR="00392C48">
              <w:rPr>
                <w:rFonts w:ascii="Times" w:hAnsi="Times"/>
                <w:lang w:eastAsia="de-DE"/>
              </w:rPr>
              <w:t xml:space="preserve"> </w:t>
            </w:r>
          </w:p>
        </w:tc>
        <w:tc>
          <w:tcPr>
            <w:tcW w:w="5103" w:type="dxa"/>
            <w:shd w:val="clear" w:color="auto" w:fill="auto"/>
          </w:tcPr>
          <w:p w14:paraId="02AE2C05" w14:textId="2F105857" w:rsidR="00625DC6" w:rsidRPr="00E32FFF" w:rsidRDefault="007E000E" w:rsidP="00AA04C8">
            <w:pPr>
              <w:pStyle w:val="Tabelleninhalt"/>
              <w:rPr>
                <w:rFonts w:ascii="Times" w:hAnsi="Times"/>
                <w:lang w:eastAsia="de-DE"/>
              </w:rPr>
            </w:pPr>
            <w:r w:rsidRPr="00E32FFF">
              <w:rPr>
                <w:rFonts w:ascii="Times" w:hAnsi="Times"/>
                <w:lang w:eastAsia="de-DE"/>
              </w:rPr>
              <w:t>Olympiodorus</w:t>
            </w:r>
            <w:r w:rsidR="00625DC6" w:rsidRPr="00E32FFF">
              <w:rPr>
                <w:rFonts w:ascii="Times" w:hAnsi="Times"/>
                <w:lang w:eastAsia="de-DE"/>
              </w:rPr>
              <w:t xml:space="preserve"> </w:t>
            </w:r>
            <w:r w:rsidR="00625DC6" w:rsidRPr="00E32FFF">
              <w:rPr>
                <w:rFonts w:ascii="Times" w:hAnsi="Times"/>
                <w:i/>
                <w:lang w:eastAsia="de-DE"/>
              </w:rPr>
              <w:t>In Platonis Phaedonem commentaria</w:t>
            </w:r>
            <w:r w:rsidR="00307EDA" w:rsidRPr="00E32FFF">
              <w:rPr>
                <w:rFonts w:ascii="Times" w:hAnsi="Times"/>
                <w:lang w:eastAsia="de-DE"/>
              </w:rPr>
              <w:t xml:space="preserve"> 6,3,13-14</w:t>
            </w:r>
          </w:p>
          <w:p w14:paraId="6EDB7AC1" w14:textId="77777777" w:rsidR="00625DC6" w:rsidRPr="00E32FFF" w:rsidRDefault="00625DC6" w:rsidP="00AA04C8">
            <w:pPr>
              <w:pStyle w:val="Tabelleninhalt"/>
              <w:rPr>
                <w:rFonts w:ascii="Times" w:hAnsi="Times"/>
                <w:lang w:eastAsia="de-DE"/>
              </w:rPr>
            </w:pPr>
            <w:r w:rsidRPr="00AA04C8">
              <w:rPr>
                <w:rFonts w:ascii="Times" w:hAnsi="Times"/>
                <w:lang w:eastAsia="de-DE"/>
              </w:rPr>
              <w:t>ὥσπερ</w:t>
            </w:r>
            <w:r w:rsidRPr="00E32FFF">
              <w:rPr>
                <w:rFonts w:ascii="Times" w:hAnsi="Times"/>
                <w:lang w:eastAsia="de-DE"/>
              </w:rPr>
              <w:t xml:space="preserve"> </w:t>
            </w:r>
            <w:r w:rsidRPr="00AA04C8">
              <w:rPr>
                <w:rFonts w:ascii="Times" w:hAnsi="Times"/>
                <w:lang w:eastAsia="de-DE"/>
              </w:rPr>
              <w:t>φησὶν</w:t>
            </w:r>
            <w:r w:rsidRPr="00E32FFF">
              <w:rPr>
                <w:rFonts w:ascii="Times" w:hAnsi="Times"/>
                <w:lang w:eastAsia="de-DE"/>
              </w:rPr>
              <w:t xml:space="preserve"> </w:t>
            </w:r>
            <w:r w:rsidRPr="00AA04C8">
              <w:rPr>
                <w:rFonts w:ascii="Times" w:hAnsi="Times"/>
                <w:lang w:eastAsia="de-DE"/>
              </w:rPr>
              <w:t>περὶ</w:t>
            </w:r>
            <w:r w:rsidRPr="00E32FFF">
              <w:rPr>
                <w:rFonts w:ascii="Times" w:hAnsi="Times"/>
                <w:lang w:eastAsia="de-DE"/>
              </w:rPr>
              <w:t xml:space="preserve"> </w:t>
            </w:r>
            <w:r w:rsidRPr="00AA04C8">
              <w:rPr>
                <w:rFonts w:ascii="Times" w:hAnsi="Times"/>
                <w:lang w:eastAsia="de-DE"/>
              </w:rPr>
              <w:t>τοῦ</w:t>
            </w:r>
            <w:r w:rsidRPr="00E32FFF">
              <w:rPr>
                <w:rFonts w:ascii="Times" w:hAnsi="Times"/>
                <w:lang w:eastAsia="de-DE"/>
              </w:rPr>
              <w:t xml:space="preserve"> </w:t>
            </w:r>
            <w:r w:rsidRPr="00AA04C8">
              <w:rPr>
                <w:rFonts w:ascii="Times" w:hAnsi="Times"/>
                <w:lang w:eastAsia="de-DE"/>
              </w:rPr>
              <w:t>κορυφαίου</w:t>
            </w:r>
            <w:r w:rsidRPr="00E32FFF">
              <w:rPr>
                <w:rFonts w:ascii="Times" w:hAnsi="Times"/>
                <w:lang w:eastAsia="de-DE"/>
              </w:rPr>
              <w:t xml:space="preserve"> </w:t>
            </w:r>
            <w:r w:rsidRPr="00AA04C8">
              <w:rPr>
                <w:rFonts w:ascii="Times" w:hAnsi="Times"/>
                <w:lang w:eastAsia="de-DE"/>
              </w:rPr>
              <w:t>φιλοσόφου</w:t>
            </w:r>
            <w:r w:rsidRPr="00E32FFF">
              <w:rPr>
                <w:rFonts w:ascii="Times" w:hAnsi="Times"/>
                <w:lang w:eastAsia="de-DE"/>
              </w:rPr>
              <w:t xml:space="preserve"> </w:t>
            </w: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ἀγνοεῖ</w:t>
            </w:r>
            <w:r w:rsidRPr="00E32FFF">
              <w:rPr>
                <w:rFonts w:ascii="Times" w:hAnsi="Times"/>
                <w:lang w:eastAsia="de-DE"/>
              </w:rPr>
              <w:t xml:space="preserve"> </w:t>
            </w:r>
            <w:r w:rsidRPr="00AA04C8">
              <w:rPr>
                <w:rFonts w:ascii="Times" w:hAnsi="Times"/>
                <w:lang w:eastAsia="de-DE"/>
              </w:rPr>
              <w:t>ὅποι</w:t>
            </w:r>
            <w:r w:rsidRPr="00E32FFF">
              <w:rPr>
                <w:rFonts w:ascii="Times" w:hAnsi="Times"/>
                <w:lang w:eastAsia="de-DE"/>
              </w:rPr>
              <w:t xml:space="preserve"> </w:t>
            </w:r>
            <w:r w:rsidRPr="00AA04C8">
              <w:rPr>
                <w:rFonts w:ascii="Times" w:hAnsi="Times"/>
                <w:lang w:eastAsia="de-DE"/>
              </w:rPr>
              <w:t>γῆς</w:t>
            </w:r>
            <w:r w:rsidRPr="00E32FFF">
              <w:rPr>
                <w:rFonts w:ascii="Times" w:hAnsi="Times"/>
                <w:lang w:eastAsia="de-DE"/>
              </w:rPr>
              <w:t xml:space="preserve"> </w:t>
            </w:r>
            <w:r w:rsidRPr="00AA04C8">
              <w:rPr>
                <w:rFonts w:ascii="Times" w:hAnsi="Times"/>
                <w:lang w:eastAsia="de-DE"/>
              </w:rPr>
              <w:t>ἐστιν</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ἀγνοεῖ</w:t>
            </w:r>
            <w:r w:rsidRPr="00E32FFF">
              <w:rPr>
                <w:rFonts w:ascii="Times" w:hAnsi="Times"/>
                <w:lang w:eastAsia="de-DE"/>
              </w:rPr>
              <w:t xml:space="preserve"> </w:t>
            </w: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ἀγνοεῖ</w:t>
            </w:r>
            <w:r w:rsidRPr="00E32FFF">
              <w:rPr>
                <w:rFonts w:ascii="Times" w:hAnsi="Times"/>
                <w:lang w:eastAsia="de-DE"/>
              </w:rPr>
              <w:t>.</w:t>
            </w:r>
          </w:p>
          <w:p w14:paraId="75012E21" w14:textId="77777777" w:rsidR="00625DC6" w:rsidRPr="00E32FFF" w:rsidRDefault="00625DC6" w:rsidP="00AA04C8">
            <w:pPr>
              <w:pStyle w:val="Tabelleninhalt"/>
              <w:rPr>
                <w:rFonts w:ascii="Times" w:hAnsi="Times"/>
                <w:lang w:eastAsia="de-DE"/>
              </w:rPr>
            </w:pPr>
          </w:p>
          <w:p w14:paraId="4953AE09" w14:textId="77777777" w:rsidR="00625DC6" w:rsidRPr="00E32FFF" w:rsidRDefault="00625DC6" w:rsidP="00AA04C8">
            <w:pPr>
              <w:pStyle w:val="Tabelleninhalt"/>
              <w:rPr>
                <w:rFonts w:ascii="Times" w:hAnsi="Times"/>
                <w:lang w:eastAsia="de-DE"/>
              </w:rPr>
            </w:pPr>
          </w:p>
          <w:p w14:paraId="2A486776" w14:textId="77777777" w:rsidR="00625DC6" w:rsidRPr="00E32FFF" w:rsidRDefault="00625DC6" w:rsidP="00AA04C8">
            <w:pPr>
              <w:pStyle w:val="Tabelleninhalt"/>
              <w:rPr>
                <w:rFonts w:ascii="Times" w:hAnsi="Times"/>
                <w:lang w:eastAsia="de-DE"/>
              </w:rPr>
            </w:pPr>
          </w:p>
          <w:p w14:paraId="36B5EBB1" w14:textId="77777777" w:rsidR="00625DC6" w:rsidRPr="00E32FFF" w:rsidRDefault="00625DC6" w:rsidP="00AA04C8">
            <w:pPr>
              <w:pStyle w:val="Tabelleninhalt"/>
              <w:rPr>
                <w:rFonts w:ascii="Times" w:hAnsi="Times"/>
                <w:lang w:eastAsia="de-DE"/>
              </w:rPr>
            </w:pPr>
          </w:p>
          <w:p w14:paraId="7C1FA643" w14:textId="77777777" w:rsidR="00625DC6" w:rsidRPr="00E32FFF" w:rsidRDefault="00625DC6" w:rsidP="00AA04C8">
            <w:pPr>
              <w:pStyle w:val="Tabelleninhalt"/>
              <w:rPr>
                <w:rFonts w:ascii="Times" w:hAnsi="Times"/>
                <w:lang w:eastAsia="de-DE"/>
              </w:rPr>
            </w:pPr>
          </w:p>
          <w:p w14:paraId="653A44AF" w14:textId="77777777" w:rsidR="00625DC6" w:rsidRPr="00E32FFF" w:rsidRDefault="00625DC6" w:rsidP="00AA04C8">
            <w:pPr>
              <w:pStyle w:val="Tabelleninhalt"/>
              <w:rPr>
                <w:rFonts w:ascii="Times" w:hAnsi="Times"/>
                <w:lang w:eastAsia="de-DE"/>
              </w:rPr>
            </w:pPr>
          </w:p>
          <w:p w14:paraId="0769E098" w14:textId="77777777" w:rsidR="00625DC6" w:rsidRPr="00E32FFF" w:rsidRDefault="00625DC6" w:rsidP="00AA04C8">
            <w:pPr>
              <w:pStyle w:val="Tabelleninhalt"/>
              <w:rPr>
                <w:rFonts w:ascii="Times" w:hAnsi="Times"/>
                <w:lang w:eastAsia="de-DE"/>
              </w:rPr>
            </w:pPr>
          </w:p>
          <w:p w14:paraId="03D9D3BB" w14:textId="77777777" w:rsidR="00625DC6" w:rsidRPr="00E32FFF" w:rsidRDefault="00625DC6" w:rsidP="00AA04C8">
            <w:pPr>
              <w:pStyle w:val="Tabelleninhalt"/>
              <w:rPr>
                <w:rFonts w:ascii="Times" w:hAnsi="Times"/>
                <w:lang w:eastAsia="de-DE"/>
              </w:rPr>
            </w:pPr>
            <w:r w:rsidRPr="00E32FFF">
              <w:rPr>
                <w:rFonts w:ascii="Times" w:hAnsi="Times"/>
                <w:lang w:eastAsia="de-DE"/>
              </w:rPr>
              <w:t xml:space="preserve"> </w:t>
            </w:r>
          </w:p>
        </w:tc>
      </w:tr>
      <w:tr w:rsidR="00625DC6" w:rsidRPr="00AA04C8" w14:paraId="526F1DAA" w14:textId="77777777" w:rsidTr="00247F2E">
        <w:tc>
          <w:tcPr>
            <w:tcW w:w="675" w:type="dxa"/>
          </w:tcPr>
          <w:p w14:paraId="479034CD" w14:textId="678D322C" w:rsidR="00625DC6" w:rsidRPr="00AA04C8" w:rsidRDefault="00625DC6" w:rsidP="00AA04C8">
            <w:pPr>
              <w:pStyle w:val="Tabelleninhalt"/>
              <w:rPr>
                <w:rFonts w:ascii="Times" w:hAnsi="Times"/>
                <w:lang w:eastAsia="de-DE"/>
              </w:rPr>
            </w:pPr>
            <w:bookmarkStart w:id="10" w:name="ParaphrasenPoliteia"/>
            <w:r w:rsidRPr="00AA04C8">
              <w:rPr>
                <w:rFonts w:ascii="Times" w:hAnsi="Times"/>
                <w:lang w:eastAsia="de-DE"/>
              </w:rPr>
              <w:t>194</w:t>
            </w:r>
            <w:bookmarkEnd w:id="10"/>
          </w:p>
        </w:tc>
        <w:tc>
          <w:tcPr>
            <w:tcW w:w="4996" w:type="dxa"/>
            <w:shd w:val="clear" w:color="auto" w:fill="auto"/>
          </w:tcPr>
          <w:p w14:paraId="02466E39" w14:textId="1CFEFA4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327a1-5</w:t>
            </w:r>
          </w:p>
          <w:p w14:paraId="62FF3AB3" w14:textId="646F0D7E" w:rsidR="00625DC6" w:rsidRPr="00AA04C8" w:rsidRDefault="00625DC6" w:rsidP="00AA04C8">
            <w:pPr>
              <w:pStyle w:val="Tabelleninhalt"/>
              <w:rPr>
                <w:rFonts w:ascii="Times" w:hAnsi="Times"/>
                <w:lang w:eastAsia="de-DE"/>
              </w:rPr>
            </w:pPr>
            <w:r w:rsidRPr="00AA04C8">
              <w:rPr>
                <w:rFonts w:ascii="Times" w:hAnsi="Times"/>
                <w:lang w:eastAsia="de-DE"/>
              </w:rPr>
              <w:t>κατέβην χθὲς εἰς Πειραιᾶ μετὰ Γλαύκωνος τοῦ Ἀρίστωνος προσευξόμενός τε τῇ θεῷ καὶ ἅμα τὴν ἑορτὴν βουλόμενος θεάσασθαι τίνα τρόπον ποιήσουσιν ἅτε νῦν πρῶτον ἄγοντες. καλὴ μὲν οὖν μοι καὶ ἡ τῶν ἐπιχωρίων πομπὴ ἔδοξεν εἶ</w:t>
            </w:r>
            <w:r w:rsidR="00307EDA">
              <w:rPr>
                <w:rFonts w:ascii="Times" w:hAnsi="Times"/>
                <w:lang w:eastAsia="de-DE"/>
              </w:rPr>
              <w:t xml:space="preserve">ναι, </w:t>
            </w:r>
            <w:r w:rsidR="00073CE5">
              <w:rPr>
                <w:rFonts w:ascii="Times" w:hAnsi="Times"/>
                <w:lang w:eastAsia="de-DE"/>
              </w:rPr>
              <w:t>[</w:t>
            </w:r>
            <w:r w:rsidR="00307EDA">
              <w:rPr>
                <w:rFonts w:ascii="Times" w:hAnsi="Times"/>
                <w:lang w:eastAsia="de-DE"/>
              </w:rPr>
              <w:t>...</w:t>
            </w:r>
            <w:r w:rsidR="00073CE5">
              <w:rPr>
                <w:rFonts w:ascii="Times" w:hAnsi="Times"/>
                <w:lang w:eastAsia="de-DE"/>
              </w:rPr>
              <w:t>]</w:t>
            </w:r>
          </w:p>
        </w:tc>
        <w:tc>
          <w:tcPr>
            <w:tcW w:w="5103" w:type="dxa"/>
            <w:shd w:val="clear" w:color="auto" w:fill="auto"/>
          </w:tcPr>
          <w:p w14:paraId="747BD57F" w14:textId="6D6678CD" w:rsidR="00625DC6" w:rsidRPr="00307EDA" w:rsidRDefault="00625DC6" w:rsidP="00AA04C8">
            <w:pPr>
              <w:pStyle w:val="Tabelleninhalt"/>
              <w:rPr>
                <w:rFonts w:ascii="Times" w:hAnsi="Times"/>
                <w:i/>
                <w:lang w:eastAsia="de-DE"/>
              </w:rPr>
            </w:pPr>
            <w:r w:rsidRPr="00AA04C8">
              <w:rPr>
                <w:rFonts w:ascii="Times" w:hAnsi="Times"/>
                <w:lang w:eastAsia="de-DE"/>
              </w:rPr>
              <w:t xml:space="preserve">Theodoretus </w:t>
            </w:r>
            <w:r w:rsidR="00307EDA">
              <w:rPr>
                <w:rFonts w:ascii="Times" w:hAnsi="Times"/>
                <w:i/>
                <w:lang w:eastAsia="de-DE"/>
              </w:rPr>
              <w:t>Graecarum affectionum curatio</w:t>
            </w:r>
            <w:r w:rsidRPr="00AA04C8">
              <w:rPr>
                <w:rFonts w:ascii="Times" w:hAnsi="Times"/>
                <w:lang w:eastAsia="de-DE"/>
              </w:rPr>
              <w:t xml:space="preserve">12,26,4-6 </w:t>
            </w:r>
          </w:p>
          <w:p w14:paraId="4DBA4C44" w14:textId="77777777" w:rsidR="00625DC6" w:rsidRPr="00AA04C8" w:rsidRDefault="00625DC6" w:rsidP="00AA04C8">
            <w:pPr>
              <w:pStyle w:val="Tabelleninhalt"/>
              <w:rPr>
                <w:rFonts w:ascii="Times" w:hAnsi="Times"/>
                <w:lang w:eastAsia="de-DE"/>
              </w:rPr>
            </w:pPr>
            <w:r w:rsidRPr="00AA04C8">
              <w:rPr>
                <w:rFonts w:ascii="Times" w:hAnsi="Times"/>
                <w:lang w:eastAsia="de-DE"/>
              </w:rPr>
              <w:t>ποτὲ μὲν ἐν ἄστει διέτριβε, ποτὲ δὲ εἰς Πειραιᾶ κατιὼν τὰς πομπὰς ἐθεώρει·</w:t>
            </w:r>
          </w:p>
          <w:p w14:paraId="7F0CB287" w14:textId="77777777" w:rsidR="00625DC6" w:rsidRPr="00AA04C8" w:rsidRDefault="00625DC6" w:rsidP="00AA04C8">
            <w:pPr>
              <w:pStyle w:val="Tabelleninhalt"/>
              <w:rPr>
                <w:rFonts w:ascii="Times" w:hAnsi="Times"/>
                <w:lang w:eastAsia="de-DE"/>
              </w:rPr>
            </w:pPr>
          </w:p>
          <w:p w14:paraId="2529DF7A" w14:textId="77777777" w:rsidR="00625DC6" w:rsidRPr="00AA04C8" w:rsidRDefault="00625DC6" w:rsidP="00AA04C8">
            <w:pPr>
              <w:pStyle w:val="Tabelleninhalt"/>
              <w:rPr>
                <w:rFonts w:ascii="Times" w:eastAsia="Batang" w:hAnsi="Times"/>
                <w:lang w:eastAsia="de-DE"/>
              </w:rPr>
            </w:pPr>
            <w:r w:rsidRPr="00AA04C8">
              <w:rPr>
                <w:rFonts w:ascii="Times" w:hAnsi="Times"/>
                <w:lang w:eastAsia="de-DE"/>
              </w:rPr>
              <w:t xml:space="preserve"> </w:t>
            </w:r>
          </w:p>
        </w:tc>
      </w:tr>
      <w:tr w:rsidR="00625DC6" w:rsidRPr="00AA04C8" w14:paraId="6D10E9CD" w14:textId="77777777" w:rsidTr="00247F2E">
        <w:tc>
          <w:tcPr>
            <w:tcW w:w="675" w:type="dxa"/>
          </w:tcPr>
          <w:p w14:paraId="0BD1F481" w14:textId="77777777" w:rsidR="00625DC6" w:rsidRPr="00AA04C8" w:rsidRDefault="00625DC6" w:rsidP="00AA04C8">
            <w:pPr>
              <w:pStyle w:val="Tabelleninhalt"/>
              <w:rPr>
                <w:rFonts w:ascii="Times" w:hAnsi="Times"/>
                <w:lang w:eastAsia="de-DE"/>
              </w:rPr>
            </w:pPr>
            <w:r w:rsidRPr="00AA04C8">
              <w:rPr>
                <w:rFonts w:ascii="Times" w:hAnsi="Times"/>
                <w:lang w:eastAsia="de-DE"/>
              </w:rPr>
              <w:t>195</w:t>
            </w:r>
          </w:p>
        </w:tc>
        <w:tc>
          <w:tcPr>
            <w:tcW w:w="4996" w:type="dxa"/>
            <w:shd w:val="clear" w:color="auto" w:fill="auto"/>
          </w:tcPr>
          <w:p w14:paraId="109DA201" w14:textId="4F0C832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Respublica </w:t>
            </w:r>
            <w:r w:rsidR="00307EDA">
              <w:rPr>
                <w:rFonts w:ascii="Times" w:hAnsi="Times"/>
                <w:lang w:eastAsia="de-DE"/>
              </w:rPr>
              <w:t>327a1-3</w:t>
            </w:r>
          </w:p>
          <w:p w14:paraId="0A5CA921" w14:textId="77777777" w:rsidR="00625DC6" w:rsidRPr="00AA04C8" w:rsidRDefault="00625DC6" w:rsidP="00AA04C8">
            <w:pPr>
              <w:pStyle w:val="Tabelleninhalt"/>
              <w:rPr>
                <w:rFonts w:ascii="Times" w:hAnsi="Times"/>
                <w:lang w:eastAsia="de-DE"/>
              </w:rPr>
            </w:pPr>
            <w:r w:rsidRPr="00AA04C8">
              <w:rPr>
                <w:rFonts w:ascii="Times" w:hAnsi="Times"/>
                <w:lang w:eastAsia="de-DE"/>
              </w:rPr>
              <w:t>κατέβην χθὲς εἰς Πειραιᾶ μετὰ Γλαύκωνος τοῦ Ἀρίστωνος προσευξόμενός τε τῇ θεῷ καὶ ἅμα τὴν ἑορτὴν βουλόμενος θεάσασθαι τίνα τρόπον ποιήσουσιν ἅτε νῦν πρῶτον ἄ</w:t>
            </w:r>
            <w:r w:rsidR="00307EDA">
              <w:rPr>
                <w:rFonts w:ascii="Times" w:hAnsi="Times"/>
                <w:lang w:eastAsia="de-DE"/>
              </w:rPr>
              <w:t>γοντες.</w:t>
            </w:r>
          </w:p>
        </w:tc>
        <w:tc>
          <w:tcPr>
            <w:tcW w:w="5103" w:type="dxa"/>
            <w:shd w:val="clear" w:color="auto" w:fill="auto"/>
          </w:tcPr>
          <w:p w14:paraId="1FD10346" w14:textId="2A887EA7" w:rsidR="00625DC6" w:rsidRPr="00AA04C8" w:rsidRDefault="00625DC6" w:rsidP="00AA04C8">
            <w:pPr>
              <w:pStyle w:val="Tabelleninhalt"/>
              <w:rPr>
                <w:rFonts w:ascii="Times" w:hAnsi="Times"/>
                <w:lang w:eastAsia="de-DE"/>
              </w:rPr>
            </w:pPr>
            <w:r w:rsidRPr="00AA04C8">
              <w:rPr>
                <w:rFonts w:ascii="Times" w:hAnsi="Times"/>
                <w:lang w:eastAsia="de-DE"/>
              </w:rPr>
              <w:t xml:space="preserve">Athanasius </w:t>
            </w:r>
            <w:r w:rsidRPr="00AA04C8">
              <w:rPr>
                <w:rFonts w:ascii="Times" w:hAnsi="Times"/>
                <w:i/>
                <w:lang w:eastAsia="de-DE"/>
              </w:rPr>
              <w:t>Contra gentes</w:t>
            </w:r>
            <w:r w:rsidR="00307EDA">
              <w:rPr>
                <w:rFonts w:ascii="Times" w:hAnsi="Times"/>
                <w:lang w:eastAsia="de-DE"/>
              </w:rPr>
              <w:t xml:space="preserve"> 10,34-37</w:t>
            </w:r>
          </w:p>
          <w:p w14:paraId="30775552"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τό</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θαυμαστόν</w:t>
            </w:r>
            <w:r w:rsidRPr="00AA04C8">
              <w:rPr>
                <w:rFonts w:ascii="Times"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πάνυ</w:t>
            </w:r>
            <w:r w:rsidRPr="00AA04C8">
              <w:rPr>
                <w:rFonts w:ascii="Times" w:hAnsi="Times"/>
                <w:lang w:eastAsia="de-DE"/>
              </w:rPr>
              <w:t xml:space="preserve"> </w:t>
            </w:r>
            <w:r w:rsidRPr="00AA04C8">
              <w:rPr>
                <w:rFonts w:ascii="Times" w:hAnsi="Times"/>
                <w:lang w:val="el-GR" w:eastAsia="de-DE"/>
              </w:rPr>
              <w:t>παρ</w:t>
            </w:r>
            <w:r w:rsidRPr="00AA04C8">
              <w:rPr>
                <w:rFonts w:ascii="Times" w:hAnsi="Times"/>
                <w:lang w:eastAsia="de-DE"/>
              </w:rPr>
              <w:t xml:space="preserve">’ </w:t>
            </w:r>
            <w:r w:rsidRPr="00AA04C8">
              <w:rPr>
                <w:rFonts w:ascii="Times" w:hAnsi="Times"/>
                <w:lang w:val="el-GR" w:eastAsia="de-DE"/>
              </w:rPr>
              <w:t>Ἕλλησι</w:t>
            </w:r>
            <w:r w:rsidRPr="00AA04C8">
              <w:rPr>
                <w:rFonts w:ascii="Times" w:hAnsi="Times"/>
                <w:lang w:eastAsia="de-DE"/>
              </w:rPr>
              <w:t xml:space="preserve"> </w:t>
            </w:r>
            <w:r w:rsidRPr="00AA04C8">
              <w:rPr>
                <w:rFonts w:ascii="Times" w:hAnsi="Times"/>
                <w:lang w:val="el-GR" w:eastAsia="de-DE"/>
              </w:rPr>
              <w:t>σοφὸς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πολλὰ</w:t>
            </w:r>
            <w:r w:rsidRPr="00AA04C8">
              <w:rPr>
                <w:rFonts w:ascii="Times" w:hAnsi="Times"/>
                <w:lang w:eastAsia="de-DE"/>
              </w:rPr>
              <w:t xml:space="preserve"> </w:t>
            </w:r>
            <w:r w:rsidRPr="00AA04C8">
              <w:rPr>
                <w:rFonts w:ascii="Times" w:hAnsi="Times"/>
                <w:lang w:val="el-GR" w:eastAsia="de-DE"/>
              </w:rPr>
              <w:t>καυχησάμενος</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περὶ</w:t>
            </w:r>
            <w:r w:rsidRPr="00AA04C8">
              <w:rPr>
                <w:rFonts w:ascii="Times" w:hAnsi="Times"/>
                <w:lang w:eastAsia="de-DE"/>
              </w:rPr>
              <w:t xml:space="preserve"> </w:t>
            </w:r>
            <w:r w:rsidRPr="00AA04C8">
              <w:rPr>
                <w:rFonts w:ascii="Times" w:hAnsi="Times"/>
                <w:lang w:val="el-GR" w:eastAsia="de-DE"/>
              </w:rPr>
              <w:t>Θεοῦ</w:t>
            </w:r>
            <w:r w:rsidRPr="00AA04C8">
              <w:rPr>
                <w:rFonts w:ascii="Times" w:hAnsi="Times"/>
                <w:lang w:eastAsia="de-DE"/>
              </w:rPr>
              <w:t xml:space="preserve"> </w:t>
            </w:r>
            <w:r w:rsidRPr="00AA04C8">
              <w:rPr>
                <w:rFonts w:ascii="Times" w:hAnsi="Times"/>
                <w:lang w:val="el-GR" w:eastAsia="de-DE"/>
              </w:rPr>
              <w:t>διανοηθείς</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Πλάτων</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Πειραῖα</w:t>
            </w:r>
            <w:r w:rsidRPr="00AA04C8">
              <w:rPr>
                <w:rFonts w:ascii="Times" w:hAnsi="Times"/>
                <w:lang w:eastAsia="de-DE"/>
              </w:rPr>
              <w:t xml:space="preserve"> </w:t>
            </w:r>
            <w:r w:rsidRPr="00AA04C8">
              <w:rPr>
                <w:rFonts w:ascii="Times" w:hAnsi="Times"/>
                <w:lang w:val="el-GR" w:eastAsia="de-DE"/>
              </w:rPr>
              <w:t>μετὰ</w:t>
            </w:r>
            <w:r w:rsidRPr="00AA04C8">
              <w:rPr>
                <w:rFonts w:ascii="Times" w:hAnsi="Times"/>
                <w:lang w:eastAsia="de-DE"/>
              </w:rPr>
              <w:t xml:space="preserve"> </w:t>
            </w:r>
            <w:r w:rsidRPr="00AA04C8">
              <w:rPr>
                <w:rFonts w:ascii="Times" w:hAnsi="Times"/>
                <w:lang w:val="el-GR" w:eastAsia="de-DE"/>
              </w:rPr>
              <w:t>Σωκράτους</w:t>
            </w:r>
            <w:r w:rsidRPr="00AA04C8">
              <w:rPr>
                <w:rFonts w:ascii="Times" w:hAnsi="Times"/>
                <w:lang w:eastAsia="de-DE"/>
              </w:rPr>
              <w:t xml:space="preserve"> </w:t>
            </w:r>
            <w:r w:rsidRPr="00AA04C8">
              <w:rPr>
                <w:rFonts w:ascii="Times" w:hAnsi="Times"/>
                <w:lang w:val="el-GR" w:eastAsia="de-DE"/>
              </w:rPr>
              <w:t>κατέρχεται</w:t>
            </w:r>
            <w:r w:rsidRPr="00AA04C8">
              <w:rPr>
                <w:rFonts w:ascii="Times" w:hAnsi="Times"/>
                <w:lang w:eastAsia="de-DE"/>
              </w:rPr>
              <w:t>, τὴν ἀνθρώπου τέχνῃ πλασθεῖσαν Ἄ</w:t>
            </w:r>
            <w:r w:rsidR="00307EDA">
              <w:rPr>
                <w:rFonts w:ascii="Times" w:hAnsi="Times"/>
                <w:lang w:eastAsia="de-DE"/>
              </w:rPr>
              <w:t>ρτεμιν προσκυνήσων.</w:t>
            </w:r>
          </w:p>
        </w:tc>
      </w:tr>
      <w:tr w:rsidR="00625DC6" w:rsidRPr="00AA04C8" w14:paraId="386283D8" w14:textId="77777777" w:rsidTr="00247F2E">
        <w:tc>
          <w:tcPr>
            <w:tcW w:w="675" w:type="dxa"/>
          </w:tcPr>
          <w:p w14:paraId="3CE65476" w14:textId="77777777" w:rsidR="00625DC6" w:rsidRPr="00AA04C8" w:rsidRDefault="00625DC6" w:rsidP="00AA04C8">
            <w:pPr>
              <w:pStyle w:val="Tabelleninhalt"/>
              <w:rPr>
                <w:rFonts w:ascii="Times" w:hAnsi="Times"/>
                <w:lang w:eastAsia="de-DE"/>
              </w:rPr>
            </w:pPr>
            <w:r w:rsidRPr="00AA04C8">
              <w:rPr>
                <w:rFonts w:ascii="Times" w:hAnsi="Times"/>
                <w:lang w:eastAsia="de-DE"/>
              </w:rPr>
              <w:t>196</w:t>
            </w:r>
          </w:p>
        </w:tc>
        <w:tc>
          <w:tcPr>
            <w:tcW w:w="4996" w:type="dxa"/>
            <w:shd w:val="clear" w:color="auto" w:fill="auto"/>
          </w:tcPr>
          <w:p w14:paraId="6B42F76D" w14:textId="62E7A62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327a1-3 </w:t>
            </w:r>
          </w:p>
          <w:p w14:paraId="031AF229" w14:textId="77777777" w:rsidR="00625DC6" w:rsidRPr="00AA04C8" w:rsidRDefault="00625DC6" w:rsidP="00AA04C8">
            <w:pPr>
              <w:pStyle w:val="Tabelleninhalt"/>
              <w:rPr>
                <w:rFonts w:ascii="Times" w:hAnsi="Times"/>
                <w:lang w:eastAsia="de-DE"/>
              </w:rPr>
            </w:pPr>
            <w:r w:rsidRPr="00AA04C8">
              <w:rPr>
                <w:rFonts w:ascii="Times" w:hAnsi="Times"/>
                <w:lang w:eastAsia="de-DE"/>
              </w:rPr>
              <w:t>κατέβην χθὲς εἰς Πειραιᾶ μετὰ Γλαύκωνος τοῦ Ἀρίστωνος προσευξόμενός τε τῇ θεῷ καὶ ἅμα τὴν ἑορτὴν βουλόμενος θεάσασθαι τίνα τρόπον ποιήσουσιν ἅτε νῦν πρῶτον ἄγοντες.</w:t>
            </w:r>
          </w:p>
          <w:p w14:paraId="3BC8AF3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1CF5A94C" w14:textId="516F9473" w:rsidR="00625DC6" w:rsidRPr="00AA04C8" w:rsidRDefault="00625DC6" w:rsidP="00AA04C8">
            <w:pPr>
              <w:pStyle w:val="Tabelleninhalt"/>
              <w:rPr>
                <w:rFonts w:ascii="Times" w:hAnsi="Times"/>
                <w:lang w:eastAsia="de-DE"/>
              </w:rPr>
            </w:pPr>
            <w:r w:rsidRPr="00AA04C8">
              <w:rPr>
                <w:rFonts w:ascii="Times" w:hAnsi="Times"/>
                <w:lang w:eastAsia="de-DE"/>
              </w:rPr>
              <w:t xml:space="preserve">Eusebius </w:t>
            </w:r>
            <w:r w:rsidRPr="00AA04C8">
              <w:rPr>
                <w:rFonts w:ascii="Times" w:hAnsi="Times"/>
                <w:i/>
                <w:lang w:eastAsia="de-DE"/>
              </w:rPr>
              <w:t>Praeparatio evangelica</w:t>
            </w:r>
            <w:r w:rsidR="00307EDA">
              <w:rPr>
                <w:rFonts w:ascii="Times" w:hAnsi="Times"/>
                <w:lang w:eastAsia="de-DE"/>
              </w:rPr>
              <w:t xml:space="preserve"> 13,14,3,9-13</w:t>
            </w:r>
          </w:p>
          <w:p w14:paraId="176C7F76" w14:textId="77777777" w:rsidR="00625DC6" w:rsidRPr="00307EDA" w:rsidRDefault="00625DC6" w:rsidP="00AA04C8">
            <w:pPr>
              <w:pStyle w:val="Tabelleninhalt"/>
              <w:rPr>
                <w:rFonts w:ascii="Times" w:hAnsi="Times"/>
                <w:lang w:eastAsia="de-DE"/>
              </w:rPr>
            </w:pPr>
            <w:r w:rsidRPr="00AA04C8">
              <w:rPr>
                <w:rFonts w:ascii="Times" w:hAnsi="Times"/>
                <w:lang w:eastAsia="de-DE"/>
              </w:rPr>
              <w:t xml:space="preserve">ὡς μὴ διατρέπεσθαι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Σωκράτην</w:t>
            </w:r>
            <w:r w:rsidRPr="00AA04C8">
              <w:rPr>
                <w:rFonts w:ascii="Times" w:hAnsi="Times"/>
                <w:lang w:eastAsia="de-DE"/>
              </w:rPr>
              <w:t xml:space="preserve"> </w:t>
            </w:r>
            <w:r w:rsidRPr="00AA04C8">
              <w:rPr>
                <w:rFonts w:ascii="Times" w:hAnsi="Times"/>
                <w:lang w:val="el-GR" w:eastAsia="de-DE"/>
              </w:rPr>
              <w:t>καταβῆναι</w:t>
            </w:r>
            <w:r w:rsidRPr="00AA04C8">
              <w:rPr>
                <w:rFonts w:ascii="Times" w:hAnsi="Times"/>
                <w:lang w:eastAsia="de-DE"/>
              </w:rPr>
              <w:t xml:space="preserve"> </w:t>
            </w:r>
            <w:r w:rsidRPr="00AA04C8">
              <w:rPr>
                <w:rFonts w:ascii="Times" w:hAnsi="Times"/>
                <w:lang w:val="el-GR" w:eastAsia="de-DE"/>
              </w:rPr>
              <w:t>φάντα</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Πειραιᾶ</w:t>
            </w:r>
            <w:r w:rsidRPr="00AA04C8">
              <w:rPr>
                <w:rFonts w:ascii="Times" w:hAnsi="Times"/>
                <w:lang w:eastAsia="de-DE"/>
              </w:rPr>
              <w:t xml:space="preserve"> </w:t>
            </w:r>
            <w:r w:rsidRPr="00AA04C8">
              <w:rPr>
                <w:rFonts w:ascii="Times" w:hAnsi="Times"/>
                <w:lang w:val="el-GR" w:eastAsia="de-DE"/>
              </w:rPr>
              <w:t>προσευξόμενον</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θεῷ</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βάρβαρον</w:t>
            </w:r>
            <w:r w:rsidRPr="00AA04C8">
              <w:rPr>
                <w:rFonts w:ascii="Times" w:hAnsi="Times"/>
                <w:lang w:eastAsia="de-DE"/>
              </w:rPr>
              <w:t xml:space="preserve"> </w:t>
            </w:r>
            <w:r w:rsidRPr="00AA04C8">
              <w:rPr>
                <w:rFonts w:ascii="Times" w:hAnsi="Times"/>
                <w:lang w:val="el-GR" w:eastAsia="de-DE"/>
              </w:rPr>
              <w:t>ἑορτὴν</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πολίτας</w:t>
            </w:r>
            <w:r w:rsidRPr="00AA04C8">
              <w:rPr>
                <w:rFonts w:ascii="Times" w:hAnsi="Times"/>
                <w:lang w:eastAsia="de-DE"/>
              </w:rPr>
              <w:t xml:space="preserve"> </w:t>
            </w:r>
            <w:r w:rsidRPr="00AA04C8">
              <w:rPr>
                <w:rFonts w:ascii="Times" w:hAnsi="Times"/>
                <w:lang w:val="el-GR" w:eastAsia="de-DE"/>
              </w:rPr>
              <w:t>τότε</w:t>
            </w:r>
            <w:r w:rsidRPr="00AA04C8">
              <w:rPr>
                <w:rFonts w:ascii="Times" w:hAnsi="Times"/>
                <w:lang w:eastAsia="de-DE"/>
              </w:rPr>
              <w:t xml:space="preserve"> </w:t>
            </w:r>
            <w:r w:rsidRPr="00AA04C8">
              <w:rPr>
                <w:rFonts w:ascii="Times" w:hAnsi="Times"/>
                <w:lang w:val="el-GR" w:eastAsia="de-DE"/>
              </w:rPr>
              <w:t>πρῶτον</w:t>
            </w:r>
            <w:r w:rsidRPr="00AA04C8">
              <w:rPr>
                <w:rFonts w:ascii="Times" w:hAnsi="Times"/>
                <w:lang w:eastAsia="de-DE"/>
              </w:rPr>
              <w:t xml:space="preserve"> </w:t>
            </w:r>
            <w:r w:rsidRPr="00AA04C8">
              <w:rPr>
                <w:rFonts w:ascii="Times" w:hAnsi="Times"/>
                <w:lang w:val="el-GR" w:eastAsia="de-DE"/>
              </w:rPr>
              <w:t>ἐπιτελοῦντας</w:t>
            </w:r>
            <w:r w:rsidRPr="00AA04C8">
              <w:rPr>
                <w:rFonts w:ascii="Times" w:hAnsi="Times"/>
                <w:lang w:eastAsia="de-DE"/>
              </w:rPr>
              <w:t xml:space="preserve"> </w:t>
            </w:r>
            <w:r w:rsidRPr="00AA04C8">
              <w:rPr>
                <w:rFonts w:ascii="Times" w:hAnsi="Times"/>
                <w:lang w:val="el-GR" w:eastAsia="de-DE"/>
              </w:rPr>
              <w:t>θεασόμενον</w:t>
            </w:r>
            <w:r w:rsidRPr="00AA04C8">
              <w:rPr>
                <w:rFonts w:ascii="Times" w:hAnsi="Times"/>
                <w:lang w:eastAsia="de-DE"/>
              </w:rPr>
              <w:t xml:space="preserve"> καὶ τὸν ἀλεκτρυόνα τῷ Ἀσκληπιῷ θῦσαι ὁμολογοῦντα προστάξαι τόν τε πάτριον Ἑλλήνων ἐξηγητήν, τὸν ἐγκαθήμενον Δελφοῖ</w:t>
            </w:r>
            <w:r w:rsidR="00307EDA">
              <w:rPr>
                <w:rFonts w:ascii="Times" w:hAnsi="Times"/>
                <w:lang w:eastAsia="de-DE"/>
              </w:rPr>
              <w:t>ς δαίμονα, θειάζοντα.</w:t>
            </w:r>
          </w:p>
        </w:tc>
      </w:tr>
      <w:tr w:rsidR="00625DC6" w:rsidRPr="00AA04C8" w14:paraId="02E28AC1" w14:textId="77777777" w:rsidTr="00247F2E">
        <w:tc>
          <w:tcPr>
            <w:tcW w:w="675" w:type="dxa"/>
          </w:tcPr>
          <w:p w14:paraId="3668D53A" w14:textId="77777777" w:rsidR="00625DC6" w:rsidRPr="00AA04C8" w:rsidRDefault="00625DC6" w:rsidP="00AA04C8">
            <w:pPr>
              <w:pStyle w:val="Tabelleninhalt"/>
              <w:rPr>
                <w:rFonts w:ascii="Times" w:hAnsi="Times"/>
                <w:lang w:eastAsia="de-DE"/>
              </w:rPr>
            </w:pPr>
            <w:r w:rsidRPr="00AA04C8">
              <w:rPr>
                <w:rFonts w:ascii="Times" w:hAnsi="Times"/>
                <w:lang w:eastAsia="de-DE"/>
              </w:rPr>
              <w:t>197</w:t>
            </w:r>
          </w:p>
        </w:tc>
        <w:tc>
          <w:tcPr>
            <w:tcW w:w="4996" w:type="dxa"/>
            <w:shd w:val="clear" w:color="auto" w:fill="auto"/>
          </w:tcPr>
          <w:p w14:paraId="6EC8F127" w14:textId="34F9CE65"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327a1-3</w:t>
            </w:r>
          </w:p>
          <w:p w14:paraId="2DD85244" w14:textId="77777777" w:rsidR="00625DC6" w:rsidRPr="00AA04C8" w:rsidRDefault="00625DC6" w:rsidP="00AA04C8">
            <w:pPr>
              <w:pStyle w:val="Tabelleninhalt"/>
              <w:rPr>
                <w:rFonts w:ascii="Times" w:hAnsi="Times"/>
                <w:lang w:eastAsia="de-DE"/>
              </w:rPr>
            </w:pPr>
            <w:r w:rsidRPr="00AA04C8">
              <w:rPr>
                <w:rFonts w:ascii="Times" w:hAnsi="Times"/>
                <w:lang w:eastAsia="de-DE"/>
              </w:rPr>
              <w:t>κατέβην χθὲς εἰς Πειραιᾶ μετὰ Γλαύκωνος τοῦ Ἀρίστωνος προσευξόμενός τε τῇ θεῷ καὶ ἅμα τὴν ἑορτὴν βουλόμενος θεάσασθαι τίνα τρόπον ποιήσουσιν ἅτε νῦν πρῶτον ἄ</w:t>
            </w:r>
            <w:r w:rsidR="00307EDA">
              <w:rPr>
                <w:rFonts w:ascii="Times" w:hAnsi="Times"/>
                <w:lang w:eastAsia="de-DE"/>
              </w:rPr>
              <w:t>γοντες.</w:t>
            </w:r>
          </w:p>
        </w:tc>
        <w:tc>
          <w:tcPr>
            <w:tcW w:w="5103" w:type="dxa"/>
            <w:shd w:val="clear" w:color="auto" w:fill="auto"/>
          </w:tcPr>
          <w:p w14:paraId="5ED8C029" w14:textId="409EDA11" w:rsidR="00625DC6" w:rsidRPr="00AA04C8" w:rsidRDefault="00625DC6" w:rsidP="00AA04C8">
            <w:pPr>
              <w:pStyle w:val="Tabelleninhalt"/>
              <w:rPr>
                <w:rFonts w:ascii="Times" w:hAnsi="Times"/>
                <w:lang w:eastAsia="de-DE"/>
              </w:rPr>
            </w:pPr>
            <w:r w:rsidRPr="00AA04C8">
              <w:rPr>
                <w:rFonts w:ascii="Times" w:hAnsi="Times"/>
                <w:lang w:eastAsia="de-DE"/>
              </w:rPr>
              <w:t xml:space="preserve">Origenes </w:t>
            </w:r>
            <w:r w:rsidRPr="00AA04C8">
              <w:rPr>
                <w:rFonts w:ascii="Times" w:hAnsi="Times"/>
                <w:i/>
                <w:lang w:eastAsia="de-DE"/>
              </w:rPr>
              <w:t>Contra Celsum</w:t>
            </w:r>
            <w:r w:rsidR="00307EDA">
              <w:rPr>
                <w:rFonts w:ascii="Times" w:hAnsi="Times"/>
                <w:lang w:eastAsia="de-DE"/>
              </w:rPr>
              <w:t xml:space="preserve"> 6,4,1-4 </w:t>
            </w:r>
          </w:p>
          <w:p w14:paraId="3C50CD58" w14:textId="77777777" w:rsidR="00625DC6" w:rsidRPr="00AA04C8" w:rsidRDefault="00625DC6" w:rsidP="00AA04C8">
            <w:pPr>
              <w:pStyle w:val="Tabelleninhalt"/>
              <w:rPr>
                <w:rFonts w:ascii="Times" w:eastAsia="Batang" w:hAnsi="Times"/>
                <w:lang w:eastAsia="de-DE"/>
              </w:rPr>
            </w:pPr>
            <w:r w:rsidRPr="00AA04C8">
              <w:rPr>
                <w:rFonts w:ascii="Times" w:hAnsi="Times"/>
                <w:lang w:eastAsia="de-DE"/>
              </w:rPr>
              <w:t>Ἀλλ’ οἱ τοιαῦτα περὶ τοῦ πρώτου ἀγαθοῦ γράψαντες</w:t>
            </w:r>
            <w:r w:rsidRPr="00AA04C8">
              <w:rPr>
                <w:rFonts w:ascii="Times" w:eastAsia="Batang" w:hAnsi="Times"/>
                <w:lang w:eastAsia="de-DE"/>
              </w:rPr>
              <w:t xml:space="preserve"> </w:t>
            </w:r>
            <w:r w:rsidRPr="00AA04C8">
              <w:rPr>
                <w:rFonts w:ascii="Times" w:hAnsi="Times"/>
                <w:lang w:val="el-GR" w:eastAsia="de-DE"/>
              </w:rPr>
              <w:t>καταβαίνουσιν</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Πειραιέα</w:t>
            </w:r>
            <w:r w:rsidRPr="00AA04C8">
              <w:rPr>
                <w:rFonts w:ascii="Times" w:hAnsi="Times"/>
                <w:lang w:eastAsia="de-DE"/>
              </w:rPr>
              <w:t xml:space="preserve">», </w:t>
            </w:r>
            <w:r w:rsidRPr="00AA04C8">
              <w:rPr>
                <w:rFonts w:ascii="Times" w:hAnsi="Times"/>
                <w:lang w:val="el-GR" w:eastAsia="de-DE"/>
              </w:rPr>
              <w:t>προσευξόμενοι</w:t>
            </w:r>
            <w:r w:rsidRPr="00AA04C8">
              <w:rPr>
                <w:rFonts w:ascii="Times" w:hAnsi="Times"/>
                <w:lang w:eastAsia="de-DE"/>
              </w:rPr>
              <w:t xml:space="preserve"> </w:t>
            </w:r>
            <w:r w:rsidRPr="00AA04C8">
              <w:rPr>
                <w:rFonts w:ascii="Times" w:hAnsi="Times"/>
                <w:lang w:val="el-GR" w:eastAsia="de-DE"/>
              </w:rPr>
              <w:t>ὡς</w:t>
            </w:r>
            <w:r w:rsidRPr="00AA04C8">
              <w:rPr>
                <w:rFonts w:ascii="Times" w:hAnsi="Times"/>
                <w:lang w:eastAsia="de-DE"/>
              </w:rPr>
              <w:t xml:space="preserve"> </w:t>
            </w:r>
            <w:r w:rsidRPr="00AA04C8">
              <w:rPr>
                <w:rFonts w:ascii="Times" w:hAnsi="Times"/>
                <w:lang w:val="el-GR" w:eastAsia="de-DE"/>
              </w:rPr>
              <w:t>θεῷ</w:t>
            </w:r>
            <w:r w:rsidRPr="00AA04C8">
              <w:rPr>
                <w:rFonts w:ascii="Times" w:hAnsi="Times"/>
                <w:lang w:eastAsia="de-DE"/>
              </w:rPr>
              <w:t xml:space="preserve"> </w:t>
            </w:r>
            <w:r w:rsidRPr="00AA04C8">
              <w:rPr>
                <w:rFonts w:ascii="Times" w:hAnsi="Times"/>
                <w:lang w:val="el-GR" w:eastAsia="de-DE"/>
              </w:rPr>
              <w:t>τῇ</w:t>
            </w:r>
            <w:r w:rsidRPr="00AA04C8">
              <w:rPr>
                <w:rFonts w:ascii="Times" w:eastAsia="Batang" w:hAnsi="Times"/>
                <w:lang w:eastAsia="de-DE"/>
              </w:rPr>
              <w:t xml:space="preserve"> </w:t>
            </w:r>
            <w:r w:rsidRPr="00AA04C8">
              <w:rPr>
                <w:rFonts w:ascii="Times" w:hAnsi="Times"/>
                <w:lang w:val="el-GR" w:eastAsia="de-DE"/>
              </w:rPr>
              <w:t>Ἀρτέμιδι</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ὀψόμενοι</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ὑπὸ</w:t>
            </w:r>
            <w:r w:rsidRPr="00AA04C8">
              <w:rPr>
                <w:rFonts w:ascii="Times" w:hAnsi="Times"/>
                <w:lang w:eastAsia="de-DE"/>
              </w:rPr>
              <w:t xml:space="preserve"> </w:t>
            </w:r>
            <w:r w:rsidRPr="00AA04C8">
              <w:rPr>
                <w:rFonts w:ascii="Times" w:hAnsi="Times"/>
                <w:lang w:val="el-GR" w:eastAsia="de-DE"/>
              </w:rPr>
              <w:t>ἰδιωτῶν</w:t>
            </w:r>
            <w:r w:rsidRPr="00AA04C8">
              <w:rPr>
                <w:rFonts w:ascii="Times" w:hAnsi="Times"/>
                <w:lang w:eastAsia="de-DE"/>
              </w:rPr>
              <w:t xml:space="preserve"> </w:t>
            </w:r>
            <w:r w:rsidRPr="00AA04C8">
              <w:rPr>
                <w:rFonts w:ascii="Times" w:hAnsi="Times"/>
                <w:lang w:val="el-GR" w:eastAsia="de-DE"/>
              </w:rPr>
              <w:t>ἐπιτελουμένην</w:t>
            </w:r>
            <w:r w:rsidRPr="00AA04C8">
              <w:rPr>
                <w:rFonts w:ascii="Times" w:eastAsia="Batang" w:hAnsi="Times"/>
                <w:lang w:eastAsia="de-DE"/>
              </w:rPr>
              <w:t xml:space="preserve"> </w:t>
            </w:r>
            <w:r w:rsidRPr="00AA04C8">
              <w:rPr>
                <w:rFonts w:ascii="Times" w:hAnsi="Times"/>
                <w:lang w:eastAsia="de-DE"/>
              </w:rPr>
              <w:t xml:space="preserve">πανήγυριν· </w:t>
            </w:r>
          </w:p>
        </w:tc>
      </w:tr>
      <w:tr w:rsidR="00625DC6" w:rsidRPr="00AA04C8" w14:paraId="12C2A985" w14:textId="77777777" w:rsidTr="00247F2E">
        <w:tc>
          <w:tcPr>
            <w:tcW w:w="675" w:type="dxa"/>
          </w:tcPr>
          <w:p w14:paraId="47F1C32A"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198</w:t>
            </w:r>
          </w:p>
        </w:tc>
        <w:tc>
          <w:tcPr>
            <w:tcW w:w="4996" w:type="dxa"/>
            <w:shd w:val="clear" w:color="auto" w:fill="auto"/>
          </w:tcPr>
          <w:p w14:paraId="20D8ECD1" w14:textId="53037C0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327a1-3</w:t>
            </w:r>
          </w:p>
          <w:p w14:paraId="3D01CE24" w14:textId="77777777" w:rsidR="00625DC6" w:rsidRPr="00AA04C8" w:rsidRDefault="00625DC6" w:rsidP="00AA04C8">
            <w:pPr>
              <w:pStyle w:val="Tabelleninhalt"/>
              <w:rPr>
                <w:rFonts w:ascii="Times" w:hAnsi="Times"/>
                <w:lang w:eastAsia="de-DE"/>
              </w:rPr>
            </w:pPr>
            <w:r w:rsidRPr="00AA04C8">
              <w:rPr>
                <w:rFonts w:ascii="Times" w:hAnsi="Times"/>
                <w:lang w:eastAsia="de-DE"/>
              </w:rPr>
              <w:t>κατέβην χθὲς εἰς Πειραιᾶ μετὰ Γλαύκωνος τοῦ Ἀρίστωνος προσευξόμενός τε τῇ θεῷ καὶ ἅμα τὴν ἑορτὴν βουλόμενος θεάσασθαι τίνα τρόπον ποιήσουσιν ἅτε νῦν πρῶτον ἄγοντες.</w:t>
            </w:r>
          </w:p>
        </w:tc>
        <w:tc>
          <w:tcPr>
            <w:tcW w:w="5103" w:type="dxa"/>
            <w:shd w:val="clear" w:color="auto" w:fill="auto"/>
          </w:tcPr>
          <w:p w14:paraId="094E081C" w14:textId="1365900A" w:rsidR="00625DC6" w:rsidRPr="00AA04C8" w:rsidRDefault="00625DC6" w:rsidP="00AA04C8">
            <w:pPr>
              <w:pStyle w:val="Tabelleninhalt"/>
              <w:rPr>
                <w:rFonts w:ascii="Times" w:hAnsi="Times"/>
                <w:lang w:eastAsia="de-DE"/>
              </w:rPr>
            </w:pPr>
            <w:r w:rsidRPr="00AA04C8">
              <w:rPr>
                <w:rFonts w:ascii="Times" w:hAnsi="Times"/>
                <w:lang w:eastAsia="de-DE"/>
              </w:rPr>
              <w:t xml:space="preserve">Maximus </w:t>
            </w:r>
            <w:r w:rsidRPr="00AA04C8">
              <w:rPr>
                <w:rFonts w:ascii="Times" w:hAnsi="Times"/>
                <w:i/>
                <w:lang w:eastAsia="de-DE"/>
              </w:rPr>
              <w:t>Dialexeis</w:t>
            </w:r>
            <w:r w:rsidR="00307EDA">
              <w:rPr>
                <w:rFonts w:ascii="Times" w:hAnsi="Times"/>
                <w:lang w:eastAsia="de-DE"/>
              </w:rPr>
              <w:t xml:space="preserve"> 5,8a1-3</w:t>
            </w:r>
          </w:p>
          <w:p w14:paraId="1199C329"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Σωκράτης</w:t>
            </w:r>
            <w:r w:rsidRPr="00AA04C8">
              <w:rPr>
                <w:rFonts w:ascii="Times" w:hAnsi="Times"/>
                <w:lang w:eastAsia="de-DE"/>
              </w:rPr>
              <w:t xml:space="preserve"> </w:t>
            </w:r>
            <w:r w:rsidRPr="00AA04C8">
              <w:rPr>
                <w:rFonts w:ascii="Times" w:hAnsi="Times"/>
                <w:lang w:val="el-GR" w:eastAsia="de-DE"/>
              </w:rPr>
              <w:t>εἰς</w:t>
            </w:r>
            <w:r w:rsidRPr="00AA04C8">
              <w:rPr>
                <w:rFonts w:ascii="Times" w:hAnsi="Times"/>
                <w:lang w:eastAsia="de-DE"/>
              </w:rPr>
              <w:t xml:space="preserve"> </w:t>
            </w:r>
            <w:r w:rsidRPr="00AA04C8">
              <w:rPr>
                <w:rFonts w:ascii="Times" w:hAnsi="Times"/>
                <w:lang w:val="el-GR" w:eastAsia="de-DE"/>
              </w:rPr>
              <w:t>Πειραιᾶ</w:t>
            </w:r>
            <w:r w:rsidRPr="00AA04C8">
              <w:rPr>
                <w:rFonts w:ascii="Times" w:hAnsi="Times"/>
                <w:lang w:eastAsia="de-DE"/>
              </w:rPr>
              <w:t xml:space="preserve"> </w:t>
            </w:r>
            <w:r w:rsidRPr="00AA04C8">
              <w:rPr>
                <w:rFonts w:ascii="Times" w:hAnsi="Times"/>
                <w:lang w:val="el-GR" w:eastAsia="de-DE"/>
              </w:rPr>
              <w:t>κατῄει</w:t>
            </w:r>
            <w:r w:rsidRPr="00AA04C8">
              <w:rPr>
                <w:rFonts w:ascii="Times" w:hAnsi="Times"/>
                <w:lang w:eastAsia="de-DE"/>
              </w:rPr>
              <w:t xml:space="preserve"> </w:t>
            </w:r>
            <w:r w:rsidRPr="00AA04C8">
              <w:rPr>
                <w:rFonts w:ascii="Times" w:hAnsi="Times"/>
                <w:lang w:val="el-GR" w:eastAsia="de-DE"/>
              </w:rPr>
              <w:t>προσευξόμενος</w:t>
            </w:r>
            <w:r w:rsidRPr="00AA04C8">
              <w:rPr>
                <w:rFonts w:ascii="Times" w:hAnsi="Times"/>
                <w:lang w:eastAsia="de-DE"/>
              </w:rPr>
              <w:t xml:space="preserve"> </w:t>
            </w:r>
            <w:r w:rsidRPr="00AA04C8">
              <w:rPr>
                <w:rFonts w:ascii="Times" w:hAnsi="Times"/>
                <w:lang w:val="el-GR" w:eastAsia="de-DE"/>
              </w:rPr>
              <w:t>τῇ</w:t>
            </w:r>
            <w:r w:rsidRPr="00AA04C8">
              <w:rPr>
                <w:rFonts w:ascii="Times" w:eastAsia="Batang" w:hAnsi="Times"/>
                <w:lang w:eastAsia="de-DE"/>
              </w:rPr>
              <w:t xml:space="preserve"> </w:t>
            </w:r>
            <w:r w:rsidRPr="00AA04C8">
              <w:rPr>
                <w:rFonts w:ascii="Times" w:hAnsi="Times"/>
                <w:lang w:val="el-GR" w:eastAsia="de-DE"/>
              </w:rPr>
              <w:t>θεῷ</w:t>
            </w:r>
            <w:r w:rsidRPr="00AA04C8">
              <w:rPr>
                <w:rFonts w:ascii="Times" w:hAnsi="Times"/>
                <w:lang w:eastAsia="de-DE"/>
              </w:rPr>
              <w:t>,</w:t>
            </w:r>
            <w:r w:rsidR="00392C4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τοὺς</w:t>
            </w:r>
            <w:r w:rsidRPr="00AA04C8">
              <w:rPr>
                <w:rFonts w:ascii="Times" w:hAnsi="Times"/>
                <w:lang w:eastAsia="de-DE"/>
              </w:rPr>
              <w:t xml:space="preserve"> </w:t>
            </w:r>
            <w:r w:rsidRPr="00AA04C8">
              <w:rPr>
                <w:rFonts w:ascii="Times" w:hAnsi="Times"/>
                <w:lang w:val="el-GR" w:eastAsia="de-DE"/>
              </w:rPr>
              <w:t>ἄλλους</w:t>
            </w:r>
            <w:r w:rsidRPr="00AA04C8">
              <w:rPr>
                <w:rFonts w:ascii="Times" w:hAnsi="Times"/>
                <w:lang w:eastAsia="de-DE"/>
              </w:rPr>
              <w:t xml:space="preserve"> </w:t>
            </w:r>
            <w:r w:rsidRPr="00AA04C8">
              <w:rPr>
                <w:rFonts w:ascii="Times" w:hAnsi="Times"/>
                <w:lang w:val="el-GR" w:eastAsia="de-DE"/>
              </w:rPr>
              <w:t>προετρέπετο</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ἦν</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βίος</w:t>
            </w:r>
            <w:r w:rsidRPr="00AA04C8">
              <w:rPr>
                <w:rFonts w:ascii="Times" w:hAnsi="Times"/>
                <w:lang w:eastAsia="de-DE"/>
              </w:rPr>
              <w:t xml:space="preserve"> </w:t>
            </w:r>
            <w:r w:rsidRPr="00AA04C8">
              <w:rPr>
                <w:rFonts w:ascii="Times" w:hAnsi="Times"/>
                <w:lang w:val="el-GR" w:eastAsia="de-DE"/>
              </w:rPr>
              <w:t>Σωκράτει</w:t>
            </w:r>
            <w:r w:rsidRPr="00AA04C8">
              <w:rPr>
                <w:rFonts w:ascii="Times" w:hAnsi="Times"/>
                <w:lang w:eastAsia="de-DE"/>
              </w:rPr>
              <w:t xml:space="preserve"> </w:t>
            </w:r>
            <w:r w:rsidRPr="00AA04C8">
              <w:rPr>
                <w:rFonts w:ascii="Times" w:hAnsi="Times"/>
                <w:lang w:val="el-GR" w:eastAsia="de-DE"/>
              </w:rPr>
              <w:t>μεστὸς</w:t>
            </w:r>
            <w:r w:rsidRPr="00AA04C8">
              <w:rPr>
                <w:rFonts w:ascii="Times" w:hAnsi="Times"/>
                <w:lang w:eastAsia="de-DE"/>
              </w:rPr>
              <w:t xml:space="preserve"> </w:t>
            </w:r>
            <w:r w:rsidRPr="00AA04C8">
              <w:rPr>
                <w:rFonts w:ascii="Times" w:hAnsi="Times"/>
                <w:lang w:val="el-GR" w:eastAsia="de-DE"/>
              </w:rPr>
              <w:t>εὐχῆς</w:t>
            </w:r>
            <w:r w:rsidRPr="00AA04C8">
              <w:rPr>
                <w:rFonts w:ascii="Times" w:hAnsi="Times"/>
                <w:lang w:eastAsia="de-DE"/>
              </w:rPr>
              <w:t>.’</w:t>
            </w:r>
          </w:p>
          <w:p w14:paraId="52E0BD15" w14:textId="77777777" w:rsidR="00625DC6" w:rsidRPr="00307EDA" w:rsidRDefault="00625DC6" w:rsidP="00AA04C8">
            <w:pPr>
              <w:pStyle w:val="Tabelleninhalt"/>
              <w:rPr>
                <w:rFonts w:ascii="Times" w:eastAsia="Batang" w:hAnsi="Times"/>
                <w:lang w:eastAsia="de-DE"/>
              </w:rPr>
            </w:pPr>
            <w:r w:rsidRPr="00AA04C8">
              <w:rPr>
                <w:rFonts w:ascii="Times" w:hAnsi="Times"/>
                <w:lang w:eastAsia="de-DE"/>
              </w:rPr>
              <w:t xml:space="preserve"> </w:t>
            </w:r>
          </w:p>
        </w:tc>
      </w:tr>
      <w:tr w:rsidR="00625DC6" w:rsidRPr="004A5244" w14:paraId="7306E610" w14:textId="77777777" w:rsidTr="00247F2E">
        <w:tc>
          <w:tcPr>
            <w:tcW w:w="675" w:type="dxa"/>
          </w:tcPr>
          <w:p w14:paraId="50EE1374" w14:textId="77777777" w:rsidR="00625DC6" w:rsidRPr="00AA04C8" w:rsidRDefault="00625DC6" w:rsidP="00AA04C8">
            <w:pPr>
              <w:pStyle w:val="Tabelleninhalt"/>
              <w:rPr>
                <w:rFonts w:ascii="Times" w:hAnsi="Times"/>
                <w:lang w:eastAsia="de-DE"/>
              </w:rPr>
            </w:pPr>
            <w:r w:rsidRPr="00AA04C8">
              <w:rPr>
                <w:rFonts w:ascii="Times" w:hAnsi="Times"/>
                <w:lang w:eastAsia="de-DE"/>
              </w:rPr>
              <w:t>199</w:t>
            </w:r>
          </w:p>
        </w:tc>
        <w:tc>
          <w:tcPr>
            <w:tcW w:w="4996" w:type="dxa"/>
            <w:shd w:val="clear" w:color="auto" w:fill="auto"/>
          </w:tcPr>
          <w:p w14:paraId="586D3590" w14:textId="5B56D99E"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327a1-3 </w:t>
            </w:r>
          </w:p>
          <w:p w14:paraId="70ACA8C8" w14:textId="77777777" w:rsidR="00625DC6" w:rsidRPr="00AA04C8" w:rsidRDefault="00625DC6" w:rsidP="00AA04C8">
            <w:pPr>
              <w:pStyle w:val="Tabelleninhalt"/>
              <w:rPr>
                <w:rFonts w:ascii="Times" w:hAnsi="Times"/>
                <w:lang w:eastAsia="de-DE"/>
              </w:rPr>
            </w:pPr>
            <w:r w:rsidRPr="00AA04C8">
              <w:rPr>
                <w:rFonts w:ascii="Times" w:hAnsi="Times"/>
                <w:lang w:eastAsia="de-DE"/>
              </w:rPr>
              <w:t>κατέβην χθὲς εἰς Πειραιᾶ μετὰ Γλαύκωνος τοῦ Ἀρίστωνος προσευξόμενός τε τῇ θεῷ καὶ ἅμα τὴν ἑορτὴν βουλόμενος θεάσασθαι τίνα τρόπον ποιήσουσιν ἅτε νῦν πρῶτον ἄγοντες. καλὴ μὲν οὖν μοι καὶ ἡ τῶν ἐπιχωρίων πομπὴ ἔδοξεν εἶναι, οὐ μέντοι ἧττον ἐφαίνετο πρέπειν ἣν οἱ Θρᾷκες ἔπεμπον. προσευξάμενοι δὲ καὶ θεωρήσαντες ἀπῇμεν πρὸς τὸ ἄ</w:t>
            </w:r>
            <w:r w:rsidR="00307EDA">
              <w:rPr>
                <w:rFonts w:ascii="Times" w:hAnsi="Times"/>
                <w:lang w:eastAsia="de-DE"/>
              </w:rPr>
              <w:t>στυ.</w:t>
            </w:r>
          </w:p>
        </w:tc>
        <w:tc>
          <w:tcPr>
            <w:tcW w:w="5103" w:type="dxa"/>
            <w:shd w:val="clear" w:color="auto" w:fill="auto"/>
          </w:tcPr>
          <w:p w14:paraId="2AD3E7D6" w14:textId="186F1BCE" w:rsidR="00625DC6" w:rsidRPr="00E32FFF" w:rsidRDefault="007E000E" w:rsidP="00AA04C8">
            <w:pPr>
              <w:pStyle w:val="Tabelleninhalt"/>
              <w:rPr>
                <w:rFonts w:ascii="Times" w:hAnsi="Times"/>
                <w:lang w:eastAsia="de-DE"/>
              </w:rPr>
            </w:pPr>
            <w:r w:rsidRPr="00E32FFF">
              <w:rPr>
                <w:rFonts w:ascii="Times" w:hAnsi="Times"/>
                <w:lang w:eastAsia="de-DE"/>
              </w:rPr>
              <w:t>Proclus</w:t>
            </w:r>
            <w:r w:rsidR="00625DC6" w:rsidRPr="00E32FFF">
              <w:rPr>
                <w:rFonts w:ascii="Times" w:hAnsi="Times"/>
                <w:lang w:eastAsia="de-DE"/>
              </w:rPr>
              <w:t xml:space="preserve"> </w:t>
            </w:r>
            <w:r w:rsidR="00625DC6" w:rsidRPr="00E32FFF">
              <w:rPr>
                <w:rFonts w:ascii="Times" w:hAnsi="Times"/>
                <w:i/>
                <w:lang w:eastAsia="de-DE"/>
              </w:rPr>
              <w:t>In Platonis rem publicam commentarii</w:t>
            </w:r>
            <w:r w:rsidR="00307EDA" w:rsidRPr="00E32FFF">
              <w:rPr>
                <w:rFonts w:ascii="Times" w:hAnsi="Times"/>
                <w:lang w:eastAsia="de-DE"/>
              </w:rPr>
              <w:t xml:space="preserve"> 1,19,19-23</w:t>
            </w:r>
          </w:p>
          <w:p w14:paraId="1E71B4DE" w14:textId="77777777" w:rsidR="00625DC6" w:rsidRPr="00E32FFF" w:rsidRDefault="00625DC6" w:rsidP="00AA04C8">
            <w:pPr>
              <w:pStyle w:val="Tabelleninhalt"/>
              <w:rPr>
                <w:rFonts w:ascii="Times" w:hAnsi="Times"/>
                <w:lang w:eastAsia="de-DE"/>
              </w:rPr>
            </w:pP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δεῖ</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τούτοις</w:t>
            </w:r>
            <w:r w:rsidRPr="00E32FFF">
              <w:rPr>
                <w:rFonts w:ascii="Times" w:hAnsi="Times"/>
                <w:lang w:eastAsia="de-DE"/>
              </w:rPr>
              <w:t xml:space="preserve"> </w:t>
            </w:r>
            <w:r w:rsidRPr="00AA04C8">
              <w:rPr>
                <w:rFonts w:ascii="Times" w:hAnsi="Times"/>
                <w:lang w:eastAsia="de-DE"/>
              </w:rPr>
              <w:t>ἐκπληροῦν</w:t>
            </w:r>
            <w:r w:rsidRPr="00E32FFF">
              <w:rPr>
                <w:rFonts w:ascii="Times" w:hAnsi="Times"/>
                <w:lang w:eastAsia="de-DE"/>
              </w:rPr>
              <w:t xml:space="preserve"> </w:t>
            </w:r>
            <w:r w:rsidRPr="00AA04C8">
              <w:rPr>
                <w:rFonts w:ascii="Times" w:hAnsi="Times"/>
                <w:lang w:eastAsia="de-DE"/>
              </w:rPr>
              <w:t>τὰ</w:t>
            </w:r>
            <w:r w:rsidRPr="00E32FFF">
              <w:rPr>
                <w:rFonts w:ascii="Times" w:hAnsi="Times"/>
                <w:lang w:eastAsia="de-DE"/>
              </w:rPr>
              <w:t xml:space="preserve"> </w:t>
            </w:r>
            <w:r w:rsidRPr="00AA04C8">
              <w:rPr>
                <w:rFonts w:ascii="Times" w:hAnsi="Times"/>
                <w:lang w:eastAsia="de-DE"/>
              </w:rPr>
              <w:t>καθήκοντα</w:t>
            </w:r>
            <w:r w:rsidRPr="00E32FFF">
              <w:rPr>
                <w:rFonts w:ascii="Times" w:hAnsi="Times"/>
                <w:lang w:eastAsia="de-DE"/>
              </w:rPr>
              <w:t xml:space="preserve"> </w:t>
            </w:r>
            <w:r w:rsidRPr="00AA04C8">
              <w:rPr>
                <w:rFonts w:ascii="Times" w:hAnsi="Times"/>
                <w:lang w:eastAsia="de-DE"/>
              </w:rPr>
              <w:t>τὸν</w:t>
            </w:r>
            <w:r w:rsidRPr="00E32FFF">
              <w:rPr>
                <w:rFonts w:ascii="Times" w:hAnsi="Times"/>
                <w:lang w:eastAsia="de-DE"/>
              </w:rPr>
              <w:t xml:space="preserve"> </w:t>
            </w:r>
            <w:r w:rsidRPr="00AA04C8">
              <w:rPr>
                <w:rFonts w:ascii="Times" w:hAnsi="Times"/>
                <w:lang w:eastAsia="de-DE"/>
              </w:rPr>
              <w:t>ἔχοντα</w:t>
            </w:r>
            <w:r w:rsidRPr="00E32FFF">
              <w:rPr>
                <w:rFonts w:ascii="Times" w:hAnsi="Times"/>
                <w:lang w:eastAsia="de-DE"/>
              </w:rPr>
              <w:t xml:space="preserve"> </w:t>
            </w:r>
            <w:r w:rsidRPr="00AA04C8">
              <w:rPr>
                <w:rFonts w:ascii="Times" w:hAnsi="Times"/>
                <w:lang w:eastAsia="de-DE"/>
              </w:rPr>
              <w:t>νοῦν</w:t>
            </w:r>
            <w:r w:rsidRPr="00E32FFF">
              <w:rPr>
                <w:rFonts w:ascii="Times" w:hAnsi="Times"/>
                <w:lang w:eastAsia="de-DE"/>
              </w:rPr>
              <w:t xml:space="preserve">, </w:t>
            </w:r>
            <w:r w:rsidRPr="00AA04C8">
              <w:rPr>
                <w:rFonts w:ascii="Times" w:hAnsi="Times"/>
                <w:lang w:eastAsia="de-DE"/>
              </w:rPr>
              <w:t>βλέπειν</w:t>
            </w:r>
            <w:r w:rsidRPr="00E32FFF">
              <w:rPr>
                <w:rFonts w:ascii="Times" w:hAnsi="Times"/>
                <w:lang w:eastAsia="de-DE"/>
              </w:rPr>
              <w:t xml:space="preserve"> </w:t>
            </w:r>
            <w:r w:rsidRPr="00AA04C8">
              <w:rPr>
                <w:rFonts w:ascii="Times" w:hAnsi="Times"/>
                <w:lang w:eastAsia="de-DE"/>
              </w:rPr>
              <w:t>δὲ</w:t>
            </w:r>
            <w:r w:rsidRPr="00E32FFF">
              <w:rPr>
                <w:rFonts w:ascii="Times" w:hAnsi="Times"/>
                <w:lang w:eastAsia="de-DE"/>
              </w:rPr>
              <w:t xml:space="preserve"> </w:t>
            </w:r>
            <w:r w:rsidRPr="00AA04C8">
              <w:rPr>
                <w:rFonts w:ascii="Times" w:hAnsi="Times"/>
                <w:lang w:eastAsia="de-DE"/>
              </w:rPr>
              <w:t>εἰς</w:t>
            </w:r>
            <w:r w:rsidRPr="00E32FFF">
              <w:rPr>
                <w:rFonts w:ascii="Times" w:hAnsi="Times"/>
                <w:lang w:eastAsia="de-DE"/>
              </w:rPr>
              <w:t xml:space="preserve"> </w:t>
            </w:r>
            <w:r w:rsidRPr="00AA04C8">
              <w:rPr>
                <w:rFonts w:ascii="Times" w:hAnsi="Times"/>
                <w:lang w:eastAsia="de-DE"/>
              </w:rPr>
              <w:t>ἐκεῖνα</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ἐπιστρέφειν</w:t>
            </w:r>
            <w:r w:rsidRPr="00E32FFF">
              <w:rPr>
                <w:rFonts w:ascii="Times" w:hAnsi="Times"/>
                <w:lang w:eastAsia="de-DE"/>
              </w:rPr>
              <w:t xml:space="preserve"> </w:t>
            </w:r>
            <w:r w:rsidRPr="00AA04C8">
              <w:rPr>
                <w:rFonts w:ascii="Times" w:hAnsi="Times"/>
                <w:lang w:eastAsia="de-DE"/>
              </w:rPr>
              <w:t>ὅτι</w:t>
            </w:r>
            <w:r w:rsidRPr="00E32FFF">
              <w:rPr>
                <w:rFonts w:ascii="Times" w:hAnsi="Times"/>
                <w:lang w:eastAsia="de-DE"/>
              </w:rPr>
              <w:t xml:space="preserve"> </w:t>
            </w:r>
            <w:r w:rsidRPr="00AA04C8">
              <w:rPr>
                <w:rFonts w:ascii="Times" w:hAnsi="Times"/>
                <w:lang w:eastAsia="de-DE"/>
              </w:rPr>
              <w:t>τάχιστα</w:t>
            </w:r>
            <w:r w:rsidRPr="00E32FFF">
              <w:rPr>
                <w:rFonts w:ascii="Times" w:hAnsi="Times"/>
                <w:lang w:eastAsia="de-DE"/>
              </w:rPr>
              <w:t xml:space="preserve">, </w:t>
            </w:r>
            <w:r w:rsidRPr="00AA04C8">
              <w:rPr>
                <w:rFonts w:ascii="Times" w:hAnsi="Times"/>
                <w:lang w:eastAsia="de-DE"/>
              </w:rPr>
              <w:t>καθάπερ</w:t>
            </w:r>
            <w:r w:rsidRPr="00E32FFF">
              <w:rPr>
                <w:rFonts w:ascii="Times" w:hAnsi="Times"/>
                <w:lang w:eastAsia="de-DE"/>
              </w:rPr>
              <w:t xml:space="preserve"> </w:t>
            </w:r>
            <w:r w:rsidRPr="00AA04C8">
              <w:rPr>
                <w:rFonts w:ascii="Times" w:hAnsi="Times"/>
                <w:lang w:eastAsia="de-DE"/>
              </w:rPr>
              <w:t>ὁ</w:t>
            </w:r>
            <w:r w:rsidRPr="00E32FFF">
              <w:rPr>
                <w:rFonts w:ascii="Times" w:hAnsi="Times"/>
                <w:lang w:eastAsia="de-DE"/>
              </w:rPr>
              <w:t xml:space="preserve"> </w:t>
            </w:r>
            <w:r w:rsidRPr="00AA04C8">
              <w:rPr>
                <w:rFonts w:ascii="Times" w:hAnsi="Times"/>
                <w:lang w:eastAsia="de-DE"/>
              </w:rPr>
              <w:t>Σωκράτης</w:t>
            </w:r>
            <w:r w:rsidRPr="00E32FFF">
              <w:rPr>
                <w:rFonts w:ascii="Times" w:hAnsi="Times"/>
                <w:lang w:eastAsia="de-DE"/>
              </w:rPr>
              <w:t xml:space="preserve"> </w:t>
            </w:r>
            <w:r w:rsidRPr="00AA04C8">
              <w:rPr>
                <w:rFonts w:ascii="Times" w:hAnsi="Times"/>
                <w:lang w:eastAsia="de-DE"/>
              </w:rPr>
              <w:t>ἐποίησεν</w:t>
            </w:r>
            <w:r w:rsidRPr="00E32FFF">
              <w:rPr>
                <w:rFonts w:ascii="Times" w:hAnsi="Times"/>
                <w:lang w:eastAsia="de-DE"/>
              </w:rPr>
              <w:t xml:space="preserve">, </w:t>
            </w:r>
            <w:r w:rsidRPr="00AA04C8">
              <w:rPr>
                <w:rFonts w:ascii="Times" w:hAnsi="Times"/>
                <w:lang w:eastAsia="de-DE"/>
              </w:rPr>
              <w:t>τῆς</w:t>
            </w:r>
            <w:r w:rsidRPr="00E32FFF">
              <w:rPr>
                <w:rFonts w:ascii="Times" w:hAnsi="Times"/>
                <w:lang w:eastAsia="de-DE"/>
              </w:rPr>
              <w:t xml:space="preserve"> </w:t>
            </w:r>
            <w:r w:rsidRPr="00AA04C8">
              <w:rPr>
                <w:rFonts w:ascii="Times" w:hAnsi="Times"/>
                <w:lang w:eastAsia="de-DE"/>
              </w:rPr>
              <w:t>μὲν</w:t>
            </w:r>
            <w:r w:rsidRPr="00E32FFF">
              <w:rPr>
                <w:rFonts w:ascii="Times" w:hAnsi="Times"/>
                <w:lang w:eastAsia="de-DE"/>
              </w:rPr>
              <w:t xml:space="preserve"> </w:t>
            </w:r>
            <w:r w:rsidRPr="00AA04C8">
              <w:rPr>
                <w:rFonts w:ascii="Times" w:hAnsi="Times"/>
                <w:lang w:eastAsia="de-DE"/>
              </w:rPr>
              <w:t>ἐν</w:t>
            </w:r>
            <w:r w:rsidRPr="00E32FFF">
              <w:rPr>
                <w:rFonts w:ascii="Times" w:hAnsi="Times"/>
                <w:lang w:eastAsia="de-DE"/>
              </w:rPr>
              <w:t xml:space="preserve"> </w:t>
            </w:r>
            <w:r w:rsidRPr="00AA04C8">
              <w:rPr>
                <w:rFonts w:ascii="Times" w:hAnsi="Times"/>
                <w:lang w:eastAsia="de-DE"/>
              </w:rPr>
              <w:t>τούτοις</w:t>
            </w:r>
            <w:r w:rsidRPr="00E32FFF">
              <w:rPr>
                <w:rFonts w:ascii="Times" w:eastAsia="Batang" w:hAnsi="Times"/>
                <w:lang w:eastAsia="de-DE"/>
              </w:rPr>
              <w:t xml:space="preserve"> </w:t>
            </w:r>
            <w:r w:rsidRPr="00AA04C8">
              <w:rPr>
                <w:rFonts w:ascii="Times" w:hAnsi="Times"/>
                <w:lang w:eastAsia="de-DE"/>
              </w:rPr>
              <w:t>ἑορτῆς</w:t>
            </w:r>
            <w:r w:rsidRPr="00E32FFF">
              <w:rPr>
                <w:rFonts w:ascii="Times" w:hAnsi="Times"/>
                <w:lang w:eastAsia="de-DE"/>
              </w:rPr>
              <w:t xml:space="preserve"> </w:t>
            </w:r>
            <w:r w:rsidRPr="00AA04C8">
              <w:rPr>
                <w:rFonts w:ascii="Times" w:hAnsi="Times"/>
                <w:lang w:eastAsia="de-DE"/>
              </w:rPr>
              <w:t>μετασχών</w:t>
            </w:r>
            <w:r w:rsidRPr="00E32FFF">
              <w:rPr>
                <w:rFonts w:ascii="Times" w:hAnsi="Times"/>
                <w:lang w:eastAsia="de-DE"/>
              </w:rPr>
              <w:t xml:space="preserve">, </w:t>
            </w:r>
            <w:r w:rsidRPr="00AA04C8">
              <w:rPr>
                <w:rFonts w:ascii="Times" w:hAnsi="Times"/>
                <w:lang w:eastAsia="de-DE"/>
              </w:rPr>
              <w:t>προσευξάμενος</w:t>
            </w:r>
            <w:r w:rsidRPr="00E32FFF">
              <w:rPr>
                <w:rFonts w:ascii="Times" w:hAnsi="Times"/>
                <w:lang w:eastAsia="de-DE"/>
              </w:rPr>
              <w:t xml:space="preserve"> </w:t>
            </w:r>
            <w:r w:rsidRPr="00AA04C8">
              <w:rPr>
                <w:rFonts w:ascii="Times" w:hAnsi="Times"/>
                <w:lang w:eastAsia="de-DE"/>
              </w:rPr>
              <w:t>δὲ</w:t>
            </w:r>
            <w:r w:rsidRPr="00E32FFF">
              <w:rPr>
                <w:rFonts w:ascii="Times" w:hAnsi="Times"/>
                <w:lang w:eastAsia="de-DE"/>
              </w:rPr>
              <w:t xml:space="preserve"> </w:t>
            </w:r>
            <w:r w:rsidRPr="00AA04C8">
              <w:rPr>
                <w:rFonts w:ascii="Times" w:hAnsi="Times"/>
                <w:lang w:eastAsia="de-DE"/>
              </w:rPr>
              <w:t>καὶ</w:t>
            </w:r>
            <w:r w:rsidRPr="00E32FFF">
              <w:rPr>
                <w:rFonts w:ascii="Times" w:hAnsi="Times"/>
                <w:lang w:eastAsia="de-DE"/>
              </w:rPr>
              <w:t xml:space="preserve"> </w:t>
            </w:r>
            <w:r w:rsidRPr="00AA04C8">
              <w:rPr>
                <w:rFonts w:ascii="Times" w:hAnsi="Times"/>
                <w:lang w:eastAsia="de-DE"/>
              </w:rPr>
              <w:t>θεωρήσας</w:t>
            </w:r>
            <w:r w:rsidRPr="00E32FFF">
              <w:rPr>
                <w:rFonts w:ascii="Times" w:hAnsi="Times"/>
                <w:lang w:eastAsia="de-DE"/>
              </w:rPr>
              <w:t xml:space="preserve"> </w:t>
            </w:r>
            <w:r w:rsidRPr="00AA04C8">
              <w:rPr>
                <w:rFonts w:ascii="Times" w:hAnsi="Times"/>
                <w:lang w:eastAsia="de-DE"/>
              </w:rPr>
              <w:t>οἴκαδε</w:t>
            </w:r>
            <w:r w:rsidRPr="00E32FFF">
              <w:rPr>
                <w:rFonts w:ascii="Times" w:eastAsia="Batang" w:hAnsi="Times"/>
                <w:lang w:eastAsia="de-DE"/>
              </w:rPr>
              <w:t xml:space="preserve"> </w:t>
            </w:r>
            <w:r w:rsidRPr="00AA04C8">
              <w:rPr>
                <w:rFonts w:ascii="Times" w:hAnsi="Times"/>
                <w:lang w:eastAsia="de-DE"/>
              </w:rPr>
              <w:t>εὐθὺς</w:t>
            </w:r>
            <w:r w:rsidRPr="00E32FFF">
              <w:rPr>
                <w:rFonts w:ascii="Times" w:hAnsi="Times"/>
                <w:lang w:eastAsia="de-DE"/>
              </w:rPr>
              <w:t xml:space="preserve"> </w:t>
            </w:r>
            <w:r w:rsidRPr="00AA04C8">
              <w:rPr>
                <w:rFonts w:ascii="Times" w:hAnsi="Times"/>
                <w:lang w:eastAsia="de-DE"/>
              </w:rPr>
              <w:t>ὁρμήσας</w:t>
            </w:r>
            <w:r w:rsidRPr="00E32FFF">
              <w:rPr>
                <w:rFonts w:ascii="Times" w:hAnsi="Times"/>
                <w:lang w:eastAsia="de-DE"/>
              </w:rPr>
              <w:t>.</w:t>
            </w:r>
          </w:p>
          <w:p w14:paraId="0B345E00" w14:textId="77777777" w:rsidR="00625DC6" w:rsidRPr="00E32FFF" w:rsidRDefault="00625DC6" w:rsidP="00AA04C8">
            <w:pPr>
              <w:pStyle w:val="Tabelleninhalt"/>
              <w:rPr>
                <w:rFonts w:ascii="Times" w:eastAsia="Batang" w:hAnsi="Times"/>
                <w:lang w:eastAsia="de-DE"/>
              </w:rPr>
            </w:pPr>
          </w:p>
        </w:tc>
      </w:tr>
      <w:tr w:rsidR="00625DC6" w:rsidRPr="00AA04C8" w14:paraId="00B2AB50" w14:textId="77777777" w:rsidTr="00247F2E">
        <w:tc>
          <w:tcPr>
            <w:tcW w:w="675" w:type="dxa"/>
          </w:tcPr>
          <w:p w14:paraId="6AB4D943" w14:textId="77777777" w:rsidR="00625DC6" w:rsidRPr="00AA04C8" w:rsidRDefault="00625DC6" w:rsidP="00AA04C8">
            <w:pPr>
              <w:pStyle w:val="Tabelleninhalt"/>
              <w:rPr>
                <w:rFonts w:ascii="Times" w:hAnsi="Times"/>
                <w:lang w:eastAsia="de-DE"/>
              </w:rPr>
            </w:pPr>
            <w:r w:rsidRPr="00AA04C8">
              <w:rPr>
                <w:rFonts w:ascii="Times" w:hAnsi="Times"/>
                <w:lang w:eastAsia="de-DE"/>
              </w:rPr>
              <w:t>200</w:t>
            </w:r>
          </w:p>
        </w:tc>
        <w:tc>
          <w:tcPr>
            <w:tcW w:w="4996" w:type="dxa"/>
            <w:shd w:val="clear" w:color="auto" w:fill="auto"/>
          </w:tcPr>
          <w:p w14:paraId="36FFDD72" w14:textId="23B8749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328d2-4</w:t>
            </w:r>
          </w:p>
          <w:p w14:paraId="10DF2CCB" w14:textId="77777777" w:rsidR="00625DC6" w:rsidRPr="00AA04C8" w:rsidRDefault="00625DC6" w:rsidP="00AA04C8">
            <w:pPr>
              <w:pStyle w:val="Tabelleninhalt"/>
              <w:rPr>
                <w:rFonts w:ascii="Times" w:hAnsi="Times"/>
                <w:lang w:eastAsia="de-DE"/>
              </w:rPr>
            </w:pPr>
            <w:r w:rsidRPr="00AA04C8">
              <w:rPr>
                <w:rFonts w:ascii="Times" w:hAnsi="Times"/>
                <w:lang w:eastAsia="de-DE"/>
              </w:rPr>
              <w:t>ὡς εὖ ἴσθι ὅτι ἔμοιγε ὅσον αἱ ἄλλαι αἱ κατὰ τὸ σῶμα ἡδοναὶ ἀπομαραίνονται, τοσοῦτον αὔξονται αἱ περὶ τοὺς λόγους ἐπιθυμίαι τε καὶ ἡδοναί.</w:t>
            </w:r>
          </w:p>
          <w:p w14:paraId="5CC61B12"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37096BA3" w14:textId="61BF8B45" w:rsidR="00625DC6" w:rsidRPr="004F2637" w:rsidRDefault="00625DC6" w:rsidP="00AA04C8">
            <w:pPr>
              <w:pStyle w:val="Tabelleninhalt"/>
              <w:rPr>
                <w:rFonts w:ascii="Times" w:hAnsi="Times"/>
                <w:lang w:eastAsia="de-DE"/>
              </w:rPr>
            </w:pPr>
            <w:r w:rsidRPr="004F2637">
              <w:rPr>
                <w:rFonts w:ascii="Times" w:hAnsi="Times"/>
                <w:lang w:eastAsia="de-DE"/>
              </w:rPr>
              <w:t xml:space="preserve">Anaximenes </w:t>
            </w:r>
            <w:r w:rsidRPr="004F2637">
              <w:rPr>
                <w:rFonts w:ascii="Times" w:hAnsi="Times"/>
                <w:i/>
                <w:lang w:eastAsia="de-DE"/>
              </w:rPr>
              <w:t>Fragmenta</w:t>
            </w:r>
            <w:r w:rsidR="00307EDA" w:rsidRPr="004F2637">
              <w:rPr>
                <w:rFonts w:ascii="Times" w:hAnsi="Times"/>
                <w:lang w:eastAsia="de-DE"/>
              </w:rPr>
              <w:t xml:space="preserve"> 2a, 72, f. 38,1-5</w:t>
            </w:r>
          </w:p>
          <w:p w14:paraId="7F732DD8" w14:textId="77777777" w:rsidR="00625DC6" w:rsidRPr="004F2637" w:rsidRDefault="00625DC6" w:rsidP="00AA04C8">
            <w:pPr>
              <w:pStyle w:val="Tabelleninhalt"/>
              <w:rPr>
                <w:rFonts w:ascii="Times" w:eastAsia="Batang" w:hAnsi="Times"/>
                <w:lang w:eastAsia="de-DE"/>
              </w:rPr>
            </w:pPr>
            <w:r w:rsidRPr="00AA04C8">
              <w:rPr>
                <w:rFonts w:ascii="Times" w:hAnsi="Times"/>
                <w:lang w:val="el-GR" w:eastAsia="de-DE"/>
              </w:rPr>
              <w:t>τοῖς</w:t>
            </w:r>
            <w:r w:rsidRPr="004F2637">
              <w:rPr>
                <w:rFonts w:ascii="Times" w:hAnsi="Times"/>
                <w:lang w:eastAsia="de-DE"/>
              </w:rPr>
              <w:t xml:space="preserve"> </w:t>
            </w:r>
            <w:r w:rsidRPr="00AA04C8">
              <w:rPr>
                <w:rFonts w:ascii="Times" w:hAnsi="Times"/>
                <w:lang w:val="el-GR" w:eastAsia="de-DE"/>
              </w:rPr>
              <w:t>γὰρ</w:t>
            </w:r>
            <w:r w:rsidRPr="004F2637">
              <w:rPr>
                <w:rFonts w:ascii="Times" w:hAnsi="Times"/>
                <w:lang w:eastAsia="de-DE"/>
              </w:rPr>
              <w:t xml:space="preserve"> </w:t>
            </w:r>
            <w:r w:rsidRPr="00AA04C8">
              <w:rPr>
                <w:rFonts w:ascii="Times" w:hAnsi="Times"/>
                <w:lang w:val="el-GR" w:eastAsia="de-DE"/>
              </w:rPr>
              <w:t>ἀστείοις</w:t>
            </w:r>
            <w:r w:rsidRPr="004F2637">
              <w:rPr>
                <w:rFonts w:ascii="Times" w:hAnsi="Times"/>
                <w:lang w:eastAsia="de-DE"/>
              </w:rPr>
              <w:t xml:space="preserve"> </w:t>
            </w:r>
            <w:r w:rsidRPr="00AA04C8">
              <w:rPr>
                <w:rFonts w:ascii="Times" w:hAnsi="Times"/>
                <w:lang w:val="el-GR" w:eastAsia="de-DE"/>
              </w:rPr>
              <w:t>πρεσβύταις</w:t>
            </w:r>
            <w:r w:rsidRPr="004F2637">
              <w:rPr>
                <w:rFonts w:ascii="Times" w:eastAsia="Batang" w:hAnsi="Times"/>
                <w:lang w:eastAsia="de-DE"/>
              </w:rPr>
              <w:t xml:space="preserve"> </w:t>
            </w:r>
            <w:r w:rsidRPr="00AA04C8">
              <w:rPr>
                <w:rFonts w:ascii="Times" w:hAnsi="Times"/>
                <w:lang w:val="el-GR" w:eastAsia="de-DE"/>
              </w:rPr>
              <w:t>ὅσον</w:t>
            </w:r>
            <w:r w:rsidRPr="004F2637">
              <w:rPr>
                <w:rFonts w:ascii="Times" w:hAnsi="Times"/>
                <w:lang w:eastAsia="de-DE"/>
              </w:rPr>
              <w:t xml:space="preserve"> </w:t>
            </w:r>
            <w:r w:rsidRPr="00AA04C8">
              <w:rPr>
                <w:rFonts w:ascii="Times" w:hAnsi="Times"/>
                <w:lang w:val="el-GR" w:eastAsia="de-DE"/>
              </w:rPr>
              <w:t>αἱ</w:t>
            </w:r>
            <w:r w:rsidRPr="004F2637">
              <w:rPr>
                <w:rFonts w:ascii="Times" w:hAnsi="Times"/>
                <w:lang w:eastAsia="de-DE"/>
              </w:rPr>
              <w:t xml:space="preserve"> </w:t>
            </w:r>
            <w:r w:rsidRPr="00AA04C8">
              <w:rPr>
                <w:rFonts w:ascii="Times" w:hAnsi="Times"/>
                <w:lang w:val="el-GR" w:eastAsia="de-DE"/>
              </w:rPr>
              <w:t>κατὰ</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σῶμα</w:t>
            </w:r>
            <w:r w:rsidRPr="004F2637">
              <w:rPr>
                <w:rFonts w:ascii="Times" w:hAnsi="Times"/>
                <w:lang w:eastAsia="de-DE"/>
              </w:rPr>
              <w:t xml:space="preserve"> </w:t>
            </w:r>
            <w:r w:rsidRPr="00AA04C8">
              <w:rPr>
                <w:rFonts w:ascii="Times" w:hAnsi="Times"/>
                <w:lang w:val="el-GR" w:eastAsia="de-DE"/>
              </w:rPr>
              <w:t>ἡδοναὶ</w:t>
            </w:r>
            <w:r w:rsidRPr="004F2637">
              <w:rPr>
                <w:rFonts w:ascii="Times" w:hAnsi="Times"/>
                <w:lang w:eastAsia="de-DE"/>
              </w:rPr>
              <w:t xml:space="preserve"> </w:t>
            </w:r>
            <w:r w:rsidRPr="00AA04C8">
              <w:rPr>
                <w:rFonts w:ascii="Times" w:hAnsi="Times"/>
                <w:lang w:val="el-GR" w:eastAsia="de-DE"/>
              </w:rPr>
              <w:t>ἀπομαραίνονται</w:t>
            </w:r>
            <w:r w:rsidRPr="004F2637">
              <w:rPr>
                <w:rFonts w:ascii="Times" w:hAnsi="Times"/>
                <w:lang w:eastAsia="de-DE"/>
              </w:rPr>
              <w:t xml:space="preserve">, </w:t>
            </w:r>
            <w:r w:rsidRPr="00AA04C8">
              <w:rPr>
                <w:rFonts w:ascii="Times" w:hAnsi="Times"/>
                <w:lang w:val="el-GR" w:eastAsia="de-DE"/>
              </w:rPr>
              <w:t>τοσοῦτον</w:t>
            </w:r>
            <w:r w:rsidRPr="004F2637">
              <w:rPr>
                <w:rFonts w:ascii="Times" w:hAnsi="Times"/>
                <w:lang w:eastAsia="de-DE"/>
              </w:rPr>
              <w:t xml:space="preserve"> </w:t>
            </w:r>
            <w:r w:rsidRPr="00AA04C8">
              <w:rPr>
                <w:rFonts w:ascii="Times" w:hAnsi="Times"/>
                <w:lang w:val="el-GR" w:eastAsia="de-DE"/>
              </w:rPr>
              <w:t>αἱ</w:t>
            </w:r>
            <w:r w:rsidRPr="004F2637">
              <w:rPr>
                <w:rFonts w:ascii="Times" w:hAnsi="Times"/>
                <w:lang w:eastAsia="de-DE"/>
              </w:rPr>
              <w:t xml:space="preserve"> </w:t>
            </w:r>
            <w:r w:rsidRPr="00AA04C8">
              <w:rPr>
                <w:rFonts w:ascii="Times" w:hAnsi="Times"/>
                <w:lang w:val="el-GR" w:eastAsia="de-DE"/>
              </w:rPr>
              <w:t>περὶ</w:t>
            </w:r>
            <w:r w:rsidRPr="004F2637">
              <w:rPr>
                <w:rFonts w:ascii="Times" w:eastAsia="Batang" w:hAnsi="Times"/>
                <w:lang w:eastAsia="de-DE"/>
              </w:rPr>
              <w:t xml:space="preserve"> </w:t>
            </w:r>
            <w:r w:rsidRPr="00AA04C8">
              <w:rPr>
                <w:rFonts w:ascii="Times" w:hAnsi="Times"/>
                <w:lang w:val="el-GR" w:eastAsia="de-DE"/>
              </w:rPr>
              <w:t>τοὺς</w:t>
            </w:r>
            <w:r w:rsidRPr="004F2637">
              <w:rPr>
                <w:rFonts w:ascii="Times" w:hAnsi="Times"/>
                <w:lang w:eastAsia="de-DE"/>
              </w:rPr>
              <w:t xml:space="preserve"> </w:t>
            </w:r>
            <w:r w:rsidRPr="00AA04C8">
              <w:rPr>
                <w:rFonts w:ascii="Times" w:hAnsi="Times"/>
                <w:lang w:val="el-GR" w:eastAsia="de-DE"/>
              </w:rPr>
              <w:t>λόγους</w:t>
            </w:r>
            <w:r w:rsidRPr="004F2637">
              <w:rPr>
                <w:rFonts w:ascii="Times" w:hAnsi="Times"/>
                <w:lang w:eastAsia="de-DE"/>
              </w:rPr>
              <w:t xml:space="preserve"> </w:t>
            </w:r>
            <w:r w:rsidRPr="00AA04C8">
              <w:rPr>
                <w:rFonts w:ascii="Times" w:hAnsi="Times"/>
                <w:lang w:val="el-GR" w:eastAsia="de-DE"/>
              </w:rPr>
              <w:t>ἐπιθυμίαι</w:t>
            </w:r>
            <w:r w:rsidRPr="004F2637">
              <w:rPr>
                <w:rFonts w:ascii="Times" w:hAnsi="Times"/>
                <w:lang w:eastAsia="de-DE"/>
              </w:rPr>
              <w:t xml:space="preserve"> </w:t>
            </w:r>
            <w:r w:rsidRPr="00AA04C8">
              <w:rPr>
                <w:rFonts w:ascii="Times" w:hAnsi="Times"/>
                <w:lang w:val="el-GR" w:eastAsia="de-DE"/>
              </w:rPr>
              <w:t>πάλιν</w:t>
            </w:r>
            <w:r w:rsidRPr="004F2637">
              <w:rPr>
                <w:rFonts w:ascii="Times" w:hAnsi="Times"/>
                <w:lang w:eastAsia="de-DE"/>
              </w:rPr>
              <w:t xml:space="preserve"> </w:t>
            </w:r>
            <w:r w:rsidRPr="00AA04C8">
              <w:rPr>
                <w:rFonts w:ascii="Times" w:hAnsi="Times"/>
                <w:lang w:val="el-GR" w:eastAsia="de-DE"/>
              </w:rPr>
              <w:t>αὔξονται</w:t>
            </w:r>
            <w:r w:rsidRPr="004F2637">
              <w:rPr>
                <w:rFonts w:ascii="Times" w:hAnsi="Times"/>
                <w:lang w:eastAsia="de-DE"/>
              </w:rPr>
              <w:t>,</w:t>
            </w:r>
            <w:r w:rsidRPr="004F2637">
              <w:rPr>
                <w:rFonts w:ascii="Times" w:eastAsia="Batang"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τοσούτωι</w:t>
            </w:r>
            <w:r w:rsidRPr="004F2637">
              <w:rPr>
                <w:rFonts w:ascii="Times" w:hAnsi="Times"/>
                <w:lang w:eastAsia="de-DE"/>
              </w:rPr>
              <w:t xml:space="preserve"> </w:t>
            </w:r>
            <w:r w:rsidRPr="00AA04C8">
              <w:rPr>
                <w:rFonts w:ascii="Times" w:hAnsi="Times"/>
                <w:lang w:val="el-GR" w:eastAsia="de-DE"/>
              </w:rPr>
              <w:t>βεβαιότερον</w:t>
            </w:r>
            <w:r w:rsidRPr="004F2637">
              <w:rPr>
                <w:rFonts w:ascii="Times" w:hAnsi="Times"/>
                <w:lang w:eastAsia="de-DE"/>
              </w:rPr>
              <w:t xml:space="preserve"> </w:t>
            </w:r>
            <w:r w:rsidRPr="00AA04C8">
              <w:rPr>
                <w:rFonts w:ascii="Times" w:hAnsi="Times"/>
                <w:lang w:val="el-GR" w:eastAsia="de-DE"/>
              </w:rPr>
              <w:t>αὐτοῖς</w:t>
            </w:r>
            <w:r w:rsidRPr="004F2637">
              <w:rPr>
                <w:rFonts w:ascii="Times" w:hAnsi="Times"/>
                <w:lang w:eastAsia="de-DE"/>
              </w:rPr>
              <w:t xml:space="preserve"> </w:t>
            </w:r>
            <w:r w:rsidRPr="00AA04C8">
              <w:rPr>
                <w:rFonts w:ascii="Times" w:hAnsi="Times"/>
                <w:lang w:val="el-GR" w:eastAsia="de-DE"/>
              </w:rPr>
              <w:t>παρέχει</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λέγειν</w:t>
            </w:r>
            <w:r w:rsidRPr="004F2637">
              <w:rPr>
                <w:rFonts w:ascii="Times" w:hAnsi="Times"/>
                <w:lang w:eastAsia="de-DE"/>
              </w:rPr>
              <w:t xml:space="preserve"> </w:t>
            </w:r>
            <w:r w:rsidRPr="00AA04C8">
              <w:rPr>
                <w:rFonts w:ascii="Times" w:hAnsi="Times"/>
                <w:lang w:val="el-GR" w:eastAsia="de-DE"/>
              </w:rPr>
              <w:t>τί</w:t>
            </w:r>
            <w:r w:rsidRPr="004F2637">
              <w:rPr>
                <w:rFonts w:ascii="Times" w:hAnsi="Times"/>
                <w:lang w:eastAsia="de-DE"/>
              </w:rPr>
              <w:t xml:space="preserve"> </w:t>
            </w:r>
            <w:r w:rsidRPr="00AA04C8">
              <w:rPr>
                <w:rFonts w:ascii="Times" w:hAnsi="Times"/>
                <w:lang w:val="el-GR" w:eastAsia="de-DE"/>
              </w:rPr>
              <w:t>χρήσιμον</w:t>
            </w:r>
            <w:r w:rsidRPr="004F2637">
              <w:rPr>
                <w:rFonts w:ascii="Times" w:hAnsi="Times"/>
                <w:lang w:eastAsia="de-DE"/>
              </w:rPr>
              <w:t xml:space="preserve"> </w:t>
            </w:r>
            <w:r w:rsidRPr="00AA04C8">
              <w:rPr>
                <w:rFonts w:ascii="Times" w:hAnsi="Times"/>
                <w:lang w:val="el-GR" w:eastAsia="de-DE"/>
              </w:rPr>
              <w:t>τοῖς</w:t>
            </w:r>
            <w:r w:rsidRPr="004F2637">
              <w:rPr>
                <w:rFonts w:ascii="Times" w:hAnsi="Times"/>
                <w:lang w:eastAsia="de-DE"/>
              </w:rPr>
              <w:t xml:space="preserve"> </w:t>
            </w:r>
            <w:r w:rsidRPr="00AA04C8">
              <w:rPr>
                <w:rFonts w:ascii="Times" w:hAnsi="Times"/>
                <w:lang w:val="el-GR" w:eastAsia="de-DE"/>
              </w:rPr>
              <w:t>ἄλλοις</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παρ</w:t>
            </w:r>
            <w:r w:rsidRPr="004F2637">
              <w:rPr>
                <w:rFonts w:ascii="Times" w:hAnsi="Times"/>
                <w:lang w:eastAsia="de-DE"/>
              </w:rPr>
              <w:t xml:space="preserve">’ </w:t>
            </w:r>
            <w:r w:rsidRPr="00AA04C8">
              <w:rPr>
                <w:rFonts w:ascii="Times" w:hAnsi="Times"/>
                <w:lang w:val="el-GR" w:eastAsia="de-DE"/>
              </w:rPr>
              <w:t>ἑτέρων</w:t>
            </w:r>
            <w:r w:rsidRPr="004F2637">
              <w:rPr>
                <w:rFonts w:ascii="Times" w:hAnsi="Times"/>
                <w:lang w:eastAsia="de-DE"/>
              </w:rPr>
              <w:t xml:space="preserve"> </w:t>
            </w:r>
            <w:r w:rsidRPr="00AA04C8">
              <w:rPr>
                <w:rFonts w:ascii="Times" w:hAnsi="Times"/>
                <w:lang w:val="el-GR" w:eastAsia="de-DE"/>
              </w:rPr>
              <w:t>αὐτοὺς</w:t>
            </w:r>
            <w:r w:rsidRPr="004F2637">
              <w:rPr>
                <w:rFonts w:ascii="Times" w:hAnsi="Times"/>
                <w:lang w:eastAsia="de-DE"/>
              </w:rPr>
              <w:t xml:space="preserve"> </w:t>
            </w:r>
            <w:r w:rsidRPr="00AA04C8">
              <w:rPr>
                <w:rFonts w:ascii="Times" w:hAnsi="Times"/>
                <w:lang w:val="el-GR" w:eastAsia="de-DE"/>
              </w:rPr>
              <w:t>ἀκούειν</w:t>
            </w:r>
            <w:r w:rsidRPr="004F2637">
              <w:rPr>
                <w:rFonts w:ascii="Times" w:hAnsi="Times"/>
                <w:lang w:eastAsia="de-DE"/>
              </w:rPr>
              <w:t>·</w:t>
            </w:r>
          </w:p>
        </w:tc>
      </w:tr>
      <w:tr w:rsidR="00625DC6" w:rsidRPr="004A5244" w14:paraId="7F92A17C" w14:textId="77777777" w:rsidTr="00247F2E">
        <w:tc>
          <w:tcPr>
            <w:tcW w:w="675" w:type="dxa"/>
          </w:tcPr>
          <w:p w14:paraId="6162C8A5" w14:textId="77777777" w:rsidR="00625DC6" w:rsidRPr="00AA04C8" w:rsidRDefault="00625DC6" w:rsidP="00AA04C8">
            <w:pPr>
              <w:pStyle w:val="Tabelleninhalt"/>
              <w:rPr>
                <w:rFonts w:ascii="Times" w:hAnsi="Times"/>
                <w:lang w:eastAsia="de-DE"/>
              </w:rPr>
            </w:pPr>
            <w:r w:rsidRPr="00AA04C8">
              <w:rPr>
                <w:rFonts w:ascii="Times" w:hAnsi="Times"/>
                <w:lang w:eastAsia="de-DE"/>
              </w:rPr>
              <w:t>201</w:t>
            </w:r>
          </w:p>
        </w:tc>
        <w:tc>
          <w:tcPr>
            <w:tcW w:w="4996" w:type="dxa"/>
            <w:shd w:val="clear" w:color="auto" w:fill="auto"/>
          </w:tcPr>
          <w:p w14:paraId="25B83EB5" w14:textId="605E57C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329b6-c4</w:t>
            </w:r>
          </w:p>
          <w:p w14:paraId="284A5FC0" w14:textId="77777777" w:rsidR="00625DC6" w:rsidRPr="00AA04C8" w:rsidRDefault="00625DC6" w:rsidP="00AA04C8">
            <w:pPr>
              <w:pStyle w:val="Tabelleninhalt"/>
              <w:rPr>
                <w:rFonts w:ascii="Times" w:hAnsi="Times"/>
                <w:lang w:eastAsia="de-DE"/>
              </w:rPr>
            </w:pPr>
            <w:r w:rsidRPr="00AA04C8">
              <w:rPr>
                <w:rFonts w:ascii="Times" w:hAnsi="Times"/>
                <w:lang w:eastAsia="de-DE"/>
              </w:rPr>
              <w:t>νῦν δ’ ἔγωγε ἤδη ἐντετύχηκα οὐχ οὕτως ἔχουσιν καὶ ἄλλοις, καὶ δὴ καὶ Σοφοκλεῖ ποτε τῷ ποιητῇ παρεγενόμην ἐρωτωμένῳ ὑπό τινος· ‘πῶς,’ ἔφη,</w:t>
            </w:r>
            <w:r w:rsidR="00392C48">
              <w:rPr>
                <w:rFonts w:ascii="Times" w:hAnsi="Times"/>
                <w:lang w:eastAsia="de-DE"/>
              </w:rPr>
              <w:t xml:space="preserve"> </w:t>
            </w:r>
            <w:r w:rsidRPr="00AA04C8">
              <w:rPr>
                <w:rFonts w:ascii="Times" w:hAnsi="Times"/>
                <w:lang w:eastAsia="de-DE"/>
              </w:rPr>
              <w:t>‘ὦ Σοφόκλεις, ἔχεις πρὸς τἀφροδίσια; ἔτι οἷός τε εἶ γυναικὶ συγγίγνεσθαι’; καὶ ὅς, ‘εὐφήμει,’ ἔφη, ‘ὦ ἄνθρωπε· ἁσμενέστατα μέντοι αὐτὸ ἀπέφυγον, ὥσπερ λυττῶντά τινα καὶ ἄγριον δεσπότην ἀ</w:t>
            </w:r>
            <w:r w:rsidR="00307EDA">
              <w:rPr>
                <w:rFonts w:ascii="Times" w:hAnsi="Times"/>
                <w:lang w:eastAsia="de-DE"/>
              </w:rPr>
              <w:t>ποδράς.’</w:t>
            </w:r>
            <w:r w:rsidRPr="00AA04C8">
              <w:rPr>
                <w:rFonts w:ascii="Times" w:hAnsi="Times"/>
                <w:lang w:eastAsia="de-DE"/>
              </w:rPr>
              <w:t xml:space="preserve"> </w:t>
            </w:r>
          </w:p>
        </w:tc>
        <w:tc>
          <w:tcPr>
            <w:tcW w:w="5103" w:type="dxa"/>
            <w:shd w:val="clear" w:color="auto" w:fill="auto"/>
          </w:tcPr>
          <w:p w14:paraId="484812DB" w14:textId="234871D1" w:rsidR="00625DC6" w:rsidRPr="00E32FFF" w:rsidRDefault="007E000E" w:rsidP="00AA04C8">
            <w:pPr>
              <w:pStyle w:val="Tabelleninhalt"/>
              <w:rPr>
                <w:rFonts w:ascii="Times" w:hAnsi="Times"/>
                <w:lang w:eastAsia="de-DE"/>
              </w:rPr>
            </w:pPr>
            <w:r w:rsidRPr="00E32FFF">
              <w:rPr>
                <w:rFonts w:ascii="Times" w:hAnsi="Times"/>
                <w:lang w:eastAsia="de-DE"/>
              </w:rPr>
              <w:t>Plutarchus</w:t>
            </w:r>
            <w:r w:rsidR="00625DC6" w:rsidRPr="00E32FFF">
              <w:rPr>
                <w:rFonts w:ascii="Times" w:hAnsi="Times"/>
                <w:lang w:eastAsia="de-DE"/>
              </w:rPr>
              <w:t xml:space="preserve"> </w:t>
            </w:r>
            <w:r w:rsidR="00625DC6" w:rsidRPr="00E32FFF">
              <w:rPr>
                <w:rFonts w:ascii="Times" w:hAnsi="Times"/>
                <w:i/>
                <w:lang w:eastAsia="de-DE"/>
              </w:rPr>
              <w:t>De cupiditate divitiarum</w:t>
            </w:r>
            <w:r w:rsidR="00307EDA" w:rsidRPr="00E32FFF">
              <w:rPr>
                <w:rFonts w:ascii="Times" w:hAnsi="Times"/>
                <w:lang w:eastAsia="de-DE"/>
              </w:rPr>
              <w:t xml:space="preserve"> 525a9-12</w:t>
            </w:r>
          </w:p>
          <w:p w14:paraId="100827B0" w14:textId="3A538D60" w:rsidR="00625DC6" w:rsidRPr="00E32FFF" w:rsidRDefault="00625DC6" w:rsidP="00AA04C8">
            <w:pPr>
              <w:pStyle w:val="Tabelleninhalt"/>
              <w:rPr>
                <w:rFonts w:ascii="Times" w:hAnsi="Times"/>
                <w:lang w:eastAsia="de-DE"/>
              </w:rPr>
            </w:pPr>
            <w:r w:rsidRPr="00AA04C8">
              <w:rPr>
                <w:rFonts w:ascii="Times" w:hAnsi="Times"/>
                <w:lang w:val="el-GR" w:eastAsia="de-DE"/>
              </w:rPr>
              <w:t>Ὁ</w:t>
            </w:r>
            <w:r w:rsidRPr="00E32FFF">
              <w:rPr>
                <w:rFonts w:ascii="Times" w:hAnsi="Times"/>
                <w:lang w:eastAsia="de-DE"/>
              </w:rPr>
              <w:t xml:space="preserve"> </w:t>
            </w:r>
            <w:r w:rsidRPr="00AA04C8">
              <w:rPr>
                <w:rFonts w:ascii="Times" w:hAnsi="Times"/>
                <w:lang w:val="el-GR" w:eastAsia="de-DE"/>
              </w:rPr>
              <w:t>Σοφοκλῆς</w:t>
            </w:r>
            <w:r w:rsidRPr="00E32FFF">
              <w:rPr>
                <w:rFonts w:ascii="Times" w:hAnsi="Times"/>
                <w:lang w:eastAsia="de-DE"/>
              </w:rPr>
              <w:t xml:space="preserve"> </w:t>
            </w:r>
            <w:r w:rsidRPr="00AA04C8">
              <w:rPr>
                <w:rFonts w:ascii="Times" w:hAnsi="Times"/>
                <w:lang w:val="el-GR" w:eastAsia="de-DE"/>
              </w:rPr>
              <w:t>ἐρωτηθείς</w:t>
            </w:r>
            <w:r w:rsidRPr="00E32FFF">
              <w:rPr>
                <w:rFonts w:ascii="Times" w:hAnsi="Times"/>
                <w:lang w:eastAsia="de-DE"/>
              </w:rPr>
              <w:t xml:space="preserve">, </w:t>
            </w:r>
            <w:r w:rsidRPr="00AA04C8">
              <w:rPr>
                <w:rFonts w:ascii="Times" w:hAnsi="Times"/>
                <w:lang w:val="el-GR" w:eastAsia="de-DE"/>
              </w:rPr>
              <w:t>εἰ</w:t>
            </w:r>
            <w:r w:rsidRPr="00E32FFF">
              <w:rPr>
                <w:rFonts w:ascii="Times" w:hAnsi="Times"/>
                <w:lang w:eastAsia="de-DE"/>
              </w:rPr>
              <w:t xml:space="preserve"> </w:t>
            </w:r>
            <w:r w:rsidRPr="00AA04C8">
              <w:rPr>
                <w:rFonts w:ascii="Times" w:hAnsi="Times"/>
                <w:lang w:val="el-GR" w:eastAsia="de-DE"/>
              </w:rPr>
              <w:t>δύναται</w:t>
            </w:r>
            <w:r w:rsidRPr="00E32FFF">
              <w:rPr>
                <w:rFonts w:ascii="Times" w:hAnsi="Times"/>
                <w:lang w:eastAsia="de-DE"/>
              </w:rPr>
              <w:t xml:space="preserve"> </w:t>
            </w:r>
            <w:r w:rsidRPr="00AA04C8">
              <w:rPr>
                <w:rFonts w:ascii="Times" w:hAnsi="Times"/>
                <w:lang w:val="el-GR" w:eastAsia="de-DE"/>
              </w:rPr>
              <w:t>γυναικὶ</w:t>
            </w:r>
            <w:r w:rsidRPr="00E32FFF">
              <w:rPr>
                <w:rFonts w:ascii="Times" w:hAnsi="Times"/>
                <w:lang w:eastAsia="de-DE"/>
              </w:rPr>
              <w:t xml:space="preserve"> </w:t>
            </w:r>
            <w:r w:rsidRPr="00AA04C8">
              <w:rPr>
                <w:rFonts w:ascii="Times" w:hAnsi="Times"/>
                <w:lang w:val="el-GR" w:eastAsia="de-DE"/>
              </w:rPr>
              <w:t>πλησιάζειν</w:t>
            </w:r>
            <w:r w:rsidRPr="00E32FFF">
              <w:rPr>
                <w:rFonts w:ascii="Times" w:hAnsi="Times"/>
                <w:lang w:eastAsia="de-DE"/>
              </w:rPr>
              <w:t>, ‘</w:t>
            </w:r>
            <w:r w:rsidRPr="00AA04C8">
              <w:rPr>
                <w:rFonts w:ascii="Times" w:hAnsi="Times"/>
                <w:lang w:val="el-GR" w:eastAsia="de-DE"/>
              </w:rPr>
              <w:t>εὐφήμει</w:t>
            </w:r>
            <w:r w:rsidRPr="00E32FFF">
              <w:rPr>
                <w:rFonts w:ascii="Times" w:hAnsi="Times"/>
                <w:lang w:eastAsia="de-DE"/>
              </w:rPr>
              <w:t xml:space="preserve">, </w:t>
            </w:r>
            <w:r w:rsidRPr="00AA04C8">
              <w:rPr>
                <w:rFonts w:ascii="Times" w:hAnsi="Times"/>
                <w:lang w:val="el-GR" w:eastAsia="de-DE"/>
              </w:rPr>
              <w:t>ἄνθρωπε</w:t>
            </w:r>
            <w:r w:rsidRPr="00E32FFF">
              <w:rPr>
                <w:rFonts w:ascii="Times" w:hAnsi="Times"/>
                <w:lang w:eastAsia="de-DE"/>
              </w:rPr>
              <w:t xml:space="preserve">’ </w:t>
            </w:r>
            <w:r w:rsidRPr="00AA04C8">
              <w:rPr>
                <w:rFonts w:ascii="Times" w:hAnsi="Times"/>
                <w:lang w:val="el-GR" w:eastAsia="de-DE"/>
              </w:rPr>
              <w:t>εἶπεν</w:t>
            </w:r>
            <w:r w:rsidRPr="00E32FFF">
              <w:rPr>
                <w:rFonts w:ascii="Times" w:hAnsi="Times"/>
                <w:lang w:eastAsia="de-DE"/>
              </w:rPr>
              <w:t xml:space="preserve"> ‘</w:t>
            </w:r>
            <w:r w:rsidRPr="00AA04C8">
              <w:rPr>
                <w:rFonts w:ascii="Times" w:hAnsi="Times"/>
                <w:lang w:val="el-GR" w:eastAsia="de-DE"/>
              </w:rPr>
              <w:t>ἐλεύθερος</w:t>
            </w:r>
            <w:r w:rsidRPr="00E32FFF">
              <w:rPr>
                <w:rFonts w:ascii="Times" w:hAnsi="Times"/>
                <w:lang w:eastAsia="de-DE"/>
              </w:rPr>
              <w:t xml:space="preserve"> </w:t>
            </w:r>
            <w:r w:rsidRPr="00AA04C8">
              <w:rPr>
                <w:rFonts w:ascii="Times" w:hAnsi="Times"/>
                <w:lang w:val="el-GR" w:eastAsia="de-DE"/>
              </w:rPr>
              <w:t>γέγονα</w:t>
            </w:r>
            <w:r w:rsidRPr="00E32FFF">
              <w:rPr>
                <w:rFonts w:ascii="Times" w:hAnsi="Times"/>
                <w:lang w:eastAsia="de-DE"/>
              </w:rPr>
              <w:t xml:space="preserve"> </w:t>
            </w:r>
            <w:r w:rsidRPr="00AA04C8">
              <w:rPr>
                <w:rFonts w:ascii="Times" w:hAnsi="Times"/>
                <w:lang w:val="el-GR" w:eastAsia="de-DE"/>
              </w:rPr>
              <w:t>λυττῶντας</w:t>
            </w:r>
            <w:r w:rsidRPr="00E32FFF">
              <w:rPr>
                <w:rFonts w:ascii="Times" w:hAnsi="Times"/>
                <w:lang w:eastAsia="de-DE"/>
              </w:rPr>
              <w:t xml:space="preserve"> </w:t>
            </w: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ἀγρίους</w:t>
            </w:r>
            <w:r w:rsidRPr="00E32FFF">
              <w:rPr>
                <w:rFonts w:ascii="Times" w:hAnsi="Times"/>
                <w:lang w:eastAsia="de-DE"/>
              </w:rPr>
              <w:t xml:space="preserve"> </w:t>
            </w:r>
            <w:r w:rsidRPr="00AA04C8">
              <w:rPr>
                <w:rFonts w:ascii="Times" w:hAnsi="Times"/>
                <w:lang w:val="el-GR" w:eastAsia="de-DE"/>
              </w:rPr>
              <w:t>δεσπότας</w:t>
            </w:r>
            <w:r w:rsidRPr="00E32FFF">
              <w:rPr>
                <w:rFonts w:ascii="Times" w:hAnsi="Times"/>
                <w:lang w:eastAsia="de-DE"/>
              </w:rPr>
              <w:t xml:space="preserve"> </w:t>
            </w:r>
            <w:r w:rsidRPr="00AA04C8">
              <w:rPr>
                <w:rFonts w:ascii="Times" w:hAnsi="Times"/>
                <w:lang w:val="el-GR" w:eastAsia="de-DE"/>
              </w:rPr>
              <w:t>διὰ</w:t>
            </w:r>
            <w:r w:rsidRPr="00E32FFF">
              <w:rPr>
                <w:rFonts w:ascii="Times" w:hAnsi="Times"/>
                <w:lang w:eastAsia="de-DE"/>
              </w:rPr>
              <w:t xml:space="preserve"> </w:t>
            </w:r>
            <w:r w:rsidRPr="00AA04C8">
              <w:rPr>
                <w:rFonts w:ascii="Times" w:hAnsi="Times"/>
                <w:lang w:val="el-GR" w:eastAsia="de-DE"/>
              </w:rPr>
              <w:t>τὸ</w:t>
            </w:r>
            <w:r w:rsidRPr="00E32FFF">
              <w:rPr>
                <w:rFonts w:ascii="Times" w:hAnsi="Times"/>
                <w:lang w:eastAsia="de-DE"/>
              </w:rPr>
              <w:t xml:space="preserve"> </w:t>
            </w:r>
            <w:r w:rsidRPr="00AA04C8">
              <w:rPr>
                <w:rFonts w:ascii="Times" w:hAnsi="Times"/>
                <w:lang w:val="el-GR" w:eastAsia="de-DE"/>
              </w:rPr>
              <w:t>γῆρας</w:t>
            </w:r>
            <w:r w:rsidRPr="00E32FFF">
              <w:rPr>
                <w:rFonts w:ascii="Times" w:hAnsi="Times"/>
                <w:lang w:eastAsia="de-DE"/>
              </w:rPr>
              <w:t xml:space="preserve"> </w:t>
            </w:r>
            <w:r w:rsidRPr="00AA04C8">
              <w:rPr>
                <w:rFonts w:ascii="Times" w:hAnsi="Times"/>
                <w:lang w:val="el-GR" w:eastAsia="de-DE"/>
              </w:rPr>
              <w:t>ἀποφυγών</w:t>
            </w:r>
            <w:r w:rsidRPr="00E32FFF">
              <w:rPr>
                <w:rFonts w:ascii="Times" w:hAnsi="Times"/>
                <w:lang w:eastAsia="de-DE"/>
              </w:rPr>
              <w:t>.’</w:t>
            </w:r>
          </w:p>
          <w:p w14:paraId="23E75365" w14:textId="77777777" w:rsidR="00625DC6" w:rsidRPr="00E32FFF" w:rsidRDefault="00625DC6" w:rsidP="00AA04C8">
            <w:pPr>
              <w:pStyle w:val="Tabelleninhalt"/>
              <w:rPr>
                <w:rFonts w:ascii="Times" w:hAnsi="Times"/>
                <w:lang w:eastAsia="de-DE"/>
              </w:rPr>
            </w:pPr>
          </w:p>
          <w:p w14:paraId="7C7715F7" w14:textId="77777777" w:rsidR="00625DC6" w:rsidRPr="00E32FFF" w:rsidRDefault="00625DC6" w:rsidP="00AA04C8">
            <w:pPr>
              <w:pStyle w:val="Tabelleninhalt"/>
              <w:rPr>
                <w:rFonts w:ascii="Times" w:hAnsi="Times"/>
                <w:lang w:eastAsia="de-DE"/>
              </w:rPr>
            </w:pPr>
            <w:r w:rsidRPr="00E32FFF">
              <w:rPr>
                <w:rFonts w:ascii="Times" w:hAnsi="Times"/>
                <w:lang w:eastAsia="de-DE"/>
              </w:rPr>
              <w:t xml:space="preserve"> </w:t>
            </w:r>
          </w:p>
        </w:tc>
      </w:tr>
      <w:tr w:rsidR="00625DC6" w:rsidRPr="00AA04C8" w14:paraId="11FB28FC" w14:textId="77777777" w:rsidTr="00247F2E">
        <w:tc>
          <w:tcPr>
            <w:tcW w:w="675" w:type="dxa"/>
          </w:tcPr>
          <w:p w14:paraId="3749FC85" w14:textId="77777777" w:rsidR="00625DC6" w:rsidRPr="00AA04C8" w:rsidRDefault="00625DC6" w:rsidP="00AA04C8">
            <w:pPr>
              <w:pStyle w:val="Tabelleninhalt"/>
              <w:rPr>
                <w:rFonts w:ascii="Times" w:hAnsi="Times"/>
                <w:lang w:eastAsia="de-DE"/>
              </w:rPr>
            </w:pPr>
            <w:r w:rsidRPr="00AA04C8">
              <w:rPr>
                <w:rFonts w:ascii="Times" w:hAnsi="Times"/>
                <w:lang w:eastAsia="de-DE"/>
              </w:rPr>
              <w:t>202</w:t>
            </w:r>
          </w:p>
        </w:tc>
        <w:tc>
          <w:tcPr>
            <w:tcW w:w="4996" w:type="dxa"/>
            <w:shd w:val="clear" w:color="auto" w:fill="auto"/>
          </w:tcPr>
          <w:p w14:paraId="2C695881" w14:textId="6E945E7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329b6-c4</w:t>
            </w:r>
          </w:p>
          <w:p w14:paraId="60750CB3" w14:textId="0A4C04DE" w:rsidR="00625DC6" w:rsidRPr="00AA04C8" w:rsidRDefault="00625DC6" w:rsidP="00AA04C8">
            <w:pPr>
              <w:pStyle w:val="Tabelleninhalt"/>
              <w:rPr>
                <w:rFonts w:ascii="Times" w:hAnsi="Times"/>
                <w:lang w:eastAsia="de-DE"/>
              </w:rPr>
            </w:pPr>
            <w:r w:rsidRPr="00AA04C8">
              <w:rPr>
                <w:rFonts w:ascii="Times" w:hAnsi="Times"/>
                <w:lang w:eastAsia="de-DE"/>
              </w:rPr>
              <w:t>νῦν δ’ ἔγωγε ἤδη ἐντετύχηκα οὐχ οὕτως ἔχουσιν καὶ ἄλλοις, καὶ δὴ καὶ Σοφοκλεῖ ποτε τῷ ποιητῇ παρεγενόμην ἐρωτωμένῳ ὑπό τινος· ‘πῶς,’ ἔφη, ‘ὦ Σοφόκλεις, ἔχεις πρὸς τἀφροδίσια; ἔτι οἷός τε εἶ γυναικὶ συγγίγνεσθαι’; καὶ ὅς, ‘εὐφήμει,’ ἔφη, ‘ὦ ἄνθρωπε· ἁσμενέστατα μέντοι αὐτὸ ἀπέφυγον, ὥσπερ λυττῶντά τινα καὶ ἄγριον δεσπότην ἀ</w:t>
            </w:r>
            <w:r w:rsidR="00307EDA">
              <w:rPr>
                <w:rFonts w:ascii="Times" w:hAnsi="Times"/>
                <w:lang w:eastAsia="de-DE"/>
              </w:rPr>
              <w:t>ποδράς.’</w:t>
            </w:r>
          </w:p>
        </w:tc>
        <w:tc>
          <w:tcPr>
            <w:tcW w:w="5103" w:type="dxa"/>
            <w:shd w:val="clear" w:color="auto" w:fill="auto"/>
          </w:tcPr>
          <w:p w14:paraId="057525F1" w14:textId="0C4ECCE8" w:rsidR="00625DC6" w:rsidRPr="00AA04C8" w:rsidRDefault="00625DC6" w:rsidP="00AA04C8">
            <w:pPr>
              <w:pStyle w:val="Tabelleninhalt"/>
              <w:rPr>
                <w:rFonts w:ascii="Times" w:hAnsi="Times"/>
                <w:lang w:eastAsia="de-DE"/>
              </w:rPr>
            </w:pPr>
            <w:r w:rsidRPr="00AA04C8">
              <w:rPr>
                <w:rFonts w:ascii="Times" w:hAnsi="Times"/>
                <w:lang w:eastAsia="de-DE"/>
              </w:rPr>
              <w:t xml:space="preserve">Clemens Alexandrinus </w:t>
            </w:r>
            <w:r w:rsidRPr="00AA04C8">
              <w:rPr>
                <w:rFonts w:ascii="Times" w:hAnsi="Times"/>
                <w:i/>
                <w:lang w:eastAsia="de-DE"/>
              </w:rPr>
              <w:t>Paedagogus</w:t>
            </w:r>
            <w:r w:rsidRPr="00AA04C8">
              <w:rPr>
                <w:rFonts w:ascii="Times" w:hAnsi="Times"/>
                <w:lang w:eastAsia="de-DE"/>
              </w:rPr>
              <w:t xml:space="preserve"> </w:t>
            </w:r>
            <w:r w:rsidR="00307EDA">
              <w:rPr>
                <w:rFonts w:ascii="Times" w:hAnsi="Times"/>
                <w:lang w:eastAsia="de-DE"/>
              </w:rPr>
              <w:t>2,10,95,1,1-2,1</w:t>
            </w:r>
          </w:p>
          <w:p w14:paraId="7A3D4C23" w14:textId="088872DC" w:rsidR="00625DC6" w:rsidRPr="00AA04C8" w:rsidRDefault="00625DC6" w:rsidP="00AA04C8">
            <w:pPr>
              <w:pStyle w:val="Tabelleninhalt"/>
              <w:rPr>
                <w:rFonts w:ascii="Times" w:eastAsia="Batang" w:hAnsi="Times"/>
                <w:lang w:eastAsia="de-DE"/>
              </w:rPr>
            </w:pPr>
            <w:r w:rsidRPr="00AA04C8">
              <w:rPr>
                <w:rFonts w:ascii="Times" w:hAnsi="Times"/>
                <w:lang w:val="el-GR" w:eastAsia="de-DE"/>
              </w:rPr>
              <w:t>Ἀστεῖος</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μάλα</w:t>
            </w:r>
            <w:r w:rsidRPr="00AA04C8">
              <w:rPr>
                <w:rFonts w:ascii="Times" w:hAnsi="Times"/>
                <w:lang w:eastAsia="de-DE"/>
              </w:rPr>
              <w:t xml:space="preserve"> </w:t>
            </w:r>
            <w:r w:rsidRPr="00AA04C8">
              <w:rPr>
                <w:rFonts w:ascii="Times" w:hAnsi="Times"/>
                <w:lang w:val="el-GR" w:eastAsia="de-DE"/>
              </w:rPr>
              <w:t>ἐκεῖνος</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τὸν</w:t>
            </w:r>
            <w:r w:rsidRPr="00AA04C8">
              <w:rPr>
                <w:rFonts w:ascii="Times" w:hAnsi="Times"/>
                <w:lang w:eastAsia="de-DE"/>
              </w:rPr>
              <w:t xml:space="preserve"> </w:t>
            </w:r>
            <w:r w:rsidRPr="00AA04C8">
              <w:rPr>
                <w:rFonts w:ascii="Times" w:hAnsi="Times"/>
                <w:lang w:val="el-GR" w:eastAsia="de-DE"/>
              </w:rPr>
              <w:t>ἐρόμενον</w:t>
            </w:r>
            <w:r w:rsidRPr="00AA04C8">
              <w:rPr>
                <w:rFonts w:ascii="Times" w:hAnsi="Times"/>
                <w:lang w:eastAsia="de-DE"/>
              </w:rPr>
              <w:t xml:space="preserve"> </w:t>
            </w:r>
            <w:r w:rsidRPr="00AA04C8">
              <w:rPr>
                <w:rFonts w:ascii="Times" w:hAnsi="Times"/>
                <w:lang w:val="el-GR" w:eastAsia="de-DE"/>
              </w:rPr>
              <w:t>πῶς</w:t>
            </w:r>
            <w:r w:rsidRPr="00AA04C8">
              <w:rPr>
                <w:rFonts w:ascii="Times" w:hAnsi="Times"/>
                <w:lang w:eastAsia="de-DE"/>
              </w:rPr>
              <w:t xml:space="preserve"> </w:t>
            </w:r>
            <w:r w:rsidRPr="00AA04C8">
              <w:rPr>
                <w:rFonts w:ascii="Times" w:hAnsi="Times"/>
                <w:lang w:val="el-GR" w:eastAsia="de-DE"/>
              </w:rPr>
              <w:t>ἔχοι</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τὰ</w:t>
            </w:r>
            <w:r w:rsidR="00FC79F9">
              <w:rPr>
                <w:rFonts w:ascii="Times" w:hAnsi="Times"/>
                <w:lang w:eastAsia="de-DE"/>
              </w:rPr>
              <w:t xml:space="preserve"> </w:t>
            </w:r>
            <w:r w:rsidRPr="00AA04C8">
              <w:rPr>
                <w:rFonts w:ascii="Times" w:hAnsi="Times"/>
                <w:lang w:val="el-GR" w:eastAsia="de-DE"/>
              </w:rPr>
              <w:t>ἀφροδίσια</w:t>
            </w:r>
            <w:r w:rsidRPr="00AA04C8">
              <w:rPr>
                <w:rFonts w:ascii="Times" w:hAnsi="Times"/>
                <w:lang w:eastAsia="de-DE"/>
              </w:rPr>
              <w:t>, «</w:t>
            </w:r>
            <w:r w:rsidRPr="00AA04C8">
              <w:rPr>
                <w:rFonts w:ascii="Times" w:hAnsi="Times"/>
                <w:lang w:val="el-GR" w:eastAsia="de-DE"/>
              </w:rPr>
              <w:t>εὐφήμει</w:t>
            </w:r>
            <w:r w:rsidRPr="00AA04C8">
              <w:rPr>
                <w:rFonts w:ascii="Times" w:hAnsi="Times"/>
                <w:lang w:eastAsia="de-DE"/>
              </w:rPr>
              <w:t xml:space="preserve">», </w:t>
            </w:r>
            <w:r w:rsidRPr="00AA04C8">
              <w:rPr>
                <w:rFonts w:ascii="Times" w:hAnsi="Times"/>
                <w:lang w:val="el-GR" w:eastAsia="de-DE"/>
              </w:rPr>
              <w:t>φήσας</w:t>
            </w:r>
            <w:r w:rsidRPr="00AA04C8">
              <w:rPr>
                <w:rFonts w:ascii="Times" w:hAnsi="Times"/>
                <w:lang w:eastAsia="de-DE"/>
              </w:rPr>
              <w:t>, «</w:t>
            </w:r>
            <w:r w:rsidRPr="00AA04C8">
              <w:rPr>
                <w:rFonts w:ascii="Times" w:hAnsi="Times"/>
                <w:lang w:val="el-GR" w:eastAsia="de-DE"/>
              </w:rPr>
              <w:t>ἄνθρωπε</w:t>
            </w:r>
            <w:r w:rsidRPr="00AA04C8">
              <w:rPr>
                <w:rFonts w:ascii="Times" w:hAnsi="Times"/>
                <w:lang w:eastAsia="de-DE"/>
              </w:rPr>
              <w:t xml:space="preserve">, </w:t>
            </w:r>
            <w:r w:rsidRPr="00AA04C8">
              <w:rPr>
                <w:rFonts w:ascii="Times" w:hAnsi="Times"/>
                <w:lang w:val="el-GR" w:eastAsia="de-DE"/>
              </w:rPr>
              <w:t>ἀσμενέστατα</w:t>
            </w:r>
            <w:r w:rsidRPr="00AA04C8">
              <w:rPr>
                <w:rFonts w:ascii="Times" w:hAnsi="Times"/>
                <w:lang w:eastAsia="de-DE"/>
              </w:rPr>
              <w:t xml:space="preserve"> </w:t>
            </w:r>
            <w:r w:rsidRPr="00AA04C8">
              <w:rPr>
                <w:rFonts w:ascii="Times" w:hAnsi="Times"/>
                <w:lang w:val="el-GR" w:eastAsia="de-DE"/>
              </w:rPr>
              <w:t>μέντοι</w:t>
            </w:r>
            <w:r w:rsidRPr="00AA04C8">
              <w:rPr>
                <w:rFonts w:ascii="Times" w:eastAsia="Batang" w:hAnsi="Times"/>
                <w:lang w:eastAsia="de-DE"/>
              </w:rPr>
              <w:t xml:space="preserve"> </w:t>
            </w:r>
            <w:r w:rsidRPr="00AA04C8">
              <w:rPr>
                <w:rFonts w:ascii="Times" w:hAnsi="Times"/>
                <w:lang w:val="el-GR" w:eastAsia="de-DE"/>
              </w:rPr>
              <w:t>αὐτὰ</w:t>
            </w:r>
            <w:r w:rsidRPr="00AA04C8">
              <w:rPr>
                <w:rFonts w:ascii="Times" w:hAnsi="Times"/>
                <w:lang w:eastAsia="de-DE"/>
              </w:rPr>
              <w:t xml:space="preserve"> </w:t>
            </w:r>
            <w:r w:rsidRPr="00AA04C8">
              <w:rPr>
                <w:rFonts w:ascii="Times" w:hAnsi="Times"/>
                <w:lang w:val="el-GR" w:eastAsia="de-DE"/>
              </w:rPr>
              <w:t>ἀπέφυγον</w:t>
            </w:r>
            <w:r w:rsidRPr="00AA04C8">
              <w:rPr>
                <w:rFonts w:ascii="Times" w:hAnsi="Times"/>
                <w:lang w:eastAsia="de-DE"/>
              </w:rPr>
              <w:t xml:space="preserve"> </w:t>
            </w:r>
            <w:r w:rsidRPr="00AA04C8">
              <w:rPr>
                <w:rFonts w:ascii="Times" w:hAnsi="Times"/>
                <w:lang w:val="el-GR" w:eastAsia="de-DE"/>
              </w:rPr>
              <w:t>ὥσπερ</w:t>
            </w:r>
            <w:r w:rsidRPr="00AA04C8">
              <w:rPr>
                <w:rFonts w:ascii="Times" w:hAnsi="Times"/>
                <w:lang w:eastAsia="de-DE"/>
              </w:rPr>
              <w:t xml:space="preserve"> </w:t>
            </w:r>
            <w:r w:rsidRPr="00AA04C8">
              <w:rPr>
                <w:rFonts w:ascii="Times" w:hAnsi="Times"/>
                <w:lang w:val="el-GR" w:eastAsia="de-DE"/>
              </w:rPr>
              <w:t>λυττῶντα</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ἄγριον</w:t>
            </w:r>
            <w:r w:rsidRPr="00AA04C8">
              <w:rPr>
                <w:rFonts w:ascii="Times" w:hAnsi="Times"/>
                <w:lang w:eastAsia="de-DE"/>
              </w:rPr>
              <w:t xml:space="preserve"> </w:t>
            </w:r>
            <w:r w:rsidRPr="00AA04C8">
              <w:rPr>
                <w:rFonts w:ascii="Times" w:hAnsi="Times"/>
                <w:lang w:val="el-GR" w:eastAsia="de-DE"/>
              </w:rPr>
              <w:t>δεσπότην</w:t>
            </w:r>
            <w:r w:rsidRPr="00AA04C8">
              <w:rPr>
                <w:rFonts w:ascii="Times" w:hAnsi="Times"/>
                <w:lang w:eastAsia="de-DE"/>
              </w:rPr>
              <w:t>.»</w:t>
            </w:r>
          </w:p>
          <w:p w14:paraId="1C9EE6C2" w14:textId="77777777" w:rsidR="00625DC6" w:rsidRPr="00AA04C8" w:rsidRDefault="00625DC6" w:rsidP="00AA04C8">
            <w:pPr>
              <w:pStyle w:val="Tabelleninhalt"/>
              <w:rPr>
                <w:rFonts w:ascii="Times" w:hAnsi="Times"/>
                <w:lang w:eastAsia="de-DE"/>
              </w:rPr>
            </w:pPr>
          </w:p>
          <w:p w14:paraId="170766B0"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r>
      <w:tr w:rsidR="00625DC6" w:rsidRPr="00247F2E" w14:paraId="2C4A8913" w14:textId="77777777" w:rsidTr="00247F2E">
        <w:tc>
          <w:tcPr>
            <w:tcW w:w="675" w:type="dxa"/>
          </w:tcPr>
          <w:p w14:paraId="6B60041E"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203</w:t>
            </w:r>
          </w:p>
        </w:tc>
        <w:tc>
          <w:tcPr>
            <w:tcW w:w="4996" w:type="dxa"/>
            <w:shd w:val="clear" w:color="auto" w:fill="auto"/>
          </w:tcPr>
          <w:p w14:paraId="5D8AD20E" w14:textId="0CE89CFB"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329b6-c4</w:t>
            </w:r>
          </w:p>
          <w:p w14:paraId="31A9574D" w14:textId="0076BF70" w:rsidR="00625DC6" w:rsidRPr="00AA04C8" w:rsidRDefault="00625DC6" w:rsidP="00AA04C8">
            <w:pPr>
              <w:pStyle w:val="Tabelleninhalt"/>
              <w:rPr>
                <w:rFonts w:ascii="Times" w:hAnsi="Times"/>
                <w:lang w:eastAsia="de-DE"/>
              </w:rPr>
            </w:pPr>
            <w:r w:rsidRPr="00AA04C8">
              <w:rPr>
                <w:rFonts w:ascii="Times" w:hAnsi="Times"/>
                <w:lang w:eastAsia="de-DE"/>
              </w:rPr>
              <w:t>νῦν δ’ ἔγωγε ἤδη ἐντετύχηκα οὐχ οὕτως ἔχουσιν καὶ ἄλλοις, καὶ δὴ καὶ Σοφοκλεῖ ποτε τῷ ποιητῇ παρεγενόμην ἐρωτωμένῳ ὑπό τινος· ‘πῶς,’ ἔφη, ‘ὦ Σοφόκλεις, ἔχεις πρὸς τἀφροδίσια; ἔτι οἷός τε εἶ γυναικὶ συγγίγνεσθαι’; καὶ ὅς, ‘εὐφήμει,’ ἔφη, ‘ὦ ἄνθρωπε· ἁσμενέστατα μέντοι αὐτὸ ἀπέφυγον, ὥσπερ λυττῶντά τινα καὶ ἄγριον δεσπότην ἀ</w:t>
            </w:r>
            <w:r w:rsidR="00307EDA">
              <w:rPr>
                <w:rFonts w:ascii="Times" w:hAnsi="Times"/>
                <w:lang w:eastAsia="de-DE"/>
              </w:rPr>
              <w:t>ποδράς.’</w:t>
            </w:r>
          </w:p>
        </w:tc>
        <w:tc>
          <w:tcPr>
            <w:tcW w:w="5103" w:type="dxa"/>
            <w:shd w:val="clear" w:color="auto" w:fill="auto"/>
          </w:tcPr>
          <w:p w14:paraId="4886F43F" w14:textId="77693D11" w:rsidR="00625DC6" w:rsidRPr="00AA04C8" w:rsidRDefault="007E000E" w:rsidP="00AA04C8">
            <w:pPr>
              <w:pStyle w:val="Tabelleninhalt"/>
              <w:rPr>
                <w:rFonts w:ascii="Times" w:hAnsi="Times"/>
                <w:lang w:val="en-GB" w:eastAsia="de-DE"/>
              </w:rPr>
            </w:pPr>
            <w:r>
              <w:rPr>
                <w:rFonts w:ascii="Times" w:hAnsi="Times"/>
                <w:lang w:val="en-GB" w:eastAsia="de-DE"/>
              </w:rPr>
              <w:t>Olympiodorus</w:t>
            </w:r>
            <w:r w:rsidR="00625DC6" w:rsidRPr="00AA04C8">
              <w:rPr>
                <w:rFonts w:ascii="Times" w:hAnsi="Times"/>
                <w:lang w:val="en-GB" w:eastAsia="de-DE"/>
              </w:rPr>
              <w:t xml:space="preserve"> </w:t>
            </w:r>
            <w:r w:rsidR="00625DC6" w:rsidRPr="00AA04C8">
              <w:rPr>
                <w:rFonts w:ascii="Times" w:hAnsi="Times"/>
                <w:i/>
                <w:lang w:val="en-GB" w:eastAsia="de-DE"/>
              </w:rPr>
              <w:t>In Platonis Gorgiam commentaria</w:t>
            </w:r>
            <w:r w:rsidR="00307EDA">
              <w:rPr>
                <w:rFonts w:ascii="Times" w:hAnsi="Times"/>
                <w:lang w:val="en-GB" w:eastAsia="de-DE"/>
              </w:rPr>
              <w:t xml:space="preserve"> 5,10,6-9</w:t>
            </w:r>
          </w:p>
          <w:p w14:paraId="7C54F577" w14:textId="77777777" w:rsidR="00625DC6" w:rsidRPr="00AA04C8" w:rsidRDefault="00625DC6" w:rsidP="00AA04C8">
            <w:pPr>
              <w:pStyle w:val="Tabelleninhalt"/>
              <w:rPr>
                <w:rFonts w:ascii="Times" w:eastAsia="Batang" w:hAnsi="Times"/>
                <w:lang w:val="en-GB" w:eastAsia="de-DE"/>
              </w:rPr>
            </w:pPr>
            <w:r w:rsidRPr="00AA04C8">
              <w:rPr>
                <w:rFonts w:ascii="Times" w:hAnsi="Times"/>
                <w:lang w:eastAsia="de-DE"/>
              </w:rPr>
              <w:t>πῶς</w:t>
            </w:r>
            <w:r w:rsidRPr="00AA04C8">
              <w:rPr>
                <w:rFonts w:ascii="Times" w:hAnsi="Times"/>
                <w:lang w:val="en-GB" w:eastAsia="de-DE"/>
              </w:rPr>
              <w:t xml:space="preserve"> </w:t>
            </w:r>
            <w:r w:rsidRPr="00AA04C8">
              <w:rPr>
                <w:rFonts w:ascii="Times" w:hAnsi="Times"/>
                <w:lang w:eastAsia="de-DE"/>
              </w:rPr>
              <w:t>γὰρ</w:t>
            </w:r>
            <w:r w:rsidRPr="00AA04C8">
              <w:rPr>
                <w:rFonts w:ascii="Times" w:hAnsi="Times"/>
                <w:lang w:val="en-GB" w:eastAsia="de-DE"/>
              </w:rPr>
              <w:t xml:space="preserve"> </w:t>
            </w:r>
            <w:r w:rsidRPr="00AA04C8">
              <w:rPr>
                <w:rFonts w:ascii="Times" w:hAnsi="Times"/>
                <w:lang w:eastAsia="de-DE"/>
              </w:rPr>
              <w:t>ἐλευθερίας</w:t>
            </w:r>
            <w:r w:rsidRPr="00AA04C8">
              <w:rPr>
                <w:rFonts w:ascii="Times" w:hAnsi="Times"/>
                <w:lang w:val="en-GB" w:eastAsia="de-DE"/>
              </w:rPr>
              <w:t xml:space="preserve"> </w:t>
            </w:r>
            <w:r w:rsidRPr="00AA04C8">
              <w:rPr>
                <w:rFonts w:ascii="Times" w:hAnsi="Times"/>
                <w:lang w:eastAsia="de-DE"/>
              </w:rPr>
              <w:t>ἐστὶν</w:t>
            </w:r>
            <w:r w:rsidRPr="00AA04C8">
              <w:rPr>
                <w:rFonts w:ascii="Times" w:hAnsi="Times"/>
                <w:lang w:val="en-GB" w:eastAsia="de-DE"/>
              </w:rPr>
              <w:t xml:space="preserve"> </w:t>
            </w:r>
            <w:r w:rsidRPr="00AA04C8">
              <w:rPr>
                <w:rFonts w:ascii="Times" w:hAnsi="Times"/>
                <w:lang w:eastAsia="de-DE"/>
              </w:rPr>
              <w:t>αἴτιος</w:t>
            </w:r>
            <w:r w:rsidRPr="00AA04C8">
              <w:rPr>
                <w:rFonts w:ascii="Times" w:hAnsi="Times"/>
                <w:lang w:val="en-GB" w:eastAsia="de-DE"/>
              </w:rPr>
              <w:t xml:space="preserve"> </w:t>
            </w:r>
            <w:r w:rsidRPr="00AA04C8">
              <w:rPr>
                <w:rFonts w:ascii="Times" w:hAnsi="Times"/>
                <w:lang w:eastAsia="de-DE"/>
              </w:rPr>
              <w:t>ὁ</w:t>
            </w:r>
            <w:r w:rsidRPr="00AA04C8">
              <w:rPr>
                <w:rFonts w:ascii="Times" w:hAnsi="Times"/>
                <w:lang w:val="en-GB" w:eastAsia="de-DE"/>
              </w:rPr>
              <w:t xml:space="preserve"> </w:t>
            </w:r>
            <w:r w:rsidRPr="00AA04C8">
              <w:rPr>
                <w:rFonts w:ascii="Times" w:hAnsi="Times"/>
                <w:lang w:eastAsia="de-DE"/>
              </w:rPr>
              <w:t>τὴν</w:t>
            </w:r>
            <w:r w:rsidRPr="00AA04C8">
              <w:rPr>
                <w:rFonts w:ascii="Times" w:hAnsi="Times"/>
                <w:lang w:val="en-GB" w:eastAsia="de-DE"/>
              </w:rPr>
              <w:t xml:space="preserve"> </w:t>
            </w:r>
            <w:r w:rsidRPr="00AA04C8">
              <w:rPr>
                <w:rFonts w:ascii="Times" w:hAnsi="Times"/>
                <w:lang w:eastAsia="de-DE"/>
              </w:rPr>
              <w:t>ἑαυτοῦ</w:t>
            </w:r>
            <w:r w:rsidRPr="00AA04C8">
              <w:rPr>
                <w:rFonts w:ascii="Times" w:eastAsia="Batang" w:hAnsi="Times"/>
                <w:lang w:val="en-GB" w:eastAsia="de-DE"/>
              </w:rPr>
              <w:t xml:space="preserve"> </w:t>
            </w:r>
            <w:r w:rsidRPr="00AA04C8">
              <w:rPr>
                <w:rFonts w:ascii="Times" w:hAnsi="Times"/>
                <w:lang w:eastAsia="de-DE"/>
              </w:rPr>
              <w:t>δουλείαν</w:t>
            </w:r>
            <w:r w:rsidRPr="00AA04C8">
              <w:rPr>
                <w:rFonts w:ascii="Times" w:hAnsi="Times"/>
                <w:lang w:val="en-GB" w:eastAsia="de-DE"/>
              </w:rPr>
              <w:t xml:space="preserve"> </w:t>
            </w:r>
            <w:r w:rsidRPr="00AA04C8">
              <w:rPr>
                <w:rFonts w:ascii="Times" w:hAnsi="Times"/>
                <w:lang w:eastAsia="de-DE"/>
              </w:rPr>
              <w:t>μὴ</w:t>
            </w:r>
            <w:r w:rsidRPr="00AA04C8">
              <w:rPr>
                <w:rFonts w:ascii="Times" w:hAnsi="Times"/>
                <w:lang w:val="en-GB" w:eastAsia="de-DE"/>
              </w:rPr>
              <w:t xml:space="preserve"> </w:t>
            </w:r>
            <w:r w:rsidRPr="00AA04C8">
              <w:rPr>
                <w:rFonts w:ascii="Times" w:hAnsi="Times"/>
                <w:lang w:eastAsia="de-DE"/>
              </w:rPr>
              <w:t>ἀποβάλλων</w:t>
            </w:r>
            <w:r w:rsidRPr="00AA04C8">
              <w:rPr>
                <w:rFonts w:ascii="Times" w:hAnsi="Times"/>
                <w:lang w:val="en-GB" w:eastAsia="de-DE"/>
              </w:rPr>
              <w:t xml:space="preserve">, </w:t>
            </w:r>
            <w:r w:rsidRPr="00AA04C8">
              <w:rPr>
                <w:rFonts w:ascii="Times" w:hAnsi="Times"/>
                <w:lang w:eastAsia="de-DE"/>
              </w:rPr>
              <w:t>λέγω</w:t>
            </w:r>
            <w:r w:rsidRPr="00AA04C8">
              <w:rPr>
                <w:rFonts w:ascii="Times" w:hAnsi="Times"/>
                <w:lang w:val="en-GB" w:eastAsia="de-DE"/>
              </w:rPr>
              <w:t xml:space="preserve"> </w:t>
            </w:r>
            <w:r w:rsidRPr="00AA04C8">
              <w:rPr>
                <w:rFonts w:ascii="Times" w:hAnsi="Times"/>
                <w:lang w:eastAsia="de-DE"/>
              </w:rPr>
              <w:t>δὴ</w:t>
            </w:r>
            <w:r w:rsidRPr="00AA04C8">
              <w:rPr>
                <w:rFonts w:ascii="Times" w:hAnsi="Times"/>
                <w:lang w:val="en-GB" w:eastAsia="de-DE"/>
              </w:rPr>
              <w:t xml:space="preserve"> </w:t>
            </w:r>
            <w:r w:rsidRPr="00AA04C8">
              <w:rPr>
                <w:rFonts w:ascii="Times" w:hAnsi="Times"/>
                <w:lang w:eastAsia="de-DE"/>
              </w:rPr>
              <w:t>τὴν</w:t>
            </w:r>
            <w:r w:rsidRPr="00AA04C8">
              <w:rPr>
                <w:rFonts w:ascii="Times" w:hAnsi="Times"/>
                <w:lang w:val="en-GB" w:eastAsia="de-DE"/>
              </w:rPr>
              <w:t xml:space="preserve"> </w:t>
            </w:r>
            <w:r w:rsidRPr="00AA04C8">
              <w:rPr>
                <w:rFonts w:ascii="Times" w:hAnsi="Times"/>
                <w:lang w:eastAsia="de-DE"/>
              </w:rPr>
              <w:t>τῶν</w:t>
            </w:r>
            <w:r w:rsidRPr="00AA04C8">
              <w:rPr>
                <w:rFonts w:ascii="Times" w:hAnsi="Times"/>
                <w:lang w:val="en-GB" w:eastAsia="de-DE"/>
              </w:rPr>
              <w:t xml:space="preserve"> </w:t>
            </w:r>
            <w:r w:rsidRPr="00AA04C8">
              <w:rPr>
                <w:rFonts w:ascii="Times" w:hAnsi="Times"/>
                <w:lang w:eastAsia="de-DE"/>
              </w:rPr>
              <w:t>παθῶν</w:t>
            </w:r>
            <w:r w:rsidRPr="00AA04C8">
              <w:rPr>
                <w:rFonts w:ascii="Times" w:hAnsi="Times"/>
                <w:lang w:val="en-GB" w:eastAsia="de-DE"/>
              </w:rPr>
              <w:t xml:space="preserve">; </w:t>
            </w:r>
            <w:r w:rsidRPr="00AA04C8">
              <w:rPr>
                <w:rFonts w:ascii="Times" w:hAnsi="Times"/>
                <w:lang w:eastAsia="de-DE"/>
              </w:rPr>
              <w:t>ὡς</w:t>
            </w:r>
            <w:r w:rsidRPr="00AA04C8">
              <w:rPr>
                <w:rFonts w:ascii="Times" w:hAnsi="Times"/>
                <w:lang w:val="en-GB" w:eastAsia="de-DE"/>
              </w:rPr>
              <w:t xml:space="preserve"> </w:t>
            </w:r>
            <w:r w:rsidRPr="00AA04C8">
              <w:rPr>
                <w:rFonts w:ascii="Times" w:hAnsi="Times"/>
                <w:lang w:eastAsia="de-DE"/>
              </w:rPr>
              <w:t>γὰρ</w:t>
            </w:r>
            <w:r w:rsidRPr="00AA04C8">
              <w:rPr>
                <w:rFonts w:ascii="Times" w:eastAsia="Batang" w:hAnsi="Times"/>
                <w:lang w:val="en-GB" w:eastAsia="de-DE"/>
              </w:rPr>
              <w:t xml:space="preserve"> </w:t>
            </w:r>
            <w:r w:rsidRPr="00AA04C8">
              <w:rPr>
                <w:rFonts w:ascii="Times" w:hAnsi="Times"/>
                <w:lang w:eastAsia="de-DE"/>
              </w:rPr>
              <w:t>εἴρηται</w:t>
            </w:r>
            <w:r w:rsidRPr="00AA04C8">
              <w:rPr>
                <w:rFonts w:ascii="Times" w:hAnsi="Times"/>
                <w:lang w:val="en-GB" w:eastAsia="de-DE"/>
              </w:rPr>
              <w:t xml:space="preserve"> </w:t>
            </w:r>
            <w:r w:rsidRPr="00AA04C8">
              <w:rPr>
                <w:rFonts w:ascii="Times" w:hAnsi="Times"/>
                <w:lang w:eastAsia="de-DE"/>
              </w:rPr>
              <w:t>ἐν</w:t>
            </w:r>
            <w:r w:rsidRPr="00AA04C8">
              <w:rPr>
                <w:rFonts w:ascii="Times" w:hAnsi="Times"/>
                <w:lang w:val="en-GB" w:eastAsia="de-DE"/>
              </w:rPr>
              <w:t xml:space="preserve"> </w:t>
            </w:r>
            <w:r w:rsidRPr="00AA04C8">
              <w:rPr>
                <w:rFonts w:ascii="Times" w:hAnsi="Times"/>
                <w:lang w:eastAsia="de-DE"/>
              </w:rPr>
              <w:t>ταῖς</w:t>
            </w:r>
            <w:r w:rsidRPr="00AA04C8">
              <w:rPr>
                <w:rFonts w:ascii="Times" w:hAnsi="Times"/>
                <w:lang w:val="en-GB" w:eastAsia="de-DE"/>
              </w:rPr>
              <w:t xml:space="preserve"> </w:t>
            </w:r>
            <w:r w:rsidRPr="00AA04C8">
              <w:rPr>
                <w:rFonts w:ascii="Times" w:hAnsi="Times"/>
                <w:lang w:eastAsia="de-DE"/>
              </w:rPr>
              <w:t>Πολιτείαις</w:t>
            </w:r>
            <w:r w:rsidRPr="00AA04C8">
              <w:rPr>
                <w:rFonts w:ascii="Times" w:hAnsi="Times"/>
                <w:lang w:val="en-GB" w:eastAsia="de-DE"/>
              </w:rPr>
              <w:t xml:space="preserve"> </w:t>
            </w:r>
            <w:r w:rsidRPr="00AA04C8">
              <w:rPr>
                <w:rFonts w:ascii="Times" w:hAnsi="Times"/>
                <w:lang w:eastAsia="de-DE"/>
              </w:rPr>
              <w:t>ὑπὸ</w:t>
            </w:r>
            <w:r w:rsidRPr="00AA04C8">
              <w:rPr>
                <w:rFonts w:ascii="Times" w:hAnsi="Times"/>
                <w:lang w:val="en-GB" w:eastAsia="de-DE"/>
              </w:rPr>
              <w:t xml:space="preserve"> </w:t>
            </w:r>
            <w:r w:rsidRPr="00AA04C8">
              <w:rPr>
                <w:rFonts w:ascii="Times" w:hAnsi="Times"/>
                <w:lang w:eastAsia="de-DE"/>
              </w:rPr>
              <w:t>τοῦ</w:t>
            </w:r>
            <w:r w:rsidRPr="00AA04C8">
              <w:rPr>
                <w:rFonts w:ascii="Times" w:hAnsi="Times"/>
                <w:lang w:val="en-GB" w:eastAsia="de-DE"/>
              </w:rPr>
              <w:t xml:space="preserve"> </w:t>
            </w:r>
            <w:r w:rsidRPr="00AA04C8">
              <w:rPr>
                <w:rFonts w:ascii="Times" w:hAnsi="Times"/>
                <w:lang w:eastAsia="de-DE"/>
              </w:rPr>
              <w:t>Σοφοκλέους</w:t>
            </w:r>
            <w:r w:rsidRPr="00AA04C8">
              <w:rPr>
                <w:rFonts w:ascii="Times" w:hAnsi="Times"/>
                <w:lang w:val="en-GB" w:eastAsia="de-DE"/>
              </w:rPr>
              <w:t xml:space="preserve">, </w:t>
            </w:r>
            <w:r w:rsidRPr="00AA04C8">
              <w:rPr>
                <w:rFonts w:ascii="Times" w:hAnsi="Times"/>
                <w:lang w:eastAsia="de-DE"/>
              </w:rPr>
              <w:t>λυττῶντι</w:t>
            </w:r>
            <w:r w:rsidRPr="00AA04C8">
              <w:rPr>
                <w:rFonts w:ascii="Times" w:eastAsia="Batang" w:hAnsi="Times"/>
                <w:lang w:val="en-GB" w:eastAsia="de-DE"/>
              </w:rPr>
              <w:t xml:space="preserve"> </w:t>
            </w:r>
            <w:r w:rsidRPr="00AA04C8">
              <w:rPr>
                <w:rFonts w:ascii="Times" w:hAnsi="Times"/>
                <w:lang w:eastAsia="de-DE"/>
              </w:rPr>
              <w:t>κυνὶ</w:t>
            </w:r>
            <w:r w:rsidRPr="00AA04C8">
              <w:rPr>
                <w:rFonts w:ascii="Times" w:hAnsi="Times"/>
                <w:lang w:val="en-GB" w:eastAsia="de-DE"/>
              </w:rPr>
              <w:t xml:space="preserve"> </w:t>
            </w:r>
            <w:r w:rsidRPr="00AA04C8">
              <w:rPr>
                <w:rFonts w:ascii="Times" w:hAnsi="Times"/>
                <w:lang w:eastAsia="de-DE"/>
              </w:rPr>
              <w:t>καὶ</w:t>
            </w:r>
            <w:r w:rsidRPr="00AA04C8">
              <w:rPr>
                <w:rFonts w:ascii="Times" w:hAnsi="Times"/>
                <w:lang w:val="en-GB" w:eastAsia="de-DE"/>
              </w:rPr>
              <w:t xml:space="preserve"> </w:t>
            </w:r>
            <w:r w:rsidRPr="00AA04C8">
              <w:rPr>
                <w:rFonts w:ascii="Times" w:hAnsi="Times"/>
                <w:lang w:eastAsia="de-DE"/>
              </w:rPr>
              <w:t>ἀγρίῳ</w:t>
            </w:r>
            <w:r w:rsidRPr="00AA04C8">
              <w:rPr>
                <w:rFonts w:ascii="Times" w:hAnsi="Times"/>
                <w:lang w:val="en-GB" w:eastAsia="de-DE"/>
              </w:rPr>
              <w:t xml:space="preserve"> </w:t>
            </w:r>
            <w:r w:rsidRPr="00AA04C8">
              <w:rPr>
                <w:rFonts w:ascii="Times" w:hAnsi="Times"/>
                <w:lang w:eastAsia="de-DE"/>
              </w:rPr>
              <w:t>δεσπότῃ</w:t>
            </w:r>
            <w:r w:rsidRPr="00AA04C8">
              <w:rPr>
                <w:rFonts w:ascii="Times" w:hAnsi="Times"/>
                <w:lang w:val="en-GB" w:eastAsia="de-DE"/>
              </w:rPr>
              <w:t xml:space="preserve"> </w:t>
            </w:r>
            <w:r w:rsidRPr="00AA04C8">
              <w:rPr>
                <w:rFonts w:ascii="Times" w:hAnsi="Times"/>
                <w:lang w:eastAsia="de-DE"/>
              </w:rPr>
              <w:t>τὰ</w:t>
            </w:r>
            <w:r w:rsidRPr="00AA04C8">
              <w:rPr>
                <w:rFonts w:ascii="Times" w:hAnsi="Times"/>
                <w:lang w:val="en-GB" w:eastAsia="de-DE"/>
              </w:rPr>
              <w:t xml:space="preserve"> </w:t>
            </w:r>
            <w:r w:rsidRPr="00AA04C8">
              <w:rPr>
                <w:rFonts w:ascii="Times" w:hAnsi="Times"/>
                <w:lang w:eastAsia="de-DE"/>
              </w:rPr>
              <w:t>πάθη</w:t>
            </w:r>
            <w:r w:rsidRPr="00AA04C8">
              <w:rPr>
                <w:rFonts w:ascii="Times" w:hAnsi="Times"/>
                <w:lang w:val="en-GB" w:eastAsia="de-DE"/>
              </w:rPr>
              <w:t xml:space="preserve"> </w:t>
            </w:r>
            <w:r w:rsidRPr="00AA04C8">
              <w:rPr>
                <w:rFonts w:ascii="Times" w:hAnsi="Times"/>
                <w:lang w:eastAsia="de-DE"/>
              </w:rPr>
              <w:t>ἐοίκασιν</w:t>
            </w:r>
            <w:r w:rsidRPr="00AA04C8">
              <w:rPr>
                <w:rFonts w:ascii="Times" w:hAnsi="Times"/>
                <w:lang w:val="en-GB" w:eastAsia="de-DE"/>
              </w:rPr>
              <w:t>.</w:t>
            </w:r>
          </w:p>
          <w:p w14:paraId="6259DB9A" w14:textId="77777777" w:rsidR="00625DC6" w:rsidRPr="00AA04C8" w:rsidRDefault="00625DC6" w:rsidP="00AA04C8">
            <w:pPr>
              <w:pStyle w:val="Tabelleninhalt"/>
              <w:rPr>
                <w:rFonts w:ascii="Times" w:hAnsi="Times"/>
                <w:lang w:val="en-GB" w:eastAsia="de-DE"/>
              </w:rPr>
            </w:pPr>
            <w:r w:rsidRPr="00AA04C8">
              <w:rPr>
                <w:rFonts w:ascii="Times" w:hAnsi="Times"/>
                <w:lang w:val="en-GB" w:eastAsia="de-DE"/>
              </w:rPr>
              <w:t xml:space="preserve"> </w:t>
            </w:r>
          </w:p>
        </w:tc>
      </w:tr>
      <w:tr w:rsidR="00625DC6" w:rsidRPr="00AA04C8" w14:paraId="76910DAD" w14:textId="77777777" w:rsidTr="00247F2E">
        <w:tc>
          <w:tcPr>
            <w:tcW w:w="675" w:type="dxa"/>
          </w:tcPr>
          <w:p w14:paraId="4279677B" w14:textId="77777777" w:rsidR="00625DC6" w:rsidRPr="00AA04C8" w:rsidRDefault="00625DC6" w:rsidP="00AA04C8">
            <w:pPr>
              <w:pStyle w:val="Tabelleninhalt"/>
              <w:rPr>
                <w:rFonts w:ascii="Times" w:hAnsi="Times"/>
                <w:lang w:eastAsia="de-DE"/>
              </w:rPr>
            </w:pPr>
            <w:r w:rsidRPr="00AA04C8">
              <w:rPr>
                <w:rFonts w:ascii="Times" w:hAnsi="Times"/>
                <w:lang w:eastAsia="de-DE"/>
              </w:rPr>
              <w:t>204</w:t>
            </w:r>
          </w:p>
        </w:tc>
        <w:tc>
          <w:tcPr>
            <w:tcW w:w="4996" w:type="dxa"/>
            <w:shd w:val="clear" w:color="auto" w:fill="auto"/>
          </w:tcPr>
          <w:p w14:paraId="4683C1C2" w14:textId="35CE148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Respublica </w:t>
            </w:r>
            <w:r w:rsidR="00307EDA">
              <w:rPr>
                <w:rFonts w:ascii="Times" w:hAnsi="Times"/>
                <w:lang w:eastAsia="de-DE"/>
              </w:rPr>
              <w:t>329b6-c4</w:t>
            </w:r>
          </w:p>
          <w:p w14:paraId="47AD14C8" w14:textId="792AA021" w:rsidR="00625DC6" w:rsidRPr="00AA04C8" w:rsidRDefault="00625DC6" w:rsidP="00AA04C8">
            <w:pPr>
              <w:pStyle w:val="Tabelleninhalt"/>
              <w:rPr>
                <w:rFonts w:ascii="Times" w:hAnsi="Times"/>
                <w:lang w:eastAsia="de-DE"/>
              </w:rPr>
            </w:pPr>
            <w:r w:rsidRPr="00AA04C8">
              <w:rPr>
                <w:rFonts w:ascii="Times" w:hAnsi="Times"/>
                <w:lang w:eastAsia="de-DE"/>
              </w:rPr>
              <w:t>νῦν δ’ ἔγωγε ἤδη ἐντετύχηκα οὐχ οὕτως ἔχουσιν καὶ ἄλλοις, καὶ δὴ καὶ Σοφοκλεῖ ποτε τῷ ποιητῇ παρεγενόμην ἐρωτωμένῳ ὑπό τινος· ‘πῶς,’ ἔφη, ‘ὦ Σοφόκλεις, ἔχεις πρὸς τἀφροδίσια; ἔτι οἷός τε εἶ γυναικὶ συγγίγνεσθαι’; καὶ ὅς, ‘εὐφήμει,’ ἔφη, ‘ὦ ἄνθρωπε· ἁσμενέστατα μέντοι αὐτὸ ἀπέφυγον, ὥσπερ λυττῶντά τινα καὶ ἄγριον δεσπότην ἀ</w:t>
            </w:r>
            <w:r w:rsidR="00307EDA">
              <w:rPr>
                <w:rFonts w:ascii="Times" w:hAnsi="Times"/>
                <w:lang w:eastAsia="de-DE"/>
              </w:rPr>
              <w:t>ποδράς.’</w:t>
            </w:r>
          </w:p>
        </w:tc>
        <w:tc>
          <w:tcPr>
            <w:tcW w:w="5103" w:type="dxa"/>
            <w:shd w:val="clear" w:color="auto" w:fill="auto"/>
          </w:tcPr>
          <w:p w14:paraId="5603064F" w14:textId="069ACC3E" w:rsidR="00625DC6" w:rsidRPr="00AA04C8" w:rsidRDefault="007E000E" w:rsidP="00AA04C8">
            <w:pPr>
              <w:pStyle w:val="Tabelleninhalt"/>
              <w:rPr>
                <w:rFonts w:ascii="Times" w:hAnsi="Times"/>
                <w:lang w:eastAsia="de-DE"/>
              </w:rPr>
            </w:pPr>
            <w:r>
              <w:rPr>
                <w:rFonts w:ascii="Times" w:hAnsi="Times"/>
                <w:lang w:eastAsia="de-DE"/>
              </w:rPr>
              <w:t>Plutarchus</w:t>
            </w:r>
            <w:r w:rsidR="00625DC6" w:rsidRPr="00AA04C8">
              <w:rPr>
                <w:rFonts w:ascii="Times" w:hAnsi="Times"/>
                <w:lang w:eastAsia="de-DE"/>
              </w:rPr>
              <w:t xml:space="preserve"> </w:t>
            </w:r>
            <w:r w:rsidR="00625DC6" w:rsidRPr="00AA04C8">
              <w:rPr>
                <w:rFonts w:ascii="Times" w:hAnsi="Times"/>
                <w:i/>
                <w:lang w:eastAsia="de-DE"/>
              </w:rPr>
              <w:t>Non posse suaviter vivi secundum Epicurum</w:t>
            </w:r>
            <w:r w:rsidR="00307EDA">
              <w:rPr>
                <w:rFonts w:ascii="Times" w:hAnsi="Times"/>
                <w:lang w:eastAsia="de-DE"/>
              </w:rPr>
              <w:t xml:space="preserve"> 1094e8-f1</w:t>
            </w:r>
          </w:p>
          <w:p w14:paraId="4D15F3BE" w14:textId="77777777" w:rsidR="00625DC6" w:rsidRPr="00AA04C8" w:rsidRDefault="00625DC6" w:rsidP="00AA04C8">
            <w:pPr>
              <w:pStyle w:val="Tabelleninhalt"/>
              <w:rPr>
                <w:rFonts w:ascii="Times" w:eastAsia="Batang" w:hAnsi="Times"/>
                <w:lang w:eastAsia="de-DE"/>
              </w:rPr>
            </w:pPr>
            <w:r w:rsidRPr="00AA04C8">
              <w:rPr>
                <w:rFonts w:ascii="Times" w:hAnsi="Times"/>
                <w:lang w:val="el-GR" w:eastAsia="de-DE"/>
              </w:rPr>
              <w:t>διαπορεῖ</w:t>
            </w:r>
            <w:r w:rsidRPr="00AA04C8">
              <w:rPr>
                <w:rFonts w:ascii="Times" w:hAnsi="Times"/>
                <w:lang w:eastAsia="de-DE"/>
              </w:rPr>
              <w:t xml:space="preserve"> </w:t>
            </w:r>
            <w:r w:rsidRPr="00AA04C8">
              <w:rPr>
                <w:rFonts w:ascii="Times" w:hAnsi="Times"/>
                <w:lang w:val="el-GR" w:eastAsia="de-DE"/>
              </w:rPr>
              <w:t>γοῦν</w:t>
            </w:r>
            <w:r w:rsidRPr="00AA04C8">
              <w:rPr>
                <w:rFonts w:ascii="Times" w:hAnsi="Times"/>
                <w:lang w:eastAsia="de-DE"/>
              </w:rPr>
              <w:t xml:space="preserve">, </w:t>
            </w:r>
            <w:r w:rsidRPr="00AA04C8">
              <w:rPr>
                <w:rFonts w:ascii="Times" w:hAnsi="Times"/>
                <w:lang w:val="el-GR" w:eastAsia="de-DE"/>
              </w:rPr>
              <w:t>εἰ</w:t>
            </w:r>
            <w:r w:rsidRPr="00AA04C8">
              <w:rPr>
                <w:rFonts w:ascii="Times" w:hAnsi="Times"/>
                <w:lang w:eastAsia="de-DE"/>
              </w:rPr>
              <w:t xml:space="preserve"> </w:t>
            </w:r>
            <w:r w:rsidRPr="00AA04C8">
              <w:rPr>
                <w:rFonts w:ascii="Times" w:hAnsi="Times"/>
                <w:lang w:val="el-GR" w:eastAsia="de-DE"/>
              </w:rPr>
              <w:t>γέρων</w:t>
            </w:r>
            <w:r w:rsidRPr="00AA04C8">
              <w:rPr>
                <w:rFonts w:ascii="Times" w:hAnsi="Times"/>
                <w:lang w:eastAsia="de-DE"/>
              </w:rPr>
              <w:t xml:space="preserve"> </w:t>
            </w: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σοφὸς</w:t>
            </w:r>
            <w:r w:rsidRPr="00AA04C8">
              <w:rPr>
                <w:rFonts w:ascii="Times" w:hAnsi="Times"/>
                <w:lang w:eastAsia="de-DE"/>
              </w:rPr>
              <w:t xml:space="preserve"> </w:t>
            </w:r>
            <w:r w:rsidRPr="00AA04C8">
              <w:rPr>
                <w:rFonts w:ascii="Times" w:hAnsi="Times"/>
                <w:lang w:val="el-GR" w:eastAsia="de-DE"/>
              </w:rPr>
              <w:t>ὢν</w:t>
            </w:r>
            <w:r w:rsidRPr="00AA04C8">
              <w:rPr>
                <w:rFonts w:ascii="Times" w:hAnsi="Times"/>
                <w:lang w:eastAsia="de-DE"/>
              </w:rPr>
              <w:t xml:space="preserve"> </w:t>
            </w:r>
            <w:r w:rsidRPr="00AA04C8">
              <w:rPr>
                <w:rFonts w:ascii="Times" w:hAnsi="Times"/>
                <w:lang w:val="el-GR" w:eastAsia="de-DE"/>
              </w:rPr>
              <w:t>καὶ</w:t>
            </w:r>
            <w:r w:rsidRPr="00AA04C8">
              <w:rPr>
                <w:rFonts w:ascii="Times" w:eastAsia="Batang" w:hAnsi="Times"/>
                <w:lang w:eastAsia="de-DE"/>
              </w:rPr>
              <w:t xml:space="preserve"> </w:t>
            </w:r>
            <w:r w:rsidRPr="00AA04C8">
              <w:rPr>
                <w:rFonts w:ascii="Times" w:hAnsi="Times"/>
                <w:lang w:val="el-GR" w:eastAsia="de-DE"/>
              </w:rPr>
              <w:t>μὴ</w:t>
            </w:r>
            <w:r w:rsidRPr="00AA04C8">
              <w:rPr>
                <w:rFonts w:ascii="Times" w:hAnsi="Times"/>
                <w:lang w:eastAsia="de-DE"/>
              </w:rPr>
              <w:t xml:space="preserve"> </w:t>
            </w:r>
            <w:r w:rsidRPr="00AA04C8">
              <w:rPr>
                <w:rFonts w:ascii="Times" w:hAnsi="Times"/>
                <w:lang w:val="el-GR" w:eastAsia="de-DE"/>
              </w:rPr>
              <w:t>δυνάμενος</w:t>
            </w:r>
            <w:r w:rsidRPr="00AA04C8">
              <w:rPr>
                <w:rFonts w:ascii="Times" w:hAnsi="Times"/>
                <w:lang w:eastAsia="de-DE"/>
              </w:rPr>
              <w:t xml:space="preserve"> </w:t>
            </w:r>
            <w:r w:rsidRPr="00AA04C8">
              <w:rPr>
                <w:rFonts w:ascii="Times" w:hAnsi="Times"/>
                <w:lang w:val="el-GR" w:eastAsia="de-DE"/>
              </w:rPr>
              <w:t>πλησιάζειν</w:t>
            </w:r>
            <w:r w:rsidRPr="00AA04C8">
              <w:rPr>
                <w:rFonts w:ascii="Times" w:hAnsi="Times"/>
                <w:lang w:eastAsia="de-DE"/>
              </w:rPr>
              <w:t xml:space="preserve"> </w:t>
            </w:r>
            <w:r w:rsidRPr="00AA04C8">
              <w:rPr>
                <w:rFonts w:ascii="Times" w:hAnsi="Times"/>
                <w:lang w:val="el-GR" w:eastAsia="de-DE"/>
              </w:rPr>
              <w:t>ἔτι</w:t>
            </w:r>
            <w:r w:rsidRPr="00AA04C8">
              <w:rPr>
                <w:rFonts w:ascii="Times" w:hAnsi="Times"/>
                <w:lang w:eastAsia="de-DE"/>
              </w:rPr>
              <w:t xml:space="preserve"> </w:t>
            </w:r>
            <w:r w:rsidRPr="00AA04C8">
              <w:rPr>
                <w:rFonts w:ascii="Times" w:hAnsi="Times"/>
                <w:lang w:val="el-GR" w:eastAsia="de-DE"/>
              </w:rPr>
              <w:t>ταῖς</w:t>
            </w:r>
            <w:r w:rsidRPr="00AA04C8">
              <w:rPr>
                <w:rFonts w:ascii="Times" w:hAnsi="Times"/>
                <w:lang w:eastAsia="de-DE"/>
              </w:rPr>
              <w:t xml:space="preserve"> </w:t>
            </w:r>
            <w:r w:rsidRPr="00AA04C8">
              <w:rPr>
                <w:rFonts w:ascii="Times" w:hAnsi="Times"/>
                <w:lang w:val="el-GR" w:eastAsia="de-DE"/>
              </w:rPr>
              <w:t>τῶν</w:t>
            </w:r>
            <w:r w:rsidRPr="00AA04C8">
              <w:rPr>
                <w:rFonts w:ascii="Times" w:hAnsi="Times"/>
                <w:lang w:eastAsia="de-DE"/>
              </w:rPr>
              <w:t xml:space="preserve"> </w:t>
            </w:r>
            <w:r w:rsidRPr="00AA04C8">
              <w:rPr>
                <w:rFonts w:ascii="Times" w:hAnsi="Times"/>
                <w:lang w:val="el-GR" w:eastAsia="de-DE"/>
              </w:rPr>
              <w:t>καλῶν</w:t>
            </w:r>
            <w:r w:rsidRPr="00AA04C8">
              <w:rPr>
                <w:rFonts w:ascii="Times" w:hAnsi="Times"/>
                <w:lang w:eastAsia="de-DE"/>
              </w:rPr>
              <w:t xml:space="preserve"> </w:t>
            </w:r>
            <w:r w:rsidRPr="00AA04C8">
              <w:rPr>
                <w:rFonts w:ascii="Times" w:hAnsi="Times"/>
                <w:lang w:val="el-GR" w:eastAsia="de-DE"/>
              </w:rPr>
              <w:t>ἁφαῖς</w:t>
            </w:r>
            <w:r w:rsidRPr="00AA04C8">
              <w:rPr>
                <w:rFonts w:ascii="Times" w:hAnsi="Times"/>
                <w:lang w:eastAsia="de-DE"/>
              </w:rPr>
              <w:t xml:space="preserve"> </w:t>
            </w:r>
            <w:r w:rsidRPr="00AA04C8">
              <w:rPr>
                <w:rFonts w:ascii="Times" w:hAnsi="Times"/>
                <w:lang w:val="el-GR" w:eastAsia="de-DE"/>
              </w:rPr>
              <w:t>χαίρει</w:t>
            </w:r>
            <w:r w:rsidRPr="00AA04C8">
              <w:rPr>
                <w:rFonts w:ascii="Times" w:eastAsia="Batang"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ψηλαφήσεσιν</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τὰ</w:t>
            </w:r>
            <w:r w:rsidRPr="00AA04C8">
              <w:rPr>
                <w:rFonts w:ascii="Times" w:hAnsi="Times"/>
                <w:lang w:eastAsia="de-DE"/>
              </w:rPr>
              <w:t xml:space="preserve"> </w:t>
            </w:r>
            <w:r w:rsidRPr="00AA04C8">
              <w:rPr>
                <w:rFonts w:ascii="Times" w:hAnsi="Times"/>
                <w:lang w:val="el-GR" w:eastAsia="de-DE"/>
              </w:rPr>
              <w:t>αὐτὰ</w:t>
            </w:r>
            <w:r w:rsidRPr="00AA04C8">
              <w:rPr>
                <w:rFonts w:ascii="Times" w:hAnsi="Times"/>
                <w:lang w:eastAsia="de-DE"/>
              </w:rPr>
              <w:t xml:space="preserve"> </w:t>
            </w:r>
            <w:r w:rsidRPr="00AA04C8">
              <w:rPr>
                <w:rFonts w:ascii="Times" w:hAnsi="Times"/>
                <w:lang w:val="el-GR" w:eastAsia="de-DE"/>
              </w:rPr>
              <w:t>μέντοι</w:t>
            </w:r>
            <w:r w:rsidRPr="00AA04C8">
              <w:rPr>
                <w:rFonts w:ascii="Times" w:hAnsi="Times"/>
                <w:lang w:eastAsia="de-DE"/>
              </w:rPr>
              <w:t xml:space="preserve"> </w:t>
            </w:r>
            <w:r w:rsidRPr="00AA04C8">
              <w:rPr>
                <w:rFonts w:ascii="Times" w:hAnsi="Times"/>
                <w:lang w:val="el-GR" w:eastAsia="de-DE"/>
              </w:rPr>
              <w:t>Σοφοκλεῖ</w:t>
            </w:r>
            <w:r w:rsidRPr="00AA04C8">
              <w:rPr>
                <w:rFonts w:ascii="Times" w:hAnsi="Times"/>
                <w:lang w:eastAsia="de-DE"/>
              </w:rPr>
              <w:t xml:space="preserve"> </w:t>
            </w:r>
            <w:r w:rsidRPr="00AA04C8">
              <w:rPr>
                <w:rFonts w:ascii="Times" w:hAnsi="Times"/>
                <w:lang w:val="el-GR" w:eastAsia="de-DE"/>
              </w:rPr>
              <w:t>διανοούμενος</w:t>
            </w:r>
            <w:r w:rsidRPr="00AA04C8">
              <w:rPr>
                <w:rFonts w:ascii="Times" w:hAnsi="Times"/>
                <w:lang w:eastAsia="de-DE"/>
              </w:rPr>
              <w:t xml:space="preserve"> </w:t>
            </w:r>
            <w:r w:rsidRPr="00AA04C8">
              <w:rPr>
                <w:rFonts w:ascii="Times" w:hAnsi="Times"/>
                <w:lang w:val="el-GR" w:eastAsia="de-DE"/>
              </w:rPr>
              <w:t>ἀσμένως</w:t>
            </w:r>
            <w:r w:rsidRPr="00AA04C8">
              <w:rPr>
                <w:rFonts w:ascii="Times" w:hAnsi="Times"/>
                <w:lang w:eastAsia="de-DE"/>
              </w:rPr>
              <w:t xml:space="preserve"> </w:t>
            </w:r>
            <w:r w:rsidRPr="00AA04C8">
              <w:rPr>
                <w:rFonts w:ascii="Times" w:hAnsi="Times"/>
                <w:lang w:val="el-GR" w:eastAsia="de-DE"/>
              </w:rPr>
              <w:t>ἐκφυγόντι</w:t>
            </w:r>
            <w:r w:rsidRPr="00AA04C8">
              <w:rPr>
                <w:rFonts w:ascii="Times" w:hAnsi="Times"/>
                <w:lang w:eastAsia="de-DE"/>
              </w:rPr>
              <w:t xml:space="preserve"> </w:t>
            </w:r>
            <w:r w:rsidRPr="00AA04C8">
              <w:rPr>
                <w:rFonts w:ascii="Times" w:hAnsi="Times"/>
                <w:lang w:val="el-GR" w:eastAsia="de-DE"/>
              </w:rPr>
              <w:t>τὴν</w:t>
            </w:r>
            <w:r w:rsidRPr="00AA04C8">
              <w:rPr>
                <w:rFonts w:ascii="Times" w:hAnsi="Times"/>
                <w:lang w:eastAsia="de-DE"/>
              </w:rPr>
              <w:t xml:space="preserve"> </w:t>
            </w:r>
            <w:r w:rsidRPr="00AA04C8">
              <w:rPr>
                <w:rFonts w:ascii="Times" w:hAnsi="Times"/>
                <w:lang w:val="el-GR" w:eastAsia="de-DE"/>
              </w:rPr>
              <w:t>ἡδονὴν</w:t>
            </w:r>
            <w:r w:rsidRPr="00AA04C8">
              <w:rPr>
                <w:rFonts w:ascii="Times" w:hAnsi="Times"/>
                <w:lang w:eastAsia="de-DE"/>
              </w:rPr>
              <w:t xml:space="preserve"> </w:t>
            </w:r>
            <w:r w:rsidRPr="00AA04C8">
              <w:rPr>
                <w:rFonts w:ascii="Times" w:hAnsi="Times"/>
                <w:lang w:val="el-GR" w:eastAsia="de-DE"/>
              </w:rPr>
              <w:t>ταύτην</w:t>
            </w:r>
            <w:r w:rsidRPr="00AA04C8">
              <w:rPr>
                <w:rFonts w:ascii="Times" w:hAnsi="Times"/>
                <w:lang w:eastAsia="de-DE"/>
              </w:rPr>
              <w:t xml:space="preserve"> </w:t>
            </w:r>
            <w:r w:rsidRPr="00AA04C8">
              <w:rPr>
                <w:rFonts w:ascii="Times" w:hAnsi="Times"/>
                <w:lang w:val="el-GR" w:eastAsia="de-DE"/>
              </w:rPr>
              <w:t>ὥσπερ</w:t>
            </w:r>
            <w:r w:rsidRPr="00AA04C8">
              <w:rPr>
                <w:rFonts w:ascii="Times" w:eastAsia="Batang" w:hAnsi="Times"/>
                <w:lang w:eastAsia="de-DE"/>
              </w:rPr>
              <w:t xml:space="preserve"> </w:t>
            </w:r>
            <w:r w:rsidRPr="00AA04C8">
              <w:rPr>
                <w:rFonts w:ascii="Times" w:hAnsi="Times"/>
                <w:lang w:val="el-GR" w:eastAsia="de-DE"/>
              </w:rPr>
              <w:t>ἄγριον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λυττῶντα</w:t>
            </w:r>
            <w:r w:rsidRPr="00AA04C8">
              <w:rPr>
                <w:rFonts w:ascii="Times" w:hAnsi="Times"/>
                <w:lang w:eastAsia="de-DE"/>
              </w:rPr>
              <w:t xml:space="preserve"> </w:t>
            </w:r>
            <w:r w:rsidRPr="00AA04C8">
              <w:rPr>
                <w:rFonts w:ascii="Times" w:hAnsi="Times"/>
                <w:lang w:val="el-GR" w:eastAsia="de-DE"/>
              </w:rPr>
              <w:t>δεσπότην</w:t>
            </w:r>
            <w:r w:rsidRPr="00AA04C8">
              <w:rPr>
                <w:rFonts w:ascii="Times" w:hAnsi="Times"/>
                <w:lang w:eastAsia="de-DE"/>
              </w:rPr>
              <w:t>.</w:t>
            </w:r>
          </w:p>
          <w:p w14:paraId="5E34A134" w14:textId="77777777" w:rsidR="00625DC6" w:rsidRPr="00AA04C8" w:rsidRDefault="00625DC6" w:rsidP="00AA04C8">
            <w:pPr>
              <w:pStyle w:val="Tabelleninhalt"/>
              <w:rPr>
                <w:rFonts w:ascii="Times" w:hAnsi="Times"/>
                <w:lang w:eastAsia="de-DE"/>
              </w:rPr>
            </w:pPr>
          </w:p>
          <w:p w14:paraId="24193849" w14:textId="77777777" w:rsidR="00625DC6" w:rsidRPr="00AA04C8" w:rsidRDefault="00625DC6" w:rsidP="00AA04C8">
            <w:pPr>
              <w:pStyle w:val="Tabelleninhalt"/>
              <w:rPr>
                <w:rFonts w:ascii="Times" w:eastAsia="Batang" w:hAnsi="Times"/>
                <w:lang w:eastAsia="de-DE"/>
              </w:rPr>
            </w:pPr>
            <w:r w:rsidRPr="00AA04C8">
              <w:rPr>
                <w:rFonts w:ascii="Times" w:hAnsi="Times"/>
                <w:lang w:eastAsia="de-DE"/>
              </w:rPr>
              <w:t xml:space="preserve"> </w:t>
            </w:r>
          </w:p>
        </w:tc>
      </w:tr>
      <w:tr w:rsidR="00625DC6" w:rsidRPr="004A5244" w14:paraId="3C4CC064" w14:textId="77777777" w:rsidTr="00247F2E">
        <w:tc>
          <w:tcPr>
            <w:tcW w:w="675" w:type="dxa"/>
          </w:tcPr>
          <w:p w14:paraId="35C698CA" w14:textId="77777777" w:rsidR="00625DC6" w:rsidRPr="00AA04C8" w:rsidRDefault="00625DC6" w:rsidP="00AA04C8">
            <w:pPr>
              <w:pStyle w:val="Tabelleninhalt"/>
              <w:rPr>
                <w:rFonts w:ascii="Times" w:hAnsi="Times"/>
                <w:lang w:eastAsia="de-DE"/>
              </w:rPr>
            </w:pPr>
            <w:r w:rsidRPr="00AA04C8">
              <w:rPr>
                <w:rFonts w:ascii="Times" w:hAnsi="Times"/>
                <w:lang w:eastAsia="de-DE"/>
              </w:rPr>
              <w:t>205</w:t>
            </w:r>
          </w:p>
        </w:tc>
        <w:tc>
          <w:tcPr>
            <w:tcW w:w="4996" w:type="dxa"/>
            <w:shd w:val="clear" w:color="auto" w:fill="auto"/>
          </w:tcPr>
          <w:p w14:paraId="1EE04970" w14:textId="5C16BD6D"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i/>
                <w:lang w:eastAsia="de-DE"/>
              </w:rPr>
              <w:t xml:space="preserve"> Respublica</w:t>
            </w:r>
            <w:r w:rsidR="00307EDA">
              <w:rPr>
                <w:rFonts w:ascii="Times" w:hAnsi="Times"/>
                <w:lang w:eastAsia="de-DE"/>
              </w:rPr>
              <w:t xml:space="preserve"> 329e6-7 </w:t>
            </w:r>
          </w:p>
          <w:p w14:paraId="1D6E0F2D" w14:textId="77777777" w:rsidR="00625DC6" w:rsidRPr="00AA04C8" w:rsidRDefault="00625DC6" w:rsidP="00AA04C8">
            <w:pPr>
              <w:pStyle w:val="Tabelleninhalt"/>
              <w:rPr>
                <w:rFonts w:ascii="Times" w:hAnsi="Times"/>
                <w:lang w:eastAsia="de-DE"/>
              </w:rPr>
            </w:pP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λέγουσι</w:t>
            </w:r>
            <w:r w:rsidRPr="00AA04C8">
              <w:rPr>
                <w:rFonts w:ascii="Times" w:hAnsi="Times"/>
                <w:lang w:eastAsia="de-DE"/>
              </w:rPr>
              <w:t xml:space="preserve"> </w:t>
            </w:r>
            <w:r w:rsidRPr="00AA04C8">
              <w:rPr>
                <w:rFonts w:ascii="Times" w:hAnsi="Times"/>
                <w:lang w:val="el-GR" w:eastAsia="de-DE"/>
              </w:rPr>
              <w:t>μέν</w:t>
            </w:r>
            <w:r w:rsidRPr="00AA04C8">
              <w:rPr>
                <w:rFonts w:ascii="Times" w:hAnsi="Times"/>
                <w:lang w:eastAsia="de-DE"/>
              </w:rPr>
              <w:t xml:space="preserve"> </w:t>
            </w:r>
            <w:r w:rsidRPr="00AA04C8">
              <w:rPr>
                <w:rFonts w:ascii="Times" w:hAnsi="Times"/>
                <w:lang w:val="el-GR" w:eastAsia="de-DE"/>
              </w:rPr>
              <w:t>τι</w:t>
            </w:r>
            <w:r w:rsidRPr="00AA04C8">
              <w:rPr>
                <w:rFonts w:ascii="Times" w:hAnsi="Times"/>
                <w:lang w:eastAsia="de-DE"/>
              </w:rPr>
              <w:t xml:space="preserve">, </w:t>
            </w:r>
            <w:r w:rsidRPr="00AA04C8">
              <w:rPr>
                <w:rFonts w:ascii="Times" w:hAnsi="Times"/>
                <w:lang w:val="el-GR" w:eastAsia="de-DE"/>
              </w:rPr>
              <w:t>οὐ</w:t>
            </w:r>
            <w:r w:rsidRPr="00AA04C8">
              <w:rPr>
                <w:rFonts w:ascii="Times" w:hAnsi="Times"/>
                <w:lang w:eastAsia="de-DE"/>
              </w:rPr>
              <w:t xml:space="preserve"> </w:t>
            </w:r>
            <w:r w:rsidRPr="00AA04C8">
              <w:rPr>
                <w:rFonts w:ascii="Times" w:hAnsi="Times"/>
                <w:lang w:val="el-GR" w:eastAsia="de-DE"/>
              </w:rPr>
              <w:t>μέντοι</w:t>
            </w:r>
            <w:r w:rsidRPr="00AA04C8">
              <w:rPr>
                <w:rFonts w:ascii="Times" w:hAnsi="Times"/>
                <w:lang w:eastAsia="de-DE"/>
              </w:rPr>
              <w:t xml:space="preserve"> </w:t>
            </w:r>
            <w:r w:rsidRPr="00AA04C8">
              <w:rPr>
                <w:rFonts w:ascii="Times" w:hAnsi="Times"/>
                <w:lang w:val="el-GR" w:eastAsia="de-DE"/>
              </w:rPr>
              <w:t>γε</w:t>
            </w:r>
            <w:r w:rsidRPr="00AA04C8">
              <w:rPr>
                <w:rFonts w:ascii="Times" w:hAnsi="Times"/>
                <w:lang w:eastAsia="de-DE"/>
              </w:rPr>
              <w:t xml:space="preserve"> </w:t>
            </w:r>
            <w:r w:rsidRPr="00AA04C8">
              <w:rPr>
                <w:rFonts w:ascii="Times" w:hAnsi="Times"/>
                <w:lang w:val="el-GR" w:eastAsia="de-DE"/>
              </w:rPr>
              <w:t>ὅσον</w:t>
            </w:r>
            <w:r w:rsidRPr="00AA04C8">
              <w:rPr>
                <w:rFonts w:ascii="Times" w:hAnsi="Times"/>
                <w:lang w:eastAsia="de-DE"/>
              </w:rPr>
              <w:t xml:space="preserve"> </w:t>
            </w:r>
            <w:r w:rsidRPr="00AA04C8">
              <w:rPr>
                <w:rFonts w:ascii="Times" w:hAnsi="Times"/>
                <w:lang w:val="el-GR" w:eastAsia="de-DE"/>
              </w:rPr>
              <w:t>οἴονται</w:t>
            </w:r>
            <w:r w:rsidRPr="00AA04C8">
              <w:rPr>
                <w:rFonts w:ascii="Times" w:hAnsi="Times"/>
                <w:lang w:eastAsia="de-DE"/>
              </w:rPr>
              <w:t>·</w:t>
            </w:r>
          </w:p>
          <w:p w14:paraId="224901BF"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65D4D267" w14:textId="4FC38934" w:rsidR="00625DC6" w:rsidRPr="00E32FFF" w:rsidRDefault="007E000E" w:rsidP="00AA04C8">
            <w:pPr>
              <w:pStyle w:val="Tabelleninhalt"/>
              <w:rPr>
                <w:rFonts w:ascii="Times" w:hAnsi="Times"/>
                <w:lang w:eastAsia="de-DE"/>
              </w:rPr>
            </w:pPr>
            <w:r w:rsidRPr="00E32FFF">
              <w:rPr>
                <w:rFonts w:ascii="Times" w:hAnsi="Times"/>
                <w:lang w:eastAsia="de-DE"/>
              </w:rPr>
              <w:t>Proclus</w:t>
            </w:r>
            <w:r w:rsidR="00625DC6" w:rsidRPr="00E32FFF">
              <w:rPr>
                <w:rFonts w:ascii="Times" w:hAnsi="Times"/>
                <w:lang w:eastAsia="de-DE"/>
              </w:rPr>
              <w:t xml:space="preserve"> </w:t>
            </w:r>
            <w:r w:rsidR="00625DC6" w:rsidRPr="00E32FFF">
              <w:rPr>
                <w:rFonts w:ascii="Times" w:hAnsi="Times"/>
                <w:i/>
                <w:lang w:eastAsia="de-DE"/>
              </w:rPr>
              <w:t>In Platonis Alcibiadem i</w:t>
            </w:r>
            <w:r w:rsidR="00307EDA" w:rsidRPr="00E32FFF">
              <w:rPr>
                <w:rFonts w:ascii="Times" w:hAnsi="Times"/>
                <w:lang w:eastAsia="de-DE"/>
              </w:rPr>
              <w:t xml:space="preserve"> 12,10-11 </w:t>
            </w:r>
          </w:p>
          <w:p w14:paraId="3098A757" w14:textId="77777777" w:rsidR="00625DC6" w:rsidRPr="00E32FFF" w:rsidRDefault="00625DC6" w:rsidP="00AA04C8">
            <w:pPr>
              <w:pStyle w:val="Tabelleninhalt"/>
              <w:rPr>
                <w:rFonts w:ascii="Times" w:eastAsia="Batang" w:hAnsi="Times"/>
                <w:lang w:eastAsia="de-DE"/>
              </w:rPr>
            </w:pPr>
            <w:r w:rsidRPr="00AA04C8">
              <w:rPr>
                <w:rFonts w:ascii="Times" w:hAnsi="Times"/>
                <w:lang w:val="el-GR" w:eastAsia="de-DE"/>
              </w:rPr>
              <w:t>καὶ</w:t>
            </w:r>
            <w:r w:rsidRPr="00E32FFF">
              <w:rPr>
                <w:rFonts w:ascii="Times" w:hAnsi="Times"/>
                <w:lang w:eastAsia="de-DE"/>
              </w:rPr>
              <w:t xml:space="preserve"> </w:t>
            </w:r>
            <w:r w:rsidRPr="00AA04C8">
              <w:rPr>
                <w:rFonts w:ascii="Times" w:hAnsi="Times"/>
                <w:lang w:val="el-GR" w:eastAsia="de-DE"/>
              </w:rPr>
              <w:t>λέγουσι</w:t>
            </w:r>
            <w:r w:rsidRPr="00E32FFF">
              <w:rPr>
                <w:rFonts w:ascii="Times" w:hAnsi="Times"/>
                <w:lang w:eastAsia="de-DE"/>
              </w:rPr>
              <w:t xml:space="preserve"> </w:t>
            </w:r>
            <w:r w:rsidRPr="00AA04C8">
              <w:rPr>
                <w:rFonts w:ascii="Times" w:hAnsi="Times"/>
                <w:lang w:val="el-GR" w:eastAsia="de-DE"/>
              </w:rPr>
              <w:t>μέν</w:t>
            </w:r>
            <w:r w:rsidRPr="00E32FFF">
              <w:rPr>
                <w:rFonts w:ascii="Times" w:hAnsi="Times"/>
                <w:lang w:eastAsia="de-DE"/>
              </w:rPr>
              <w:t xml:space="preserve"> </w:t>
            </w:r>
            <w:r w:rsidRPr="00AA04C8">
              <w:rPr>
                <w:rFonts w:ascii="Times" w:hAnsi="Times"/>
                <w:lang w:val="el-GR" w:eastAsia="de-DE"/>
              </w:rPr>
              <w:t>τι</w:t>
            </w:r>
            <w:r w:rsidRPr="00E32FFF">
              <w:rPr>
                <w:rFonts w:ascii="Times" w:hAnsi="Times"/>
                <w:lang w:eastAsia="de-DE"/>
              </w:rPr>
              <w:t xml:space="preserve"> </w:t>
            </w:r>
            <w:r w:rsidRPr="00AA04C8">
              <w:rPr>
                <w:rFonts w:ascii="Times" w:hAnsi="Times"/>
                <w:lang w:val="el-GR" w:eastAsia="de-DE"/>
              </w:rPr>
              <w:t>διαιροῦντες</w:t>
            </w:r>
            <w:r w:rsidRPr="00E32FFF">
              <w:rPr>
                <w:rFonts w:ascii="Times" w:hAnsi="Times"/>
                <w:lang w:eastAsia="de-DE"/>
              </w:rPr>
              <w:t xml:space="preserve"> </w:t>
            </w:r>
            <w:r w:rsidRPr="00AA04C8">
              <w:rPr>
                <w:rFonts w:ascii="Times" w:hAnsi="Times"/>
                <w:lang w:val="el-GR" w:eastAsia="de-DE"/>
              </w:rPr>
              <w:t>εἰς</w:t>
            </w:r>
            <w:r w:rsidRPr="00E32FFF">
              <w:rPr>
                <w:rFonts w:ascii="Times" w:hAnsi="Times"/>
                <w:lang w:eastAsia="de-DE"/>
              </w:rPr>
              <w:t xml:space="preserve"> </w:t>
            </w:r>
            <w:r w:rsidRPr="00AA04C8">
              <w:rPr>
                <w:rFonts w:ascii="Times" w:hAnsi="Times"/>
                <w:lang w:val="el-GR" w:eastAsia="de-DE"/>
              </w:rPr>
              <w:t>ταῦτα</w:t>
            </w:r>
            <w:r w:rsidRPr="00E32FFF">
              <w:rPr>
                <w:rFonts w:ascii="Times" w:hAnsi="Times"/>
                <w:lang w:eastAsia="de-DE"/>
              </w:rPr>
              <w:t xml:space="preserve"> </w:t>
            </w:r>
            <w:r w:rsidRPr="00AA04C8">
              <w:rPr>
                <w:rFonts w:ascii="Times" w:hAnsi="Times"/>
                <w:lang w:val="el-GR" w:eastAsia="de-DE"/>
              </w:rPr>
              <w:t>τὸν</w:t>
            </w:r>
            <w:r w:rsidRPr="00E32FFF">
              <w:rPr>
                <w:rFonts w:ascii="Times" w:hAnsi="Times"/>
                <w:lang w:eastAsia="de-DE"/>
              </w:rPr>
              <w:t xml:space="preserve"> </w:t>
            </w:r>
            <w:r w:rsidRPr="00AA04C8">
              <w:rPr>
                <w:rFonts w:ascii="Times" w:hAnsi="Times"/>
                <w:lang w:val="el-GR" w:eastAsia="de-DE"/>
              </w:rPr>
              <w:t>διάλογον</w:t>
            </w:r>
            <w:r w:rsidRPr="00E32FFF">
              <w:rPr>
                <w:rFonts w:ascii="Times" w:hAnsi="Times"/>
                <w:lang w:eastAsia="de-DE"/>
              </w:rPr>
              <w:t xml:space="preserve">, </w:t>
            </w:r>
            <w:r w:rsidRPr="00AA04C8">
              <w:rPr>
                <w:rFonts w:ascii="Times" w:hAnsi="Times"/>
                <w:lang w:val="el-GR" w:eastAsia="de-DE"/>
              </w:rPr>
              <w:t>οὐ</w:t>
            </w:r>
            <w:r w:rsidRPr="00E32FFF">
              <w:rPr>
                <w:rFonts w:ascii="Times" w:hAnsi="Times"/>
                <w:lang w:eastAsia="de-DE"/>
              </w:rPr>
              <w:t xml:space="preserve"> </w:t>
            </w:r>
            <w:r w:rsidRPr="00AA04C8">
              <w:rPr>
                <w:rFonts w:ascii="Times" w:hAnsi="Times"/>
                <w:lang w:val="el-GR" w:eastAsia="de-DE"/>
              </w:rPr>
              <w:t>μέντοι</w:t>
            </w:r>
            <w:r w:rsidRPr="00E32FFF">
              <w:rPr>
                <w:rFonts w:ascii="Times" w:hAnsi="Times"/>
                <w:lang w:eastAsia="de-DE"/>
              </w:rPr>
              <w:t xml:space="preserve"> </w:t>
            </w:r>
            <w:r w:rsidRPr="00AA04C8">
              <w:rPr>
                <w:rFonts w:ascii="Times" w:hAnsi="Times"/>
                <w:lang w:val="el-GR" w:eastAsia="de-DE"/>
              </w:rPr>
              <w:t>ὅσον</w:t>
            </w:r>
            <w:r w:rsidRPr="00E32FFF">
              <w:rPr>
                <w:rFonts w:ascii="Times" w:hAnsi="Times"/>
                <w:lang w:eastAsia="de-DE"/>
              </w:rPr>
              <w:t xml:space="preserve"> </w:t>
            </w:r>
            <w:r w:rsidRPr="00AA04C8">
              <w:rPr>
                <w:rFonts w:ascii="Times" w:hAnsi="Times"/>
                <w:lang w:val="el-GR" w:eastAsia="de-DE"/>
              </w:rPr>
              <w:t>γε</w:t>
            </w:r>
            <w:r w:rsidRPr="00E32FFF">
              <w:rPr>
                <w:rFonts w:ascii="Times" w:hAnsi="Times"/>
                <w:lang w:eastAsia="de-DE"/>
              </w:rPr>
              <w:t xml:space="preserve"> </w:t>
            </w:r>
            <w:r w:rsidRPr="00AA04C8">
              <w:rPr>
                <w:rFonts w:ascii="Times" w:hAnsi="Times"/>
                <w:lang w:val="el-GR" w:eastAsia="de-DE"/>
              </w:rPr>
              <w:t>οἴονται</w:t>
            </w:r>
            <w:r w:rsidRPr="00E32FFF">
              <w:rPr>
                <w:rFonts w:ascii="Times" w:hAnsi="Times"/>
                <w:lang w:eastAsia="de-DE"/>
              </w:rPr>
              <w:t>·</w:t>
            </w:r>
          </w:p>
          <w:p w14:paraId="6B5879FD" w14:textId="77777777" w:rsidR="00625DC6" w:rsidRPr="00E32FFF" w:rsidRDefault="00625DC6" w:rsidP="00AA04C8">
            <w:pPr>
              <w:pStyle w:val="Tabelleninhalt"/>
              <w:rPr>
                <w:rFonts w:ascii="Times" w:hAnsi="Times"/>
                <w:lang w:eastAsia="de-DE"/>
              </w:rPr>
            </w:pPr>
            <w:r w:rsidRPr="00E32FFF">
              <w:rPr>
                <w:rFonts w:ascii="Times" w:hAnsi="Times"/>
                <w:lang w:eastAsia="de-DE"/>
              </w:rPr>
              <w:t xml:space="preserve"> </w:t>
            </w:r>
          </w:p>
        </w:tc>
      </w:tr>
      <w:tr w:rsidR="00625DC6" w:rsidRPr="00AA04C8" w14:paraId="591F0F3F" w14:textId="77777777" w:rsidTr="00247F2E">
        <w:tc>
          <w:tcPr>
            <w:tcW w:w="675" w:type="dxa"/>
          </w:tcPr>
          <w:p w14:paraId="677DA24E" w14:textId="77777777" w:rsidR="00625DC6" w:rsidRPr="00AA04C8" w:rsidRDefault="00625DC6" w:rsidP="00AA04C8">
            <w:pPr>
              <w:pStyle w:val="Tabelleninhalt"/>
              <w:rPr>
                <w:rFonts w:ascii="Times" w:hAnsi="Times"/>
                <w:lang w:eastAsia="de-DE"/>
              </w:rPr>
            </w:pPr>
            <w:r w:rsidRPr="00AA04C8">
              <w:rPr>
                <w:rFonts w:ascii="Times" w:hAnsi="Times"/>
                <w:lang w:eastAsia="de-DE"/>
              </w:rPr>
              <w:t>206</w:t>
            </w:r>
          </w:p>
        </w:tc>
        <w:tc>
          <w:tcPr>
            <w:tcW w:w="4996" w:type="dxa"/>
            <w:shd w:val="clear" w:color="auto" w:fill="auto"/>
          </w:tcPr>
          <w:p w14:paraId="59C86C57" w14:textId="64B8EAFC"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329e7-330a3</w:t>
            </w:r>
          </w:p>
          <w:p w14:paraId="78F135EB" w14:textId="77777777" w:rsidR="00625DC6" w:rsidRPr="00AA04C8" w:rsidRDefault="00625DC6" w:rsidP="00AA04C8">
            <w:pPr>
              <w:pStyle w:val="Tabelleninhalt"/>
              <w:rPr>
                <w:rFonts w:ascii="Times" w:hAnsi="Times"/>
                <w:lang w:eastAsia="de-DE"/>
              </w:rPr>
            </w:pPr>
            <w:r w:rsidRPr="00AA04C8">
              <w:rPr>
                <w:rFonts w:ascii="Times" w:hAnsi="Times"/>
                <w:lang w:eastAsia="de-DE"/>
              </w:rPr>
              <w:t>ἀλλὰ τὸ τοῦ Θεμιστοκλέους εὖ ἔχει, ὃς τῷ Σεριφίῳ λοιδορουμένῳ καὶ λέγοντι ὅτι οὐ δι᾽ αὑτὸν ἀλλὰ διὰ τὴν πόλιν εὐδοκιμοῖ, ἀπεκρίνατο ὅτι οὔτ᾽ ἂν αὐτὸς Σερίφιος ὢν ὀνομαστὸς ἐγένετο οὔτ᾽ ἐκεῖνος Ἀθηναῖος.</w:t>
            </w:r>
          </w:p>
          <w:p w14:paraId="58AE8349"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39EF7EBB" w14:textId="75AA5393" w:rsidR="00625DC6" w:rsidRPr="00AA04C8" w:rsidRDefault="00625DC6" w:rsidP="00AA04C8">
            <w:pPr>
              <w:pStyle w:val="Tabelleninhalt"/>
              <w:rPr>
                <w:rFonts w:ascii="Times" w:hAnsi="Times"/>
                <w:lang w:eastAsia="de-DE"/>
              </w:rPr>
            </w:pPr>
            <w:r w:rsidRPr="00AA04C8">
              <w:rPr>
                <w:rFonts w:ascii="Times" w:hAnsi="Times"/>
                <w:lang w:eastAsia="de-DE"/>
              </w:rPr>
              <w:t xml:space="preserve">Origenes </w:t>
            </w:r>
            <w:r w:rsidRPr="00AA04C8">
              <w:rPr>
                <w:rFonts w:ascii="Times" w:hAnsi="Times"/>
                <w:i/>
                <w:lang w:eastAsia="de-DE"/>
              </w:rPr>
              <w:t>Contra Celsum</w:t>
            </w:r>
            <w:r w:rsidR="00307EDA">
              <w:rPr>
                <w:rFonts w:ascii="Times" w:hAnsi="Times"/>
                <w:lang w:eastAsia="de-DE"/>
              </w:rPr>
              <w:t xml:space="preserve"> 1,29,32-39 </w:t>
            </w:r>
          </w:p>
          <w:p w14:paraId="33DDA566" w14:textId="75AB1219" w:rsidR="00625DC6" w:rsidRPr="00AA04C8" w:rsidRDefault="00625DC6" w:rsidP="00AA04C8">
            <w:pPr>
              <w:pStyle w:val="Tabelleninhalt"/>
              <w:rPr>
                <w:rFonts w:ascii="Times" w:hAnsi="Times"/>
                <w:lang w:eastAsia="de-DE"/>
              </w:rPr>
            </w:pPr>
            <w:r w:rsidRPr="00AA04C8">
              <w:rPr>
                <w:rFonts w:ascii="Times" w:hAnsi="Times"/>
                <w:lang w:val="el-GR" w:eastAsia="de-DE"/>
              </w:rPr>
              <w:t>Ὁ</w:t>
            </w:r>
            <w:r w:rsidRPr="00AA04C8">
              <w:rPr>
                <w:rFonts w:ascii="Times" w:hAnsi="Times"/>
                <w:lang w:eastAsia="de-DE"/>
              </w:rPr>
              <w:t xml:space="preserve"> </w:t>
            </w:r>
            <w:r w:rsidRPr="00AA04C8">
              <w:rPr>
                <w:rFonts w:ascii="Times" w:hAnsi="Times"/>
                <w:lang w:val="el-GR" w:eastAsia="de-DE"/>
              </w:rPr>
              <w:t>μὲν</w:t>
            </w:r>
            <w:r w:rsidRPr="00AA04C8">
              <w:rPr>
                <w:rFonts w:ascii="Times" w:hAnsi="Times"/>
                <w:lang w:eastAsia="de-DE"/>
              </w:rPr>
              <w:t xml:space="preserve"> </w:t>
            </w:r>
            <w:r w:rsidRPr="00AA04C8">
              <w:rPr>
                <w:rFonts w:ascii="Times" w:hAnsi="Times"/>
                <w:lang w:val="el-GR" w:eastAsia="de-DE"/>
              </w:rPr>
              <w:t>οὖν</w:t>
            </w:r>
            <w:r w:rsidRPr="00AA04C8">
              <w:rPr>
                <w:rFonts w:ascii="Times" w:hAnsi="Times"/>
                <w:lang w:eastAsia="de-DE"/>
              </w:rPr>
              <w:t xml:space="preserve"> </w:t>
            </w:r>
            <w:r w:rsidRPr="00AA04C8">
              <w:rPr>
                <w:rFonts w:ascii="Times" w:hAnsi="Times"/>
                <w:lang w:val="el-GR" w:eastAsia="de-DE"/>
              </w:rPr>
              <w:t>παρὰ</w:t>
            </w:r>
            <w:r w:rsidRPr="00AA04C8">
              <w:rPr>
                <w:rFonts w:ascii="Times" w:hAnsi="Times"/>
                <w:lang w:eastAsia="de-DE"/>
              </w:rPr>
              <w:t xml:space="preserve"> </w:t>
            </w:r>
            <w:r w:rsidRPr="00AA04C8">
              <w:rPr>
                <w:rFonts w:ascii="Times" w:hAnsi="Times"/>
                <w:lang w:val="el-GR" w:eastAsia="de-DE"/>
              </w:rPr>
              <w:t>τῷ</w:t>
            </w:r>
            <w:r w:rsidRPr="00AA04C8">
              <w:rPr>
                <w:rFonts w:ascii="Times" w:hAnsi="Times"/>
                <w:lang w:eastAsia="de-DE"/>
              </w:rPr>
              <w:t xml:space="preserve"> </w:t>
            </w:r>
            <w:r w:rsidRPr="00AA04C8">
              <w:rPr>
                <w:rFonts w:ascii="Times" w:hAnsi="Times"/>
                <w:lang w:val="el-GR" w:eastAsia="de-DE"/>
              </w:rPr>
              <w:t>Πλάτωνι</w:t>
            </w:r>
            <w:r w:rsidRPr="00AA04C8">
              <w:rPr>
                <w:rFonts w:ascii="Times" w:hAnsi="Times"/>
                <w:lang w:eastAsia="de-DE"/>
              </w:rPr>
              <w:t xml:space="preserve"> </w:t>
            </w:r>
            <w:r w:rsidRPr="00AA04C8">
              <w:rPr>
                <w:rFonts w:ascii="Times" w:hAnsi="Times"/>
                <w:lang w:val="el-GR" w:eastAsia="de-DE"/>
              </w:rPr>
              <w:t>Σερίφιος</w:t>
            </w:r>
            <w:r w:rsidRPr="00AA04C8">
              <w:rPr>
                <w:rFonts w:ascii="Times" w:hAnsi="Times"/>
                <w:lang w:eastAsia="de-DE"/>
              </w:rPr>
              <w:t xml:space="preserve"> </w:t>
            </w:r>
            <w:r w:rsidRPr="00AA04C8">
              <w:rPr>
                <w:rFonts w:ascii="Times" w:hAnsi="Times"/>
                <w:lang w:val="el-GR" w:eastAsia="de-DE"/>
              </w:rPr>
              <w:t>ὀνειδίζων</w:t>
            </w:r>
            <w:r w:rsidRPr="00AA04C8">
              <w:rPr>
                <w:rFonts w:ascii="Times" w:hAnsi="Times"/>
                <w:lang w:eastAsia="de-DE"/>
              </w:rPr>
              <w:t xml:space="preserve"> </w:t>
            </w:r>
            <w:r w:rsidRPr="00AA04C8">
              <w:rPr>
                <w:rFonts w:ascii="Times" w:hAnsi="Times"/>
                <w:lang w:val="el-GR" w:eastAsia="de-DE"/>
              </w:rPr>
              <w:t>τῷ</w:t>
            </w:r>
            <w:r w:rsidRPr="00AA04C8">
              <w:rPr>
                <w:rFonts w:ascii="Times" w:eastAsia="Batang" w:hAnsi="Times"/>
                <w:lang w:eastAsia="de-DE"/>
              </w:rPr>
              <w:t xml:space="preserve"> </w:t>
            </w:r>
            <w:r w:rsidRPr="00AA04C8">
              <w:rPr>
                <w:rFonts w:ascii="Times" w:hAnsi="Times"/>
                <w:lang w:val="el-GR" w:eastAsia="de-DE"/>
              </w:rPr>
              <w:t>Θεμιστοκλεῖ</w:t>
            </w:r>
            <w:r w:rsidRPr="00AA04C8">
              <w:rPr>
                <w:rFonts w:ascii="Times" w:hAnsi="Times"/>
                <w:lang w:eastAsia="de-DE"/>
              </w:rPr>
              <w:t xml:space="preserve">, </w:t>
            </w:r>
            <w:r w:rsidRPr="00AA04C8">
              <w:rPr>
                <w:rFonts w:ascii="Times" w:hAnsi="Times"/>
                <w:lang w:val="el-GR" w:eastAsia="de-DE"/>
              </w:rPr>
              <w:t>διαβοήτῳ</w:t>
            </w:r>
            <w:r w:rsidRPr="00AA04C8">
              <w:rPr>
                <w:rFonts w:ascii="Times" w:hAnsi="Times"/>
                <w:lang w:eastAsia="de-DE"/>
              </w:rPr>
              <w:t xml:space="preserve"> </w:t>
            </w:r>
            <w:r w:rsidRPr="00AA04C8">
              <w:rPr>
                <w:rFonts w:ascii="Times" w:hAnsi="Times"/>
                <w:lang w:val="el-GR" w:eastAsia="de-DE"/>
              </w:rPr>
              <w:t>γεγενημένῳ</w:t>
            </w:r>
            <w:r w:rsidRPr="00AA04C8">
              <w:rPr>
                <w:rFonts w:ascii="Times" w:hAnsi="Times"/>
                <w:lang w:eastAsia="de-DE"/>
              </w:rPr>
              <w:t xml:space="preserve"> </w:t>
            </w:r>
            <w:r w:rsidRPr="00AA04C8">
              <w:rPr>
                <w:rFonts w:ascii="Times" w:hAnsi="Times"/>
                <w:lang w:val="el-GR" w:eastAsia="de-DE"/>
              </w:rPr>
              <w:t>ἐπὶ</w:t>
            </w:r>
            <w:r w:rsidRPr="00AA04C8">
              <w:rPr>
                <w:rFonts w:ascii="Times" w:hAnsi="Times"/>
                <w:lang w:eastAsia="de-DE"/>
              </w:rPr>
              <w:t xml:space="preserve"> </w:t>
            </w:r>
            <w:r w:rsidRPr="00AA04C8">
              <w:rPr>
                <w:rFonts w:ascii="Times" w:hAnsi="Times"/>
                <w:lang w:val="el-GR" w:eastAsia="de-DE"/>
              </w:rPr>
              <w:t>τῇ</w:t>
            </w:r>
            <w:r w:rsidRPr="00AA04C8">
              <w:rPr>
                <w:rFonts w:ascii="Times" w:hAnsi="Times"/>
                <w:lang w:eastAsia="de-DE"/>
              </w:rPr>
              <w:t xml:space="preserve"> </w:t>
            </w:r>
            <w:r w:rsidRPr="00AA04C8">
              <w:rPr>
                <w:rFonts w:ascii="Times" w:hAnsi="Times"/>
                <w:lang w:val="el-GR" w:eastAsia="de-DE"/>
              </w:rPr>
              <w:t>στρατηγίᾳ</w:t>
            </w:r>
            <w:r w:rsidRPr="00AA04C8">
              <w:rPr>
                <w:rFonts w:ascii="Times" w:hAnsi="Times"/>
                <w:lang w:eastAsia="de-DE"/>
              </w:rPr>
              <w:t xml:space="preserve">, </w:t>
            </w:r>
            <w:r w:rsidRPr="00AA04C8">
              <w:rPr>
                <w:rFonts w:ascii="Times" w:hAnsi="Times"/>
                <w:lang w:val="el-GR" w:eastAsia="de-DE"/>
              </w:rPr>
              <w:t>ὡς</w:t>
            </w:r>
            <w:r w:rsidRPr="00AA04C8">
              <w:rPr>
                <w:rFonts w:ascii="Times" w:eastAsia="Batang" w:hAnsi="Times"/>
                <w:lang w:eastAsia="de-DE"/>
              </w:rPr>
              <w:t xml:space="preserve"> </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ἐκ</w:t>
            </w:r>
            <w:r w:rsidRPr="00AA04C8">
              <w:rPr>
                <w:rFonts w:ascii="Times" w:hAnsi="Times"/>
                <w:lang w:eastAsia="de-DE"/>
              </w:rPr>
              <w:t xml:space="preserve"> </w:t>
            </w:r>
            <w:r w:rsidRPr="00AA04C8">
              <w:rPr>
                <w:rFonts w:ascii="Times" w:hAnsi="Times"/>
                <w:lang w:val="el-GR" w:eastAsia="de-DE"/>
              </w:rPr>
              <w:t>τοῦ</w:t>
            </w:r>
            <w:r w:rsidRPr="00AA04C8">
              <w:rPr>
                <w:rFonts w:ascii="Times" w:hAnsi="Times"/>
                <w:lang w:eastAsia="de-DE"/>
              </w:rPr>
              <w:t xml:space="preserve"> </w:t>
            </w:r>
            <w:r w:rsidRPr="00AA04C8">
              <w:rPr>
                <w:rFonts w:ascii="Times" w:hAnsi="Times"/>
                <w:lang w:val="el-GR" w:eastAsia="de-DE"/>
              </w:rPr>
              <w:t>ἰδίου</w:t>
            </w:r>
            <w:r w:rsidRPr="00AA04C8">
              <w:rPr>
                <w:rFonts w:ascii="Times" w:hAnsi="Times"/>
                <w:lang w:eastAsia="de-DE"/>
              </w:rPr>
              <w:t xml:space="preserve"> </w:t>
            </w:r>
            <w:r w:rsidRPr="00AA04C8">
              <w:rPr>
                <w:rFonts w:ascii="Times" w:hAnsi="Times"/>
                <w:lang w:val="el-GR" w:eastAsia="de-DE"/>
              </w:rPr>
              <w:t>ἤθους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ἔνδοξον</w:t>
            </w:r>
            <w:r w:rsidRPr="00AA04C8">
              <w:rPr>
                <w:rFonts w:ascii="Times" w:hAnsi="Times"/>
                <w:lang w:eastAsia="de-DE"/>
              </w:rPr>
              <w:t xml:space="preserve"> </w:t>
            </w:r>
            <w:r w:rsidRPr="00AA04C8">
              <w:rPr>
                <w:rFonts w:ascii="Times" w:hAnsi="Times"/>
                <w:lang w:val="el-GR" w:eastAsia="de-DE"/>
              </w:rPr>
              <w:t>ἀνειληφότι</w:t>
            </w:r>
            <w:r w:rsidRPr="00AA04C8">
              <w:rPr>
                <w:rFonts w:ascii="Times" w:hAnsi="Times"/>
                <w:lang w:eastAsia="de-DE"/>
              </w:rPr>
              <w:t xml:space="preserve"> </w:t>
            </w:r>
            <w:r w:rsidRPr="00AA04C8">
              <w:rPr>
                <w:rFonts w:ascii="Times" w:hAnsi="Times"/>
                <w:lang w:val="el-GR" w:eastAsia="de-DE"/>
              </w:rPr>
              <w:t>ἀλλ</w:t>
            </w:r>
            <w:r w:rsidRPr="00AA04C8">
              <w:rPr>
                <w:rFonts w:ascii="Times" w:hAnsi="Times"/>
                <w:lang w:eastAsia="de-DE"/>
              </w:rPr>
              <w:t xml:space="preserve">’ </w:t>
            </w:r>
            <w:r w:rsidRPr="00AA04C8">
              <w:rPr>
                <w:rFonts w:ascii="Times" w:hAnsi="Times"/>
                <w:lang w:val="el-GR" w:eastAsia="de-DE"/>
              </w:rPr>
              <w:t>ἐκ</w:t>
            </w:r>
            <w:r w:rsidRPr="00AA04C8">
              <w:rPr>
                <w:rFonts w:ascii="Times" w:hAnsi="Times"/>
                <w:lang w:eastAsia="de-DE"/>
              </w:rPr>
              <w:t xml:space="preserve"> </w:t>
            </w:r>
            <w:r w:rsidRPr="00AA04C8">
              <w:rPr>
                <w:rFonts w:ascii="Times" w:hAnsi="Times"/>
                <w:lang w:val="el-GR" w:eastAsia="de-DE"/>
              </w:rPr>
              <w:t>τοῦ</w:t>
            </w:r>
            <w:r w:rsidRPr="00AA04C8">
              <w:rPr>
                <w:rFonts w:ascii="Times" w:eastAsia="Batang" w:hAnsi="Times"/>
                <w:lang w:eastAsia="de-DE"/>
              </w:rPr>
              <w:t xml:space="preserve"> </w:t>
            </w:r>
            <w:r w:rsidRPr="00AA04C8">
              <w:rPr>
                <w:rFonts w:ascii="Times" w:hAnsi="Times"/>
                <w:lang w:val="el-GR" w:eastAsia="de-DE"/>
              </w:rPr>
              <w:t>εὐτυχηκέναι</w:t>
            </w:r>
            <w:r w:rsidRPr="00AA04C8">
              <w:rPr>
                <w:rFonts w:ascii="Times" w:hAnsi="Times"/>
                <w:lang w:eastAsia="de-DE"/>
              </w:rPr>
              <w:t xml:space="preserve"> </w:t>
            </w:r>
            <w:r w:rsidRPr="00AA04C8">
              <w:rPr>
                <w:rFonts w:ascii="Times" w:hAnsi="Times"/>
                <w:lang w:val="el-GR" w:eastAsia="de-DE"/>
              </w:rPr>
              <w:t>πατρίδος</w:t>
            </w:r>
            <w:r w:rsidRPr="00AA04C8">
              <w:rPr>
                <w:rFonts w:ascii="Times" w:hAnsi="Times"/>
                <w:lang w:eastAsia="de-DE"/>
              </w:rPr>
              <w:t xml:space="preserve"> </w:t>
            </w:r>
            <w:r w:rsidRPr="00AA04C8">
              <w:rPr>
                <w:rFonts w:ascii="Times" w:hAnsi="Times"/>
                <w:lang w:val="el-GR" w:eastAsia="de-DE"/>
              </w:rPr>
              <w:t>τῆς</w:t>
            </w:r>
            <w:r w:rsidRPr="00AA04C8">
              <w:rPr>
                <w:rFonts w:ascii="Times" w:hAnsi="Times"/>
                <w:lang w:eastAsia="de-DE"/>
              </w:rPr>
              <w:t xml:space="preserve"> </w:t>
            </w:r>
            <w:r w:rsidRPr="00AA04C8">
              <w:rPr>
                <w:rFonts w:ascii="Times" w:hAnsi="Times"/>
                <w:lang w:val="el-GR" w:eastAsia="de-DE"/>
              </w:rPr>
              <w:t>ἐν</w:t>
            </w:r>
            <w:r w:rsidRPr="00AA04C8">
              <w:rPr>
                <w:rFonts w:ascii="Times" w:hAnsi="Times"/>
                <w:lang w:eastAsia="de-DE"/>
              </w:rPr>
              <w:t xml:space="preserve"> </w:t>
            </w:r>
            <w:r w:rsidRPr="00AA04C8">
              <w:rPr>
                <w:rFonts w:ascii="Times" w:hAnsi="Times"/>
                <w:lang w:val="el-GR" w:eastAsia="de-DE"/>
              </w:rPr>
              <w:t>ὅλῃ</w:t>
            </w:r>
            <w:r w:rsidRPr="00AA04C8">
              <w:rPr>
                <w:rFonts w:ascii="Times" w:hAnsi="Times"/>
                <w:lang w:eastAsia="de-DE"/>
              </w:rPr>
              <w:t xml:space="preserve"> </w:t>
            </w:r>
            <w:r w:rsidRPr="00AA04C8">
              <w:rPr>
                <w:rFonts w:ascii="Times" w:hAnsi="Times"/>
                <w:lang w:val="el-GR" w:eastAsia="de-DE"/>
              </w:rPr>
              <w:t>Ἑλλάδι</w:t>
            </w:r>
            <w:r w:rsidRPr="00AA04C8">
              <w:rPr>
                <w:rFonts w:ascii="Times" w:hAnsi="Times"/>
                <w:lang w:eastAsia="de-DE"/>
              </w:rPr>
              <w:t xml:space="preserve"> </w:t>
            </w:r>
            <w:r w:rsidRPr="00AA04C8">
              <w:rPr>
                <w:rFonts w:ascii="Times" w:hAnsi="Times"/>
                <w:lang w:val="el-GR" w:eastAsia="de-DE"/>
              </w:rPr>
              <w:t>ἐπισημοτάτης</w:t>
            </w:r>
            <w:r w:rsidRPr="00AA04C8">
              <w:rPr>
                <w:rFonts w:ascii="Times" w:hAnsi="Times"/>
                <w:lang w:eastAsia="de-DE"/>
              </w:rPr>
              <w:t>,</w:t>
            </w:r>
            <w:r w:rsidR="00FC79F9">
              <w:rPr>
                <w:rFonts w:ascii="Times" w:hAnsi="Times"/>
                <w:lang w:eastAsia="de-DE"/>
              </w:rPr>
              <w:t xml:space="preserve"> </w:t>
            </w:r>
            <w:r w:rsidRPr="00AA04C8">
              <w:rPr>
                <w:rFonts w:ascii="Times" w:hAnsi="Times"/>
                <w:lang w:val="el-GR" w:eastAsia="de-DE"/>
              </w:rPr>
              <w:t>ἀκήκοεν</w:t>
            </w:r>
            <w:r w:rsidRPr="00AA04C8">
              <w:rPr>
                <w:rFonts w:ascii="Times" w:hAnsi="Times"/>
                <w:lang w:eastAsia="de-DE"/>
              </w:rPr>
              <w:t xml:space="preserve"> </w:t>
            </w:r>
            <w:r w:rsidRPr="00AA04C8">
              <w:rPr>
                <w:rFonts w:ascii="Times" w:hAnsi="Times"/>
                <w:lang w:val="el-GR" w:eastAsia="de-DE"/>
              </w:rPr>
              <w:t>ἀπὸ</w:t>
            </w:r>
            <w:r w:rsidRPr="00AA04C8">
              <w:rPr>
                <w:rFonts w:ascii="Times" w:hAnsi="Times"/>
                <w:lang w:eastAsia="de-DE"/>
              </w:rPr>
              <w:t xml:space="preserve"> </w:t>
            </w:r>
            <w:r w:rsidRPr="00AA04C8">
              <w:rPr>
                <w:rFonts w:ascii="Times" w:hAnsi="Times"/>
                <w:lang w:val="el-GR" w:eastAsia="de-DE"/>
              </w:rPr>
              <w:t>εὐγνωμονοῦντος</w:t>
            </w:r>
            <w:r w:rsidRPr="00AA04C8">
              <w:rPr>
                <w:rFonts w:ascii="Times" w:hAnsi="Times"/>
                <w:lang w:eastAsia="de-DE"/>
              </w:rPr>
              <w:t xml:space="preserve"> </w:t>
            </w:r>
            <w:r w:rsidRPr="00AA04C8">
              <w:rPr>
                <w:rFonts w:ascii="Times" w:hAnsi="Times"/>
                <w:lang w:val="el-GR" w:eastAsia="de-DE"/>
              </w:rPr>
              <w:t>Θεμιστοκλέους</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ὁρῶντος</w:t>
            </w:r>
            <w:r w:rsidRPr="00AA04C8">
              <w:rPr>
                <w:rFonts w:ascii="Times" w:eastAsia="Batang" w:hAnsi="Times"/>
                <w:lang w:eastAsia="de-DE"/>
              </w:rPr>
              <w:t xml:space="preserve"> </w:t>
            </w:r>
            <w:r w:rsidRPr="00AA04C8">
              <w:rPr>
                <w:rFonts w:ascii="Times" w:hAnsi="Times"/>
                <w:lang w:val="el-GR" w:eastAsia="de-DE"/>
              </w:rPr>
              <w:t>ὅτι</w:t>
            </w:r>
            <w:r w:rsidRPr="00AA04C8">
              <w:rPr>
                <w:rFonts w:ascii="Times" w:hAnsi="Times"/>
                <w:lang w:eastAsia="de-DE"/>
              </w:rPr>
              <w:t xml:space="preserve"> </w:t>
            </w:r>
            <w:r w:rsidRPr="00AA04C8">
              <w:rPr>
                <w:rFonts w:ascii="Times" w:hAnsi="Times"/>
                <w:lang w:val="el-GR" w:eastAsia="de-DE"/>
              </w:rPr>
              <w:t>συνεβάλετο</w:t>
            </w:r>
            <w:r w:rsidRPr="00AA04C8">
              <w:rPr>
                <w:rFonts w:ascii="Times" w:hAnsi="Times"/>
                <w:lang w:eastAsia="de-DE"/>
              </w:rPr>
              <w:t xml:space="preserve"> </w:t>
            </w:r>
            <w:r w:rsidRPr="00AA04C8">
              <w:rPr>
                <w:rFonts w:ascii="Times" w:hAnsi="Times"/>
                <w:lang w:val="el-GR" w:eastAsia="de-DE"/>
              </w:rPr>
              <w:t>αὐτῷ</w:t>
            </w:r>
            <w:r w:rsidRPr="00AA04C8">
              <w:rPr>
                <w:rFonts w:ascii="Times" w:hAnsi="Times"/>
                <w:lang w:eastAsia="de-DE"/>
              </w:rPr>
              <w:t xml:space="preserve"> </w:t>
            </w:r>
            <w:r w:rsidRPr="00AA04C8">
              <w:rPr>
                <w:rFonts w:ascii="Times" w:hAnsi="Times"/>
                <w:lang w:val="el-GR" w:eastAsia="de-DE"/>
              </w:rPr>
              <w:t>πρὸς</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ἔνδοξον</w:t>
            </w:r>
            <w:r w:rsidRPr="00AA04C8">
              <w:rPr>
                <w:rFonts w:ascii="Times" w:hAnsi="Times"/>
                <w:lang w:eastAsia="de-DE"/>
              </w:rPr>
              <w:t xml:space="preserve"> </w:t>
            </w:r>
            <w:r w:rsidRPr="00AA04C8">
              <w:rPr>
                <w:rFonts w:ascii="Times" w:hAnsi="Times"/>
                <w:lang w:val="el-GR" w:eastAsia="de-DE"/>
              </w:rPr>
              <w:t>καὶ</w:t>
            </w:r>
            <w:r w:rsidRPr="00AA04C8">
              <w:rPr>
                <w:rFonts w:ascii="Times" w:hAnsi="Times"/>
                <w:lang w:eastAsia="de-DE"/>
              </w:rPr>
              <w:t xml:space="preserve"> </w:t>
            </w:r>
            <w:r w:rsidRPr="00AA04C8">
              <w:rPr>
                <w:rFonts w:ascii="Times" w:hAnsi="Times"/>
                <w:lang w:val="el-GR" w:eastAsia="de-DE"/>
              </w:rPr>
              <w:t>ἡ</w:t>
            </w:r>
            <w:r w:rsidRPr="00AA04C8">
              <w:rPr>
                <w:rFonts w:ascii="Times" w:hAnsi="Times"/>
                <w:lang w:eastAsia="de-DE"/>
              </w:rPr>
              <w:t xml:space="preserve"> </w:t>
            </w:r>
            <w:r w:rsidRPr="00AA04C8">
              <w:rPr>
                <w:rFonts w:ascii="Times" w:hAnsi="Times"/>
                <w:lang w:val="el-GR" w:eastAsia="de-DE"/>
              </w:rPr>
              <w:t>πατρίς</w:t>
            </w:r>
            <w:r w:rsidRPr="00AA04C8">
              <w:rPr>
                <w:rFonts w:ascii="Times" w:hAnsi="Times"/>
                <w:lang w:eastAsia="de-DE"/>
              </w:rPr>
              <w:t xml:space="preserve">, </w:t>
            </w:r>
            <w:r w:rsidRPr="00AA04C8">
              <w:rPr>
                <w:rFonts w:ascii="Times" w:hAnsi="Times"/>
                <w:lang w:val="el-GR" w:eastAsia="de-DE"/>
              </w:rPr>
              <w:t>ὅτι</w:t>
            </w:r>
            <w:r w:rsidRPr="00AA04C8">
              <w:rPr>
                <w:rFonts w:ascii="Times" w:eastAsia="Batang" w:hAnsi="Times"/>
                <w:lang w:eastAsia="de-DE"/>
              </w:rPr>
              <w:t xml:space="preserve"> </w:t>
            </w:r>
            <w:r w:rsidRPr="00AA04C8">
              <w:rPr>
                <w:rFonts w:ascii="Times" w:hAnsi="Times"/>
                <w:lang w:eastAsia="de-DE"/>
              </w:rPr>
              <w:t>«</w:t>
            </w:r>
            <w:r w:rsidRPr="00AA04C8">
              <w:rPr>
                <w:rFonts w:ascii="Times" w:hAnsi="Times"/>
                <w:lang w:val="el-GR" w:eastAsia="de-DE"/>
              </w:rPr>
              <w:t>Οὐκ</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ἐγὼ</w:t>
            </w:r>
            <w:r w:rsidRPr="00AA04C8">
              <w:rPr>
                <w:rFonts w:ascii="Times" w:hAnsi="Times"/>
                <w:lang w:eastAsia="de-DE"/>
              </w:rPr>
              <w:t xml:space="preserve"> </w:t>
            </w:r>
            <w:r w:rsidRPr="00AA04C8">
              <w:rPr>
                <w:rFonts w:ascii="Times" w:hAnsi="Times"/>
                <w:lang w:val="el-GR" w:eastAsia="de-DE"/>
              </w:rPr>
              <w:t>Σερίφιος</w:t>
            </w:r>
            <w:r w:rsidRPr="00AA04C8">
              <w:rPr>
                <w:rFonts w:ascii="Times" w:hAnsi="Times"/>
                <w:lang w:eastAsia="de-DE"/>
              </w:rPr>
              <w:t xml:space="preserve"> </w:t>
            </w:r>
            <w:r w:rsidRPr="00AA04C8">
              <w:rPr>
                <w:rFonts w:ascii="Times" w:hAnsi="Times"/>
                <w:lang w:val="el-GR" w:eastAsia="de-DE"/>
              </w:rPr>
              <w:t>ὢν</w:t>
            </w:r>
            <w:r w:rsidRPr="00AA04C8">
              <w:rPr>
                <w:rFonts w:ascii="Times" w:hAnsi="Times"/>
                <w:lang w:eastAsia="de-DE"/>
              </w:rPr>
              <w:t xml:space="preserve"> </w:t>
            </w:r>
            <w:r w:rsidRPr="00AA04C8">
              <w:rPr>
                <w:rFonts w:ascii="Times" w:hAnsi="Times"/>
                <w:lang w:val="el-GR" w:eastAsia="de-DE"/>
              </w:rPr>
              <w:t>οὕτως</w:t>
            </w:r>
            <w:r w:rsidRPr="00AA04C8">
              <w:rPr>
                <w:rFonts w:ascii="Times" w:hAnsi="Times"/>
                <w:lang w:eastAsia="de-DE"/>
              </w:rPr>
              <w:t xml:space="preserve"> </w:t>
            </w:r>
            <w:r w:rsidRPr="00AA04C8">
              <w:rPr>
                <w:rFonts w:ascii="Times" w:hAnsi="Times"/>
                <w:lang w:val="el-GR" w:eastAsia="de-DE"/>
              </w:rPr>
              <w:t>ἔνδοξος</w:t>
            </w:r>
            <w:r w:rsidRPr="00AA04C8">
              <w:rPr>
                <w:rFonts w:ascii="Times" w:hAnsi="Times"/>
                <w:lang w:eastAsia="de-DE"/>
              </w:rPr>
              <w:t xml:space="preserve"> </w:t>
            </w:r>
            <w:r w:rsidRPr="00AA04C8">
              <w:rPr>
                <w:rFonts w:ascii="Times" w:hAnsi="Times"/>
                <w:lang w:val="el-GR" w:eastAsia="de-DE"/>
              </w:rPr>
              <w:t>ἐγεγόνειν</w:t>
            </w:r>
            <w:r w:rsidRPr="00AA04C8">
              <w:rPr>
                <w:rFonts w:ascii="Times" w:hAnsi="Times"/>
                <w:lang w:eastAsia="de-DE"/>
              </w:rPr>
              <w:t xml:space="preserve">, </w:t>
            </w:r>
            <w:r w:rsidRPr="00AA04C8">
              <w:rPr>
                <w:rFonts w:ascii="Times" w:hAnsi="Times"/>
                <w:lang w:val="el-GR" w:eastAsia="de-DE"/>
              </w:rPr>
              <w:t>οὔτε</w:t>
            </w:r>
            <w:r w:rsidRPr="00AA04C8">
              <w:rPr>
                <w:rFonts w:ascii="Times" w:eastAsia="Batang" w:hAnsi="Times"/>
                <w:lang w:eastAsia="de-DE"/>
              </w:rPr>
              <w:t xml:space="preserve"> </w:t>
            </w:r>
            <w:r w:rsidRPr="00AA04C8">
              <w:rPr>
                <w:rFonts w:ascii="Times" w:hAnsi="Times"/>
                <w:lang w:val="el-GR" w:eastAsia="de-DE"/>
              </w:rPr>
              <w:t>σὺ</w:t>
            </w:r>
            <w:r w:rsidRPr="00AA04C8">
              <w:rPr>
                <w:rFonts w:ascii="Times" w:hAnsi="Times"/>
                <w:lang w:eastAsia="de-DE"/>
              </w:rPr>
              <w:t xml:space="preserve"> </w:t>
            </w:r>
            <w:r w:rsidRPr="00AA04C8">
              <w:rPr>
                <w:rFonts w:ascii="Times" w:hAnsi="Times"/>
                <w:lang w:val="el-GR" w:eastAsia="de-DE"/>
              </w:rPr>
              <w:t>Ἀθηναῖος</w:t>
            </w:r>
            <w:r w:rsidRPr="00AA04C8">
              <w:rPr>
                <w:rFonts w:ascii="Times" w:hAnsi="Times"/>
                <w:lang w:eastAsia="de-DE"/>
              </w:rPr>
              <w:t xml:space="preserve"> </w:t>
            </w:r>
            <w:r w:rsidRPr="00AA04C8">
              <w:rPr>
                <w:rFonts w:ascii="Times" w:hAnsi="Times"/>
                <w:lang w:val="el-GR" w:eastAsia="de-DE"/>
              </w:rPr>
              <w:t>εὐτυχήσας</w:t>
            </w:r>
            <w:r w:rsidRPr="00AA04C8">
              <w:rPr>
                <w:rFonts w:ascii="Times" w:hAnsi="Times"/>
                <w:lang w:eastAsia="de-DE"/>
              </w:rPr>
              <w:t xml:space="preserve"> </w:t>
            </w:r>
            <w:r w:rsidRPr="00AA04C8">
              <w:rPr>
                <w:rFonts w:ascii="Times" w:hAnsi="Times"/>
                <w:lang w:val="el-GR" w:eastAsia="de-DE"/>
              </w:rPr>
              <w:t>γενέσθαι</w:t>
            </w:r>
            <w:r w:rsidRPr="00AA04C8">
              <w:rPr>
                <w:rFonts w:ascii="Times" w:hAnsi="Times"/>
                <w:lang w:eastAsia="de-DE"/>
              </w:rPr>
              <w:t xml:space="preserve"> </w:t>
            </w:r>
            <w:r w:rsidRPr="00AA04C8">
              <w:rPr>
                <w:rFonts w:ascii="Times" w:hAnsi="Times"/>
                <w:lang w:val="el-GR" w:eastAsia="de-DE"/>
              </w:rPr>
              <w:t>ἐγένου</w:t>
            </w:r>
            <w:r w:rsidRPr="00AA04C8">
              <w:rPr>
                <w:rFonts w:ascii="Times" w:hAnsi="Times"/>
                <w:lang w:eastAsia="de-DE"/>
              </w:rPr>
              <w:t xml:space="preserve"> </w:t>
            </w:r>
            <w:r w:rsidRPr="00AA04C8">
              <w:rPr>
                <w:rFonts w:ascii="Times" w:hAnsi="Times"/>
                <w:lang w:val="el-GR" w:eastAsia="de-DE"/>
              </w:rPr>
              <w:t>ἂν</w:t>
            </w:r>
            <w:r w:rsidRPr="00AA04C8">
              <w:rPr>
                <w:rFonts w:ascii="Times" w:hAnsi="Times"/>
                <w:lang w:eastAsia="de-DE"/>
              </w:rPr>
              <w:t xml:space="preserve"> </w:t>
            </w:r>
            <w:r w:rsidRPr="00AA04C8">
              <w:rPr>
                <w:rFonts w:ascii="Times" w:hAnsi="Times"/>
                <w:lang w:val="el-GR" w:eastAsia="de-DE"/>
              </w:rPr>
              <w:t>Θεμιστοκλῆς</w:t>
            </w:r>
            <w:r w:rsidR="00307EDA">
              <w:rPr>
                <w:rFonts w:ascii="Times" w:hAnsi="Times"/>
                <w:lang w:eastAsia="de-DE"/>
              </w:rPr>
              <w:t>»·</w:t>
            </w:r>
          </w:p>
        </w:tc>
      </w:tr>
      <w:tr w:rsidR="00625DC6" w:rsidRPr="00307EDA" w14:paraId="22F88009" w14:textId="77777777" w:rsidTr="00247F2E">
        <w:tc>
          <w:tcPr>
            <w:tcW w:w="675" w:type="dxa"/>
          </w:tcPr>
          <w:p w14:paraId="1798D1E2" w14:textId="77777777" w:rsidR="00625DC6" w:rsidRPr="00AA04C8" w:rsidRDefault="00625DC6" w:rsidP="00AA04C8">
            <w:pPr>
              <w:pStyle w:val="Tabelleninhalt"/>
              <w:rPr>
                <w:rFonts w:ascii="Times" w:hAnsi="Times"/>
                <w:lang w:eastAsia="de-DE"/>
              </w:rPr>
            </w:pPr>
            <w:r w:rsidRPr="00AA04C8">
              <w:rPr>
                <w:rFonts w:ascii="Times" w:hAnsi="Times"/>
                <w:lang w:eastAsia="de-DE"/>
              </w:rPr>
              <w:t>207</w:t>
            </w:r>
          </w:p>
        </w:tc>
        <w:tc>
          <w:tcPr>
            <w:tcW w:w="4996" w:type="dxa"/>
            <w:shd w:val="clear" w:color="auto" w:fill="auto"/>
          </w:tcPr>
          <w:p w14:paraId="5CB89774" w14:textId="34BAB13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329e7-330a3</w:t>
            </w:r>
          </w:p>
          <w:p w14:paraId="30971A81" w14:textId="77777777" w:rsidR="00625DC6" w:rsidRPr="00AA04C8" w:rsidRDefault="00625DC6" w:rsidP="00AA04C8">
            <w:pPr>
              <w:pStyle w:val="Tabelleninhalt"/>
              <w:rPr>
                <w:rFonts w:ascii="Times" w:hAnsi="Times"/>
                <w:lang w:eastAsia="de-DE"/>
              </w:rPr>
            </w:pPr>
            <w:r w:rsidRPr="00AA04C8">
              <w:rPr>
                <w:rFonts w:ascii="Times" w:hAnsi="Times"/>
                <w:lang w:eastAsia="de-DE"/>
              </w:rPr>
              <w:t>ἀλλὰ τὸ τοῦ Θεμιστοκλέους εὖ ἔχει, ὃς τῷ Σεριφίῳ λοιδορουμένῳ καὶ λέγοντι ὅτι οὐ δι᾽ αὑτὸν ἀλλὰ διὰ τὴν πόλιν εὐδοκιμοῖ, ἀπεκρίνατο ὅτι οὔτ᾽ ἂν αὐτὸς Σερίφιος ὢν ὀνομαστὸς ἐγένετο οὔτ᾽ ἐκεῖνος Ἀθηναῖ</w:t>
            </w:r>
            <w:r w:rsidR="00307EDA">
              <w:rPr>
                <w:rFonts w:ascii="Times" w:hAnsi="Times"/>
                <w:lang w:eastAsia="de-DE"/>
              </w:rPr>
              <w:t>ος.</w:t>
            </w:r>
            <w:r w:rsidRPr="00AA04C8">
              <w:rPr>
                <w:rFonts w:ascii="Times" w:hAnsi="Times"/>
                <w:lang w:eastAsia="de-DE"/>
              </w:rPr>
              <w:t xml:space="preserve"> </w:t>
            </w:r>
          </w:p>
        </w:tc>
        <w:tc>
          <w:tcPr>
            <w:tcW w:w="5103" w:type="dxa"/>
            <w:shd w:val="clear" w:color="auto" w:fill="auto"/>
          </w:tcPr>
          <w:p w14:paraId="2FE086C7" w14:textId="60A25228" w:rsidR="00625DC6" w:rsidRPr="004F2637" w:rsidRDefault="007E000E" w:rsidP="00AA04C8">
            <w:pPr>
              <w:pStyle w:val="Tabelleninhalt"/>
              <w:rPr>
                <w:rFonts w:ascii="Times" w:hAnsi="Times"/>
                <w:lang w:eastAsia="de-DE"/>
              </w:rPr>
            </w:pPr>
            <w:r>
              <w:rPr>
                <w:rFonts w:ascii="Times" w:hAnsi="Times"/>
                <w:lang w:eastAsia="de-DE"/>
              </w:rPr>
              <w:t>Plutarchus</w:t>
            </w:r>
            <w:r w:rsidR="00625DC6" w:rsidRPr="004F2637">
              <w:rPr>
                <w:rFonts w:ascii="Times" w:hAnsi="Times"/>
                <w:lang w:eastAsia="de-DE"/>
              </w:rPr>
              <w:t xml:space="preserve"> </w:t>
            </w:r>
            <w:r w:rsidR="00625DC6" w:rsidRPr="004F2637">
              <w:rPr>
                <w:rFonts w:ascii="Times" w:hAnsi="Times"/>
                <w:i/>
                <w:lang w:eastAsia="de-DE"/>
              </w:rPr>
              <w:t>Themistocles</w:t>
            </w:r>
            <w:r w:rsidR="00307EDA" w:rsidRPr="004F2637">
              <w:rPr>
                <w:rFonts w:ascii="Times" w:hAnsi="Times"/>
                <w:lang w:eastAsia="de-DE"/>
              </w:rPr>
              <w:t xml:space="preserve"> 18,5,1-4</w:t>
            </w:r>
          </w:p>
          <w:p w14:paraId="539F57CF" w14:textId="51374D8C" w:rsidR="00625DC6" w:rsidRPr="004F2637" w:rsidRDefault="00625DC6" w:rsidP="00AA04C8">
            <w:pPr>
              <w:pStyle w:val="Tabelleninhalt"/>
              <w:rPr>
                <w:rFonts w:ascii="Times" w:eastAsia="Batang" w:hAnsi="Times"/>
                <w:lang w:eastAsia="de-DE"/>
              </w:rPr>
            </w:pPr>
            <w:r w:rsidRPr="00AA04C8">
              <w:rPr>
                <w:rFonts w:ascii="Times" w:hAnsi="Times"/>
                <w:lang w:eastAsia="de-DE"/>
              </w:rPr>
              <w:t>Τοῦ</w:t>
            </w:r>
            <w:r w:rsidRPr="004F2637">
              <w:rPr>
                <w:rFonts w:ascii="Times" w:hAnsi="Times"/>
                <w:lang w:eastAsia="de-DE"/>
              </w:rPr>
              <w:t xml:space="preserve"> </w:t>
            </w:r>
            <w:r w:rsidRPr="00AA04C8">
              <w:rPr>
                <w:rFonts w:ascii="Times" w:hAnsi="Times"/>
                <w:lang w:eastAsia="de-DE"/>
              </w:rPr>
              <w:t>δὲ</w:t>
            </w:r>
            <w:r w:rsidRPr="004F2637">
              <w:rPr>
                <w:rFonts w:ascii="Times" w:hAnsi="Times"/>
                <w:lang w:eastAsia="de-DE"/>
              </w:rPr>
              <w:t xml:space="preserve"> </w:t>
            </w:r>
            <w:r w:rsidRPr="00AA04C8">
              <w:rPr>
                <w:rFonts w:ascii="Times" w:hAnsi="Times"/>
                <w:lang w:eastAsia="de-DE"/>
              </w:rPr>
              <w:t>Σεριφίου</w:t>
            </w:r>
            <w:r w:rsidRPr="004F2637">
              <w:rPr>
                <w:rFonts w:ascii="Times" w:hAnsi="Times"/>
                <w:lang w:eastAsia="de-DE"/>
              </w:rPr>
              <w:t xml:space="preserve"> </w:t>
            </w:r>
            <w:r w:rsidRPr="00AA04C8">
              <w:rPr>
                <w:rFonts w:ascii="Times" w:hAnsi="Times"/>
                <w:lang w:eastAsia="de-DE"/>
              </w:rPr>
              <w:t>πρὸς</w:t>
            </w:r>
            <w:r w:rsidRPr="004F2637">
              <w:rPr>
                <w:rFonts w:ascii="Times" w:hAnsi="Times"/>
                <w:lang w:eastAsia="de-DE"/>
              </w:rPr>
              <w:t xml:space="preserve"> </w:t>
            </w:r>
            <w:r w:rsidRPr="00AA04C8">
              <w:rPr>
                <w:rFonts w:ascii="Times" w:hAnsi="Times"/>
                <w:lang w:eastAsia="de-DE"/>
              </w:rPr>
              <w:t>αὐτὸν</w:t>
            </w:r>
            <w:r w:rsidRPr="004F2637">
              <w:rPr>
                <w:rFonts w:ascii="Times" w:hAnsi="Times"/>
                <w:lang w:eastAsia="de-DE"/>
              </w:rPr>
              <w:t xml:space="preserve"> </w:t>
            </w:r>
            <w:r w:rsidRPr="00AA04C8">
              <w:rPr>
                <w:rFonts w:ascii="Times" w:hAnsi="Times"/>
                <w:lang w:eastAsia="de-DE"/>
              </w:rPr>
              <w:t>εἰπόντος</w:t>
            </w:r>
            <w:r w:rsidRPr="004F2637">
              <w:rPr>
                <w:rFonts w:ascii="Times" w:hAnsi="Times"/>
                <w:lang w:eastAsia="de-DE"/>
              </w:rPr>
              <w:t xml:space="preserve"> </w:t>
            </w:r>
            <w:r w:rsidRPr="00AA04C8">
              <w:rPr>
                <w:rFonts w:ascii="Times" w:hAnsi="Times"/>
                <w:lang w:eastAsia="de-DE"/>
              </w:rPr>
              <w:t>ὡς</w:t>
            </w:r>
            <w:r w:rsidRPr="004F2637">
              <w:rPr>
                <w:rFonts w:ascii="Times" w:hAnsi="Times"/>
                <w:lang w:eastAsia="de-DE"/>
              </w:rPr>
              <w:t xml:space="preserve"> </w:t>
            </w:r>
            <w:r w:rsidRPr="00AA04C8">
              <w:rPr>
                <w:rFonts w:ascii="Times" w:hAnsi="Times"/>
                <w:lang w:eastAsia="de-DE"/>
              </w:rPr>
              <w:t>οὐ</w:t>
            </w:r>
            <w:r w:rsidRPr="004F2637">
              <w:rPr>
                <w:rFonts w:ascii="Times" w:hAnsi="Times"/>
                <w:lang w:eastAsia="de-DE"/>
              </w:rPr>
              <w:t xml:space="preserve"> </w:t>
            </w:r>
            <w:r w:rsidRPr="00AA04C8">
              <w:rPr>
                <w:rFonts w:ascii="Times" w:hAnsi="Times"/>
                <w:lang w:eastAsia="de-DE"/>
              </w:rPr>
              <w:t>δι</w:t>
            </w:r>
            <w:r w:rsidRPr="004F2637">
              <w:rPr>
                <w:rFonts w:ascii="Times" w:hAnsi="Times"/>
                <w:lang w:eastAsia="de-DE"/>
              </w:rPr>
              <w:t xml:space="preserve">’ </w:t>
            </w:r>
            <w:r w:rsidRPr="00AA04C8">
              <w:rPr>
                <w:rFonts w:ascii="Times" w:hAnsi="Times"/>
                <w:lang w:eastAsia="de-DE"/>
              </w:rPr>
              <w:t>αὑτὸν</w:t>
            </w:r>
            <w:r w:rsidRPr="004F2637">
              <w:rPr>
                <w:rFonts w:ascii="Times" w:eastAsia="Batang" w:hAnsi="Times"/>
                <w:lang w:eastAsia="de-DE"/>
              </w:rPr>
              <w:t xml:space="preserve"> </w:t>
            </w:r>
            <w:r w:rsidRPr="00AA04C8">
              <w:rPr>
                <w:rFonts w:ascii="Times" w:hAnsi="Times"/>
                <w:lang w:eastAsia="de-DE"/>
              </w:rPr>
              <w:t>ἔσχηκε</w:t>
            </w:r>
            <w:r w:rsidRPr="004F2637">
              <w:rPr>
                <w:rFonts w:ascii="Times" w:hAnsi="Times"/>
                <w:lang w:eastAsia="de-DE"/>
              </w:rPr>
              <w:t xml:space="preserve"> </w:t>
            </w:r>
            <w:r w:rsidRPr="00AA04C8">
              <w:rPr>
                <w:rFonts w:ascii="Times" w:hAnsi="Times"/>
                <w:lang w:eastAsia="de-DE"/>
              </w:rPr>
              <w:t>δόξαν</w:t>
            </w:r>
            <w:r w:rsidRPr="004F2637">
              <w:rPr>
                <w:rFonts w:ascii="Times" w:hAnsi="Times"/>
                <w:lang w:eastAsia="de-DE"/>
              </w:rPr>
              <w:t xml:space="preserve">, </w:t>
            </w:r>
            <w:r w:rsidRPr="00AA04C8">
              <w:rPr>
                <w:rFonts w:ascii="Times" w:hAnsi="Times"/>
                <w:lang w:eastAsia="de-DE"/>
              </w:rPr>
              <w:t>ἀλλὰ</w:t>
            </w:r>
            <w:r w:rsidRPr="004F2637">
              <w:rPr>
                <w:rFonts w:ascii="Times" w:hAnsi="Times"/>
                <w:lang w:eastAsia="de-DE"/>
              </w:rPr>
              <w:t xml:space="preserve"> </w:t>
            </w:r>
            <w:r w:rsidRPr="00AA04C8">
              <w:rPr>
                <w:rFonts w:ascii="Times" w:hAnsi="Times"/>
                <w:lang w:eastAsia="de-DE"/>
              </w:rPr>
              <w:t>διὰ</w:t>
            </w:r>
            <w:r w:rsidRPr="004F2637">
              <w:rPr>
                <w:rFonts w:ascii="Times" w:hAnsi="Times"/>
                <w:lang w:eastAsia="de-DE"/>
              </w:rPr>
              <w:t xml:space="preserve"> </w:t>
            </w:r>
            <w:r w:rsidRPr="00AA04C8">
              <w:rPr>
                <w:rFonts w:ascii="Times" w:hAnsi="Times"/>
                <w:lang w:eastAsia="de-DE"/>
              </w:rPr>
              <w:t>τὴν</w:t>
            </w:r>
            <w:r w:rsidRPr="004F2637">
              <w:rPr>
                <w:rFonts w:ascii="Times" w:hAnsi="Times"/>
                <w:lang w:eastAsia="de-DE"/>
              </w:rPr>
              <w:t xml:space="preserve"> </w:t>
            </w:r>
            <w:r w:rsidRPr="00AA04C8">
              <w:rPr>
                <w:rFonts w:ascii="Times" w:hAnsi="Times"/>
                <w:lang w:eastAsia="de-DE"/>
              </w:rPr>
              <w:t>πόλιν</w:t>
            </w:r>
            <w:r w:rsidRPr="004F2637">
              <w:rPr>
                <w:rFonts w:ascii="Times" w:hAnsi="Times"/>
                <w:lang w:eastAsia="de-DE"/>
              </w:rPr>
              <w:t>, ‘</w:t>
            </w:r>
            <w:r w:rsidRPr="00AA04C8">
              <w:rPr>
                <w:rFonts w:ascii="Times" w:hAnsi="Times"/>
                <w:lang w:eastAsia="de-DE"/>
              </w:rPr>
              <w:t>ἀληθῆ</w:t>
            </w:r>
            <w:r w:rsidRPr="004F2637">
              <w:rPr>
                <w:rFonts w:ascii="Times" w:hAnsi="Times"/>
                <w:lang w:eastAsia="de-DE"/>
              </w:rPr>
              <w:t xml:space="preserve"> </w:t>
            </w:r>
            <w:r w:rsidRPr="00AA04C8">
              <w:rPr>
                <w:rFonts w:ascii="Times" w:hAnsi="Times"/>
                <w:lang w:eastAsia="de-DE"/>
              </w:rPr>
              <w:t>λέγεις</w:t>
            </w:r>
            <w:r w:rsidRPr="004F2637">
              <w:rPr>
                <w:rFonts w:ascii="Times" w:hAnsi="Times"/>
                <w:lang w:eastAsia="de-DE"/>
              </w:rPr>
              <w:t xml:space="preserve">’ </w:t>
            </w:r>
            <w:r w:rsidRPr="00AA04C8">
              <w:rPr>
                <w:rFonts w:ascii="Times" w:hAnsi="Times"/>
                <w:lang w:eastAsia="de-DE"/>
              </w:rPr>
              <w:t>εἶπεν</w:t>
            </w:r>
            <w:r w:rsidRPr="004F2637">
              <w:rPr>
                <w:rFonts w:ascii="Times" w:hAnsi="Times"/>
                <w:lang w:eastAsia="de-DE"/>
              </w:rPr>
              <w:t>·</w:t>
            </w:r>
            <w:r w:rsidRPr="004F2637">
              <w:rPr>
                <w:rFonts w:ascii="Times" w:eastAsia="Batang" w:hAnsi="Times"/>
                <w:lang w:eastAsia="de-DE"/>
              </w:rPr>
              <w:t xml:space="preserve"> </w:t>
            </w:r>
            <w:r w:rsidRPr="004F2637">
              <w:rPr>
                <w:rFonts w:ascii="Times" w:hAnsi="Times"/>
                <w:lang w:eastAsia="de-DE"/>
              </w:rPr>
              <w:t>‘</w:t>
            </w:r>
            <w:r w:rsidRPr="00AA04C8">
              <w:rPr>
                <w:rFonts w:ascii="Times" w:hAnsi="Times"/>
                <w:lang w:eastAsia="de-DE"/>
              </w:rPr>
              <w:t>ἀλλ</w:t>
            </w:r>
            <w:r w:rsidRPr="004F2637">
              <w:rPr>
                <w:rFonts w:ascii="Times" w:hAnsi="Times"/>
                <w:lang w:eastAsia="de-DE"/>
              </w:rPr>
              <w:t xml:space="preserve">’ </w:t>
            </w:r>
            <w:r w:rsidRPr="00AA04C8">
              <w:rPr>
                <w:rFonts w:ascii="Times" w:hAnsi="Times"/>
                <w:lang w:eastAsia="de-DE"/>
              </w:rPr>
              <w:t>οὔτ</w:t>
            </w:r>
            <w:r w:rsidRPr="004F2637">
              <w:rPr>
                <w:rFonts w:ascii="Times" w:hAnsi="Times"/>
                <w:lang w:eastAsia="de-DE"/>
              </w:rPr>
              <w:t xml:space="preserve">’ </w:t>
            </w:r>
            <w:r w:rsidRPr="00AA04C8">
              <w:rPr>
                <w:rFonts w:ascii="Times" w:hAnsi="Times"/>
                <w:lang w:eastAsia="de-DE"/>
              </w:rPr>
              <w:t>ἂν</w:t>
            </w:r>
            <w:r w:rsidRPr="004F2637">
              <w:rPr>
                <w:rFonts w:ascii="Times" w:hAnsi="Times"/>
                <w:lang w:eastAsia="de-DE"/>
              </w:rPr>
              <w:t xml:space="preserve"> </w:t>
            </w:r>
            <w:r w:rsidRPr="00AA04C8">
              <w:rPr>
                <w:rFonts w:ascii="Times" w:hAnsi="Times"/>
                <w:lang w:eastAsia="de-DE"/>
              </w:rPr>
              <w:t>ἐγὼ</w:t>
            </w:r>
            <w:r w:rsidRPr="004F2637">
              <w:rPr>
                <w:rFonts w:ascii="Times" w:hAnsi="Times"/>
                <w:lang w:eastAsia="de-DE"/>
              </w:rPr>
              <w:t xml:space="preserve"> </w:t>
            </w:r>
            <w:r w:rsidRPr="00AA04C8">
              <w:rPr>
                <w:rFonts w:ascii="Times" w:hAnsi="Times"/>
                <w:lang w:eastAsia="de-DE"/>
              </w:rPr>
              <w:t>Σερίφιος</w:t>
            </w:r>
            <w:r w:rsidRPr="004F2637">
              <w:rPr>
                <w:rFonts w:ascii="Times" w:hAnsi="Times"/>
                <w:lang w:eastAsia="de-DE"/>
              </w:rPr>
              <w:t xml:space="preserve"> </w:t>
            </w:r>
            <w:r w:rsidRPr="00AA04C8">
              <w:rPr>
                <w:rFonts w:ascii="Times" w:hAnsi="Times"/>
                <w:lang w:eastAsia="de-DE"/>
              </w:rPr>
              <w:t>ὢν</w:t>
            </w:r>
            <w:r w:rsidRPr="004F2637">
              <w:rPr>
                <w:rFonts w:ascii="Times" w:hAnsi="Times"/>
                <w:lang w:eastAsia="de-DE"/>
              </w:rPr>
              <w:t xml:space="preserve"> </w:t>
            </w:r>
            <w:r w:rsidRPr="00AA04C8">
              <w:rPr>
                <w:rFonts w:ascii="Times" w:hAnsi="Times"/>
                <w:lang w:eastAsia="de-DE"/>
              </w:rPr>
              <w:t>ἐγενόμην</w:t>
            </w:r>
            <w:r w:rsidRPr="004F2637">
              <w:rPr>
                <w:rFonts w:ascii="Times" w:hAnsi="Times"/>
                <w:lang w:eastAsia="de-DE"/>
              </w:rPr>
              <w:t xml:space="preserve"> </w:t>
            </w:r>
            <w:r w:rsidRPr="00AA04C8">
              <w:rPr>
                <w:rFonts w:ascii="Times" w:hAnsi="Times"/>
                <w:lang w:eastAsia="de-DE"/>
              </w:rPr>
              <w:t>ἔνδοξος</w:t>
            </w:r>
            <w:r w:rsidRPr="004F2637">
              <w:rPr>
                <w:rFonts w:ascii="Times" w:hAnsi="Times"/>
                <w:lang w:eastAsia="de-DE"/>
              </w:rPr>
              <w:t xml:space="preserve">, </w:t>
            </w:r>
            <w:r w:rsidRPr="00AA04C8">
              <w:rPr>
                <w:rFonts w:ascii="Times" w:hAnsi="Times"/>
                <w:lang w:eastAsia="de-DE"/>
              </w:rPr>
              <w:t>οὔτε</w:t>
            </w:r>
            <w:r w:rsidRPr="004F2637">
              <w:rPr>
                <w:rFonts w:ascii="Times" w:eastAsia="Batang" w:hAnsi="Times"/>
                <w:lang w:eastAsia="de-DE"/>
              </w:rPr>
              <w:t xml:space="preserve"> </w:t>
            </w:r>
            <w:r w:rsidRPr="00AA04C8">
              <w:rPr>
                <w:rFonts w:ascii="Times" w:hAnsi="Times"/>
                <w:lang w:eastAsia="de-DE"/>
              </w:rPr>
              <w:t>σὺ</w:t>
            </w:r>
            <w:r w:rsidRPr="004F2637">
              <w:rPr>
                <w:rFonts w:ascii="Times" w:hAnsi="Times"/>
                <w:lang w:eastAsia="de-DE"/>
              </w:rPr>
              <w:t xml:space="preserve"> </w:t>
            </w:r>
            <w:r w:rsidRPr="00AA04C8">
              <w:rPr>
                <w:rFonts w:ascii="Times" w:hAnsi="Times"/>
                <w:lang w:eastAsia="de-DE"/>
              </w:rPr>
              <w:t>Ἀθηναῖος</w:t>
            </w:r>
            <w:r w:rsidRPr="004F2637">
              <w:rPr>
                <w:rFonts w:ascii="Times" w:hAnsi="Times"/>
                <w:lang w:eastAsia="de-DE"/>
              </w:rPr>
              <w:t>.</w:t>
            </w:r>
            <w:r w:rsidR="00FC79F9" w:rsidRPr="00FC79F9">
              <w:rPr>
                <w:rFonts w:ascii="Times" w:hAnsi="Times"/>
                <w:lang w:eastAsia="de-DE"/>
              </w:rPr>
              <w:t>’</w:t>
            </w:r>
          </w:p>
        </w:tc>
      </w:tr>
      <w:tr w:rsidR="00625DC6" w:rsidRPr="00AA04C8" w14:paraId="79E70FD0" w14:textId="77777777" w:rsidTr="00247F2E">
        <w:tc>
          <w:tcPr>
            <w:tcW w:w="675" w:type="dxa"/>
          </w:tcPr>
          <w:p w14:paraId="325498F6"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208</w:t>
            </w:r>
          </w:p>
        </w:tc>
        <w:tc>
          <w:tcPr>
            <w:tcW w:w="4996" w:type="dxa"/>
            <w:shd w:val="clear" w:color="auto" w:fill="auto"/>
          </w:tcPr>
          <w:p w14:paraId="727CD7FA" w14:textId="5F30CA8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330d6-7 </w:t>
            </w:r>
          </w:p>
          <w:p w14:paraId="3A767E04" w14:textId="77777777" w:rsidR="00625DC6" w:rsidRPr="00AA04C8" w:rsidRDefault="00625DC6" w:rsidP="00AA04C8">
            <w:pPr>
              <w:pStyle w:val="Tabelleninhalt"/>
              <w:rPr>
                <w:rFonts w:ascii="Times" w:hAnsi="Times"/>
                <w:lang w:eastAsia="de-DE"/>
              </w:rPr>
            </w:pPr>
            <w:r w:rsidRPr="00AA04C8">
              <w:rPr>
                <w:rFonts w:ascii="Times" w:hAnsi="Times"/>
                <w:lang w:eastAsia="de-DE"/>
              </w:rPr>
              <w:t>εὖ γὰρ ἴσθι, ἔφη, ὦ Σώκρατες, ὅτι, ἐπειδάν τις ἐγγὺς ᾖ τοῦ οἴεσθαι τελευτήσειν, εἰσέρχεται αὐτῷ δέος καὶ φροντὶς περὶ ὧν ἔμπροσθεν οὐκ εἰσῄει.</w:t>
            </w:r>
          </w:p>
          <w:p w14:paraId="6ECD4461" w14:textId="77777777" w:rsidR="00625DC6" w:rsidRPr="00AA04C8" w:rsidRDefault="00392C48" w:rsidP="00AA04C8">
            <w:pPr>
              <w:pStyle w:val="Tabelleninhalt"/>
              <w:rPr>
                <w:rFonts w:ascii="Times" w:hAnsi="Times"/>
                <w:lang w:eastAsia="de-DE"/>
              </w:rPr>
            </w:pPr>
            <w:r>
              <w:rPr>
                <w:rFonts w:ascii="Times" w:hAnsi="Times"/>
                <w:lang w:eastAsia="de-DE"/>
              </w:rPr>
              <w:t xml:space="preserve"> </w:t>
            </w:r>
          </w:p>
        </w:tc>
        <w:tc>
          <w:tcPr>
            <w:tcW w:w="5103" w:type="dxa"/>
            <w:shd w:val="clear" w:color="auto" w:fill="auto"/>
          </w:tcPr>
          <w:p w14:paraId="53C530C7" w14:textId="225531AE" w:rsidR="00625DC6" w:rsidRPr="004F2637" w:rsidRDefault="00625DC6" w:rsidP="00AA04C8">
            <w:pPr>
              <w:pStyle w:val="Tabelleninhalt"/>
              <w:rPr>
                <w:rFonts w:ascii="Times" w:hAnsi="Times"/>
                <w:lang w:eastAsia="de-DE"/>
              </w:rPr>
            </w:pPr>
            <w:r w:rsidRPr="004F2637">
              <w:rPr>
                <w:rFonts w:ascii="Times" w:hAnsi="Times"/>
                <w:lang w:eastAsia="de-DE"/>
              </w:rPr>
              <w:t xml:space="preserve">Choricius </w:t>
            </w:r>
            <w:r w:rsidRPr="004F2637">
              <w:rPr>
                <w:rFonts w:ascii="Times" w:hAnsi="Times"/>
                <w:i/>
                <w:lang w:eastAsia="de-DE"/>
              </w:rPr>
              <w:t>Opera</w:t>
            </w:r>
            <w:r w:rsidR="00307EDA" w:rsidRPr="004F2637">
              <w:rPr>
                <w:rFonts w:ascii="Times" w:hAnsi="Times"/>
                <w:lang w:eastAsia="de-DE"/>
              </w:rPr>
              <w:t xml:space="preserve"> 29,2,2,1-4 </w:t>
            </w:r>
          </w:p>
          <w:p w14:paraId="4EED1FBA" w14:textId="77777777" w:rsidR="00625DC6" w:rsidRPr="004F2637" w:rsidRDefault="00625DC6" w:rsidP="00AA04C8">
            <w:pPr>
              <w:pStyle w:val="Tabelleninhalt"/>
              <w:rPr>
                <w:rFonts w:ascii="Times" w:eastAsia="Batang" w:hAnsi="Times"/>
                <w:lang w:eastAsia="de-DE"/>
              </w:rPr>
            </w:pPr>
            <w:r w:rsidRPr="00AA04C8">
              <w:rPr>
                <w:rFonts w:ascii="Times" w:hAnsi="Times"/>
                <w:lang w:eastAsia="de-DE"/>
              </w:rPr>
              <w:t>ἕως</w:t>
            </w:r>
            <w:r w:rsidRPr="004F2637">
              <w:rPr>
                <w:rFonts w:ascii="Times" w:hAnsi="Times"/>
                <w:lang w:eastAsia="de-DE"/>
              </w:rPr>
              <w:t xml:space="preserve"> </w:t>
            </w:r>
            <w:r w:rsidRPr="00AA04C8">
              <w:rPr>
                <w:rFonts w:ascii="Times" w:hAnsi="Times"/>
                <w:lang w:eastAsia="de-DE"/>
              </w:rPr>
              <w:t>μὲν</w:t>
            </w:r>
            <w:r w:rsidRPr="004F2637">
              <w:rPr>
                <w:rFonts w:ascii="Times" w:hAnsi="Times"/>
                <w:lang w:eastAsia="de-DE"/>
              </w:rPr>
              <w:t xml:space="preserve"> </w:t>
            </w:r>
            <w:r w:rsidRPr="00AA04C8">
              <w:rPr>
                <w:rFonts w:ascii="Times" w:hAnsi="Times"/>
                <w:lang w:eastAsia="de-DE"/>
              </w:rPr>
              <w:t>οὖν</w:t>
            </w:r>
            <w:r w:rsidRPr="004F2637">
              <w:rPr>
                <w:rFonts w:ascii="Times" w:hAnsi="Times"/>
                <w:lang w:eastAsia="de-DE"/>
              </w:rPr>
              <w:t xml:space="preserve"> </w:t>
            </w:r>
            <w:r w:rsidRPr="00AA04C8">
              <w:rPr>
                <w:rFonts w:ascii="Times" w:hAnsi="Times"/>
                <w:lang w:eastAsia="de-DE"/>
              </w:rPr>
              <w:t>οὔπω</w:t>
            </w:r>
            <w:r w:rsidRPr="004F2637">
              <w:rPr>
                <w:rFonts w:ascii="Times" w:hAnsi="Times"/>
                <w:lang w:eastAsia="de-DE"/>
              </w:rPr>
              <w:t xml:space="preserve"> </w:t>
            </w:r>
            <w:r w:rsidRPr="00AA04C8">
              <w:rPr>
                <w:rFonts w:ascii="Times" w:hAnsi="Times"/>
                <w:lang w:eastAsia="de-DE"/>
              </w:rPr>
              <w:t>φοιτῆσαν</w:t>
            </w:r>
            <w:r w:rsidRPr="004F2637">
              <w:rPr>
                <w:rFonts w:ascii="Times" w:hAnsi="Times"/>
                <w:lang w:eastAsia="de-DE"/>
              </w:rPr>
              <w:t xml:space="preserve"> </w:t>
            </w:r>
            <w:r w:rsidRPr="00AA04C8">
              <w:rPr>
                <w:rFonts w:ascii="Times" w:hAnsi="Times"/>
                <w:lang w:eastAsia="de-DE"/>
              </w:rPr>
              <w:t>ὑπῆρχεν</w:t>
            </w:r>
            <w:r w:rsidRPr="004F2637">
              <w:rPr>
                <w:rFonts w:ascii="Times" w:hAnsi="Times"/>
                <w:lang w:eastAsia="de-DE"/>
              </w:rPr>
              <w:t xml:space="preserve"> </w:t>
            </w:r>
            <w:r w:rsidRPr="00AA04C8">
              <w:rPr>
                <w:rFonts w:ascii="Times" w:hAnsi="Times"/>
                <w:lang w:eastAsia="de-DE"/>
              </w:rPr>
              <w:t>ἐνταῦθα</w:t>
            </w:r>
            <w:r w:rsidRPr="004F2637">
              <w:rPr>
                <w:rFonts w:ascii="Times" w:eastAsia="MS Mincho" w:hAnsi="Times"/>
                <w:lang w:eastAsia="de-DE"/>
              </w:rPr>
              <w:t xml:space="preserve"> </w:t>
            </w:r>
            <w:r w:rsidRPr="004F2637">
              <w:rPr>
                <w:rFonts w:ascii="Times" w:eastAsia="MS Mincho" w:hAnsi="Times"/>
                <w:sz w:val="22"/>
                <w:lang w:eastAsia="de-DE"/>
              </w:rPr>
              <w:t>&lt;</w:t>
            </w:r>
            <w:r w:rsidRPr="00AA04C8">
              <w:rPr>
                <w:rFonts w:ascii="Times" w:hAnsi="Times"/>
                <w:lang w:eastAsia="de-DE"/>
              </w:rPr>
              <w:t>τὸ</w:t>
            </w:r>
            <w:r w:rsidRPr="004F2637">
              <w:rPr>
                <w:rFonts w:ascii="Times" w:eastAsia="MS Mincho" w:hAnsi="Times"/>
                <w:lang w:eastAsia="de-DE"/>
              </w:rPr>
              <w:t xml:space="preserve">&gt; </w:t>
            </w:r>
            <w:r w:rsidRPr="00AA04C8">
              <w:rPr>
                <w:rFonts w:ascii="Times" w:hAnsi="Times"/>
                <w:lang w:eastAsia="de-DE"/>
              </w:rPr>
              <w:t>λόγιον</w:t>
            </w:r>
            <w:r w:rsidRPr="004F2637">
              <w:rPr>
                <w:rFonts w:ascii="Times" w:hAnsi="Times"/>
                <w:lang w:eastAsia="de-DE"/>
              </w:rPr>
              <w:t xml:space="preserve">, </w:t>
            </w:r>
            <w:r w:rsidRPr="00AA04C8">
              <w:rPr>
                <w:rFonts w:ascii="Times" w:hAnsi="Times"/>
                <w:lang w:val="el-GR" w:eastAsia="de-DE"/>
              </w:rPr>
              <w:t>δέος</w:t>
            </w:r>
            <w:r w:rsidRPr="004F2637">
              <w:rPr>
                <w:rFonts w:ascii="Times" w:hAnsi="Times"/>
                <w:lang w:eastAsia="de-DE"/>
              </w:rPr>
              <w:t xml:space="preserve"> </w:t>
            </w:r>
            <w:r w:rsidRPr="00AA04C8">
              <w:rPr>
                <w:rFonts w:ascii="Times" w:hAnsi="Times"/>
                <w:lang w:val="el-GR" w:eastAsia="de-DE"/>
              </w:rPr>
              <w:t>εἰσῄει</w:t>
            </w:r>
            <w:r w:rsidRPr="004F2637">
              <w:rPr>
                <w:rFonts w:ascii="Times" w:hAnsi="Times"/>
                <w:lang w:eastAsia="de-DE"/>
              </w:rPr>
              <w:t xml:space="preserve"> </w:t>
            </w:r>
            <w:r w:rsidRPr="00AA04C8">
              <w:rPr>
                <w:rFonts w:ascii="Times" w:hAnsi="Times"/>
                <w:lang w:val="el-GR" w:eastAsia="de-DE"/>
              </w:rPr>
              <w:t>μοι</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φροντίς</w:t>
            </w:r>
            <w:r w:rsidRPr="004F2637">
              <w:rPr>
                <w:rFonts w:ascii="Times" w:hAnsi="Times"/>
                <w:lang w:eastAsia="de-DE"/>
              </w:rPr>
              <w:t xml:space="preserve">, </w:t>
            </w:r>
            <w:r w:rsidRPr="00AA04C8">
              <w:rPr>
                <w:rFonts w:ascii="Times" w:hAnsi="Times"/>
                <w:lang w:eastAsia="de-DE"/>
              </w:rPr>
              <w:t>μὴ</w:t>
            </w:r>
            <w:r w:rsidRPr="004F2637">
              <w:rPr>
                <w:rFonts w:ascii="Times" w:hAnsi="Times"/>
                <w:lang w:eastAsia="de-DE"/>
              </w:rPr>
              <w:t xml:space="preserve"> </w:t>
            </w:r>
            <w:r w:rsidRPr="00AA04C8">
              <w:rPr>
                <w:rFonts w:ascii="Times" w:hAnsi="Times"/>
                <w:lang w:eastAsia="de-DE"/>
              </w:rPr>
              <w:t>τοῦ</w:t>
            </w:r>
            <w:r w:rsidRPr="004F2637">
              <w:rPr>
                <w:rFonts w:ascii="Times" w:hAnsi="Times"/>
                <w:lang w:eastAsia="de-DE"/>
              </w:rPr>
              <w:t xml:space="preserve"> </w:t>
            </w:r>
            <w:r w:rsidRPr="00AA04C8">
              <w:rPr>
                <w:rFonts w:ascii="Times" w:hAnsi="Times"/>
                <w:lang w:eastAsia="de-DE"/>
              </w:rPr>
              <w:t>χρησμοῦ</w:t>
            </w:r>
            <w:r w:rsidRPr="004F2637">
              <w:rPr>
                <w:rFonts w:ascii="Times" w:hAnsi="Times"/>
                <w:lang w:eastAsia="de-DE"/>
              </w:rPr>
              <w:t xml:space="preserve"> </w:t>
            </w:r>
            <w:r w:rsidRPr="00AA04C8">
              <w:rPr>
                <w:rFonts w:ascii="Times" w:hAnsi="Times"/>
                <w:lang w:eastAsia="de-DE"/>
              </w:rPr>
              <w:t>τὴν</w:t>
            </w:r>
            <w:r w:rsidRPr="004F2637">
              <w:rPr>
                <w:rFonts w:ascii="Times" w:eastAsia="Batang" w:hAnsi="Times"/>
                <w:lang w:eastAsia="de-DE"/>
              </w:rPr>
              <w:t xml:space="preserve"> </w:t>
            </w:r>
            <w:r w:rsidRPr="00AA04C8">
              <w:rPr>
                <w:rFonts w:ascii="Times" w:hAnsi="Times"/>
                <w:lang w:val="el-GR" w:eastAsia="de-DE"/>
              </w:rPr>
              <w:t>διάνοιαν</w:t>
            </w:r>
            <w:r w:rsidRPr="004F2637">
              <w:rPr>
                <w:rFonts w:ascii="Times" w:hAnsi="Times"/>
                <w:lang w:eastAsia="de-DE"/>
              </w:rPr>
              <w:t xml:space="preserve"> </w:t>
            </w:r>
            <w:r w:rsidRPr="00AA04C8">
              <w:rPr>
                <w:rFonts w:ascii="Times" w:hAnsi="Times"/>
                <w:lang w:val="el-GR" w:eastAsia="de-DE"/>
              </w:rPr>
              <w:t>συσκιάσῃ</w:t>
            </w:r>
            <w:r w:rsidRPr="004F2637">
              <w:rPr>
                <w:rFonts w:ascii="Times" w:hAnsi="Times"/>
                <w:lang w:eastAsia="de-DE"/>
              </w:rPr>
              <w:t xml:space="preserve"> </w:t>
            </w:r>
            <w:r w:rsidRPr="00AA04C8">
              <w:rPr>
                <w:rFonts w:ascii="Times" w:hAnsi="Times"/>
                <w:lang w:val="el-GR" w:eastAsia="de-DE"/>
              </w:rPr>
              <w:t>πως</w:t>
            </w:r>
            <w:r w:rsidRPr="004F2637">
              <w:rPr>
                <w:rFonts w:ascii="Times" w:hAnsi="Times"/>
                <w:lang w:eastAsia="de-DE"/>
              </w:rPr>
              <w:t xml:space="preserve"> </w:t>
            </w:r>
            <w:r w:rsidRPr="00AA04C8">
              <w:rPr>
                <w:rFonts w:ascii="Times" w:hAnsi="Times"/>
                <w:lang w:val="el-GR" w:eastAsia="de-DE"/>
              </w:rPr>
              <w:t>ὁ</w:t>
            </w:r>
            <w:r w:rsidRPr="004F2637">
              <w:rPr>
                <w:rFonts w:ascii="Times" w:hAnsi="Times"/>
                <w:lang w:eastAsia="de-DE"/>
              </w:rPr>
              <w:t xml:space="preserve"> </w:t>
            </w:r>
            <w:r w:rsidRPr="00AA04C8">
              <w:rPr>
                <w:rFonts w:ascii="Times" w:hAnsi="Times"/>
                <w:lang w:val="el-GR" w:eastAsia="de-DE"/>
              </w:rPr>
              <w:t>θεὸς</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τέκῃ</w:t>
            </w:r>
            <w:r w:rsidRPr="004F2637">
              <w:rPr>
                <w:rFonts w:ascii="Times" w:hAnsi="Times"/>
                <w:lang w:eastAsia="de-DE"/>
              </w:rPr>
              <w:t xml:space="preserve"> </w:t>
            </w:r>
            <w:r w:rsidRPr="00AA04C8">
              <w:rPr>
                <w:rFonts w:ascii="Times" w:hAnsi="Times"/>
                <w:lang w:val="el-GR" w:eastAsia="de-DE"/>
              </w:rPr>
              <w:t>διαφόρους</w:t>
            </w:r>
            <w:r w:rsidRPr="004F2637">
              <w:rPr>
                <w:rFonts w:ascii="Times" w:hAnsi="Times"/>
                <w:lang w:eastAsia="de-DE"/>
              </w:rPr>
              <w:t xml:space="preserve"> </w:t>
            </w:r>
            <w:r w:rsidRPr="00AA04C8">
              <w:rPr>
                <w:rFonts w:ascii="Times" w:hAnsi="Times"/>
                <w:lang w:val="el-GR" w:eastAsia="de-DE"/>
              </w:rPr>
              <w:t>ἡμῖν</w:t>
            </w:r>
            <w:r w:rsidRPr="004F2637">
              <w:rPr>
                <w:rFonts w:ascii="Times" w:eastAsia="Batang" w:hAnsi="Times"/>
                <w:lang w:eastAsia="de-DE"/>
              </w:rPr>
              <w:t xml:space="preserve"> </w:t>
            </w:r>
            <w:r w:rsidRPr="00AA04C8">
              <w:rPr>
                <w:rFonts w:ascii="Times" w:hAnsi="Times"/>
                <w:lang w:val="el-GR" w:eastAsia="de-DE"/>
              </w:rPr>
              <w:t>λογισμοὺς</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τῆς</w:t>
            </w:r>
            <w:r w:rsidRPr="004F2637">
              <w:rPr>
                <w:rFonts w:ascii="Times" w:hAnsi="Times"/>
                <w:lang w:eastAsia="de-DE"/>
              </w:rPr>
              <w:t xml:space="preserve"> </w:t>
            </w:r>
            <w:r w:rsidRPr="00AA04C8">
              <w:rPr>
                <w:rFonts w:ascii="Times" w:hAnsi="Times"/>
                <w:lang w:val="el-GR" w:eastAsia="de-DE"/>
              </w:rPr>
              <w:t>μαντείας</w:t>
            </w:r>
            <w:r w:rsidRPr="004F2637">
              <w:rPr>
                <w:rFonts w:ascii="Times" w:hAnsi="Times"/>
                <w:lang w:eastAsia="de-DE"/>
              </w:rPr>
              <w:t xml:space="preserve"> </w:t>
            </w:r>
            <w:r w:rsidRPr="00AA04C8">
              <w:rPr>
                <w:rFonts w:ascii="Times" w:hAnsi="Times"/>
                <w:lang w:val="el-GR" w:eastAsia="de-DE"/>
              </w:rPr>
              <w:t>ποικίλον</w:t>
            </w:r>
            <w:r w:rsidRPr="004F2637">
              <w:rPr>
                <w:rFonts w:ascii="Times" w:hAnsi="Times"/>
                <w:lang w:eastAsia="de-DE"/>
              </w:rPr>
              <w:t>·</w:t>
            </w:r>
          </w:p>
        </w:tc>
      </w:tr>
      <w:tr w:rsidR="00625DC6" w:rsidRPr="00AA04C8" w14:paraId="7B194F5E" w14:textId="77777777" w:rsidTr="00247F2E">
        <w:tc>
          <w:tcPr>
            <w:tcW w:w="675" w:type="dxa"/>
          </w:tcPr>
          <w:p w14:paraId="30569852" w14:textId="77777777" w:rsidR="00625DC6" w:rsidRPr="00AA04C8" w:rsidRDefault="00625DC6" w:rsidP="00AA04C8">
            <w:pPr>
              <w:pStyle w:val="Tabelleninhalt"/>
              <w:rPr>
                <w:rFonts w:ascii="Times" w:hAnsi="Times"/>
                <w:lang w:eastAsia="de-DE"/>
              </w:rPr>
            </w:pPr>
            <w:r w:rsidRPr="00AA04C8">
              <w:rPr>
                <w:rFonts w:ascii="Times" w:hAnsi="Times"/>
                <w:lang w:eastAsia="de-DE"/>
              </w:rPr>
              <w:t>209</w:t>
            </w:r>
          </w:p>
        </w:tc>
        <w:tc>
          <w:tcPr>
            <w:tcW w:w="4996" w:type="dxa"/>
            <w:shd w:val="clear" w:color="auto" w:fill="auto"/>
          </w:tcPr>
          <w:p w14:paraId="051E6213" w14:textId="0AA1421F"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330d6-331a3</w:t>
            </w:r>
          </w:p>
          <w:p w14:paraId="79A53609" w14:textId="06A28FB9" w:rsidR="00625DC6" w:rsidRPr="00AA04C8" w:rsidRDefault="00625DC6" w:rsidP="00AA04C8">
            <w:pPr>
              <w:pStyle w:val="Tabelleninhalt"/>
              <w:rPr>
                <w:rFonts w:ascii="Times" w:hAnsi="Times"/>
                <w:lang w:eastAsia="de-DE"/>
              </w:rPr>
            </w:pPr>
            <w:r w:rsidRPr="00AA04C8">
              <w:rPr>
                <w:rFonts w:ascii="Times" w:hAnsi="Times"/>
                <w:lang w:eastAsia="de-DE"/>
              </w:rPr>
              <w:t xml:space="preserve">οἵ τε γὰρ λεγόμενοι μῦθοι περὶ τῶν ἐν Ἅιδου, ὡς τὸν ἐνθάδε ἀδικήσαντα δεῖ ἐκεῖ διδόναι δίκην, τότε δὴ στρέφουσιν αὐτοῦ τὴν ψυχὴν μὴ ἀληθεῖς ὦσιν· καὶ αὐτός </w:t>
            </w:r>
            <w:r w:rsidR="00073CE5">
              <w:rPr>
                <w:rFonts w:ascii="Times" w:hAnsi="Times"/>
                <w:lang w:eastAsia="de-DE"/>
              </w:rPr>
              <w:t>[</w:t>
            </w:r>
            <w:r w:rsidRPr="00AA04C8">
              <w:rPr>
                <w:rFonts w:ascii="Times" w:hAnsi="Times"/>
                <w:lang w:eastAsia="de-DE"/>
              </w:rPr>
              <w:t>...</w:t>
            </w:r>
            <w:r w:rsidR="00073CE5">
              <w:rPr>
                <w:rFonts w:ascii="Times" w:hAnsi="Times"/>
                <w:lang w:eastAsia="de-DE"/>
              </w:rPr>
              <w:t>]</w:t>
            </w:r>
            <w:r w:rsidRPr="00AA04C8">
              <w:rPr>
                <w:rFonts w:ascii="Times" w:hAnsi="Times"/>
                <w:lang w:eastAsia="de-DE"/>
              </w:rPr>
              <w:t xml:space="preserve"> ὑποψίας δ᾽ οὖν καὶ δείματος μεστὸς γίγνεται καὶ ἀναλογίζεται ἤδη καὶ σκοπεῖ εἴ τινά τι ἠδίκησεν. ὁ μὲν οὖν εὑρίσκων ἑαυτοῦ ἐν τῷ βίῳ πολλὰ ἀδικήματα καὶ ἐκ τῶν ὕπνων, ὥσπερ οἱ παῖδες, θαμὰ ἐγειρόμενος δειμαίνει καὶ ζῇ μετὰ κακῆς ἐλπίδος· τῷ δὲ μηδὲν ἑαυτῷ ἄδικον συνειδότι ἡδεῖα ἐλπὶς ἀεὶ πάρεστι καὶ ἀγαθὴ ‘γηροτρόφος’, ὡς καὶ</w:t>
            </w:r>
            <w:r w:rsidR="00307EDA">
              <w:rPr>
                <w:rFonts w:ascii="Times" w:hAnsi="Times"/>
                <w:lang w:eastAsia="de-DE"/>
              </w:rPr>
              <w:t xml:space="preserve"> Πίνδαρος λέγει. </w:t>
            </w:r>
          </w:p>
        </w:tc>
        <w:tc>
          <w:tcPr>
            <w:tcW w:w="5103" w:type="dxa"/>
            <w:shd w:val="clear" w:color="auto" w:fill="auto"/>
          </w:tcPr>
          <w:p w14:paraId="5216EDE1" w14:textId="395F9CAE" w:rsidR="00625DC6" w:rsidRPr="004F2637" w:rsidRDefault="00625DC6" w:rsidP="00AA04C8">
            <w:pPr>
              <w:pStyle w:val="Tabelleninhalt"/>
              <w:rPr>
                <w:rFonts w:ascii="Times" w:hAnsi="Times"/>
                <w:lang w:eastAsia="de-DE"/>
              </w:rPr>
            </w:pPr>
            <w:r w:rsidRPr="004F2637">
              <w:rPr>
                <w:rFonts w:ascii="Times" w:hAnsi="Times"/>
                <w:lang w:eastAsia="de-DE"/>
              </w:rPr>
              <w:t xml:space="preserve">Choricius </w:t>
            </w:r>
            <w:r w:rsidRPr="004F2637">
              <w:rPr>
                <w:rFonts w:ascii="Times" w:hAnsi="Times"/>
                <w:i/>
                <w:lang w:eastAsia="de-DE"/>
              </w:rPr>
              <w:t>Opera</w:t>
            </w:r>
            <w:r w:rsidR="00307EDA" w:rsidRPr="004F2637">
              <w:rPr>
                <w:rFonts w:ascii="Times" w:hAnsi="Times"/>
                <w:lang w:eastAsia="de-DE"/>
              </w:rPr>
              <w:t xml:space="preserve"> 7,1,3,1-5</w:t>
            </w:r>
          </w:p>
          <w:p w14:paraId="54B0BF42" w14:textId="77777777" w:rsidR="00625DC6" w:rsidRPr="004F2637" w:rsidRDefault="00625DC6" w:rsidP="00AA04C8">
            <w:pPr>
              <w:pStyle w:val="Tabelleninhalt"/>
              <w:rPr>
                <w:rFonts w:ascii="Times" w:eastAsia="Batang" w:hAnsi="Times"/>
                <w:lang w:eastAsia="de-DE"/>
              </w:rPr>
            </w:pPr>
            <w:r w:rsidRPr="00AA04C8">
              <w:rPr>
                <w:rFonts w:ascii="Times" w:hAnsi="Times"/>
                <w:lang w:eastAsia="de-DE"/>
              </w:rPr>
              <w:t>ὥστε</w:t>
            </w:r>
            <w:r w:rsidRPr="004F2637">
              <w:rPr>
                <w:rFonts w:ascii="Times" w:hAnsi="Times"/>
                <w:lang w:eastAsia="de-DE"/>
              </w:rPr>
              <w:t xml:space="preserve"> </w:t>
            </w:r>
            <w:r w:rsidRPr="00AA04C8">
              <w:rPr>
                <w:rFonts w:ascii="Times" w:hAnsi="Times"/>
                <w:lang w:eastAsia="de-DE"/>
              </w:rPr>
              <w:t>νοσοῦσαν</w:t>
            </w:r>
            <w:r w:rsidRPr="004F2637">
              <w:rPr>
                <w:rFonts w:ascii="Times" w:hAnsi="Times"/>
                <w:lang w:eastAsia="de-DE"/>
              </w:rPr>
              <w:t xml:space="preserve"> </w:t>
            </w:r>
            <w:r w:rsidRPr="00AA04C8">
              <w:rPr>
                <w:rFonts w:ascii="Times" w:hAnsi="Times"/>
                <w:lang w:eastAsia="de-DE"/>
              </w:rPr>
              <w:t>ἐκείνην</w:t>
            </w:r>
            <w:r w:rsidRPr="004F2637">
              <w:rPr>
                <w:rFonts w:ascii="Times" w:hAnsi="Times"/>
                <w:lang w:eastAsia="de-DE"/>
              </w:rPr>
              <w:t xml:space="preserve"> </w:t>
            </w:r>
            <w:r w:rsidRPr="00AA04C8">
              <w:rPr>
                <w:rFonts w:ascii="Times" w:hAnsi="Times"/>
                <w:lang w:eastAsia="de-DE"/>
              </w:rPr>
              <w:t>οὐδὲν</w:t>
            </w:r>
            <w:r w:rsidRPr="004F2637">
              <w:rPr>
                <w:rFonts w:ascii="Times" w:hAnsi="Times"/>
                <w:lang w:eastAsia="de-DE"/>
              </w:rPr>
              <w:t xml:space="preserve"> </w:t>
            </w:r>
            <w:r w:rsidRPr="00AA04C8">
              <w:rPr>
                <w:rFonts w:ascii="Times" w:hAnsi="Times"/>
                <w:lang w:eastAsia="de-DE"/>
              </w:rPr>
              <w:t>εἰσῄει</w:t>
            </w:r>
            <w:r w:rsidRPr="004F2637">
              <w:rPr>
                <w:rFonts w:ascii="Times" w:hAnsi="Times"/>
                <w:lang w:eastAsia="de-DE"/>
              </w:rPr>
              <w:t xml:space="preserve"> </w:t>
            </w:r>
            <w:r w:rsidRPr="00AA04C8">
              <w:rPr>
                <w:rFonts w:ascii="Times" w:hAnsi="Times"/>
                <w:lang w:eastAsia="de-DE"/>
              </w:rPr>
              <w:t>δεινὸν</w:t>
            </w:r>
            <w:r w:rsidRPr="004F2637">
              <w:rPr>
                <w:rFonts w:ascii="Times" w:hAnsi="Times"/>
                <w:lang w:eastAsia="de-DE"/>
              </w:rPr>
              <w:t xml:space="preserve"> </w:t>
            </w:r>
            <w:r w:rsidRPr="00AA04C8">
              <w:rPr>
                <w:rFonts w:ascii="Times" w:hAnsi="Times"/>
                <w:lang w:eastAsia="de-DE"/>
              </w:rPr>
              <w:t>οὐδὲ</w:t>
            </w:r>
            <w:r w:rsidRPr="004F2637">
              <w:rPr>
                <w:rFonts w:ascii="Times" w:eastAsia="Batang" w:hAnsi="Times"/>
                <w:lang w:eastAsia="de-DE"/>
              </w:rPr>
              <w:t xml:space="preserve"> </w:t>
            </w:r>
            <w:r w:rsidRPr="00AA04C8">
              <w:rPr>
                <w:rFonts w:ascii="Times" w:hAnsi="Times"/>
                <w:lang w:val="el-GR" w:eastAsia="de-DE"/>
              </w:rPr>
              <w:t>λογισμὸς</w:t>
            </w:r>
            <w:r w:rsidRPr="004F2637">
              <w:rPr>
                <w:rFonts w:ascii="Times" w:hAnsi="Times"/>
                <w:lang w:eastAsia="de-DE"/>
              </w:rPr>
              <w:t xml:space="preserve"> </w:t>
            </w:r>
            <w:r w:rsidRPr="00AA04C8">
              <w:rPr>
                <w:rFonts w:ascii="Times" w:hAnsi="Times"/>
                <w:lang w:val="el-GR" w:eastAsia="de-DE"/>
              </w:rPr>
              <w:t>ἔστρεφεν</w:t>
            </w:r>
            <w:r w:rsidRPr="004F2637">
              <w:rPr>
                <w:rFonts w:ascii="Times" w:hAnsi="Times"/>
                <w:lang w:eastAsia="de-DE"/>
              </w:rPr>
              <w:t xml:space="preserve"> </w:t>
            </w:r>
            <w:r w:rsidRPr="00AA04C8">
              <w:rPr>
                <w:rFonts w:ascii="Times" w:hAnsi="Times"/>
                <w:lang w:val="el-GR" w:eastAsia="de-DE"/>
              </w:rPr>
              <w:t>αὐτῇ</w:t>
            </w:r>
            <w:r w:rsidRPr="004F2637">
              <w:rPr>
                <w:rFonts w:ascii="Times" w:hAnsi="Times"/>
                <w:lang w:eastAsia="de-DE"/>
              </w:rPr>
              <w:t xml:space="preserve"> </w:t>
            </w:r>
            <w:r w:rsidRPr="00AA04C8">
              <w:rPr>
                <w:rFonts w:ascii="Times" w:hAnsi="Times"/>
                <w:lang w:val="el-GR" w:eastAsia="de-DE"/>
              </w:rPr>
              <w:t>τὴν</w:t>
            </w:r>
            <w:r w:rsidRPr="004F2637">
              <w:rPr>
                <w:rFonts w:ascii="Times" w:hAnsi="Times"/>
                <w:lang w:eastAsia="de-DE"/>
              </w:rPr>
              <w:t xml:space="preserve"> </w:t>
            </w:r>
            <w:r w:rsidRPr="00AA04C8">
              <w:rPr>
                <w:rFonts w:ascii="Times" w:hAnsi="Times"/>
                <w:lang w:val="el-GR" w:eastAsia="de-DE"/>
              </w:rPr>
              <w:t>ψυχήν</w:t>
            </w:r>
            <w:r w:rsidRPr="004F2637">
              <w:rPr>
                <w:rFonts w:ascii="Times" w:hAnsi="Times"/>
                <w:lang w:eastAsia="de-DE"/>
              </w:rPr>
              <w:t xml:space="preserve">, </w:t>
            </w:r>
            <w:r w:rsidRPr="00AA04C8">
              <w:rPr>
                <w:rFonts w:ascii="Times" w:hAnsi="Times"/>
                <w:lang w:val="el-GR" w:eastAsia="de-DE"/>
              </w:rPr>
              <w:t>μή</w:t>
            </w:r>
            <w:r w:rsidRPr="004F2637">
              <w:rPr>
                <w:rFonts w:ascii="Times" w:hAnsi="Times"/>
                <w:lang w:eastAsia="de-DE"/>
              </w:rPr>
              <w:t xml:space="preserve"> </w:t>
            </w:r>
            <w:r w:rsidRPr="00AA04C8">
              <w:rPr>
                <w:rFonts w:ascii="Times" w:hAnsi="Times"/>
                <w:lang w:val="el-GR" w:eastAsia="de-DE"/>
              </w:rPr>
              <w:t>τινά</w:t>
            </w:r>
            <w:r w:rsidRPr="004F2637">
              <w:rPr>
                <w:rFonts w:ascii="Times" w:hAnsi="Times"/>
                <w:lang w:eastAsia="de-DE"/>
              </w:rPr>
              <w:t xml:space="preserve"> </w:t>
            </w:r>
            <w:r w:rsidRPr="00AA04C8">
              <w:rPr>
                <w:rFonts w:ascii="Times" w:hAnsi="Times"/>
                <w:lang w:val="el-GR" w:eastAsia="de-DE"/>
              </w:rPr>
              <w:t>που</w:t>
            </w:r>
            <w:r w:rsidRPr="004F2637">
              <w:rPr>
                <w:rFonts w:ascii="Times" w:hAnsi="Times"/>
                <w:lang w:eastAsia="de-DE"/>
              </w:rPr>
              <w:t xml:space="preserve"> </w:t>
            </w:r>
            <w:r w:rsidRPr="00AA04C8">
              <w:rPr>
                <w:rFonts w:ascii="Times" w:hAnsi="Times"/>
                <w:lang w:val="el-GR" w:eastAsia="de-DE"/>
              </w:rPr>
              <w:t>λελύπηκεν</w:t>
            </w:r>
            <w:r w:rsidRPr="004F2637">
              <w:rPr>
                <w:rFonts w:ascii="Times" w:hAnsi="Times"/>
                <w:lang w:eastAsia="de-DE"/>
              </w:rPr>
              <w:t>,</w:t>
            </w:r>
            <w:r w:rsidRPr="004F2637">
              <w:rPr>
                <w:rFonts w:ascii="Times" w:eastAsia="Batang" w:hAnsi="Times"/>
                <w:lang w:eastAsia="de-DE"/>
              </w:rPr>
              <w:t xml:space="preserve"> </w:t>
            </w:r>
            <w:r w:rsidRPr="00AA04C8">
              <w:rPr>
                <w:rFonts w:ascii="Times" w:hAnsi="Times"/>
                <w:lang w:val="el-GR" w:eastAsia="de-DE"/>
              </w:rPr>
              <w:t>οὐδὲ</w:t>
            </w:r>
            <w:r w:rsidRPr="004F2637">
              <w:rPr>
                <w:rFonts w:ascii="Times" w:hAnsi="Times"/>
                <w:lang w:eastAsia="de-DE"/>
              </w:rPr>
              <w:t xml:space="preserve"> </w:t>
            </w:r>
            <w:r w:rsidRPr="00AA04C8">
              <w:rPr>
                <w:rFonts w:ascii="Times" w:hAnsi="Times"/>
                <w:lang w:val="el-GR" w:eastAsia="de-DE"/>
              </w:rPr>
              <w:t>τῶν</w:t>
            </w:r>
            <w:r w:rsidRPr="004F2637">
              <w:rPr>
                <w:rFonts w:ascii="Times" w:hAnsi="Times"/>
                <w:lang w:eastAsia="de-DE"/>
              </w:rPr>
              <w:t xml:space="preserve"> </w:t>
            </w:r>
            <w:r w:rsidRPr="00AA04C8">
              <w:rPr>
                <w:rFonts w:ascii="Times" w:hAnsi="Times"/>
                <w:lang w:val="el-GR" w:eastAsia="de-DE"/>
              </w:rPr>
              <w:t>ὕπνων</w:t>
            </w:r>
            <w:r w:rsidRPr="004F2637">
              <w:rPr>
                <w:rFonts w:ascii="Times" w:hAnsi="Times"/>
                <w:lang w:eastAsia="de-DE"/>
              </w:rPr>
              <w:t xml:space="preserve">, </w:t>
            </w:r>
            <w:r w:rsidRPr="00AA04C8">
              <w:rPr>
                <w:rFonts w:ascii="Times" w:hAnsi="Times"/>
                <w:lang w:val="el-GR" w:eastAsia="de-DE"/>
              </w:rPr>
              <w:t>ὥσπερ</w:t>
            </w:r>
            <w:r w:rsidRPr="004F2637">
              <w:rPr>
                <w:rFonts w:ascii="Times" w:hAnsi="Times"/>
                <w:lang w:eastAsia="de-DE"/>
              </w:rPr>
              <w:t xml:space="preserve"> </w:t>
            </w:r>
            <w:r w:rsidRPr="00AA04C8">
              <w:rPr>
                <w:rFonts w:ascii="Times" w:hAnsi="Times"/>
                <w:lang w:val="el-GR" w:eastAsia="de-DE"/>
              </w:rPr>
              <w:t>οἱ</w:t>
            </w:r>
            <w:r w:rsidRPr="004F2637">
              <w:rPr>
                <w:rFonts w:ascii="Times" w:hAnsi="Times"/>
                <w:lang w:eastAsia="de-DE"/>
              </w:rPr>
              <w:t xml:space="preserve"> </w:t>
            </w:r>
            <w:r w:rsidRPr="00AA04C8">
              <w:rPr>
                <w:rFonts w:ascii="Times" w:hAnsi="Times"/>
                <w:lang w:val="el-GR" w:eastAsia="de-DE"/>
              </w:rPr>
              <w:t>παῖδες</w:t>
            </w:r>
            <w:r w:rsidRPr="004F2637">
              <w:rPr>
                <w:rFonts w:ascii="Times" w:hAnsi="Times"/>
                <w:lang w:eastAsia="de-DE"/>
              </w:rPr>
              <w:t xml:space="preserve">, </w:t>
            </w:r>
            <w:r w:rsidRPr="00AA04C8">
              <w:rPr>
                <w:rFonts w:ascii="Times" w:hAnsi="Times"/>
                <w:lang w:val="el-GR" w:eastAsia="de-DE"/>
              </w:rPr>
              <w:t>πυκνῶς</w:t>
            </w:r>
            <w:r w:rsidRPr="004F2637">
              <w:rPr>
                <w:rFonts w:ascii="Times" w:hAnsi="Times"/>
                <w:lang w:eastAsia="de-DE"/>
              </w:rPr>
              <w:t xml:space="preserve"> </w:t>
            </w:r>
            <w:r w:rsidRPr="00AA04C8">
              <w:rPr>
                <w:rFonts w:ascii="Times" w:hAnsi="Times"/>
                <w:lang w:val="el-GR" w:eastAsia="de-DE"/>
              </w:rPr>
              <w:t>ἐξεπήδα</w:t>
            </w:r>
            <w:r w:rsidRPr="004F2637">
              <w:rPr>
                <w:rFonts w:ascii="Times" w:hAnsi="Times"/>
                <w:lang w:eastAsia="de-DE"/>
              </w:rPr>
              <w:t xml:space="preserve"> </w:t>
            </w:r>
            <w:r w:rsidRPr="00AA04C8">
              <w:rPr>
                <w:rFonts w:ascii="Times" w:hAnsi="Times"/>
                <w:lang w:val="el-GR" w:eastAsia="de-DE"/>
              </w:rPr>
              <w:t>νυττομένη</w:t>
            </w:r>
            <w:r w:rsidRPr="004F2637">
              <w:rPr>
                <w:rFonts w:ascii="Times" w:hAnsi="Times"/>
                <w:lang w:eastAsia="de-DE"/>
              </w:rPr>
              <w:t xml:space="preserve"> </w:t>
            </w:r>
            <w:r w:rsidRPr="00AA04C8">
              <w:rPr>
                <w:rFonts w:ascii="Times" w:hAnsi="Times"/>
                <w:lang w:val="el-GR" w:eastAsia="de-DE"/>
              </w:rPr>
              <w:t>τῷ</w:t>
            </w:r>
            <w:r w:rsidRPr="004F2637">
              <w:rPr>
                <w:rFonts w:ascii="Times" w:hAnsi="Times"/>
                <w:lang w:eastAsia="de-DE"/>
              </w:rPr>
              <w:t xml:space="preserve"> </w:t>
            </w:r>
            <w:r w:rsidRPr="00AA04C8">
              <w:rPr>
                <w:rFonts w:ascii="Times" w:hAnsi="Times"/>
                <w:lang w:val="el-GR" w:eastAsia="de-DE"/>
              </w:rPr>
              <w:t>συνειδότι</w:t>
            </w:r>
            <w:r w:rsidRPr="004F2637">
              <w:rPr>
                <w:rFonts w:ascii="Times" w:hAnsi="Times"/>
                <w:lang w:eastAsia="de-DE"/>
              </w:rPr>
              <w:t xml:space="preserve">, </w:t>
            </w:r>
            <w:r w:rsidRPr="00AA04C8">
              <w:rPr>
                <w:rFonts w:ascii="Times" w:hAnsi="Times"/>
                <w:lang w:val="el-GR" w:eastAsia="de-DE"/>
              </w:rPr>
              <w:t>ἀλλὰ</w:t>
            </w:r>
            <w:r w:rsidRPr="004F2637">
              <w:rPr>
                <w:rFonts w:ascii="Times" w:hAnsi="Times"/>
                <w:lang w:eastAsia="de-DE"/>
              </w:rPr>
              <w:t xml:space="preserve"> </w:t>
            </w:r>
            <w:r w:rsidRPr="00AA04C8">
              <w:rPr>
                <w:rFonts w:ascii="Times" w:hAnsi="Times"/>
                <w:lang w:val="el-GR" w:eastAsia="de-DE"/>
              </w:rPr>
              <w:t>γλυκεῖα</w:t>
            </w:r>
            <w:r w:rsidRPr="004F2637">
              <w:rPr>
                <w:rFonts w:ascii="Times" w:hAnsi="Times"/>
                <w:lang w:eastAsia="de-DE"/>
              </w:rPr>
              <w:t xml:space="preserve"> </w:t>
            </w:r>
            <w:r w:rsidRPr="00AA04C8">
              <w:rPr>
                <w:rFonts w:ascii="Times" w:hAnsi="Times"/>
                <w:lang w:val="el-GR" w:eastAsia="de-DE"/>
              </w:rPr>
              <w:t>παρῆν</w:t>
            </w:r>
            <w:r w:rsidRPr="004F2637">
              <w:rPr>
                <w:rFonts w:ascii="Times" w:hAnsi="Times"/>
                <w:lang w:eastAsia="de-DE"/>
              </w:rPr>
              <w:t xml:space="preserve"> </w:t>
            </w:r>
            <w:r w:rsidRPr="00AA04C8">
              <w:rPr>
                <w:rFonts w:ascii="Times" w:hAnsi="Times"/>
                <w:lang w:val="el-GR" w:eastAsia="de-DE"/>
              </w:rPr>
              <w:t>ἀπὸ</w:t>
            </w:r>
            <w:r w:rsidRPr="004F2637">
              <w:rPr>
                <w:rFonts w:ascii="Times" w:hAnsi="Times"/>
                <w:lang w:eastAsia="de-DE"/>
              </w:rPr>
              <w:t xml:space="preserve"> </w:t>
            </w:r>
            <w:r w:rsidRPr="00AA04C8">
              <w:rPr>
                <w:rFonts w:ascii="Times" w:hAnsi="Times"/>
                <w:lang w:val="el-GR" w:eastAsia="de-DE"/>
              </w:rPr>
              <w:t>τῶν</w:t>
            </w:r>
            <w:r w:rsidRPr="004F2637">
              <w:rPr>
                <w:rFonts w:ascii="Times" w:hAnsi="Times"/>
                <w:lang w:eastAsia="de-DE"/>
              </w:rPr>
              <w:t xml:space="preserve"> </w:t>
            </w:r>
            <w:r w:rsidRPr="00AA04C8">
              <w:rPr>
                <w:rFonts w:ascii="Times" w:hAnsi="Times"/>
                <w:lang w:val="el-GR" w:eastAsia="de-DE"/>
              </w:rPr>
              <w:t>ἔργων</w:t>
            </w:r>
            <w:r w:rsidRPr="004F2637">
              <w:rPr>
                <w:rFonts w:ascii="Times" w:eastAsia="Batang" w:hAnsi="Times"/>
                <w:lang w:eastAsia="de-DE"/>
              </w:rPr>
              <w:t xml:space="preserve"> </w:t>
            </w:r>
            <w:r w:rsidRPr="00AA04C8">
              <w:rPr>
                <w:rFonts w:ascii="Times" w:hAnsi="Times"/>
                <w:lang w:val="el-GR" w:eastAsia="de-DE"/>
              </w:rPr>
              <w:t>ἐλπὶς</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ἡγεμὼν</w:t>
            </w:r>
            <w:r w:rsidRPr="004F2637">
              <w:rPr>
                <w:rFonts w:ascii="Times" w:hAnsi="Times"/>
                <w:lang w:eastAsia="de-DE"/>
              </w:rPr>
              <w:t xml:space="preserve"> </w:t>
            </w:r>
            <w:r w:rsidRPr="00AA04C8">
              <w:rPr>
                <w:rFonts w:ascii="Times" w:hAnsi="Times"/>
                <w:lang w:val="el-GR" w:eastAsia="de-DE"/>
              </w:rPr>
              <w:t>ἀγαθὴ</w:t>
            </w:r>
            <w:r w:rsidRPr="004F2637">
              <w:rPr>
                <w:rFonts w:ascii="Times" w:hAnsi="Times"/>
                <w:lang w:eastAsia="de-DE"/>
              </w:rPr>
              <w:t xml:space="preserve"> </w:t>
            </w:r>
            <w:r w:rsidRPr="00AA04C8">
              <w:rPr>
                <w:rFonts w:ascii="Times" w:hAnsi="Times"/>
                <w:lang w:val="el-GR" w:eastAsia="de-DE"/>
              </w:rPr>
              <w:t>πρὸς</w:t>
            </w:r>
            <w:r w:rsidRPr="004F2637">
              <w:rPr>
                <w:rFonts w:ascii="Times" w:hAnsi="Times"/>
                <w:lang w:eastAsia="de-DE"/>
              </w:rPr>
              <w:t xml:space="preserve"> </w:t>
            </w:r>
            <w:r w:rsidRPr="00AA04C8">
              <w:rPr>
                <w:rFonts w:ascii="Times" w:hAnsi="Times"/>
                <w:lang w:val="el-GR" w:eastAsia="de-DE"/>
              </w:rPr>
              <w:t>τὴν</w:t>
            </w:r>
            <w:r w:rsidRPr="004F2637">
              <w:rPr>
                <w:rFonts w:ascii="Times" w:hAnsi="Times"/>
                <w:lang w:eastAsia="de-DE"/>
              </w:rPr>
              <w:t xml:space="preserve"> </w:t>
            </w:r>
            <w:r w:rsidRPr="00AA04C8">
              <w:rPr>
                <w:rFonts w:ascii="Times" w:hAnsi="Times"/>
                <w:lang w:val="el-GR" w:eastAsia="de-DE"/>
              </w:rPr>
              <w:t>ὡρισμένην</w:t>
            </w:r>
            <w:r w:rsidRPr="004F2637">
              <w:rPr>
                <w:rFonts w:ascii="Times" w:hAnsi="Times"/>
                <w:lang w:eastAsia="de-DE"/>
              </w:rPr>
              <w:t xml:space="preserve"> </w:t>
            </w:r>
            <w:r w:rsidRPr="00AA04C8">
              <w:rPr>
                <w:rFonts w:ascii="Times" w:hAnsi="Times"/>
                <w:lang w:val="el-GR" w:eastAsia="de-DE"/>
              </w:rPr>
              <w:t>πᾶσιν</w:t>
            </w:r>
            <w:r w:rsidRPr="004F2637">
              <w:rPr>
                <w:rFonts w:ascii="Times" w:hAnsi="Times"/>
                <w:lang w:eastAsia="de-DE"/>
              </w:rPr>
              <w:t xml:space="preserve"> </w:t>
            </w:r>
            <w:r w:rsidRPr="00AA04C8">
              <w:rPr>
                <w:rFonts w:ascii="Times" w:hAnsi="Times"/>
                <w:lang w:val="el-GR" w:eastAsia="de-DE"/>
              </w:rPr>
              <w:t>ἀποδη</w:t>
            </w:r>
            <w:r w:rsidRPr="00AA04C8">
              <w:rPr>
                <w:rFonts w:ascii="Times" w:hAnsi="Times"/>
                <w:lang w:eastAsia="de-DE"/>
              </w:rPr>
              <w:t>μίαν</w:t>
            </w:r>
            <w:r w:rsidRPr="004F2637">
              <w:rPr>
                <w:rFonts w:ascii="Times" w:hAnsi="Times"/>
                <w:lang w:eastAsia="de-DE"/>
              </w:rPr>
              <w:t>.</w:t>
            </w:r>
          </w:p>
          <w:p w14:paraId="1BA61DBF" w14:textId="77777777" w:rsidR="00625DC6" w:rsidRPr="004F2637" w:rsidRDefault="00625DC6" w:rsidP="00AA04C8">
            <w:pPr>
              <w:pStyle w:val="Tabelleninhalt"/>
              <w:rPr>
                <w:rFonts w:ascii="Times" w:hAnsi="Times"/>
                <w:lang w:eastAsia="de-DE"/>
              </w:rPr>
            </w:pPr>
          </w:p>
          <w:p w14:paraId="4ECFE8E6" w14:textId="77777777" w:rsidR="00625DC6" w:rsidRPr="004F2637" w:rsidRDefault="00625DC6" w:rsidP="00AA04C8">
            <w:pPr>
              <w:pStyle w:val="Tabelleninhalt"/>
              <w:rPr>
                <w:rFonts w:ascii="Times" w:hAnsi="Times"/>
                <w:lang w:eastAsia="de-DE"/>
              </w:rPr>
            </w:pPr>
          </w:p>
          <w:p w14:paraId="1926A875" w14:textId="77777777" w:rsidR="00625DC6" w:rsidRPr="004F2637" w:rsidRDefault="00625DC6" w:rsidP="00AA04C8">
            <w:pPr>
              <w:pStyle w:val="Tabelleninhalt"/>
              <w:rPr>
                <w:rFonts w:ascii="Times" w:eastAsia="Batang" w:hAnsi="Times"/>
                <w:lang w:eastAsia="de-DE"/>
              </w:rPr>
            </w:pPr>
            <w:r w:rsidRPr="004F2637">
              <w:rPr>
                <w:rFonts w:ascii="Times" w:hAnsi="Times"/>
                <w:lang w:eastAsia="de-DE"/>
              </w:rPr>
              <w:t xml:space="preserve"> </w:t>
            </w:r>
          </w:p>
        </w:tc>
      </w:tr>
      <w:tr w:rsidR="00625DC6" w:rsidRPr="00AA04C8" w14:paraId="11986820" w14:textId="77777777" w:rsidTr="00247F2E">
        <w:tc>
          <w:tcPr>
            <w:tcW w:w="675" w:type="dxa"/>
          </w:tcPr>
          <w:p w14:paraId="1506B233" w14:textId="77777777" w:rsidR="00625DC6" w:rsidRPr="00AA04C8" w:rsidRDefault="00625DC6" w:rsidP="00AA04C8">
            <w:pPr>
              <w:pStyle w:val="Tabelleninhalt"/>
              <w:rPr>
                <w:rFonts w:ascii="Times" w:hAnsi="Times"/>
                <w:lang w:eastAsia="de-DE"/>
              </w:rPr>
            </w:pPr>
            <w:r w:rsidRPr="00AA04C8">
              <w:rPr>
                <w:rFonts w:ascii="Times" w:hAnsi="Times"/>
                <w:lang w:eastAsia="de-DE"/>
              </w:rPr>
              <w:t>210</w:t>
            </w:r>
          </w:p>
        </w:tc>
        <w:tc>
          <w:tcPr>
            <w:tcW w:w="4996" w:type="dxa"/>
            <w:shd w:val="clear" w:color="auto" w:fill="auto"/>
          </w:tcPr>
          <w:p w14:paraId="3CEF1B7B" w14:textId="2719772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331a1-3</w:t>
            </w:r>
          </w:p>
          <w:p w14:paraId="3BFE0611" w14:textId="77777777" w:rsidR="00625DC6" w:rsidRPr="00AA04C8" w:rsidRDefault="00625DC6" w:rsidP="00AA04C8">
            <w:pPr>
              <w:pStyle w:val="Tabelleninhalt"/>
              <w:rPr>
                <w:rFonts w:ascii="Times" w:hAnsi="Times"/>
                <w:lang w:eastAsia="de-DE"/>
              </w:rPr>
            </w:pPr>
            <w:r w:rsidRPr="00AA04C8">
              <w:rPr>
                <w:rFonts w:ascii="Times" w:hAnsi="Times"/>
                <w:lang w:eastAsia="de-DE"/>
              </w:rPr>
              <w:t>τῷ δὲ μηδὲν ἑαυτῷ ἄδικον συνειδότι ἡδεῖα ἐλπὶς ἀεὶ πάρεστι καὶ ἀγαθὴ ‘γηροτρόφος’, ὡς καὶ Πίνδαρος λέγει.</w:t>
            </w:r>
          </w:p>
          <w:p w14:paraId="1B3B7F7D" w14:textId="77777777" w:rsidR="00625DC6" w:rsidRPr="00AA04C8" w:rsidRDefault="00625DC6" w:rsidP="00AA04C8">
            <w:pPr>
              <w:pStyle w:val="Tabelleninhalt"/>
              <w:rPr>
                <w:rFonts w:ascii="Times" w:hAnsi="Times"/>
                <w:lang w:eastAsia="de-DE"/>
              </w:rPr>
            </w:pPr>
            <w:r w:rsidRPr="00AA04C8">
              <w:rPr>
                <w:rFonts w:ascii="Times" w:hAnsi="Times"/>
                <w:lang w:eastAsia="de-DE"/>
              </w:rPr>
              <w:t xml:space="preserve"> </w:t>
            </w:r>
          </w:p>
        </w:tc>
        <w:tc>
          <w:tcPr>
            <w:tcW w:w="5103" w:type="dxa"/>
            <w:shd w:val="clear" w:color="auto" w:fill="auto"/>
          </w:tcPr>
          <w:p w14:paraId="5496928F" w14:textId="31D3DCFD" w:rsidR="00625DC6" w:rsidRPr="004F2637" w:rsidRDefault="007E000E" w:rsidP="00AA04C8">
            <w:pPr>
              <w:pStyle w:val="Tabelleninhalt"/>
              <w:rPr>
                <w:rFonts w:ascii="Times" w:hAnsi="Times"/>
                <w:lang w:eastAsia="de-DE"/>
              </w:rPr>
            </w:pPr>
            <w:r>
              <w:rPr>
                <w:rFonts w:ascii="Times" w:hAnsi="Times"/>
                <w:lang w:eastAsia="de-DE"/>
              </w:rPr>
              <w:t>Themistius</w:t>
            </w:r>
            <w:r w:rsidR="00625DC6" w:rsidRPr="004F2637">
              <w:rPr>
                <w:rFonts w:ascii="Times" w:hAnsi="Times"/>
                <w:lang w:eastAsia="de-DE"/>
              </w:rPr>
              <w:t xml:space="preserve"> </w:t>
            </w:r>
            <w:r w:rsidR="00625DC6" w:rsidRPr="00AA04C8">
              <w:rPr>
                <w:rFonts w:ascii="Times" w:hAnsi="Times"/>
                <w:lang w:eastAsia="de-DE"/>
              </w:rPr>
              <w:t>Πενταετηρικός</w:t>
            </w:r>
            <w:r w:rsidR="00307EDA" w:rsidRPr="004F2637">
              <w:rPr>
                <w:rFonts w:ascii="Times" w:hAnsi="Times"/>
                <w:lang w:eastAsia="de-DE"/>
              </w:rPr>
              <w:t xml:space="preserve"> 101b1-7</w:t>
            </w:r>
          </w:p>
          <w:p w14:paraId="2F8161F9" w14:textId="77777777" w:rsidR="00625DC6" w:rsidRPr="004F2637" w:rsidRDefault="00625DC6" w:rsidP="00AA04C8">
            <w:pPr>
              <w:pStyle w:val="Tabelleninhalt"/>
              <w:rPr>
                <w:rFonts w:ascii="Times" w:eastAsia="Batang" w:hAnsi="Times"/>
                <w:lang w:eastAsia="de-DE"/>
              </w:rPr>
            </w:pPr>
            <w:r w:rsidRPr="00AA04C8">
              <w:rPr>
                <w:rFonts w:ascii="Times" w:hAnsi="Times"/>
                <w:lang w:val="el-GR" w:eastAsia="de-DE"/>
              </w:rPr>
              <w:t>Περὶ</w:t>
            </w:r>
            <w:r w:rsidRPr="004F2637">
              <w:rPr>
                <w:rFonts w:ascii="Times" w:hAnsi="Times"/>
                <w:lang w:eastAsia="de-DE"/>
              </w:rPr>
              <w:t xml:space="preserve"> </w:t>
            </w:r>
            <w:r w:rsidRPr="00AA04C8">
              <w:rPr>
                <w:rFonts w:ascii="Times" w:hAnsi="Times"/>
                <w:lang w:val="el-GR" w:eastAsia="de-DE"/>
              </w:rPr>
              <w:t>φύσεως</w:t>
            </w:r>
            <w:r w:rsidRPr="004F2637">
              <w:rPr>
                <w:rFonts w:ascii="Times" w:hAnsi="Times"/>
                <w:lang w:eastAsia="de-DE"/>
              </w:rPr>
              <w:t xml:space="preserve"> </w:t>
            </w:r>
            <w:r w:rsidRPr="00AA04C8">
              <w:rPr>
                <w:rFonts w:ascii="Times" w:hAnsi="Times"/>
                <w:lang w:val="el-GR" w:eastAsia="de-DE"/>
              </w:rPr>
              <w:t>βασιλικῆς</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αὐτὸς</w:t>
            </w:r>
            <w:r w:rsidRPr="004F2637">
              <w:rPr>
                <w:rFonts w:ascii="Times" w:hAnsi="Times"/>
                <w:lang w:eastAsia="de-DE"/>
              </w:rPr>
              <w:t xml:space="preserve"> </w:t>
            </w:r>
            <w:r w:rsidRPr="00AA04C8">
              <w:rPr>
                <w:rFonts w:ascii="Times" w:hAnsi="Times"/>
                <w:lang w:val="el-GR" w:eastAsia="de-DE"/>
              </w:rPr>
              <w:t>οὕτω</w:t>
            </w:r>
            <w:r w:rsidRPr="004F2637">
              <w:rPr>
                <w:rFonts w:ascii="Times" w:hAnsi="Times"/>
                <w:lang w:eastAsia="de-DE"/>
              </w:rPr>
              <w:t xml:space="preserve"> </w:t>
            </w:r>
            <w:r w:rsidRPr="00AA04C8">
              <w:rPr>
                <w:rFonts w:ascii="Times" w:hAnsi="Times"/>
                <w:lang w:val="el-GR" w:eastAsia="de-DE"/>
              </w:rPr>
              <w:t>γινώσκων</w:t>
            </w:r>
            <w:r w:rsidR="00307EDA" w:rsidRPr="004F2637">
              <w:rPr>
                <w:rFonts w:ascii="Times" w:eastAsia="Batang" w:hAnsi="Times"/>
                <w:lang w:eastAsia="de-DE"/>
              </w:rPr>
              <w:t xml:space="preserve"> </w:t>
            </w:r>
            <w:r w:rsidRPr="00AA04C8">
              <w:rPr>
                <w:rFonts w:ascii="Times" w:hAnsi="Times"/>
                <w:lang w:val="el-GR" w:eastAsia="de-DE"/>
              </w:rPr>
              <w:t>τυγχάνω</w:t>
            </w:r>
            <w:r w:rsidRPr="004F2637">
              <w:rPr>
                <w:rFonts w:ascii="Times" w:hAnsi="Times"/>
                <w:lang w:eastAsia="de-DE"/>
              </w:rPr>
              <w:t xml:space="preserve">, </w:t>
            </w:r>
            <w:r w:rsidRPr="00AA04C8">
              <w:rPr>
                <w:rFonts w:ascii="Times" w:hAnsi="Times"/>
                <w:lang w:val="el-GR" w:eastAsia="de-DE"/>
              </w:rPr>
              <w:t>καὶ</w:t>
            </w:r>
            <w:r w:rsidRPr="004F2637">
              <w:rPr>
                <w:rFonts w:ascii="Times" w:hAnsi="Times"/>
                <w:lang w:eastAsia="de-DE"/>
              </w:rPr>
              <w:t xml:space="preserve"> </w:t>
            </w:r>
            <w:r w:rsidRPr="00AA04C8">
              <w:rPr>
                <w:rFonts w:ascii="Times" w:hAnsi="Times"/>
                <w:lang w:val="el-GR" w:eastAsia="de-DE"/>
              </w:rPr>
              <w:t>ἐπαινῶ</w:t>
            </w:r>
            <w:r w:rsidRPr="004F2637">
              <w:rPr>
                <w:rFonts w:ascii="Times" w:hAnsi="Times"/>
                <w:lang w:eastAsia="de-DE"/>
              </w:rPr>
              <w:t xml:space="preserve"> </w:t>
            </w:r>
            <w:r w:rsidRPr="00AA04C8">
              <w:rPr>
                <w:rFonts w:ascii="Times" w:hAnsi="Times"/>
                <w:lang w:val="el-GR" w:eastAsia="de-DE"/>
              </w:rPr>
              <w:t>Πίνδαρον</w:t>
            </w:r>
            <w:r w:rsidRPr="004F2637">
              <w:rPr>
                <w:rFonts w:ascii="Times" w:hAnsi="Times"/>
                <w:lang w:eastAsia="de-DE"/>
              </w:rPr>
              <w:t xml:space="preserve"> </w:t>
            </w:r>
            <w:r w:rsidRPr="00AA04C8">
              <w:rPr>
                <w:rFonts w:ascii="Times" w:hAnsi="Times"/>
                <w:lang w:val="el-GR" w:eastAsia="de-DE"/>
              </w:rPr>
              <w:t>τὸν</w:t>
            </w:r>
            <w:r w:rsidRPr="004F2637">
              <w:rPr>
                <w:rFonts w:ascii="Times" w:hAnsi="Times"/>
                <w:lang w:eastAsia="de-DE"/>
              </w:rPr>
              <w:t xml:space="preserve"> </w:t>
            </w:r>
            <w:r w:rsidRPr="00AA04C8">
              <w:rPr>
                <w:rFonts w:ascii="Times" w:hAnsi="Times"/>
                <w:lang w:val="el-GR" w:eastAsia="de-DE"/>
              </w:rPr>
              <w:t>ποιητήν</w:t>
            </w:r>
            <w:r w:rsidRPr="004F2637">
              <w:rPr>
                <w:rFonts w:ascii="Times" w:hAnsi="Times"/>
                <w:lang w:eastAsia="de-DE"/>
              </w:rPr>
              <w:t xml:space="preserve">, </w:t>
            </w:r>
            <w:r w:rsidRPr="00AA04C8">
              <w:rPr>
                <w:rFonts w:ascii="Times" w:hAnsi="Times"/>
                <w:lang w:val="el-GR" w:eastAsia="de-DE"/>
              </w:rPr>
              <w:t>ὡς</w:t>
            </w:r>
            <w:r w:rsidRPr="004F2637">
              <w:rPr>
                <w:rFonts w:ascii="Times" w:hAnsi="Times"/>
                <w:lang w:eastAsia="de-DE"/>
              </w:rPr>
              <w:t xml:space="preserve"> </w:t>
            </w:r>
            <w:r w:rsidRPr="00AA04C8">
              <w:rPr>
                <w:rFonts w:ascii="Times" w:hAnsi="Times"/>
                <w:lang w:val="el-GR" w:eastAsia="de-DE"/>
              </w:rPr>
              <w:t>ἄρα</w:t>
            </w:r>
            <w:r w:rsidRPr="004F2637">
              <w:rPr>
                <w:rFonts w:ascii="Times" w:hAnsi="Times"/>
                <w:lang w:eastAsia="de-DE"/>
              </w:rPr>
              <w:t xml:space="preserve"> </w:t>
            </w:r>
            <w:r w:rsidRPr="00AA04C8">
              <w:rPr>
                <w:rFonts w:ascii="Times" w:hAnsi="Times"/>
                <w:lang w:val="el-GR" w:eastAsia="de-DE"/>
              </w:rPr>
              <w:t>οὐ</w:t>
            </w:r>
            <w:r w:rsidRPr="004F2637">
              <w:rPr>
                <w:rFonts w:ascii="Times" w:eastAsia="Batang" w:hAnsi="Times"/>
                <w:lang w:eastAsia="de-DE"/>
              </w:rPr>
              <w:t xml:space="preserve"> </w:t>
            </w:r>
            <w:r w:rsidRPr="00AA04C8">
              <w:rPr>
                <w:rFonts w:ascii="Times" w:hAnsi="Times"/>
                <w:lang w:val="el-GR" w:eastAsia="de-DE"/>
              </w:rPr>
              <w:t>πᾶσιν</w:t>
            </w:r>
            <w:r w:rsidRPr="004F2637">
              <w:rPr>
                <w:rFonts w:ascii="Times" w:hAnsi="Times"/>
                <w:lang w:eastAsia="de-DE"/>
              </w:rPr>
              <w:t xml:space="preserve"> </w:t>
            </w:r>
            <w:r w:rsidRPr="00AA04C8">
              <w:rPr>
                <w:rFonts w:ascii="Times" w:hAnsi="Times"/>
                <w:lang w:val="el-GR" w:eastAsia="de-DE"/>
              </w:rPr>
              <w:t>ἀνθρώποις</w:t>
            </w:r>
            <w:r w:rsidRPr="004F2637">
              <w:rPr>
                <w:rFonts w:ascii="Times" w:hAnsi="Times"/>
                <w:lang w:eastAsia="de-DE"/>
              </w:rPr>
              <w:t xml:space="preserve"> </w:t>
            </w:r>
            <w:r w:rsidRPr="00AA04C8">
              <w:rPr>
                <w:rFonts w:ascii="Times" w:hAnsi="Times"/>
                <w:lang w:val="el-GR" w:eastAsia="de-DE"/>
              </w:rPr>
              <w:t>ὁμοίως</w:t>
            </w:r>
            <w:r w:rsidRPr="004F2637">
              <w:rPr>
                <w:rFonts w:ascii="Times" w:hAnsi="Times"/>
                <w:lang w:eastAsia="de-DE"/>
              </w:rPr>
              <w:t xml:space="preserve"> </w:t>
            </w:r>
            <w:r w:rsidRPr="00AA04C8">
              <w:rPr>
                <w:rFonts w:ascii="Times" w:hAnsi="Times"/>
                <w:lang w:val="el-GR" w:eastAsia="de-DE"/>
              </w:rPr>
              <w:t>ἐν</w:t>
            </w:r>
            <w:r w:rsidRPr="004F2637">
              <w:rPr>
                <w:rFonts w:ascii="Times" w:hAnsi="Times"/>
                <w:lang w:eastAsia="de-DE"/>
              </w:rPr>
              <w:t xml:space="preserve"> </w:t>
            </w:r>
            <w:r w:rsidRPr="00AA04C8">
              <w:rPr>
                <w:rFonts w:ascii="Times" w:hAnsi="Times"/>
                <w:lang w:val="el-GR" w:eastAsia="de-DE"/>
              </w:rPr>
              <w:t>ἀγαθῇ</w:t>
            </w:r>
            <w:r w:rsidRPr="004F2637">
              <w:rPr>
                <w:rFonts w:ascii="Times" w:hAnsi="Times"/>
                <w:lang w:eastAsia="de-DE"/>
              </w:rPr>
              <w:t xml:space="preserve"> </w:t>
            </w:r>
            <w:r w:rsidRPr="00AA04C8">
              <w:rPr>
                <w:rFonts w:ascii="Times" w:hAnsi="Times"/>
                <w:lang w:val="el-GR" w:eastAsia="de-DE"/>
              </w:rPr>
              <w:t>μοίρᾳ</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προελθεῖν</w:t>
            </w:r>
            <w:r w:rsidRPr="004F2637">
              <w:rPr>
                <w:rFonts w:ascii="Times" w:hAnsi="Times"/>
                <w:lang w:eastAsia="de-DE"/>
              </w:rPr>
              <w:t xml:space="preserve"> </w:t>
            </w:r>
            <w:r w:rsidRPr="00AA04C8">
              <w:rPr>
                <w:rFonts w:ascii="Times" w:hAnsi="Times"/>
                <w:lang w:val="el-GR" w:eastAsia="de-DE"/>
              </w:rPr>
              <w:t>εἰς</w:t>
            </w:r>
            <w:r w:rsidRPr="004F2637">
              <w:rPr>
                <w:rFonts w:ascii="Times" w:hAnsi="Times"/>
                <w:lang w:eastAsia="de-DE"/>
              </w:rPr>
              <w:t xml:space="preserve"> </w:t>
            </w:r>
            <w:r w:rsidRPr="00AA04C8">
              <w:rPr>
                <w:rFonts w:ascii="Times" w:hAnsi="Times"/>
                <w:lang w:val="el-GR" w:eastAsia="de-DE"/>
              </w:rPr>
              <w:t>χρόνον</w:t>
            </w:r>
            <w:r w:rsidRPr="004F2637">
              <w:rPr>
                <w:rFonts w:ascii="Times" w:hAnsi="Times"/>
                <w:lang w:eastAsia="de-DE"/>
              </w:rPr>
              <w:t xml:space="preserve"> </w:t>
            </w:r>
            <w:r w:rsidRPr="00AA04C8">
              <w:rPr>
                <w:rFonts w:ascii="Times" w:hAnsi="Times"/>
                <w:lang w:val="el-GR" w:eastAsia="de-DE"/>
              </w:rPr>
              <w:t>πλείω</w:t>
            </w:r>
            <w:r w:rsidRPr="004F2637">
              <w:rPr>
                <w:rFonts w:ascii="Times" w:hAnsi="Times"/>
                <w:lang w:eastAsia="de-DE"/>
              </w:rPr>
              <w:t xml:space="preserve"> </w:t>
            </w:r>
            <w:r w:rsidRPr="00AA04C8">
              <w:rPr>
                <w:rFonts w:ascii="Times" w:hAnsi="Times"/>
                <w:lang w:val="el-GR" w:eastAsia="de-DE"/>
              </w:rPr>
              <w:t>τὸν</w:t>
            </w:r>
            <w:r w:rsidRPr="004F2637">
              <w:rPr>
                <w:rFonts w:ascii="Times" w:hAnsi="Times"/>
                <w:lang w:eastAsia="de-DE"/>
              </w:rPr>
              <w:t xml:space="preserve"> </w:t>
            </w:r>
            <w:r w:rsidRPr="00AA04C8">
              <w:rPr>
                <w:rFonts w:ascii="Times" w:hAnsi="Times"/>
                <w:lang w:val="el-GR" w:eastAsia="de-DE"/>
              </w:rPr>
              <w:t>βίον</w:t>
            </w:r>
            <w:r w:rsidRPr="004F2637">
              <w:rPr>
                <w:rFonts w:ascii="Times" w:hAnsi="Times"/>
                <w:lang w:eastAsia="de-DE"/>
              </w:rPr>
              <w:t xml:space="preserve">, </w:t>
            </w:r>
            <w:r w:rsidRPr="00AA04C8">
              <w:rPr>
                <w:rFonts w:ascii="Times" w:hAnsi="Times"/>
                <w:lang w:val="el-GR" w:eastAsia="de-DE"/>
              </w:rPr>
              <w:t>ἀλλὰ</w:t>
            </w:r>
            <w:r w:rsidRPr="004F2637">
              <w:rPr>
                <w:rFonts w:ascii="Times" w:hAnsi="Times"/>
                <w:lang w:eastAsia="de-DE"/>
              </w:rPr>
              <w:t xml:space="preserve"> </w:t>
            </w:r>
            <w:r w:rsidRPr="00AA04C8">
              <w:rPr>
                <w:rFonts w:ascii="Times" w:hAnsi="Times"/>
                <w:lang w:val="el-GR" w:eastAsia="de-DE"/>
              </w:rPr>
              <w:t>μόνοις</w:t>
            </w:r>
            <w:r w:rsidRPr="004F2637">
              <w:rPr>
                <w:rFonts w:ascii="Times" w:hAnsi="Times"/>
                <w:lang w:eastAsia="de-DE"/>
              </w:rPr>
              <w:t xml:space="preserve"> </w:t>
            </w:r>
            <w:r w:rsidRPr="00AA04C8">
              <w:rPr>
                <w:rFonts w:ascii="Times" w:hAnsi="Times"/>
                <w:lang w:val="el-GR" w:eastAsia="de-DE"/>
              </w:rPr>
              <w:t>τοῖς</w:t>
            </w:r>
            <w:r w:rsidRPr="004F2637">
              <w:rPr>
                <w:rFonts w:ascii="Times" w:hAnsi="Times"/>
                <w:lang w:eastAsia="de-DE"/>
              </w:rPr>
              <w:t xml:space="preserve"> </w:t>
            </w:r>
            <w:r w:rsidRPr="00AA04C8">
              <w:rPr>
                <w:rFonts w:ascii="Times" w:hAnsi="Times"/>
                <w:lang w:val="el-GR" w:eastAsia="de-DE"/>
              </w:rPr>
              <w:t>ζῆν</w:t>
            </w:r>
            <w:r w:rsidRPr="004F2637">
              <w:rPr>
                <w:rFonts w:ascii="Times" w:hAnsi="Times"/>
                <w:lang w:eastAsia="de-DE"/>
              </w:rPr>
              <w:t xml:space="preserve"> </w:t>
            </w:r>
            <w:r w:rsidRPr="00AA04C8">
              <w:rPr>
                <w:rFonts w:ascii="Times" w:hAnsi="Times"/>
                <w:lang w:val="el-GR" w:eastAsia="de-DE"/>
              </w:rPr>
              <w:t>μετὰ</w:t>
            </w:r>
            <w:r w:rsidRPr="004F2637">
              <w:rPr>
                <w:rFonts w:ascii="Times" w:eastAsia="Batang" w:hAnsi="Times"/>
                <w:lang w:eastAsia="de-DE"/>
              </w:rPr>
              <w:t xml:space="preserve"> </w:t>
            </w:r>
            <w:r w:rsidRPr="00AA04C8">
              <w:rPr>
                <w:rFonts w:ascii="Times" w:hAnsi="Times"/>
                <w:lang w:eastAsia="de-DE"/>
              </w:rPr>
              <w:t>δικαιοσύνης</w:t>
            </w:r>
            <w:r w:rsidRPr="004F2637">
              <w:rPr>
                <w:rFonts w:ascii="Times" w:hAnsi="Times"/>
                <w:lang w:eastAsia="de-DE"/>
              </w:rPr>
              <w:t xml:space="preserve"> </w:t>
            </w:r>
            <w:r w:rsidRPr="00AA04C8">
              <w:rPr>
                <w:rFonts w:ascii="Times" w:hAnsi="Times"/>
                <w:lang w:eastAsia="de-DE"/>
              </w:rPr>
              <w:t>προαιρουμένοις</w:t>
            </w:r>
            <w:r w:rsidRPr="004F2637">
              <w:rPr>
                <w:rFonts w:ascii="Times" w:hAnsi="Times"/>
                <w:lang w:eastAsia="de-DE"/>
              </w:rPr>
              <w:t xml:space="preserve">. </w:t>
            </w:r>
            <w:r w:rsidRPr="00AA04C8">
              <w:rPr>
                <w:rFonts w:ascii="Times" w:hAnsi="Times"/>
                <w:lang w:eastAsia="de-DE"/>
              </w:rPr>
              <w:t>καὶ</w:t>
            </w:r>
            <w:r w:rsidRPr="004F2637">
              <w:rPr>
                <w:rFonts w:ascii="Times" w:hAnsi="Times"/>
                <w:lang w:eastAsia="de-DE"/>
              </w:rPr>
              <w:t xml:space="preserve"> </w:t>
            </w:r>
            <w:r w:rsidRPr="00AA04C8">
              <w:rPr>
                <w:rFonts w:ascii="Times" w:hAnsi="Times"/>
                <w:lang w:eastAsia="de-DE"/>
              </w:rPr>
              <w:t>τούτοις</w:t>
            </w:r>
            <w:r w:rsidRPr="004F2637">
              <w:rPr>
                <w:rFonts w:ascii="Times" w:hAnsi="Times"/>
                <w:lang w:eastAsia="de-DE"/>
              </w:rPr>
              <w:t xml:space="preserve"> </w:t>
            </w:r>
            <w:r w:rsidRPr="00AA04C8">
              <w:rPr>
                <w:rFonts w:ascii="Times" w:hAnsi="Times"/>
                <w:lang w:eastAsia="de-DE"/>
              </w:rPr>
              <w:t>ἐλπὶς</w:t>
            </w:r>
            <w:r w:rsidRPr="004F2637">
              <w:rPr>
                <w:rFonts w:ascii="Times" w:hAnsi="Times"/>
                <w:lang w:eastAsia="de-DE"/>
              </w:rPr>
              <w:t xml:space="preserve"> </w:t>
            </w:r>
            <w:r w:rsidRPr="00AA04C8">
              <w:rPr>
                <w:rFonts w:ascii="Times" w:hAnsi="Times"/>
                <w:lang w:eastAsia="de-DE"/>
              </w:rPr>
              <w:t>γλυκεῖα</w:t>
            </w:r>
            <w:r w:rsidRPr="004F2637">
              <w:rPr>
                <w:rFonts w:ascii="Times" w:hAnsi="Times"/>
                <w:lang w:eastAsia="de-DE"/>
              </w:rPr>
              <w:t xml:space="preserve"> </w:t>
            </w:r>
            <w:r w:rsidRPr="00AA04C8">
              <w:rPr>
                <w:rFonts w:ascii="Times" w:hAnsi="Times"/>
                <w:lang w:eastAsia="de-DE"/>
              </w:rPr>
              <w:t>συνδιαιτᾶται</w:t>
            </w:r>
            <w:r w:rsidRPr="004F2637">
              <w:rPr>
                <w:rFonts w:ascii="Times" w:hAnsi="Times"/>
                <w:lang w:eastAsia="de-DE"/>
              </w:rPr>
              <w:t xml:space="preserve"> </w:t>
            </w:r>
            <w:r w:rsidRPr="00AA04C8">
              <w:rPr>
                <w:rFonts w:ascii="Times" w:hAnsi="Times"/>
                <w:lang w:eastAsia="de-DE"/>
              </w:rPr>
              <w:t>καὶ</w:t>
            </w:r>
            <w:r w:rsidRPr="004F2637">
              <w:rPr>
                <w:rFonts w:ascii="Times" w:hAnsi="Times"/>
                <w:lang w:eastAsia="de-DE"/>
              </w:rPr>
              <w:t xml:space="preserve"> </w:t>
            </w:r>
            <w:r w:rsidRPr="00AA04C8">
              <w:rPr>
                <w:rFonts w:ascii="Times" w:hAnsi="Times"/>
                <w:lang w:eastAsia="de-DE"/>
              </w:rPr>
              <w:t>ἀγαθὴ</w:t>
            </w:r>
            <w:r w:rsidRPr="004F2637">
              <w:rPr>
                <w:rFonts w:ascii="Times" w:hAnsi="Times"/>
                <w:lang w:eastAsia="de-DE"/>
              </w:rPr>
              <w:t xml:space="preserve"> </w:t>
            </w:r>
            <w:r w:rsidRPr="00AA04C8">
              <w:rPr>
                <w:rFonts w:ascii="Times" w:hAnsi="Times"/>
                <w:lang w:eastAsia="de-DE"/>
              </w:rPr>
              <w:t>γηροτρόφος</w:t>
            </w:r>
            <w:r w:rsidRPr="004F2637">
              <w:rPr>
                <w:rFonts w:ascii="Times" w:hAnsi="Times"/>
                <w:lang w:eastAsia="de-DE"/>
              </w:rPr>
              <w:t xml:space="preserve">, </w:t>
            </w:r>
            <w:r w:rsidRPr="00AA04C8">
              <w:rPr>
                <w:rFonts w:ascii="Times" w:hAnsi="Times"/>
                <w:lang w:val="el-GR" w:eastAsia="de-DE"/>
              </w:rPr>
              <w:t>παραπέμπουσα</w:t>
            </w:r>
            <w:r w:rsidRPr="004F2637">
              <w:rPr>
                <w:rFonts w:ascii="Times" w:hAnsi="Times"/>
                <w:lang w:eastAsia="de-DE"/>
              </w:rPr>
              <w:t xml:space="preserve"> </w:t>
            </w:r>
            <w:r w:rsidRPr="00AA04C8">
              <w:rPr>
                <w:rFonts w:ascii="Times" w:hAnsi="Times"/>
                <w:lang w:val="el-GR" w:eastAsia="de-DE"/>
              </w:rPr>
              <w:t>μετ</w:t>
            </w:r>
            <w:r w:rsidRPr="004F2637">
              <w:rPr>
                <w:rFonts w:ascii="Times" w:hAnsi="Times"/>
                <w:lang w:eastAsia="de-DE"/>
              </w:rPr>
              <w:t xml:space="preserve">’ </w:t>
            </w:r>
            <w:r w:rsidRPr="00AA04C8">
              <w:rPr>
                <w:rFonts w:ascii="Times" w:hAnsi="Times"/>
                <w:lang w:val="el-GR" w:eastAsia="de-DE"/>
              </w:rPr>
              <w:t>εὐφροσύνης</w:t>
            </w:r>
            <w:r w:rsidRPr="004F2637">
              <w:rPr>
                <w:rFonts w:ascii="Times" w:hAnsi="Times"/>
                <w:lang w:eastAsia="de-DE"/>
              </w:rPr>
              <w:t xml:space="preserve"> </w:t>
            </w:r>
            <w:r w:rsidRPr="00AA04C8">
              <w:rPr>
                <w:rFonts w:ascii="Times" w:hAnsi="Times"/>
                <w:lang w:val="el-GR" w:eastAsia="de-DE"/>
              </w:rPr>
              <w:t>εἰς</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τῆς</w:t>
            </w:r>
            <w:r w:rsidRPr="004F2637">
              <w:rPr>
                <w:rFonts w:ascii="Times" w:hAnsi="Times"/>
                <w:lang w:eastAsia="de-DE"/>
              </w:rPr>
              <w:t xml:space="preserve"> </w:t>
            </w:r>
            <w:r w:rsidRPr="00AA04C8">
              <w:rPr>
                <w:rFonts w:ascii="Times" w:hAnsi="Times"/>
                <w:lang w:val="el-GR" w:eastAsia="de-DE"/>
              </w:rPr>
              <w:t>φύσεως</w:t>
            </w:r>
            <w:r w:rsidRPr="004F2637">
              <w:rPr>
                <w:rFonts w:ascii="Times" w:hAnsi="Times"/>
                <w:lang w:eastAsia="de-DE"/>
              </w:rPr>
              <w:t xml:space="preserve"> </w:t>
            </w:r>
            <w:r w:rsidRPr="00AA04C8">
              <w:rPr>
                <w:rFonts w:ascii="Times" w:hAnsi="Times"/>
                <w:lang w:val="el-GR" w:eastAsia="de-DE"/>
              </w:rPr>
              <w:t>καταγώγιον</w:t>
            </w:r>
            <w:r w:rsidRPr="004F2637">
              <w:rPr>
                <w:rFonts w:ascii="Times" w:hAnsi="Times"/>
                <w:lang w:eastAsia="de-DE"/>
              </w:rPr>
              <w:t xml:space="preserve">. </w:t>
            </w:r>
          </w:p>
        </w:tc>
      </w:tr>
      <w:tr w:rsidR="00625DC6" w:rsidRPr="00247F2E" w14:paraId="2A498A42" w14:textId="77777777" w:rsidTr="00247F2E">
        <w:tc>
          <w:tcPr>
            <w:tcW w:w="675" w:type="dxa"/>
          </w:tcPr>
          <w:p w14:paraId="1EDF3EDC" w14:textId="77777777" w:rsidR="00625DC6" w:rsidRPr="00AA04C8" w:rsidRDefault="00625DC6" w:rsidP="00AA04C8">
            <w:pPr>
              <w:pStyle w:val="Tabelleninhalt"/>
              <w:rPr>
                <w:rFonts w:ascii="Times" w:hAnsi="Times"/>
                <w:lang w:eastAsia="de-DE"/>
              </w:rPr>
            </w:pPr>
            <w:r w:rsidRPr="00AA04C8">
              <w:rPr>
                <w:rFonts w:ascii="Times" w:hAnsi="Times"/>
                <w:lang w:eastAsia="de-DE"/>
              </w:rPr>
              <w:t>211</w:t>
            </w:r>
          </w:p>
        </w:tc>
        <w:tc>
          <w:tcPr>
            <w:tcW w:w="4996" w:type="dxa"/>
            <w:shd w:val="clear" w:color="auto" w:fill="auto"/>
          </w:tcPr>
          <w:p w14:paraId="757B5057" w14:textId="598E3381"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07EDA">
              <w:rPr>
                <w:rFonts w:ascii="Times" w:hAnsi="Times"/>
                <w:lang w:eastAsia="de-DE"/>
              </w:rPr>
              <w:t xml:space="preserve"> 331c5-9</w:t>
            </w:r>
          </w:p>
          <w:p w14:paraId="16C61251" w14:textId="77777777" w:rsidR="00625DC6" w:rsidRPr="00AA04C8" w:rsidRDefault="00625DC6" w:rsidP="00AA04C8">
            <w:pPr>
              <w:pStyle w:val="Tabelleninhalt"/>
              <w:rPr>
                <w:rFonts w:ascii="Times" w:hAnsi="Times"/>
                <w:lang w:eastAsia="de-DE"/>
              </w:rPr>
            </w:pPr>
            <w:r w:rsidRPr="00AA04C8">
              <w:rPr>
                <w:rFonts w:ascii="Times" w:hAnsi="Times"/>
                <w:lang w:eastAsia="de-DE"/>
              </w:rPr>
              <w:t>πᾶς ἄν που εἴποι, εἴ τις λάβοι παρὰ φίλου ἀνδρὸς σωφρονοῦντος ὅπλα, εἰ μανεὶς ἀπαιτοῖ, ὅτι οὔτε χρὴ τὰ τοιαῦτα ἀποδιδόναι, οὔτε δίκαιος ἂν εἴη ὁ ἀποδιδούς, οὐδ᾽ αὖ πρὸς τὸν οὕτως ἔχοντα πάντα ἐθέλων τἀληθῆ</w:t>
            </w:r>
            <w:r w:rsidR="00307EDA">
              <w:rPr>
                <w:rFonts w:ascii="Times" w:hAnsi="Times"/>
                <w:lang w:eastAsia="de-DE"/>
              </w:rPr>
              <w:t xml:space="preserve"> λέγειν.</w:t>
            </w:r>
          </w:p>
        </w:tc>
        <w:tc>
          <w:tcPr>
            <w:tcW w:w="5103" w:type="dxa"/>
            <w:shd w:val="clear" w:color="auto" w:fill="auto"/>
          </w:tcPr>
          <w:p w14:paraId="47B978E1" w14:textId="240A8918" w:rsidR="00625DC6" w:rsidRPr="00AA04C8" w:rsidRDefault="00625DC6" w:rsidP="00AA04C8">
            <w:pPr>
              <w:pStyle w:val="Tabelleninhalt"/>
              <w:rPr>
                <w:rFonts w:ascii="Times" w:hAnsi="Times"/>
                <w:lang w:val="fr-FR" w:eastAsia="de-DE"/>
              </w:rPr>
            </w:pPr>
            <w:r w:rsidRPr="00AA04C8">
              <w:rPr>
                <w:rFonts w:ascii="Times" w:hAnsi="Times"/>
                <w:lang w:val="fr-FR" w:eastAsia="de-DE"/>
              </w:rPr>
              <w:t xml:space="preserve">Joannes Philoponus </w:t>
            </w:r>
            <w:r w:rsidRPr="00AA04C8">
              <w:rPr>
                <w:rFonts w:ascii="Times" w:hAnsi="Times"/>
                <w:i/>
                <w:lang w:val="fr-FR" w:eastAsia="de-DE"/>
              </w:rPr>
              <w:t>In Aristotelis libros de anima commentaria</w:t>
            </w:r>
            <w:r w:rsidR="00307EDA">
              <w:rPr>
                <w:rFonts w:ascii="Times" w:hAnsi="Times"/>
                <w:lang w:val="fr-FR" w:eastAsia="de-DE"/>
              </w:rPr>
              <w:t xml:space="preserve"> 15,555,21-23</w:t>
            </w:r>
          </w:p>
          <w:p w14:paraId="315F2635" w14:textId="77777777" w:rsidR="00625DC6" w:rsidRPr="00307EDA" w:rsidRDefault="00625DC6" w:rsidP="00AA04C8">
            <w:pPr>
              <w:pStyle w:val="Tabelleninhalt"/>
              <w:rPr>
                <w:rFonts w:ascii="Times" w:hAnsi="Times"/>
                <w:lang w:val="fr-FR" w:eastAsia="de-DE"/>
              </w:rPr>
            </w:pPr>
            <w:r w:rsidRPr="00AA04C8">
              <w:rPr>
                <w:rFonts w:ascii="Times" w:hAnsi="Times"/>
                <w:lang w:eastAsia="de-DE"/>
              </w:rPr>
              <w:t>οὐ</w:t>
            </w:r>
            <w:r w:rsidRPr="00AA04C8">
              <w:rPr>
                <w:rFonts w:ascii="Times" w:hAnsi="Times"/>
                <w:lang w:val="fr-FR" w:eastAsia="de-DE"/>
              </w:rPr>
              <w:t xml:space="preserve"> </w:t>
            </w:r>
            <w:r w:rsidRPr="00AA04C8">
              <w:rPr>
                <w:rFonts w:ascii="Times" w:hAnsi="Times"/>
                <w:lang w:eastAsia="de-DE"/>
              </w:rPr>
              <w:t>γὰρ</w:t>
            </w:r>
            <w:r w:rsidRPr="00AA04C8">
              <w:rPr>
                <w:rFonts w:ascii="Times" w:hAnsi="Times"/>
                <w:lang w:val="fr-FR" w:eastAsia="de-DE"/>
              </w:rPr>
              <w:t xml:space="preserve"> </w:t>
            </w:r>
            <w:r w:rsidRPr="00AA04C8">
              <w:rPr>
                <w:rFonts w:ascii="Times" w:hAnsi="Times"/>
                <w:lang w:eastAsia="de-DE"/>
              </w:rPr>
              <w:t>δεκτέον</w:t>
            </w:r>
            <w:r w:rsidRPr="00AA04C8">
              <w:rPr>
                <w:rFonts w:ascii="Times" w:eastAsia="Batang" w:hAnsi="Times"/>
                <w:lang w:val="fr-FR" w:eastAsia="de-DE"/>
              </w:rPr>
              <w:t xml:space="preserve"> </w:t>
            </w:r>
            <w:r w:rsidRPr="00AA04C8">
              <w:rPr>
                <w:rFonts w:ascii="Times" w:hAnsi="Times"/>
                <w:lang w:eastAsia="de-DE"/>
              </w:rPr>
              <w:t>Πλάτωνα</w:t>
            </w:r>
            <w:r w:rsidRPr="00AA04C8">
              <w:rPr>
                <w:rFonts w:ascii="Times" w:hAnsi="Times"/>
                <w:lang w:val="fr-FR" w:eastAsia="de-DE"/>
              </w:rPr>
              <w:t xml:space="preserve"> </w:t>
            </w:r>
            <w:r w:rsidRPr="00AA04C8">
              <w:rPr>
                <w:rFonts w:ascii="Times" w:hAnsi="Times"/>
                <w:lang w:eastAsia="de-DE"/>
              </w:rPr>
              <w:t>λέγοντα</w:t>
            </w:r>
            <w:r w:rsidRPr="00AA04C8">
              <w:rPr>
                <w:rFonts w:ascii="Times" w:hAnsi="Times"/>
                <w:lang w:val="fr-FR" w:eastAsia="de-DE"/>
              </w:rPr>
              <w:t xml:space="preserve">, </w:t>
            </w:r>
            <w:r w:rsidRPr="00AA04C8">
              <w:rPr>
                <w:rFonts w:ascii="Times" w:hAnsi="Times"/>
                <w:lang w:eastAsia="de-DE"/>
              </w:rPr>
              <w:t>ὅτι</w:t>
            </w:r>
            <w:r w:rsidRPr="00AA04C8">
              <w:rPr>
                <w:rFonts w:ascii="Times" w:hAnsi="Times"/>
                <w:lang w:val="fr-FR" w:eastAsia="de-DE"/>
              </w:rPr>
              <w:t xml:space="preserve"> </w:t>
            </w:r>
            <w:r w:rsidRPr="00AA04C8">
              <w:rPr>
                <w:rFonts w:ascii="Times" w:hAnsi="Times"/>
                <w:lang w:eastAsia="de-DE"/>
              </w:rPr>
              <w:t>τὸ</w:t>
            </w:r>
            <w:r w:rsidRPr="00AA04C8">
              <w:rPr>
                <w:rFonts w:ascii="Times" w:hAnsi="Times"/>
                <w:lang w:val="fr-FR" w:eastAsia="de-DE"/>
              </w:rPr>
              <w:t xml:space="preserve"> </w:t>
            </w:r>
            <w:r w:rsidRPr="00AA04C8">
              <w:rPr>
                <w:rFonts w:ascii="Times" w:hAnsi="Times"/>
                <w:lang w:eastAsia="de-DE"/>
              </w:rPr>
              <w:t>ὁμολογῆσαι</w:t>
            </w:r>
            <w:r w:rsidRPr="00AA04C8">
              <w:rPr>
                <w:rFonts w:ascii="Times" w:hAnsi="Times"/>
                <w:lang w:val="fr-FR" w:eastAsia="de-DE"/>
              </w:rPr>
              <w:t xml:space="preserve"> </w:t>
            </w:r>
            <w:r w:rsidRPr="00AA04C8">
              <w:rPr>
                <w:rFonts w:ascii="Times" w:hAnsi="Times"/>
                <w:lang w:eastAsia="de-DE"/>
              </w:rPr>
              <w:t>τῷ</w:t>
            </w:r>
            <w:r w:rsidRPr="00AA04C8">
              <w:rPr>
                <w:rFonts w:ascii="Times" w:hAnsi="Times"/>
                <w:lang w:val="fr-FR" w:eastAsia="de-DE"/>
              </w:rPr>
              <w:t xml:space="preserve"> </w:t>
            </w:r>
            <w:r w:rsidRPr="00AA04C8">
              <w:rPr>
                <w:rFonts w:ascii="Times" w:hAnsi="Times"/>
                <w:lang w:eastAsia="de-DE"/>
              </w:rPr>
              <w:t>μαινομένῳ</w:t>
            </w:r>
            <w:r w:rsidRPr="00AA04C8">
              <w:rPr>
                <w:rFonts w:ascii="Times" w:hAnsi="Times"/>
                <w:lang w:val="fr-FR" w:eastAsia="de-DE"/>
              </w:rPr>
              <w:t xml:space="preserve"> </w:t>
            </w:r>
            <w:r w:rsidRPr="00AA04C8">
              <w:rPr>
                <w:rFonts w:ascii="Times" w:hAnsi="Times"/>
                <w:lang w:eastAsia="de-DE"/>
              </w:rPr>
              <w:t>τὴν</w:t>
            </w:r>
            <w:r w:rsidRPr="00AA04C8">
              <w:rPr>
                <w:rFonts w:ascii="Times" w:hAnsi="Times"/>
                <w:lang w:val="fr-FR" w:eastAsia="de-DE"/>
              </w:rPr>
              <w:t xml:space="preserve"> </w:t>
            </w:r>
            <w:r w:rsidRPr="00AA04C8">
              <w:rPr>
                <w:rFonts w:ascii="Times" w:hAnsi="Times"/>
                <w:lang w:eastAsia="de-DE"/>
              </w:rPr>
              <w:t>παρακαταθήκην</w:t>
            </w:r>
            <w:r w:rsidRPr="00AA04C8">
              <w:rPr>
                <w:rFonts w:ascii="Times" w:eastAsia="Batang" w:hAnsi="Times"/>
                <w:lang w:val="fr-FR" w:eastAsia="de-DE"/>
              </w:rPr>
              <w:t xml:space="preserve"> </w:t>
            </w:r>
            <w:r w:rsidRPr="00AA04C8">
              <w:rPr>
                <w:rFonts w:ascii="Times" w:hAnsi="Times"/>
                <w:lang w:eastAsia="de-DE"/>
              </w:rPr>
              <w:t>τοῦ</w:t>
            </w:r>
            <w:r w:rsidRPr="00AA04C8">
              <w:rPr>
                <w:rFonts w:ascii="Times" w:hAnsi="Times"/>
                <w:lang w:val="fr-FR" w:eastAsia="de-DE"/>
              </w:rPr>
              <w:t xml:space="preserve"> </w:t>
            </w:r>
            <w:r w:rsidRPr="00AA04C8">
              <w:rPr>
                <w:rFonts w:ascii="Times" w:hAnsi="Times"/>
                <w:lang w:eastAsia="de-DE"/>
              </w:rPr>
              <w:t>ξίφους</w:t>
            </w:r>
            <w:r w:rsidRPr="00AA04C8">
              <w:rPr>
                <w:rFonts w:ascii="Times" w:hAnsi="Times"/>
                <w:lang w:val="fr-FR" w:eastAsia="de-DE"/>
              </w:rPr>
              <w:t xml:space="preserve"> </w:t>
            </w:r>
            <w:r w:rsidRPr="00AA04C8">
              <w:rPr>
                <w:rFonts w:ascii="Times" w:hAnsi="Times"/>
                <w:lang w:eastAsia="de-DE"/>
              </w:rPr>
              <w:t>ἀληθὲς</w:t>
            </w:r>
            <w:r w:rsidRPr="00AA04C8">
              <w:rPr>
                <w:rFonts w:ascii="Times" w:hAnsi="Times"/>
                <w:lang w:val="fr-FR" w:eastAsia="de-DE"/>
              </w:rPr>
              <w:t xml:space="preserve"> </w:t>
            </w:r>
            <w:r w:rsidRPr="00AA04C8">
              <w:rPr>
                <w:rFonts w:ascii="Times" w:hAnsi="Times"/>
                <w:lang w:eastAsia="de-DE"/>
              </w:rPr>
              <w:t>μὲν</w:t>
            </w:r>
            <w:r w:rsidRPr="00AA04C8">
              <w:rPr>
                <w:rFonts w:ascii="Times" w:hAnsi="Times"/>
                <w:lang w:val="fr-FR" w:eastAsia="de-DE"/>
              </w:rPr>
              <w:t xml:space="preserve"> </w:t>
            </w:r>
            <w:r w:rsidRPr="00AA04C8">
              <w:rPr>
                <w:rFonts w:ascii="Times" w:hAnsi="Times"/>
                <w:lang w:eastAsia="de-DE"/>
              </w:rPr>
              <w:t>κακὸν</w:t>
            </w:r>
            <w:r w:rsidRPr="00AA04C8">
              <w:rPr>
                <w:rFonts w:ascii="Times" w:hAnsi="Times"/>
                <w:lang w:val="fr-FR" w:eastAsia="de-DE"/>
              </w:rPr>
              <w:t xml:space="preserve"> </w:t>
            </w:r>
            <w:r w:rsidRPr="00AA04C8">
              <w:rPr>
                <w:rFonts w:ascii="Times" w:hAnsi="Times"/>
                <w:lang w:eastAsia="de-DE"/>
              </w:rPr>
              <w:t>δέ</w:t>
            </w:r>
            <w:r w:rsidR="00307EDA">
              <w:rPr>
                <w:rFonts w:ascii="Times" w:hAnsi="Times"/>
                <w:lang w:val="fr-FR" w:eastAsia="de-DE"/>
              </w:rPr>
              <w:t>·</w:t>
            </w:r>
            <w:r w:rsidRPr="004F2637">
              <w:rPr>
                <w:rFonts w:ascii="Times" w:hAnsi="Times"/>
                <w:lang w:val="fr-FR" w:eastAsia="de-DE"/>
              </w:rPr>
              <w:t xml:space="preserve"> </w:t>
            </w:r>
          </w:p>
        </w:tc>
      </w:tr>
      <w:tr w:rsidR="00625DC6" w:rsidRPr="00247F2E" w14:paraId="4C5ECF7E" w14:textId="77777777" w:rsidTr="00247F2E">
        <w:tc>
          <w:tcPr>
            <w:tcW w:w="675" w:type="dxa"/>
          </w:tcPr>
          <w:p w14:paraId="6249D8FF" w14:textId="77777777" w:rsidR="00625DC6" w:rsidRPr="00AA04C8" w:rsidRDefault="00625DC6" w:rsidP="00AA04C8">
            <w:pPr>
              <w:pStyle w:val="Tabelleninhalt"/>
              <w:rPr>
                <w:rFonts w:ascii="Times" w:hAnsi="Times"/>
                <w:lang w:eastAsia="de-DE"/>
              </w:rPr>
            </w:pPr>
            <w:r w:rsidRPr="00AA04C8">
              <w:rPr>
                <w:rFonts w:ascii="Times" w:hAnsi="Times"/>
                <w:lang w:eastAsia="de-DE"/>
              </w:rPr>
              <w:t>212</w:t>
            </w:r>
          </w:p>
        </w:tc>
        <w:tc>
          <w:tcPr>
            <w:tcW w:w="4996" w:type="dxa"/>
            <w:shd w:val="clear" w:color="auto" w:fill="auto"/>
          </w:tcPr>
          <w:p w14:paraId="4616925E" w14:textId="15419458"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 xml:space="preserve">Respublica </w:t>
            </w:r>
            <w:r w:rsidR="00307EDA">
              <w:rPr>
                <w:rFonts w:ascii="Times" w:hAnsi="Times"/>
                <w:lang w:eastAsia="de-DE"/>
              </w:rPr>
              <w:t>335d3-8</w:t>
            </w:r>
          </w:p>
          <w:p w14:paraId="6AF9F0EB" w14:textId="28B6B41C" w:rsidR="00625DC6" w:rsidRPr="00392C48" w:rsidRDefault="00625DC6" w:rsidP="00AA04C8">
            <w:pPr>
              <w:pStyle w:val="Tabelleninhalt"/>
              <w:rPr>
                <w:rFonts w:ascii="Times" w:eastAsia="Batang" w:hAnsi="Times"/>
                <w:lang w:eastAsia="de-DE"/>
              </w:rPr>
            </w:pPr>
            <w:r w:rsidRPr="00AA04C8">
              <w:rPr>
                <w:rFonts w:ascii="Times" w:hAnsi="Times"/>
                <w:lang w:eastAsia="de-DE"/>
              </w:rPr>
              <w:t>οὐ γὰρ θερμότητος οἶμαι ἔργον ψύχειν ἀλλὰ τοῦ ἐναντίου.</w:t>
            </w:r>
            <w:r w:rsidR="00073CE5">
              <w:rPr>
                <w:rFonts w:ascii="Times" w:hAnsi="Times"/>
                <w:lang w:eastAsia="de-DE"/>
              </w:rPr>
              <w:t xml:space="preserve"> </w:t>
            </w:r>
            <w:r w:rsidRPr="00AA04C8">
              <w:rPr>
                <w:rFonts w:ascii="Times" w:hAnsi="Times"/>
                <w:lang w:eastAsia="de-DE"/>
              </w:rPr>
              <w:t>ναί.</w:t>
            </w:r>
            <w:r w:rsidR="00392C48">
              <w:rPr>
                <w:rFonts w:ascii="Times" w:eastAsia="Batang" w:hAnsi="Times"/>
                <w:lang w:eastAsia="de-DE"/>
              </w:rPr>
              <w:t xml:space="preserve"> </w:t>
            </w:r>
            <w:r w:rsidRPr="00AA04C8">
              <w:rPr>
                <w:rFonts w:ascii="Times" w:hAnsi="Times"/>
                <w:lang w:eastAsia="de-DE"/>
              </w:rPr>
              <w:t>οὐδὲ ξηρότητος ὑγραίνειν ἀλλὰ τοῦ ἐναντίου.</w:t>
            </w:r>
            <w:r w:rsidR="00392C48">
              <w:rPr>
                <w:rFonts w:ascii="Times" w:eastAsia="Batang" w:hAnsi="Times"/>
                <w:lang w:eastAsia="de-DE"/>
              </w:rPr>
              <w:t xml:space="preserve"> </w:t>
            </w:r>
            <w:r w:rsidRPr="00AA04C8">
              <w:rPr>
                <w:rFonts w:ascii="Times" w:hAnsi="Times"/>
                <w:lang w:eastAsia="de-DE"/>
              </w:rPr>
              <w:t>πάνυ γε.</w:t>
            </w:r>
            <w:r w:rsidR="00392C48">
              <w:rPr>
                <w:rFonts w:ascii="Times" w:eastAsia="Batang" w:hAnsi="Times"/>
                <w:lang w:eastAsia="de-DE"/>
              </w:rPr>
              <w:t xml:space="preserve"> </w:t>
            </w:r>
            <w:r w:rsidRPr="00AA04C8">
              <w:rPr>
                <w:rFonts w:ascii="Times" w:hAnsi="Times"/>
                <w:lang w:eastAsia="de-DE"/>
              </w:rPr>
              <w:t>οὐδὲ δὴ τοῦ ἀγαθοῦ βλάπτειν ἀλλὰ τοῦ ἐναντίου.</w:t>
            </w:r>
            <w:r w:rsidR="00392C48">
              <w:rPr>
                <w:rFonts w:ascii="Times" w:eastAsia="Batang" w:hAnsi="Times"/>
                <w:lang w:eastAsia="de-DE"/>
              </w:rPr>
              <w:t xml:space="preserve"> </w:t>
            </w:r>
            <w:r w:rsidRPr="00AA04C8">
              <w:rPr>
                <w:rFonts w:ascii="Times" w:hAnsi="Times"/>
                <w:lang w:eastAsia="de-DE"/>
              </w:rPr>
              <w:t xml:space="preserve">φαίνεται. </w:t>
            </w:r>
          </w:p>
          <w:p w14:paraId="119C603C" w14:textId="77777777" w:rsidR="00625DC6" w:rsidRPr="00AA04C8" w:rsidRDefault="00625DC6" w:rsidP="00AA04C8">
            <w:pPr>
              <w:pStyle w:val="Tabelleninhalt"/>
              <w:rPr>
                <w:rFonts w:ascii="Times" w:hAnsi="Times"/>
                <w:lang w:eastAsia="de-DE"/>
              </w:rPr>
            </w:pPr>
          </w:p>
        </w:tc>
        <w:tc>
          <w:tcPr>
            <w:tcW w:w="5103" w:type="dxa"/>
            <w:shd w:val="clear" w:color="auto" w:fill="auto"/>
          </w:tcPr>
          <w:p w14:paraId="372490D3" w14:textId="3772282C" w:rsidR="00625DC6" w:rsidRPr="004F2637" w:rsidRDefault="007E000E" w:rsidP="00AA04C8">
            <w:pPr>
              <w:pStyle w:val="Tabelleninhalt"/>
              <w:rPr>
                <w:rFonts w:ascii="Times" w:hAnsi="Times"/>
                <w:lang w:val="en-US" w:eastAsia="de-DE"/>
              </w:rPr>
            </w:pPr>
            <w:r>
              <w:rPr>
                <w:rFonts w:ascii="Times" w:hAnsi="Times"/>
                <w:lang w:val="en-US" w:eastAsia="de-DE"/>
              </w:rPr>
              <w:t>Proclus</w:t>
            </w:r>
            <w:r w:rsidR="00625DC6" w:rsidRPr="004F2637">
              <w:rPr>
                <w:rFonts w:ascii="Times" w:hAnsi="Times"/>
                <w:lang w:val="en-US" w:eastAsia="de-DE"/>
              </w:rPr>
              <w:t xml:space="preserve"> </w:t>
            </w:r>
            <w:r w:rsidR="00625DC6" w:rsidRPr="004F2637">
              <w:rPr>
                <w:rFonts w:ascii="Times" w:hAnsi="Times"/>
                <w:i/>
                <w:lang w:val="en-US" w:eastAsia="de-DE"/>
              </w:rPr>
              <w:t>In Platonis Timaeum commentaria</w:t>
            </w:r>
            <w:r w:rsidR="00307EDA" w:rsidRPr="004F2637">
              <w:rPr>
                <w:rFonts w:ascii="Times" w:hAnsi="Times"/>
                <w:lang w:val="en-US" w:eastAsia="de-DE"/>
              </w:rPr>
              <w:t xml:space="preserve"> 1,375,22-26</w:t>
            </w:r>
          </w:p>
          <w:p w14:paraId="10D4BCE1" w14:textId="66699F14" w:rsidR="00625DC6" w:rsidRPr="004F2637" w:rsidRDefault="00625DC6" w:rsidP="00AA04C8">
            <w:pPr>
              <w:pStyle w:val="Tabelleninhalt"/>
              <w:rPr>
                <w:rFonts w:ascii="Times" w:eastAsia="Batang" w:hAnsi="Times"/>
                <w:lang w:val="en-US" w:eastAsia="de-DE"/>
              </w:rPr>
            </w:pPr>
            <w:r w:rsidRPr="00AA04C8">
              <w:rPr>
                <w:rFonts w:ascii="Times" w:hAnsi="Times"/>
                <w:lang w:eastAsia="de-DE"/>
              </w:rPr>
              <w:t>δι</w:t>
            </w:r>
            <w:r w:rsidRPr="004F2637">
              <w:rPr>
                <w:rFonts w:ascii="Times" w:hAnsi="Times"/>
                <w:lang w:val="en-US" w:eastAsia="de-DE"/>
              </w:rPr>
              <w:t xml:space="preserve">’ </w:t>
            </w:r>
            <w:r w:rsidRPr="00AA04C8">
              <w:rPr>
                <w:rFonts w:ascii="Times" w:hAnsi="Times"/>
                <w:lang w:eastAsia="de-DE"/>
              </w:rPr>
              <w:t>ὧν</w:t>
            </w:r>
            <w:r w:rsidRPr="004F2637">
              <w:rPr>
                <w:rFonts w:ascii="Times" w:hAnsi="Times"/>
                <w:lang w:val="en-US" w:eastAsia="de-DE"/>
              </w:rPr>
              <w:t xml:space="preserve"> </w:t>
            </w:r>
            <w:r w:rsidRPr="00AA04C8">
              <w:rPr>
                <w:rFonts w:ascii="Times" w:hAnsi="Times"/>
                <w:lang w:eastAsia="de-DE"/>
              </w:rPr>
              <w:t>καὶ</w:t>
            </w:r>
            <w:r w:rsidRPr="004F2637">
              <w:rPr>
                <w:rFonts w:ascii="Times" w:hAnsi="Times"/>
                <w:lang w:val="en-US" w:eastAsia="de-DE"/>
              </w:rPr>
              <w:t xml:space="preserve"> </w:t>
            </w:r>
            <w:r w:rsidRPr="00AA04C8">
              <w:rPr>
                <w:rFonts w:ascii="Times" w:hAnsi="Times"/>
                <w:lang w:eastAsia="de-DE"/>
              </w:rPr>
              <w:t>ὅτι</w:t>
            </w:r>
            <w:r w:rsidRPr="004F2637">
              <w:rPr>
                <w:rFonts w:ascii="Times" w:hAnsi="Times"/>
                <w:lang w:val="en-US" w:eastAsia="de-DE"/>
              </w:rPr>
              <w:t xml:space="preserve"> </w:t>
            </w:r>
            <w:r w:rsidRPr="00AA04C8">
              <w:rPr>
                <w:rFonts w:ascii="Times" w:hAnsi="Times"/>
                <w:lang w:eastAsia="de-DE"/>
              </w:rPr>
              <w:t>τὰ</w:t>
            </w:r>
            <w:r w:rsidRPr="004F2637">
              <w:rPr>
                <w:rFonts w:ascii="Times" w:hAnsi="Times"/>
                <w:lang w:val="en-US" w:eastAsia="de-DE"/>
              </w:rPr>
              <w:t xml:space="preserve"> </w:t>
            </w:r>
            <w:r w:rsidRPr="00AA04C8">
              <w:rPr>
                <w:rFonts w:ascii="Times" w:hAnsi="Times"/>
                <w:lang w:eastAsia="de-DE"/>
              </w:rPr>
              <w:t>κακὰ</w:t>
            </w:r>
            <w:r w:rsidRPr="004F2637">
              <w:rPr>
                <w:rFonts w:ascii="Times" w:hAnsi="Times"/>
                <w:lang w:val="en-US" w:eastAsia="de-DE"/>
              </w:rPr>
              <w:t xml:space="preserve"> </w:t>
            </w:r>
            <w:r w:rsidRPr="00AA04C8">
              <w:rPr>
                <w:rFonts w:ascii="Times" w:hAnsi="Times"/>
                <w:lang w:eastAsia="de-DE"/>
              </w:rPr>
              <w:t>θεόθεν</w:t>
            </w:r>
            <w:r w:rsidRPr="004F2637">
              <w:rPr>
                <w:rFonts w:ascii="Times" w:hAnsi="Times"/>
                <w:lang w:val="en-US" w:eastAsia="de-DE"/>
              </w:rPr>
              <w:t xml:space="preserve"> </w:t>
            </w:r>
            <w:r w:rsidRPr="00AA04C8">
              <w:rPr>
                <w:rFonts w:ascii="Times" w:hAnsi="Times"/>
                <w:lang w:eastAsia="de-DE"/>
              </w:rPr>
              <w:t>οὐκ</w:t>
            </w:r>
            <w:r w:rsidRPr="004F2637">
              <w:rPr>
                <w:rFonts w:ascii="Times" w:hAnsi="Times"/>
                <w:lang w:val="en-US" w:eastAsia="de-DE"/>
              </w:rPr>
              <w:t xml:space="preserve"> </w:t>
            </w:r>
            <w:r w:rsidRPr="00AA04C8">
              <w:rPr>
                <w:rFonts w:ascii="Times" w:hAnsi="Times"/>
                <w:lang w:eastAsia="de-DE"/>
              </w:rPr>
              <w:t>ἔστι</w:t>
            </w:r>
            <w:r w:rsidRPr="004F2637">
              <w:rPr>
                <w:rFonts w:ascii="Times" w:hAnsi="Times"/>
                <w:lang w:val="en-US" w:eastAsia="de-DE"/>
              </w:rPr>
              <w:t xml:space="preserve">, </w:t>
            </w:r>
            <w:r w:rsidRPr="00AA04C8">
              <w:rPr>
                <w:rFonts w:ascii="Times" w:hAnsi="Times"/>
                <w:lang w:eastAsia="de-DE"/>
              </w:rPr>
              <w:t>δεδήλωκεν</w:t>
            </w:r>
            <w:r w:rsidR="00FC79F9" w:rsidRPr="00FC79F9">
              <w:rPr>
                <w:rFonts w:ascii="Times" w:hAnsi="Times"/>
                <w:lang w:val="en-US" w:eastAsia="de-DE"/>
              </w:rPr>
              <w:t xml:space="preserve"> –</w:t>
            </w:r>
            <w:r w:rsidRPr="004F2637">
              <w:rPr>
                <w:rFonts w:ascii="Times" w:hAnsi="Times"/>
                <w:lang w:val="en-US" w:eastAsia="de-DE"/>
              </w:rPr>
              <w:t xml:space="preserve"> </w:t>
            </w:r>
            <w:r w:rsidRPr="00AA04C8">
              <w:rPr>
                <w:rFonts w:ascii="Times" w:hAnsi="Times"/>
                <w:lang w:eastAsia="de-DE"/>
              </w:rPr>
              <w:t>οὐ</w:t>
            </w:r>
            <w:r w:rsidRPr="004F2637">
              <w:rPr>
                <w:rFonts w:ascii="Times" w:hAnsi="Times"/>
                <w:lang w:val="en-US" w:eastAsia="de-DE"/>
              </w:rPr>
              <w:t xml:space="preserve"> </w:t>
            </w:r>
            <w:r w:rsidRPr="00AA04C8">
              <w:rPr>
                <w:rFonts w:ascii="Times" w:hAnsi="Times"/>
                <w:lang w:eastAsia="de-DE"/>
              </w:rPr>
              <w:t>γὰρ</w:t>
            </w:r>
            <w:r w:rsidRPr="004F2637">
              <w:rPr>
                <w:rFonts w:ascii="Times" w:hAnsi="Times"/>
                <w:lang w:val="en-US" w:eastAsia="de-DE"/>
              </w:rPr>
              <w:t xml:space="preserve"> </w:t>
            </w:r>
            <w:r w:rsidRPr="00AA04C8">
              <w:rPr>
                <w:rFonts w:ascii="Times" w:hAnsi="Times"/>
                <w:lang w:eastAsia="de-DE"/>
              </w:rPr>
              <w:t>πυρός</w:t>
            </w:r>
            <w:r w:rsidRPr="004F2637">
              <w:rPr>
                <w:rFonts w:ascii="Times" w:hAnsi="Times"/>
                <w:lang w:val="en-US" w:eastAsia="de-DE"/>
              </w:rPr>
              <w:t xml:space="preserve">, </w:t>
            </w:r>
            <w:r w:rsidRPr="00AA04C8">
              <w:rPr>
                <w:rFonts w:ascii="Times" w:hAnsi="Times"/>
                <w:lang w:eastAsia="de-DE"/>
              </w:rPr>
              <w:t>φασί</w:t>
            </w:r>
            <w:r w:rsidRPr="004F2637">
              <w:rPr>
                <w:rFonts w:ascii="Times" w:hAnsi="Times"/>
                <w:lang w:val="en-US" w:eastAsia="de-DE"/>
              </w:rPr>
              <w:t xml:space="preserve">, </w:t>
            </w:r>
            <w:r w:rsidRPr="00AA04C8">
              <w:rPr>
                <w:rFonts w:ascii="Times" w:hAnsi="Times"/>
                <w:lang w:eastAsia="de-DE"/>
              </w:rPr>
              <w:t>τὸ</w:t>
            </w:r>
            <w:r w:rsidRPr="004F2637">
              <w:rPr>
                <w:rFonts w:ascii="Times" w:eastAsia="Batang" w:hAnsi="Times"/>
                <w:lang w:val="en-US" w:eastAsia="de-DE"/>
              </w:rPr>
              <w:t xml:space="preserve"> </w:t>
            </w:r>
            <w:r w:rsidRPr="00AA04C8">
              <w:rPr>
                <w:rFonts w:ascii="Times" w:hAnsi="Times"/>
                <w:lang w:eastAsia="de-DE"/>
              </w:rPr>
              <w:t>ψύχειν</w:t>
            </w:r>
            <w:r w:rsidRPr="004F2637">
              <w:rPr>
                <w:rFonts w:ascii="Times" w:hAnsi="Times"/>
                <w:lang w:val="en-US" w:eastAsia="de-DE"/>
              </w:rPr>
              <w:t xml:space="preserve"> </w:t>
            </w:r>
            <w:r w:rsidRPr="00AA04C8">
              <w:rPr>
                <w:rFonts w:ascii="Times" w:hAnsi="Times"/>
                <w:lang w:eastAsia="de-DE"/>
              </w:rPr>
              <w:t>οὐδὲ</w:t>
            </w:r>
            <w:r w:rsidRPr="004F2637">
              <w:rPr>
                <w:rFonts w:ascii="Times" w:hAnsi="Times"/>
                <w:lang w:val="en-US" w:eastAsia="de-DE"/>
              </w:rPr>
              <w:t xml:space="preserve"> </w:t>
            </w:r>
            <w:r w:rsidRPr="00AA04C8">
              <w:rPr>
                <w:rFonts w:ascii="Times" w:hAnsi="Times"/>
                <w:lang w:eastAsia="de-DE"/>
              </w:rPr>
              <w:t>χιόνος</w:t>
            </w:r>
            <w:r w:rsidRPr="004F2637">
              <w:rPr>
                <w:rFonts w:ascii="Times" w:hAnsi="Times"/>
                <w:lang w:val="en-US" w:eastAsia="de-DE"/>
              </w:rPr>
              <w:t xml:space="preserve"> </w:t>
            </w:r>
            <w:r w:rsidRPr="00AA04C8">
              <w:rPr>
                <w:rFonts w:ascii="Times" w:hAnsi="Times"/>
                <w:lang w:eastAsia="de-DE"/>
              </w:rPr>
              <w:t>τὸ</w:t>
            </w:r>
            <w:r w:rsidRPr="004F2637">
              <w:rPr>
                <w:rFonts w:ascii="Times" w:hAnsi="Times"/>
                <w:lang w:val="en-US" w:eastAsia="de-DE"/>
              </w:rPr>
              <w:t xml:space="preserve"> </w:t>
            </w:r>
            <w:r w:rsidRPr="00AA04C8">
              <w:rPr>
                <w:rFonts w:ascii="Times" w:hAnsi="Times"/>
                <w:lang w:eastAsia="de-DE"/>
              </w:rPr>
              <w:t>θερμαίνειν</w:t>
            </w:r>
            <w:r w:rsidRPr="004F2637">
              <w:rPr>
                <w:rFonts w:ascii="Times" w:hAnsi="Times"/>
                <w:lang w:val="en-US" w:eastAsia="de-DE"/>
              </w:rPr>
              <w:t xml:space="preserve"> </w:t>
            </w:r>
            <w:r w:rsidRPr="00AA04C8">
              <w:rPr>
                <w:rFonts w:ascii="Times" w:hAnsi="Times"/>
                <w:lang w:eastAsia="de-DE"/>
              </w:rPr>
              <w:t>οὐδὲ</w:t>
            </w:r>
            <w:r w:rsidRPr="004F2637">
              <w:rPr>
                <w:rFonts w:ascii="Times" w:hAnsi="Times"/>
                <w:lang w:val="en-US" w:eastAsia="de-DE"/>
              </w:rPr>
              <w:t xml:space="preserve"> </w:t>
            </w:r>
            <w:r w:rsidRPr="00AA04C8">
              <w:rPr>
                <w:rFonts w:ascii="Times" w:hAnsi="Times"/>
                <w:lang w:eastAsia="de-DE"/>
              </w:rPr>
              <w:t>τοῦ</w:t>
            </w:r>
            <w:r w:rsidRPr="004F2637">
              <w:rPr>
                <w:rFonts w:ascii="Times" w:hAnsi="Times"/>
                <w:lang w:val="en-US" w:eastAsia="de-DE"/>
              </w:rPr>
              <w:t xml:space="preserve"> </w:t>
            </w:r>
            <w:r w:rsidRPr="00AA04C8">
              <w:rPr>
                <w:rFonts w:ascii="Times" w:hAnsi="Times"/>
                <w:lang w:eastAsia="de-DE"/>
              </w:rPr>
              <w:t>παναγάθου</w:t>
            </w:r>
            <w:r w:rsidRPr="004F2637">
              <w:rPr>
                <w:rFonts w:ascii="Times" w:hAnsi="Times"/>
                <w:lang w:val="en-US" w:eastAsia="de-DE"/>
              </w:rPr>
              <w:t xml:space="preserve"> </w:t>
            </w:r>
            <w:r w:rsidRPr="00AA04C8">
              <w:rPr>
                <w:rFonts w:ascii="Times" w:hAnsi="Times"/>
                <w:lang w:eastAsia="de-DE"/>
              </w:rPr>
              <w:t>τὸ</w:t>
            </w:r>
            <w:r w:rsidRPr="004F2637">
              <w:rPr>
                <w:rFonts w:ascii="Times" w:eastAsia="Batang" w:hAnsi="Times"/>
                <w:lang w:val="en-US" w:eastAsia="de-DE"/>
              </w:rPr>
              <w:t xml:space="preserve"> </w:t>
            </w:r>
            <w:r w:rsidRPr="00AA04C8">
              <w:rPr>
                <w:rFonts w:ascii="Times" w:hAnsi="Times"/>
                <w:lang w:eastAsia="de-DE"/>
              </w:rPr>
              <w:t>κακύνειν</w:t>
            </w:r>
            <w:r w:rsidR="00073CE5" w:rsidRPr="00073CE5">
              <w:rPr>
                <w:rFonts w:ascii="Times" w:hAnsi="Times"/>
                <w:lang w:val="en-US" w:eastAsia="de-DE"/>
              </w:rPr>
              <w:t xml:space="preserve"> </w:t>
            </w:r>
            <w:r w:rsidR="00073CE5">
              <w:rPr>
                <w:rFonts w:ascii="Times" w:hAnsi="Times"/>
                <w:lang w:eastAsia="de-DE"/>
              </w:rPr>
              <w:sym w:font="Symbol" w:char="F02D"/>
            </w:r>
            <w:r w:rsidRPr="004F2637">
              <w:rPr>
                <w:rFonts w:ascii="Times" w:hAnsi="Times"/>
                <w:lang w:val="en-US" w:eastAsia="de-DE"/>
              </w:rPr>
              <w:t xml:space="preserve"> </w:t>
            </w:r>
            <w:r w:rsidRPr="00AA04C8">
              <w:rPr>
                <w:rFonts w:ascii="Times" w:hAnsi="Times"/>
                <w:lang w:eastAsia="de-DE"/>
              </w:rPr>
              <w:t>καὶ</w:t>
            </w:r>
            <w:r w:rsidRPr="004F2637">
              <w:rPr>
                <w:rFonts w:ascii="Times" w:hAnsi="Times"/>
                <w:lang w:val="en-US" w:eastAsia="de-DE"/>
              </w:rPr>
              <w:t xml:space="preserve"> </w:t>
            </w:r>
            <w:r w:rsidRPr="00AA04C8">
              <w:rPr>
                <w:rFonts w:ascii="Times" w:hAnsi="Times"/>
                <w:lang w:eastAsia="de-DE"/>
              </w:rPr>
              <w:t>ὅτι</w:t>
            </w:r>
            <w:r w:rsidRPr="004F2637">
              <w:rPr>
                <w:rFonts w:ascii="Times" w:hAnsi="Times"/>
                <w:lang w:val="en-US" w:eastAsia="de-DE"/>
              </w:rPr>
              <w:t xml:space="preserve"> </w:t>
            </w:r>
            <w:r w:rsidRPr="00AA04C8">
              <w:rPr>
                <w:rFonts w:ascii="Times" w:hAnsi="Times"/>
                <w:lang w:eastAsia="de-DE"/>
              </w:rPr>
              <w:t>μερικὰ</w:t>
            </w:r>
            <w:r w:rsidRPr="004F2637">
              <w:rPr>
                <w:rFonts w:ascii="Times" w:hAnsi="Times"/>
                <w:lang w:val="en-US" w:eastAsia="de-DE"/>
              </w:rPr>
              <w:t xml:space="preserve"> </w:t>
            </w:r>
            <w:r w:rsidRPr="00AA04C8">
              <w:rPr>
                <w:rFonts w:ascii="Times" w:hAnsi="Times"/>
                <w:lang w:eastAsia="de-DE"/>
              </w:rPr>
              <w:t>αὐτῶν</w:t>
            </w:r>
            <w:r w:rsidRPr="004F2637">
              <w:rPr>
                <w:rFonts w:ascii="Times" w:hAnsi="Times"/>
                <w:lang w:val="en-US" w:eastAsia="de-DE"/>
              </w:rPr>
              <w:t xml:space="preserve"> </w:t>
            </w:r>
            <w:r w:rsidRPr="00AA04C8">
              <w:rPr>
                <w:rFonts w:ascii="Times" w:hAnsi="Times"/>
                <w:lang w:eastAsia="de-DE"/>
              </w:rPr>
              <w:t>αἴτια</w:t>
            </w:r>
            <w:r w:rsidRPr="004F2637">
              <w:rPr>
                <w:rFonts w:ascii="Times" w:hAnsi="Times"/>
                <w:lang w:val="en-US" w:eastAsia="de-DE"/>
              </w:rPr>
              <w:t xml:space="preserve"> </w:t>
            </w:r>
            <w:r w:rsidRPr="00AA04C8">
              <w:rPr>
                <w:rFonts w:ascii="Times" w:hAnsi="Times"/>
                <w:lang w:eastAsia="de-DE"/>
              </w:rPr>
              <w:t>θετέον</w:t>
            </w:r>
            <w:r w:rsidRPr="004F2637">
              <w:rPr>
                <w:rFonts w:ascii="Times" w:hAnsi="Times"/>
                <w:lang w:val="en-US" w:eastAsia="de-DE"/>
              </w:rPr>
              <w:t xml:space="preserve"> </w:t>
            </w:r>
            <w:r w:rsidRPr="00AA04C8">
              <w:rPr>
                <w:rFonts w:ascii="Times" w:hAnsi="Times"/>
                <w:lang w:eastAsia="de-DE"/>
              </w:rPr>
              <w:t>καὶ</w:t>
            </w:r>
            <w:r w:rsidRPr="004F2637">
              <w:rPr>
                <w:rFonts w:ascii="Times" w:hAnsi="Times"/>
                <w:lang w:val="en-US" w:eastAsia="de-DE"/>
              </w:rPr>
              <w:t xml:space="preserve"> </w:t>
            </w:r>
            <w:r w:rsidRPr="00AA04C8">
              <w:rPr>
                <w:rFonts w:ascii="Times" w:hAnsi="Times"/>
                <w:lang w:eastAsia="de-DE"/>
              </w:rPr>
              <w:t>ταῦτα</w:t>
            </w:r>
            <w:r w:rsidRPr="004F2637">
              <w:rPr>
                <w:rFonts w:ascii="Times" w:eastAsia="Batang" w:hAnsi="Times"/>
                <w:lang w:val="en-US" w:eastAsia="de-DE"/>
              </w:rPr>
              <w:t xml:space="preserve"> </w:t>
            </w:r>
            <w:r w:rsidRPr="00AA04C8">
              <w:rPr>
                <w:rFonts w:ascii="Times" w:hAnsi="Times"/>
                <w:lang w:eastAsia="de-DE"/>
              </w:rPr>
              <w:t>ἀόριστα</w:t>
            </w:r>
            <w:r w:rsidRPr="004F2637">
              <w:rPr>
                <w:rFonts w:ascii="Times" w:hAnsi="Times"/>
                <w:lang w:val="en-US" w:eastAsia="de-DE"/>
              </w:rPr>
              <w:t>·</w:t>
            </w:r>
          </w:p>
        </w:tc>
      </w:tr>
      <w:tr w:rsidR="00625DC6" w:rsidRPr="004A5244" w14:paraId="63121EDD" w14:textId="77777777" w:rsidTr="00247F2E">
        <w:tc>
          <w:tcPr>
            <w:tcW w:w="675" w:type="dxa"/>
          </w:tcPr>
          <w:p w14:paraId="6C4AE0C0" w14:textId="77777777" w:rsidR="00625DC6" w:rsidRPr="00AA04C8" w:rsidRDefault="00625DC6" w:rsidP="00AA04C8">
            <w:pPr>
              <w:pStyle w:val="Tabelleninhalt"/>
              <w:rPr>
                <w:rFonts w:ascii="Times" w:hAnsi="Times"/>
                <w:lang w:eastAsia="de-DE"/>
              </w:rPr>
            </w:pPr>
            <w:r w:rsidRPr="00AA04C8">
              <w:rPr>
                <w:rFonts w:ascii="Times" w:hAnsi="Times"/>
                <w:lang w:eastAsia="de-DE"/>
              </w:rPr>
              <w:lastRenderedPageBreak/>
              <w:t>213</w:t>
            </w:r>
          </w:p>
        </w:tc>
        <w:tc>
          <w:tcPr>
            <w:tcW w:w="4996" w:type="dxa"/>
            <w:shd w:val="clear" w:color="auto" w:fill="auto"/>
          </w:tcPr>
          <w:p w14:paraId="0F9D06A3" w14:textId="512F5B23"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92C48">
              <w:rPr>
                <w:rFonts w:ascii="Times" w:hAnsi="Times"/>
                <w:lang w:eastAsia="de-DE"/>
              </w:rPr>
              <w:t xml:space="preserve"> 335d3-8</w:t>
            </w:r>
          </w:p>
          <w:p w14:paraId="16144973" w14:textId="25DEB6AF" w:rsidR="00625DC6" w:rsidRPr="00392C48" w:rsidRDefault="00392C48" w:rsidP="00AA04C8">
            <w:pPr>
              <w:pStyle w:val="Tabelleninhalt"/>
              <w:rPr>
                <w:rFonts w:ascii="Times" w:eastAsia="Batang" w:hAnsi="Times"/>
                <w:lang w:eastAsia="de-DE"/>
              </w:rPr>
            </w:pPr>
            <w:r w:rsidRPr="00AA04C8">
              <w:rPr>
                <w:rFonts w:ascii="Times" w:hAnsi="Times"/>
                <w:lang w:eastAsia="de-DE"/>
              </w:rPr>
              <w:t>οὐ γὰρ θερμότητος οἶμαι ἔργον ψύχειν ἀλλὰ τοῦ ἐναντίου.</w:t>
            </w:r>
            <w:r w:rsidR="00073CE5">
              <w:rPr>
                <w:rFonts w:ascii="Times" w:hAnsi="Times"/>
                <w:lang w:eastAsia="de-DE"/>
              </w:rPr>
              <w:t xml:space="preserve"> </w:t>
            </w:r>
            <w:r w:rsidRPr="00AA04C8">
              <w:rPr>
                <w:rFonts w:ascii="Times" w:hAnsi="Times"/>
                <w:lang w:eastAsia="de-DE"/>
              </w:rPr>
              <w:t>ναί.</w:t>
            </w:r>
            <w:r>
              <w:rPr>
                <w:rFonts w:ascii="Times" w:eastAsia="Batang" w:hAnsi="Times"/>
                <w:lang w:eastAsia="de-DE"/>
              </w:rPr>
              <w:t xml:space="preserve"> </w:t>
            </w:r>
            <w:r w:rsidRPr="00AA04C8">
              <w:rPr>
                <w:rFonts w:ascii="Times" w:hAnsi="Times"/>
                <w:lang w:eastAsia="de-DE"/>
              </w:rPr>
              <w:t>οὐδὲ ξηρότητος ὑγραίνειν ἀλλὰ τοῦ ἐναντίου.</w:t>
            </w:r>
            <w:r>
              <w:rPr>
                <w:rFonts w:ascii="Times" w:eastAsia="Batang" w:hAnsi="Times"/>
                <w:lang w:eastAsia="de-DE"/>
              </w:rPr>
              <w:t xml:space="preserve"> </w:t>
            </w:r>
            <w:r w:rsidRPr="00AA04C8">
              <w:rPr>
                <w:rFonts w:ascii="Times" w:hAnsi="Times"/>
                <w:lang w:eastAsia="de-DE"/>
              </w:rPr>
              <w:t>πάνυ γε.</w:t>
            </w:r>
            <w:r>
              <w:rPr>
                <w:rFonts w:ascii="Times" w:eastAsia="Batang" w:hAnsi="Times"/>
                <w:lang w:eastAsia="de-DE"/>
              </w:rPr>
              <w:t xml:space="preserve"> </w:t>
            </w:r>
            <w:r w:rsidRPr="00AA04C8">
              <w:rPr>
                <w:rFonts w:ascii="Times" w:hAnsi="Times"/>
                <w:lang w:eastAsia="de-DE"/>
              </w:rPr>
              <w:t>οὐδὲ δὴ τοῦ ἀγαθοῦ βλάπτειν ἀλλὰ τοῦ ἐναντίου.</w:t>
            </w:r>
            <w:r>
              <w:rPr>
                <w:rFonts w:ascii="Times" w:eastAsia="Batang" w:hAnsi="Times"/>
                <w:lang w:eastAsia="de-DE"/>
              </w:rPr>
              <w:t xml:space="preserve"> </w:t>
            </w:r>
            <w:r w:rsidRPr="00AA04C8">
              <w:rPr>
                <w:rFonts w:ascii="Times" w:hAnsi="Times"/>
                <w:lang w:eastAsia="de-DE"/>
              </w:rPr>
              <w:t>φαίνεται.</w:t>
            </w:r>
            <w:r>
              <w:rPr>
                <w:rFonts w:ascii="Times" w:hAnsi="Times"/>
                <w:lang w:eastAsia="de-DE"/>
              </w:rPr>
              <w:t xml:space="preserve"> </w:t>
            </w:r>
          </w:p>
        </w:tc>
        <w:tc>
          <w:tcPr>
            <w:tcW w:w="5103" w:type="dxa"/>
            <w:shd w:val="clear" w:color="auto" w:fill="auto"/>
          </w:tcPr>
          <w:p w14:paraId="23527707" w14:textId="212266A2" w:rsidR="00625DC6" w:rsidRPr="00E32FFF" w:rsidRDefault="007E000E" w:rsidP="00AA04C8">
            <w:pPr>
              <w:pStyle w:val="Tabelleninhalt"/>
              <w:rPr>
                <w:rFonts w:ascii="Times" w:hAnsi="Times"/>
                <w:lang w:eastAsia="de-DE"/>
              </w:rPr>
            </w:pPr>
            <w:r w:rsidRPr="00E32FFF">
              <w:rPr>
                <w:rFonts w:ascii="Times" w:hAnsi="Times"/>
                <w:lang w:eastAsia="de-DE"/>
              </w:rPr>
              <w:t>Plutarchus</w:t>
            </w:r>
            <w:r w:rsidR="00625DC6" w:rsidRPr="00E32FFF">
              <w:rPr>
                <w:rFonts w:ascii="Times" w:hAnsi="Times"/>
                <w:lang w:eastAsia="de-DE"/>
              </w:rPr>
              <w:t xml:space="preserve"> </w:t>
            </w:r>
            <w:r w:rsidR="00625DC6" w:rsidRPr="00E32FFF">
              <w:rPr>
                <w:rFonts w:ascii="Times" w:hAnsi="Times"/>
                <w:i/>
                <w:lang w:eastAsia="de-DE"/>
              </w:rPr>
              <w:t>Non posse suaviter vivi secundum Epicurum</w:t>
            </w:r>
            <w:r w:rsidR="00392C48" w:rsidRPr="00E32FFF">
              <w:rPr>
                <w:rFonts w:ascii="Times" w:hAnsi="Times"/>
                <w:lang w:eastAsia="de-DE"/>
              </w:rPr>
              <w:t xml:space="preserve"> 1102d9-10</w:t>
            </w:r>
          </w:p>
          <w:p w14:paraId="2DAD0E80" w14:textId="77777777" w:rsidR="00625DC6" w:rsidRPr="00E32FFF" w:rsidRDefault="00625DC6" w:rsidP="00AA04C8">
            <w:pPr>
              <w:pStyle w:val="Tabelleninhalt"/>
              <w:rPr>
                <w:rFonts w:ascii="Times" w:eastAsia="Batang" w:hAnsi="Times"/>
                <w:lang w:eastAsia="de-DE"/>
              </w:rPr>
            </w:pPr>
            <w:r w:rsidRPr="00AA04C8">
              <w:rPr>
                <w:rFonts w:ascii="Times" w:hAnsi="Times"/>
                <w:lang w:eastAsia="de-DE"/>
              </w:rPr>
              <w:t>οὐδὲ</w:t>
            </w:r>
            <w:r w:rsidRPr="00E32FFF">
              <w:rPr>
                <w:rFonts w:ascii="Times" w:hAnsi="Times"/>
                <w:lang w:eastAsia="de-DE"/>
              </w:rPr>
              <w:t xml:space="preserve"> </w:t>
            </w:r>
            <w:r w:rsidRPr="00AA04C8">
              <w:rPr>
                <w:rFonts w:ascii="Times" w:hAnsi="Times"/>
                <w:lang w:eastAsia="de-DE"/>
              </w:rPr>
              <w:t>γὰρ</w:t>
            </w:r>
            <w:r w:rsidRPr="00E32FFF">
              <w:rPr>
                <w:rFonts w:ascii="Times" w:hAnsi="Times"/>
                <w:lang w:eastAsia="de-DE"/>
              </w:rPr>
              <w:t xml:space="preserve"> </w:t>
            </w:r>
            <w:r w:rsidRPr="00AA04C8">
              <w:rPr>
                <w:rFonts w:ascii="Times" w:hAnsi="Times"/>
                <w:lang w:eastAsia="de-DE"/>
              </w:rPr>
              <w:t>θερμοῦ</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ψύχειν</w:t>
            </w:r>
            <w:r w:rsidRPr="00E32FFF">
              <w:rPr>
                <w:rFonts w:ascii="Times" w:hAnsi="Times"/>
                <w:lang w:eastAsia="de-DE"/>
              </w:rPr>
              <w:t xml:space="preserve"> </w:t>
            </w:r>
            <w:r w:rsidRPr="00AA04C8">
              <w:rPr>
                <w:rFonts w:ascii="Times" w:hAnsi="Times"/>
                <w:lang w:eastAsia="de-DE"/>
              </w:rPr>
              <w:t>ἀλλὰ</w:t>
            </w:r>
            <w:r w:rsidRPr="00E32FFF">
              <w:rPr>
                <w:rFonts w:ascii="Times" w:hAnsi="Times"/>
                <w:lang w:eastAsia="de-DE"/>
              </w:rPr>
              <w:t xml:space="preserve"> &lt;</w:t>
            </w:r>
            <w:r w:rsidRPr="00AA04C8">
              <w:rPr>
                <w:rFonts w:ascii="Times" w:hAnsi="Times"/>
                <w:lang w:eastAsia="de-DE"/>
              </w:rPr>
              <w:t>τὸ</w:t>
            </w:r>
            <w:r w:rsidRPr="00E32FFF">
              <w:rPr>
                <w:rFonts w:ascii="Times" w:hAnsi="Times"/>
                <w:lang w:eastAsia="de-DE"/>
              </w:rPr>
              <w:t>&gt;</w:t>
            </w:r>
            <w:r w:rsidR="00392C48" w:rsidRPr="00E32FFF">
              <w:rPr>
                <w:rFonts w:ascii="Times" w:eastAsia="Batang" w:hAnsi="Times"/>
                <w:lang w:eastAsia="de-DE"/>
              </w:rPr>
              <w:t xml:space="preserve"> </w:t>
            </w:r>
            <w:r w:rsidRPr="00AA04C8">
              <w:rPr>
                <w:rFonts w:ascii="Times" w:hAnsi="Times"/>
                <w:lang w:eastAsia="de-DE"/>
              </w:rPr>
              <w:t>θερμαίνειν</w:t>
            </w:r>
            <w:r w:rsidRPr="00E32FFF">
              <w:rPr>
                <w:rFonts w:ascii="Times" w:hAnsi="Times"/>
                <w:lang w:eastAsia="de-DE"/>
              </w:rPr>
              <w:t xml:space="preserve">, </w:t>
            </w:r>
            <w:r w:rsidRPr="00AA04C8">
              <w:rPr>
                <w:rFonts w:ascii="Times" w:hAnsi="Times"/>
                <w:lang w:eastAsia="de-DE"/>
              </w:rPr>
              <w:t>ὥσπερ</w:t>
            </w:r>
            <w:r w:rsidRPr="00E32FFF">
              <w:rPr>
                <w:rFonts w:ascii="Times" w:hAnsi="Times"/>
                <w:lang w:eastAsia="de-DE"/>
              </w:rPr>
              <w:t xml:space="preserve"> </w:t>
            </w:r>
            <w:r w:rsidRPr="00AA04C8">
              <w:rPr>
                <w:rFonts w:ascii="Times" w:hAnsi="Times"/>
                <w:lang w:eastAsia="de-DE"/>
              </w:rPr>
              <w:t>οὐδ</w:t>
            </w:r>
            <w:r w:rsidRPr="00E32FFF">
              <w:rPr>
                <w:rFonts w:ascii="Times" w:hAnsi="Times"/>
                <w:lang w:eastAsia="de-DE"/>
              </w:rPr>
              <w:t xml:space="preserve">’ </w:t>
            </w:r>
            <w:r w:rsidRPr="00AA04C8">
              <w:rPr>
                <w:rFonts w:ascii="Times" w:hAnsi="Times"/>
                <w:lang w:eastAsia="de-DE"/>
              </w:rPr>
              <w:t>ἀγαθοῦ</w:t>
            </w:r>
            <w:r w:rsidRPr="00E32FFF">
              <w:rPr>
                <w:rFonts w:ascii="Times" w:hAnsi="Times"/>
                <w:lang w:eastAsia="de-DE"/>
              </w:rPr>
              <w:t xml:space="preserve"> </w:t>
            </w:r>
            <w:r w:rsidRPr="00AA04C8">
              <w:rPr>
                <w:rFonts w:ascii="Times" w:hAnsi="Times"/>
                <w:lang w:eastAsia="de-DE"/>
              </w:rPr>
              <w:t>τὸ</w:t>
            </w:r>
            <w:r w:rsidRPr="00E32FFF">
              <w:rPr>
                <w:rFonts w:ascii="Times" w:hAnsi="Times"/>
                <w:lang w:eastAsia="de-DE"/>
              </w:rPr>
              <w:t xml:space="preserve"> </w:t>
            </w:r>
            <w:r w:rsidRPr="00AA04C8">
              <w:rPr>
                <w:rFonts w:ascii="Times" w:hAnsi="Times"/>
                <w:lang w:eastAsia="de-DE"/>
              </w:rPr>
              <w:t>βλάπτειν</w:t>
            </w:r>
            <w:r w:rsidR="00392C48" w:rsidRPr="00E32FFF">
              <w:rPr>
                <w:rFonts w:ascii="Times" w:hAnsi="Times"/>
                <w:lang w:eastAsia="de-DE"/>
              </w:rPr>
              <w:t>.</w:t>
            </w:r>
          </w:p>
        </w:tc>
      </w:tr>
      <w:tr w:rsidR="00625DC6" w:rsidRPr="00AA04C8" w14:paraId="45D289B9" w14:textId="77777777" w:rsidTr="00247F2E">
        <w:tc>
          <w:tcPr>
            <w:tcW w:w="675" w:type="dxa"/>
          </w:tcPr>
          <w:p w14:paraId="4936E05F" w14:textId="77777777" w:rsidR="00625DC6" w:rsidRPr="00AA04C8" w:rsidRDefault="00625DC6" w:rsidP="00AA04C8">
            <w:pPr>
              <w:pStyle w:val="Tabelleninhalt"/>
              <w:rPr>
                <w:rFonts w:ascii="Times" w:hAnsi="Times"/>
                <w:lang w:eastAsia="de-DE"/>
              </w:rPr>
            </w:pPr>
            <w:r w:rsidRPr="00AA04C8">
              <w:rPr>
                <w:rFonts w:ascii="Times" w:hAnsi="Times"/>
                <w:lang w:eastAsia="de-DE"/>
              </w:rPr>
              <w:t>214</w:t>
            </w:r>
          </w:p>
        </w:tc>
        <w:tc>
          <w:tcPr>
            <w:tcW w:w="4996" w:type="dxa"/>
            <w:shd w:val="clear" w:color="auto" w:fill="auto"/>
          </w:tcPr>
          <w:p w14:paraId="594A7F6A" w14:textId="3C8DA2A2"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392C48">
              <w:rPr>
                <w:rFonts w:ascii="Times" w:hAnsi="Times"/>
                <w:lang w:eastAsia="de-DE"/>
              </w:rPr>
              <w:t xml:space="preserve"> 335d3-12</w:t>
            </w:r>
          </w:p>
          <w:p w14:paraId="1A06FCB9" w14:textId="6C131E87" w:rsidR="00625DC6" w:rsidRPr="00392C48" w:rsidRDefault="00392C48" w:rsidP="00AA04C8">
            <w:pPr>
              <w:pStyle w:val="Tabelleninhalt"/>
              <w:rPr>
                <w:rFonts w:ascii="Times" w:eastAsia="Batang" w:hAnsi="Times"/>
                <w:lang w:eastAsia="de-DE"/>
              </w:rPr>
            </w:pPr>
            <w:r w:rsidRPr="00AA04C8">
              <w:rPr>
                <w:rFonts w:ascii="Times" w:hAnsi="Times"/>
                <w:lang w:eastAsia="de-DE"/>
              </w:rPr>
              <w:t>οὐ γὰρ θερμότητος οἶμαι ἔργον ψύχειν ἀλλὰ τοῦ ἐναντίου.</w:t>
            </w:r>
            <w:r w:rsidR="00073CE5">
              <w:rPr>
                <w:rFonts w:ascii="Times" w:hAnsi="Times"/>
                <w:lang w:eastAsia="de-DE"/>
              </w:rPr>
              <w:t xml:space="preserve"> </w:t>
            </w:r>
            <w:r w:rsidRPr="00AA04C8">
              <w:rPr>
                <w:rFonts w:ascii="Times" w:hAnsi="Times"/>
                <w:lang w:eastAsia="de-DE"/>
              </w:rPr>
              <w:t>ναί.</w:t>
            </w:r>
            <w:r>
              <w:rPr>
                <w:rFonts w:ascii="Times" w:eastAsia="Batang" w:hAnsi="Times"/>
                <w:lang w:eastAsia="de-DE"/>
              </w:rPr>
              <w:t xml:space="preserve"> </w:t>
            </w:r>
            <w:r w:rsidRPr="00AA04C8">
              <w:rPr>
                <w:rFonts w:ascii="Times" w:hAnsi="Times"/>
                <w:lang w:eastAsia="de-DE"/>
              </w:rPr>
              <w:t>οὐδὲ ξηρότητος ὑγραίνειν ἀλλὰ τοῦ ἐναντίου.</w:t>
            </w:r>
            <w:r>
              <w:rPr>
                <w:rFonts w:ascii="Times" w:eastAsia="Batang" w:hAnsi="Times"/>
                <w:lang w:eastAsia="de-DE"/>
              </w:rPr>
              <w:t xml:space="preserve"> </w:t>
            </w:r>
            <w:r w:rsidRPr="00AA04C8">
              <w:rPr>
                <w:rFonts w:ascii="Times" w:hAnsi="Times"/>
                <w:lang w:eastAsia="de-DE"/>
              </w:rPr>
              <w:t>πάνυ γε.</w:t>
            </w:r>
            <w:r>
              <w:rPr>
                <w:rFonts w:ascii="Times" w:eastAsia="Batang" w:hAnsi="Times"/>
                <w:lang w:eastAsia="de-DE"/>
              </w:rPr>
              <w:t xml:space="preserve"> </w:t>
            </w:r>
            <w:r w:rsidRPr="00AA04C8">
              <w:rPr>
                <w:rFonts w:ascii="Times" w:hAnsi="Times"/>
                <w:lang w:eastAsia="de-DE"/>
              </w:rPr>
              <w:t>οὐδὲ δὴ τοῦ ἀγαθοῦ βλάπτειν ἀλλὰ τοῦ ἐναντίου.</w:t>
            </w:r>
            <w:r>
              <w:rPr>
                <w:rFonts w:ascii="Times" w:eastAsia="Batang" w:hAnsi="Times"/>
                <w:lang w:eastAsia="de-DE"/>
              </w:rPr>
              <w:t xml:space="preserve"> </w:t>
            </w:r>
            <w:r>
              <w:rPr>
                <w:rFonts w:ascii="Times" w:hAnsi="Times"/>
                <w:lang w:eastAsia="de-DE"/>
              </w:rPr>
              <w:t>φαίνεται.</w:t>
            </w:r>
            <w:r w:rsidRPr="00AA04C8">
              <w:rPr>
                <w:rFonts w:ascii="Times" w:hAnsi="Times"/>
                <w:lang w:eastAsia="de-DE"/>
              </w:rPr>
              <w:t xml:space="preserve"> </w:t>
            </w:r>
            <w:r w:rsidR="00625DC6" w:rsidRPr="00AA04C8">
              <w:rPr>
                <w:rFonts w:ascii="Times" w:hAnsi="Times"/>
                <w:lang w:val="el-GR" w:eastAsia="de-DE"/>
              </w:rPr>
              <w:t>ὁ</w:t>
            </w:r>
            <w:r w:rsidR="00625DC6" w:rsidRPr="00392C48">
              <w:rPr>
                <w:rFonts w:ascii="Times" w:hAnsi="Times"/>
                <w:lang w:eastAsia="de-DE"/>
              </w:rPr>
              <w:t xml:space="preserve"> </w:t>
            </w:r>
            <w:r w:rsidR="00625DC6" w:rsidRPr="00AA04C8">
              <w:rPr>
                <w:rFonts w:ascii="Times" w:hAnsi="Times"/>
                <w:lang w:val="el-GR" w:eastAsia="de-DE"/>
              </w:rPr>
              <w:t>δέ</w:t>
            </w:r>
            <w:r w:rsidR="00625DC6" w:rsidRPr="00392C48">
              <w:rPr>
                <w:rFonts w:ascii="Times" w:hAnsi="Times"/>
                <w:lang w:eastAsia="de-DE"/>
              </w:rPr>
              <w:t xml:space="preserve"> </w:t>
            </w:r>
            <w:r w:rsidR="00625DC6" w:rsidRPr="00AA04C8">
              <w:rPr>
                <w:rFonts w:ascii="Times" w:hAnsi="Times"/>
                <w:lang w:val="el-GR" w:eastAsia="de-DE"/>
              </w:rPr>
              <w:t>γε</w:t>
            </w:r>
            <w:r w:rsidR="00625DC6" w:rsidRPr="00392C48">
              <w:rPr>
                <w:rFonts w:ascii="Times" w:hAnsi="Times"/>
                <w:lang w:eastAsia="de-DE"/>
              </w:rPr>
              <w:t xml:space="preserve"> </w:t>
            </w:r>
            <w:r w:rsidR="00625DC6" w:rsidRPr="00AA04C8">
              <w:rPr>
                <w:rFonts w:ascii="Times" w:hAnsi="Times"/>
                <w:lang w:val="el-GR" w:eastAsia="de-DE"/>
              </w:rPr>
              <w:t>δίκαιος</w:t>
            </w:r>
            <w:r w:rsidR="00625DC6" w:rsidRPr="00392C48">
              <w:rPr>
                <w:rFonts w:ascii="Times" w:hAnsi="Times"/>
                <w:lang w:eastAsia="de-DE"/>
              </w:rPr>
              <w:t xml:space="preserve"> </w:t>
            </w:r>
            <w:r w:rsidR="00625DC6" w:rsidRPr="00AA04C8">
              <w:rPr>
                <w:rFonts w:ascii="Times" w:hAnsi="Times"/>
                <w:lang w:val="el-GR" w:eastAsia="de-DE"/>
              </w:rPr>
              <w:t>ἀγαθός</w:t>
            </w:r>
            <w:r w:rsidR="00625DC6" w:rsidRPr="00392C48">
              <w:rPr>
                <w:rFonts w:ascii="Times" w:hAnsi="Times"/>
                <w:lang w:eastAsia="de-DE"/>
              </w:rPr>
              <w:t>;</w:t>
            </w:r>
            <w:r>
              <w:rPr>
                <w:rFonts w:ascii="Times" w:eastAsia="Batang" w:hAnsi="Times"/>
                <w:lang w:eastAsia="de-DE"/>
              </w:rPr>
              <w:t xml:space="preserve"> </w:t>
            </w:r>
            <w:r w:rsidR="00625DC6" w:rsidRPr="00AA04C8">
              <w:rPr>
                <w:rFonts w:ascii="Times" w:hAnsi="Times"/>
                <w:lang w:val="el-GR" w:eastAsia="de-DE"/>
              </w:rPr>
              <w:t>πάνυ</w:t>
            </w:r>
            <w:r w:rsidR="00625DC6" w:rsidRPr="00392C48">
              <w:rPr>
                <w:rFonts w:ascii="Times" w:hAnsi="Times"/>
                <w:lang w:eastAsia="de-DE"/>
              </w:rPr>
              <w:t xml:space="preserve"> </w:t>
            </w:r>
            <w:r w:rsidR="00625DC6" w:rsidRPr="00AA04C8">
              <w:rPr>
                <w:rFonts w:ascii="Times" w:hAnsi="Times"/>
                <w:lang w:val="el-GR" w:eastAsia="de-DE"/>
              </w:rPr>
              <w:t>γε</w:t>
            </w:r>
            <w:r w:rsidR="00625DC6" w:rsidRPr="00392C48">
              <w:rPr>
                <w:rFonts w:ascii="Times" w:hAnsi="Times"/>
                <w:lang w:eastAsia="de-DE"/>
              </w:rPr>
              <w:t>.</w:t>
            </w:r>
            <w:r>
              <w:rPr>
                <w:rFonts w:ascii="Times" w:eastAsia="Batang" w:hAnsi="Times"/>
                <w:lang w:eastAsia="de-DE"/>
              </w:rPr>
              <w:t xml:space="preserve"> </w:t>
            </w:r>
            <w:r w:rsidR="00625DC6" w:rsidRPr="00AA04C8">
              <w:rPr>
                <w:rFonts w:ascii="Times" w:hAnsi="Times"/>
                <w:lang w:val="el-GR" w:eastAsia="de-DE"/>
              </w:rPr>
              <w:t>οὐκ</w:t>
            </w:r>
            <w:r w:rsidR="00625DC6" w:rsidRPr="00392C48">
              <w:rPr>
                <w:rFonts w:ascii="Times" w:hAnsi="Times"/>
                <w:lang w:eastAsia="de-DE"/>
              </w:rPr>
              <w:t xml:space="preserve"> </w:t>
            </w:r>
            <w:r w:rsidR="00625DC6" w:rsidRPr="00AA04C8">
              <w:rPr>
                <w:rFonts w:ascii="Times" w:hAnsi="Times"/>
                <w:lang w:val="el-GR" w:eastAsia="de-DE"/>
              </w:rPr>
              <w:t>ἄρα</w:t>
            </w:r>
            <w:r w:rsidR="00625DC6" w:rsidRPr="00392C48">
              <w:rPr>
                <w:rFonts w:ascii="Times" w:hAnsi="Times"/>
                <w:lang w:eastAsia="de-DE"/>
              </w:rPr>
              <w:t xml:space="preserve"> </w:t>
            </w:r>
            <w:r w:rsidR="00625DC6" w:rsidRPr="00AA04C8">
              <w:rPr>
                <w:rFonts w:ascii="Times" w:hAnsi="Times"/>
                <w:lang w:val="el-GR" w:eastAsia="de-DE"/>
              </w:rPr>
              <w:t>τοῦ</w:t>
            </w:r>
            <w:r w:rsidR="00625DC6" w:rsidRPr="00392C48">
              <w:rPr>
                <w:rFonts w:ascii="Times" w:hAnsi="Times"/>
                <w:lang w:eastAsia="de-DE"/>
              </w:rPr>
              <w:t xml:space="preserve"> </w:t>
            </w:r>
            <w:r w:rsidR="00625DC6" w:rsidRPr="00AA04C8">
              <w:rPr>
                <w:rFonts w:ascii="Times" w:hAnsi="Times"/>
                <w:lang w:val="el-GR" w:eastAsia="de-DE"/>
              </w:rPr>
              <w:t>δικαίου</w:t>
            </w:r>
            <w:r w:rsidR="00625DC6" w:rsidRPr="00392C48">
              <w:rPr>
                <w:rFonts w:ascii="Times" w:hAnsi="Times"/>
                <w:lang w:eastAsia="de-DE"/>
              </w:rPr>
              <w:t xml:space="preserve"> </w:t>
            </w:r>
            <w:r w:rsidR="00625DC6" w:rsidRPr="00AA04C8">
              <w:rPr>
                <w:rFonts w:ascii="Times" w:hAnsi="Times"/>
                <w:lang w:val="el-GR" w:eastAsia="de-DE"/>
              </w:rPr>
              <w:t>βλάπτειν</w:t>
            </w:r>
            <w:r w:rsidR="00625DC6" w:rsidRPr="00392C48">
              <w:rPr>
                <w:rFonts w:ascii="Times" w:hAnsi="Times"/>
                <w:lang w:eastAsia="de-DE"/>
              </w:rPr>
              <w:t xml:space="preserve"> </w:t>
            </w:r>
            <w:r w:rsidR="00625DC6" w:rsidRPr="00AA04C8">
              <w:rPr>
                <w:rFonts w:ascii="Times" w:hAnsi="Times"/>
                <w:lang w:val="el-GR" w:eastAsia="de-DE"/>
              </w:rPr>
              <w:t>ἔργον</w:t>
            </w:r>
            <w:r w:rsidR="00625DC6" w:rsidRPr="00392C48">
              <w:rPr>
                <w:rFonts w:ascii="Times" w:hAnsi="Times"/>
                <w:lang w:eastAsia="de-DE"/>
              </w:rPr>
              <w:t xml:space="preserve">, </w:t>
            </w:r>
            <w:r w:rsidR="00625DC6" w:rsidRPr="00AA04C8">
              <w:rPr>
                <w:rFonts w:ascii="Times" w:hAnsi="Times"/>
                <w:lang w:val="el-GR" w:eastAsia="de-DE"/>
              </w:rPr>
              <w:t>ὦ</w:t>
            </w:r>
            <w:r w:rsidR="00625DC6" w:rsidRPr="00392C48">
              <w:rPr>
                <w:rFonts w:ascii="Times" w:hAnsi="Times"/>
                <w:lang w:eastAsia="de-DE"/>
              </w:rPr>
              <w:t xml:space="preserve"> </w:t>
            </w:r>
            <w:r w:rsidR="00625DC6" w:rsidRPr="00AA04C8">
              <w:rPr>
                <w:rFonts w:ascii="Times" w:hAnsi="Times"/>
                <w:lang w:val="el-GR" w:eastAsia="de-DE"/>
              </w:rPr>
              <w:t>Πολέμαρχε</w:t>
            </w:r>
            <w:r w:rsidR="00625DC6" w:rsidRPr="00392C48">
              <w:rPr>
                <w:rFonts w:ascii="Times" w:hAnsi="Times"/>
                <w:lang w:eastAsia="de-DE"/>
              </w:rPr>
              <w:t xml:space="preserve">, </w:t>
            </w:r>
            <w:r w:rsidR="00625DC6" w:rsidRPr="00AA04C8">
              <w:rPr>
                <w:rFonts w:ascii="Times" w:hAnsi="Times"/>
                <w:lang w:val="el-GR" w:eastAsia="de-DE"/>
              </w:rPr>
              <w:t>οὔτε</w:t>
            </w:r>
            <w:r w:rsidR="00625DC6" w:rsidRPr="00392C48">
              <w:rPr>
                <w:rFonts w:ascii="Times" w:hAnsi="Times"/>
                <w:lang w:eastAsia="de-DE"/>
              </w:rPr>
              <w:t xml:space="preserve"> </w:t>
            </w:r>
            <w:r w:rsidR="00625DC6" w:rsidRPr="00AA04C8">
              <w:rPr>
                <w:rFonts w:ascii="Times" w:hAnsi="Times"/>
                <w:lang w:val="el-GR" w:eastAsia="de-DE"/>
              </w:rPr>
              <w:t>φίλον</w:t>
            </w:r>
            <w:r w:rsidR="00625DC6" w:rsidRPr="00392C48">
              <w:rPr>
                <w:rFonts w:ascii="Times" w:hAnsi="Times"/>
                <w:lang w:eastAsia="de-DE"/>
              </w:rPr>
              <w:t xml:space="preserve"> </w:t>
            </w:r>
            <w:r w:rsidR="00625DC6" w:rsidRPr="00AA04C8">
              <w:rPr>
                <w:rFonts w:ascii="Times" w:hAnsi="Times"/>
                <w:lang w:val="el-GR" w:eastAsia="de-DE"/>
              </w:rPr>
              <w:t>οὔτ᾽</w:t>
            </w:r>
            <w:r w:rsidR="00625DC6" w:rsidRPr="00392C48">
              <w:rPr>
                <w:rFonts w:ascii="Times" w:hAnsi="Times"/>
                <w:lang w:eastAsia="de-DE"/>
              </w:rPr>
              <w:t xml:space="preserve"> </w:t>
            </w:r>
            <w:r w:rsidR="00625DC6" w:rsidRPr="00AA04C8">
              <w:rPr>
                <w:rFonts w:ascii="Times" w:hAnsi="Times"/>
                <w:lang w:val="el-GR" w:eastAsia="de-DE"/>
              </w:rPr>
              <w:t>ἄλλον</w:t>
            </w:r>
            <w:r w:rsidR="00625DC6" w:rsidRPr="00392C48">
              <w:rPr>
                <w:rFonts w:ascii="Times" w:hAnsi="Times"/>
                <w:lang w:eastAsia="de-DE"/>
              </w:rPr>
              <w:t xml:space="preserve"> </w:t>
            </w:r>
            <w:r w:rsidR="00625DC6" w:rsidRPr="00AA04C8">
              <w:rPr>
                <w:rFonts w:ascii="Times" w:hAnsi="Times"/>
                <w:lang w:val="el-GR" w:eastAsia="de-DE"/>
              </w:rPr>
              <w:t>οὐδένα</w:t>
            </w:r>
            <w:r w:rsidR="00625DC6" w:rsidRPr="00392C48">
              <w:rPr>
                <w:rFonts w:ascii="Times" w:hAnsi="Times"/>
                <w:lang w:eastAsia="de-DE"/>
              </w:rPr>
              <w:t xml:space="preserve">, </w:t>
            </w:r>
            <w:r w:rsidR="00625DC6" w:rsidRPr="00AA04C8">
              <w:rPr>
                <w:rFonts w:ascii="Times" w:hAnsi="Times"/>
                <w:lang w:val="el-GR" w:eastAsia="de-DE"/>
              </w:rPr>
              <w:t>ἀλλὰ</w:t>
            </w:r>
            <w:r w:rsidR="00625DC6" w:rsidRPr="00392C48">
              <w:rPr>
                <w:rFonts w:ascii="Times" w:hAnsi="Times"/>
                <w:lang w:eastAsia="de-DE"/>
              </w:rPr>
              <w:t xml:space="preserve"> </w:t>
            </w:r>
            <w:r w:rsidR="00625DC6" w:rsidRPr="00AA04C8">
              <w:rPr>
                <w:rFonts w:ascii="Times" w:hAnsi="Times"/>
                <w:lang w:val="el-GR" w:eastAsia="de-DE"/>
              </w:rPr>
              <w:t>τοῦ</w:t>
            </w:r>
            <w:r w:rsidR="00625DC6" w:rsidRPr="00392C48">
              <w:rPr>
                <w:rFonts w:ascii="Times" w:hAnsi="Times"/>
                <w:lang w:eastAsia="de-DE"/>
              </w:rPr>
              <w:t xml:space="preserve"> </w:t>
            </w:r>
            <w:r w:rsidR="00625DC6" w:rsidRPr="00AA04C8">
              <w:rPr>
                <w:rFonts w:ascii="Times" w:hAnsi="Times"/>
                <w:lang w:val="el-GR" w:eastAsia="de-DE"/>
              </w:rPr>
              <w:t>ἐναντίου</w:t>
            </w:r>
            <w:r w:rsidR="00625DC6" w:rsidRPr="00392C48">
              <w:rPr>
                <w:rFonts w:ascii="Times" w:hAnsi="Times"/>
                <w:lang w:eastAsia="de-DE"/>
              </w:rPr>
              <w:t xml:space="preserve">, </w:t>
            </w:r>
            <w:r w:rsidR="00625DC6" w:rsidRPr="00AA04C8">
              <w:rPr>
                <w:rFonts w:ascii="Times" w:hAnsi="Times"/>
                <w:lang w:val="el-GR" w:eastAsia="de-DE"/>
              </w:rPr>
              <w:t>τοῦ</w:t>
            </w:r>
            <w:r w:rsidR="00625DC6" w:rsidRPr="00392C48">
              <w:rPr>
                <w:rFonts w:ascii="Times" w:hAnsi="Times"/>
                <w:lang w:eastAsia="de-DE"/>
              </w:rPr>
              <w:t xml:space="preserve"> </w:t>
            </w:r>
            <w:r w:rsidR="00625DC6" w:rsidRPr="00AA04C8">
              <w:rPr>
                <w:rFonts w:ascii="Times" w:hAnsi="Times"/>
                <w:lang w:val="el-GR" w:eastAsia="de-DE"/>
              </w:rPr>
              <w:t>ἀδίκου</w:t>
            </w:r>
            <w:r w:rsidR="00625DC6" w:rsidRPr="00392C48">
              <w:rPr>
                <w:rFonts w:ascii="Times" w:hAnsi="Times"/>
                <w:lang w:eastAsia="de-DE"/>
              </w:rPr>
              <w:t>.</w:t>
            </w:r>
          </w:p>
        </w:tc>
        <w:tc>
          <w:tcPr>
            <w:tcW w:w="5103" w:type="dxa"/>
            <w:shd w:val="clear" w:color="auto" w:fill="auto"/>
          </w:tcPr>
          <w:p w14:paraId="1919F850" w14:textId="433A14F1" w:rsidR="00625DC6" w:rsidRPr="00392C48" w:rsidRDefault="00625DC6" w:rsidP="00AA04C8">
            <w:pPr>
              <w:pStyle w:val="Tabelleninhalt"/>
              <w:rPr>
                <w:rFonts w:ascii="Times" w:hAnsi="Times"/>
                <w:lang w:eastAsia="de-DE"/>
              </w:rPr>
            </w:pPr>
            <w:r w:rsidRPr="00AA04C8">
              <w:rPr>
                <w:rFonts w:ascii="Times" w:hAnsi="Times"/>
                <w:lang w:eastAsia="de-DE"/>
              </w:rPr>
              <w:t>Porphyrius</w:t>
            </w:r>
            <w:r w:rsidRPr="004F2637">
              <w:rPr>
                <w:rFonts w:ascii="Times" w:hAnsi="Times"/>
                <w:lang w:eastAsia="de-DE"/>
              </w:rPr>
              <w:t xml:space="preserve"> </w:t>
            </w:r>
            <w:r w:rsidRPr="00AA04C8">
              <w:rPr>
                <w:rFonts w:ascii="Times" w:hAnsi="Times"/>
                <w:i/>
                <w:lang w:eastAsia="de-DE"/>
              </w:rPr>
              <w:t>De</w:t>
            </w:r>
            <w:r w:rsidRPr="004F2637">
              <w:rPr>
                <w:rFonts w:ascii="Times" w:hAnsi="Times"/>
                <w:i/>
                <w:lang w:eastAsia="de-DE"/>
              </w:rPr>
              <w:t xml:space="preserve"> </w:t>
            </w:r>
            <w:r w:rsidRPr="00AA04C8">
              <w:rPr>
                <w:rFonts w:ascii="Times" w:hAnsi="Times"/>
                <w:i/>
                <w:lang w:eastAsia="de-DE"/>
              </w:rPr>
              <w:t>abstinentia</w:t>
            </w:r>
            <w:r w:rsidR="00392C48" w:rsidRPr="004F2637">
              <w:rPr>
                <w:rFonts w:ascii="Times" w:hAnsi="Times"/>
                <w:lang w:eastAsia="de-DE"/>
              </w:rPr>
              <w:t xml:space="preserve"> 2,41,5-8</w:t>
            </w:r>
          </w:p>
          <w:p w14:paraId="1457C3E5" w14:textId="77777777" w:rsidR="00625DC6" w:rsidRPr="004F2637" w:rsidRDefault="00625DC6" w:rsidP="00AA04C8">
            <w:pPr>
              <w:pStyle w:val="Tabelleninhalt"/>
              <w:rPr>
                <w:rFonts w:ascii="Times" w:hAnsi="Times"/>
                <w:lang w:eastAsia="de-DE"/>
              </w:rPr>
            </w:pPr>
            <w:r w:rsidRPr="00AA04C8">
              <w:rPr>
                <w:rFonts w:ascii="Times" w:hAnsi="Times"/>
                <w:lang w:val="el-GR" w:eastAsia="de-DE"/>
              </w:rPr>
              <w:t>δέον</w:t>
            </w:r>
            <w:r w:rsidRPr="004F2637">
              <w:rPr>
                <w:rFonts w:ascii="Times" w:hAnsi="Times"/>
                <w:lang w:eastAsia="de-DE"/>
              </w:rPr>
              <w:t xml:space="preserve"> </w:t>
            </w:r>
            <w:r w:rsidRPr="00AA04C8">
              <w:rPr>
                <w:rFonts w:ascii="Times" w:hAnsi="Times"/>
                <w:lang w:val="el-GR" w:eastAsia="de-DE"/>
              </w:rPr>
              <w:t>ἐμπέδως</w:t>
            </w:r>
            <w:r w:rsidRPr="004F2637">
              <w:rPr>
                <w:rFonts w:ascii="Times" w:hAnsi="Times"/>
                <w:lang w:eastAsia="de-DE"/>
              </w:rPr>
              <w:t xml:space="preserve"> </w:t>
            </w:r>
            <w:r w:rsidRPr="00AA04C8">
              <w:rPr>
                <w:rFonts w:ascii="Times" w:hAnsi="Times"/>
                <w:lang w:val="el-GR" w:eastAsia="de-DE"/>
              </w:rPr>
              <w:t>πεπεῖσθαι</w:t>
            </w:r>
            <w:r w:rsidRPr="004F2637">
              <w:rPr>
                <w:rFonts w:ascii="Times" w:hAnsi="Times"/>
                <w:lang w:eastAsia="de-DE"/>
              </w:rPr>
              <w:t xml:space="preserve"> </w:t>
            </w:r>
            <w:r w:rsidRPr="00AA04C8">
              <w:rPr>
                <w:rFonts w:ascii="Times" w:hAnsi="Times"/>
                <w:lang w:val="el-GR" w:eastAsia="de-DE"/>
              </w:rPr>
              <w:t>ὅτι</w:t>
            </w:r>
            <w:r w:rsidRPr="004F2637">
              <w:rPr>
                <w:rFonts w:ascii="Times" w:hAnsi="Times"/>
                <w:lang w:eastAsia="de-DE"/>
              </w:rPr>
              <w:t xml:space="preserve"> </w:t>
            </w:r>
            <w:r w:rsidRPr="00AA04C8">
              <w:rPr>
                <w:rFonts w:ascii="Times" w:hAnsi="Times"/>
                <w:lang w:val="el-GR" w:eastAsia="de-DE"/>
              </w:rPr>
              <w:t>οὔτε</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ἀγαθὸν</w:t>
            </w:r>
            <w:r w:rsidRPr="004F2637">
              <w:rPr>
                <w:rFonts w:ascii="Times" w:hAnsi="Times"/>
                <w:lang w:eastAsia="de-DE"/>
              </w:rPr>
              <w:t xml:space="preserve"> </w:t>
            </w:r>
            <w:r w:rsidRPr="00AA04C8">
              <w:rPr>
                <w:rFonts w:ascii="Times" w:hAnsi="Times"/>
                <w:lang w:val="el-GR" w:eastAsia="de-DE"/>
              </w:rPr>
              <w:t>βλάπτει</w:t>
            </w:r>
            <w:r w:rsidRPr="004F2637">
              <w:rPr>
                <w:rFonts w:ascii="Times" w:hAnsi="Times"/>
                <w:lang w:eastAsia="de-DE"/>
              </w:rPr>
              <w:t xml:space="preserve"> </w:t>
            </w:r>
            <w:r w:rsidRPr="00AA04C8">
              <w:rPr>
                <w:rFonts w:ascii="Times" w:hAnsi="Times"/>
                <w:lang w:val="el-GR" w:eastAsia="de-DE"/>
              </w:rPr>
              <w:t>ποτὲ</w:t>
            </w:r>
            <w:r w:rsidRPr="004F2637">
              <w:rPr>
                <w:rFonts w:ascii="Times" w:hAnsi="Times"/>
                <w:lang w:eastAsia="de-DE"/>
              </w:rPr>
              <w:t xml:space="preserve"> </w:t>
            </w:r>
            <w:r w:rsidRPr="00AA04C8">
              <w:rPr>
                <w:rFonts w:ascii="Times" w:hAnsi="Times"/>
                <w:lang w:val="el-GR" w:eastAsia="de-DE"/>
              </w:rPr>
              <w:t>οὔτε</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κακὸν</w:t>
            </w:r>
            <w:r w:rsidRPr="004F2637">
              <w:rPr>
                <w:rFonts w:ascii="Times" w:hAnsi="Times"/>
                <w:lang w:eastAsia="de-DE"/>
              </w:rPr>
              <w:t xml:space="preserve"> </w:t>
            </w:r>
            <w:r w:rsidRPr="00AA04C8">
              <w:rPr>
                <w:rFonts w:ascii="Times" w:hAnsi="Times"/>
                <w:lang w:val="el-GR" w:eastAsia="de-DE"/>
              </w:rPr>
              <w:t>ὠφελεῖ</w:t>
            </w:r>
            <w:r w:rsidRPr="004F2637">
              <w:rPr>
                <w:rFonts w:ascii="Times" w:hAnsi="Times"/>
                <w:lang w:eastAsia="de-DE"/>
              </w:rPr>
              <w:t xml:space="preserve">· </w:t>
            </w:r>
            <w:r w:rsidRPr="00AA04C8">
              <w:rPr>
                <w:rFonts w:ascii="Times" w:hAnsi="Times"/>
                <w:lang w:val="el-GR" w:eastAsia="de-DE"/>
              </w:rPr>
              <w:t>οὐ</w:t>
            </w:r>
            <w:r w:rsidRPr="004F2637">
              <w:rPr>
                <w:rFonts w:ascii="Times" w:hAnsi="Times"/>
                <w:lang w:eastAsia="de-DE"/>
              </w:rPr>
              <w:t xml:space="preserve"> </w:t>
            </w:r>
            <w:r w:rsidRPr="00AA04C8">
              <w:rPr>
                <w:rFonts w:ascii="Times" w:hAnsi="Times"/>
                <w:lang w:val="el-GR" w:eastAsia="de-DE"/>
              </w:rPr>
              <w:t>γὰρ</w:t>
            </w:r>
            <w:r w:rsidRPr="004F2637">
              <w:rPr>
                <w:rFonts w:ascii="Times" w:hAnsi="Times"/>
                <w:lang w:eastAsia="de-DE"/>
              </w:rPr>
              <w:t xml:space="preserve"> </w:t>
            </w:r>
            <w:r w:rsidRPr="00AA04C8">
              <w:rPr>
                <w:rFonts w:ascii="Times" w:hAnsi="Times"/>
                <w:lang w:val="el-GR" w:eastAsia="de-DE"/>
              </w:rPr>
              <w:t>θερμότητος</w:t>
            </w:r>
            <w:r w:rsidRPr="004F2637">
              <w:rPr>
                <w:rFonts w:ascii="Times" w:hAnsi="Times"/>
                <w:lang w:eastAsia="de-DE"/>
              </w:rPr>
              <w:t xml:space="preserve">, </w:t>
            </w:r>
            <w:r w:rsidRPr="00AA04C8">
              <w:rPr>
                <w:rFonts w:ascii="Times" w:hAnsi="Times"/>
                <w:lang w:val="el-GR" w:eastAsia="de-DE"/>
              </w:rPr>
              <w:t>ὡς</w:t>
            </w:r>
            <w:r w:rsidRPr="004F2637">
              <w:rPr>
                <w:rFonts w:ascii="Times" w:hAnsi="Times"/>
                <w:lang w:eastAsia="de-DE"/>
              </w:rPr>
              <w:t xml:space="preserve"> </w:t>
            </w:r>
            <w:r w:rsidRPr="00AA04C8">
              <w:rPr>
                <w:rFonts w:ascii="Times" w:hAnsi="Times"/>
                <w:lang w:val="el-GR" w:eastAsia="de-DE"/>
              </w:rPr>
              <w:t>φησὶν</w:t>
            </w:r>
            <w:r w:rsidRPr="004F2637">
              <w:rPr>
                <w:rFonts w:ascii="Times" w:hAnsi="Times"/>
                <w:lang w:eastAsia="de-DE"/>
              </w:rPr>
              <w:t xml:space="preserve"> </w:t>
            </w:r>
            <w:r w:rsidRPr="00AA04C8">
              <w:rPr>
                <w:rFonts w:ascii="Times" w:hAnsi="Times"/>
                <w:lang w:val="el-GR" w:eastAsia="de-DE"/>
              </w:rPr>
              <w:t>Πλάτων</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ψύχειν</w:t>
            </w:r>
            <w:r w:rsidRPr="004F2637">
              <w:rPr>
                <w:rFonts w:ascii="Times" w:hAnsi="Times"/>
                <w:lang w:eastAsia="de-DE"/>
              </w:rPr>
              <w:t xml:space="preserve">, </w:t>
            </w:r>
            <w:r w:rsidRPr="00AA04C8">
              <w:rPr>
                <w:rFonts w:ascii="Times" w:hAnsi="Times"/>
                <w:lang w:val="el-GR" w:eastAsia="de-DE"/>
              </w:rPr>
              <w:t>ἀλλὰ</w:t>
            </w:r>
            <w:r w:rsidRPr="004F2637">
              <w:rPr>
                <w:rFonts w:ascii="Times" w:hAnsi="Times"/>
                <w:lang w:eastAsia="de-DE"/>
              </w:rPr>
              <w:t xml:space="preserve"> </w:t>
            </w:r>
            <w:r w:rsidRPr="00AA04C8">
              <w:rPr>
                <w:rFonts w:ascii="Times" w:hAnsi="Times"/>
                <w:lang w:val="el-GR" w:eastAsia="de-DE"/>
              </w:rPr>
              <w:t>τοῦ</w:t>
            </w:r>
            <w:r w:rsidRPr="004F2637">
              <w:rPr>
                <w:rFonts w:ascii="Times" w:hAnsi="Times"/>
                <w:lang w:eastAsia="de-DE"/>
              </w:rPr>
              <w:t xml:space="preserve"> </w:t>
            </w:r>
            <w:r w:rsidRPr="00AA04C8">
              <w:rPr>
                <w:rFonts w:ascii="Times" w:hAnsi="Times"/>
                <w:lang w:val="el-GR" w:eastAsia="de-DE"/>
              </w:rPr>
              <w:t>ἐναντίου</w:t>
            </w:r>
            <w:r w:rsidRPr="004F2637">
              <w:rPr>
                <w:rFonts w:ascii="Times" w:hAnsi="Times"/>
                <w:lang w:eastAsia="de-DE"/>
              </w:rPr>
              <w:t xml:space="preserve">· </w:t>
            </w:r>
            <w:r w:rsidRPr="00AA04C8">
              <w:rPr>
                <w:rFonts w:ascii="Times" w:hAnsi="Times"/>
                <w:lang w:val="el-GR" w:eastAsia="de-DE"/>
              </w:rPr>
              <w:t>οὕτως</w:t>
            </w:r>
            <w:r w:rsidRPr="004F2637">
              <w:rPr>
                <w:rFonts w:ascii="Times" w:hAnsi="Times"/>
                <w:lang w:eastAsia="de-DE"/>
              </w:rPr>
              <w:t xml:space="preserve"> </w:t>
            </w:r>
            <w:r w:rsidRPr="00AA04C8">
              <w:rPr>
                <w:rFonts w:ascii="Times" w:hAnsi="Times"/>
                <w:lang w:val="el-GR" w:eastAsia="de-DE"/>
              </w:rPr>
              <w:t>οὐδὲ</w:t>
            </w:r>
            <w:r w:rsidRPr="004F2637">
              <w:rPr>
                <w:rFonts w:ascii="Times" w:hAnsi="Times"/>
                <w:lang w:eastAsia="de-DE"/>
              </w:rPr>
              <w:t xml:space="preserve"> </w:t>
            </w:r>
            <w:r w:rsidRPr="00AA04C8">
              <w:rPr>
                <w:rFonts w:ascii="Times" w:hAnsi="Times"/>
                <w:lang w:val="el-GR" w:eastAsia="de-DE"/>
              </w:rPr>
              <w:t>τοῦ</w:t>
            </w:r>
            <w:r w:rsidRPr="004F2637">
              <w:rPr>
                <w:rFonts w:ascii="Times" w:hAnsi="Times"/>
                <w:lang w:eastAsia="de-DE"/>
              </w:rPr>
              <w:t xml:space="preserve"> </w:t>
            </w:r>
            <w:r w:rsidRPr="00AA04C8">
              <w:rPr>
                <w:rFonts w:ascii="Times" w:hAnsi="Times"/>
                <w:lang w:val="el-GR" w:eastAsia="de-DE"/>
              </w:rPr>
              <w:t>δικαίου</w:t>
            </w:r>
            <w:r w:rsidRPr="004F2637">
              <w:rPr>
                <w:rFonts w:ascii="Times" w:hAnsi="Times"/>
                <w:lang w:eastAsia="de-DE"/>
              </w:rPr>
              <w:t xml:space="preserve"> </w:t>
            </w:r>
            <w:r w:rsidRPr="00AA04C8">
              <w:rPr>
                <w:rFonts w:ascii="Times" w:hAnsi="Times"/>
                <w:lang w:val="el-GR" w:eastAsia="de-DE"/>
              </w:rPr>
              <w:t>τὸ</w:t>
            </w:r>
            <w:r w:rsidRPr="004F2637">
              <w:rPr>
                <w:rFonts w:ascii="Times" w:hAnsi="Times"/>
                <w:lang w:eastAsia="de-DE"/>
              </w:rPr>
              <w:t xml:space="preserve"> </w:t>
            </w:r>
            <w:r w:rsidRPr="00AA04C8">
              <w:rPr>
                <w:rFonts w:ascii="Times" w:hAnsi="Times"/>
                <w:lang w:val="el-GR" w:eastAsia="de-DE"/>
              </w:rPr>
              <w:t>βλάπτειν</w:t>
            </w:r>
            <w:r w:rsidRPr="004F2637">
              <w:rPr>
                <w:rFonts w:ascii="Times" w:hAnsi="Times"/>
                <w:lang w:eastAsia="de-DE"/>
              </w:rPr>
              <w:t>.</w:t>
            </w:r>
          </w:p>
          <w:p w14:paraId="0602EFD4" w14:textId="77777777" w:rsidR="00625DC6" w:rsidRPr="004F2637" w:rsidRDefault="00625DC6" w:rsidP="00AA04C8">
            <w:pPr>
              <w:pStyle w:val="Tabelleninhalt"/>
              <w:rPr>
                <w:rFonts w:ascii="Times" w:hAnsi="Times"/>
                <w:lang w:eastAsia="de-DE"/>
              </w:rPr>
            </w:pPr>
          </w:p>
          <w:p w14:paraId="39B73E01" w14:textId="77777777" w:rsidR="00625DC6" w:rsidRPr="00392C48" w:rsidRDefault="00625DC6" w:rsidP="00AA04C8">
            <w:pPr>
              <w:pStyle w:val="Tabelleninhalt"/>
              <w:rPr>
                <w:rFonts w:ascii="Times" w:eastAsia="Batang" w:hAnsi="Times"/>
                <w:lang w:eastAsia="de-DE"/>
              </w:rPr>
            </w:pPr>
          </w:p>
        </w:tc>
      </w:tr>
      <w:tr w:rsidR="00625DC6" w:rsidRPr="00AA04C8" w14:paraId="3A861479" w14:textId="77777777" w:rsidTr="00247F2E">
        <w:tc>
          <w:tcPr>
            <w:tcW w:w="675" w:type="dxa"/>
          </w:tcPr>
          <w:p w14:paraId="38FA647C" w14:textId="77777777" w:rsidR="00625DC6" w:rsidRPr="00AA04C8" w:rsidRDefault="00625DC6" w:rsidP="00AA04C8">
            <w:pPr>
              <w:pStyle w:val="Tabelleninhalt"/>
              <w:rPr>
                <w:rFonts w:ascii="Times" w:hAnsi="Times"/>
                <w:lang w:eastAsia="de-DE"/>
              </w:rPr>
            </w:pPr>
            <w:r w:rsidRPr="00AA04C8">
              <w:rPr>
                <w:rFonts w:ascii="Times" w:hAnsi="Times"/>
                <w:lang w:eastAsia="de-DE"/>
              </w:rPr>
              <w:t>215</w:t>
            </w:r>
          </w:p>
        </w:tc>
        <w:tc>
          <w:tcPr>
            <w:tcW w:w="4996" w:type="dxa"/>
            <w:shd w:val="clear" w:color="auto" w:fill="auto"/>
          </w:tcPr>
          <w:p w14:paraId="78EDC08F" w14:textId="6BA4777A"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25DC6" w:rsidRPr="00AA04C8">
              <w:rPr>
                <w:rFonts w:ascii="Times" w:hAnsi="Times"/>
                <w:lang w:eastAsia="de-DE"/>
              </w:rPr>
              <w:t xml:space="preserve"> 335d</w:t>
            </w:r>
            <w:r w:rsidR="00073CE5">
              <w:rPr>
                <w:rFonts w:ascii="Times" w:hAnsi="Times"/>
                <w:lang w:eastAsia="de-DE"/>
              </w:rPr>
              <w:t>3-8</w:t>
            </w:r>
          </w:p>
          <w:p w14:paraId="54013425" w14:textId="48771466" w:rsidR="00625DC6" w:rsidRPr="00AA04C8" w:rsidRDefault="00392C48" w:rsidP="00AA04C8">
            <w:pPr>
              <w:pStyle w:val="Tabelleninhalt"/>
              <w:rPr>
                <w:rFonts w:ascii="Times" w:hAnsi="Times"/>
                <w:lang w:eastAsia="de-DE"/>
              </w:rPr>
            </w:pPr>
            <w:r w:rsidRPr="00AA04C8">
              <w:rPr>
                <w:rFonts w:ascii="Times" w:hAnsi="Times"/>
                <w:lang w:eastAsia="de-DE"/>
              </w:rPr>
              <w:t>οὐ γὰρ θερμότητος οἶμαι ἔργον ψύχειν ἀλλὰ τοῦ ἐναντίου.</w:t>
            </w:r>
            <w:r w:rsidR="00E75B38">
              <w:rPr>
                <w:rFonts w:ascii="Times" w:hAnsi="Times"/>
                <w:lang w:eastAsia="de-DE"/>
              </w:rPr>
              <w:t xml:space="preserve"> </w:t>
            </w:r>
            <w:r w:rsidRPr="00AA04C8">
              <w:rPr>
                <w:rFonts w:ascii="Times" w:hAnsi="Times"/>
                <w:lang w:eastAsia="de-DE"/>
              </w:rPr>
              <w:t>ναί.</w:t>
            </w:r>
            <w:r>
              <w:rPr>
                <w:rFonts w:ascii="Times" w:eastAsia="Batang" w:hAnsi="Times"/>
                <w:lang w:eastAsia="de-DE"/>
              </w:rPr>
              <w:t xml:space="preserve"> </w:t>
            </w:r>
            <w:r w:rsidRPr="00AA04C8">
              <w:rPr>
                <w:rFonts w:ascii="Times" w:hAnsi="Times"/>
                <w:lang w:eastAsia="de-DE"/>
              </w:rPr>
              <w:t>οὐδὲ ξηρότητος ὑγραίνειν ἀλλὰ τοῦ ἐναντίου.</w:t>
            </w:r>
            <w:r>
              <w:rPr>
                <w:rFonts w:ascii="Times" w:eastAsia="Batang" w:hAnsi="Times"/>
                <w:lang w:eastAsia="de-DE"/>
              </w:rPr>
              <w:t xml:space="preserve"> </w:t>
            </w:r>
            <w:r w:rsidRPr="00AA04C8">
              <w:rPr>
                <w:rFonts w:ascii="Times" w:hAnsi="Times"/>
                <w:lang w:eastAsia="de-DE"/>
              </w:rPr>
              <w:t>πάνυ γε.</w:t>
            </w:r>
            <w:r>
              <w:rPr>
                <w:rFonts w:ascii="Times" w:eastAsia="Batang" w:hAnsi="Times"/>
                <w:lang w:eastAsia="de-DE"/>
              </w:rPr>
              <w:t xml:space="preserve"> </w:t>
            </w:r>
            <w:r w:rsidRPr="00AA04C8">
              <w:rPr>
                <w:rFonts w:ascii="Times" w:hAnsi="Times"/>
                <w:lang w:eastAsia="de-DE"/>
              </w:rPr>
              <w:t>οὐδὲ δὴ τοῦ ἀγαθοῦ βλάπτειν ἀλλὰ τοῦ ἐναντίου.</w:t>
            </w:r>
            <w:r>
              <w:rPr>
                <w:rFonts w:ascii="Times" w:eastAsia="Batang" w:hAnsi="Times"/>
                <w:lang w:eastAsia="de-DE"/>
              </w:rPr>
              <w:t xml:space="preserve"> </w:t>
            </w:r>
            <w:r w:rsidRPr="00AA04C8">
              <w:rPr>
                <w:rFonts w:ascii="Times" w:hAnsi="Times"/>
                <w:lang w:eastAsia="de-DE"/>
              </w:rPr>
              <w:t>φαίνεται.</w:t>
            </w:r>
            <w:r>
              <w:rPr>
                <w:rFonts w:ascii="Times" w:hAnsi="Times"/>
                <w:lang w:eastAsia="de-DE"/>
              </w:rPr>
              <w:t xml:space="preserve"> </w:t>
            </w:r>
          </w:p>
        </w:tc>
        <w:tc>
          <w:tcPr>
            <w:tcW w:w="5103" w:type="dxa"/>
            <w:shd w:val="clear" w:color="auto" w:fill="auto"/>
          </w:tcPr>
          <w:p w14:paraId="4D3A5591" w14:textId="2642365F" w:rsidR="00625DC6" w:rsidRPr="00AA04C8" w:rsidRDefault="00625DC6" w:rsidP="00AA04C8">
            <w:pPr>
              <w:pStyle w:val="Tabelleninhalt"/>
              <w:rPr>
                <w:rFonts w:ascii="Times" w:hAnsi="Times"/>
                <w:lang w:eastAsia="de-DE"/>
              </w:rPr>
            </w:pPr>
            <w:r w:rsidRPr="00AA04C8">
              <w:rPr>
                <w:rFonts w:ascii="Times" w:hAnsi="Times"/>
                <w:lang w:eastAsia="de-DE"/>
              </w:rPr>
              <w:t xml:space="preserve">Joannes Stobaeus </w:t>
            </w:r>
            <w:r w:rsidRPr="00AA04C8">
              <w:rPr>
                <w:rFonts w:ascii="Times" w:hAnsi="Times"/>
                <w:i/>
                <w:lang w:eastAsia="de-DE"/>
              </w:rPr>
              <w:t>Anthologium</w:t>
            </w:r>
            <w:r w:rsidR="00392C48">
              <w:rPr>
                <w:rFonts w:ascii="Times" w:hAnsi="Times"/>
                <w:lang w:eastAsia="de-DE"/>
              </w:rPr>
              <w:t xml:space="preserve"> 2,9,7,18-20 </w:t>
            </w:r>
          </w:p>
          <w:p w14:paraId="51F18B9E" w14:textId="77777777" w:rsidR="00625DC6" w:rsidRPr="00392C48" w:rsidRDefault="00625DC6" w:rsidP="00AA04C8">
            <w:pPr>
              <w:pStyle w:val="Tabelleninhalt"/>
              <w:rPr>
                <w:rFonts w:ascii="Times" w:eastAsia="Batang" w:hAnsi="Times"/>
                <w:lang w:eastAsia="de-DE"/>
              </w:rPr>
            </w:pPr>
            <w:r w:rsidRPr="00AA04C8">
              <w:rPr>
                <w:rFonts w:ascii="Times" w:hAnsi="Times"/>
                <w:lang w:eastAsia="de-DE"/>
              </w:rPr>
              <w:t>Οὐ γὰρ θερμοῦ φησι τὸ ψύχειν ἀλλὰ τοὐναντίου, οὐδὲ</w:t>
            </w:r>
            <w:r w:rsidRPr="00AA04C8">
              <w:rPr>
                <w:rFonts w:ascii="Times" w:eastAsia="Batang" w:hAnsi="Times"/>
                <w:lang w:eastAsia="de-DE"/>
              </w:rPr>
              <w:t xml:space="preserve"> </w:t>
            </w:r>
            <w:r w:rsidRPr="00AA04C8">
              <w:rPr>
                <w:rFonts w:ascii="Times" w:hAnsi="Times"/>
                <w:lang w:eastAsia="de-DE"/>
              </w:rPr>
              <w:t>ψυχροῦ τὸ θερμαίνειν ἀλλὰ τοὐναντίου· οὕτως οὖν οὐδὲ</w:t>
            </w:r>
            <w:r w:rsidRPr="00AA04C8">
              <w:rPr>
                <w:rFonts w:ascii="Times" w:eastAsia="Batang" w:hAnsi="Times"/>
                <w:lang w:eastAsia="de-DE"/>
              </w:rPr>
              <w:t xml:space="preserve"> </w:t>
            </w:r>
            <w:r w:rsidRPr="00AA04C8">
              <w:rPr>
                <w:rFonts w:ascii="Times" w:hAnsi="Times"/>
                <w:lang w:val="el-GR" w:eastAsia="de-DE"/>
              </w:rPr>
              <w:t>ἀγαθοποιοῦ</w:t>
            </w:r>
            <w:r w:rsidRPr="00AA04C8">
              <w:rPr>
                <w:rFonts w:ascii="Times" w:hAnsi="Times"/>
                <w:lang w:eastAsia="de-DE"/>
              </w:rPr>
              <w:t xml:space="preserve"> </w:t>
            </w:r>
            <w:r w:rsidRPr="00AA04C8">
              <w:rPr>
                <w:rFonts w:ascii="Times" w:hAnsi="Times"/>
                <w:lang w:val="el-GR" w:eastAsia="de-DE"/>
              </w:rPr>
              <w:t>τὸ</w:t>
            </w:r>
            <w:r w:rsidRPr="00AA04C8">
              <w:rPr>
                <w:rFonts w:ascii="Times" w:hAnsi="Times"/>
                <w:lang w:eastAsia="de-DE"/>
              </w:rPr>
              <w:t xml:space="preserve"> </w:t>
            </w:r>
            <w:r w:rsidRPr="00AA04C8">
              <w:rPr>
                <w:rFonts w:ascii="Times" w:hAnsi="Times"/>
                <w:lang w:val="el-GR" w:eastAsia="de-DE"/>
              </w:rPr>
              <w:t>κακοποιεῖν</w:t>
            </w:r>
            <w:r w:rsidRPr="00AA04C8">
              <w:rPr>
                <w:rFonts w:ascii="Times" w:hAnsi="Times"/>
                <w:lang w:eastAsia="de-DE"/>
              </w:rPr>
              <w:t xml:space="preserve">, </w:t>
            </w:r>
            <w:r w:rsidRPr="00AA04C8">
              <w:rPr>
                <w:rFonts w:ascii="Times" w:hAnsi="Times"/>
                <w:lang w:val="el-GR" w:eastAsia="de-DE"/>
              </w:rPr>
              <w:t>ἀλλὰ</w:t>
            </w:r>
            <w:r w:rsidRPr="00AA04C8">
              <w:rPr>
                <w:rFonts w:ascii="Times" w:hAnsi="Times"/>
                <w:lang w:eastAsia="de-DE"/>
              </w:rPr>
              <w:t xml:space="preserve"> </w:t>
            </w:r>
            <w:r w:rsidRPr="00AA04C8">
              <w:rPr>
                <w:rFonts w:ascii="Times" w:hAnsi="Times"/>
                <w:lang w:val="el-GR" w:eastAsia="de-DE"/>
              </w:rPr>
              <w:t>τοὐναντίου</w:t>
            </w:r>
            <w:r w:rsidRPr="00AA04C8">
              <w:rPr>
                <w:rFonts w:ascii="Times" w:hAnsi="Times"/>
                <w:lang w:eastAsia="de-DE"/>
              </w:rPr>
              <w:t>.</w:t>
            </w:r>
          </w:p>
        </w:tc>
      </w:tr>
      <w:tr w:rsidR="00625DC6" w:rsidRPr="00392C48" w14:paraId="579FA554" w14:textId="77777777" w:rsidTr="00247F2E">
        <w:tc>
          <w:tcPr>
            <w:tcW w:w="675" w:type="dxa"/>
          </w:tcPr>
          <w:p w14:paraId="44CC4B43" w14:textId="77777777" w:rsidR="00625DC6" w:rsidRPr="00AA04C8" w:rsidRDefault="00625DC6" w:rsidP="00AA04C8">
            <w:pPr>
              <w:pStyle w:val="Tabelleninhalt"/>
              <w:rPr>
                <w:rFonts w:ascii="Times" w:hAnsi="Times"/>
                <w:lang w:eastAsia="de-DE"/>
              </w:rPr>
            </w:pPr>
            <w:r w:rsidRPr="00AA04C8">
              <w:rPr>
                <w:rFonts w:ascii="Times" w:hAnsi="Times"/>
                <w:lang w:eastAsia="de-DE"/>
              </w:rPr>
              <w:t>216</w:t>
            </w:r>
          </w:p>
        </w:tc>
        <w:tc>
          <w:tcPr>
            <w:tcW w:w="4996" w:type="dxa"/>
            <w:shd w:val="clear" w:color="auto" w:fill="auto"/>
          </w:tcPr>
          <w:p w14:paraId="6C7012FE" w14:textId="2C14CF37" w:rsidR="00625DC6" w:rsidRPr="00AA04C8" w:rsidRDefault="007E000E" w:rsidP="00AA04C8">
            <w:pPr>
              <w:pStyle w:val="Tabelleninhalt"/>
              <w:rPr>
                <w:rFonts w:ascii="Times" w:hAnsi="Times"/>
                <w:lang w:eastAsia="de-DE"/>
              </w:rPr>
            </w:pPr>
            <w:r>
              <w:rPr>
                <w:rFonts w:ascii="Times" w:hAnsi="Times"/>
                <w:lang w:eastAsia="de-DE"/>
              </w:rPr>
              <w:t>Plato</w:t>
            </w:r>
            <w:r w:rsidR="00625DC6" w:rsidRPr="00AA04C8">
              <w:rPr>
                <w:rFonts w:ascii="Times" w:hAnsi="Times"/>
                <w:lang w:eastAsia="de-DE"/>
              </w:rPr>
              <w:t xml:space="preserve"> </w:t>
            </w:r>
            <w:r w:rsidR="00625DC6" w:rsidRPr="00AA04C8">
              <w:rPr>
                <w:rFonts w:ascii="Times" w:hAnsi="Times"/>
                <w:i/>
                <w:lang w:eastAsia="de-DE"/>
              </w:rPr>
              <w:t>Respublica</w:t>
            </w:r>
            <w:r w:rsidR="00625DC6" w:rsidRPr="00AA04C8">
              <w:rPr>
                <w:rFonts w:ascii="Times" w:hAnsi="Times"/>
                <w:lang w:eastAsia="de-DE"/>
              </w:rPr>
              <w:t xml:space="preserve"> 335d3-12</w:t>
            </w:r>
          </w:p>
          <w:p w14:paraId="22958952" w14:textId="1B566D0A" w:rsidR="00625DC6" w:rsidRPr="00392C48" w:rsidRDefault="00392C48" w:rsidP="00AA04C8">
            <w:pPr>
              <w:pStyle w:val="Tabelleninhalt"/>
              <w:rPr>
                <w:rFonts w:ascii="Times" w:hAnsi="Times"/>
                <w:lang w:eastAsia="de-DE"/>
              </w:rPr>
            </w:pPr>
            <w:r w:rsidRPr="00AA04C8">
              <w:rPr>
                <w:rFonts w:ascii="Times" w:hAnsi="Times"/>
                <w:lang w:eastAsia="de-DE"/>
              </w:rPr>
              <w:t>οὐ γὰρ θερμότητος οἶμαι ἔργον ψύχειν ἀλλὰ τοῦ ἐναντίου.</w:t>
            </w:r>
            <w:r w:rsidR="00E75B38">
              <w:rPr>
                <w:rFonts w:ascii="Times" w:hAnsi="Times"/>
                <w:lang w:eastAsia="de-DE"/>
              </w:rPr>
              <w:t xml:space="preserve"> </w:t>
            </w:r>
            <w:r w:rsidRPr="00AA04C8">
              <w:rPr>
                <w:rFonts w:ascii="Times" w:hAnsi="Times"/>
                <w:lang w:eastAsia="de-DE"/>
              </w:rPr>
              <w:t>ναί.</w:t>
            </w:r>
            <w:r>
              <w:rPr>
                <w:rFonts w:ascii="Times" w:eastAsia="Batang" w:hAnsi="Times"/>
                <w:lang w:eastAsia="de-DE"/>
              </w:rPr>
              <w:t xml:space="preserve"> </w:t>
            </w:r>
            <w:r w:rsidRPr="00AA04C8">
              <w:rPr>
                <w:rFonts w:ascii="Times" w:hAnsi="Times"/>
                <w:lang w:eastAsia="de-DE"/>
              </w:rPr>
              <w:t>οὐδὲ ξηρότητος ὑγραίνειν ἀλλὰ τοῦ ἐναντίου.</w:t>
            </w:r>
            <w:r>
              <w:rPr>
                <w:rFonts w:ascii="Times" w:eastAsia="Batang" w:hAnsi="Times"/>
                <w:lang w:eastAsia="de-DE"/>
              </w:rPr>
              <w:t xml:space="preserve"> </w:t>
            </w:r>
            <w:r w:rsidRPr="00AA04C8">
              <w:rPr>
                <w:rFonts w:ascii="Times" w:hAnsi="Times"/>
                <w:lang w:eastAsia="de-DE"/>
              </w:rPr>
              <w:t>πάνυ γε.</w:t>
            </w:r>
            <w:r>
              <w:rPr>
                <w:rFonts w:ascii="Times" w:eastAsia="Batang" w:hAnsi="Times"/>
                <w:lang w:eastAsia="de-DE"/>
              </w:rPr>
              <w:t xml:space="preserve"> </w:t>
            </w:r>
            <w:r w:rsidRPr="00AA04C8">
              <w:rPr>
                <w:rFonts w:ascii="Times" w:hAnsi="Times"/>
                <w:lang w:eastAsia="de-DE"/>
              </w:rPr>
              <w:t>οὐδὲ δὴ τοῦ ἀγαθοῦ βλάπτειν ἀλλὰ τοῦ ἐναντίου.</w:t>
            </w:r>
            <w:r>
              <w:rPr>
                <w:rFonts w:ascii="Times" w:eastAsia="Batang" w:hAnsi="Times"/>
                <w:lang w:eastAsia="de-DE"/>
              </w:rPr>
              <w:t xml:space="preserve"> </w:t>
            </w:r>
            <w:r>
              <w:rPr>
                <w:rFonts w:ascii="Times" w:hAnsi="Times"/>
                <w:lang w:eastAsia="de-DE"/>
              </w:rPr>
              <w:t>φαίνεται.</w:t>
            </w:r>
            <w:r w:rsidRPr="00AA04C8">
              <w:rPr>
                <w:rFonts w:ascii="Times" w:hAnsi="Times"/>
                <w:lang w:eastAsia="de-DE"/>
              </w:rPr>
              <w:t xml:space="preserve"> </w:t>
            </w:r>
            <w:r w:rsidRPr="00AA04C8">
              <w:rPr>
                <w:rFonts w:ascii="Times" w:hAnsi="Times"/>
                <w:lang w:val="el-GR" w:eastAsia="de-DE"/>
              </w:rPr>
              <w:t>ὁ</w:t>
            </w:r>
            <w:r w:rsidRPr="00392C48">
              <w:rPr>
                <w:rFonts w:ascii="Times" w:hAnsi="Times"/>
                <w:lang w:eastAsia="de-DE"/>
              </w:rPr>
              <w:t xml:space="preserve"> </w:t>
            </w:r>
            <w:r w:rsidRPr="00AA04C8">
              <w:rPr>
                <w:rFonts w:ascii="Times" w:hAnsi="Times"/>
                <w:lang w:val="el-GR" w:eastAsia="de-DE"/>
              </w:rPr>
              <w:t>δέ</w:t>
            </w:r>
            <w:r w:rsidRPr="00392C48">
              <w:rPr>
                <w:rFonts w:ascii="Times" w:hAnsi="Times"/>
                <w:lang w:eastAsia="de-DE"/>
              </w:rPr>
              <w:t xml:space="preserve"> </w:t>
            </w:r>
            <w:r w:rsidRPr="00AA04C8">
              <w:rPr>
                <w:rFonts w:ascii="Times" w:hAnsi="Times"/>
                <w:lang w:val="el-GR" w:eastAsia="de-DE"/>
              </w:rPr>
              <w:t>γε</w:t>
            </w:r>
            <w:r w:rsidRPr="00392C48">
              <w:rPr>
                <w:rFonts w:ascii="Times" w:hAnsi="Times"/>
                <w:lang w:eastAsia="de-DE"/>
              </w:rPr>
              <w:t xml:space="preserve"> </w:t>
            </w:r>
            <w:r w:rsidRPr="00AA04C8">
              <w:rPr>
                <w:rFonts w:ascii="Times" w:hAnsi="Times"/>
                <w:lang w:val="el-GR" w:eastAsia="de-DE"/>
              </w:rPr>
              <w:t>δίκαιος</w:t>
            </w:r>
            <w:r w:rsidRPr="00392C48">
              <w:rPr>
                <w:rFonts w:ascii="Times" w:hAnsi="Times"/>
                <w:lang w:eastAsia="de-DE"/>
              </w:rPr>
              <w:t xml:space="preserve"> </w:t>
            </w:r>
            <w:r w:rsidRPr="00AA04C8">
              <w:rPr>
                <w:rFonts w:ascii="Times" w:hAnsi="Times"/>
                <w:lang w:val="el-GR" w:eastAsia="de-DE"/>
              </w:rPr>
              <w:t>ἀγαθός</w:t>
            </w:r>
            <w:r w:rsidRPr="00392C48">
              <w:rPr>
                <w:rFonts w:ascii="Times" w:hAnsi="Times"/>
                <w:lang w:eastAsia="de-DE"/>
              </w:rPr>
              <w:t>;</w:t>
            </w:r>
            <w:r>
              <w:rPr>
                <w:rFonts w:ascii="Times" w:eastAsia="Batang" w:hAnsi="Times"/>
                <w:lang w:eastAsia="de-DE"/>
              </w:rPr>
              <w:t xml:space="preserve"> </w:t>
            </w:r>
            <w:r w:rsidRPr="00AA04C8">
              <w:rPr>
                <w:rFonts w:ascii="Times" w:hAnsi="Times"/>
                <w:lang w:val="el-GR" w:eastAsia="de-DE"/>
              </w:rPr>
              <w:t>πάνυ</w:t>
            </w:r>
            <w:r w:rsidRPr="00392C48">
              <w:rPr>
                <w:rFonts w:ascii="Times" w:hAnsi="Times"/>
                <w:lang w:eastAsia="de-DE"/>
              </w:rPr>
              <w:t xml:space="preserve"> </w:t>
            </w:r>
            <w:r w:rsidRPr="00AA04C8">
              <w:rPr>
                <w:rFonts w:ascii="Times" w:hAnsi="Times"/>
                <w:lang w:val="el-GR" w:eastAsia="de-DE"/>
              </w:rPr>
              <w:t>γε</w:t>
            </w:r>
            <w:r w:rsidRPr="00392C48">
              <w:rPr>
                <w:rFonts w:ascii="Times" w:hAnsi="Times"/>
                <w:lang w:eastAsia="de-DE"/>
              </w:rPr>
              <w:t>.</w:t>
            </w:r>
            <w:r>
              <w:rPr>
                <w:rFonts w:ascii="Times" w:eastAsia="Batang" w:hAnsi="Times"/>
                <w:lang w:eastAsia="de-DE"/>
              </w:rPr>
              <w:t xml:space="preserve"> </w:t>
            </w:r>
            <w:r w:rsidRPr="00AA04C8">
              <w:rPr>
                <w:rFonts w:ascii="Times" w:hAnsi="Times"/>
                <w:lang w:val="el-GR" w:eastAsia="de-DE"/>
              </w:rPr>
              <w:t>οὐκ</w:t>
            </w:r>
            <w:r w:rsidRPr="00392C48">
              <w:rPr>
                <w:rFonts w:ascii="Times" w:hAnsi="Times"/>
                <w:lang w:eastAsia="de-DE"/>
              </w:rPr>
              <w:t xml:space="preserve"> </w:t>
            </w:r>
            <w:r w:rsidRPr="00AA04C8">
              <w:rPr>
                <w:rFonts w:ascii="Times" w:hAnsi="Times"/>
                <w:lang w:val="el-GR" w:eastAsia="de-DE"/>
              </w:rPr>
              <w:t>ἄρα</w:t>
            </w:r>
            <w:r w:rsidRPr="00392C48">
              <w:rPr>
                <w:rFonts w:ascii="Times" w:hAnsi="Times"/>
                <w:lang w:eastAsia="de-DE"/>
              </w:rPr>
              <w:t xml:space="preserve"> </w:t>
            </w:r>
            <w:r w:rsidRPr="00AA04C8">
              <w:rPr>
                <w:rFonts w:ascii="Times" w:hAnsi="Times"/>
                <w:lang w:val="el-GR" w:eastAsia="de-DE"/>
              </w:rPr>
              <w:t>τοῦ</w:t>
            </w:r>
            <w:r w:rsidRPr="00392C48">
              <w:rPr>
                <w:rFonts w:ascii="Times" w:hAnsi="Times"/>
                <w:lang w:eastAsia="de-DE"/>
              </w:rPr>
              <w:t xml:space="preserve"> </w:t>
            </w:r>
            <w:r w:rsidRPr="00AA04C8">
              <w:rPr>
                <w:rFonts w:ascii="Times" w:hAnsi="Times"/>
                <w:lang w:val="el-GR" w:eastAsia="de-DE"/>
              </w:rPr>
              <w:t>δικαίου</w:t>
            </w:r>
            <w:r w:rsidRPr="00392C48">
              <w:rPr>
                <w:rFonts w:ascii="Times" w:hAnsi="Times"/>
                <w:lang w:eastAsia="de-DE"/>
              </w:rPr>
              <w:t xml:space="preserve"> </w:t>
            </w:r>
            <w:r w:rsidRPr="00AA04C8">
              <w:rPr>
                <w:rFonts w:ascii="Times" w:hAnsi="Times"/>
                <w:lang w:val="el-GR" w:eastAsia="de-DE"/>
              </w:rPr>
              <w:t>βλάπτειν</w:t>
            </w:r>
            <w:r w:rsidRPr="00392C48">
              <w:rPr>
                <w:rFonts w:ascii="Times" w:hAnsi="Times"/>
                <w:lang w:eastAsia="de-DE"/>
              </w:rPr>
              <w:t xml:space="preserve"> </w:t>
            </w:r>
            <w:r w:rsidRPr="00AA04C8">
              <w:rPr>
                <w:rFonts w:ascii="Times" w:hAnsi="Times"/>
                <w:lang w:val="el-GR" w:eastAsia="de-DE"/>
              </w:rPr>
              <w:t>ἔργον</w:t>
            </w:r>
            <w:r w:rsidRPr="00392C48">
              <w:rPr>
                <w:rFonts w:ascii="Times" w:hAnsi="Times"/>
                <w:lang w:eastAsia="de-DE"/>
              </w:rPr>
              <w:t xml:space="preserve">, </w:t>
            </w:r>
            <w:r w:rsidRPr="00AA04C8">
              <w:rPr>
                <w:rFonts w:ascii="Times" w:hAnsi="Times"/>
                <w:lang w:val="el-GR" w:eastAsia="de-DE"/>
              </w:rPr>
              <w:t>ὦ</w:t>
            </w:r>
            <w:r w:rsidRPr="00392C48">
              <w:rPr>
                <w:rFonts w:ascii="Times" w:hAnsi="Times"/>
                <w:lang w:eastAsia="de-DE"/>
              </w:rPr>
              <w:t xml:space="preserve"> </w:t>
            </w:r>
            <w:r w:rsidRPr="00AA04C8">
              <w:rPr>
                <w:rFonts w:ascii="Times" w:hAnsi="Times"/>
                <w:lang w:val="el-GR" w:eastAsia="de-DE"/>
              </w:rPr>
              <w:t>Πολέμαρχε</w:t>
            </w:r>
            <w:r w:rsidRPr="00392C48">
              <w:rPr>
                <w:rFonts w:ascii="Times" w:hAnsi="Times"/>
                <w:lang w:eastAsia="de-DE"/>
              </w:rPr>
              <w:t xml:space="preserve">, </w:t>
            </w:r>
            <w:r w:rsidRPr="00AA04C8">
              <w:rPr>
                <w:rFonts w:ascii="Times" w:hAnsi="Times"/>
                <w:lang w:val="el-GR" w:eastAsia="de-DE"/>
              </w:rPr>
              <w:t>οὔτε</w:t>
            </w:r>
            <w:r w:rsidRPr="00392C48">
              <w:rPr>
                <w:rFonts w:ascii="Times" w:hAnsi="Times"/>
                <w:lang w:eastAsia="de-DE"/>
              </w:rPr>
              <w:t xml:space="preserve"> </w:t>
            </w:r>
            <w:r w:rsidRPr="00AA04C8">
              <w:rPr>
                <w:rFonts w:ascii="Times" w:hAnsi="Times"/>
                <w:lang w:val="el-GR" w:eastAsia="de-DE"/>
              </w:rPr>
              <w:t>φίλον</w:t>
            </w:r>
            <w:r w:rsidRPr="00392C48">
              <w:rPr>
                <w:rFonts w:ascii="Times" w:hAnsi="Times"/>
                <w:lang w:eastAsia="de-DE"/>
              </w:rPr>
              <w:t xml:space="preserve"> </w:t>
            </w:r>
            <w:r w:rsidRPr="00AA04C8">
              <w:rPr>
                <w:rFonts w:ascii="Times" w:hAnsi="Times"/>
                <w:lang w:val="el-GR" w:eastAsia="de-DE"/>
              </w:rPr>
              <w:t>οὔτ᾽</w:t>
            </w:r>
            <w:r w:rsidRPr="00392C48">
              <w:rPr>
                <w:rFonts w:ascii="Times" w:hAnsi="Times"/>
                <w:lang w:eastAsia="de-DE"/>
              </w:rPr>
              <w:t xml:space="preserve"> </w:t>
            </w:r>
            <w:r w:rsidRPr="00AA04C8">
              <w:rPr>
                <w:rFonts w:ascii="Times" w:hAnsi="Times"/>
                <w:lang w:val="el-GR" w:eastAsia="de-DE"/>
              </w:rPr>
              <w:t>ἄλλον</w:t>
            </w:r>
            <w:r w:rsidRPr="00392C48">
              <w:rPr>
                <w:rFonts w:ascii="Times" w:hAnsi="Times"/>
                <w:lang w:eastAsia="de-DE"/>
              </w:rPr>
              <w:t xml:space="preserve"> </w:t>
            </w:r>
            <w:r w:rsidRPr="00AA04C8">
              <w:rPr>
                <w:rFonts w:ascii="Times" w:hAnsi="Times"/>
                <w:lang w:val="el-GR" w:eastAsia="de-DE"/>
              </w:rPr>
              <w:t>οὐδένα</w:t>
            </w:r>
            <w:r w:rsidRPr="00392C48">
              <w:rPr>
                <w:rFonts w:ascii="Times" w:hAnsi="Times"/>
                <w:lang w:eastAsia="de-DE"/>
              </w:rPr>
              <w:t xml:space="preserve">, </w:t>
            </w:r>
            <w:r w:rsidRPr="00AA04C8">
              <w:rPr>
                <w:rFonts w:ascii="Times" w:hAnsi="Times"/>
                <w:lang w:val="el-GR" w:eastAsia="de-DE"/>
              </w:rPr>
              <w:t>ἀλλὰ</w:t>
            </w:r>
            <w:r w:rsidRPr="00392C48">
              <w:rPr>
                <w:rFonts w:ascii="Times" w:hAnsi="Times"/>
                <w:lang w:eastAsia="de-DE"/>
              </w:rPr>
              <w:t xml:space="preserve"> </w:t>
            </w:r>
            <w:r w:rsidRPr="00AA04C8">
              <w:rPr>
                <w:rFonts w:ascii="Times" w:hAnsi="Times"/>
                <w:lang w:val="el-GR" w:eastAsia="de-DE"/>
              </w:rPr>
              <w:t>τοῦ</w:t>
            </w:r>
            <w:r w:rsidRPr="00392C48">
              <w:rPr>
                <w:rFonts w:ascii="Times" w:hAnsi="Times"/>
                <w:lang w:eastAsia="de-DE"/>
              </w:rPr>
              <w:t xml:space="preserve"> </w:t>
            </w:r>
            <w:r w:rsidRPr="00AA04C8">
              <w:rPr>
                <w:rFonts w:ascii="Times" w:hAnsi="Times"/>
                <w:lang w:val="el-GR" w:eastAsia="de-DE"/>
              </w:rPr>
              <w:t>ἐναντίου</w:t>
            </w:r>
            <w:r w:rsidRPr="00392C48">
              <w:rPr>
                <w:rFonts w:ascii="Times" w:hAnsi="Times"/>
                <w:lang w:eastAsia="de-DE"/>
              </w:rPr>
              <w:t xml:space="preserve">, </w:t>
            </w:r>
            <w:r w:rsidRPr="00AA04C8">
              <w:rPr>
                <w:rFonts w:ascii="Times" w:hAnsi="Times"/>
                <w:lang w:val="el-GR" w:eastAsia="de-DE"/>
              </w:rPr>
              <w:t>τοῦ</w:t>
            </w:r>
            <w:r w:rsidRPr="00392C48">
              <w:rPr>
                <w:rFonts w:ascii="Times" w:hAnsi="Times"/>
                <w:lang w:eastAsia="de-DE"/>
              </w:rPr>
              <w:t xml:space="preserve"> </w:t>
            </w:r>
            <w:r w:rsidRPr="00AA04C8">
              <w:rPr>
                <w:rFonts w:ascii="Times" w:hAnsi="Times"/>
                <w:lang w:val="el-GR" w:eastAsia="de-DE"/>
              </w:rPr>
              <w:t>ἀδίκου</w:t>
            </w:r>
            <w:r w:rsidRPr="00392C48">
              <w:rPr>
                <w:rFonts w:ascii="Times" w:hAnsi="Times"/>
                <w:lang w:eastAsia="de-DE"/>
              </w:rPr>
              <w:t>.</w:t>
            </w:r>
          </w:p>
        </w:tc>
        <w:tc>
          <w:tcPr>
            <w:tcW w:w="5103" w:type="dxa"/>
            <w:shd w:val="clear" w:color="auto" w:fill="auto"/>
          </w:tcPr>
          <w:p w14:paraId="5DC1C9C2" w14:textId="552CA5AA" w:rsidR="00625DC6" w:rsidRPr="00392C48" w:rsidRDefault="00625DC6" w:rsidP="00AA04C8">
            <w:pPr>
              <w:pStyle w:val="Tabelleninhalt"/>
              <w:rPr>
                <w:rFonts w:ascii="Times" w:hAnsi="Times"/>
                <w:lang w:eastAsia="de-DE"/>
              </w:rPr>
            </w:pPr>
            <w:r w:rsidRPr="00392C48">
              <w:rPr>
                <w:rFonts w:ascii="Times" w:hAnsi="Times"/>
                <w:lang w:eastAsia="de-DE"/>
              </w:rPr>
              <w:t xml:space="preserve">Eusebius </w:t>
            </w:r>
            <w:r w:rsidRPr="00392C48">
              <w:rPr>
                <w:rFonts w:ascii="Times" w:hAnsi="Times"/>
                <w:i/>
                <w:lang w:eastAsia="de-DE"/>
              </w:rPr>
              <w:t>Praeparatio evangelica</w:t>
            </w:r>
            <w:r w:rsidR="00392C48" w:rsidRPr="00392C48">
              <w:rPr>
                <w:rFonts w:ascii="Times" w:hAnsi="Times"/>
                <w:lang w:eastAsia="de-DE"/>
              </w:rPr>
              <w:t xml:space="preserve"> 4,22,8,4-9,1</w:t>
            </w:r>
          </w:p>
          <w:p w14:paraId="6E65EF71" w14:textId="77777777" w:rsidR="00625DC6" w:rsidRPr="00392C48" w:rsidRDefault="00625DC6" w:rsidP="00AA04C8">
            <w:pPr>
              <w:pStyle w:val="Tabelleninhalt"/>
              <w:rPr>
                <w:rFonts w:ascii="Times" w:hAnsi="Times"/>
                <w:lang w:eastAsia="de-DE"/>
              </w:rPr>
            </w:pPr>
            <w:r w:rsidRPr="00AA04C8">
              <w:rPr>
                <w:rFonts w:ascii="Times" w:hAnsi="Times"/>
                <w:lang w:val="el-GR" w:eastAsia="de-DE"/>
              </w:rPr>
              <w:t>τὸ</w:t>
            </w:r>
            <w:r w:rsidRPr="00392C48">
              <w:rPr>
                <w:rFonts w:ascii="Times" w:hAnsi="Times"/>
                <w:lang w:eastAsia="de-DE"/>
              </w:rPr>
              <w:t xml:space="preserve"> </w:t>
            </w:r>
            <w:r w:rsidRPr="00AA04C8">
              <w:rPr>
                <w:rFonts w:ascii="Times" w:hAnsi="Times"/>
                <w:lang w:val="el-GR" w:eastAsia="de-DE"/>
              </w:rPr>
              <w:t>μὲν</w:t>
            </w:r>
            <w:r w:rsidRPr="00392C48">
              <w:rPr>
                <w:rFonts w:ascii="Times" w:hAnsi="Times"/>
                <w:lang w:eastAsia="de-DE"/>
              </w:rPr>
              <w:t xml:space="preserve"> </w:t>
            </w:r>
            <w:r w:rsidRPr="00AA04C8">
              <w:rPr>
                <w:rFonts w:ascii="Times" w:hAnsi="Times"/>
                <w:lang w:val="el-GR" w:eastAsia="de-DE"/>
              </w:rPr>
              <w:t>γὰρ</w:t>
            </w:r>
            <w:r w:rsidRPr="00392C48">
              <w:rPr>
                <w:rFonts w:ascii="Times" w:hAnsi="Times"/>
                <w:lang w:eastAsia="de-DE"/>
              </w:rPr>
              <w:t xml:space="preserve"> </w:t>
            </w:r>
            <w:r w:rsidRPr="00AA04C8">
              <w:rPr>
                <w:rFonts w:ascii="Times" w:hAnsi="Times"/>
                <w:lang w:val="el-GR" w:eastAsia="de-DE"/>
              </w:rPr>
              <w:t>ποιητικὸν</w:t>
            </w:r>
            <w:r w:rsidRPr="00392C48">
              <w:rPr>
                <w:rFonts w:ascii="Times" w:hAnsi="Times"/>
                <w:lang w:eastAsia="de-DE"/>
              </w:rPr>
              <w:t xml:space="preserve"> </w:t>
            </w:r>
            <w:r w:rsidRPr="00AA04C8">
              <w:rPr>
                <w:rFonts w:ascii="Times" w:hAnsi="Times"/>
                <w:lang w:val="el-GR" w:eastAsia="de-DE"/>
              </w:rPr>
              <w:t>καὶ</w:t>
            </w:r>
            <w:r w:rsidRPr="00392C48">
              <w:rPr>
                <w:rFonts w:ascii="Times" w:hAnsi="Times"/>
                <w:lang w:eastAsia="de-DE"/>
              </w:rPr>
              <w:t xml:space="preserve"> </w:t>
            </w:r>
            <w:r w:rsidRPr="00AA04C8">
              <w:rPr>
                <w:rFonts w:ascii="Times" w:hAnsi="Times"/>
                <w:lang w:val="el-GR" w:eastAsia="de-DE"/>
              </w:rPr>
              <w:t>προσεξέκαυσεν</w:t>
            </w:r>
            <w:r w:rsidRPr="00392C48">
              <w:rPr>
                <w:rFonts w:ascii="Times" w:hAnsi="Times"/>
                <w:lang w:eastAsia="de-DE"/>
              </w:rPr>
              <w:t xml:space="preserve"> </w:t>
            </w:r>
            <w:r w:rsidRPr="00AA04C8">
              <w:rPr>
                <w:rFonts w:ascii="Times" w:hAnsi="Times"/>
                <w:lang w:val="el-GR" w:eastAsia="de-DE"/>
              </w:rPr>
              <w:t>τὰς</w:t>
            </w:r>
            <w:r w:rsidRPr="00392C48">
              <w:rPr>
                <w:rFonts w:ascii="Times" w:hAnsi="Times"/>
                <w:lang w:eastAsia="de-DE"/>
              </w:rPr>
              <w:t xml:space="preserve"> </w:t>
            </w:r>
            <w:r w:rsidRPr="00AA04C8">
              <w:rPr>
                <w:rFonts w:ascii="Times" w:hAnsi="Times"/>
                <w:lang w:val="el-GR" w:eastAsia="de-DE"/>
              </w:rPr>
              <w:t>ὑπολήψεις</w:t>
            </w:r>
            <w:r w:rsidRPr="00392C48">
              <w:rPr>
                <w:rFonts w:ascii="Times" w:hAnsi="Times"/>
                <w:lang w:eastAsia="de-DE"/>
              </w:rPr>
              <w:t xml:space="preserve"> </w:t>
            </w:r>
            <w:r w:rsidRPr="00AA04C8">
              <w:rPr>
                <w:rFonts w:ascii="Times" w:hAnsi="Times"/>
                <w:lang w:val="el-GR" w:eastAsia="de-DE"/>
              </w:rPr>
              <w:t>τῶν</w:t>
            </w:r>
            <w:r w:rsidRPr="00392C48">
              <w:rPr>
                <w:rFonts w:ascii="Times" w:hAnsi="Times"/>
                <w:lang w:eastAsia="de-DE"/>
              </w:rPr>
              <w:t xml:space="preserve"> </w:t>
            </w:r>
            <w:r w:rsidRPr="00AA04C8">
              <w:rPr>
                <w:rFonts w:ascii="Times" w:hAnsi="Times"/>
                <w:lang w:val="el-GR" w:eastAsia="de-DE"/>
              </w:rPr>
              <w:t>ἀνθρώπων</w:t>
            </w:r>
            <w:r w:rsidRPr="00392C48">
              <w:rPr>
                <w:rFonts w:ascii="Times" w:hAnsi="Times"/>
                <w:lang w:eastAsia="de-DE"/>
              </w:rPr>
              <w:t xml:space="preserve"> </w:t>
            </w:r>
            <w:r w:rsidRPr="00AA04C8">
              <w:rPr>
                <w:rFonts w:ascii="Times" w:hAnsi="Times"/>
                <w:lang w:val="el-GR" w:eastAsia="de-DE"/>
              </w:rPr>
              <w:t>τῷ</w:t>
            </w:r>
            <w:r w:rsidRPr="00392C48">
              <w:rPr>
                <w:rFonts w:ascii="Times" w:hAnsi="Times"/>
                <w:lang w:eastAsia="de-DE"/>
              </w:rPr>
              <w:t xml:space="preserve"> </w:t>
            </w:r>
            <w:r w:rsidRPr="00AA04C8">
              <w:rPr>
                <w:rFonts w:ascii="Times" w:hAnsi="Times"/>
                <w:lang w:val="el-GR" w:eastAsia="de-DE"/>
              </w:rPr>
              <w:t>χρῆσθαι</w:t>
            </w:r>
            <w:r w:rsidRPr="00392C48">
              <w:rPr>
                <w:rFonts w:ascii="Times" w:hAnsi="Times"/>
                <w:lang w:eastAsia="de-DE"/>
              </w:rPr>
              <w:t xml:space="preserve"> </w:t>
            </w:r>
            <w:r w:rsidRPr="00AA04C8">
              <w:rPr>
                <w:rFonts w:ascii="Times" w:hAnsi="Times"/>
                <w:lang w:val="el-GR" w:eastAsia="de-DE"/>
              </w:rPr>
              <w:t>φράσει</w:t>
            </w:r>
            <w:r w:rsidRPr="00392C48">
              <w:rPr>
                <w:rFonts w:ascii="Times" w:eastAsia="Batang" w:hAnsi="Times"/>
                <w:lang w:eastAsia="de-DE"/>
              </w:rPr>
              <w:t xml:space="preserve"> </w:t>
            </w:r>
            <w:r w:rsidRPr="00AA04C8">
              <w:rPr>
                <w:rFonts w:ascii="Times" w:hAnsi="Times"/>
                <w:lang w:val="el-GR" w:eastAsia="de-DE"/>
              </w:rPr>
              <w:t>πρὸς</w:t>
            </w:r>
            <w:r w:rsidRPr="00392C48">
              <w:rPr>
                <w:rFonts w:ascii="Times" w:hAnsi="Times"/>
                <w:lang w:eastAsia="de-DE"/>
              </w:rPr>
              <w:t xml:space="preserve"> </w:t>
            </w:r>
            <w:r w:rsidRPr="00AA04C8">
              <w:rPr>
                <w:rFonts w:ascii="Times" w:hAnsi="Times"/>
                <w:lang w:val="el-GR" w:eastAsia="de-DE"/>
              </w:rPr>
              <w:t>ἔκπληξιν</w:t>
            </w:r>
            <w:r w:rsidRPr="00392C48">
              <w:rPr>
                <w:rFonts w:ascii="Times" w:hAnsi="Times"/>
                <w:lang w:eastAsia="de-DE"/>
              </w:rPr>
              <w:t xml:space="preserve"> </w:t>
            </w:r>
            <w:r w:rsidRPr="00AA04C8">
              <w:rPr>
                <w:rFonts w:ascii="Times" w:hAnsi="Times"/>
                <w:lang w:val="el-GR" w:eastAsia="de-DE"/>
              </w:rPr>
              <w:t>καὶ</w:t>
            </w:r>
            <w:r w:rsidRPr="00392C48">
              <w:rPr>
                <w:rFonts w:ascii="Times" w:hAnsi="Times"/>
                <w:lang w:eastAsia="de-DE"/>
              </w:rPr>
              <w:t xml:space="preserve"> </w:t>
            </w:r>
            <w:r w:rsidRPr="00AA04C8">
              <w:rPr>
                <w:rFonts w:ascii="Times" w:hAnsi="Times"/>
                <w:lang w:val="el-GR" w:eastAsia="de-DE"/>
              </w:rPr>
              <w:t>γοητείαν</w:t>
            </w:r>
            <w:r w:rsidRPr="00392C48">
              <w:rPr>
                <w:rFonts w:ascii="Times" w:hAnsi="Times"/>
                <w:lang w:eastAsia="de-DE"/>
              </w:rPr>
              <w:t xml:space="preserve"> </w:t>
            </w:r>
            <w:r w:rsidRPr="00AA04C8">
              <w:rPr>
                <w:rFonts w:ascii="Times" w:hAnsi="Times"/>
                <w:lang w:val="el-GR" w:eastAsia="de-DE"/>
              </w:rPr>
              <w:t>πεποιημένῃ</w:t>
            </w:r>
            <w:r w:rsidRPr="00392C48">
              <w:rPr>
                <w:rFonts w:ascii="Times" w:hAnsi="Times"/>
                <w:lang w:eastAsia="de-DE"/>
              </w:rPr>
              <w:t xml:space="preserve"> </w:t>
            </w:r>
            <w:r w:rsidRPr="00AA04C8">
              <w:rPr>
                <w:rFonts w:ascii="Times" w:hAnsi="Times"/>
                <w:lang w:val="el-GR" w:eastAsia="de-DE"/>
              </w:rPr>
              <w:t>κήλησίν</w:t>
            </w:r>
            <w:r w:rsidRPr="00392C48">
              <w:rPr>
                <w:rFonts w:ascii="Times" w:hAnsi="Times"/>
                <w:lang w:eastAsia="de-DE"/>
              </w:rPr>
              <w:t xml:space="preserve"> </w:t>
            </w:r>
            <w:r w:rsidRPr="00AA04C8">
              <w:rPr>
                <w:rFonts w:ascii="Times" w:hAnsi="Times"/>
                <w:lang w:val="el-GR" w:eastAsia="de-DE"/>
              </w:rPr>
              <w:t>τε</w:t>
            </w:r>
            <w:r w:rsidRPr="00392C48">
              <w:rPr>
                <w:rFonts w:ascii="Times" w:hAnsi="Times"/>
                <w:lang w:eastAsia="de-DE"/>
              </w:rPr>
              <w:t xml:space="preserve"> </w:t>
            </w:r>
            <w:r w:rsidRPr="00AA04C8">
              <w:rPr>
                <w:rFonts w:ascii="Times" w:hAnsi="Times"/>
                <w:lang w:val="el-GR" w:eastAsia="de-DE"/>
              </w:rPr>
              <w:t>ἐμποιῆσαι</w:t>
            </w:r>
            <w:r w:rsidRPr="00392C48">
              <w:rPr>
                <w:rFonts w:ascii="Times" w:hAnsi="Times"/>
                <w:lang w:eastAsia="de-DE"/>
              </w:rPr>
              <w:t xml:space="preserve"> </w:t>
            </w:r>
            <w:r w:rsidRPr="00AA04C8">
              <w:rPr>
                <w:rFonts w:ascii="Times" w:hAnsi="Times"/>
                <w:lang w:val="el-GR" w:eastAsia="de-DE"/>
              </w:rPr>
              <w:t>καὶ</w:t>
            </w:r>
            <w:r w:rsidRPr="00392C48">
              <w:rPr>
                <w:rFonts w:ascii="Times" w:hAnsi="Times"/>
                <w:lang w:eastAsia="de-DE"/>
              </w:rPr>
              <w:t xml:space="preserve"> </w:t>
            </w:r>
            <w:r w:rsidRPr="00AA04C8">
              <w:rPr>
                <w:rFonts w:ascii="Times" w:hAnsi="Times"/>
                <w:lang w:val="el-GR" w:eastAsia="de-DE"/>
              </w:rPr>
              <w:t>πίστιν</w:t>
            </w:r>
            <w:r w:rsidRPr="00392C48">
              <w:rPr>
                <w:rFonts w:ascii="Times" w:eastAsia="Batang" w:hAnsi="Times"/>
                <w:lang w:eastAsia="de-DE"/>
              </w:rPr>
              <w:t xml:space="preserve"> </w:t>
            </w:r>
            <w:r w:rsidRPr="00AA04C8">
              <w:rPr>
                <w:rFonts w:ascii="Times" w:hAnsi="Times"/>
                <w:lang w:val="el-GR" w:eastAsia="de-DE"/>
              </w:rPr>
              <w:t>περὶ</w:t>
            </w:r>
            <w:r w:rsidRPr="00392C48">
              <w:rPr>
                <w:rFonts w:ascii="Times" w:hAnsi="Times"/>
                <w:lang w:eastAsia="de-DE"/>
              </w:rPr>
              <w:t xml:space="preserve"> </w:t>
            </w:r>
            <w:r w:rsidRPr="00AA04C8">
              <w:rPr>
                <w:rFonts w:ascii="Times" w:hAnsi="Times"/>
                <w:lang w:val="el-GR" w:eastAsia="de-DE"/>
              </w:rPr>
              <w:t>τῶν</w:t>
            </w:r>
            <w:r w:rsidRPr="00392C48">
              <w:rPr>
                <w:rFonts w:ascii="Times" w:hAnsi="Times"/>
                <w:lang w:eastAsia="de-DE"/>
              </w:rPr>
              <w:t xml:space="preserve"> </w:t>
            </w:r>
            <w:r w:rsidRPr="00AA04C8">
              <w:rPr>
                <w:rFonts w:ascii="Times" w:hAnsi="Times"/>
                <w:lang w:val="el-GR" w:eastAsia="de-DE"/>
              </w:rPr>
              <w:t>ἀδυνατωτάτων</w:t>
            </w:r>
            <w:r w:rsidRPr="00392C48">
              <w:rPr>
                <w:rFonts w:ascii="Times" w:hAnsi="Times"/>
                <w:lang w:eastAsia="de-DE"/>
              </w:rPr>
              <w:t xml:space="preserve"> </w:t>
            </w:r>
            <w:r w:rsidRPr="00AA04C8">
              <w:rPr>
                <w:rFonts w:ascii="Times" w:hAnsi="Times"/>
                <w:lang w:val="el-GR" w:eastAsia="de-DE"/>
              </w:rPr>
              <w:t>δυναμένῃ</w:t>
            </w:r>
            <w:r w:rsidRPr="00392C48">
              <w:rPr>
                <w:rFonts w:ascii="Times" w:hAnsi="Times"/>
                <w:lang w:eastAsia="de-DE"/>
              </w:rPr>
              <w:t xml:space="preserve">, </w:t>
            </w:r>
            <w:r w:rsidRPr="00AA04C8">
              <w:rPr>
                <w:rFonts w:ascii="Times" w:hAnsi="Times"/>
                <w:lang w:val="el-GR" w:eastAsia="de-DE"/>
              </w:rPr>
              <w:t>δέον</w:t>
            </w:r>
            <w:r w:rsidRPr="00392C48">
              <w:rPr>
                <w:rFonts w:ascii="Times" w:hAnsi="Times"/>
                <w:lang w:eastAsia="de-DE"/>
              </w:rPr>
              <w:t xml:space="preserve"> </w:t>
            </w:r>
            <w:r w:rsidRPr="00AA04C8">
              <w:rPr>
                <w:rFonts w:ascii="Times" w:hAnsi="Times"/>
                <w:lang w:val="el-GR" w:eastAsia="de-DE"/>
              </w:rPr>
              <w:t>ἐμπέδως</w:t>
            </w:r>
            <w:r w:rsidRPr="00392C48">
              <w:rPr>
                <w:rFonts w:ascii="Times" w:hAnsi="Times"/>
                <w:lang w:eastAsia="de-DE"/>
              </w:rPr>
              <w:t xml:space="preserve"> </w:t>
            </w:r>
            <w:r w:rsidRPr="00AA04C8">
              <w:rPr>
                <w:rFonts w:ascii="Times" w:hAnsi="Times"/>
                <w:lang w:val="el-GR" w:eastAsia="de-DE"/>
              </w:rPr>
              <w:t>πεπεῖσθαι</w:t>
            </w:r>
            <w:r w:rsidRPr="00392C48">
              <w:rPr>
                <w:rFonts w:ascii="Times" w:hAnsi="Times"/>
                <w:lang w:eastAsia="de-DE"/>
              </w:rPr>
              <w:t xml:space="preserve"> </w:t>
            </w:r>
            <w:r w:rsidRPr="00AA04C8">
              <w:rPr>
                <w:rFonts w:ascii="Times" w:hAnsi="Times"/>
                <w:lang w:val="el-GR" w:eastAsia="de-DE"/>
              </w:rPr>
              <w:t>ὅτι</w:t>
            </w:r>
            <w:r w:rsidRPr="00392C48">
              <w:rPr>
                <w:rFonts w:ascii="Times" w:hAnsi="Times"/>
                <w:lang w:eastAsia="de-DE"/>
              </w:rPr>
              <w:t xml:space="preserve"> </w:t>
            </w:r>
            <w:r w:rsidRPr="00AA04C8">
              <w:rPr>
                <w:rFonts w:ascii="Times" w:hAnsi="Times"/>
                <w:lang w:val="el-GR" w:eastAsia="de-DE"/>
              </w:rPr>
              <w:t>οὔτε</w:t>
            </w:r>
            <w:r w:rsidRPr="00392C48">
              <w:rPr>
                <w:rFonts w:ascii="Times" w:hAnsi="Times"/>
                <w:lang w:eastAsia="de-DE"/>
              </w:rPr>
              <w:t xml:space="preserve"> </w:t>
            </w:r>
            <w:r w:rsidRPr="00AA04C8">
              <w:rPr>
                <w:rFonts w:ascii="Times" w:hAnsi="Times"/>
                <w:lang w:val="el-GR" w:eastAsia="de-DE"/>
              </w:rPr>
              <w:t>τὸ</w:t>
            </w:r>
            <w:r w:rsidRPr="00392C48">
              <w:rPr>
                <w:rFonts w:ascii="Times" w:hAnsi="Times"/>
                <w:lang w:eastAsia="de-DE"/>
              </w:rPr>
              <w:t xml:space="preserve"> </w:t>
            </w:r>
            <w:r w:rsidRPr="00AA04C8">
              <w:rPr>
                <w:rFonts w:ascii="Times" w:hAnsi="Times"/>
                <w:lang w:val="el-GR" w:eastAsia="de-DE"/>
              </w:rPr>
              <w:t>ἀγαθὸν</w:t>
            </w:r>
            <w:r w:rsidRPr="00392C48">
              <w:rPr>
                <w:rFonts w:ascii="Times" w:hAnsi="Times"/>
                <w:lang w:eastAsia="de-DE"/>
              </w:rPr>
              <w:t xml:space="preserve"> </w:t>
            </w:r>
            <w:r w:rsidRPr="00AA04C8">
              <w:rPr>
                <w:rFonts w:ascii="Times" w:hAnsi="Times"/>
                <w:lang w:val="el-GR" w:eastAsia="de-DE"/>
              </w:rPr>
              <w:t>βλάπτει</w:t>
            </w:r>
            <w:r w:rsidRPr="00392C48">
              <w:rPr>
                <w:rFonts w:ascii="Times" w:hAnsi="Times"/>
                <w:lang w:eastAsia="de-DE"/>
              </w:rPr>
              <w:t xml:space="preserve"> </w:t>
            </w:r>
            <w:r w:rsidRPr="00AA04C8">
              <w:rPr>
                <w:rFonts w:ascii="Times" w:hAnsi="Times"/>
                <w:lang w:val="el-GR" w:eastAsia="de-DE"/>
              </w:rPr>
              <w:t>ποτὲ</w:t>
            </w:r>
            <w:r w:rsidRPr="00392C48">
              <w:rPr>
                <w:rFonts w:ascii="Times" w:hAnsi="Times"/>
                <w:lang w:eastAsia="de-DE"/>
              </w:rPr>
              <w:t xml:space="preserve"> </w:t>
            </w:r>
            <w:r w:rsidRPr="00AA04C8">
              <w:rPr>
                <w:rFonts w:ascii="Times" w:hAnsi="Times"/>
                <w:lang w:val="el-GR" w:eastAsia="de-DE"/>
              </w:rPr>
              <w:t>οὔτε</w:t>
            </w:r>
            <w:r w:rsidRPr="00392C48">
              <w:rPr>
                <w:rFonts w:ascii="Times" w:hAnsi="Times"/>
                <w:lang w:eastAsia="de-DE"/>
              </w:rPr>
              <w:t xml:space="preserve"> </w:t>
            </w:r>
            <w:r w:rsidRPr="00AA04C8">
              <w:rPr>
                <w:rFonts w:ascii="Times" w:hAnsi="Times"/>
                <w:lang w:val="el-GR" w:eastAsia="de-DE"/>
              </w:rPr>
              <w:t>τὸ</w:t>
            </w:r>
            <w:r w:rsidRPr="00392C48">
              <w:rPr>
                <w:rFonts w:ascii="Times" w:hAnsi="Times"/>
                <w:lang w:eastAsia="de-DE"/>
              </w:rPr>
              <w:t xml:space="preserve"> </w:t>
            </w:r>
            <w:r w:rsidRPr="00AA04C8">
              <w:rPr>
                <w:rFonts w:ascii="Times" w:hAnsi="Times"/>
                <w:lang w:val="el-GR" w:eastAsia="de-DE"/>
              </w:rPr>
              <w:t>κακὸν</w:t>
            </w:r>
            <w:r w:rsidRPr="00392C48">
              <w:rPr>
                <w:rFonts w:ascii="Times" w:hAnsi="Times"/>
                <w:lang w:eastAsia="de-DE"/>
              </w:rPr>
              <w:t xml:space="preserve"> </w:t>
            </w:r>
            <w:r w:rsidRPr="00AA04C8">
              <w:rPr>
                <w:rFonts w:ascii="Times" w:hAnsi="Times"/>
                <w:lang w:val="el-GR" w:eastAsia="de-DE"/>
              </w:rPr>
              <w:t>ὠφελεῖ</w:t>
            </w:r>
            <w:r w:rsidRPr="00392C48">
              <w:rPr>
                <w:rFonts w:ascii="Times" w:hAnsi="Times"/>
                <w:lang w:eastAsia="de-DE"/>
              </w:rPr>
              <w:t xml:space="preserve">. </w:t>
            </w:r>
            <w:r w:rsidRPr="00AA04C8">
              <w:rPr>
                <w:rFonts w:ascii="Times" w:hAnsi="Times"/>
                <w:lang w:val="el-GR" w:eastAsia="de-DE"/>
              </w:rPr>
              <w:t>οὐ</w:t>
            </w:r>
            <w:r w:rsidRPr="00392C48">
              <w:rPr>
                <w:rFonts w:ascii="Times" w:hAnsi="Times"/>
                <w:lang w:eastAsia="de-DE"/>
              </w:rPr>
              <w:t xml:space="preserve"> </w:t>
            </w:r>
            <w:r w:rsidRPr="00AA04C8">
              <w:rPr>
                <w:rFonts w:ascii="Times" w:hAnsi="Times"/>
                <w:lang w:val="el-GR" w:eastAsia="de-DE"/>
              </w:rPr>
              <w:t>γὰρ</w:t>
            </w:r>
            <w:r w:rsidRPr="00392C48">
              <w:rPr>
                <w:rFonts w:ascii="Times" w:hAnsi="Times"/>
                <w:lang w:eastAsia="de-DE"/>
              </w:rPr>
              <w:t xml:space="preserve"> </w:t>
            </w:r>
            <w:r w:rsidRPr="00AA04C8">
              <w:rPr>
                <w:rFonts w:ascii="Times" w:hAnsi="Times"/>
                <w:lang w:val="el-GR" w:eastAsia="de-DE"/>
              </w:rPr>
              <w:t>θερμότητος</w:t>
            </w:r>
            <w:r w:rsidRPr="00392C48">
              <w:rPr>
                <w:rFonts w:ascii="Times" w:hAnsi="Times"/>
                <w:lang w:eastAsia="de-DE"/>
              </w:rPr>
              <w:t xml:space="preserve">, </w:t>
            </w:r>
            <w:r w:rsidRPr="00AA04C8">
              <w:rPr>
                <w:rFonts w:ascii="Times" w:hAnsi="Times"/>
                <w:lang w:val="el-GR" w:eastAsia="de-DE"/>
              </w:rPr>
              <w:t>ὥς</w:t>
            </w:r>
            <w:r w:rsidRPr="00392C48">
              <w:rPr>
                <w:rFonts w:ascii="Times" w:hAnsi="Times"/>
                <w:lang w:eastAsia="de-DE"/>
              </w:rPr>
              <w:t xml:space="preserve"> </w:t>
            </w:r>
            <w:r w:rsidRPr="00AA04C8">
              <w:rPr>
                <w:rFonts w:ascii="Times" w:hAnsi="Times"/>
                <w:lang w:val="el-GR" w:eastAsia="de-DE"/>
              </w:rPr>
              <w:t>φησιν</w:t>
            </w:r>
            <w:r w:rsidRPr="00392C48">
              <w:rPr>
                <w:rFonts w:ascii="Times" w:hAnsi="Times"/>
                <w:lang w:eastAsia="de-DE"/>
              </w:rPr>
              <w:t xml:space="preserve"> </w:t>
            </w:r>
            <w:r w:rsidRPr="00AA04C8">
              <w:rPr>
                <w:rFonts w:ascii="Times" w:hAnsi="Times"/>
                <w:lang w:val="el-GR" w:eastAsia="de-DE"/>
              </w:rPr>
              <w:t>Πλάτων</w:t>
            </w:r>
            <w:r w:rsidRPr="00392C48">
              <w:rPr>
                <w:rFonts w:ascii="Times" w:hAnsi="Times"/>
                <w:lang w:eastAsia="de-DE"/>
              </w:rPr>
              <w:t xml:space="preserve">, </w:t>
            </w:r>
            <w:r w:rsidRPr="00AA04C8">
              <w:rPr>
                <w:rFonts w:ascii="Times" w:hAnsi="Times"/>
                <w:lang w:val="el-GR" w:eastAsia="de-DE"/>
              </w:rPr>
              <w:t>τὸ</w:t>
            </w:r>
            <w:r w:rsidRPr="00392C48">
              <w:rPr>
                <w:rFonts w:ascii="Times" w:hAnsi="Times"/>
                <w:lang w:eastAsia="de-DE"/>
              </w:rPr>
              <w:t xml:space="preserve"> </w:t>
            </w:r>
            <w:r w:rsidRPr="00AA04C8">
              <w:rPr>
                <w:rFonts w:ascii="Times" w:hAnsi="Times"/>
                <w:lang w:val="el-GR" w:eastAsia="de-DE"/>
              </w:rPr>
              <w:t>ψύχειν</w:t>
            </w:r>
            <w:r w:rsidRPr="00392C48">
              <w:rPr>
                <w:rFonts w:ascii="Times" w:hAnsi="Times"/>
                <w:lang w:eastAsia="de-DE"/>
              </w:rPr>
              <w:t xml:space="preserve">, </w:t>
            </w:r>
            <w:r w:rsidRPr="00AA04C8">
              <w:rPr>
                <w:rFonts w:ascii="Times" w:hAnsi="Times"/>
                <w:lang w:val="el-GR" w:eastAsia="de-DE"/>
              </w:rPr>
              <w:t>ἀλλὰ</w:t>
            </w:r>
            <w:r w:rsidRPr="00392C48">
              <w:rPr>
                <w:rFonts w:ascii="Times" w:hAnsi="Times"/>
                <w:lang w:eastAsia="de-DE"/>
              </w:rPr>
              <w:t xml:space="preserve"> </w:t>
            </w:r>
            <w:r w:rsidRPr="00AA04C8">
              <w:rPr>
                <w:rFonts w:ascii="Times" w:hAnsi="Times"/>
                <w:lang w:val="el-GR" w:eastAsia="de-DE"/>
              </w:rPr>
              <w:t>τοῦ</w:t>
            </w:r>
            <w:r w:rsidRPr="00392C48">
              <w:rPr>
                <w:rFonts w:ascii="Times" w:hAnsi="Times"/>
                <w:lang w:eastAsia="de-DE"/>
              </w:rPr>
              <w:t xml:space="preserve"> </w:t>
            </w:r>
            <w:r w:rsidRPr="00AA04C8">
              <w:rPr>
                <w:rFonts w:ascii="Times" w:hAnsi="Times"/>
                <w:lang w:val="el-GR" w:eastAsia="de-DE"/>
              </w:rPr>
              <w:t>ἐναντίου</w:t>
            </w:r>
            <w:r w:rsidRPr="00392C48">
              <w:rPr>
                <w:rFonts w:ascii="Times" w:hAnsi="Times"/>
                <w:lang w:eastAsia="de-DE"/>
              </w:rPr>
              <w:t xml:space="preserve"> </w:t>
            </w:r>
            <w:r w:rsidRPr="00AA04C8">
              <w:rPr>
                <w:rFonts w:ascii="Times" w:hAnsi="Times"/>
                <w:lang w:val="el-GR" w:eastAsia="de-DE"/>
              </w:rPr>
              <w:t>οὐδὲ</w:t>
            </w:r>
            <w:r w:rsidRPr="00392C48">
              <w:rPr>
                <w:rFonts w:ascii="Times" w:hAnsi="Times"/>
                <w:lang w:eastAsia="de-DE"/>
              </w:rPr>
              <w:t xml:space="preserve"> </w:t>
            </w:r>
            <w:r w:rsidRPr="00AA04C8">
              <w:rPr>
                <w:rFonts w:ascii="Times" w:hAnsi="Times"/>
                <w:lang w:val="el-GR" w:eastAsia="de-DE"/>
              </w:rPr>
              <w:t>ψυχρότητος</w:t>
            </w:r>
            <w:r w:rsidRPr="00392C48">
              <w:rPr>
                <w:rFonts w:ascii="Times" w:hAnsi="Times"/>
                <w:lang w:eastAsia="de-DE"/>
              </w:rPr>
              <w:t xml:space="preserve"> </w:t>
            </w:r>
            <w:r w:rsidRPr="00AA04C8">
              <w:rPr>
                <w:rFonts w:ascii="Times" w:hAnsi="Times"/>
                <w:lang w:val="el-GR" w:eastAsia="de-DE"/>
              </w:rPr>
              <w:t>τὸ</w:t>
            </w:r>
            <w:r w:rsidRPr="00392C48">
              <w:rPr>
                <w:rFonts w:ascii="Times" w:hAnsi="Times"/>
                <w:lang w:eastAsia="de-DE"/>
              </w:rPr>
              <w:t xml:space="preserve"> </w:t>
            </w:r>
            <w:r w:rsidRPr="00AA04C8">
              <w:rPr>
                <w:rFonts w:ascii="Times" w:hAnsi="Times"/>
                <w:lang w:val="el-GR" w:eastAsia="de-DE"/>
              </w:rPr>
              <w:t>θερμαίνειν</w:t>
            </w:r>
            <w:r w:rsidRPr="00392C48">
              <w:rPr>
                <w:rFonts w:ascii="Times" w:hAnsi="Times"/>
                <w:lang w:eastAsia="de-DE"/>
              </w:rPr>
              <w:t xml:space="preserve">, </w:t>
            </w:r>
            <w:r w:rsidRPr="00AA04C8">
              <w:rPr>
                <w:rFonts w:ascii="Times" w:hAnsi="Times"/>
                <w:lang w:val="el-GR" w:eastAsia="de-DE"/>
              </w:rPr>
              <w:t>ἀλλὰ</w:t>
            </w:r>
            <w:r w:rsidRPr="00392C48">
              <w:rPr>
                <w:rFonts w:ascii="Times" w:eastAsia="Batang" w:hAnsi="Times"/>
                <w:lang w:eastAsia="de-DE"/>
              </w:rPr>
              <w:t xml:space="preserve"> </w:t>
            </w:r>
            <w:r w:rsidRPr="00AA04C8">
              <w:rPr>
                <w:rFonts w:ascii="Times" w:hAnsi="Times"/>
                <w:lang w:val="el-GR" w:eastAsia="de-DE"/>
              </w:rPr>
              <w:t>τοῦ</w:t>
            </w:r>
            <w:r w:rsidRPr="00392C48">
              <w:rPr>
                <w:rFonts w:ascii="Times" w:hAnsi="Times"/>
                <w:lang w:eastAsia="de-DE"/>
              </w:rPr>
              <w:t xml:space="preserve"> </w:t>
            </w:r>
            <w:r w:rsidRPr="00AA04C8">
              <w:rPr>
                <w:rFonts w:ascii="Times" w:hAnsi="Times"/>
                <w:lang w:val="el-GR" w:eastAsia="de-DE"/>
              </w:rPr>
              <w:t>ἐναντίου</w:t>
            </w:r>
            <w:r w:rsidRPr="00392C48">
              <w:rPr>
                <w:rFonts w:ascii="Times" w:hAnsi="Times"/>
                <w:lang w:eastAsia="de-DE"/>
              </w:rPr>
              <w:t xml:space="preserve">· </w:t>
            </w:r>
            <w:r w:rsidRPr="00AA04C8">
              <w:rPr>
                <w:rFonts w:ascii="Times" w:hAnsi="Times"/>
                <w:lang w:val="el-GR" w:eastAsia="de-DE"/>
              </w:rPr>
              <w:t>οὕτως</w:t>
            </w:r>
            <w:r w:rsidRPr="00392C48">
              <w:rPr>
                <w:rFonts w:ascii="Times" w:hAnsi="Times"/>
                <w:lang w:eastAsia="de-DE"/>
              </w:rPr>
              <w:t xml:space="preserve"> </w:t>
            </w:r>
            <w:r w:rsidRPr="00AA04C8">
              <w:rPr>
                <w:rFonts w:ascii="Times" w:hAnsi="Times"/>
                <w:lang w:val="el-GR" w:eastAsia="de-DE"/>
              </w:rPr>
              <w:t>οὐδὲ</w:t>
            </w:r>
            <w:r w:rsidRPr="00392C48">
              <w:rPr>
                <w:rFonts w:ascii="Times" w:hAnsi="Times"/>
                <w:lang w:eastAsia="de-DE"/>
              </w:rPr>
              <w:t xml:space="preserve"> </w:t>
            </w:r>
            <w:r w:rsidRPr="00AA04C8">
              <w:rPr>
                <w:rFonts w:ascii="Times" w:hAnsi="Times"/>
                <w:lang w:val="el-GR" w:eastAsia="de-DE"/>
              </w:rPr>
              <w:t>τοῦ</w:t>
            </w:r>
            <w:r w:rsidRPr="00392C48">
              <w:rPr>
                <w:rFonts w:ascii="Times" w:hAnsi="Times"/>
                <w:lang w:eastAsia="de-DE"/>
              </w:rPr>
              <w:t xml:space="preserve"> </w:t>
            </w:r>
            <w:r w:rsidRPr="00AA04C8">
              <w:rPr>
                <w:rFonts w:ascii="Times" w:hAnsi="Times"/>
                <w:lang w:val="el-GR" w:eastAsia="de-DE"/>
              </w:rPr>
              <w:t>δικαίου</w:t>
            </w:r>
            <w:r w:rsidRPr="00392C48">
              <w:rPr>
                <w:rFonts w:ascii="Times" w:hAnsi="Times"/>
                <w:lang w:eastAsia="de-DE"/>
              </w:rPr>
              <w:t xml:space="preserve"> </w:t>
            </w:r>
            <w:r w:rsidRPr="00AA04C8">
              <w:rPr>
                <w:rFonts w:ascii="Times" w:hAnsi="Times"/>
                <w:lang w:val="el-GR" w:eastAsia="de-DE"/>
              </w:rPr>
              <w:t>τὸ</w:t>
            </w:r>
            <w:r w:rsidR="00392C48" w:rsidRPr="00392C48">
              <w:rPr>
                <w:rFonts w:ascii="Times" w:hAnsi="Times"/>
                <w:lang w:eastAsia="de-DE"/>
              </w:rPr>
              <w:t xml:space="preserve"> </w:t>
            </w:r>
            <w:r w:rsidR="00392C48">
              <w:rPr>
                <w:rFonts w:ascii="Times" w:hAnsi="Times"/>
                <w:lang w:val="el-GR" w:eastAsia="de-DE"/>
              </w:rPr>
              <w:t>βλάπτειν</w:t>
            </w:r>
            <w:r w:rsidR="00392C48" w:rsidRPr="00392C48">
              <w:rPr>
                <w:rFonts w:ascii="Times" w:hAnsi="Times"/>
                <w:lang w:eastAsia="de-DE"/>
              </w:rPr>
              <w:t>.</w:t>
            </w:r>
          </w:p>
        </w:tc>
      </w:tr>
    </w:tbl>
    <w:p w14:paraId="22967B48" w14:textId="77777777" w:rsidR="00625DC6" w:rsidRPr="00392C48" w:rsidRDefault="00625DC6" w:rsidP="00625DC6">
      <w:pPr>
        <w:spacing w:line="240" w:lineRule="auto"/>
        <w:jc w:val="left"/>
        <w:rPr>
          <w:rFonts w:ascii="Times" w:eastAsia="Times New Roman" w:hAnsi="Times"/>
          <w:szCs w:val="24"/>
          <w:lang w:eastAsia="de-DE"/>
        </w:rPr>
      </w:pPr>
    </w:p>
    <w:p w14:paraId="020444FD" w14:textId="77777777" w:rsidR="00625DC6" w:rsidRPr="00392C48" w:rsidRDefault="00625DC6" w:rsidP="00625DC6">
      <w:pPr>
        <w:pStyle w:val="TextStandardeingerckt"/>
        <w:rPr>
          <w:lang w:eastAsia="zh-CN"/>
        </w:rPr>
      </w:pPr>
    </w:p>
    <w:sectPr w:rsidR="00625DC6" w:rsidRPr="00392C48">
      <w:endnotePr>
        <w:numFmt w:val="decimal"/>
      </w:endnotePr>
      <w:pgSz w:w="11906" w:h="16838"/>
      <w:pgMar w:top="1417" w:right="1417" w:bottom="1134" w:left="1417"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676CB" w14:textId="77777777" w:rsidR="006F7003" w:rsidRDefault="006F7003" w:rsidP="00DD5025">
      <w:r>
        <w:separator/>
      </w:r>
    </w:p>
  </w:endnote>
  <w:endnote w:type="continuationSeparator" w:id="0">
    <w:p w14:paraId="378A3F3B" w14:textId="77777777" w:rsidR="006F7003" w:rsidRDefault="006F7003" w:rsidP="00DD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0"/>
    <w:family w:val="swiss"/>
    <w:pitch w:val="variable"/>
    <w:sig w:usb0="E7002EFF" w:usb1="D200FDFF" w:usb2="0A246029" w:usb3="00000000" w:csb0="000001FF" w:csb1="00000000"/>
  </w:font>
  <w:font w:name="Linux Libertine">
    <w:altName w:val="Cambria"/>
    <w:charset w:val="00"/>
    <w:family w:val="auto"/>
    <w:pitch w:val="variable"/>
    <w:sig w:usb0="E0000AFF" w:usb1="5200E5FB" w:usb2="02000020" w:usb3="00000000" w:csb0="000001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EEA2" w14:textId="77777777" w:rsidR="006F7003" w:rsidRDefault="006F7003" w:rsidP="00DD5025">
      <w:r>
        <w:separator/>
      </w:r>
    </w:p>
  </w:footnote>
  <w:footnote w:type="continuationSeparator" w:id="0">
    <w:p w14:paraId="79840080" w14:textId="77777777" w:rsidR="006F7003" w:rsidRDefault="006F7003" w:rsidP="00DD5025">
      <w:r>
        <w:continuationSeparator/>
      </w:r>
    </w:p>
  </w:footnote>
  <w:footnote w:id="1">
    <w:p w14:paraId="4239B9BE" w14:textId="77777777" w:rsidR="00815A26" w:rsidRDefault="00815A26">
      <w:pPr>
        <w:pStyle w:val="Funotentext"/>
      </w:pPr>
      <w:r>
        <w:rPr>
          <w:rStyle w:val="Funotenzeichen"/>
        </w:rPr>
        <w:footnoteRef/>
      </w:r>
      <w:r>
        <w:t xml:space="preserve"> Boter (1989) 290-365.</w:t>
      </w:r>
    </w:p>
  </w:footnote>
  <w:footnote w:id="2">
    <w:p w14:paraId="3B9776C8" w14:textId="77777777" w:rsidR="00815A26" w:rsidRPr="004F1989" w:rsidRDefault="00815A26">
      <w:pPr>
        <w:pStyle w:val="Funotentext"/>
      </w:pPr>
      <w:r>
        <w:rPr>
          <w:rStyle w:val="Funotenzeichen"/>
        </w:rPr>
        <w:footnoteRef/>
      </w:r>
      <w:r>
        <w:t xml:space="preserve"> Bonitz (1870), dort. </w:t>
      </w:r>
      <w:r w:rsidRPr="00771166">
        <w:t>589</w:t>
      </w:r>
      <w:r w:rsidRPr="004F1989">
        <w:t>f</w:t>
      </w:r>
      <w:r w:rsidRPr="00771166">
        <w:t xml:space="preserve">. </w:t>
      </w:r>
      <w:r>
        <w:t>s</w:t>
      </w:r>
      <w:r w:rsidRPr="00771166">
        <w:t>.</w:t>
      </w:r>
      <w:r>
        <w:t>v</w:t>
      </w:r>
      <w:r w:rsidRPr="00771166">
        <w:t xml:space="preserve">. </w:t>
      </w:r>
      <w:r>
        <w:rPr>
          <w:rFonts w:eastAsiaTheme="minorEastAsia"/>
          <w:lang w:val="el-GR" w:eastAsia="ja-JP"/>
        </w:rPr>
        <w:t>Πλάτων</w:t>
      </w:r>
      <w:r>
        <w:t>.</w:t>
      </w:r>
    </w:p>
  </w:footnote>
  <w:footnote w:id="3">
    <w:p w14:paraId="3CB49872" w14:textId="26F7DE0C" w:rsidR="00815A26" w:rsidRPr="00B028AF" w:rsidRDefault="00815A26" w:rsidP="00B028AF">
      <w:pPr>
        <w:pStyle w:val="Funotentext"/>
        <w:jc w:val="left"/>
      </w:pPr>
      <w:r>
        <w:rPr>
          <w:rStyle w:val="Funotenzeichen"/>
        </w:rPr>
        <w:footnoteRef/>
      </w:r>
      <w:r w:rsidRPr="00B028AF">
        <w:t xml:space="preserve"> Vgl. </w:t>
      </w:r>
      <w:r>
        <w:t>h</w:t>
      </w:r>
      <w:r w:rsidRPr="00B028AF">
        <w:t>ierzu a</w:t>
      </w:r>
      <w:r>
        <w:t>usführlicher Pöckelmann/Wöckener-Gade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283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80F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04D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81E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EC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025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6D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E06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68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ECC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83E84"/>
    <w:multiLevelType w:val="multilevel"/>
    <w:tmpl w:val="34EE18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1B2FB0"/>
    <w:multiLevelType w:val="hybridMultilevel"/>
    <w:tmpl w:val="74A4182C"/>
    <w:lvl w:ilvl="0" w:tplc="874AA12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2" w15:restartNumberingAfterBreak="0">
    <w:nsid w:val="179614BA"/>
    <w:multiLevelType w:val="multilevel"/>
    <w:tmpl w:val="E47E5288"/>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26858FC"/>
    <w:multiLevelType w:val="hybridMultilevel"/>
    <w:tmpl w:val="7AE64E8C"/>
    <w:lvl w:ilvl="0" w:tplc="F17844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B0FFA"/>
    <w:multiLevelType w:val="hybridMultilevel"/>
    <w:tmpl w:val="122443E8"/>
    <w:lvl w:ilvl="0" w:tplc="A684C76A">
      <w:start w:val="1"/>
      <w:numFmt w:val="bullet"/>
      <w:pStyle w:val="Liste1"/>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75242D5A"/>
    <w:multiLevelType w:val="multilevel"/>
    <w:tmpl w:val="06E261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4"/>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E2"/>
    <w:rsid w:val="00032250"/>
    <w:rsid w:val="000343D4"/>
    <w:rsid w:val="000700B2"/>
    <w:rsid w:val="00072BF9"/>
    <w:rsid w:val="00073CE5"/>
    <w:rsid w:val="00094DEC"/>
    <w:rsid w:val="000C2741"/>
    <w:rsid w:val="000F68A4"/>
    <w:rsid w:val="00100BB3"/>
    <w:rsid w:val="00101AA5"/>
    <w:rsid w:val="00127FD4"/>
    <w:rsid w:val="0014247B"/>
    <w:rsid w:val="00143AFB"/>
    <w:rsid w:val="001527BD"/>
    <w:rsid w:val="00157B8B"/>
    <w:rsid w:val="001715A9"/>
    <w:rsid w:val="001945A0"/>
    <w:rsid w:val="001D3BC3"/>
    <w:rsid w:val="001E2025"/>
    <w:rsid w:val="001F01B5"/>
    <w:rsid w:val="001F2BEE"/>
    <w:rsid w:val="001F5BB8"/>
    <w:rsid w:val="00201BF6"/>
    <w:rsid w:val="00224E96"/>
    <w:rsid w:val="002301AE"/>
    <w:rsid w:val="00247F2E"/>
    <w:rsid w:val="00251AD6"/>
    <w:rsid w:val="00274F53"/>
    <w:rsid w:val="002A4D0B"/>
    <w:rsid w:val="002F1D7A"/>
    <w:rsid w:val="002F540B"/>
    <w:rsid w:val="003034FC"/>
    <w:rsid w:val="0030518B"/>
    <w:rsid w:val="00307EDA"/>
    <w:rsid w:val="00326653"/>
    <w:rsid w:val="00331C25"/>
    <w:rsid w:val="00336A0D"/>
    <w:rsid w:val="00340E7A"/>
    <w:rsid w:val="00342802"/>
    <w:rsid w:val="003576DC"/>
    <w:rsid w:val="00373461"/>
    <w:rsid w:val="0038692F"/>
    <w:rsid w:val="00392C48"/>
    <w:rsid w:val="00393CFE"/>
    <w:rsid w:val="003B5412"/>
    <w:rsid w:val="003D1CFC"/>
    <w:rsid w:val="003D1D50"/>
    <w:rsid w:val="00407309"/>
    <w:rsid w:val="0042443C"/>
    <w:rsid w:val="00426ADA"/>
    <w:rsid w:val="00436BF3"/>
    <w:rsid w:val="00483D10"/>
    <w:rsid w:val="0049112B"/>
    <w:rsid w:val="0049136C"/>
    <w:rsid w:val="004A5244"/>
    <w:rsid w:val="004B4709"/>
    <w:rsid w:val="004D43AC"/>
    <w:rsid w:val="004D5E25"/>
    <w:rsid w:val="004E3FF8"/>
    <w:rsid w:val="004F1989"/>
    <w:rsid w:val="004F2637"/>
    <w:rsid w:val="0050764D"/>
    <w:rsid w:val="00516343"/>
    <w:rsid w:val="00517D23"/>
    <w:rsid w:val="00565A27"/>
    <w:rsid w:val="00574F98"/>
    <w:rsid w:val="00576B8D"/>
    <w:rsid w:val="00590C9E"/>
    <w:rsid w:val="00597C57"/>
    <w:rsid w:val="005A372B"/>
    <w:rsid w:val="005B317C"/>
    <w:rsid w:val="005B4AF9"/>
    <w:rsid w:val="005C43E4"/>
    <w:rsid w:val="005E4C29"/>
    <w:rsid w:val="005E7B8E"/>
    <w:rsid w:val="00600E0A"/>
    <w:rsid w:val="006245E5"/>
    <w:rsid w:val="00625DC6"/>
    <w:rsid w:val="00626DE6"/>
    <w:rsid w:val="00633BA0"/>
    <w:rsid w:val="006409FC"/>
    <w:rsid w:val="006546F9"/>
    <w:rsid w:val="00660282"/>
    <w:rsid w:val="00664A19"/>
    <w:rsid w:val="0068489F"/>
    <w:rsid w:val="00691CE3"/>
    <w:rsid w:val="0069499A"/>
    <w:rsid w:val="00694C33"/>
    <w:rsid w:val="006A322B"/>
    <w:rsid w:val="006B7D47"/>
    <w:rsid w:val="006C296F"/>
    <w:rsid w:val="006D0A40"/>
    <w:rsid w:val="006D454F"/>
    <w:rsid w:val="006F7003"/>
    <w:rsid w:val="0070154D"/>
    <w:rsid w:val="00703C4F"/>
    <w:rsid w:val="0070497D"/>
    <w:rsid w:val="00714C8D"/>
    <w:rsid w:val="00730546"/>
    <w:rsid w:val="00737B55"/>
    <w:rsid w:val="00757E04"/>
    <w:rsid w:val="007658FF"/>
    <w:rsid w:val="00771166"/>
    <w:rsid w:val="0077259B"/>
    <w:rsid w:val="007A312F"/>
    <w:rsid w:val="007A6064"/>
    <w:rsid w:val="007B3FB8"/>
    <w:rsid w:val="007B6E0D"/>
    <w:rsid w:val="007C3B32"/>
    <w:rsid w:val="007D0E45"/>
    <w:rsid w:val="007D2B83"/>
    <w:rsid w:val="007E000E"/>
    <w:rsid w:val="007E1A5A"/>
    <w:rsid w:val="007E42CF"/>
    <w:rsid w:val="007F3899"/>
    <w:rsid w:val="00804E6A"/>
    <w:rsid w:val="00815A26"/>
    <w:rsid w:val="008335C5"/>
    <w:rsid w:val="00854C82"/>
    <w:rsid w:val="00860A5E"/>
    <w:rsid w:val="00861093"/>
    <w:rsid w:val="00861640"/>
    <w:rsid w:val="008702B0"/>
    <w:rsid w:val="008755FE"/>
    <w:rsid w:val="00893465"/>
    <w:rsid w:val="008A1893"/>
    <w:rsid w:val="008A568D"/>
    <w:rsid w:val="008B79E1"/>
    <w:rsid w:val="008C5202"/>
    <w:rsid w:val="008D785A"/>
    <w:rsid w:val="008F39FF"/>
    <w:rsid w:val="0091572E"/>
    <w:rsid w:val="0092594C"/>
    <w:rsid w:val="0092788C"/>
    <w:rsid w:val="009338AF"/>
    <w:rsid w:val="00934D6B"/>
    <w:rsid w:val="00943524"/>
    <w:rsid w:val="00943C0A"/>
    <w:rsid w:val="009471FE"/>
    <w:rsid w:val="0095732C"/>
    <w:rsid w:val="0096159F"/>
    <w:rsid w:val="00973D0C"/>
    <w:rsid w:val="0097779E"/>
    <w:rsid w:val="00980226"/>
    <w:rsid w:val="0099650F"/>
    <w:rsid w:val="00996949"/>
    <w:rsid w:val="009C26B8"/>
    <w:rsid w:val="009C3670"/>
    <w:rsid w:val="009F162C"/>
    <w:rsid w:val="00A40B14"/>
    <w:rsid w:val="00A42E6F"/>
    <w:rsid w:val="00A5222C"/>
    <w:rsid w:val="00A7415D"/>
    <w:rsid w:val="00A95B82"/>
    <w:rsid w:val="00AA04C8"/>
    <w:rsid w:val="00AA24DD"/>
    <w:rsid w:val="00AA40ED"/>
    <w:rsid w:val="00AA7C7C"/>
    <w:rsid w:val="00AC05F4"/>
    <w:rsid w:val="00AC5BC5"/>
    <w:rsid w:val="00AD4916"/>
    <w:rsid w:val="00AF033D"/>
    <w:rsid w:val="00B028AF"/>
    <w:rsid w:val="00B05FFC"/>
    <w:rsid w:val="00B31EC6"/>
    <w:rsid w:val="00B47698"/>
    <w:rsid w:val="00B61FD9"/>
    <w:rsid w:val="00B7036D"/>
    <w:rsid w:val="00B7157B"/>
    <w:rsid w:val="00B80B7D"/>
    <w:rsid w:val="00B9028C"/>
    <w:rsid w:val="00BB2518"/>
    <w:rsid w:val="00BC057B"/>
    <w:rsid w:val="00BC0CF9"/>
    <w:rsid w:val="00BF10BB"/>
    <w:rsid w:val="00C150A9"/>
    <w:rsid w:val="00C225D9"/>
    <w:rsid w:val="00C324B7"/>
    <w:rsid w:val="00C70AB5"/>
    <w:rsid w:val="00C87FC2"/>
    <w:rsid w:val="00C95176"/>
    <w:rsid w:val="00CE1141"/>
    <w:rsid w:val="00CF1DAA"/>
    <w:rsid w:val="00CF3137"/>
    <w:rsid w:val="00CF4AC1"/>
    <w:rsid w:val="00D017F8"/>
    <w:rsid w:val="00D1633B"/>
    <w:rsid w:val="00D16FB3"/>
    <w:rsid w:val="00D43706"/>
    <w:rsid w:val="00D517F7"/>
    <w:rsid w:val="00D6056F"/>
    <w:rsid w:val="00D64961"/>
    <w:rsid w:val="00D6692D"/>
    <w:rsid w:val="00D826F9"/>
    <w:rsid w:val="00DA5645"/>
    <w:rsid w:val="00DA6804"/>
    <w:rsid w:val="00DD5025"/>
    <w:rsid w:val="00DF163A"/>
    <w:rsid w:val="00E31095"/>
    <w:rsid w:val="00E32FFF"/>
    <w:rsid w:val="00E75B38"/>
    <w:rsid w:val="00E7649D"/>
    <w:rsid w:val="00E81079"/>
    <w:rsid w:val="00EA741A"/>
    <w:rsid w:val="00EB0180"/>
    <w:rsid w:val="00EC4689"/>
    <w:rsid w:val="00F12985"/>
    <w:rsid w:val="00F34883"/>
    <w:rsid w:val="00F35CE7"/>
    <w:rsid w:val="00F737E7"/>
    <w:rsid w:val="00F93496"/>
    <w:rsid w:val="00F94F67"/>
    <w:rsid w:val="00FA2E70"/>
    <w:rsid w:val="00FA49D5"/>
    <w:rsid w:val="00FB3F33"/>
    <w:rsid w:val="00FC79F9"/>
    <w:rsid w:val="00FE0F3A"/>
    <w:rsid w:val="00FE6D0F"/>
    <w:rsid w:val="00FE7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54FD"/>
  <w15:docId w15:val="{73F9CEB4-5940-425C-97D8-E226E862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TextStandardeingerckt"/>
    <w:qFormat/>
    <w:rsid w:val="00714C8D"/>
    <w:pPr>
      <w:spacing w:line="360" w:lineRule="atLeast"/>
      <w:jc w:val="both"/>
    </w:pPr>
    <w:rPr>
      <w:rFonts w:ascii="Times New Roman" w:hAnsi="Times New Roman"/>
      <w:sz w:val="24"/>
      <w:szCs w:val="22"/>
      <w:lang w:eastAsia="zh-CN"/>
    </w:rPr>
  </w:style>
  <w:style w:type="paragraph" w:styleId="berschrift1">
    <w:name w:val="heading 1"/>
    <w:basedOn w:val="Standard"/>
    <w:next w:val="berschrift2"/>
    <w:link w:val="berschrift1Zchn"/>
    <w:autoRedefine/>
    <w:qFormat/>
    <w:rsid w:val="004A5244"/>
    <w:pPr>
      <w:keepNext/>
      <w:numPr>
        <w:numId w:val="1"/>
      </w:numPr>
      <w:pBdr>
        <w:top w:val="nil"/>
        <w:left w:val="nil"/>
        <w:bottom w:val="nil"/>
        <w:right w:val="nil"/>
      </w:pBdr>
      <w:spacing w:before="240" w:after="120" w:line="276" w:lineRule="auto"/>
      <w:ind w:left="0" w:firstLine="0"/>
      <w:contextualSpacing/>
      <w:outlineLvl w:val="0"/>
    </w:pPr>
    <w:rPr>
      <w:rFonts w:ascii="Times" w:eastAsia="Droid Sans Fallback" w:hAnsi="Times" w:cs="Times"/>
      <w:b/>
      <w:bCs/>
      <w:sz w:val="36"/>
      <w:szCs w:val="36"/>
    </w:rPr>
  </w:style>
  <w:style w:type="paragraph" w:styleId="berschrift2">
    <w:name w:val="heading 2"/>
    <w:basedOn w:val="berschrift1"/>
    <w:next w:val="Standard"/>
    <w:link w:val="berschrift2Zchn"/>
    <w:qFormat/>
    <w:rsid w:val="00597C57"/>
    <w:pPr>
      <w:numPr>
        <w:ilvl w:val="1"/>
      </w:numPr>
      <w:spacing w:before="600"/>
      <w:ind w:left="0" w:firstLine="0"/>
      <w:outlineLvl w:val="1"/>
    </w:pPr>
    <w:rPr>
      <w:bCs w:val="0"/>
      <w:szCs w:val="32"/>
    </w:rPr>
  </w:style>
  <w:style w:type="paragraph" w:styleId="berschrift3">
    <w:name w:val="heading 3"/>
    <w:basedOn w:val="berschrift2"/>
    <w:next w:val="Standard"/>
    <w:link w:val="berschrift3Zchn"/>
    <w:qFormat/>
    <w:rsid w:val="00597C57"/>
    <w:pPr>
      <w:numPr>
        <w:ilvl w:val="2"/>
      </w:numPr>
      <w:outlineLvl w:val="2"/>
    </w:pPr>
    <w:rPr>
      <w:bCs/>
      <w:sz w:val="32"/>
    </w:rPr>
  </w:style>
  <w:style w:type="paragraph" w:styleId="berschrift4">
    <w:name w:val="heading 4"/>
    <w:basedOn w:val="berschrift3"/>
    <w:next w:val="Standard"/>
    <w:link w:val="berschrift4Zchn"/>
    <w:uiPriority w:val="9"/>
    <w:unhideWhenUsed/>
    <w:qFormat/>
    <w:rsid w:val="00EB0180"/>
    <w:pPr>
      <w:keepLines/>
      <w:spacing w:before="400"/>
      <w:ind w:left="0" w:firstLine="0"/>
      <w:outlineLvl w:val="3"/>
    </w:pPr>
    <w:rPr>
      <w:rFonts w:eastAsia="MS Gothic" w:cs="Times New Roman"/>
      <w:bCs w:val="0"/>
      <w:iCs/>
      <w:sz w:val="28"/>
    </w:rPr>
  </w:style>
  <w:style w:type="paragraph" w:styleId="berschrift5">
    <w:name w:val="heading 5"/>
    <w:basedOn w:val="berschrift4"/>
    <w:next w:val="Standard"/>
    <w:link w:val="berschrift5Zchn"/>
    <w:uiPriority w:val="9"/>
    <w:unhideWhenUsed/>
    <w:rsid w:val="00EB0180"/>
    <w:pPr>
      <w:spacing w:before="360"/>
      <w:outlineLvl w:val="4"/>
    </w:pPr>
    <w:rPr>
      <w:rFonts w:ascii="Times New Roman" w:hAnsi="Times New Roman"/>
      <w:b w:val="0"/>
      <w:bCs/>
      <w:sz w:val="24"/>
      <w:u w:val="single"/>
    </w:rPr>
  </w:style>
  <w:style w:type="paragraph" w:styleId="berschrift6">
    <w:name w:val="heading 6"/>
    <w:basedOn w:val="Standard"/>
    <w:next w:val="Standard"/>
    <w:link w:val="berschrift6Zchn"/>
    <w:uiPriority w:val="9"/>
    <w:unhideWhenUsed/>
    <w:rsid w:val="00600E0A"/>
    <w:pPr>
      <w:spacing w:line="271" w:lineRule="auto"/>
      <w:outlineLvl w:val="5"/>
    </w:pPr>
    <w:rPr>
      <w:rFonts w:ascii="Cambria" w:eastAsia="MS Gothic" w:hAnsi="Cambria"/>
      <w:b/>
      <w:bCs/>
      <w:i/>
      <w:iCs/>
      <w:color w:val="7F7F7F"/>
    </w:rPr>
  </w:style>
  <w:style w:type="paragraph" w:styleId="berschrift7">
    <w:name w:val="heading 7"/>
    <w:basedOn w:val="Standard"/>
    <w:next w:val="Standard"/>
    <w:link w:val="berschrift7Zchn"/>
    <w:uiPriority w:val="9"/>
    <w:semiHidden/>
    <w:unhideWhenUsed/>
    <w:rsid w:val="00600E0A"/>
    <w:pPr>
      <w:keepNext/>
      <w:keepLines/>
      <w:pBdr>
        <w:top w:val="nil"/>
        <w:left w:val="nil"/>
        <w:bottom w:val="nil"/>
        <w:right w:val="nil"/>
      </w:pBdr>
      <w:spacing w:before="200"/>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600E0A"/>
    <w:pPr>
      <w:keepNext/>
      <w:keepLines/>
      <w:pBdr>
        <w:top w:val="nil"/>
        <w:left w:val="nil"/>
        <w:bottom w:val="nil"/>
        <w:right w:val="nil"/>
      </w:pBdr>
      <w:spacing w:before="200"/>
      <w:outlineLvl w:val="7"/>
    </w:pPr>
    <w:rPr>
      <w:rFonts w:ascii="Cambria" w:eastAsia="MS Gothic" w:hAnsi="Cambria"/>
      <w:color w:val="404040"/>
      <w:sz w:val="20"/>
      <w:szCs w:val="20"/>
    </w:rPr>
  </w:style>
  <w:style w:type="paragraph" w:styleId="berschrift9">
    <w:name w:val="heading 9"/>
    <w:basedOn w:val="Standard"/>
    <w:next w:val="Standard"/>
    <w:link w:val="berschrift9Zchn"/>
    <w:uiPriority w:val="9"/>
    <w:semiHidden/>
    <w:unhideWhenUsed/>
    <w:qFormat/>
    <w:rsid w:val="00600E0A"/>
    <w:pPr>
      <w:keepNext/>
      <w:keepLines/>
      <w:pBdr>
        <w:top w:val="nil"/>
        <w:left w:val="nil"/>
        <w:bottom w:val="nil"/>
        <w:right w:val="nil"/>
      </w:pBdr>
      <w:spacing w:before="200"/>
      <w:outlineLvl w:val="8"/>
    </w:pPr>
    <w:rPr>
      <w:rFonts w:ascii="Cambria" w:eastAsia="MS Gothic"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rsid w:val="00597C57"/>
    <w:rPr>
      <w:position w:val="6"/>
      <w:vertAlign w:val="superscript"/>
    </w:rPr>
  </w:style>
  <w:style w:type="character" w:styleId="Hervorhebung">
    <w:name w:val="Emphasis"/>
    <w:uiPriority w:val="20"/>
    <w:qFormat/>
    <w:rsid w:val="008D785A"/>
    <w:rPr>
      <w:i/>
      <w:iCs/>
    </w:rPr>
  </w:style>
  <w:style w:type="paragraph" w:styleId="Funotentext">
    <w:name w:val="footnote text"/>
    <w:basedOn w:val="Standard"/>
    <w:qFormat/>
    <w:rsid w:val="0092594C"/>
    <w:pPr>
      <w:keepNext/>
      <w:pBdr>
        <w:top w:val="nil"/>
        <w:left w:val="nil"/>
        <w:bottom w:val="nil"/>
        <w:right w:val="nil"/>
      </w:pBdr>
      <w:suppressAutoHyphens/>
      <w:spacing w:line="240" w:lineRule="auto"/>
    </w:pPr>
    <w:rPr>
      <w:sz w:val="20"/>
      <w:szCs w:val="20"/>
    </w:rPr>
  </w:style>
  <w:style w:type="paragraph" w:styleId="Kopfzeile">
    <w:name w:val="header"/>
    <w:basedOn w:val="Standard"/>
    <w:link w:val="KopfzeileZchn"/>
    <w:uiPriority w:val="99"/>
    <w:qFormat/>
    <w:rsid w:val="00D1633B"/>
    <w:pPr>
      <w:keepNext/>
      <w:pBdr>
        <w:top w:val="nil"/>
        <w:left w:val="nil"/>
        <w:bottom w:val="nil"/>
        <w:right w:val="nil"/>
      </w:pBdr>
      <w:tabs>
        <w:tab w:val="center" w:pos="4536"/>
        <w:tab w:val="right" w:pos="9072"/>
      </w:tabs>
      <w:suppressAutoHyphens/>
      <w:spacing w:line="240" w:lineRule="auto"/>
    </w:pPr>
  </w:style>
  <w:style w:type="paragraph" w:styleId="Fuzeile">
    <w:name w:val="footer"/>
    <w:basedOn w:val="Standard"/>
    <w:link w:val="FuzeileZchn"/>
    <w:uiPriority w:val="99"/>
    <w:qFormat/>
    <w:rsid w:val="00D1633B"/>
    <w:pPr>
      <w:keepNext/>
      <w:pBdr>
        <w:top w:val="nil"/>
        <w:left w:val="nil"/>
        <w:bottom w:val="nil"/>
        <w:right w:val="nil"/>
      </w:pBdr>
      <w:tabs>
        <w:tab w:val="center" w:pos="4536"/>
        <w:tab w:val="right" w:pos="9072"/>
      </w:tabs>
      <w:suppressAutoHyphens/>
      <w:spacing w:line="240" w:lineRule="auto"/>
    </w:pPr>
  </w:style>
  <w:style w:type="paragraph" w:styleId="Kommentartext">
    <w:name w:val="annotation text"/>
    <w:basedOn w:val="Standard"/>
    <w:link w:val="KommentartextZchn"/>
    <w:qFormat/>
    <w:rsid w:val="00D64961"/>
    <w:pPr>
      <w:keepNext/>
      <w:pBdr>
        <w:top w:val="nil"/>
        <w:left w:val="nil"/>
        <w:bottom w:val="nil"/>
        <w:right w:val="nil"/>
      </w:pBdr>
      <w:suppressAutoHyphens/>
      <w:spacing w:after="360" w:line="240" w:lineRule="auto"/>
    </w:pPr>
    <w:rPr>
      <w:rFonts w:ascii="Arial" w:hAnsi="Arial"/>
      <w:sz w:val="20"/>
      <w:szCs w:val="20"/>
    </w:rPr>
  </w:style>
  <w:style w:type="paragraph" w:customStyle="1" w:styleId="Tabelleninhalt">
    <w:name w:val="Tabelleninhalt"/>
    <w:basedOn w:val="Standard"/>
    <w:qFormat/>
    <w:rsid w:val="00597C57"/>
    <w:pPr>
      <w:keepNext/>
      <w:suppressLineNumbers/>
      <w:pBdr>
        <w:top w:val="nil"/>
        <w:left w:val="nil"/>
        <w:bottom w:val="nil"/>
        <w:right w:val="nil"/>
      </w:pBdr>
      <w:snapToGrid w:val="0"/>
      <w:spacing w:before="120" w:after="120" w:line="240" w:lineRule="auto"/>
      <w:jc w:val="left"/>
    </w:pPr>
    <w:rPr>
      <w:lang w:eastAsia="ja-JP"/>
    </w:rPr>
  </w:style>
  <w:style w:type="paragraph" w:styleId="Beschriftung">
    <w:name w:val="caption"/>
    <w:basedOn w:val="Standard"/>
    <w:qFormat/>
    <w:rsid w:val="00FE6D0F"/>
    <w:pPr>
      <w:keepNext/>
      <w:suppressLineNumbers/>
      <w:pBdr>
        <w:top w:val="nil"/>
        <w:left w:val="nil"/>
        <w:bottom w:val="nil"/>
        <w:right w:val="nil"/>
      </w:pBdr>
      <w:spacing w:before="240" w:after="240" w:line="276" w:lineRule="auto"/>
    </w:pPr>
    <w:rPr>
      <w:rFonts w:ascii="Arial" w:hAnsi="Arial"/>
      <w:iCs/>
      <w:sz w:val="20"/>
      <w:szCs w:val="20"/>
      <w:lang w:eastAsia="ja-JP"/>
    </w:rPr>
  </w:style>
  <w:style w:type="character" w:customStyle="1" w:styleId="berschrift4Zchn">
    <w:name w:val="Überschrift 4 Zchn"/>
    <w:link w:val="berschrift4"/>
    <w:uiPriority w:val="9"/>
    <w:rsid w:val="00EB0180"/>
    <w:rPr>
      <w:rFonts w:eastAsia="MS Gothic"/>
      <w:b/>
      <w:iCs/>
      <w:sz w:val="28"/>
      <w:szCs w:val="32"/>
      <w:lang w:val="de-DE" w:eastAsia="zh-CN"/>
    </w:rPr>
  </w:style>
  <w:style w:type="character" w:customStyle="1" w:styleId="berschrift5Zchn">
    <w:name w:val="Überschrift 5 Zchn"/>
    <w:link w:val="berschrift5"/>
    <w:uiPriority w:val="9"/>
    <w:rsid w:val="00EB0180"/>
    <w:rPr>
      <w:rFonts w:ascii="Times New Roman" w:eastAsia="MS Gothic" w:hAnsi="Times New Roman"/>
      <w:bCs/>
      <w:iCs/>
      <w:sz w:val="24"/>
      <w:szCs w:val="32"/>
      <w:u w:val="single"/>
      <w:lang w:val="de-DE" w:eastAsia="zh-CN"/>
    </w:rPr>
  </w:style>
  <w:style w:type="paragraph" w:styleId="Zitat">
    <w:name w:val="Quote"/>
    <w:basedOn w:val="Standard"/>
    <w:next w:val="Standard"/>
    <w:link w:val="ZitatZchn"/>
    <w:uiPriority w:val="29"/>
    <w:qFormat/>
    <w:rsid w:val="00597C57"/>
    <w:pPr>
      <w:keepNext/>
      <w:pBdr>
        <w:top w:val="nil"/>
        <w:left w:val="nil"/>
        <w:bottom w:val="nil"/>
        <w:right w:val="nil"/>
      </w:pBdr>
      <w:spacing w:before="240" w:after="440"/>
      <w:ind w:left="709" w:right="709"/>
      <w:contextualSpacing/>
    </w:pPr>
    <w:rPr>
      <w:iCs/>
    </w:rPr>
  </w:style>
  <w:style w:type="character" w:customStyle="1" w:styleId="ZitatZchn">
    <w:name w:val="Zitat Zchn"/>
    <w:link w:val="Zitat"/>
    <w:uiPriority w:val="29"/>
    <w:rsid w:val="00597C57"/>
    <w:rPr>
      <w:rFonts w:ascii="Times New Roman" w:hAnsi="Times New Roman"/>
      <w:iCs/>
      <w:sz w:val="24"/>
      <w:szCs w:val="22"/>
      <w:lang w:val="de-DE" w:eastAsia="zh-CN"/>
    </w:rPr>
  </w:style>
  <w:style w:type="paragraph" w:styleId="Literaturverzeichnis">
    <w:name w:val="Bibliography"/>
    <w:basedOn w:val="Standard"/>
    <w:next w:val="Standard"/>
    <w:autoRedefine/>
    <w:uiPriority w:val="37"/>
    <w:unhideWhenUsed/>
    <w:qFormat/>
    <w:rsid w:val="00CF4AC1"/>
    <w:pPr>
      <w:keepNext/>
      <w:pBdr>
        <w:top w:val="nil"/>
        <w:left w:val="nil"/>
        <w:bottom w:val="nil"/>
        <w:right w:val="nil"/>
      </w:pBdr>
      <w:spacing w:before="200" w:after="200"/>
      <w:ind w:left="709" w:hanging="709"/>
      <w:contextualSpacing/>
    </w:pPr>
    <w:rPr>
      <w:lang w:eastAsia="ja-JP"/>
    </w:rPr>
  </w:style>
  <w:style w:type="character" w:customStyle="1" w:styleId="berschrift1Zchn">
    <w:name w:val="Überschrift 1 Zchn"/>
    <w:link w:val="berschrift1"/>
    <w:rsid w:val="004A5244"/>
    <w:rPr>
      <w:rFonts w:ascii="Times" w:eastAsia="Droid Sans Fallback" w:hAnsi="Times" w:cs="Times"/>
      <w:b/>
      <w:bCs/>
      <w:sz w:val="36"/>
      <w:szCs w:val="36"/>
      <w:lang w:eastAsia="zh-CN"/>
    </w:rPr>
  </w:style>
  <w:style w:type="character" w:customStyle="1" w:styleId="berschrift2Zchn">
    <w:name w:val="Überschrift 2 Zchn"/>
    <w:link w:val="berschrift2"/>
    <w:rsid w:val="00597C57"/>
    <w:rPr>
      <w:rFonts w:ascii="Arial" w:eastAsia="Droid Sans Fallback" w:hAnsi="Arial" w:cs="DejaVu Sans"/>
      <w:b/>
      <w:sz w:val="36"/>
      <w:szCs w:val="32"/>
      <w:lang w:val="de-DE" w:eastAsia="zh-CN"/>
    </w:rPr>
  </w:style>
  <w:style w:type="character" w:customStyle="1" w:styleId="berschrift3Zchn">
    <w:name w:val="Überschrift 3 Zchn"/>
    <w:link w:val="berschrift3"/>
    <w:rsid w:val="00597C57"/>
    <w:rPr>
      <w:rFonts w:ascii="Arial" w:eastAsia="Droid Sans Fallback" w:hAnsi="Arial" w:cs="DejaVu Sans"/>
      <w:b/>
      <w:bCs/>
      <w:sz w:val="32"/>
      <w:szCs w:val="32"/>
      <w:lang w:val="de-DE" w:eastAsia="zh-CN"/>
    </w:rPr>
  </w:style>
  <w:style w:type="character" w:customStyle="1" w:styleId="berschrift6Zchn">
    <w:name w:val="Überschrift 6 Zchn"/>
    <w:link w:val="berschrift6"/>
    <w:uiPriority w:val="9"/>
    <w:rsid w:val="00600E0A"/>
    <w:rPr>
      <w:rFonts w:ascii="Cambria" w:eastAsia="MS Gothic" w:hAnsi="Cambria" w:cs="Times New Roman"/>
      <w:b/>
      <w:bCs/>
      <w:i/>
      <w:iCs/>
      <w:color w:val="7F7F7F"/>
    </w:rPr>
  </w:style>
  <w:style w:type="character" w:customStyle="1" w:styleId="berschrift7Zchn">
    <w:name w:val="Überschrift 7 Zchn"/>
    <w:link w:val="berschrift7"/>
    <w:uiPriority w:val="9"/>
    <w:semiHidden/>
    <w:rsid w:val="00600E0A"/>
    <w:rPr>
      <w:rFonts w:ascii="Cambria" w:eastAsia="MS Gothic" w:hAnsi="Cambria" w:cs="Times New Roman"/>
      <w:i/>
      <w:iCs/>
      <w:color w:val="404040"/>
    </w:rPr>
  </w:style>
  <w:style w:type="character" w:customStyle="1" w:styleId="berschrift8Zchn">
    <w:name w:val="Überschrift 8 Zchn"/>
    <w:link w:val="berschrift8"/>
    <w:uiPriority w:val="9"/>
    <w:semiHidden/>
    <w:rsid w:val="00600E0A"/>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600E0A"/>
    <w:rPr>
      <w:rFonts w:ascii="Cambria" w:eastAsia="MS Gothic" w:hAnsi="Cambria" w:cs="Times New Roman"/>
      <w:i/>
      <w:iCs/>
      <w:color w:val="404040"/>
      <w:sz w:val="20"/>
      <w:szCs w:val="20"/>
    </w:rPr>
  </w:style>
  <w:style w:type="character" w:styleId="IntensiveHervorhebung">
    <w:name w:val="Intense Emphasis"/>
    <w:aliases w:val="Kapitälchen"/>
    <w:uiPriority w:val="21"/>
    <w:qFormat/>
    <w:rsid w:val="00516343"/>
    <w:rPr>
      <w:b w:val="0"/>
      <w:bCs/>
      <w:caps w:val="0"/>
      <w:smallCaps/>
    </w:rPr>
  </w:style>
  <w:style w:type="character" w:styleId="SchwacherVerweis">
    <w:name w:val="Subtle Reference"/>
    <w:aliases w:val="Verweis"/>
    <w:uiPriority w:val="31"/>
    <w:qFormat/>
    <w:rsid w:val="00D1633B"/>
    <w:rPr>
      <w:caps w:val="0"/>
      <w:smallCaps/>
    </w:rPr>
  </w:style>
  <w:style w:type="paragraph" w:styleId="Inhaltsverzeichnisberschrift">
    <w:name w:val="TOC Heading"/>
    <w:basedOn w:val="berschrift1"/>
    <w:next w:val="Standard"/>
    <w:uiPriority w:val="39"/>
    <w:semiHidden/>
    <w:unhideWhenUsed/>
    <w:qFormat/>
    <w:rsid w:val="00600E0A"/>
    <w:pPr>
      <w:keepLines/>
      <w:numPr>
        <w:numId w:val="0"/>
      </w:numPr>
      <w:spacing w:before="480" w:after="0"/>
      <w:outlineLvl w:val="9"/>
    </w:pPr>
    <w:rPr>
      <w:rFonts w:ascii="Cambria" w:eastAsia="MS Gothic" w:hAnsi="Cambria" w:cs="Times New Roman"/>
      <w:color w:val="365F91"/>
      <w:sz w:val="28"/>
      <w:szCs w:val="28"/>
    </w:rPr>
  </w:style>
  <w:style w:type="paragraph" w:styleId="Endnotentext">
    <w:name w:val="endnote text"/>
    <w:basedOn w:val="Standard"/>
    <w:link w:val="EndnotentextZchn"/>
    <w:uiPriority w:val="99"/>
    <w:semiHidden/>
    <w:unhideWhenUsed/>
    <w:rsid w:val="0097779E"/>
    <w:pPr>
      <w:spacing w:line="240" w:lineRule="auto"/>
    </w:pPr>
    <w:rPr>
      <w:sz w:val="20"/>
      <w:szCs w:val="20"/>
    </w:rPr>
  </w:style>
  <w:style w:type="character" w:customStyle="1" w:styleId="EndnotentextZchn">
    <w:name w:val="Endnotentext Zchn"/>
    <w:link w:val="Endnotentext"/>
    <w:uiPriority w:val="99"/>
    <w:semiHidden/>
    <w:rsid w:val="0097779E"/>
    <w:rPr>
      <w:sz w:val="20"/>
      <w:szCs w:val="20"/>
    </w:rPr>
  </w:style>
  <w:style w:type="character" w:styleId="Endnotenzeichen">
    <w:name w:val="endnote reference"/>
    <w:uiPriority w:val="99"/>
    <w:semiHidden/>
    <w:unhideWhenUsed/>
    <w:rsid w:val="0097779E"/>
    <w:rPr>
      <w:vertAlign w:val="superscript"/>
    </w:rPr>
  </w:style>
  <w:style w:type="character" w:customStyle="1" w:styleId="KommentartextZchn">
    <w:name w:val="Kommentartext Zchn"/>
    <w:link w:val="Kommentartext"/>
    <w:rsid w:val="00D64961"/>
    <w:rPr>
      <w:rFonts w:ascii="Arial" w:hAnsi="Arial"/>
      <w:lang w:val="de-DE" w:eastAsia="zh-CN"/>
    </w:rPr>
  </w:style>
  <w:style w:type="paragraph" w:customStyle="1" w:styleId="Interview">
    <w:name w:val="Interview"/>
    <w:basedOn w:val="Standard"/>
    <w:uiPriority w:val="99"/>
    <w:rsid w:val="00633BA0"/>
    <w:pPr>
      <w:keepNext/>
      <w:widowControl w:val="0"/>
      <w:pBdr>
        <w:top w:val="nil"/>
        <w:left w:val="nil"/>
        <w:bottom w:val="nil"/>
        <w:right w:val="nil"/>
      </w:pBdr>
      <w:tabs>
        <w:tab w:val="left" w:pos="284"/>
        <w:tab w:val="left" w:pos="2268"/>
      </w:tabs>
      <w:autoSpaceDE w:val="0"/>
      <w:autoSpaceDN w:val="0"/>
      <w:adjustRightInd w:val="0"/>
      <w:snapToGrid w:val="0"/>
      <w:spacing w:before="200" w:line="240" w:lineRule="auto"/>
      <w:ind w:left="1701" w:hanging="1701"/>
      <w:textAlignment w:val="center"/>
    </w:pPr>
    <w:rPr>
      <w:rFonts w:cs="Linux Libertine"/>
      <w:color w:val="000000"/>
      <w:szCs w:val="20"/>
      <w:lang w:eastAsia="en-US"/>
    </w:rPr>
  </w:style>
  <w:style w:type="paragraph" w:customStyle="1" w:styleId="TextStandardeingerckt">
    <w:name w:val="Text Standard eingerückt"/>
    <w:basedOn w:val="Standard"/>
    <w:rsid w:val="00483D10"/>
    <w:pPr>
      <w:pBdr>
        <w:top w:val="nil"/>
        <w:left w:val="nil"/>
        <w:bottom w:val="nil"/>
        <w:right w:val="nil"/>
      </w:pBdr>
      <w:snapToGrid w:val="0"/>
      <w:ind w:firstLine="284"/>
    </w:pPr>
    <w:rPr>
      <w:szCs w:val="24"/>
      <w:lang w:eastAsia="ja-JP"/>
    </w:rPr>
  </w:style>
  <w:style w:type="paragraph" w:customStyle="1" w:styleId="Liste1">
    <w:name w:val="Liste 1"/>
    <w:basedOn w:val="TextStandardeingerckt"/>
    <w:autoRedefine/>
    <w:qFormat/>
    <w:rsid w:val="00EC4689"/>
    <w:pPr>
      <w:numPr>
        <w:numId w:val="23"/>
      </w:numPr>
      <w:spacing w:before="120" w:after="120"/>
      <w:ind w:left="568" w:hanging="284"/>
      <w:contextualSpacing/>
    </w:pPr>
  </w:style>
  <w:style w:type="paragraph" w:styleId="Sprechblasentext">
    <w:name w:val="Balloon Text"/>
    <w:basedOn w:val="Standard"/>
    <w:link w:val="SprechblasentextZchn"/>
    <w:semiHidden/>
    <w:unhideWhenUsed/>
    <w:rsid w:val="0077259B"/>
    <w:pPr>
      <w:spacing w:line="240" w:lineRule="auto"/>
    </w:pPr>
    <w:rPr>
      <w:rFonts w:ascii="Tahoma" w:hAnsi="Tahoma" w:cs="Tahoma"/>
      <w:sz w:val="16"/>
      <w:szCs w:val="16"/>
    </w:rPr>
  </w:style>
  <w:style w:type="character" w:customStyle="1" w:styleId="SprechblasentextZchn">
    <w:name w:val="Sprechblasentext Zchn"/>
    <w:link w:val="Sprechblasentext"/>
    <w:semiHidden/>
    <w:rsid w:val="0077259B"/>
    <w:rPr>
      <w:rFonts w:ascii="Tahoma" w:hAnsi="Tahoma" w:cs="Tahoma"/>
      <w:sz w:val="16"/>
      <w:szCs w:val="16"/>
      <w:lang w:val="de-DE" w:eastAsia="zh-CN"/>
    </w:rPr>
  </w:style>
  <w:style w:type="character" w:styleId="Kommentarzeichen">
    <w:name w:val="annotation reference"/>
    <w:semiHidden/>
    <w:unhideWhenUsed/>
    <w:rsid w:val="00331C25"/>
    <w:rPr>
      <w:sz w:val="16"/>
      <w:szCs w:val="16"/>
    </w:rPr>
  </w:style>
  <w:style w:type="paragraph" w:styleId="Kommentarthema">
    <w:name w:val="annotation subject"/>
    <w:basedOn w:val="Kommentartext"/>
    <w:next w:val="Kommentartext"/>
    <w:link w:val="KommentarthemaZchn"/>
    <w:semiHidden/>
    <w:unhideWhenUsed/>
    <w:rsid w:val="00331C25"/>
    <w:pPr>
      <w:keepNext w:val="0"/>
      <w:pBdr>
        <w:top w:val="none" w:sz="0" w:space="0" w:color="auto"/>
        <w:left w:val="none" w:sz="0" w:space="0" w:color="auto"/>
        <w:bottom w:val="none" w:sz="0" w:space="0" w:color="auto"/>
        <w:right w:val="none" w:sz="0" w:space="0" w:color="auto"/>
      </w:pBdr>
      <w:suppressAutoHyphens w:val="0"/>
      <w:spacing w:after="0" w:line="480" w:lineRule="auto"/>
    </w:pPr>
    <w:rPr>
      <w:rFonts w:ascii="Times New Roman" w:hAnsi="Times New Roman"/>
      <w:b/>
      <w:bCs/>
    </w:rPr>
  </w:style>
  <w:style w:type="character" w:customStyle="1" w:styleId="KommentarthemaZchn">
    <w:name w:val="Kommentarthema Zchn"/>
    <w:link w:val="Kommentarthema"/>
    <w:semiHidden/>
    <w:rsid w:val="00331C25"/>
    <w:rPr>
      <w:rFonts w:ascii="Times New Roman" w:hAnsi="Times New Roman"/>
      <w:b/>
      <w:bCs/>
      <w:lang w:val="de-DE" w:eastAsia="zh-CN"/>
    </w:rPr>
  </w:style>
  <w:style w:type="paragraph" w:customStyle="1" w:styleId="Standardtexteingerckt">
    <w:name w:val="Standardtext eingerückt"/>
    <w:basedOn w:val="Standard"/>
    <w:autoRedefine/>
    <w:qFormat/>
    <w:rsid w:val="00EC4689"/>
    <w:pPr>
      <w:keepNext/>
      <w:suppressLineNumbers/>
      <w:pBdr>
        <w:top w:val="nil"/>
        <w:left w:val="nil"/>
        <w:bottom w:val="nil"/>
        <w:right w:val="nil"/>
      </w:pBdr>
      <w:snapToGrid w:val="0"/>
      <w:ind w:firstLine="284"/>
    </w:pPr>
    <w:rPr>
      <w:szCs w:val="24"/>
      <w:lang w:eastAsia="ja-JP"/>
    </w:rPr>
  </w:style>
  <w:style w:type="paragraph" w:customStyle="1" w:styleId="IndentQuote">
    <w:name w:val="Indent Quote"/>
    <w:basedOn w:val="Standard"/>
    <w:next w:val="Standard"/>
    <w:link w:val="IndentQuoteChar"/>
    <w:autoRedefine/>
    <w:qFormat/>
    <w:rsid w:val="0092594C"/>
    <w:pPr>
      <w:spacing w:before="240" w:after="240" w:line="240" w:lineRule="auto"/>
      <w:ind w:left="284" w:right="284"/>
    </w:pPr>
    <w:rPr>
      <w:rFonts w:eastAsia="Cambria"/>
      <w:sz w:val="22"/>
      <w:szCs w:val="24"/>
      <w:lang w:val="en-US" w:eastAsia="en-US"/>
    </w:rPr>
  </w:style>
  <w:style w:type="character" w:customStyle="1" w:styleId="IndentQuoteChar">
    <w:name w:val="Indent Quote Char"/>
    <w:link w:val="IndentQuote"/>
    <w:rsid w:val="0092594C"/>
    <w:rPr>
      <w:rFonts w:ascii="Times New Roman" w:eastAsia="Cambria" w:hAnsi="Times New Roman"/>
      <w:sz w:val="22"/>
      <w:szCs w:val="24"/>
      <w:lang w:val="en-US" w:eastAsia="en-US"/>
    </w:rPr>
  </w:style>
  <w:style w:type="paragraph" w:customStyle="1" w:styleId="Textkrper1">
    <w:name w:val="Textkörper1"/>
    <w:basedOn w:val="Standard"/>
    <w:qFormat/>
    <w:rsid w:val="00201BF6"/>
    <w:pPr>
      <w:snapToGrid w:val="0"/>
      <w:spacing w:line="360" w:lineRule="auto"/>
      <w:contextualSpacing/>
    </w:pPr>
    <w:rPr>
      <w:lang w:val="en-US" w:eastAsia="ja-JP"/>
    </w:rPr>
  </w:style>
  <w:style w:type="numbering" w:customStyle="1" w:styleId="KeineListe1">
    <w:name w:val="Keine Liste1"/>
    <w:next w:val="KeineListe"/>
    <w:semiHidden/>
    <w:rsid w:val="00625DC6"/>
  </w:style>
  <w:style w:type="table" w:styleId="Tabellenraster">
    <w:name w:val="Table Grid"/>
    <w:basedOn w:val="NormaleTabelle"/>
    <w:rsid w:val="00625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Absatz-Standardschriftart"/>
    <w:rsid w:val="00625DC6"/>
  </w:style>
  <w:style w:type="character" w:customStyle="1" w:styleId="rmargin">
    <w:name w:val="rmargin"/>
    <w:basedOn w:val="Absatz-Standardschriftart"/>
    <w:rsid w:val="00625DC6"/>
  </w:style>
  <w:style w:type="character" w:styleId="Hyperlink">
    <w:name w:val="Hyperlink"/>
    <w:rsid w:val="00625DC6"/>
    <w:rPr>
      <w:color w:val="0000FF"/>
      <w:u w:val="single"/>
    </w:rPr>
  </w:style>
  <w:style w:type="character" w:styleId="BesuchterLink">
    <w:name w:val="FollowedHyperlink"/>
    <w:rsid w:val="00625DC6"/>
    <w:rPr>
      <w:color w:val="800080"/>
      <w:u w:val="single"/>
    </w:rPr>
  </w:style>
  <w:style w:type="character" w:styleId="Fett">
    <w:name w:val="Strong"/>
    <w:aliases w:val="txt + Alkaios,Dunkelrot"/>
    <w:qFormat/>
    <w:rsid w:val="00625DC6"/>
    <w:rPr>
      <w:b/>
      <w:bCs/>
    </w:rPr>
  </w:style>
  <w:style w:type="paragraph" w:customStyle="1" w:styleId="Heading">
    <w:name w:val="Heading"/>
    <w:basedOn w:val="Standard"/>
    <w:next w:val="Textbody"/>
    <w:rsid w:val="00625DC6"/>
    <w:pPr>
      <w:keepNext/>
      <w:suppressAutoHyphens/>
      <w:autoSpaceDN w:val="0"/>
      <w:spacing w:before="240" w:after="120" w:line="259" w:lineRule="auto"/>
      <w:jc w:val="left"/>
      <w:textAlignment w:val="baseline"/>
    </w:pPr>
    <w:rPr>
      <w:rFonts w:ascii="Arial" w:eastAsia="Microsoft YaHei" w:hAnsi="Arial" w:cs="Arial"/>
      <w:kern w:val="3"/>
      <w:sz w:val="28"/>
      <w:szCs w:val="28"/>
      <w:lang w:eastAsia="en-US"/>
    </w:rPr>
  </w:style>
  <w:style w:type="paragraph" w:customStyle="1" w:styleId="Textbody">
    <w:name w:val="Text body"/>
    <w:basedOn w:val="Standard"/>
    <w:rsid w:val="00625DC6"/>
    <w:pPr>
      <w:suppressAutoHyphens/>
      <w:autoSpaceDN w:val="0"/>
      <w:spacing w:after="120" w:line="259" w:lineRule="auto"/>
      <w:jc w:val="left"/>
      <w:textAlignment w:val="baseline"/>
    </w:pPr>
    <w:rPr>
      <w:rFonts w:ascii="Calibri" w:hAnsi="Calibri" w:cs="Calibri"/>
      <w:kern w:val="3"/>
      <w:sz w:val="22"/>
      <w:lang w:eastAsia="en-US"/>
    </w:rPr>
  </w:style>
  <w:style w:type="paragraph" w:styleId="Liste">
    <w:name w:val="List"/>
    <w:basedOn w:val="Textbody"/>
    <w:rsid w:val="00625DC6"/>
  </w:style>
  <w:style w:type="paragraph" w:customStyle="1" w:styleId="Index">
    <w:name w:val="Index"/>
    <w:basedOn w:val="Standard"/>
    <w:rsid w:val="00625DC6"/>
    <w:pPr>
      <w:suppressLineNumbers/>
      <w:suppressAutoHyphens/>
      <w:autoSpaceDN w:val="0"/>
      <w:spacing w:after="160" w:line="259" w:lineRule="auto"/>
      <w:jc w:val="left"/>
      <w:textAlignment w:val="baseline"/>
    </w:pPr>
    <w:rPr>
      <w:rFonts w:ascii="Calibri" w:hAnsi="Calibri" w:cs="Calibri"/>
      <w:kern w:val="3"/>
      <w:sz w:val="22"/>
      <w:lang w:eastAsia="en-US"/>
    </w:rPr>
  </w:style>
  <w:style w:type="paragraph" w:customStyle="1" w:styleId="TableContents">
    <w:name w:val="Table Contents"/>
    <w:basedOn w:val="Standard"/>
    <w:rsid w:val="00625DC6"/>
    <w:pPr>
      <w:suppressLineNumbers/>
      <w:suppressAutoHyphens/>
      <w:autoSpaceDN w:val="0"/>
      <w:spacing w:after="160" w:line="259" w:lineRule="auto"/>
      <w:jc w:val="left"/>
      <w:textAlignment w:val="baseline"/>
    </w:pPr>
    <w:rPr>
      <w:rFonts w:ascii="Calibri" w:hAnsi="Calibri" w:cs="Calibri"/>
      <w:kern w:val="3"/>
      <w:sz w:val="22"/>
      <w:lang w:eastAsia="en-US"/>
    </w:rPr>
  </w:style>
  <w:style w:type="character" w:customStyle="1" w:styleId="apple-converted-space">
    <w:name w:val="apple-converted-space"/>
    <w:rsid w:val="00625DC6"/>
    <w:rPr>
      <w:rFonts w:cs="Times New Roman"/>
    </w:rPr>
  </w:style>
  <w:style w:type="character" w:customStyle="1" w:styleId="NumberingSymbols">
    <w:name w:val="Numbering Symbols"/>
    <w:rsid w:val="00625DC6"/>
  </w:style>
  <w:style w:type="character" w:customStyle="1" w:styleId="lb">
    <w:name w:val="lb"/>
    <w:rsid w:val="00625DC6"/>
    <w:rPr>
      <w:rFonts w:cs="Times New Roman"/>
    </w:rPr>
  </w:style>
  <w:style w:type="character" w:customStyle="1" w:styleId="KopfzeileZchn">
    <w:name w:val="Kopfzeile Zchn"/>
    <w:link w:val="Kopfzeile"/>
    <w:uiPriority w:val="99"/>
    <w:rsid w:val="00625DC6"/>
    <w:rPr>
      <w:rFonts w:ascii="Times New Roman" w:hAnsi="Times New Roman"/>
      <w:sz w:val="24"/>
      <w:szCs w:val="22"/>
      <w:lang w:eastAsia="zh-CN"/>
    </w:rPr>
  </w:style>
  <w:style w:type="character" w:customStyle="1" w:styleId="FuzeileZchn">
    <w:name w:val="Fußzeile Zchn"/>
    <w:link w:val="Fuzeile"/>
    <w:uiPriority w:val="99"/>
    <w:rsid w:val="00625DC6"/>
    <w:rPr>
      <w:rFonts w:ascii="Times New Roman" w:hAnsi="Times New Roman"/>
      <w:sz w:val="24"/>
      <w:szCs w:val="22"/>
      <w:lang w:eastAsia="zh-CN"/>
    </w:rPr>
  </w:style>
  <w:style w:type="character" w:customStyle="1" w:styleId="NichtaufgelsteErwhnung1">
    <w:name w:val="Nicht aufgelöste Erwähnung1"/>
    <w:uiPriority w:val="99"/>
    <w:semiHidden/>
    <w:unhideWhenUsed/>
    <w:rsid w:val="00625DC6"/>
    <w:rPr>
      <w:color w:val="605E5C"/>
      <w:shd w:val="clear" w:color="auto" w:fill="E1DFDD"/>
    </w:rPr>
  </w:style>
  <w:style w:type="character" w:styleId="NichtaufgelsteErwhnung">
    <w:name w:val="Unresolved Mention"/>
    <w:basedOn w:val="Absatz-Standardschriftart"/>
    <w:uiPriority w:val="99"/>
    <w:semiHidden/>
    <w:unhideWhenUsed/>
    <w:rsid w:val="005B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9581">
      <w:bodyDiv w:val="1"/>
      <w:marLeft w:val="0"/>
      <w:marRight w:val="0"/>
      <w:marTop w:val="0"/>
      <w:marBottom w:val="0"/>
      <w:divBdr>
        <w:top w:val="none" w:sz="0" w:space="0" w:color="auto"/>
        <w:left w:val="none" w:sz="0" w:space="0" w:color="auto"/>
        <w:bottom w:val="none" w:sz="0" w:space="0" w:color="auto"/>
        <w:right w:val="none" w:sz="0" w:space="0" w:color="auto"/>
      </w:divBdr>
    </w:div>
    <w:div w:id="1386641970">
      <w:bodyDiv w:val="1"/>
      <w:marLeft w:val="0"/>
      <w:marRight w:val="0"/>
      <w:marTop w:val="0"/>
      <w:marBottom w:val="0"/>
      <w:divBdr>
        <w:top w:val="none" w:sz="0" w:space="0" w:color="auto"/>
        <w:left w:val="none" w:sz="0" w:space="0" w:color="auto"/>
        <w:bottom w:val="none" w:sz="0" w:space="0" w:color="auto"/>
        <w:right w:val="none" w:sz="0" w:space="0" w:color="auto"/>
      </w:divBdr>
      <w:divsChild>
        <w:div w:id="1713729236">
          <w:marLeft w:val="0"/>
          <w:marRight w:val="0"/>
          <w:marTop w:val="0"/>
          <w:marBottom w:val="0"/>
          <w:divBdr>
            <w:top w:val="none" w:sz="0" w:space="0" w:color="auto"/>
            <w:left w:val="none" w:sz="0" w:space="0" w:color="auto"/>
            <w:bottom w:val="none" w:sz="0" w:space="0" w:color="auto"/>
            <w:right w:val="none" w:sz="0" w:space="0" w:color="auto"/>
          </w:divBdr>
          <w:divsChild>
            <w:div w:id="6966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0587">
      <w:bodyDiv w:val="1"/>
      <w:marLeft w:val="0"/>
      <w:marRight w:val="0"/>
      <w:marTop w:val="0"/>
      <w:marBottom w:val="0"/>
      <w:divBdr>
        <w:top w:val="none" w:sz="0" w:space="0" w:color="auto"/>
        <w:left w:val="none" w:sz="0" w:space="0" w:color="auto"/>
        <w:bottom w:val="none" w:sz="0" w:space="0" w:color="auto"/>
        <w:right w:val="none" w:sz="0" w:space="0" w:color="auto"/>
      </w:divBdr>
      <w:divsChild>
        <w:div w:id="420570161">
          <w:marLeft w:val="0"/>
          <w:marRight w:val="0"/>
          <w:marTop w:val="0"/>
          <w:marBottom w:val="0"/>
          <w:divBdr>
            <w:top w:val="none" w:sz="0" w:space="0" w:color="auto"/>
            <w:left w:val="none" w:sz="0" w:space="0" w:color="auto"/>
            <w:bottom w:val="none" w:sz="0" w:space="0" w:color="auto"/>
            <w:right w:val="none" w:sz="0" w:space="0" w:color="auto"/>
          </w:divBdr>
          <w:divsChild>
            <w:div w:id="1118644292">
              <w:marLeft w:val="0"/>
              <w:marRight w:val="0"/>
              <w:marTop w:val="0"/>
              <w:marBottom w:val="0"/>
              <w:divBdr>
                <w:top w:val="none" w:sz="0" w:space="0" w:color="auto"/>
                <w:left w:val="none" w:sz="0" w:space="0" w:color="auto"/>
                <w:bottom w:val="none" w:sz="0" w:space="0" w:color="auto"/>
                <w:right w:val="none" w:sz="0" w:space="0" w:color="auto"/>
              </w:divBdr>
            </w:div>
            <w:div w:id="13398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dh2018.exordo.com/files/papers/49/final_draft/Poeckelmann_Woeckener-Gade_Bridging_the_ga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ot\Documents\WHK\DigitalPlato\Template_fuer_Sammelbaende_deutsch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9808-7201-462E-AFB1-B060E2BB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Template_fuer_Sammelbaende_deutsch_2018.dotx</Template>
  <TotalTime>0</TotalTime>
  <Pages>53</Pages>
  <Words>17772</Words>
  <Characters>111966</Characters>
  <Application>Microsoft Office Word</Application>
  <DocSecurity>0</DocSecurity>
  <Lines>933</Lines>
  <Paragraphs>258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Working Version of MS Word Template, from which Open Office template will be mirrored</vt:lpstr>
      <vt:lpstr>Working Version of MS Word Template, from which Open Office template will be mirrored</vt:lpstr>
    </vt:vector>
  </TitlesOfParts>
  <Company>University of Heidelberg</Company>
  <LinksUpToDate>false</LinksUpToDate>
  <CharactersWithSpaces>129480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Version of MS Word Template, from which Open Office template will be mirrored</dc:title>
  <dc:creator>Eva Wöckener-Gade</dc:creator>
  <cp:lastModifiedBy>Woeckener-Gade, Eva</cp:lastModifiedBy>
  <cp:revision>6</cp:revision>
  <cp:lastPrinted>2015-10-06T07:56:00Z</cp:lastPrinted>
  <dcterms:created xsi:type="dcterms:W3CDTF">2019-04-17T13:34:00Z</dcterms:created>
  <dcterms:modified xsi:type="dcterms:W3CDTF">2019-04-18T09:20:00Z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0x01010026081EF7B0B923468B2057403E7C3FD7</vt:lpwstr>
  </property>
  <property fmtid="{D5CDD505-2E9C-101B-9397-08002B2CF9AE}" pid="3" name="_dlc_DocIdItemGuid">
    <vt:lpwstr>cfe1fd96-b077-4fbc-b357-9c0d30c3fbc7</vt:lpwstr>
  </property>
</Properties>
</file>